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normal1"/>
        <w:tblW w:w="936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60"/>
      </w:tblGrid>
      <w:tr w:rsidR="00DA3D2A" w:rsidRPr="002D5029" w:rsidTr="000E74A2">
        <w:trPr>
          <w:divId w:val="2080857366"/>
          <w:trHeight w:val="576"/>
          <w:jc w:val="center"/>
        </w:trPr>
        <w:tc>
          <w:tcPr>
            <w:tcW w:w="936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D64E5" w:rsidRDefault="00FD64E5" w:rsidP="00FD64E5">
            <w:pPr>
              <w:jc w:val="center"/>
            </w:pPr>
            <w:r>
              <w:rPr>
                <w:noProof/>
                <w:position w:val="-46"/>
                <w:lang w:val="pt-BR" w:eastAsia="pt-BR"/>
              </w:rPr>
              <w:drawing>
                <wp:inline distT="0" distB="0" distL="0" distR="0" wp14:anchorId="1BA8C98C" wp14:editId="3548C10C">
                  <wp:extent cx="69532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47" cy="694247"/>
                          </a:xfrm>
                          <a:prstGeom prst="rect">
                            <a:avLst/>
                          </a:prstGeom>
                          <a:blipFill dpi="0" rotWithShape="0">
                            <a:blip>
                              <a:grayscl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4E5" w:rsidRPr="005839B0" w:rsidRDefault="002D5029" w:rsidP="00FD64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MINISTÉRIO DOS TRANSPORTES, PORTOS E AVIAÇÃO CIVIL</w:t>
            </w:r>
          </w:p>
          <w:p w:rsidR="00FD64E5" w:rsidRPr="005839B0" w:rsidRDefault="00FD64E5" w:rsidP="00FD64E5">
            <w:pPr>
              <w:pStyle w:val="Ttulo2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5839B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SECRETARIA </w:t>
            </w:r>
            <w:r w:rsidR="002D5029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NACIONAL </w:t>
            </w:r>
            <w:r w:rsidRPr="005839B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DE AVIAÇÃO CIVIL - SAC</w:t>
            </w:r>
          </w:p>
          <w:p w:rsidR="00FD64E5" w:rsidRDefault="002D5029" w:rsidP="002D50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Departamento de Outorgas e Patrimônio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– DEOUP</w:t>
            </w:r>
          </w:p>
          <w:p w:rsidR="002D5029" w:rsidRPr="0068408D" w:rsidRDefault="002D5029" w:rsidP="002D5029">
            <w:pPr>
              <w:jc w:val="center"/>
              <w:rPr>
                <w:sz w:val="10"/>
                <w:lang w:val="pt-BR"/>
              </w:rPr>
            </w:pPr>
          </w:p>
          <w:p w:rsidR="00DA3D2A" w:rsidRPr="005839B0" w:rsidRDefault="005839B0" w:rsidP="001C4975">
            <w:pPr>
              <w:pStyle w:val="Ttulo1"/>
              <w:jc w:val="center"/>
              <w:rPr>
                <w:b/>
                <w:sz w:val="32"/>
                <w:lang w:val="pt-BR"/>
              </w:rPr>
            </w:pPr>
            <w:r w:rsidRPr="005839B0">
              <w:rPr>
                <w:b/>
                <w:sz w:val="24"/>
                <w:lang w:val="pt-BR"/>
              </w:rPr>
              <w:t>Solicitação de Outorga para Exploração de Aeródromo Civil Público por Meio de Autorização</w:t>
            </w:r>
          </w:p>
          <w:p w:rsidR="006D3B23" w:rsidRPr="0068408D" w:rsidRDefault="006D3B23" w:rsidP="006D3B23">
            <w:pPr>
              <w:rPr>
                <w:sz w:val="8"/>
                <w:lang w:val="pt-BR"/>
              </w:rPr>
            </w:pPr>
          </w:p>
        </w:tc>
      </w:tr>
    </w:tbl>
    <w:p w:rsidR="00FD64E5" w:rsidRDefault="00FD64E5">
      <w:pPr>
        <w:rPr>
          <w:lang w:val="pt-BR"/>
        </w:rPr>
        <w:sectPr w:rsidR="00FD64E5" w:rsidSect="0068408D">
          <w:type w:val="continuous"/>
          <w:pgSz w:w="11907" w:h="16839"/>
          <w:pgMar w:top="567" w:right="1008" w:bottom="709" w:left="1008" w:header="720" w:footer="720" w:gutter="0"/>
          <w:cols w:space="708"/>
          <w:docGrid w:linePitch="360"/>
        </w:sectPr>
      </w:pPr>
    </w:p>
    <w:p w:rsidR="006D3B23" w:rsidRPr="000E74A2" w:rsidRDefault="0068408D" w:rsidP="0068408D">
      <w:pPr>
        <w:pStyle w:val="Ttulo2"/>
        <w:ind w:left="-142" w:firstLine="142"/>
        <w:rPr>
          <w:b/>
          <w:lang w:val="pt-BR"/>
        </w:rPr>
      </w:pPr>
      <w:r>
        <w:rPr>
          <w:b/>
          <w:sz w:val="16"/>
          <w:lang w:val="pt-BR"/>
        </w:rPr>
        <w:t xml:space="preserve"> </w:t>
      </w:r>
      <w:r w:rsidR="006D3B23" w:rsidRPr="00AD35CA">
        <w:rPr>
          <w:b/>
          <w:sz w:val="16"/>
          <w:lang w:val="pt-BR"/>
        </w:rPr>
        <w:t>Tipo de Solicitação:</w:t>
      </w:r>
    </w:p>
    <w:p w:rsidR="006D3B23" w:rsidRPr="00E760B4" w:rsidRDefault="006D3B23" w:rsidP="006D3B23">
      <w:pPr>
        <w:pStyle w:val="ChecklistItem"/>
        <w:rPr>
          <w:sz w:val="18"/>
          <w:szCs w:val="18"/>
        </w:rPr>
      </w:pPr>
      <w:r w:rsidRPr="00E760B4">
        <w:rPr>
          <w:sz w:val="18"/>
          <w:szCs w:val="18"/>
        </w:rPr>
        <w:t>Aeródromo novo</w:t>
      </w:r>
    </w:p>
    <w:p w:rsidR="006D3B23" w:rsidRPr="00E760B4" w:rsidRDefault="006D3B23" w:rsidP="006D3B23">
      <w:pPr>
        <w:pStyle w:val="ChecklistItem"/>
        <w:rPr>
          <w:sz w:val="18"/>
          <w:szCs w:val="18"/>
        </w:rPr>
      </w:pPr>
      <w:r w:rsidRPr="00E760B4">
        <w:rPr>
          <w:sz w:val="18"/>
          <w:szCs w:val="18"/>
        </w:rPr>
        <w:t>Conversão de aeródromo privado para público</w:t>
      </w:r>
    </w:p>
    <w:p w:rsidR="00CC3012" w:rsidRPr="00E760B4" w:rsidRDefault="00CC3012" w:rsidP="006D3B23">
      <w:pPr>
        <w:pStyle w:val="ChecklistItem"/>
        <w:rPr>
          <w:sz w:val="18"/>
          <w:szCs w:val="18"/>
        </w:rPr>
      </w:pPr>
      <w:r w:rsidRPr="00E760B4">
        <w:rPr>
          <w:sz w:val="18"/>
          <w:szCs w:val="18"/>
        </w:rPr>
        <w:t>Alteração de modalidade de outorga</w:t>
      </w:r>
    </w:p>
    <w:p w:rsidR="001C4975" w:rsidRDefault="001C4975" w:rsidP="00C93FD3">
      <w:pPr>
        <w:pStyle w:val="Ttulo2"/>
        <w:rPr>
          <w:b/>
          <w:sz w:val="16"/>
          <w:lang w:val="pt-BR"/>
        </w:rPr>
        <w:sectPr w:rsidR="001C4975" w:rsidSect="0068408D">
          <w:type w:val="continuous"/>
          <w:pgSz w:w="11907" w:h="16839"/>
          <w:pgMar w:top="1080" w:right="1008" w:bottom="1080" w:left="709" w:header="720" w:footer="720" w:gutter="0"/>
          <w:cols w:space="708"/>
          <w:docGrid w:linePitch="360"/>
        </w:sectPr>
      </w:pPr>
    </w:p>
    <w:tbl>
      <w:tblPr>
        <w:tblStyle w:val="Tabelanormal1"/>
        <w:tblW w:w="10225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47"/>
        <w:gridCol w:w="178"/>
      </w:tblGrid>
      <w:tr w:rsidR="000E74A2" w:rsidRPr="002D5029" w:rsidTr="00951937">
        <w:trPr>
          <w:divId w:val="2080857366"/>
          <w:trHeight w:val="229"/>
          <w:jc w:val="center"/>
        </w:trPr>
        <w:tc>
          <w:tcPr>
            <w:tcW w:w="10047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D64E5" w:rsidRPr="00CE1396" w:rsidRDefault="00FD64E5" w:rsidP="00C93FD3">
            <w:pPr>
              <w:pStyle w:val="Ttulo2"/>
              <w:rPr>
                <w:b/>
                <w:sz w:val="6"/>
                <w:lang w:val="pt-BR"/>
              </w:rPr>
            </w:pPr>
          </w:p>
          <w:p w:rsidR="003F5B1C" w:rsidRDefault="003F5B1C" w:rsidP="003F5B1C">
            <w:pPr>
              <w:ind w:left="-142"/>
              <w:rPr>
                <w:b/>
                <w:sz w:val="18"/>
                <w:lang w:val="pt-BR"/>
              </w:rPr>
            </w:pPr>
            <w:r>
              <w:rPr>
                <w:b/>
                <w:lang w:val="pt-BR"/>
              </w:rPr>
              <w:t xml:space="preserve">Iddentificação do Aeródromo, Imóvel e </w:t>
            </w:r>
            <w:r w:rsidRPr="00AD35CA">
              <w:rPr>
                <w:b/>
                <w:lang w:val="pt-BR"/>
              </w:rPr>
              <w:t>Propriedade</w:t>
            </w:r>
          </w:p>
          <w:tbl>
            <w:tblPr>
              <w:tblStyle w:val="Tabelacomgrade"/>
              <w:tblW w:w="9961" w:type="dxa"/>
              <w:tblBorders>
                <w:top w:val="single" w:sz="12" w:space="0" w:color="808080" w:themeColor="background1" w:themeShade="80"/>
                <w:left w:val="none" w:sz="0" w:space="0" w:color="auto"/>
                <w:bottom w:val="single" w:sz="12" w:space="0" w:color="808080" w:themeColor="background1" w:themeShade="80"/>
                <w:right w:val="none" w:sz="0" w:space="0" w:color="auto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shd w:val="pct5" w:color="auto" w:fill="auto"/>
              <w:tblLook w:val="04A0" w:firstRow="1" w:lastRow="0" w:firstColumn="1" w:lastColumn="0" w:noHBand="0" w:noVBand="1"/>
            </w:tblPr>
            <w:tblGrid>
              <w:gridCol w:w="3369"/>
              <w:gridCol w:w="2390"/>
              <w:gridCol w:w="2146"/>
              <w:gridCol w:w="2056"/>
            </w:tblGrid>
            <w:tr w:rsidR="003F5B1C" w:rsidRPr="003F5B1C" w:rsidTr="003F5B1C">
              <w:tc>
                <w:tcPr>
                  <w:tcW w:w="5759" w:type="dxa"/>
                  <w:gridSpan w:val="2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  <w: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>NOME DO AERÓDROMO</w:t>
                  </w:r>
                </w:p>
                <w:p w:rsidR="003F5B1C" w:rsidRP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</w:p>
              </w:tc>
              <w:tc>
                <w:tcPr>
                  <w:tcW w:w="4202" w:type="dxa"/>
                  <w:gridSpan w:val="2"/>
                  <w:shd w:val="pct5" w:color="auto" w:fill="auto"/>
                </w:tcPr>
                <w:p w:rsidR="003F5B1C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  <w: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>CÓDIGO ICAO (se houver)</w:t>
                  </w:r>
                </w:p>
                <w:p w:rsidR="003F5B1C" w:rsidRP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</w:p>
              </w:tc>
            </w:tr>
            <w:tr w:rsidR="003F5B1C" w:rsidRPr="00CC3012" w:rsidTr="003F5B1C">
              <w:tc>
                <w:tcPr>
                  <w:tcW w:w="9961" w:type="dxa"/>
                  <w:gridSpan w:val="4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>NOME DO PROPRIETÁRIO DO IMÓVEL</w:t>
                  </w:r>
                </w:p>
                <w:p w:rsidR="003F5B1C" w:rsidRP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</w:p>
              </w:tc>
            </w:tr>
            <w:tr w:rsidR="003F5B1C" w:rsidRPr="002D5029" w:rsidTr="003F5B1C">
              <w:tc>
                <w:tcPr>
                  <w:tcW w:w="9961" w:type="dxa"/>
                  <w:gridSpan w:val="4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>DENOMINAÇÃO DA PROPRIEDADE (conforme matrícula do imóvel)</w:t>
                  </w:r>
                </w:p>
                <w:p w:rsid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</w:tr>
            <w:tr w:rsidR="003F5B1C" w:rsidTr="003F5B1C">
              <w:tc>
                <w:tcPr>
                  <w:tcW w:w="5759" w:type="dxa"/>
                  <w:gridSpan w:val="2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>NÚMERO DA MATRÍCULA DO IMÓVEL</w:t>
                  </w:r>
                  <w: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 xml:space="preserve"> PRINCIPAL</w:t>
                  </w:r>
                </w:p>
                <w:p w:rsid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  <w:tc>
                <w:tcPr>
                  <w:tcW w:w="4202" w:type="dxa"/>
                  <w:gridSpan w:val="2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>CARTÓRIO DE REGISTRO DE IMÓVEIS</w:t>
                  </w:r>
                </w:p>
                <w:p w:rsid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</w:tr>
            <w:tr w:rsidR="003F5B1C" w:rsidTr="003F5B1C">
              <w:tc>
                <w:tcPr>
                  <w:tcW w:w="5759" w:type="dxa"/>
                  <w:gridSpan w:val="2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/>
                      <w:szCs w:val="14"/>
                      <w:lang w:val="pt-BR"/>
                    </w:rPr>
                    <w:t>ENDEREÇO</w:t>
                  </w:r>
                  <w:r>
                    <w:rPr>
                      <w:b/>
                      <w:color w:val="808080"/>
                      <w:szCs w:val="14"/>
                      <w:lang w:val="pt-BR"/>
                    </w:rPr>
                    <w:t xml:space="preserve"> DO IMÓVEL</w:t>
                  </w:r>
                </w:p>
                <w:p w:rsid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  <w:tc>
                <w:tcPr>
                  <w:tcW w:w="2146" w:type="dxa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>NÚMERO</w:t>
                  </w:r>
                </w:p>
                <w:p w:rsid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  <w:tc>
                <w:tcPr>
                  <w:tcW w:w="2056" w:type="dxa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>COMPLEMENTO</w:t>
                  </w:r>
                </w:p>
                <w:p w:rsid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</w:tr>
            <w:tr w:rsidR="003F5B1C" w:rsidTr="003F5B1C">
              <w:tc>
                <w:tcPr>
                  <w:tcW w:w="3369" w:type="dxa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/>
                      <w:szCs w:val="14"/>
                      <w:lang w:val="pt-BR"/>
                    </w:rPr>
                    <w:t>BAIRRO</w:t>
                  </w:r>
                </w:p>
                <w:p w:rsid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  <w:tc>
                <w:tcPr>
                  <w:tcW w:w="2390" w:type="dxa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>MUNICÍPIO</w:t>
                  </w:r>
                </w:p>
                <w:p w:rsid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  <w:tc>
                <w:tcPr>
                  <w:tcW w:w="2146" w:type="dxa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>UF</w:t>
                  </w:r>
                </w:p>
                <w:p w:rsid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  <w:tc>
                <w:tcPr>
                  <w:tcW w:w="2056" w:type="dxa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 w:themeColor="background1" w:themeShade="80"/>
                      <w:szCs w:val="14"/>
                      <w:lang w:val="pt-BR"/>
                    </w:rPr>
                    <w:t>CEP</w:t>
                  </w:r>
                </w:p>
                <w:p w:rsid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</w:tr>
            <w:tr w:rsidR="003F5B1C" w:rsidRPr="002D5029" w:rsidTr="003F5B1C">
              <w:tc>
                <w:tcPr>
                  <w:tcW w:w="5759" w:type="dxa"/>
                  <w:gridSpan w:val="2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/>
                      <w:szCs w:val="14"/>
                      <w:lang w:val="pt-BR"/>
                    </w:rPr>
                    <w:t>COORDENADAS GEOGRÁFICAS</w:t>
                  </w:r>
                  <w:r>
                    <w:rPr>
                      <w:b/>
                      <w:color w:val="808080"/>
                      <w:szCs w:val="14"/>
                      <w:lang w:val="pt-BR"/>
                    </w:rPr>
                    <w:t xml:space="preserve"> (</w:t>
                  </w:r>
                  <w:r w:rsidRPr="00FC6801">
                    <w:rPr>
                      <w:b/>
                      <w:color w:val="808080"/>
                      <w:szCs w:val="14"/>
                      <w:lang w:val="pt-BR"/>
                    </w:rPr>
                    <w:t xml:space="preserve">LONGITUDE </w:t>
                  </w:r>
                  <w:r>
                    <w:rPr>
                      <w:b/>
                      <w:color w:val="808080"/>
                      <w:szCs w:val="14"/>
                      <w:lang w:val="pt-BR"/>
                    </w:rPr>
                    <w:t>–</w:t>
                  </w:r>
                  <w:r w:rsidRPr="00FC6801">
                    <w:rPr>
                      <w:b/>
                      <w:color w:val="808080"/>
                      <w:szCs w:val="14"/>
                      <w:lang w:val="pt-BR"/>
                    </w:rPr>
                    <w:t xml:space="preserve"> LATITUDE</w:t>
                  </w:r>
                  <w:r>
                    <w:rPr>
                      <w:b/>
                      <w:color w:val="808080"/>
                      <w:szCs w:val="14"/>
                      <w:lang w:val="pt-BR"/>
                    </w:rPr>
                    <w:t>)</w:t>
                  </w:r>
                </w:p>
                <w:p w:rsidR="003F5B1C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  <w:tc>
                <w:tcPr>
                  <w:tcW w:w="4202" w:type="dxa"/>
                  <w:gridSpan w:val="2"/>
                  <w:shd w:val="pct5" w:color="auto" w:fill="auto"/>
                </w:tcPr>
                <w:p w:rsidR="003F5B1C" w:rsidRPr="00FC6801" w:rsidRDefault="003F5B1C" w:rsidP="003F5B1C">
                  <w:pPr>
                    <w:rPr>
                      <w:b/>
                      <w:color w:val="808080"/>
                      <w:szCs w:val="14"/>
                      <w:lang w:val="pt-BR"/>
                    </w:rPr>
                  </w:pPr>
                  <w:r w:rsidRPr="00FC6801">
                    <w:rPr>
                      <w:b/>
                      <w:color w:val="808080"/>
                      <w:szCs w:val="14"/>
                      <w:lang w:val="pt-BR"/>
                    </w:rPr>
                    <w:t xml:space="preserve">ÁREA </w:t>
                  </w:r>
                  <w:r>
                    <w:rPr>
                      <w:b/>
                      <w:color w:val="808080"/>
                      <w:szCs w:val="14"/>
                      <w:lang w:val="pt-BR"/>
                    </w:rPr>
                    <w:t xml:space="preserve">TOTAL </w:t>
                  </w:r>
                  <w:r w:rsidRPr="00FC6801">
                    <w:rPr>
                      <w:b/>
                      <w:color w:val="808080"/>
                      <w:szCs w:val="14"/>
                      <w:lang w:val="pt-BR"/>
                    </w:rPr>
                    <w:t>DA PROPRIEDADE</w:t>
                  </w:r>
                  <w:r>
                    <w:rPr>
                      <w:b/>
                      <w:color w:val="808080"/>
                      <w:szCs w:val="14"/>
                      <w:lang w:val="pt-BR"/>
                    </w:rPr>
                    <w:t xml:space="preserve"> (em m</w:t>
                  </w:r>
                  <w:r w:rsidRPr="00CC3012">
                    <w:rPr>
                      <w:b/>
                      <w:color w:val="808080"/>
                      <w:szCs w:val="14"/>
                      <w:vertAlign w:val="superscript"/>
                      <w:lang w:val="pt-BR"/>
                    </w:rPr>
                    <w:t>2</w:t>
                  </w:r>
                  <w:r>
                    <w:rPr>
                      <w:b/>
                      <w:color w:val="808080"/>
                      <w:szCs w:val="14"/>
                      <w:lang w:val="pt-BR"/>
                    </w:rPr>
                    <w:t>)</w:t>
                  </w:r>
                </w:p>
                <w:p w:rsidR="003F5B1C" w:rsidRPr="001C4975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  <w:p w:rsidR="003F5B1C" w:rsidRPr="00FC6801" w:rsidRDefault="003F5B1C" w:rsidP="003F5B1C">
                  <w:pPr>
                    <w:rPr>
                      <w:b/>
                      <w:szCs w:val="14"/>
                      <w:lang w:val="pt-BR"/>
                    </w:rPr>
                  </w:pPr>
                </w:p>
              </w:tc>
            </w:tr>
          </w:tbl>
          <w:p w:rsidR="00C93FD3" w:rsidRPr="00585ABB" w:rsidRDefault="00C93FD3">
            <w:pPr>
              <w:rPr>
                <w:b/>
                <w:lang w:val="pt-BR"/>
              </w:rPr>
            </w:pPr>
          </w:p>
        </w:tc>
        <w:tc>
          <w:tcPr>
            <w:tcW w:w="178" w:type="dxa"/>
          </w:tcPr>
          <w:p w:rsidR="000E74A2" w:rsidRDefault="000E74A2">
            <w:pPr>
              <w:rPr>
                <w:lang w:val="pt-BR"/>
              </w:rPr>
            </w:pPr>
          </w:p>
        </w:tc>
      </w:tr>
    </w:tbl>
    <w:p w:rsidR="00CC3012" w:rsidRPr="0068408D" w:rsidRDefault="00CC3012" w:rsidP="00CC3012">
      <w:pPr>
        <w:ind w:left="-142"/>
        <w:divId w:val="2080857366"/>
        <w:rPr>
          <w:b/>
          <w:sz w:val="6"/>
          <w:lang w:val="pt-BR"/>
        </w:rPr>
      </w:pPr>
    </w:p>
    <w:p w:rsidR="00CC3012" w:rsidRDefault="00CC3012" w:rsidP="00CC3012">
      <w:pPr>
        <w:ind w:left="-142"/>
        <w:divId w:val="2080857366"/>
        <w:rPr>
          <w:b/>
          <w:sz w:val="18"/>
          <w:lang w:val="pt-BR"/>
        </w:rPr>
      </w:pPr>
      <w:r w:rsidRPr="00AD35CA">
        <w:rPr>
          <w:b/>
          <w:lang w:val="pt-BR"/>
        </w:rPr>
        <w:t xml:space="preserve">Identificação do </w:t>
      </w:r>
      <w:r>
        <w:rPr>
          <w:b/>
          <w:lang w:val="pt-BR"/>
        </w:rPr>
        <w:t>Requerente (Pessoa Jurídica)</w:t>
      </w:r>
    </w:p>
    <w:tbl>
      <w:tblPr>
        <w:tblStyle w:val="Tabelacomgrade"/>
        <w:tblW w:w="9961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pct5" w:color="auto" w:fill="auto"/>
        <w:tblLook w:val="04A0" w:firstRow="1" w:lastRow="0" w:firstColumn="1" w:lastColumn="0" w:noHBand="0" w:noVBand="1"/>
      </w:tblPr>
      <w:tblGrid>
        <w:gridCol w:w="3369"/>
        <w:gridCol w:w="2409"/>
        <w:gridCol w:w="2127"/>
        <w:gridCol w:w="2056"/>
      </w:tblGrid>
      <w:tr w:rsidR="00CC3012" w:rsidTr="00CC3012">
        <w:trPr>
          <w:divId w:val="2080857366"/>
        </w:trPr>
        <w:tc>
          <w:tcPr>
            <w:tcW w:w="5778" w:type="dxa"/>
            <w:gridSpan w:val="2"/>
            <w:shd w:val="pct5" w:color="auto" w:fill="auto"/>
          </w:tcPr>
          <w:p w:rsidR="00CC3012" w:rsidRPr="00FC6801" w:rsidRDefault="00CC3012" w:rsidP="00CC3012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NOME</w:t>
            </w:r>
          </w:p>
          <w:p w:rsidR="00CC3012" w:rsidRDefault="00CC3012" w:rsidP="00CC3012">
            <w:pPr>
              <w:rPr>
                <w:b/>
                <w:szCs w:val="14"/>
                <w:lang w:val="pt-BR"/>
              </w:rPr>
            </w:pPr>
          </w:p>
          <w:p w:rsidR="00CC3012" w:rsidRPr="00FC6801" w:rsidRDefault="00CC3012" w:rsidP="00CC3012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127" w:type="dxa"/>
            <w:shd w:val="pct5" w:color="auto" w:fill="auto"/>
          </w:tcPr>
          <w:p w:rsidR="00CC3012" w:rsidRPr="00FC6801" w:rsidRDefault="00CC3012" w:rsidP="00CC3012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>
              <w:rPr>
                <w:b/>
                <w:color w:val="808080" w:themeColor="background1" w:themeShade="80"/>
                <w:szCs w:val="14"/>
                <w:lang w:val="pt-BR"/>
              </w:rPr>
              <w:t>INSCRIÇÃO ESTADUAL</w:t>
            </w:r>
          </w:p>
          <w:p w:rsidR="00CC3012" w:rsidRDefault="00CC3012" w:rsidP="00CC3012">
            <w:pPr>
              <w:rPr>
                <w:b/>
                <w:szCs w:val="14"/>
                <w:lang w:val="pt-BR"/>
              </w:rPr>
            </w:pPr>
          </w:p>
          <w:p w:rsidR="00CC3012" w:rsidRPr="00FC6801" w:rsidRDefault="00CC3012" w:rsidP="00CC3012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056" w:type="dxa"/>
            <w:shd w:val="pct5" w:color="auto" w:fill="auto"/>
          </w:tcPr>
          <w:p w:rsidR="00CC3012" w:rsidRPr="00FC6801" w:rsidRDefault="00CC3012" w:rsidP="00CC3012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CNPJ</w:t>
            </w:r>
          </w:p>
          <w:p w:rsidR="00CC3012" w:rsidRDefault="00CC3012" w:rsidP="00CC3012">
            <w:pPr>
              <w:rPr>
                <w:b/>
                <w:szCs w:val="14"/>
                <w:lang w:val="pt-BR"/>
              </w:rPr>
            </w:pPr>
          </w:p>
          <w:p w:rsidR="00CC3012" w:rsidRPr="00FC6801" w:rsidRDefault="00CC3012" w:rsidP="00CC3012">
            <w:pPr>
              <w:rPr>
                <w:b/>
                <w:szCs w:val="14"/>
                <w:lang w:val="pt-BR"/>
              </w:rPr>
            </w:pPr>
          </w:p>
        </w:tc>
      </w:tr>
      <w:tr w:rsidR="00CC3012" w:rsidTr="00CC3012">
        <w:trPr>
          <w:divId w:val="2080857366"/>
        </w:trPr>
        <w:tc>
          <w:tcPr>
            <w:tcW w:w="5778" w:type="dxa"/>
            <w:gridSpan w:val="2"/>
            <w:shd w:val="pct5" w:color="auto" w:fill="auto"/>
          </w:tcPr>
          <w:p w:rsidR="00CC3012" w:rsidRPr="00FC6801" w:rsidRDefault="00CC3012" w:rsidP="00CC3012">
            <w:pPr>
              <w:rPr>
                <w:b/>
                <w:color w:val="808080"/>
                <w:szCs w:val="14"/>
                <w:lang w:val="pt-BR"/>
              </w:rPr>
            </w:pPr>
            <w:r w:rsidRPr="00FC6801">
              <w:rPr>
                <w:b/>
                <w:color w:val="808080"/>
                <w:szCs w:val="14"/>
                <w:lang w:val="pt-BR"/>
              </w:rPr>
              <w:t>ENDEREÇO PARA CORRESPONDÊNCIA</w:t>
            </w:r>
          </w:p>
          <w:p w:rsidR="00CC3012" w:rsidRDefault="00CC3012" w:rsidP="00CC3012">
            <w:pPr>
              <w:rPr>
                <w:b/>
                <w:szCs w:val="14"/>
                <w:lang w:val="pt-BR"/>
              </w:rPr>
            </w:pPr>
          </w:p>
          <w:p w:rsidR="00CC3012" w:rsidRPr="00FC6801" w:rsidRDefault="00CC3012" w:rsidP="00CC3012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127" w:type="dxa"/>
            <w:shd w:val="pct5" w:color="auto" w:fill="auto"/>
          </w:tcPr>
          <w:p w:rsidR="00CC3012" w:rsidRPr="00FC6801" w:rsidRDefault="00CC3012" w:rsidP="00CC3012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NÚMERO</w:t>
            </w:r>
          </w:p>
          <w:p w:rsidR="00CC3012" w:rsidRDefault="00CC3012" w:rsidP="00CC3012">
            <w:pPr>
              <w:rPr>
                <w:b/>
                <w:szCs w:val="14"/>
                <w:lang w:val="pt-BR"/>
              </w:rPr>
            </w:pPr>
          </w:p>
          <w:p w:rsidR="00CC3012" w:rsidRPr="00FC6801" w:rsidRDefault="00CC3012" w:rsidP="00CC3012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056" w:type="dxa"/>
            <w:shd w:val="pct5" w:color="auto" w:fill="auto"/>
          </w:tcPr>
          <w:p w:rsidR="00CC3012" w:rsidRPr="00FC6801" w:rsidRDefault="00CC3012" w:rsidP="00CC3012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COMPLEMENTO</w:t>
            </w:r>
          </w:p>
          <w:p w:rsidR="00CC3012" w:rsidRDefault="00CC3012" w:rsidP="00CC3012">
            <w:pPr>
              <w:rPr>
                <w:b/>
                <w:szCs w:val="14"/>
                <w:lang w:val="pt-BR"/>
              </w:rPr>
            </w:pPr>
          </w:p>
          <w:p w:rsidR="00CC3012" w:rsidRPr="00FC6801" w:rsidRDefault="00CC3012" w:rsidP="00CC3012">
            <w:pPr>
              <w:rPr>
                <w:b/>
                <w:szCs w:val="14"/>
                <w:lang w:val="pt-BR"/>
              </w:rPr>
            </w:pPr>
          </w:p>
        </w:tc>
      </w:tr>
      <w:tr w:rsidR="00CC3012" w:rsidTr="00CC3012">
        <w:trPr>
          <w:divId w:val="2080857366"/>
        </w:trPr>
        <w:tc>
          <w:tcPr>
            <w:tcW w:w="3369" w:type="dxa"/>
            <w:shd w:val="pct5" w:color="auto" w:fill="auto"/>
          </w:tcPr>
          <w:p w:rsidR="00CC3012" w:rsidRPr="00FC6801" w:rsidRDefault="00CC3012" w:rsidP="00CC3012">
            <w:pPr>
              <w:rPr>
                <w:b/>
                <w:color w:val="808080"/>
                <w:szCs w:val="14"/>
                <w:lang w:val="pt-BR"/>
              </w:rPr>
            </w:pPr>
            <w:r w:rsidRPr="00FC6801">
              <w:rPr>
                <w:b/>
                <w:color w:val="808080"/>
                <w:szCs w:val="14"/>
                <w:lang w:val="pt-BR"/>
              </w:rPr>
              <w:t>BAIRRO</w:t>
            </w:r>
          </w:p>
          <w:p w:rsidR="00CC3012" w:rsidRDefault="00CC3012" w:rsidP="00CC3012">
            <w:pPr>
              <w:rPr>
                <w:b/>
                <w:szCs w:val="14"/>
                <w:lang w:val="pt-BR"/>
              </w:rPr>
            </w:pPr>
          </w:p>
          <w:p w:rsidR="00CC3012" w:rsidRPr="00FC6801" w:rsidRDefault="00CC3012" w:rsidP="00CC3012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409" w:type="dxa"/>
            <w:shd w:val="pct5" w:color="auto" w:fill="auto"/>
          </w:tcPr>
          <w:p w:rsidR="00CC3012" w:rsidRPr="00FC6801" w:rsidRDefault="00CC3012" w:rsidP="00CC3012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MUNICÍPIO</w:t>
            </w:r>
          </w:p>
          <w:p w:rsidR="00CC3012" w:rsidRDefault="00CC3012" w:rsidP="00CC3012">
            <w:pPr>
              <w:rPr>
                <w:b/>
                <w:szCs w:val="14"/>
                <w:lang w:val="pt-BR"/>
              </w:rPr>
            </w:pPr>
          </w:p>
          <w:p w:rsidR="00CC3012" w:rsidRPr="00FC6801" w:rsidRDefault="00CC3012" w:rsidP="00CC3012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127" w:type="dxa"/>
            <w:shd w:val="pct5" w:color="auto" w:fill="auto"/>
          </w:tcPr>
          <w:p w:rsidR="00CC3012" w:rsidRPr="00FC6801" w:rsidRDefault="00CC3012" w:rsidP="00CC3012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UF</w:t>
            </w:r>
          </w:p>
          <w:p w:rsidR="00CC3012" w:rsidRDefault="00CC3012" w:rsidP="00CC3012">
            <w:pPr>
              <w:rPr>
                <w:b/>
                <w:szCs w:val="14"/>
                <w:lang w:val="pt-BR"/>
              </w:rPr>
            </w:pPr>
          </w:p>
          <w:p w:rsidR="00CC3012" w:rsidRPr="00FC6801" w:rsidRDefault="00CC3012" w:rsidP="00CC3012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056" w:type="dxa"/>
            <w:shd w:val="pct5" w:color="auto" w:fill="auto"/>
          </w:tcPr>
          <w:p w:rsidR="00CC3012" w:rsidRPr="00FC6801" w:rsidRDefault="00CC3012" w:rsidP="00CC3012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CEP</w:t>
            </w:r>
          </w:p>
          <w:p w:rsidR="00CC3012" w:rsidRDefault="00CC3012" w:rsidP="00CC3012">
            <w:pPr>
              <w:rPr>
                <w:b/>
                <w:szCs w:val="14"/>
                <w:lang w:val="pt-BR"/>
              </w:rPr>
            </w:pPr>
          </w:p>
          <w:p w:rsidR="00CC3012" w:rsidRPr="00FC6801" w:rsidRDefault="00CC3012" w:rsidP="00CC3012">
            <w:pPr>
              <w:rPr>
                <w:b/>
                <w:szCs w:val="14"/>
                <w:lang w:val="pt-BR"/>
              </w:rPr>
            </w:pPr>
          </w:p>
        </w:tc>
      </w:tr>
    </w:tbl>
    <w:p w:rsidR="00CC3012" w:rsidRPr="00CE1396" w:rsidRDefault="00CC3012" w:rsidP="009C078D">
      <w:pPr>
        <w:divId w:val="2080857366"/>
        <w:rPr>
          <w:sz w:val="8"/>
          <w:szCs w:val="24"/>
          <w:lang w:val="pt-BR"/>
        </w:rPr>
      </w:pPr>
    </w:p>
    <w:p w:rsidR="009C078D" w:rsidRDefault="009C078D" w:rsidP="009C078D">
      <w:pPr>
        <w:ind w:left="-142"/>
        <w:divId w:val="2080857366"/>
        <w:rPr>
          <w:b/>
          <w:sz w:val="18"/>
          <w:lang w:val="pt-BR"/>
        </w:rPr>
      </w:pPr>
      <w:r w:rsidRPr="00AD35CA">
        <w:rPr>
          <w:b/>
          <w:lang w:val="pt-BR"/>
        </w:rPr>
        <w:t xml:space="preserve">Identificação do Responsável pelo </w:t>
      </w:r>
      <w:r w:rsidR="006D3B23" w:rsidRPr="00AD35CA">
        <w:rPr>
          <w:b/>
          <w:lang w:val="pt-BR"/>
        </w:rPr>
        <w:t>Aeródromo</w:t>
      </w:r>
      <w:r w:rsidR="001C4975" w:rsidRPr="00AD35CA">
        <w:rPr>
          <w:b/>
          <w:lang w:val="pt-BR"/>
        </w:rPr>
        <w:t xml:space="preserve"> ou Representante Legal</w:t>
      </w:r>
      <w:r w:rsidR="005F5D5B">
        <w:rPr>
          <w:b/>
          <w:vertAlign w:val="superscript"/>
          <w:lang w:val="pt-BR"/>
        </w:rPr>
        <w:t>1</w:t>
      </w:r>
      <w:r w:rsidR="00CC3012">
        <w:rPr>
          <w:b/>
          <w:lang w:val="pt-BR"/>
        </w:rPr>
        <w:t xml:space="preserve"> (Pessoa Física)</w:t>
      </w:r>
    </w:p>
    <w:tbl>
      <w:tblPr>
        <w:tblStyle w:val="Tabelacomgrade"/>
        <w:tblW w:w="9961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pct5" w:color="auto" w:fill="auto"/>
        <w:tblLook w:val="04A0" w:firstRow="1" w:lastRow="0" w:firstColumn="1" w:lastColumn="0" w:noHBand="0" w:noVBand="1"/>
      </w:tblPr>
      <w:tblGrid>
        <w:gridCol w:w="3369"/>
        <w:gridCol w:w="2409"/>
        <w:gridCol w:w="2127"/>
        <w:gridCol w:w="2056"/>
      </w:tblGrid>
      <w:tr w:rsidR="009C078D" w:rsidTr="00CC3012">
        <w:trPr>
          <w:divId w:val="2080857366"/>
        </w:trPr>
        <w:tc>
          <w:tcPr>
            <w:tcW w:w="5778" w:type="dxa"/>
            <w:gridSpan w:val="2"/>
            <w:shd w:val="pct5" w:color="auto" w:fill="auto"/>
          </w:tcPr>
          <w:p w:rsidR="009C078D" w:rsidRPr="00FC6801" w:rsidRDefault="009C078D" w:rsidP="009C078D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NOME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127" w:type="dxa"/>
            <w:shd w:val="pct5" w:color="auto" w:fill="auto"/>
          </w:tcPr>
          <w:p w:rsidR="009C078D" w:rsidRPr="00FC6801" w:rsidRDefault="009C078D" w:rsidP="009C078D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RG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056" w:type="dxa"/>
            <w:shd w:val="pct5" w:color="auto" w:fill="auto"/>
          </w:tcPr>
          <w:p w:rsidR="009C078D" w:rsidRPr="00FC6801" w:rsidRDefault="00CC3012" w:rsidP="009C078D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>
              <w:rPr>
                <w:b/>
                <w:color w:val="808080" w:themeColor="background1" w:themeShade="80"/>
                <w:szCs w:val="14"/>
                <w:lang w:val="pt-BR"/>
              </w:rPr>
              <w:t>CPF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</w:tr>
      <w:tr w:rsidR="009C078D" w:rsidTr="00CC3012">
        <w:trPr>
          <w:divId w:val="2080857366"/>
        </w:trPr>
        <w:tc>
          <w:tcPr>
            <w:tcW w:w="5778" w:type="dxa"/>
            <w:gridSpan w:val="2"/>
            <w:shd w:val="pct5" w:color="auto" w:fill="auto"/>
          </w:tcPr>
          <w:p w:rsidR="009C078D" w:rsidRPr="00FC6801" w:rsidRDefault="009C078D" w:rsidP="009C078D">
            <w:pPr>
              <w:rPr>
                <w:b/>
                <w:color w:val="808080"/>
                <w:szCs w:val="14"/>
                <w:lang w:val="pt-BR"/>
              </w:rPr>
            </w:pPr>
            <w:r w:rsidRPr="00FC6801">
              <w:rPr>
                <w:b/>
                <w:color w:val="808080"/>
                <w:szCs w:val="14"/>
                <w:lang w:val="pt-BR"/>
              </w:rPr>
              <w:t>ENDEREÇO PARA CORRESPONDÊNCIA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127" w:type="dxa"/>
            <w:shd w:val="pct5" w:color="auto" w:fill="auto"/>
          </w:tcPr>
          <w:p w:rsidR="009C078D" w:rsidRPr="00FC6801" w:rsidRDefault="009C078D" w:rsidP="009C078D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NÚMERO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056" w:type="dxa"/>
            <w:shd w:val="pct5" w:color="auto" w:fill="auto"/>
          </w:tcPr>
          <w:p w:rsidR="009C078D" w:rsidRPr="00FC6801" w:rsidRDefault="009C078D" w:rsidP="009C078D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COMPLEMENTO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</w:tr>
      <w:tr w:rsidR="009C078D" w:rsidTr="00CC3012">
        <w:trPr>
          <w:divId w:val="2080857366"/>
        </w:trPr>
        <w:tc>
          <w:tcPr>
            <w:tcW w:w="3369" w:type="dxa"/>
            <w:shd w:val="pct5" w:color="auto" w:fill="auto"/>
          </w:tcPr>
          <w:p w:rsidR="009C078D" w:rsidRPr="00FC6801" w:rsidRDefault="009C078D" w:rsidP="009C078D">
            <w:pPr>
              <w:rPr>
                <w:b/>
                <w:color w:val="808080"/>
                <w:szCs w:val="14"/>
                <w:lang w:val="pt-BR"/>
              </w:rPr>
            </w:pPr>
            <w:r w:rsidRPr="00FC6801">
              <w:rPr>
                <w:b/>
                <w:color w:val="808080"/>
                <w:szCs w:val="14"/>
                <w:lang w:val="pt-BR"/>
              </w:rPr>
              <w:t>BAIRRO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409" w:type="dxa"/>
            <w:shd w:val="pct5" w:color="auto" w:fill="auto"/>
          </w:tcPr>
          <w:p w:rsidR="009C078D" w:rsidRPr="00FC6801" w:rsidRDefault="009C078D" w:rsidP="009C078D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MUNICÍPIO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127" w:type="dxa"/>
            <w:shd w:val="pct5" w:color="auto" w:fill="auto"/>
          </w:tcPr>
          <w:p w:rsidR="009C078D" w:rsidRPr="00FC6801" w:rsidRDefault="009C078D" w:rsidP="009C078D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UF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056" w:type="dxa"/>
            <w:shd w:val="pct5" w:color="auto" w:fill="auto"/>
          </w:tcPr>
          <w:p w:rsidR="009C078D" w:rsidRPr="00FC6801" w:rsidRDefault="009C078D" w:rsidP="009C078D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CEP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</w:tr>
      <w:tr w:rsidR="009C078D" w:rsidTr="009C078D">
        <w:trPr>
          <w:divId w:val="2080857366"/>
        </w:trPr>
        <w:tc>
          <w:tcPr>
            <w:tcW w:w="7905" w:type="dxa"/>
            <w:gridSpan w:val="3"/>
            <w:shd w:val="pct5" w:color="auto" w:fill="auto"/>
          </w:tcPr>
          <w:p w:rsidR="009C078D" w:rsidRPr="00FC6801" w:rsidRDefault="009C078D" w:rsidP="009C078D">
            <w:pPr>
              <w:rPr>
                <w:b/>
                <w:color w:val="808080"/>
                <w:szCs w:val="14"/>
                <w:lang w:val="pt-BR"/>
              </w:rPr>
            </w:pPr>
            <w:r w:rsidRPr="00FC6801">
              <w:rPr>
                <w:b/>
                <w:color w:val="808080"/>
                <w:szCs w:val="14"/>
                <w:lang w:val="pt-BR"/>
              </w:rPr>
              <w:t>E-MAIL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  <w:tc>
          <w:tcPr>
            <w:tcW w:w="2056" w:type="dxa"/>
            <w:shd w:val="pct5" w:color="auto" w:fill="auto"/>
          </w:tcPr>
          <w:p w:rsidR="009C078D" w:rsidRPr="00FC6801" w:rsidRDefault="009C078D" w:rsidP="009C078D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  <w:r w:rsidRPr="00FC6801">
              <w:rPr>
                <w:b/>
                <w:color w:val="808080" w:themeColor="background1" w:themeShade="80"/>
                <w:szCs w:val="14"/>
                <w:lang w:val="pt-BR"/>
              </w:rPr>
              <w:t>FONE</w:t>
            </w:r>
          </w:p>
          <w:p w:rsidR="009C078D" w:rsidRDefault="009C078D" w:rsidP="009C078D">
            <w:pPr>
              <w:rPr>
                <w:b/>
                <w:szCs w:val="14"/>
                <w:lang w:val="pt-BR"/>
              </w:rPr>
            </w:pPr>
          </w:p>
          <w:p w:rsidR="001C4975" w:rsidRPr="00FC6801" w:rsidRDefault="001C4975" w:rsidP="009C078D">
            <w:pPr>
              <w:rPr>
                <w:b/>
                <w:szCs w:val="14"/>
                <w:lang w:val="pt-BR"/>
              </w:rPr>
            </w:pPr>
          </w:p>
        </w:tc>
      </w:tr>
    </w:tbl>
    <w:p w:rsidR="00D02846" w:rsidRPr="005F5D5B" w:rsidRDefault="005F5D5B" w:rsidP="00D02846">
      <w:pPr>
        <w:divId w:val="2080857366"/>
        <w:rPr>
          <w:b/>
          <w:sz w:val="12"/>
          <w:lang w:val="pt-BR"/>
        </w:rPr>
      </w:pPr>
      <w:r w:rsidRPr="005F5D5B">
        <w:rPr>
          <w:b/>
          <w:sz w:val="12"/>
          <w:lang w:val="pt-BR"/>
        </w:rPr>
        <w:t>1 Basta o principal responsável ou representante legal.</w:t>
      </w:r>
    </w:p>
    <w:p w:rsidR="005F5D5B" w:rsidRPr="005F5D5B" w:rsidRDefault="005F5D5B" w:rsidP="0068408D">
      <w:pPr>
        <w:pStyle w:val="Ttulo2"/>
        <w:divId w:val="2080857366"/>
        <w:rPr>
          <w:b/>
          <w:sz w:val="4"/>
          <w:lang w:val="pt-BR"/>
        </w:rPr>
      </w:pPr>
    </w:p>
    <w:p w:rsidR="006D3B23" w:rsidRPr="00AD35CA" w:rsidRDefault="0046506E" w:rsidP="0068408D">
      <w:pPr>
        <w:pStyle w:val="Ttulo2"/>
        <w:divId w:val="2080857366"/>
        <w:rPr>
          <w:b/>
          <w:sz w:val="20"/>
          <w:lang w:val="pt-BR"/>
        </w:rPr>
      </w:pPr>
      <w:r>
        <w:rPr>
          <w:b/>
          <w:sz w:val="16"/>
          <w:lang w:val="pt-BR"/>
        </w:rPr>
        <w:t xml:space="preserve">Conforme o Decreto </w:t>
      </w:r>
      <w:r w:rsidRPr="0046506E">
        <w:rPr>
          <w:b/>
          <w:sz w:val="16"/>
          <w:lang w:val="pt-BR"/>
        </w:rPr>
        <w:t>nº 7.871</w:t>
      </w:r>
      <w:r>
        <w:rPr>
          <w:b/>
          <w:sz w:val="16"/>
          <w:lang w:val="pt-BR"/>
        </w:rPr>
        <w:t>,</w:t>
      </w:r>
      <w:r w:rsidRPr="0046506E">
        <w:rPr>
          <w:b/>
          <w:sz w:val="16"/>
          <w:lang w:val="pt-BR"/>
        </w:rPr>
        <w:t xml:space="preserve"> de 21 de dezembro de 2012</w:t>
      </w:r>
      <w:r>
        <w:rPr>
          <w:b/>
          <w:sz w:val="16"/>
          <w:lang w:val="pt-BR"/>
        </w:rPr>
        <w:t>, declaro que o</w:t>
      </w:r>
      <w:r w:rsidR="006D3B23" w:rsidRPr="00AD35CA">
        <w:rPr>
          <w:b/>
          <w:sz w:val="16"/>
          <w:lang w:val="pt-BR"/>
        </w:rPr>
        <w:t xml:space="preserve"> aeródromo</w:t>
      </w:r>
      <w:r w:rsidR="00D77AB6">
        <w:rPr>
          <w:b/>
          <w:sz w:val="16"/>
          <w:lang w:val="pt-BR"/>
        </w:rPr>
        <w:t xml:space="preserve"> (marcar as caixas a seguir)</w:t>
      </w:r>
      <w:r w:rsidR="006D3B23" w:rsidRPr="00AD35CA">
        <w:rPr>
          <w:b/>
          <w:sz w:val="16"/>
          <w:lang w:val="pt-BR"/>
        </w:rPr>
        <w:t>:</w:t>
      </w:r>
    </w:p>
    <w:p w:rsidR="006D3B23" w:rsidRPr="00CE1396" w:rsidRDefault="006D3B23" w:rsidP="00CE1396">
      <w:pPr>
        <w:pStyle w:val="ChecklistItem"/>
        <w:divId w:val="2080857366"/>
        <w:rPr>
          <w:sz w:val="18"/>
          <w:szCs w:val="18"/>
        </w:rPr>
      </w:pPr>
      <w:r w:rsidRPr="00CE1396">
        <w:rPr>
          <w:sz w:val="18"/>
          <w:szCs w:val="18"/>
        </w:rPr>
        <w:t xml:space="preserve">É destinado exclusivamente </w:t>
      </w:r>
      <w:r w:rsidR="00CE1396" w:rsidRPr="00CE1396">
        <w:rPr>
          <w:sz w:val="18"/>
          <w:szCs w:val="18"/>
        </w:rPr>
        <w:t>ao processamento de operações de serviços aéreos privados, de serviços aéreos especializados e de táxi-aéreo</w:t>
      </w:r>
      <w:r w:rsidR="00CE1396">
        <w:rPr>
          <w:sz w:val="18"/>
          <w:szCs w:val="18"/>
        </w:rPr>
        <w:t xml:space="preserve">, </w:t>
      </w:r>
      <w:r w:rsidRPr="00CE1396">
        <w:rPr>
          <w:sz w:val="18"/>
          <w:szCs w:val="18"/>
        </w:rPr>
        <w:t xml:space="preserve">nos termos do Art. </w:t>
      </w:r>
      <w:r w:rsidR="00AD35CA" w:rsidRPr="00CE1396">
        <w:rPr>
          <w:sz w:val="18"/>
          <w:szCs w:val="18"/>
        </w:rPr>
        <w:t>2º</w:t>
      </w:r>
      <w:r w:rsidRPr="00CE1396">
        <w:rPr>
          <w:sz w:val="18"/>
          <w:szCs w:val="18"/>
        </w:rPr>
        <w:t xml:space="preserve"> do Decreto</w:t>
      </w:r>
      <w:r w:rsidR="0046506E" w:rsidRPr="00CE1396">
        <w:rPr>
          <w:sz w:val="18"/>
          <w:szCs w:val="18"/>
        </w:rPr>
        <w:t>;</w:t>
      </w:r>
    </w:p>
    <w:p w:rsidR="006D3B23" w:rsidRPr="00E760B4" w:rsidRDefault="0046506E" w:rsidP="006D3B23">
      <w:pPr>
        <w:pStyle w:val="ChecklistItem"/>
        <w:divId w:val="2080857366"/>
        <w:rPr>
          <w:sz w:val="18"/>
          <w:szCs w:val="18"/>
        </w:rPr>
      </w:pPr>
      <w:r>
        <w:rPr>
          <w:sz w:val="18"/>
          <w:szCs w:val="18"/>
        </w:rPr>
        <w:t>E, n</w:t>
      </w:r>
      <w:r w:rsidR="006D3B23" w:rsidRPr="00E760B4">
        <w:rPr>
          <w:sz w:val="18"/>
          <w:szCs w:val="18"/>
        </w:rPr>
        <w:t>ão discriminará os usuários nos termos do Art. 9º do Decreto</w:t>
      </w:r>
      <w:r>
        <w:rPr>
          <w:sz w:val="18"/>
          <w:szCs w:val="18"/>
        </w:rPr>
        <w:t>.</w:t>
      </w:r>
    </w:p>
    <w:p w:rsidR="006D3B23" w:rsidRPr="0068408D" w:rsidRDefault="006D3B23" w:rsidP="00D02846">
      <w:pPr>
        <w:divId w:val="2080857366"/>
        <w:rPr>
          <w:b/>
          <w:sz w:val="8"/>
          <w:lang w:val="pt-BR"/>
        </w:rPr>
      </w:pPr>
    </w:p>
    <w:p w:rsidR="00D02846" w:rsidRDefault="00D02846" w:rsidP="00D02846">
      <w:pPr>
        <w:divId w:val="2080857366"/>
        <w:rPr>
          <w:b/>
          <w:sz w:val="18"/>
          <w:lang w:val="pt-BR"/>
        </w:rPr>
      </w:pPr>
      <w:r w:rsidRPr="00AD35CA">
        <w:rPr>
          <w:b/>
          <w:lang w:val="pt-BR"/>
        </w:rPr>
        <w:t>DECLARAÇÃO</w:t>
      </w:r>
    </w:p>
    <w:tbl>
      <w:tblPr>
        <w:tblStyle w:val="Tabelacomgrade"/>
        <w:tblW w:w="9961" w:type="dxa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4041"/>
      </w:tblGrid>
      <w:tr w:rsidR="001C4975" w:rsidTr="001C4975">
        <w:trPr>
          <w:divId w:val="2080857366"/>
        </w:trPr>
        <w:tc>
          <w:tcPr>
            <w:tcW w:w="3369" w:type="dxa"/>
            <w:shd w:val="clear" w:color="auto" w:fill="auto"/>
          </w:tcPr>
          <w:p w:rsidR="00FD64E5" w:rsidRPr="00AD35CA" w:rsidRDefault="00FD64E5" w:rsidP="001C4975">
            <w:pPr>
              <w:jc w:val="both"/>
              <w:rPr>
                <w:rFonts w:ascii="Times New Roman" w:hAnsi="Times New Roman" w:cs="Times New Roman"/>
                <w:szCs w:val="14"/>
                <w:lang w:val="pt-BR"/>
              </w:rPr>
            </w:pPr>
            <w:r w:rsidRPr="00AD35CA">
              <w:rPr>
                <w:rFonts w:ascii="Times New Roman" w:hAnsi="Times New Roman" w:cs="Times New Roman"/>
                <w:szCs w:val="14"/>
                <w:lang w:val="pt-BR"/>
              </w:rPr>
              <w:t>Declaro, sob pena de lei, que todas as informações aqui contidas e todos os documentos que acompanham a presente solicitação são a expressão da verdade.</w:t>
            </w:r>
          </w:p>
        </w:tc>
        <w:tc>
          <w:tcPr>
            <w:tcW w:w="2551" w:type="dxa"/>
            <w:shd w:val="clear" w:color="auto" w:fill="auto"/>
          </w:tcPr>
          <w:p w:rsidR="00FD64E5" w:rsidRDefault="00FD64E5" w:rsidP="003C2A6E">
            <w:pPr>
              <w:jc w:val="center"/>
              <w:rPr>
                <w:b/>
                <w:szCs w:val="14"/>
                <w:lang w:val="pt-BR"/>
              </w:rPr>
            </w:pPr>
            <w:r>
              <w:rPr>
                <w:b/>
                <w:szCs w:val="14"/>
                <w:lang w:val="pt-BR"/>
              </w:rPr>
              <w:t>DATA</w:t>
            </w:r>
          </w:p>
          <w:p w:rsidR="00FD64E5" w:rsidRDefault="00FD64E5" w:rsidP="00D02846">
            <w:pPr>
              <w:rPr>
                <w:b/>
                <w:szCs w:val="14"/>
                <w:lang w:val="pt-BR"/>
              </w:rPr>
            </w:pPr>
          </w:p>
          <w:p w:rsidR="00FD64E5" w:rsidRPr="00D02846" w:rsidRDefault="00FD64E5" w:rsidP="00D02846">
            <w:pPr>
              <w:rPr>
                <w:b/>
                <w:szCs w:val="14"/>
                <w:lang w:val="pt-BR"/>
              </w:rPr>
            </w:pPr>
            <w:r w:rsidRPr="001C4975">
              <w:rPr>
                <w:b/>
                <w:sz w:val="20"/>
                <w:szCs w:val="14"/>
                <w:lang w:val="pt-BR"/>
              </w:rPr>
              <w:t>_____/_____/</w:t>
            </w:r>
            <w:r w:rsidR="001C4975">
              <w:rPr>
                <w:b/>
                <w:sz w:val="20"/>
                <w:szCs w:val="14"/>
                <w:lang w:val="pt-BR"/>
              </w:rPr>
              <w:t>_</w:t>
            </w:r>
            <w:r w:rsidRPr="001C4975">
              <w:rPr>
                <w:b/>
                <w:sz w:val="20"/>
                <w:szCs w:val="14"/>
                <w:lang w:val="pt-BR"/>
              </w:rPr>
              <w:t>____</w:t>
            </w:r>
          </w:p>
          <w:p w:rsidR="00FD64E5" w:rsidRPr="00FC6801" w:rsidRDefault="00FD64E5" w:rsidP="00D02846">
            <w:pPr>
              <w:rPr>
                <w:b/>
                <w:color w:val="808080" w:themeColor="background1" w:themeShade="80"/>
                <w:szCs w:val="14"/>
                <w:lang w:val="pt-BR"/>
              </w:rPr>
            </w:pPr>
          </w:p>
        </w:tc>
        <w:tc>
          <w:tcPr>
            <w:tcW w:w="4041" w:type="dxa"/>
            <w:shd w:val="clear" w:color="auto" w:fill="auto"/>
          </w:tcPr>
          <w:p w:rsidR="00FD64E5" w:rsidRPr="00FD64E5" w:rsidRDefault="00FD64E5" w:rsidP="003C2A6E">
            <w:pPr>
              <w:jc w:val="center"/>
              <w:rPr>
                <w:b/>
                <w:szCs w:val="14"/>
                <w:lang w:val="pt-BR"/>
              </w:rPr>
            </w:pPr>
            <w:r>
              <w:rPr>
                <w:b/>
                <w:szCs w:val="14"/>
                <w:lang w:val="pt-BR"/>
              </w:rPr>
              <w:t>ASSINATURA DO RESPONSÁVEL</w:t>
            </w:r>
          </w:p>
          <w:p w:rsidR="00FD64E5" w:rsidRDefault="00FD64E5" w:rsidP="00D02846">
            <w:pPr>
              <w:rPr>
                <w:b/>
                <w:szCs w:val="14"/>
                <w:lang w:val="pt-BR"/>
              </w:rPr>
            </w:pPr>
          </w:p>
          <w:p w:rsidR="001C4975" w:rsidRDefault="001C4975" w:rsidP="00D02846">
            <w:pPr>
              <w:rPr>
                <w:b/>
                <w:szCs w:val="14"/>
                <w:lang w:val="pt-BR"/>
              </w:rPr>
            </w:pPr>
          </w:p>
          <w:p w:rsidR="00FD64E5" w:rsidRPr="00FC6801" w:rsidRDefault="00FD64E5" w:rsidP="001C4975">
            <w:pPr>
              <w:rPr>
                <w:b/>
                <w:szCs w:val="14"/>
                <w:lang w:val="pt-BR"/>
              </w:rPr>
            </w:pPr>
            <w:r>
              <w:rPr>
                <w:b/>
                <w:szCs w:val="14"/>
                <w:lang w:val="pt-BR"/>
              </w:rPr>
              <w:t>___________________________________</w:t>
            </w:r>
          </w:p>
        </w:tc>
      </w:tr>
    </w:tbl>
    <w:p w:rsidR="009C078D" w:rsidRPr="00CE1396" w:rsidRDefault="009C078D" w:rsidP="005839B0">
      <w:pPr>
        <w:divId w:val="2080857366"/>
        <w:rPr>
          <w:sz w:val="6"/>
          <w:lang w:val="pt-BR"/>
        </w:rPr>
      </w:pPr>
    </w:p>
    <w:sectPr w:rsidR="009C078D" w:rsidRPr="00CE1396" w:rsidSect="00CE1396">
      <w:type w:val="continuous"/>
      <w:pgSz w:w="11907" w:h="16839"/>
      <w:pgMar w:top="851" w:right="1008" w:bottom="993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E9F"/>
    <w:multiLevelType w:val="hybridMultilevel"/>
    <w:tmpl w:val="22BC0136"/>
    <w:lvl w:ilvl="0" w:tplc="DE0AD012">
      <w:start w:val="1"/>
      <w:numFmt w:val="bullet"/>
      <w:pStyle w:val="ChecklistItem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trike w:val="0"/>
        <w:dstrike w:val="0"/>
        <w:color w:val="999999"/>
        <w:w w:val="100"/>
        <w:position w:val="-6"/>
        <w:sz w:val="24"/>
        <w:szCs w:val="24"/>
        <w:u w:val="none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10"/>
    <w:rsid w:val="000E74A2"/>
    <w:rsid w:val="001C4975"/>
    <w:rsid w:val="0026731D"/>
    <w:rsid w:val="002D5029"/>
    <w:rsid w:val="003C2A6E"/>
    <w:rsid w:val="003F5B1C"/>
    <w:rsid w:val="00456D72"/>
    <w:rsid w:val="0046506E"/>
    <w:rsid w:val="00517557"/>
    <w:rsid w:val="005839B0"/>
    <w:rsid w:val="00585ABB"/>
    <w:rsid w:val="005F5D5B"/>
    <w:rsid w:val="0068408D"/>
    <w:rsid w:val="006D3B23"/>
    <w:rsid w:val="00926610"/>
    <w:rsid w:val="00951937"/>
    <w:rsid w:val="009C078D"/>
    <w:rsid w:val="009D26A8"/>
    <w:rsid w:val="00A95B33"/>
    <w:rsid w:val="00AD35CA"/>
    <w:rsid w:val="00C90BBC"/>
    <w:rsid w:val="00C93FD3"/>
    <w:rsid w:val="00C94368"/>
    <w:rsid w:val="00CC3012"/>
    <w:rsid w:val="00CE1396"/>
    <w:rsid w:val="00D02846"/>
    <w:rsid w:val="00D77AB6"/>
    <w:rsid w:val="00DA3D2A"/>
    <w:rsid w:val="00E760B4"/>
    <w:rsid w:val="00FA6162"/>
    <w:rsid w:val="00FC6801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0C087F-4CFD-43D7-9A0A-4E899309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</w:style>
  <w:style w:type="paragraph" w:customStyle="1" w:styleId="Cabealhocomtodasemmaisculas">
    <w:name w:val="Cabeçalho com todas em mai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elanormal1">
    <w:name w:val="Tabe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Item">
    <w:name w:val="Checklist Item"/>
    <w:basedOn w:val="Normal"/>
    <w:rsid w:val="00585ABB"/>
    <w:pPr>
      <w:numPr>
        <w:numId w:val="1"/>
      </w:numPr>
      <w:spacing w:before="60"/>
    </w:pPr>
    <w:rPr>
      <w:rFonts w:ascii="Times New Roman" w:hAnsi="Times New Roman" w:cs="Times New Roman"/>
      <w:spacing w:val="0"/>
      <w:sz w:val="22"/>
      <w:szCs w:val="22"/>
      <w:lang w:val="pt-BR" w:eastAsia="pt-BR" w:bidi="pt-BR"/>
    </w:rPr>
  </w:style>
  <w:style w:type="table" w:styleId="Tabelacomgrade">
    <w:name w:val="Table Grid"/>
    <w:basedOn w:val="Tabelanormal"/>
    <w:rsid w:val="00C9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voco\AppData\Roaming\Microsoft\Modelos\Atas%20de%20reuni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627D-6A7B-4D54-BDCB-B78658E7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 de reunião.dot</Template>
  <TotalTime>17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Titulo da reunião</vt:lpstr>
    </vt:vector>
  </TitlesOfParts>
  <Company>Microsoft Corporation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Campos Ottoni</dc:creator>
  <cp:lastModifiedBy>Geicimar De Sousa Rodrigues</cp:lastModifiedBy>
  <cp:revision>7</cp:revision>
  <cp:lastPrinted>2013-01-10T17:33:00Z</cp:lastPrinted>
  <dcterms:created xsi:type="dcterms:W3CDTF">2013-01-11T13:01:00Z</dcterms:created>
  <dcterms:modified xsi:type="dcterms:W3CDTF">2018-07-30T13:45:00Z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TC010184111046</vt:lpwstr>
  </property>
</Properties>
</file>