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258"/>
        <w:gridCol w:w="7491"/>
        <w:gridCol w:w="3264"/>
        <w:gridCol w:w="173"/>
        <w:gridCol w:w="16"/>
      </w:tblGrid>
      <w:tr w:rsidR="00A33FC6" w:rsidRPr="005E6589" w14:paraId="0E96F776" w14:textId="77777777" w:rsidTr="00577D93">
        <w:trPr>
          <w:gridAfter w:val="1"/>
          <w:wAfter w:w="16" w:type="dxa"/>
          <w:trHeight w:val="713"/>
        </w:trPr>
        <w:tc>
          <w:tcPr>
            <w:tcW w:w="270" w:type="dxa"/>
            <w:shd w:val="clear" w:color="auto" w:fill="006666" w:themeFill="accent3"/>
          </w:tcPr>
          <w:p w14:paraId="715D2279" w14:textId="77777777" w:rsidR="00356BB9" w:rsidRPr="008A71CA" w:rsidRDefault="00356BB9" w:rsidP="00356BB9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Calibri" w:hAnsi="Calibri"/>
                <w:color w:val="FFFFFF" w:themeColor="background1"/>
              </w:rPr>
              <w:alias w:val="Insira a empresa:"/>
              <w:tag w:val="Insira a empresa:"/>
              <w:id w:val="1598371961"/>
              <w:placeholder>
                <w:docPart w:val="08F64ED21D1F40C0A0D72A4BCBEF0F5F"/>
              </w:placeholder>
              <w15:appearance w15:val="hidden"/>
            </w:sdtPr>
            <w:sdtEndPr/>
            <w:sdtContent>
              <w:p w14:paraId="1D006C80" w14:textId="77777777" w:rsidR="009E61C0" w:rsidRPr="008A71CA" w:rsidRDefault="00E04753" w:rsidP="00356BB9">
                <w:pPr>
                  <w:pStyle w:val="InformaesdeContato"/>
                  <w:rPr>
                    <w:rFonts w:ascii="Calibri" w:hAnsi="Calibri"/>
                    <w:color w:val="FFFFFF" w:themeColor="background1"/>
                  </w:rPr>
                </w:pPr>
                <w:r w:rsidRPr="008A71CA">
                  <w:rPr>
                    <w:rFonts w:ascii="Calibri" w:hAnsi="Calibri"/>
                    <w:color w:val="FFFFFF" w:themeColor="background1"/>
                  </w:rPr>
                  <w:t>CORREGEDORIA</w:t>
                </w:r>
                <w:r w:rsidR="005257EB" w:rsidRPr="008A71CA">
                  <w:rPr>
                    <w:rFonts w:ascii="Calibri" w:hAnsi="Calibri"/>
                    <w:color w:val="FFFFFF" w:themeColor="background1"/>
                  </w:rPr>
                  <w:t xml:space="preserve"> MINFRA</w:t>
                </w:r>
              </w:p>
              <w:p w14:paraId="344F3DBF" w14:textId="422C15FE" w:rsidR="00356BB9" w:rsidRPr="008A71CA" w:rsidRDefault="009E61C0" w:rsidP="00356BB9">
                <w:pPr>
                  <w:pStyle w:val="InformaesdeContato"/>
                  <w:rPr>
                    <w:rFonts w:ascii="Calibri" w:hAnsi="Calibri"/>
                    <w:color w:val="FFFFFF" w:themeColor="background1"/>
                  </w:rPr>
                </w:pPr>
                <w:r w:rsidRPr="008A71CA">
                  <w:rPr>
                    <w:rFonts w:ascii="Calibri" w:hAnsi="Calibri"/>
                    <w:color w:val="FFFFFF" w:themeColor="background1"/>
                  </w:rPr>
                  <w:t>DATA DO RELATÓRIO: 0</w:t>
                </w:r>
                <w:r w:rsidR="00EA0EB8" w:rsidRPr="008A71CA">
                  <w:rPr>
                    <w:rFonts w:ascii="Calibri" w:hAnsi="Calibri"/>
                    <w:color w:val="FFFFFF" w:themeColor="background1"/>
                  </w:rPr>
                  <w:t>0</w:t>
                </w:r>
                <w:r w:rsidRPr="008A71CA">
                  <w:rPr>
                    <w:rFonts w:ascii="Calibri" w:hAnsi="Calibri"/>
                    <w:color w:val="FFFFFF" w:themeColor="background1"/>
                  </w:rPr>
                  <w:t>/0</w:t>
                </w:r>
                <w:r w:rsidR="00EA0EB8" w:rsidRPr="008A71CA">
                  <w:rPr>
                    <w:rFonts w:ascii="Calibri" w:hAnsi="Calibri"/>
                    <w:color w:val="FFFFFF" w:themeColor="background1"/>
                  </w:rPr>
                  <w:t>0</w:t>
                </w:r>
                <w:r w:rsidRPr="008A71CA">
                  <w:rPr>
                    <w:rFonts w:ascii="Calibri" w:hAnsi="Calibri"/>
                    <w:color w:val="FFFFFF" w:themeColor="background1"/>
                  </w:rPr>
                  <w:t>/202</w:t>
                </w:r>
                <w:r w:rsidR="002166B1">
                  <w:rPr>
                    <w:rFonts w:ascii="Calibri" w:hAnsi="Calibri"/>
                    <w:color w:val="FFFFFF" w:themeColor="background1"/>
                  </w:rPr>
                  <w:t>1</w:t>
                </w:r>
              </w:p>
            </w:sdtContent>
          </w:sdt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5F009AA8" w14:textId="77777777" w:rsidR="00356BB9" w:rsidRPr="005E6589" w:rsidRDefault="00380DE6" w:rsidP="00577D93">
            <w:pPr>
              <w:pStyle w:val="Elementogrfico"/>
              <w:jc w:val="center"/>
              <w:rPr>
                <w:rFonts w:ascii="Calibri" w:hAnsi="Calibri"/>
                <w:b/>
                <w:noProof w:val="0"/>
                <w:sz w:val="36"/>
              </w:rPr>
            </w:pPr>
            <w:r w:rsidRPr="008A71CA">
              <w:rPr>
                <w:rFonts w:ascii="Calibri" w:hAnsi="Calibri"/>
                <w:b/>
                <w:noProof w:val="0"/>
                <w:color w:val="FFFFFF" w:themeColor="background1"/>
                <w:sz w:val="48"/>
              </w:rPr>
              <w:t>MINFRA</w:t>
            </w:r>
          </w:p>
        </w:tc>
        <w:tc>
          <w:tcPr>
            <w:tcW w:w="180" w:type="dxa"/>
            <w:shd w:val="clear" w:color="auto" w:fill="006666" w:themeFill="accent3"/>
          </w:tcPr>
          <w:p w14:paraId="353A09CE" w14:textId="77777777" w:rsidR="00356BB9" w:rsidRPr="005E6589" w:rsidRDefault="00356BB9" w:rsidP="001A58E9">
            <w:pPr>
              <w:pStyle w:val="Elementogrfico"/>
              <w:rPr>
                <w:rFonts w:ascii="Calibri" w:hAnsi="Calibri"/>
                <w:noProof w:val="0"/>
                <w:color w:val="006666" w:themeColor="accent3"/>
              </w:rPr>
            </w:pPr>
          </w:p>
        </w:tc>
      </w:tr>
      <w:tr w:rsidR="001A58E9" w:rsidRPr="005E6589" w14:paraId="27E91DC8" w14:textId="77777777" w:rsidTr="004F0F76">
        <w:trPr>
          <w:trHeight w:val="850"/>
        </w:trPr>
        <w:tc>
          <w:tcPr>
            <w:tcW w:w="11536" w:type="dxa"/>
            <w:gridSpan w:val="5"/>
            <w:vAlign w:val="bottom"/>
          </w:tcPr>
          <w:p w14:paraId="50A01241" w14:textId="77777777" w:rsidR="001A58E9" w:rsidRPr="005E6589" w:rsidRDefault="00A33FC6" w:rsidP="004527DA">
            <w:pPr>
              <w:pStyle w:val="Ttulo"/>
              <w:spacing w:before="0" w:after="0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 xml:space="preserve">PLANO DE TRABALHO </w:t>
            </w:r>
            <w:r w:rsidR="00013072" w:rsidRPr="005E6589">
              <w:rPr>
                <w:rFonts w:ascii="Calibri" w:hAnsi="Calibri"/>
                <w:b/>
                <w:sz w:val="48"/>
              </w:rPr>
              <w:t>PROCE</w:t>
            </w:r>
            <w:r w:rsidR="008E3C97" w:rsidRPr="005E6589">
              <w:rPr>
                <w:rFonts w:ascii="Calibri" w:hAnsi="Calibri"/>
                <w:b/>
                <w:sz w:val="48"/>
              </w:rPr>
              <w:t xml:space="preserve">dimento </w:t>
            </w:r>
            <w:r w:rsidR="00013072" w:rsidRPr="005E6589">
              <w:rPr>
                <w:rFonts w:ascii="Calibri" w:hAnsi="Calibri"/>
                <w:b/>
                <w:sz w:val="48"/>
              </w:rPr>
              <w:t>DISCIPLINAR</w:t>
            </w:r>
          </w:p>
        </w:tc>
      </w:tr>
      <w:tr w:rsidR="001A58E9" w:rsidRPr="005E6589" w14:paraId="67A4304F" w14:textId="77777777" w:rsidTr="00184F28">
        <w:trPr>
          <w:trHeight w:val="31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35285727" w14:textId="77777777" w:rsidR="001A58E9" w:rsidRPr="005E6589" w:rsidRDefault="008E3C97" w:rsidP="001960E4">
            <w:pPr>
              <w:pStyle w:val="Ttulo1"/>
              <w:rPr>
                <w:rFonts w:ascii="Calibri" w:hAnsi="Calibri"/>
              </w:rPr>
            </w:pPr>
            <w:r w:rsidRPr="005E6589">
              <w:rPr>
                <w:rFonts w:ascii="Calibri" w:hAnsi="Calibri"/>
              </w:rPr>
              <w:t>resumo do</w:t>
            </w:r>
            <w:r w:rsidR="00EA4852">
              <w:rPr>
                <w:rFonts w:ascii="Calibri" w:hAnsi="Calibri"/>
              </w:rPr>
              <w:t xml:space="preserve"> PROCEDIMENTO </w:t>
            </w:r>
            <w:r w:rsidRPr="005E6589">
              <w:rPr>
                <w:rFonts w:ascii="Calibri" w:hAnsi="Calibri"/>
              </w:rPr>
              <w:t>disciplinar</w:t>
            </w:r>
          </w:p>
        </w:tc>
      </w:tr>
      <w:tr w:rsidR="001A58E9" w:rsidRPr="005E6589" w14:paraId="05D51153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20DE28EF" w14:textId="77777777" w:rsidR="001A58E9" w:rsidRPr="005E6589" w:rsidRDefault="001A58E9" w:rsidP="001A58E9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00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2835"/>
        <w:gridCol w:w="2268"/>
        <w:gridCol w:w="993"/>
        <w:gridCol w:w="5090"/>
      </w:tblGrid>
      <w:tr w:rsidR="00C02B73" w:rsidRPr="005E6589" w14:paraId="14BA6707" w14:textId="77777777" w:rsidTr="004A1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35" w:type="dxa"/>
          </w:tcPr>
          <w:p w14:paraId="5A064EFA" w14:textId="77777777" w:rsidR="00C02B73" w:rsidRPr="008C1DFA" w:rsidRDefault="00C02B73" w:rsidP="00C02B73">
            <w:pPr>
              <w:pStyle w:val="Ttulo2"/>
              <w:jc w:val="center"/>
              <w:outlineLvl w:val="1"/>
              <w:rPr>
                <w:rFonts w:ascii="Calibri" w:hAnsi="Calibri"/>
                <w:szCs w:val="20"/>
              </w:rPr>
            </w:pPr>
            <w:r w:rsidRPr="008C1DFA">
              <w:rPr>
                <w:rFonts w:ascii="Calibri" w:hAnsi="Calibri" w:cs="Times New Roman"/>
                <w:b/>
                <w:szCs w:val="20"/>
              </w:rPr>
              <w:t>PROCESSO INVESTIGADO</w:t>
            </w:r>
          </w:p>
        </w:tc>
        <w:tc>
          <w:tcPr>
            <w:tcW w:w="2268" w:type="dxa"/>
          </w:tcPr>
          <w:p w14:paraId="3F10C501" w14:textId="77777777" w:rsidR="00C02B73" w:rsidRPr="008C1DFA" w:rsidRDefault="00C02B73" w:rsidP="00C02B73">
            <w:pPr>
              <w:pStyle w:val="Ttulo2"/>
              <w:jc w:val="center"/>
              <w:outlineLvl w:val="1"/>
              <w:rPr>
                <w:rFonts w:ascii="Calibri" w:hAnsi="Calibri"/>
                <w:szCs w:val="20"/>
              </w:rPr>
            </w:pPr>
            <w:r w:rsidRPr="008C1DFA">
              <w:rPr>
                <w:rFonts w:ascii="Calibri" w:hAnsi="Calibri" w:cs="Times New Roman"/>
                <w:b/>
                <w:szCs w:val="20"/>
              </w:rPr>
              <w:t>PROCESSO ATUAL</w:t>
            </w:r>
          </w:p>
        </w:tc>
        <w:tc>
          <w:tcPr>
            <w:tcW w:w="993" w:type="dxa"/>
          </w:tcPr>
          <w:p w14:paraId="01629EB2" w14:textId="77777777" w:rsidR="00C02B73" w:rsidRPr="008C1DFA" w:rsidRDefault="00C02B73" w:rsidP="00C02B73">
            <w:pPr>
              <w:pStyle w:val="Ttulo2"/>
              <w:jc w:val="center"/>
              <w:outlineLvl w:val="1"/>
              <w:rPr>
                <w:rFonts w:ascii="Calibri" w:hAnsi="Calibri" w:cs="Times New Roman"/>
                <w:b/>
                <w:szCs w:val="20"/>
              </w:rPr>
            </w:pPr>
            <w:r w:rsidRPr="008C1DFA">
              <w:rPr>
                <w:rFonts w:ascii="Calibri" w:hAnsi="Calibri" w:cs="Times New Roman"/>
                <w:b/>
                <w:szCs w:val="20"/>
              </w:rPr>
              <w:t>tipo</w:t>
            </w:r>
          </w:p>
        </w:tc>
        <w:tc>
          <w:tcPr>
            <w:tcW w:w="5090" w:type="dxa"/>
          </w:tcPr>
          <w:p w14:paraId="3F6EB249" w14:textId="77777777" w:rsidR="00C02B73" w:rsidRPr="008C1DFA" w:rsidRDefault="00C02B73" w:rsidP="00C02B73">
            <w:pPr>
              <w:pStyle w:val="Ttulo2"/>
              <w:jc w:val="center"/>
              <w:outlineLvl w:val="1"/>
              <w:rPr>
                <w:rFonts w:ascii="Calibri" w:hAnsi="Calibri"/>
                <w:szCs w:val="20"/>
              </w:rPr>
            </w:pPr>
            <w:r w:rsidRPr="008C1DFA">
              <w:rPr>
                <w:rFonts w:ascii="Calibri" w:hAnsi="Calibri" w:cs="Times New Roman"/>
                <w:b/>
                <w:szCs w:val="20"/>
              </w:rPr>
              <w:t>PORTARIA DE INSTAURAÇÃO</w:t>
            </w:r>
          </w:p>
        </w:tc>
      </w:tr>
      <w:tr w:rsidR="00C02B73" w:rsidRPr="005E6589" w14:paraId="0CFB704A" w14:textId="77777777" w:rsidTr="004A1736">
        <w:trPr>
          <w:trHeight w:val="331"/>
        </w:trPr>
        <w:tc>
          <w:tcPr>
            <w:tcW w:w="2835" w:type="dxa"/>
          </w:tcPr>
          <w:p w14:paraId="4E0F2194" w14:textId="1426E1E8" w:rsidR="00C02B73" w:rsidRPr="008C1DFA" w:rsidRDefault="00C02B73" w:rsidP="004257E0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800C9" w14:textId="37C2EAFC" w:rsidR="00C02B73" w:rsidRPr="008C1DFA" w:rsidRDefault="00C02B73" w:rsidP="006B7FF7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D92E694" w14:textId="6F9B66C8" w:rsidR="00C02B73" w:rsidRPr="008C1DFA" w:rsidRDefault="00C02B73" w:rsidP="004A17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90" w:type="dxa"/>
          </w:tcPr>
          <w:p w14:paraId="47A48126" w14:textId="4BBDA7C7" w:rsidR="00C02B73" w:rsidRPr="008C1DFA" w:rsidRDefault="00C02B73" w:rsidP="004257E0">
            <w:pPr>
              <w:rPr>
                <w:rFonts w:ascii="Calibri" w:hAnsi="Calibri"/>
              </w:rPr>
            </w:pPr>
          </w:p>
        </w:tc>
      </w:tr>
    </w:tbl>
    <w:tbl>
      <w:tblPr>
        <w:tblStyle w:val="Tabelacomgrad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02"/>
      </w:tblGrid>
      <w:tr w:rsidR="00825C42" w:rsidRPr="005E6589" w14:paraId="5FA4B845" w14:textId="77777777" w:rsidTr="00C67316">
        <w:trPr>
          <w:trHeight w:val="572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50F866D" w14:textId="77777777" w:rsidR="00825C42" w:rsidRPr="005E6589" w:rsidRDefault="00F31063" w:rsidP="001960E4">
            <w:pPr>
              <w:pStyle w:val="Ttulo1"/>
              <w:outlineLvl w:val="0"/>
              <w:rPr>
                <w:rFonts w:ascii="Calibri" w:hAnsi="Calibri"/>
              </w:rPr>
            </w:pPr>
            <w:bookmarkStart w:id="0" w:name="_Hlk27728024"/>
            <w:r w:rsidRPr="005E6589">
              <w:rPr>
                <w:rFonts w:ascii="Calibri" w:hAnsi="Calibri"/>
              </w:rPr>
              <w:t>COMISSÃO</w:t>
            </w:r>
            <w:r w:rsidR="00EA4852">
              <w:rPr>
                <w:rFonts w:ascii="Calibri" w:hAnsi="Calibri"/>
              </w:rPr>
              <w:t xml:space="preserve"> </w:t>
            </w:r>
            <w:r w:rsidRPr="005E6589">
              <w:rPr>
                <w:rFonts w:ascii="Calibri" w:hAnsi="Calibri"/>
              </w:rPr>
              <w:t>PROCE</w:t>
            </w:r>
            <w:r w:rsidR="00EA4852">
              <w:rPr>
                <w:rFonts w:ascii="Calibri" w:hAnsi="Calibri"/>
              </w:rPr>
              <w:t xml:space="preserve">DIMENTO </w:t>
            </w:r>
            <w:r w:rsidRPr="005E6589">
              <w:rPr>
                <w:rFonts w:ascii="Calibri" w:hAnsi="Calibri"/>
              </w:rPr>
              <w:t>DISCIPLINAR</w:t>
            </w:r>
            <w:bookmarkEnd w:id="0"/>
          </w:p>
        </w:tc>
      </w:tr>
      <w:tr w:rsidR="00825C42" w:rsidRPr="005E6589" w14:paraId="60D9AA37" w14:textId="77777777" w:rsidTr="00F31063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D3E2381" w14:textId="77777777" w:rsidR="00825C42" w:rsidRPr="005E6589" w:rsidRDefault="00825C42" w:rsidP="00BE6ACF">
            <w:pPr>
              <w:rPr>
                <w:rFonts w:ascii="Calibri" w:hAnsi="Calibri"/>
              </w:rPr>
            </w:pPr>
          </w:p>
          <w:p w14:paraId="63E4F00A" w14:textId="77777777" w:rsidR="00B118E4" w:rsidRPr="005E6589" w:rsidRDefault="00B118E4" w:rsidP="00BE6ACF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00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11186"/>
      </w:tblGrid>
      <w:tr w:rsidR="00B51CDB" w:rsidRPr="005E6589" w14:paraId="27999419" w14:textId="77777777" w:rsidTr="00EA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</w:tcPr>
          <w:p w14:paraId="1963E01E" w14:textId="77777777" w:rsidR="00B51CDB" w:rsidRPr="008C1DFA" w:rsidRDefault="00B51CDB" w:rsidP="00CB4C94">
            <w:pPr>
              <w:pStyle w:val="Ttulo2"/>
              <w:outlineLvl w:val="1"/>
              <w:rPr>
                <w:rFonts w:ascii="Calibri" w:hAnsi="Calibri"/>
              </w:rPr>
            </w:pPr>
            <w:r w:rsidRPr="008C1DFA">
              <w:rPr>
                <w:rFonts w:ascii="Calibri" w:hAnsi="Calibri"/>
                <w:b/>
              </w:rPr>
              <w:t xml:space="preserve">PRESIDENTE: </w:t>
            </w:r>
          </w:p>
        </w:tc>
      </w:tr>
      <w:tr w:rsidR="00B51CDB" w:rsidRPr="005E6589" w14:paraId="4C6CDDBC" w14:textId="77777777" w:rsidTr="007F400D">
        <w:trPr>
          <w:trHeight w:val="331"/>
        </w:trPr>
        <w:tc>
          <w:tcPr>
            <w:tcW w:w="11186" w:type="dxa"/>
          </w:tcPr>
          <w:p w14:paraId="49D35B92" w14:textId="77777777" w:rsidR="00B51CDB" w:rsidRPr="008C1DFA" w:rsidRDefault="00B51CDB" w:rsidP="00CB4C94">
            <w:pPr>
              <w:rPr>
                <w:rFonts w:ascii="Calibri" w:hAnsi="Calibri"/>
              </w:rPr>
            </w:pPr>
            <w:r w:rsidRPr="008C1DFA">
              <w:rPr>
                <w:rFonts w:ascii="Calibri" w:hAnsi="Calibri"/>
                <w:b/>
              </w:rPr>
              <w:t xml:space="preserve">MEMBRO: </w:t>
            </w:r>
          </w:p>
        </w:tc>
      </w:tr>
      <w:tr w:rsidR="00B51CDB" w:rsidRPr="005E6589" w14:paraId="530CC88F" w14:textId="77777777" w:rsidTr="00593974">
        <w:trPr>
          <w:trHeight w:val="331"/>
        </w:trPr>
        <w:tc>
          <w:tcPr>
            <w:tcW w:w="11186" w:type="dxa"/>
          </w:tcPr>
          <w:p w14:paraId="07834C24" w14:textId="77777777" w:rsidR="00B51CDB" w:rsidRPr="008C1DFA" w:rsidRDefault="00B51CDB" w:rsidP="00CB4C94">
            <w:pPr>
              <w:rPr>
                <w:rFonts w:ascii="Calibri" w:hAnsi="Calibri"/>
              </w:rPr>
            </w:pPr>
            <w:r w:rsidRPr="008C1DFA">
              <w:rPr>
                <w:rFonts w:ascii="Calibri" w:hAnsi="Calibri"/>
                <w:b/>
              </w:rPr>
              <w:t>MEMBRO:</w:t>
            </w:r>
          </w:p>
        </w:tc>
      </w:tr>
    </w:tbl>
    <w:tbl>
      <w:tblPr>
        <w:tblStyle w:val="Tabelacomgrade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143"/>
      </w:tblGrid>
      <w:tr w:rsidR="0092171C" w:rsidRPr="005E6589" w14:paraId="6B7D972C" w14:textId="77777777" w:rsidTr="002B2A63">
        <w:trPr>
          <w:trHeight w:val="508"/>
        </w:trPr>
        <w:tc>
          <w:tcPr>
            <w:tcW w:w="5000" w:type="pct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C76FABB" w14:textId="77777777" w:rsidR="0092171C" w:rsidRPr="005E6589" w:rsidRDefault="0092171C" w:rsidP="0001420A">
            <w:pPr>
              <w:pStyle w:val="Ttulo1"/>
              <w:outlineLvl w:val="0"/>
              <w:rPr>
                <w:rFonts w:ascii="Calibri" w:hAnsi="Calibri"/>
                <w:szCs w:val="24"/>
              </w:rPr>
            </w:pPr>
            <w:r w:rsidRPr="005E6589">
              <w:rPr>
                <w:rFonts w:ascii="Calibri" w:hAnsi="Calibri"/>
                <w:szCs w:val="24"/>
              </w:rPr>
              <w:t>PERÍODO DE FÉRIAS</w:t>
            </w:r>
          </w:p>
        </w:tc>
      </w:tr>
      <w:tr w:rsidR="0092171C" w:rsidRPr="005E6589" w14:paraId="5DE60C5B" w14:textId="77777777" w:rsidTr="002B2A63">
        <w:trPr>
          <w:trHeight w:hRule="exact" w:val="152"/>
        </w:trPr>
        <w:tc>
          <w:tcPr>
            <w:tcW w:w="5000" w:type="pct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C1D5883" w14:textId="77777777" w:rsidR="0092171C" w:rsidRPr="005E6589" w:rsidRDefault="0092171C" w:rsidP="0001420A">
            <w:pPr>
              <w:rPr>
                <w:rFonts w:ascii="Calibri" w:hAnsi="Calibri"/>
              </w:rPr>
            </w:pPr>
          </w:p>
          <w:p w14:paraId="1CD9783A" w14:textId="77777777" w:rsidR="0092171C" w:rsidRPr="005E6589" w:rsidRDefault="0092171C" w:rsidP="0001420A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06" w:type="pct"/>
        <w:tblLayout w:type="fixed"/>
        <w:tblLook w:val="0620" w:firstRow="1" w:lastRow="0" w:firstColumn="0" w:lastColumn="0" w:noHBand="1" w:noVBand="1"/>
        <w:tblDescription w:val="Tabela de layout de cabeçalho"/>
      </w:tblPr>
      <w:tblGrid>
        <w:gridCol w:w="1276"/>
        <w:gridCol w:w="2268"/>
        <w:gridCol w:w="1276"/>
        <w:gridCol w:w="2551"/>
        <w:gridCol w:w="1276"/>
        <w:gridCol w:w="2552"/>
      </w:tblGrid>
      <w:tr w:rsidR="00C12DD4" w:rsidRPr="005E6589" w14:paraId="3FC553DA" w14:textId="77777777" w:rsidTr="002D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44" w:type="dxa"/>
            <w:gridSpan w:val="2"/>
          </w:tcPr>
          <w:p w14:paraId="5D74DD3E" w14:textId="77777777" w:rsidR="00FF231D" w:rsidRPr="005E6589" w:rsidRDefault="00FF231D" w:rsidP="00FF231D">
            <w:pPr>
              <w:pStyle w:val="Ttulo2"/>
              <w:outlineLvl w:val="1"/>
              <w:rPr>
                <w:rFonts w:ascii="Calibri" w:hAnsi="Calibri"/>
                <w:b/>
                <w:szCs w:val="24"/>
              </w:rPr>
            </w:pPr>
            <w:r w:rsidRPr="005E6589">
              <w:rPr>
                <w:rFonts w:ascii="Calibri" w:hAnsi="Calibri"/>
                <w:b/>
                <w:szCs w:val="24"/>
              </w:rPr>
              <w:t>PRESIDENTE:</w:t>
            </w:r>
            <w:r w:rsidR="00952FF7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75879B9" w14:textId="77777777" w:rsidR="00C12DD4" w:rsidRPr="005E6589" w:rsidRDefault="00FF231D" w:rsidP="00C12DD4">
            <w:pPr>
              <w:pStyle w:val="Ttulo2"/>
              <w:outlineLvl w:val="1"/>
              <w:rPr>
                <w:rFonts w:ascii="Calibri" w:hAnsi="Calibri"/>
                <w:b/>
                <w:szCs w:val="24"/>
              </w:rPr>
            </w:pPr>
            <w:r w:rsidRPr="005E6589">
              <w:rPr>
                <w:rFonts w:ascii="Calibri" w:hAnsi="Calibri"/>
                <w:b/>
                <w:szCs w:val="24"/>
              </w:rPr>
              <w:t>MEMBRO:</w:t>
            </w:r>
            <w:r w:rsidR="00952FF7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4842A51E" w14:textId="77777777" w:rsidR="00C12DD4" w:rsidRPr="005E6589" w:rsidRDefault="00FF231D" w:rsidP="00C12DD4">
            <w:pPr>
              <w:pStyle w:val="Ttulo2"/>
              <w:outlineLvl w:val="1"/>
              <w:rPr>
                <w:rFonts w:ascii="Calibri" w:hAnsi="Calibri"/>
                <w:b/>
                <w:szCs w:val="24"/>
              </w:rPr>
            </w:pPr>
            <w:r w:rsidRPr="005E6589">
              <w:rPr>
                <w:rFonts w:ascii="Calibri" w:hAnsi="Calibri"/>
                <w:b/>
                <w:szCs w:val="24"/>
              </w:rPr>
              <w:t>MEMBRO:</w:t>
            </w:r>
            <w:r w:rsidR="00952FF7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5E6589" w:rsidRPr="005E6589" w14:paraId="32F10DBC" w14:textId="77777777" w:rsidTr="00940EF0">
        <w:trPr>
          <w:trHeight w:val="336"/>
        </w:trPr>
        <w:tc>
          <w:tcPr>
            <w:tcW w:w="1276" w:type="dxa"/>
            <w:shd w:val="clear" w:color="auto" w:fill="B1C0CD" w:themeFill="accent1" w:themeFillTint="99"/>
          </w:tcPr>
          <w:p w14:paraId="102EB7E0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ETAPAS</w:t>
            </w:r>
          </w:p>
        </w:tc>
        <w:tc>
          <w:tcPr>
            <w:tcW w:w="2268" w:type="dxa"/>
            <w:shd w:val="clear" w:color="auto" w:fill="B1C0CD" w:themeFill="accent1" w:themeFillTint="99"/>
          </w:tcPr>
          <w:p w14:paraId="6B50D281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PERÍODO</w:t>
            </w:r>
          </w:p>
        </w:tc>
        <w:tc>
          <w:tcPr>
            <w:tcW w:w="1276" w:type="dxa"/>
            <w:shd w:val="clear" w:color="auto" w:fill="B1C0CD" w:themeFill="accent1" w:themeFillTint="99"/>
          </w:tcPr>
          <w:p w14:paraId="16A89FAB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ETAPAS</w:t>
            </w:r>
          </w:p>
        </w:tc>
        <w:tc>
          <w:tcPr>
            <w:tcW w:w="2551" w:type="dxa"/>
            <w:shd w:val="clear" w:color="auto" w:fill="B1C0CD" w:themeFill="accent1" w:themeFillTint="99"/>
          </w:tcPr>
          <w:p w14:paraId="5E021FE3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PERÍODO</w:t>
            </w:r>
          </w:p>
        </w:tc>
        <w:tc>
          <w:tcPr>
            <w:tcW w:w="1276" w:type="dxa"/>
            <w:shd w:val="clear" w:color="auto" w:fill="B1C0CD" w:themeFill="accent1" w:themeFillTint="99"/>
          </w:tcPr>
          <w:p w14:paraId="128E2D38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ETAPAS</w:t>
            </w:r>
          </w:p>
        </w:tc>
        <w:tc>
          <w:tcPr>
            <w:tcW w:w="2552" w:type="dxa"/>
            <w:shd w:val="clear" w:color="auto" w:fill="B1C0CD" w:themeFill="accent1" w:themeFillTint="99"/>
          </w:tcPr>
          <w:p w14:paraId="73698A71" w14:textId="77777777" w:rsidR="00E22B03" w:rsidRPr="005E6589" w:rsidRDefault="00E22B03" w:rsidP="00E22B03">
            <w:pPr>
              <w:pStyle w:val="Ttulo2"/>
              <w:jc w:val="center"/>
              <w:outlineLvl w:val="1"/>
              <w:rPr>
                <w:rFonts w:ascii="Calibri" w:hAnsi="Calibri"/>
                <w:b/>
                <w:color w:val="006666" w:themeColor="accent3"/>
                <w:szCs w:val="24"/>
              </w:rPr>
            </w:pPr>
            <w:r w:rsidRPr="005E6589">
              <w:rPr>
                <w:rFonts w:ascii="Calibri" w:hAnsi="Calibri"/>
                <w:b/>
                <w:color w:val="006666" w:themeColor="accent3"/>
                <w:szCs w:val="24"/>
              </w:rPr>
              <w:t>PERÍODO</w:t>
            </w:r>
          </w:p>
        </w:tc>
      </w:tr>
      <w:tr w:rsidR="00E22B03" w:rsidRPr="005E6589" w14:paraId="2DA8E781" w14:textId="77777777" w:rsidTr="00940EF0">
        <w:trPr>
          <w:trHeight w:val="336"/>
        </w:trPr>
        <w:tc>
          <w:tcPr>
            <w:tcW w:w="1276" w:type="dxa"/>
          </w:tcPr>
          <w:p w14:paraId="64A8A25D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 xml:space="preserve">1º PERÍODO </w:t>
            </w:r>
          </w:p>
        </w:tc>
        <w:tc>
          <w:tcPr>
            <w:tcW w:w="2268" w:type="dxa"/>
          </w:tcPr>
          <w:p w14:paraId="3469A50D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3EDA057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 xml:space="preserve">1º PERÍODO </w:t>
            </w:r>
          </w:p>
        </w:tc>
        <w:tc>
          <w:tcPr>
            <w:tcW w:w="2551" w:type="dxa"/>
          </w:tcPr>
          <w:p w14:paraId="5E2D016B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F9C6193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 xml:space="preserve">1º PERÍODO </w:t>
            </w:r>
          </w:p>
        </w:tc>
        <w:tc>
          <w:tcPr>
            <w:tcW w:w="2552" w:type="dxa"/>
          </w:tcPr>
          <w:p w14:paraId="2D584056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</w:tr>
      <w:tr w:rsidR="00E22B03" w:rsidRPr="005E6589" w14:paraId="34C3E147" w14:textId="77777777" w:rsidTr="00940EF0">
        <w:trPr>
          <w:trHeight w:val="336"/>
        </w:trPr>
        <w:tc>
          <w:tcPr>
            <w:tcW w:w="1276" w:type="dxa"/>
          </w:tcPr>
          <w:p w14:paraId="43C6058C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2º PERÍODO</w:t>
            </w:r>
          </w:p>
        </w:tc>
        <w:tc>
          <w:tcPr>
            <w:tcW w:w="2268" w:type="dxa"/>
          </w:tcPr>
          <w:p w14:paraId="1ECFA2DA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EA75A9E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2º PERÍODO</w:t>
            </w:r>
          </w:p>
        </w:tc>
        <w:tc>
          <w:tcPr>
            <w:tcW w:w="2551" w:type="dxa"/>
          </w:tcPr>
          <w:p w14:paraId="154C1593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2E46865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2º PERÍODO</w:t>
            </w:r>
          </w:p>
        </w:tc>
        <w:tc>
          <w:tcPr>
            <w:tcW w:w="2552" w:type="dxa"/>
          </w:tcPr>
          <w:p w14:paraId="2F85A2D0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</w:tr>
      <w:tr w:rsidR="00E22B03" w:rsidRPr="005E6589" w14:paraId="26FD0CCE" w14:textId="77777777" w:rsidTr="00940EF0">
        <w:trPr>
          <w:trHeight w:val="336"/>
        </w:trPr>
        <w:tc>
          <w:tcPr>
            <w:tcW w:w="1276" w:type="dxa"/>
          </w:tcPr>
          <w:p w14:paraId="59A620DB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3º PERÍODO</w:t>
            </w:r>
          </w:p>
        </w:tc>
        <w:tc>
          <w:tcPr>
            <w:tcW w:w="2268" w:type="dxa"/>
          </w:tcPr>
          <w:p w14:paraId="55475703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CE1E5AF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3º PERÍODO</w:t>
            </w:r>
          </w:p>
        </w:tc>
        <w:tc>
          <w:tcPr>
            <w:tcW w:w="2551" w:type="dxa"/>
          </w:tcPr>
          <w:p w14:paraId="71352B03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FBFF406" w14:textId="77777777" w:rsidR="00E22B03" w:rsidRPr="005E6589" w:rsidRDefault="00E22B03" w:rsidP="00E22B03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3º PERÍODO</w:t>
            </w:r>
          </w:p>
        </w:tc>
        <w:tc>
          <w:tcPr>
            <w:tcW w:w="2552" w:type="dxa"/>
          </w:tcPr>
          <w:p w14:paraId="22014D3E" w14:textId="77777777" w:rsidR="00E22B03" w:rsidRPr="005E6589" w:rsidRDefault="00E22B03" w:rsidP="00E22B03">
            <w:pPr>
              <w:rPr>
                <w:rFonts w:ascii="Calibri" w:hAnsi="Calibri"/>
              </w:rPr>
            </w:pPr>
          </w:p>
        </w:tc>
      </w:tr>
    </w:tbl>
    <w:tbl>
      <w:tblPr>
        <w:tblStyle w:val="Tabelacomgrad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02"/>
      </w:tblGrid>
      <w:tr w:rsidR="00825C42" w:rsidRPr="005E6589" w14:paraId="0ED5399C" w14:textId="77777777" w:rsidTr="00774109">
        <w:trPr>
          <w:trHeight w:val="66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4E10709" w14:textId="77777777" w:rsidR="00344031" w:rsidRPr="005E6589" w:rsidRDefault="00344031" w:rsidP="001960E4">
            <w:pPr>
              <w:pStyle w:val="Ttulo1"/>
              <w:outlineLvl w:val="0"/>
              <w:rPr>
                <w:rFonts w:ascii="Calibri" w:hAnsi="Calibri"/>
              </w:rPr>
            </w:pPr>
          </w:p>
          <w:p w14:paraId="57D7DA0E" w14:textId="77777777" w:rsidR="00825C42" w:rsidRPr="005E6589" w:rsidRDefault="009D2FDE" w:rsidP="001960E4">
            <w:pPr>
              <w:pStyle w:val="Ttulo1"/>
              <w:outlineLvl w:val="0"/>
              <w:rPr>
                <w:rFonts w:ascii="Calibri" w:hAnsi="Calibri"/>
              </w:rPr>
            </w:pPr>
            <w:r w:rsidRPr="005E6589">
              <w:rPr>
                <w:rFonts w:ascii="Calibri" w:hAnsi="Calibri"/>
              </w:rPr>
              <w:t>relatório do</w:t>
            </w:r>
            <w:r w:rsidR="0038430F">
              <w:rPr>
                <w:rFonts w:ascii="Calibri" w:hAnsi="Calibri"/>
              </w:rPr>
              <w:t xml:space="preserve"> PROCEDIMENTO </w:t>
            </w:r>
            <w:r w:rsidR="008E3C97" w:rsidRPr="005E6589">
              <w:rPr>
                <w:rFonts w:ascii="Calibri" w:hAnsi="Calibri"/>
              </w:rPr>
              <w:t>disciplinar</w:t>
            </w:r>
          </w:p>
        </w:tc>
      </w:tr>
      <w:tr w:rsidR="00825C42" w:rsidRPr="005E6589" w14:paraId="692EADC7" w14:textId="77777777" w:rsidTr="00774109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50FC614" w14:textId="77777777" w:rsidR="00825C42" w:rsidRPr="005E6589" w:rsidRDefault="00825C42" w:rsidP="00BE6ACF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00" w:type="pct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3544"/>
        <w:gridCol w:w="1277"/>
        <w:gridCol w:w="1275"/>
        <w:gridCol w:w="5090"/>
      </w:tblGrid>
      <w:tr w:rsidR="00624419" w:rsidRPr="005E6589" w14:paraId="303D8671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</w:tcPr>
          <w:p w14:paraId="3ECD9431" w14:textId="77777777" w:rsidR="00BE7B49" w:rsidRPr="005E6589" w:rsidRDefault="00BE7B49" w:rsidP="00BE7B49">
            <w:pPr>
              <w:pStyle w:val="Ttulo2"/>
              <w:spacing w:before="0"/>
              <w:outlineLvl w:val="1"/>
              <w:rPr>
                <w:rFonts w:ascii="Calibri" w:hAnsi="Calibri"/>
                <w:b/>
                <w:sz w:val="24"/>
              </w:rPr>
            </w:pPr>
            <w:r w:rsidRPr="005E6589">
              <w:rPr>
                <w:rFonts w:ascii="Calibri" w:hAnsi="Calibri"/>
                <w:b/>
                <w:sz w:val="24"/>
              </w:rPr>
              <w:t>ATIVIDADE DESENVOLVIDAS</w:t>
            </w:r>
          </w:p>
        </w:tc>
        <w:tc>
          <w:tcPr>
            <w:tcW w:w="571" w:type="pct"/>
          </w:tcPr>
          <w:p w14:paraId="6FBB0107" w14:textId="6FA209D2" w:rsidR="00BE7B49" w:rsidRPr="005E6589" w:rsidRDefault="006B25D2" w:rsidP="00BE7B49">
            <w:pPr>
              <w:pStyle w:val="Ttulo2"/>
              <w:spacing w:before="0"/>
              <w:jc w:val="center"/>
              <w:outlineLvl w:val="1"/>
              <w:rPr>
                <w:rFonts w:ascii="Calibri" w:hAnsi="Calibri"/>
                <w:b/>
                <w:sz w:val="24"/>
              </w:rPr>
            </w:pPr>
            <w:r w:rsidRPr="005E6589">
              <w:rPr>
                <w:rFonts w:ascii="Calibri" w:hAnsi="Calibri"/>
                <w:b/>
                <w:sz w:val="24"/>
              </w:rPr>
              <w:t>INÍCIO</w:t>
            </w:r>
          </w:p>
        </w:tc>
        <w:tc>
          <w:tcPr>
            <w:tcW w:w="570" w:type="pct"/>
          </w:tcPr>
          <w:p w14:paraId="74235297" w14:textId="77777777" w:rsidR="00BE7B49" w:rsidRPr="005E6589" w:rsidRDefault="00BE7B49" w:rsidP="00BE7B49">
            <w:pPr>
              <w:pStyle w:val="Ttulo2"/>
              <w:spacing w:before="0"/>
              <w:jc w:val="center"/>
              <w:outlineLvl w:val="1"/>
              <w:rPr>
                <w:rFonts w:ascii="Calibri" w:hAnsi="Calibri"/>
                <w:b/>
                <w:sz w:val="24"/>
              </w:rPr>
            </w:pPr>
            <w:r w:rsidRPr="005E6589">
              <w:rPr>
                <w:rFonts w:ascii="Calibri" w:hAnsi="Calibri"/>
                <w:b/>
                <w:sz w:val="24"/>
              </w:rPr>
              <w:t>FIM</w:t>
            </w:r>
          </w:p>
        </w:tc>
        <w:tc>
          <w:tcPr>
            <w:tcW w:w="2275" w:type="pct"/>
          </w:tcPr>
          <w:p w14:paraId="0A245E2C" w14:textId="77777777" w:rsidR="00BE7B49" w:rsidRPr="005E6589" w:rsidRDefault="007F247D" w:rsidP="00BE7B49">
            <w:pPr>
              <w:pStyle w:val="Ttulo2"/>
              <w:spacing w:before="0"/>
              <w:jc w:val="center"/>
              <w:outlineLvl w:val="1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1546252254"/>
                <w:placeholder>
                  <w:docPart w:val="235BCE1190704E759549728BFC106BD1"/>
                </w:placeholder>
                <w:temporary/>
                <w:showingPlcHdr/>
                <w15:appearance w15:val="hidden"/>
              </w:sdtPr>
              <w:sdtEndPr/>
              <w:sdtContent>
                <w:r w:rsidR="00BE7B49" w:rsidRPr="005E6589">
                  <w:rPr>
                    <w:rFonts w:ascii="Calibri" w:hAnsi="Calibri"/>
                    <w:b/>
                    <w:sz w:val="24"/>
                    <w:lang w:bidi="pt-BR"/>
                  </w:rPr>
                  <w:t>anotações</w:t>
                </w:r>
              </w:sdtContent>
            </w:sdt>
          </w:p>
        </w:tc>
      </w:tr>
      <w:tr w:rsidR="00783801" w:rsidRPr="005E6589" w14:paraId="699DD51F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435B6954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Início dos trabalhos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24E491E9" w14:textId="076A456D" w:rsidR="00BE7B49" w:rsidRPr="005E6589" w:rsidRDefault="00BE7B49" w:rsidP="00903968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6FBE5BAD" w14:textId="36800F55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74CFF95A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03FC6" w:rsidRPr="005E6589" w14:paraId="5FCD2A2D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670607F6" w14:textId="77777777" w:rsidR="00703FC6" w:rsidRPr="005E6589" w:rsidRDefault="002A3706" w:rsidP="0013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Elaboração de </w:t>
            </w:r>
            <w:r w:rsidR="00703FC6">
              <w:rPr>
                <w:rFonts w:ascii="Calibri" w:hAnsi="Calibri"/>
                <w:b/>
              </w:rPr>
              <w:t>Plano de trabalho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6D6C5250" w14:textId="77777777" w:rsidR="00703FC6" w:rsidRPr="005E6589" w:rsidRDefault="00703FC6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6F9EC11E" w14:textId="77777777" w:rsidR="00703FC6" w:rsidRPr="005E6589" w:rsidRDefault="00703FC6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3863980E" w14:textId="77777777" w:rsidR="00703FC6" w:rsidRPr="005E6589" w:rsidRDefault="00703FC6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3FEA215A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5CD7D910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Estudo do processo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5FAF170C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5B141833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2CF14B7F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473F7A0F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140E47D9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Comunicações e requisições ordinárias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02E7149F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760EC17E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2F2205A6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7A715B96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693A7999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Notificação prévia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0357CEDC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5AA76D17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6410FAC6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115086D2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69D38BA4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 xml:space="preserve">Oitiva de </w:t>
            </w:r>
            <w:r w:rsidR="0033588D" w:rsidRPr="005E6589">
              <w:rPr>
                <w:rFonts w:ascii="Calibri" w:hAnsi="Calibri"/>
                <w:b/>
              </w:rPr>
              <w:t>testemunhas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73A1000C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028BB4AA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449E8B3D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75E23107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5950E0BB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Interrogatório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0ECA59DA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03E5B39A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1E27BF4A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2A2FDDF2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017FCDC3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Indiciamento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1F055AD4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2B7A3835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0ACB0949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0038606C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09625363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Citação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1C25BD38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6ED8CAAC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0DE408F5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6C37CA20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0DD7B24E" w14:textId="77777777" w:rsidR="00BE7B49" w:rsidRPr="005E6589" w:rsidRDefault="00F32E8B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Revelia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26E00E1D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7C8A4415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5F62CBF8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783801" w:rsidRPr="005E6589" w14:paraId="5A8C676E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33521015" w14:textId="77777777" w:rsidR="00BE7B49" w:rsidRPr="005E6589" w:rsidRDefault="00F32E8B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Análise da defesa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6E3FC32D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1F2F957A" w14:textId="77777777" w:rsidR="00BE7B49" w:rsidRPr="005E6589" w:rsidRDefault="00BE7B49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7F86342C" w14:textId="77777777" w:rsidR="00BE7B49" w:rsidRPr="005E6589" w:rsidRDefault="00BE7B49" w:rsidP="001F71B8">
            <w:pPr>
              <w:rPr>
                <w:rFonts w:ascii="Calibri" w:hAnsi="Calibri"/>
              </w:rPr>
            </w:pPr>
          </w:p>
        </w:tc>
      </w:tr>
      <w:tr w:rsidR="00A03D52" w:rsidRPr="005E6589" w14:paraId="2BDC56F8" w14:textId="77777777" w:rsidTr="00CB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tblHeader/>
        </w:trPr>
        <w:tc>
          <w:tcPr>
            <w:tcW w:w="1584" w:type="pct"/>
            <w:shd w:val="clear" w:color="auto" w:fill="D9D9D9" w:themeFill="background1" w:themeFillShade="D9"/>
          </w:tcPr>
          <w:p w14:paraId="5768D315" w14:textId="77777777" w:rsidR="00A03D52" w:rsidRPr="005E6589" w:rsidRDefault="00F32E8B" w:rsidP="0013652A">
            <w:pPr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Relatório Final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6B76AA96" w14:textId="77777777" w:rsidR="00A03D52" w:rsidRPr="005E6589" w:rsidRDefault="00A03D52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</w:tcPr>
          <w:p w14:paraId="427B3427" w14:textId="77777777" w:rsidR="00A03D52" w:rsidRPr="005E6589" w:rsidRDefault="00A03D52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2275" w:type="pct"/>
            <w:shd w:val="clear" w:color="auto" w:fill="D9D9D9" w:themeFill="background1" w:themeFillShade="D9"/>
          </w:tcPr>
          <w:p w14:paraId="0B8C9928" w14:textId="77777777" w:rsidR="00A03D52" w:rsidRPr="005E6589" w:rsidRDefault="00A03D52" w:rsidP="001F71B8">
            <w:pPr>
              <w:rPr>
                <w:rFonts w:ascii="Calibri" w:hAnsi="Calibri"/>
              </w:rPr>
            </w:pPr>
          </w:p>
        </w:tc>
      </w:tr>
    </w:tbl>
    <w:p w14:paraId="3F012DDA" w14:textId="77777777" w:rsidR="005015ED" w:rsidRDefault="005015ED" w:rsidP="005015ED"/>
    <w:tbl>
      <w:tblPr>
        <w:tblStyle w:val="Tabelacomgrad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02"/>
      </w:tblGrid>
      <w:tr w:rsidR="00825C42" w:rsidRPr="005E6589" w14:paraId="2618E9D5" w14:textId="77777777" w:rsidTr="004F04B4">
        <w:trPr>
          <w:trHeight w:val="169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B48E228" w14:textId="77777777" w:rsidR="00825C42" w:rsidRPr="005E6589" w:rsidRDefault="00632B23" w:rsidP="008C2AA4">
            <w:pPr>
              <w:pStyle w:val="Ttulo1"/>
              <w:outlineLvl w:val="0"/>
              <w:rPr>
                <w:rFonts w:ascii="Calibri" w:hAnsi="Calibri"/>
              </w:rPr>
            </w:pPr>
            <w:r w:rsidRPr="005E6589">
              <w:rPr>
                <w:rFonts w:ascii="Calibri" w:hAnsi="Calibri"/>
              </w:rPr>
              <w:t>CRONOGRAMA DE ATIVIDADE</w:t>
            </w:r>
            <w:r w:rsidR="00C86737" w:rsidRPr="005E6589">
              <w:rPr>
                <w:rFonts w:ascii="Calibri" w:hAnsi="Calibri"/>
              </w:rPr>
              <w:t>s</w:t>
            </w:r>
            <w:r w:rsidRPr="005E6589">
              <w:rPr>
                <w:rFonts w:ascii="Calibri" w:hAnsi="Calibri"/>
              </w:rPr>
              <w:t xml:space="preserve"> </w:t>
            </w:r>
            <w:r w:rsidR="0033588D" w:rsidRPr="005E6589">
              <w:rPr>
                <w:rFonts w:ascii="Calibri" w:hAnsi="Calibri"/>
              </w:rPr>
              <w:t xml:space="preserve">NOS PRÓXIMOS </w:t>
            </w:r>
            <w:r w:rsidRPr="005E6589">
              <w:rPr>
                <w:rFonts w:ascii="Calibri" w:hAnsi="Calibri"/>
              </w:rPr>
              <w:t>60 DIAS</w:t>
            </w:r>
          </w:p>
        </w:tc>
      </w:tr>
      <w:tr w:rsidR="00825C42" w:rsidRPr="005E6589" w14:paraId="3EE0D4EE" w14:textId="77777777" w:rsidTr="00D4246F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4CF46EE" w14:textId="77777777" w:rsidR="00825C42" w:rsidRPr="005E6589" w:rsidRDefault="00825C42" w:rsidP="00BE6ACF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00" w:type="pct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4395"/>
        <w:gridCol w:w="1275"/>
        <w:gridCol w:w="1276"/>
        <w:gridCol w:w="4240"/>
      </w:tblGrid>
      <w:tr w:rsidR="00D4246F" w:rsidRPr="005E6589" w14:paraId="264C5EF8" w14:textId="77777777" w:rsidTr="00B8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395" w:type="dxa"/>
          </w:tcPr>
          <w:p w14:paraId="52557857" w14:textId="77777777" w:rsidR="00D4246F" w:rsidRPr="005E6589" w:rsidRDefault="00D4246F" w:rsidP="001A58E9">
            <w:pPr>
              <w:pStyle w:val="Ttulo2"/>
              <w:outlineLvl w:val="1"/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ATIVIDADES 60 DIAS</w:t>
            </w:r>
          </w:p>
        </w:tc>
        <w:tc>
          <w:tcPr>
            <w:tcW w:w="1275" w:type="dxa"/>
          </w:tcPr>
          <w:p w14:paraId="33F67F31" w14:textId="4AF67A7F" w:rsidR="00D4246F" w:rsidRPr="005E6589" w:rsidRDefault="00EC1383" w:rsidP="00FE6316">
            <w:pPr>
              <w:pStyle w:val="Ttulo2"/>
              <w:jc w:val="center"/>
              <w:outlineLvl w:val="1"/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INÍCIO</w:t>
            </w:r>
          </w:p>
        </w:tc>
        <w:tc>
          <w:tcPr>
            <w:tcW w:w="1276" w:type="dxa"/>
          </w:tcPr>
          <w:p w14:paraId="127A4F9F" w14:textId="77777777" w:rsidR="00D4246F" w:rsidRPr="005E6589" w:rsidRDefault="00D4246F" w:rsidP="00FE6316">
            <w:pPr>
              <w:pStyle w:val="Ttulo2"/>
              <w:jc w:val="center"/>
              <w:outlineLvl w:val="1"/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FIM</w:t>
            </w:r>
          </w:p>
        </w:tc>
        <w:tc>
          <w:tcPr>
            <w:tcW w:w="4240" w:type="dxa"/>
          </w:tcPr>
          <w:p w14:paraId="794D51E9" w14:textId="77777777" w:rsidR="00D4246F" w:rsidRPr="005E6589" w:rsidRDefault="00D4246F" w:rsidP="007511CA">
            <w:pPr>
              <w:pStyle w:val="Ttulo2"/>
              <w:jc w:val="center"/>
              <w:outlineLvl w:val="1"/>
              <w:rPr>
                <w:rFonts w:ascii="Calibri" w:hAnsi="Calibri"/>
                <w:b/>
              </w:rPr>
            </w:pPr>
            <w:r w:rsidRPr="005E6589">
              <w:rPr>
                <w:rFonts w:ascii="Calibri" w:hAnsi="Calibri"/>
                <w:b/>
              </w:rPr>
              <w:t>OBSERVAÇÕES</w:t>
            </w:r>
          </w:p>
        </w:tc>
      </w:tr>
      <w:tr w:rsidR="00D4246F" w:rsidRPr="005E6589" w14:paraId="1C42079F" w14:textId="77777777" w:rsidTr="00B86BB4">
        <w:trPr>
          <w:trHeight w:val="331"/>
        </w:trPr>
        <w:tc>
          <w:tcPr>
            <w:tcW w:w="4395" w:type="dxa"/>
          </w:tcPr>
          <w:p w14:paraId="5AE4055E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78AEC69B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640611E1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4240" w:type="dxa"/>
          </w:tcPr>
          <w:p w14:paraId="57E8E264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</w:tr>
      <w:tr w:rsidR="00D4246F" w:rsidRPr="005E6589" w14:paraId="2008AE88" w14:textId="77777777" w:rsidTr="00B86BB4">
        <w:trPr>
          <w:trHeight w:val="331"/>
        </w:trPr>
        <w:tc>
          <w:tcPr>
            <w:tcW w:w="4395" w:type="dxa"/>
          </w:tcPr>
          <w:p w14:paraId="2C2B2AD1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0F16556B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66D793E7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4240" w:type="dxa"/>
          </w:tcPr>
          <w:p w14:paraId="7752014C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</w:tr>
      <w:tr w:rsidR="00D4246F" w:rsidRPr="005E6589" w14:paraId="559847C3" w14:textId="77777777" w:rsidTr="00B86BB4">
        <w:trPr>
          <w:trHeight w:val="331"/>
        </w:trPr>
        <w:tc>
          <w:tcPr>
            <w:tcW w:w="4395" w:type="dxa"/>
          </w:tcPr>
          <w:p w14:paraId="081C5CDE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14:paraId="432372BC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41F57814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  <w:tc>
          <w:tcPr>
            <w:tcW w:w="4240" w:type="dxa"/>
          </w:tcPr>
          <w:p w14:paraId="010C72AF" w14:textId="77777777" w:rsidR="00D4246F" w:rsidRPr="005E6589" w:rsidRDefault="00D4246F" w:rsidP="0013652A">
            <w:pPr>
              <w:rPr>
                <w:rFonts w:ascii="Calibri" w:hAnsi="Calibri"/>
                <w:b/>
              </w:rPr>
            </w:pPr>
          </w:p>
        </w:tc>
      </w:tr>
    </w:tbl>
    <w:tbl>
      <w:tblPr>
        <w:tblStyle w:val="Tabelacomgrade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02"/>
      </w:tblGrid>
      <w:tr w:rsidR="00825C42" w:rsidRPr="005E6589" w14:paraId="36D1D181" w14:textId="77777777" w:rsidTr="00394E88">
        <w:trPr>
          <w:trHeight w:val="735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tbl>
            <w:tblPr>
              <w:tblStyle w:val="Tabelacomgrade"/>
              <w:tblW w:w="11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11218"/>
            </w:tblGrid>
            <w:tr w:rsidR="004F04B4" w:rsidRPr="005E6589" w14:paraId="564C28D9" w14:textId="77777777" w:rsidTr="00F94EA5">
              <w:trPr>
                <w:trHeight w:val="720"/>
              </w:trPr>
              <w:tc>
                <w:tcPr>
                  <w:tcW w:w="11218" w:type="dxa"/>
                  <w:tcBorders>
                    <w:bottom w:val="single" w:sz="18" w:space="0" w:color="FEDE00" w:themeColor="accent2"/>
                  </w:tcBorders>
                  <w:shd w:val="clear" w:color="auto" w:fill="auto"/>
                  <w:vAlign w:val="bottom"/>
                </w:tcPr>
                <w:p w14:paraId="4E05F9C7" w14:textId="77777777" w:rsidR="004F04B4" w:rsidRPr="005E6589" w:rsidRDefault="004F04B4" w:rsidP="004F04B4">
                  <w:pPr>
                    <w:pStyle w:val="Ttulo1"/>
                    <w:outlineLvl w:val="0"/>
                    <w:rPr>
                      <w:rFonts w:ascii="Calibri" w:hAnsi="Calibri"/>
                    </w:rPr>
                  </w:pPr>
                  <w:r w:rsidRPr="005E6589">
                    <w:rPr>
                      <w:rFonts w:ascii="Calibri" w:hAnsi="Calibri"/>
                    </w:rPr>
                    <w:lastRenderedPageBreak/>
                    <w:t>justificativas da comissão PARA PEDIDO DE PRORROGAÇÃO</w:t>
                  </w:r>
                </w:p>
              </w:tc>
            </w:tr>
            <w:tr w:rsidR="004F04B4" w:rsidRPr="005E6589" w14:paraId="0CC34550" w14:textId="77777777" w:rsidTr="00F94EA5">
              <w:trPr>
                <w:trHeight w:hRule="exact" w:val="216"/>
              </w:trPr>
              <w:tc>
                <w:tcPr>
                  <w:tcW w:w="11218" w:type="dxa"/>
                  <w:tcBorders>
                    <w:top w:val="single" w:sz="18" w:space="0" w:color="FEDE00" w:themeColor="accent2"/>
                  </w:tcBorders>
                  <w:shd w:val="clear" w:color="auto" w:fill="auto"/>
                  <w:vAlign w:val="center"/>
                </w:tcPr>
                <w:p w14:paraId="42C7F9B4" w14:textId="77777777" w:rsidR="004F04B4" w:rsidRPr="005E6589" w:rsidRDefault="004F04B4" w:rsidP="004F04B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tbl>
            <w:tblPr>
              <w:tblStyle w:val="Tabeladerelatriodestatus"/>
              <w:tblW w:w="0" w:type="auto"/>
              <w:tblLayout w:type="fixed"/>
              <w:tblLook w:val="04A0" w:firstRow="1" w:lastRow="0" w:firstColumn="1" w:lastColumn="0" w:noHBand="0" w:noVBand="1"/>
              <w:tblDescription w:val="Tabela de layout de cabeçalho"/>
            </w:tblPr>
            <w:tblGrid>
              <w:gridCol w:w="11218"/>
            </w:tblGrid>
            <w:tr w:rsidR="00992C97" w:rsidRPr="005E6589" w14:paraId="45C6B076" w14:textId="77777777" w:rsidTr="00F94E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218" w:type="dxa"/>
                </w:tcPr>
                <w:p w14:paraId="3A46B626" w14:textId="77777777" w:rsidR="00EC0DF9" w:rsidRPr="005E6589" w:rsidRDefault="00EC0DF9" w:rsidP="00E732E5">
                  <w:pPr>
                    <w:tabs>
                      <w:tab w:val="left" w:pos="2405"/>
                    </w:tabs>
                    <w:rPr>
                      <w:rFonts w:ascii="Calibri" w:hAnsi="Calibri"/>
                      <w:b/>
                      <w:color w:val="FFFFFF" w:themeColor="background1"/>
                    </w:rPr>
                  </w:pPr>
                </w:p>
              </w:tc>
            </w:tr>
            <w:tr w:rsidR="00992C97" w:rsidRPr="005E6589" w14:paraId="4528F76A" w14:textId="77777777" w:rsidTr="00F94EA5">
              <w:trPr>
                <w:trHeight w:val="1023"/>
              </w:trPr>
              <w:tc>
                <w:tcPr>
                  <w:tcW w:w="11218" w:type="dxa"/>
                </w:tcPr>
                <w:p w14:paraId="726C84D8" w14:textId="77777777" w:rsidR="00EC0DF9" w:rsidRDefault="00EC0DF9" w:rsidP="00EC0DF9">
                  <w:pPr>
                    <w:rPr>
                      <w:rFonts w:ascii="Calibri" w:hAnsi="Calibri"/>
                      <w:b/>
                    </w:rPr>
                  </w:pPr>
                </w:p>
                <w:p w14:paraId="4831347A" w14:textId="77777777" w:rsidR="00EC0DF9" w:rsidRDefault="00EC0DF9" w:rsidP="00EC0DF9">
                  <w:pPr>
                    <w:rPr>
                      <w:rFonts w:ascii="Calibri" w:hAnsi="Calibri"/>
                      <w:b/>
                    </w:rPr>
                  </w:pPr>
                </w:p>
                <w:p w14:paraId="22B6F647" w14:textId="77777777" w:rsidR="00EC0DF9" w:rsidRDefault="00EC0DF9" w:rsidP="00EC0DF9">
                  <w:pPr>
                    <w:rPr>
                      <w:rFonts w:ascii="Calibri" w:hAnsi="Calibri"/>
                      <w:b/>
                    </w:rPr>
                  </w:pPr>
                </w:p>
                <w:p w14:paraId="6012BFFB" w14:textId="77777777" w:rsidR="00EC0DF9" w:rsidRDefault="00EC0DF9" w:rsidP="00EC0DF9">
                  <w:pPr>
                    <w:rPr>
                      <w:rFonts w:ascii="Calibri" w:hAnsi="Calibri"/>
                      <w:b/>
                    </w:rPr>
                  </w:pPr>
                </w:p>
                <w:p w14:paraId="4A5BF73F" w14:textId="77777777" w:rsidR="0029147D" w:rsidRPr="005E6589" w:rsidRDefault="0029147D" w:rsidP="00EC0DF9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4FA87AF1" w14:textId="74543A31" w:rsidR="004F04B4" w:rsidRDefault="004F04B4" w:rsidP="001960E4">
            <w:pPr>
              <w:pStyle w:val="Ttulo1"/>
              <w:outlineLvl w:val="0"/>
              <w:rPr>
                <w:rFonts w:ascii="Calibri" w:hAnsi="Calibri"/>
              </w:rPr>
            </w:pPr>
          </w:p>
          <w:p w14:paraId="5E496342" w14:textId="77777777" w:rsidR="00BB5C94" w:rsidRDefault="00BB5C94" w:rsidP="001960E4">
            <w:pPr>
              <w:pStyle w:val="Ttulo1"/>
              <w:outlineLvl w:val="0"/>
              <w:rPr>
                <w:rFonts w:ascii="Calibri" w:hAnsi="Calibri"/>
              </w:rPr>
            </w:pPr>
          </w:p>
          <w:p w14:paraId="0D815CCD" w14:textId="1076CAD3" w:rsidR="00825C42" w:rsidRPr="005E6589" w:rsidRDefault="000B6CBC" w:rsidP="001960E4">
            <w:pPr>
              <w:pStyle w:val="Ttulo1"/>
              <w:outlineLvl w:val="0"/>
              <w:rPr>
                <w:rFonts w:ascii="Calibri" w:hAnsi="Calibri"/>
              </w:rPr>
            </w:pPr>
            <w:r w:rsidRPr="00854BF6">
              <w:rPr>
                <w:rFonts w:ascii="Calibri" w:hAnsi="Calibri"/>
                <w:color w:val="002060"/>
              </w:rPr>
              <w:t>SOLICITAÇÃO DE APOIO DA COMISSÃO à CORREGEDORIA</w:t>
            </w:r>
          </w:p>
        </w:tc>
      </w:tr>
      <w:tr w:rsidR="00825C42" w:rsidRPr="005E6589" w14:paraId="1EAAEF12" w14:textId="77777777" w:rsidTr="00394E88">
        <w:trPr>
          <w:trHeight w:hRule="exact" w:val="201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A5F2213" w14:textId="77777777" w:rsidR="00825C42" w:rsidRPr="005E6589" w:rsidRDefault="00825C42" w:rsidP="00BE6ACF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5014" w:type="pct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11217"/>
      </w:tblGrid>
      <w:tr w:rsidR="004D2087" w:rsidRPr="005E6589" w14:paraId="5560075A" w14:textId="77777777" w:rsidTr="002F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18" w:type="dxa"/>
          </w:tcPr>
          <w:p w14:paraId="1EA259E9" w14:textId="4E84D605" w:rsidR="004D2087" w:rsidRPr="00761055" w:rsidRDefault="004D2087" w:rsidP="00AD4BFA">
            <w:pPr>
              <w:rPr>
                <w:rFonts w:ascii="Calibri" w:hAnsi="Calibri"/>
                <w:b/>
              </w:rPr>
            </w:pPr>
          </w:p>
        </w:tc>
      </w:tr>
      <w:tr w:rsidR="004D2087" w:rsidRPr="005E6589" w14:paraId="664F0D9E" w14:textId="77777777" w:rsidTr="002F72B9">
        <w:trPr>
          <w:trHeight w:val="1023"/>
        </w:trPr>
        <w:tc>
          <w:tcPr>
            <w:tcW w:w="11218" w:type="dxa"/>
          </w:tcPr>
          <w:p w14:paraId="4A271261" w14:textId="77777777" w:rsidR="003B7E2F" w:rsidRDefault="003B7E2F" w:rsidP="00AD4BFA">
            <w:pPr>
              <w:rPr>
                <w:rFonts w:ascii="Calibri" w:hAnsi="Calibri"/>
                <w:b/>
              </w:rPr>
            </w:pPr>
          </w:p>
          <w:p w14:paraId="029DB619" w14:textId="77777777" w:rsidR="00854BF6" w:rsidRDefault="00854BF6" w:rsidP="00AD4BFA">
            <w:pPr>
              <w:rPr>
                <w:rFonts w:ascii="Calibri" w:hAnsi="Calibri"/>
                <w:b/>
              </w:rPr>
            </w:pPr>
          </w:p>
          <w:p w14:paraId="28B809EF" w14:textId="77777777" w:rsidR="00854BF6" w:rsidRDefault="00854BF6" w:rsidP="00AD4BFA">
            <w:pPr>
              <w:rPr>
                <w:rFonts w:ascii="Calibri" w:hAnsi="Calibri"/>
                <w:b/>
              </w:rPr>
            </w:pPr>
          </w:p>
          <w:p w14:paraId="426AE77C" w14:textId="77777777" w:rsidR="00854BF6" w:rsidRDefault="00854BF6" w:rsidP="00AD4BFA">
            <w:pPr>
              <w:rPr>
                <w:rFonts w:ascii="Calibri" w:hAnsi="Calibri"/>
                <w:b/>
              </w:rPr>
            </w:pPr>
          </w:p>
          <w:p w14:paraId="0893CBBB" w14:textId="77777777" w:rsidR="00854BF6" w:rsidRDefault="00854BF6" w:rsidP="00AD4BFA">
            <w:pPr>
              <w:rPr>
                <w:rFonts w:ascii="Calibri" w:hAnsi="Calibri"/>
                <w:b/>
              </w:rPr>
            </w:pPr>
          </w:p>
          <w:p w14:paraId="4E2B1846" w14:textId="1A3F4702" w:rsidR="00854BF6" w:rsidRPr="00761055" w:rsidRDefault="00854BF6" w:rsidP="00AD4BFA">
            <w:pPr>
              <w:rPr>
                <w:rFonts w:ascii="Calibri" w:hAnsi="Calibri"/>
                <w:b/>
              </w:rPr>
            </w:pPr>
          </w:p>
        </w:tc>
      </w:tr>
    </w:tbl>
    <w:tbl>
      <w:tblPr>
        <w:tblStyle w:val="Tabelacomgrade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cabeçalho"/>
      </w:tblPr>
      <w:tblGrid>
        <w:gridCol w:w="11218"/>
      </w:tblGrid>
      <w:tr w:rsidR="00BB5C94" w:rsidRPr="005E6589" w14:paraId="4ECEBAF5" w14:textId="77777777" w:rsidTr="007167BB">
        <w:trPr>
          <w:trHeight w:val="720"/>
        </w:trPr>
        <w:tc>
          <w:tcPr>
            <w:tcW w:w="11218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9BAD01D" w14:textId="2542736B" w:rsidR="00BB5C94" w:rsidRPr="005E6589" w:rsidRDefault="00BB5C94" w:rsidP="0017704E">
            <w:pPr>
              <w:pStyle w:val="Ttulo1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</w:t>
            </w:r>
            <w:r w:rsidR="0017704E">
              <w:rPr>
                <w:rFonts w:ascii="Calibri" w:hAnsi="Calibri"/>
              </w:rPr>
              <w:t>ções</w:t>
            </w:r>
          </w:p>
        </w:tc>
      </w:tr>
      <w:tr w:rsidR="00BB5C94" w:rsidRPr="005E6589" w14:paraId="1C111713" w14:textId="77777777" w:rsidTr="007167BB">
        <w:trPr>
          <w:trHeight w:hRule="exact" w:val="216"/>
        </w:trPr>
        <w:tc>
          <w:tcPr>
            <w:tcW w:w="11218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BE71B59" w14:textId="77777777" w:rsidR="00BB5C94" w:rsidRPr="005E6589" w:rsidRDefault="00BB5C94" w:rsidP="007167BB">
            <w:pPr>
              <w:rPr>
                <w:rFonts w:ascii="Calibri" w:hAnsi="Calibri"/>
              </w:rPr>
            </w:pPr>
          </w:p>
        </w:tc>
      </w:tr>
    </w:tbl>
    <w:tbl>
      <w:tblPr>
        <w:tblStyle w:val="Tabeladerelatriodestatus"/>
        <w:tblW w:w="0" w:type="auto"/>
        <w:tblLayout w:type="fixed"/>
        <w:tblLook w:val="04A0" w:firstRow="1" w:lastRow="0" w:firstColumn="1" w:lastColumn="0" w:noHBand="0" w:noVBand="1"/>
        <w:tblDescription w:val="Tabela de layout de cabeçalho"/>
      </w:tblPr>
      <w:tblGrid>
        <w:gridCol w:w="11218"/>
      </w:tblGrid>
      <w:tr w:rsidR="00BB5C94" w:rsidRPr="005E6589" w14:paraId="13281549" w14:textId="77777777" w:rsidTr="0071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18" w:type="dxa"/>
          </w:tcPr>
          <w:p w14:paraId="56AF038D" w14:textId="77777777" w:rsidR="00BB5C94" w:rsidRPr="005E6589" w:rsidRDefault="00BB5C94" w:rsidP="007167BB">
            <w:pPr>
              <w:tabs>
                <w:tab w:val="left" w:pos="2405"/>
              </w:tabs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BB5C94" w:rsidRPr="005E6589" w14:paraId="68361273" w14:textId="77777777" w:rsidTr="007167BB">
        <w:trPr>
          <w:trHeight w:val="1023"/>
        </w:trPr>
        <w:tc>
          <w:tcPr>
            <w:tcW w:w="11218" w:type="dxa"/>
          </w:tcPr>
          <w:p w14:paraId="03C55BED" w14:textId="77777777" w:rsidR="00BB5C94" w:rsidRDefault="00BB5C94" w:rsidP="007167BB">
            <w:pPr>
              <w:rPr>
                <w:rFonts w:ascii="Calibri" w:hAnsi="Calibri"/>
                <w:b/>
              </w:rPr>
            </w:pPr>
          </w:p>
          <w:p w14:paraId="456454BC" w14:textId="77777777" w:rsidR="00BB5C94" w:rsidRDefault="00BB5C94" w:rsidP="007167BB">
            <w:pPr>
              <w:rPr>
                <w:rFonts w:ascii="Calibri" w:hAnsi="Calibri"/>
                <w:b/>
              </w:rPr>
            </w:pPr>
          </w:p>
          <w:p w14:paraId="35138EA2" w14:textId="77777777" w:rsidR="00BB5C94" w:rsidRDefault="00BB5C94" w:rsidP="007167BB">
            <w:pPr>
              <w:rPr>
                <w:rFonts w:ascii="Calibri" w:hAnsi="Calibri"/>
                <w:b/>
              </w:rPr>
            </w:pPr>
          </w:p>
          <w:p w14:paraId="529D61F0" w14:textId="77777777" w:rsidR="00BB5C94" w:rsidRDefault="00BB5C94" w:rsidP="007167BB">
            <w:pPr>
              <w:rPr>
                <w:rFonts w:ascii="Calibri" w:hAnsi="Calibri"/>
                <w:b/>
              </w:rPr>
            </w:pPr>
          </w:p>
          <w:p w14:paraId="06C5AACC" w14:textId="28FB7AA9" w:rsidR="00854BF6" w:rsidRPr="005E6589" w:rsidRDefault="00854BF6" w:rsidP="007167BB">
            <w:pPr>
              <w:rPr>
                <w:rFonts w:ascii="Calibri" w:hAnsi="Calibri"/>
                <w:b/>
              </w:rPr>
            </w:pPr>
          </w:p>
        </w:tc>
      </w:tr>
    </w:tbl>
    <w:p w14:paraId="0F408855" w14:textId="77777777" w:rsidR="00BB5C94" w:rsidRPr="005E6589" w:rsidRDefault="00BB5C94" w:rsidP="001A3FAE">
      <w:pPr>
        <w:rPr>
          <w:rFonts w:ascii="Calibri" w:hAnsi="Calibri"/>
        </w:rPr>
      </w:pPr>
    </w:p>
    <w:sectPr w:rsidR="00BB5C94" w:rsidRPr="005E6589" w:rsidSect="00EE0671">
      <w:footerReference w:type="default" r:id="rId8"/>
      <w:footerReference w:type="first" r:id="rId9"/>
      <w:pgSz w:w="11906" w:h="16838" w:code="9"/>
      <w:pgMar w:top="360" w:right="360" w:bottom="35" w:left="360" w:header="42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1AC6" w14:textId="77777777" w:rsidR="007F247D" w:rsidRDefault="007F247D" w:rsidP="00E02929">
      <w:pPr>
        <w:spacing w:after="0"/>
      </w:pPr>
      <w:r>
        <w:separator/>
      </w:r>
    </w:p>
    <w:p w14:paraId="0DB7FF91" w14:textId="77777777" w:rsidR="007F247D" w:rsidRDefault="007F247D"/>
  </w:endnote>
  <w:endnote w:type="continuationSeparator" w:id="0">
    <w:p w14:paraId="6ECB6C0C" w14:textId="77777777" w:rsidR="007F247D" w:rsidRDefault="007F247D" w:rsidP="00E02929">
      <w:pPr>
        <w:spacing w:after="0"/>
      </w:pPr>
      <w:r>
        <w:continuationSeparator/>
      </w:r>
    </w:p>
    <w:p w14:paraId="0CFCF96E" w14:textId="77777777" w:rsidR="007F247D" w:rsidRDefault="007F2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4"/>
        <w:szCs w:val="14"/>
      </w:rPr>
      <w:id w:val="-219516542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0507C6D2" w14:textId="77777777" w:rsidR="000B2400" w:rsidRPr="00F42FE2" w:rsidRDefault="000B2400" w:rsidP="000B2400">
        <w:pPr>
          <w:pStyle w:val="Rodap"/>
          <w:pBdr>
            <w:top w:val="thinThickSmallGap" w:sz="24" w:space="1" w:color="7E6D00" w:themeColor="accent2" w:themeShade="7F"/>
          </w:pBdr>
          <w:tabs>
            <w:tab w:val="right" w:pos="9213"/>
          </w:tabs>
          <w:rPr>
            <w:rFonts w:ascii="Calibri" w:hAnsi="Calibri" w:cs="Times New Roman"/>
            <w:b/>
            <w:sz w:val="14"/>
            <w:szCs w:val="14"/>
          </w:rPr>
        </w:pPr>
        <w:r w:rsidRPr="00F42FE2">
          <w:rPr>
            <w:rFonts w:ascii="Calibri" w:hAnsi="Calibri" w:cs="Times New Roman"/>
            <w:b/>
            <w:sz w:val="14"/>
            <w:szCs w:val="14"/>
          </w:rPr>
          <w:t>CORREGEDORIA DO MINISTÉRIO DA INFRAESTRUTURA</w:t>
        </w:r>
      </w:p>
      <w:p w14:paraId="166307DC" w14:textId="7519B4EF" w:rsidR="00813E52" w:rsidRPr="00CB08B2" w:rsidRDefault="000B2400" w:rsidP="000B2400">
        <w:pPr>
          <w:pStyle w:val="Rodap"/>
          <w:pBdr>
            <w:top w:val="thinThickSmallGap" w:sz="24" w:space="1" w:color="7E6D00" w:themeColor="accent2" w:themeShade="7F"/>
          </w:pBdr>
          <w:rPr>
            <w:rFonts w:ascii="Calibri" w:hAnsi="Calibri" w:cs="Times New Roman"/>
            <w:b/>
            <w:sz w:val="14"/>
            <w:szCs w:val="14"/>
          </w:rPr>
        </w:pPr>
        <w:r w:rsidRPr="00F42FE2">
          <w:rPr>
            <w:rFonts w:ascii="Calibri" w:hAnsi="Calibri" w:cs="Times New Roman"/>
            <w:b/>
            <w:sz w:val="14"/>
            <w:szCs w:val="14"/>
          </w:rPr>
          <w:t xml:space="preserve">Visite a nossa página na internet </w:t>
        </w:r>
        <w:hyperlink r:id="rId1" w:history="1">
          <w:r w:rsidR="008921DD">
            <w:rPr>
              <w:rStyle w:val="Hyperlink"/>
              <w:rFonts w:ascii="Times New Roman" w:hAnsi="Times New Roman" w:cs="Times New Roman"/>
              <w:b/>
              <w:color w:val="0070C0"/>
              <w:sz w:val="14"/>
            </w:rPr>
            <w:t>https://www.gov.br/infraestrutura/pt-br/assuntos/conteudo-corregedoria/pagina-inicial-corregedoria</w:t>
          </w:r>
        </w:hyperlink>
        <w:r w:rsidRPr="00F42FE2">
          <w:rPr>
            <w:rFonts w:ascii="Calibri" w:hAnsi="Calibri" w:cs="Times New Roman"/>
            <w:b/>
            <w:sz w:val="14"/>
            <w:szCs w:val="14"/>
          </w:rPr>
          <w:ptab w:relativeTo="margin" w:alignment="right" w:leader="none"/>
        </w:r>
        <w:r w:rsidRPr="00F42FE2">
          <w:rPr>
            <w:rFonts w:ascii="Calibri" w:hAnsi="Calibri" w:cs="Times New Roman"/>
            <w:b/>
            <w:sz w:val="14"/>
            <w:szCs w:val="14"/>
          </w:rPr>
          <w:t xml:space="preserve">Página </w:t>
        </w:r>
        <w:r w:rsidRPr="00F42FE2">
          <w:rPr>
            <w:rFonts w:ascii="Calibri" w:hAnsi="Calibri" w:cs="Times New Roman"/>
            <w:b/>
            <w:sz w:val="14"/>
            <w:szCs w:val="14"/>
          </w:rPr>
          <w:fldChar w:fldCharType="begin"/>
        </w:r>
        <w:r w:rsidRPr="00F42FE2">
          <w:rPr>
            <w:rFonts w:ascii="Calibri" w:hAnsi="Calibri" w:cs="Times New Roman"/>
            <w:b/>
            <w:sz w:val="14"/>
            <w:szCs w:val="14"/>
          </w:rPr>
          <w:instrText xml:space="preserve"> PAGE   \* MERGEFORMAT </w:instrText>
        </w:r>
        <w:r w:rsidRPr="00F42FE2">
          <w:rPr>
            <w:rFonts w:ascii="Calibri" w:hAnsi="Calibri" w:cs="Times New Roman"/>
            <w:b/>
            <w:sz w:val="14"/>
            <w:szCs w:val="14"/>
          </w:rPr>
          <w:fldChar w:fldCharType="separate"/>
        </w:r>
        <w:r w:rsidR="003E5DE0">
          <w:rPr>
            <w:rFonts w:ascii="Calibri" w:hAnsi="Calibri" w:cs="Times New Roman"/>
            <w:b/>
            <w:noProof/>
            <w:sz w:val="14"/>
            <w:szCs w:val="14"/>
          </w:rPr>
          <w:t>2</w:t>
        </w:r>
        <w:r w:rsidRPr="00F42FE2">
          <w:rPr>
            <w:rFonts w:ascii="Calibri" w:hAnsi="Calibri" w:cs="Times New Roman"/>
            <w:b/>
            <w:sz w:val="14"/>
            <w:szCs w:val="14"/>
          </w:rPr>
          <w:fldChar w:fldCharType="end"/>
        </w:r>
      </w:p>
    </w:sdtContent>
  </w:sdt>
  <w:p w14:paraId="703144C8" w14:textId="77777777" w:rsidR="00321F35" w:rsidRPr="00EE0671" w:rsidRDefault="00321F35">
    <w:pPr>
      <w:rPr>
        <w:rFonts w:ascii="Calibri" w:hAnsi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4"/>
        <w:szCs w:val="14"/>
      </w:rPr>
      <w:id w:val="-59771691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0A8AFC1F" w14:textId="77777777" w:rsidR="005015ED" w:rsidRPr="000D7C42" w:rsidRDefault="005015ED" w:rsidP="005015ED">
        <w:pPr>
          <w:pStyle w:val="Rodap"/>
          <w:pBdr>
            <w:top w:val="thinThickSmallGap" w:sz="24" w:space="1" w:color="7E6D00" w:themeColor="accent2" w:themeShade="7F"/>
          </w:pBdr>
          <w:tabs>
            <w:tab w:val="right" w:pos="9213"/>
          </w:tabs>
          <w:rPr>
            <w:rFonts w:ascii="Calibri" w:hAnsi="Calibri" w:cs="Times New Roman"/>
            <w:b/>
            <w:sz w:val="14"/>
            <w:szCs w:val="14"/>
          </w:rPr>
        </w:pPr>
        <w:r w:rsidRPr="000D7C42">
          <w:rPr>
            <w:rFonts w:ascii="Calibri" w:hAnsi="Calibri" w:cs="Times New Roman"/>
            <w:b/>
            <w:sz w:val="14"/>
            <w:szCs w:val="14"/>
          </w:rPr>
          <w:t>CORREGEDORIA DO MINISTÉRIO DA INFRAESTRUTURA</w:t>
        </w:r>
      </w:p>
      <w:p w14:paraId="10F6E245" w14:textId="4B72E175" w:rsidR="005015ED" w:rsidRPr="008E3144" w:rsidRDefault="005015ED" w:rsidP="005015ED">
        <w:pPr>
          <w:pStyle w:val="Rodap"/>
          <w:pBdr>
            <w:top w:val="thinThickSmallGap" w:sz="24" w:space="1" w:color="7E6D00" w:themeColor="accent2" w:themeShade="7F"/>
          </w:pBdr>
          <w:rPr>
            <w:rFonts w:ascii="Calibri" w:hAnsi="Calibri" w:cs="Times New Roman"/>
            <w:b/>
            <w:sz w:val="14"/>
            <w:szCs w:val="14"/>
          </w:rPr>
        </w:pPr>
        <w:r w:rsidRPr="000D7C42">
          <w:rPr>
            <w:rFonts w:ascii="Calibri" w:hAnsi="Calibri" w:cs="Times New Roman"/>
            <w:b/>
            <w:sz w:val="14"/>
            <w:szCs w:val="14"/>
          </w:rPr>
          <w:t xml:space="preserve">Visite a nossa página na internet </w:t>
        </w:r>
        <w:hyperlink r:id="rId1" w:history="1">
          <w:r w:rsidR="001A3FAE">
            <w:rPr>
              <w:rStyle w:val="Hyperlink"/>
              <w:rFonts w:ascii="Times New Roman" w:hAnsi="Times New Roman" w:cs="Times New Roman"/>
              <w:b/>
              <w:color w:val="0070C0"/>
              <w:sz w:val="14"/>
            </w:rPr>
            <w:t>https://www.gov.br/infraestrutura/pt-br/assuntos/conteudo-corregedoria/pagina-inicial-corregedoria</w:t>
          </w:r>
        </w:hyperlink>
        <w:r w:rsidRPr="000D7C42">
          <w:rPr>
            <w:rFonts w:ascii="Calibri" w:hAnsi="Calibri" w:cs="Times New Roman"/>
            <w:b/>
            <w:sz w:val="14"/>
            <w:szCs w:val="14"/>
          </w:rPr>
          <w:ptab w:relativeTo="margin" w:alignment="right" w:leader="none"/>
        </w:r>
        <w:r w:rsidRPr="000D7C42">
          <w:rPr>
            <w:rFonts w:ascii="Calibri" w:hAnsi="Calibri" w:cs="Times New Roman"/>
            <w:b/>
            <w:sz w:val="14"/>
            <w:szCs w:val="14"/>
          </w:rPr>
          <w:t xml:space="preserve">Página </w:t>
        </w:r>
        <w:r w:rsidRPr="000D7C42">
          <w:rPr>
            <w:rFonts w:ascii="Calibri" w:hAnsi="Calibri" w:cs="Times New Roman"/>
            <w:b/>
            <w:sz w:val="14"/>
            <w:szCs w:val="14"/>
          </w:rPr>
          <w:fldChar w:fldCharType="begin"/>
        </w:r>
        <w:r w:rsidRPr="000D7C42">
          <w:rPr>
            <w:rFonts w:ascii="Calibri" w:hAnsi="Calibri" w:cs="Times New Roman"/>
            <w:b/>
            <w:sz w:val="14"/>
            <w:szCs w:val="14"/>
          </w:rPr>
          <w:instrText xml:space="preserve"> PAGE   \* MERGEFORMAT </w:instrText>
        </w:r>
        <w:r w:rsidRPr="000D7C42">
          <w:rPr>
            <w:rFonts w:ascii="Calibri" w:hAnsi="Calibri" w:cs="Times New Roman"/>
            <w:b/>
            <w:sz w:val="14"/>
            <w:szCs w:val="14"/>
          </w:rPr>
          <w:fldChar w:fldCharType="separate"/>
        </w:r>
        <w:r w:rsidR="003E5DE0">
          <w:rPr>
            <w:rFonts w:ascii="Calibri" w:hAnsi="Calibri" w:cs="Times New Roman"/>
            <w:b/>
            <w:noProof/>
            <w:sz w:val="14"/>
            <w:szCs w:val="14"/>
          </w:rPr>
          <w:t>1</w:t>
        </w:r>
        <w:r w:rsidRPr="000D7C42">
          <w:rPr>
            <w:rFonts w:ascii="Calibri" w:hAnsi="Calibri" w:cs="Times New Roman"/>
            <w:b/>
            <w:sz w:val="14"/>
            <w:szCs w:val="14"/>
          </w:rPr>
          <w:fldChar w:fldCharType="end"/>
        </w:r>
      </w:p>
    </w:sdtContent>
  </w:sdt>
  <w:p w14:paraId="6A531C99" w14:textId="77777777" w:rsidR="005015ED" w:rsidRDefault="005015ED">
    <w:pPr>
      <w:pStyle w:val="Rodap"/>
    </w:pPr>
  </w:p>
  <w:p w14:paraId="117D07E1" w14:textId="77777777" w:rsidR="005015ED" w:rsidRDefault="00501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1562" w14:textId="77777777" w:rsidR="007F247D" w:rsidRDefault="007F247D" w:rsidP="00E02929">
      <w:pPr>
        <w:spacing w:after="0"/>
      </w:pPr>
      <w:r>
        <w:separator/>
      </w:r>
    </w:p>
    <w:p w14:paraId="610247BC" w14:textId="77777777" w:rsidR="007F247D" w:rsidRDefault="007F247D"/>
  </w:footnote>
  <w:footnote w:type="continuationSeparator" w:id="0">
    <w:p w14:paraId="66BDC796" w14:textId="77777777" w:rsidR="007F247D" w:rsidRDefault="007F247D" w:rsidP="00E02929">
      <w:pPr>
        <w:spacing w:after="0"/>
      </w:pPr>
      <w:r>
        <w:continuationSeparator/>
      </w:r>
    </w:p>
    <w:p w14:paraId="199EAADF" w14:textId="77777777" w:rsidR="007F247D" w:rsidRDefault="007F2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3"/>
    <w:rsid w:val="00002E34"/>
    <w:rsid w:val="00004762"/>
    <w:rsid w:val="00004AE3"/>
    <w:rsid w:val="0000529A"/>
    <w:rsid w:val="00013072"/>
    <w:rsid w:val="00023C4E"/>
    <w:rsid w:val="000260A9"/>
    <w:rsid w:val="00031C63"/>
    <w:rsid w:val="00037833"/>
    <w:rsid w:val="00074302"/>
    <w:rsid w:val="000A215E"/>
    <w:rsid w:val="000A2EFC"/>
    <w:rsid w:val="000B2400"/>
    <w:rsid w:val="000B6CBC"/>
    <w:rsid w:val="000B7024"/>
    <w:rsid w:val="000C215D"/>
    <w:rsid w:val="000C321B"/>
    <w:rsid w:val="000D7C42"/>
    <w:rsid w:val="000F0E18"/>
    <w:rsid w:val="000F4437"/>
    <w:rsid w:val="00102523"/>
    <w:rsid w:val="0013652A"/>
    <w:rsid w:val="00145482"/>
    <w:rsid w:val="00145D68"/>
    <w:rsid w:val="0015438C"/>
    <w:rsid w:val="00155312"/>
    <w:rsid w:val="001607EB"/>
    <w:rsid w:val="00166CFC"/>
    <w:rsid w:val="00174D5A"/>
    <w:rsid w:val="0017704E"/>
    <w:rsid w:val="00184F28"/>
    <w:rsid w:val="00186580"/>
    <w:rsid w:val="001960E4"/>
    <w:rsid w:val="001A02C6"/>
    <w:rsid w:val="001A3FAE"/>
    <w:rsid w:val="001A58E9"/>
    <w:rsid w:val="001B0C6F"/>
    <w:rsid w:val="001B3129"/>
    <w:rsid w:val="001B3AD8"/>
    <w:rsid w:val="001C1F42"/>
    <w:rsid w:val="001C70A5"/>
    <w:rsid w:val="001D2D76"/>
    <w:rsid w:val="001E1FAA"/>
    <w:rsid w:val="001F0B45"/>
    <w:rsid w:val="001F31F6"/>
    <w:rsid w:val="001F71B8"/>
    <w:rsid w:val="00202DD1"/>
    <w:rsid w:val="0020390E"/>
    <w:rsid w:val="00213597"/>
    <w:rsid w:val="002166B1"/>
    <w:rsid w:val="00216876"/>
    <w:rsid w:val="00226807"/>
    <w:rsid w:val="00234F10"/>
    <w:rsid w:val="00240B38"/>
    <w:rsid w:val="00251688"/>
    <w:rsid w:val="002517EA"/>
    <w:rsid w:val="002645DB"/>
    <w:rsid w:val="00264D3C"/>
    <w:rsid w:val="00274D9E"/>
    <w:rsid w:val="002902C9"/>
    <w:rsid w:val="00290F0F"/>
    <w:rsid w:val="0029147D"/>
    <w:rsid w:val="00292EF3"/>
    <w:rsid w:val="002934B0"/>
    <w:rsid w:val="0029418F"/>
    <w:rsid w:val="00294874"/>
    <w:rsid w:val="002A3706"/>
    <w:rsid w:val="002A6F01"/>
    <w:rsid w:val="002B2A63"/>
    <w:rsid w:val="002B33E6"/>
    <w:rsid w:val="002C2416"/>
    <w:rsid w:val="002D647A"/>
    <w:rsid w:val="002F72B9"/>
    <w:rsid w:val="003101B8"/>
    <w:rsid w:val="003120E0"/>
    <w:rsid w:val="00321270"/>
    <w:rsid w:val="00321F35"/>
    <w:rsid w:val="00325368"/>
    <w:rsid w:val="00331D88"/>
    <w:rsid w:val="0033460E"/>
    <w:rsid w:val="0033588D"/>
    <w:rsid w:val="00335FEC"/>
    <w:rsid w:val="00344031"/>
    <w:rsid w:val="00356BB9"/>
    <w:rsid w:val="00372AE3"/>
    <w:rsid w:val="00374AE0"/>
    <w:rsid w:val="00380DE6"/>
    <w:rsid w:val="0038430F"/>
    <w:rsid w:val="0038652D"/>
    <w:rsid w:val="00386800"/>
    <w:rsid w:val="00392E08"/>
    <w:rsid w:val="00393D6F"/>
    <w:rsid w:val="00394E4E"/>
    <w:rsid w:val="00394E88"/>
    <w:rsid w:val="003B55EC"/>
    <w:rsid w:val="003B7E2F"/>
    <w:rsid w:val="003C1FC0"/>
    <w:rsid w:val="003C3319"/>
    <w:rsid w:val="003C46A7"/>
    <w:rsid w:val="003C78CB"/>
    <w:rsid w:val="003D4F8A"/>
    <w:rsid w:val="003D6565"/>
    <w:rsid w:val="003D754D"/>
    <w:rsid w:val="003E5DE0"/>
    <w:rsid w:val="004134D5"/>
    <w:rsid w:val="004257E0"/>
    <w:rsid w:val="004360D7"/>
    <w:rsid w:val="00441F52"/>
    <w:rsid w:val="0044378E"/>
    <w:rsid w:val="004502DA"/>
    <w:rsid w:val="004527DA"/>
    <w:rsid w:val="004535B0"/>
    <w:rsid w:val="004537C5"/>
    <w:rsid w:val="00457E49"/>
    <w:rsid w:val="00461F1F"/>
    <w:rsid w:val="00465B79"/>
    <w:rsid w:val="00470A9D"/>
    <w:rsid w:val="00486649"/>
    <w:rsid w:val="00495301"/>
    <w:rsid w:val="004968E2"/>
    <w:rsid w:val="004A1736"/>
    <w:rsid w:val="004A234F"/>
    <w:rsid w:val="004A39F7"/>
    <w:rsid w:val="004D2087"/>
    <w:rsid w:val="004F04B4"/>
    <w:rsid w:val="004F0F76"/>
    <w:rsid w:val="005015ED"/>
    <w:rsid w:val="00504074"/>
    <w:rsid w:val="005235FF"/>
    <w:rsid w:val="005257EB"/>
    <w:rsid w:val="00527C72"/>
    <w:rsid w:val="00534779"/>
    <w:rsid w:val="00554FFA"/>
    <w:rsid w:val="00555040"/>
    <w:rsid w:val="00563B89"/>
    <w:rsid w:val="0056783B"/>
    <w:rsid w:val="00567F19"/>
    <w:rsid w:val="00577D93"/>
    <w:rsid w:val="0058266B"/>
    <w:rsid w:val="00583367"/>
    <w:rsid w:val="005848AD"/>
    <w:rsid w:val="0058576E"/>
    <w:rsid w:val="00587DBA"/>
    <w:rsid w:val="00595881"/>
    <w:rsid w:val="005A2C96"/>
    <w:rsid w:val="005A49E4"/>
    <w:rsid w:val="005C4039"/>
    <w:rsid w:val="005E4BC4"/>
    <w:rsid w:val="005E6589"/>
    <w:rsid w:val="005F046C"/>
    <w:rsid w:val="005F4C34"/>
    <w:rsid w:val="005F61B2"/>
    <w:rsid w:val="00607D89"/>
    <w:rsid w:val="00610040"/>
    <w:rsid w:val="00613008"/>
    <w:rsid w:val="00624419"/>
    <w:rsid w:val="006245A2"/>
    <w:rsid w:val="00624E30"/>
    <w:rsid w:val="00631F6B"/>
    <w:rsid w:val="00632B23"/>
    <w:rsid w:val="006361C0"/>
    <w:rsid w:val="00640871"/>
    <w:rsid w:val="00654BA8"/>
    <w:rsid w:val="00654F5F"/>
    <w:rsid w:val="00665ACB"/>
    <w:rsid w:val="0066623C"/>
    <w:rsid w:val="00667735"/>
    <w:rsid w:val="006810E0"/>
    <w:rsid w:val="006871B3"/>
    <w:rsid w:val="00692712"/>
    <w:rsid w:val="0069543F"/>
    <w:rsid w:val="006A2526"/>
    <w:rsid w:val="006B1BD0"/>
    <w:rsid w:val="006B25D2"/>
    <w:rsid w:val="006B3337"/>
    <w:rsid w:val="006B7FF7"/>
    <w:rsid w:val="006D120A"/>
    <w:rsid w:val="006D7E96"/>
    <w:rsid w:val="006E1492"/>
    <w:rsid w:val="006E2B36"/>
    <w:rsid w:val="006F029F"/>
    <w:rsid w:val="00703FC6"/>
    <w:rsid w:val="00717354"/>
    <w:rsid w:val="00723158"/>
    <w:rsid w:val="007455C5"/>
    <w:rsid w:val="00745A3E"/>
    <w:rsid w:val="007511CA"/>
    <w:rsid w:val="00751DCA"/>
    <w:rsid w:val="00752C44"/>
    <w:rsid w:val="00760E1A"/>
    <w:rsid w:val="00761055"/>
    <w:rsid w:val="00763EA4"/>
    <w:rsid w:val="00770E98"/>
    <w:rsid w:val="00774109"/>
    <w:rsid w:val="00781081"/>
    <w:rsid w:val="00783801"/>
    <w:rsid w:val="00785B50"/>
    <w:rsid w:val="00791ED5"/>
    <w:rsid w:val="00794F82"/>
    <w:rsid w:val="00797196"/>
    <w:rsid w:val="007A565D"/>
    <w:rsid w:val="007B57C2"/>
    <w:rsid w:val="007B60BC"/>
    <w:rsid w:val="007D0393"/>
    <w:rsid w:val="007F247D"/>
    <w:rsid w:val="008105F2"/>
    <w:rsid w:val="00813E52"/>
    <w:rsid w:val="0081578A"/>
    <w:rsid w:val="00825C42"/>
    <w:rsid w:val="0083697F"/>
    <w:rsid w:val="008411EF"/>
    <w:rsid w:val="00841B24"/>
    <w:rsid w:val="0085250F"/>
    <w:rsid w:val="00854BF6"/>
    <w:rsid w:val="008662CB"/>
    <w:rsid w:val="00872777"/>
    <w:rsid w:val="00873DF7"/>
    <w:rsid w:val="00875803"/>
    <w:rsid w:val="008800D1"/>
    <w:rsid w:val="00886BC0"/>
    <w:rsid w:val="00887847"/>
    <w:rsid w:val="00890778"/>
    <w:rsid w:val="008921DD"/>
    <w:rsid w:val="008A2200"/>
    <w:rsid w:val="008A71CA"/>
    <w:rsid w:val="008C1DFA"/>
    <w:rsid w:val="008C2AA4"/>
    <w:rsid w:val="008C2F7B"/>
    <w:rsid w:val="008C35EC"/>
    <w:rsid w:val="008D6612"/>
    <w:rsid w:val="008E3144"/>
    <w:rsid w:val="008E3A9C"/>
    <w:rsid w:val="008E3C97"/>
    <w:rsid w:val="008E448C"/>
    <w:rsid w:val="008F2071"/>
    <w:rsid w:val="00903968"/>
    <w:rsid w:val="0090525D"/>
    <w:rsid w:val="0090787A"/>
    <w:rsid w:val="00911E72"/>
    <w:rsid w:val="00913758"/>
    <w:rsid w:val="009168A2"/>
    <w:rsid w:val="0092171C"/>
    <w:rsid w:val="00923E5C"/>
    <w:rsid w:val="00926997"/>
    <w:rsid w:val="0093672F"/>
    <w:rsid w:val="009369D1"/>
    <w:rsid w:val="00940EF0"/>
    <w:rsid w:val="009461EC"/>
    <w:rsid w:val="0094636D"/>
    <w:rsid w:val="00952FF7"/>
    <w:rsid w:val="00957FDE"/>
    <w:rsid w:val="00971E75"/>
    <w:rsid w:val="0097464B"/>
    <w:rsid w:val="00974E1C"/>
    <w:rsid w:val="00983FF5"/>
    <w:rsid w:val="00992C97"/>
    <w:rsid w:val="00993B13"/>
    <w:rsid w:val="00995FC0"/>
    <w:rsid w:val="009A3195"/>
    <w:rsid w:val="009C3F23"/>
    <w:rsid w:val="009C6B75"/>
    <w:rsid w:val="009D2FDE"/>
    <w:rsid w:val="009D462C"/>
    <w:rsid w:val="009E61C0"/>
    <w:rsid w:val="009F6E07"/>
    <w:rsid w:val="00A01BF8"/>
    <w:rsid w:val="00A03D52"/>
    <w:rsid w:val="00A07BE9"/>
    <w:rsid w:val="00A14DE6"/>
    <w:rsid w:val="00A1749D"/>
    <w:rsid w:val="00A20F8F"/>
    <w:rsid w:val="00A22F77"/>
    <w:rsid w:val="00A269E5"/>
    <w:rsid w:val="00A33FC6"/>
    <w:rsid w:val="00A36711"/>
    <w:rsid w:val="00A423F0"/>
    <w:rsid w:val="00A45481"/>
    <w:rsid w:val="00A45804"/>
    <w:rsid w:val="00A60984"/>
    <w:rsid w:val="00A653DA"/>
    <w:rsid w:val="00A675AC"/>
    <w:rsid w:val="00A822FB"/>
    <w:rsid w:val="00A87814"/>
    <w:rsid w:val="00A93FFB"/>
    <w:rsid w:val="00AA224B"/>
    <w:rsid w:val="00AB2FD7"/>
    <w:rsid w:val="00AB6A2B"/>
    <w:rsid w:val="00AB739B"/>
    <w:rsid w:val="00AC0251"/>
    <w:rsid w:val="00AD5FD3"/>
    <w:rsid w:val="00AF1675"/>
    <w:rsid w:val="00B118E4"/>
    <w:rsid w:val="00B208B9"/>
    <w:rsid w:val="00B2730E"/>
    <w:rsid w:val="00B409C5"/>
    <w:rsid w:val="00B41BE0"/>
    <w:rsid w:val="00B42B3B"/>
    <w:rsid w:val="00B45802"/>
    <w:rsid w:val="00B468C8"/>
    <w:rsid w:val="00B51CDB"/>
    <w:rsid w:val="00B83AB0"/>
    <w:rsid w:val="00B86BB4"/>
    <w:rsid w:val="00B90FED"/>
    <w:rsid w:val="00BA0F5B"/>
    <w:rsid w:val="00BB4CB0"/>
    <w:rsid w:val="00BB5C94"/>
    <w:rsid w:val="00BE05B1"/>
    <w:rsid w:val="00BE36A4"/>
    <w:rsid w:val="00BE7B49"/>
    <w:rsid w:val="00C02B73"/>
    <w:rsid w:val="00C12475"/>
    <w:rsid w:val="00C12C6C"/>
    <w:rsid w:val="00C12DD4"/>
    <w:rsid w:val="00C27EEA"/>
    <w:rsid w:val="00C31E7F"/>
    <w:rsid w:val="00C46741"/>
    <w:rsid w:val="00C551F8"/>
    <w:rsid w:val="00C5781A"/>
    <w:rsid w:val="00C67316"/>
    <w:rsid w:val="00C73764"/>
    <w:rsid w:val="00C86737"/>
    <w:rsid w:val="00C92795"/>
    <w:rsid w:val="00CA3293"/>
    <w:rsid w:val="00CA4D00"/>
    <w:rsid w:val="00CA5660"/>
    <w:rsid w:val="00CA76F9"/>
    <w:rsid w:val="00CB08B2"/>
    <w:rsid w:val="00CB15B7"/>
    <w:rsid w:val="00CB4B76"/>
    <w:rsid w:val="00CB5B25"/>
    <w:rsid w:val="00CC0778"/>
    <w:rsid w:val="00CC43DB"/>
    <w:rsid w:val="00CD2A0F"/>
    <w:rsid w:val="00CE0389"/>
    <w:rsid w:val="00CE79BE"/>
    <w:rsid w:val="00CF32FB"/>
    <w:rsid w:val="00D05E23"/>
    <w:rsid w:val="00D11BC5"/>
    <w:rsid w:val="00D4246F"/>
    <w:rsid w:val="00D66851"/>
    <w:rsid w:val="00D72A9F"/>
    <w:rsid w:val="00D81372"/>
    <w:rsid w:val="00D86E7D"/>
    <w:rsid w:val="00D94511"/>
    <w:rsid w:val="00D9659E"/>
    <w:rsid w:val="00DA3872"/>
    <w:rsid w:val="00DB0E55"/>
    <w:rsid w:val="00DB6653"/>
    <w:rsid w:val="00DC0B39"/>
    <w:rsid w:val="00DD2C4A"/>
    <w:rsid w:val="00DD7A34"/>
    <w:rsid w:val="00DE13E8"/>
    <w:rsid w:val="00DE1834"/>
    <w:rsid w:val="00DF3922"/>
    <w:rsid w:val="00DF625C"/>
    <w:rsid w:val="00E02929"/>
    <w:rsid w:val="00E04753"/>
    <w:rsid w:val="00E05566"/>
    <w:rsid w:val="00E06FC8"/>
    <w:rsid w:val="00E112E7"/>
    <w:rsid w:val="00E16F2B"/>
    <w:rsid w:val="00E219DC"/>
    <w:rsid w:val="00E22B03"/>
    <w:rsid w:val="00E272CE"/>
    <w:rsid w:val="00E30731"/>
    <w:rsid w:val="00E35A3F"/>
    <w:rsid w:val="00E443B7"/>
    <w:rsid w:val="00E62C63"/>
    <w:rsid w:val="00E64456"/>
    <w:rsid w:val="00E7072B"/>
    <w:rsid w:val="00E732E5"/>
    <w:rsid w:val="00EA0EB8"/>
    <w:rsid w:val="00EA4852"/>
    <w:rsid w:val="00EA7D5B"/>
    <w:rsid w:val="00EC0CF1"/>
    <w:rsid w:val="00EC0DF9"/>
    <w:rsid w:val="00EC1383"/>
    <w:rsid w:val="00EC1F4E"/>
    <w:rsid w:val="00EC67B1"/>
    <w:rsid w:val="00ED333F"/>
    <w:rsid w:val="00ED6D76"/>
    <w:rsid w:val="00ED7A99"/>
    <w:rsid w:val="00EE003C"/>
    <w:rsid w:val="00EE0671"/>
    <w:rsid w:val="00EE2544"/>
    <w:rsid w:val="00EE7E24"/>
    <w:rsid w:val="00EF5627"/>
    <w:rsid w:val="00EF7CDC"/>
    <w:rsid w:val="00F003AC"/>
    <w:rsid w:val="00F013B5"/>
    <w:rsid w:val="00F0159B"/>
    <w:rsid w:val="00F06320"/>
    <w:rsid w:val="00F0767F"/>
    <w:rsid w:val="00F143DF"/>
    <w:rsid w:val="00F2646D"/>
    <w:rsid w:val="00F30471"/>
    <w:rsid w:val="00F31063"/>
    <w:rsid w:val="00F32E8B"/>
    <w:rsid w:val="00F42FE2"/>
    <w:rsid w:val="00F44129"/>
    <w:rsid w:val="00F63DD9"/>
    <w:rsid w:val="00F65F2F"/>
    <w:rsid w:val="00F762C2"/>
    <w:rsid w:val="00F76CA2"/>
    <w:rsid w:val="00F94EA5"/>
    <w:rsid w:val="00FD3E75"/>
    <w:rsid w:val="00FD475F"/>
    <w:rsid w:val="00FD53DA"/>
    <w:rsid w:val="00FE08F3"/>
    <w:rsid w:val="00FE6006"/>
    <w:rsid w:val="00FE6316"/>
    <w:rsid w:val="00FF0C71"/>
    <w:rsid w:val="00FF0D00"/>
    <w:rsid w:val="00FF231D"/>
    <w:rsid w:val="00FF3C95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D2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  <w:lang w:val="pt-BR"/>
    </w:rPr>
  </w:style>
  <w:style w:type="paragraph" w:styleId="Ttulo1">
    <w:name w:val="heading 1"/>
    <w:basedOn w:val="Normal"/>
    <w:link w:val="Ttulo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customStyle="1" w:styleId="CabealhoChar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aderelatriodestatus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Elementogrfico">
    <w:name w:val="Elemento 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odoEspaoReservado">
    <w:name w:val="Placeholder Text"/>
    <w:basedOn w:val="Fontepargpadro"/>
    <w:uiPriority w:val="99"/>
    <w:semiHidden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tulo3Char">
    <w:name w:val="Título 3 Char"/>
    <w:basedOn w:val="Fontepargpadro"/>
    <w:link w:val="Ttu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SimplesTabela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esdeContato">
    <w:name w:val="Informações de Conta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styleId="Hyperlink">
    <w:name w:val="Hyperlink"/>
    <w:basedOn w:val="Fontepargpadro"/>
    <w:uiPriority w:val="99"/>
    <w:unhideWhenUsed/>
    <w:rsid w:val="000B2400"/>
    <w:rPr>
      <w:color w:val="646464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662C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infraestrutura/pt-br/assuntos/conteudo-corregedoria/pagina-inicial-corregedo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infraestrutura/pt-br/assuntos/conteudo-corregedoria/pagina-inicial-corregedo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milo.pimentel\AppData\Roaming\Microsoft\Templates\Relat&#243;rio%20de%20progresso%20do%20projeto%20(design%20Atempor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64ED21D1F40C0A0D72A4BCBEF0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0F14D-1BDB-469B-B03B-5E24D55AF521}"/>
      </w:docPartPr>
      <w:docPartBody>
        <w:p w:rsidR="00E611B2" w:rsidRDefault="00391E05">
          <w:pPr>
            <w:pStyle w:val="08F64ED21D1F40C0A0D72A4BCBEF0F5F"/>
          </w:pPr>
          <w:r w:rsidRPr="00356BB9">
            <w:rPr>
              <w:lang w:bidi="pt-BR"/>
            </w:rPr>
            <w:t>Empresa</w:t>
          </w:r>
        </w:p>
      </w:docPartBody>
    </w:docPart>
    <w:docPart>
      <w:docPartPr>
        <w:name w:val="235BCE1190704E759549728BFC106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0F657-BCE6-4B3E-A9B7-8B00612984C1}"/>
      </w:docPartPr>
      <w:docPartBody>
        <w:p w:rsidR="00E611B2" w:rsidRDefault="008E22B6" w:rsidP="008E22B6">
          <w:pPr>
            <w:pStyle w:val="235BCE1190704E759549728BFC106BD1"/>
          </w:pPr>
          <w:r w:rsidRPr="001A58E9">
            <w:rPr>
              <w:lang w:bidi="pt-BR"/>
            </w:rPr>
            <w:t>anotações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B6"/>
    <w:rsid w:val="00391E05"/>
    <w:rsid w:val="004617C5"/>
    <w:rsid w:val="008E22B6"/>
    <w:rsid w:val="00960435"/>
    <w:rsid w:val="009B684C"/>
    <w:rsid w:val="00B0118F"/>
    <w:rsid w:val="00E030F8"/>
    <w:rsid w:val="00E611B2"/>
    <w:rsid w:val="00F807B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F64ED21D1F40C0A0D72A4BCBEF0F5F">
    <w:name w:val="08F64ED21D1F40C0A0D72A4BCBEF0F5F"/>
  </w:style>
  <w:style w:type="paragraph" w:customStyle="1" w:styleId="235BCE1190704E759549728BFC106BD1">
    <w:name w:val="235BCE1190704E759549728BFC106BD1"/>
    <w:rsid w:val="008E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5F3F-7460-4574-9FDB-A6371E1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progresso do projeto (design Atemporal).dotx</Template>
  <TotalTime>0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2019-12-19T20:26:00Z</dcterms:created>
  <dcterms:modified xsi:type="dcterms:W3CDTF">2021-05-07T17:54:00Z</dcterms:modified>
</cp:coreProperties>
</file>