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23494F" w:rsidR="00785719" w:rsidP="009D5FE5" w:rsidRDefault="009D5FE5" w14:paraId="672A6659" wp14:textId="77777777">
      <w:pPr>
        <w:jc w:val="center"/>
        <w:rPr>
          <w:rFonts w:ascii="Times New Roman" w:hAnsi="Times New Roman" w:cs="Times New Roman"/>
          <w:sz w:val="24"/>
          <w:szCs w:val="24"/>
        </w:rPr>
      </w:pPr>
      <w:bookmarkStart w:name="_GoBack" w:id="0"/>
      <w:r w:rsidRPr="0023494F">
        <w:rPr>
          <w:rFonts w:ascii="Times New Roman" w:hAnsi="Times New Roman" w:cs="Times New Roman"/>
          <w:noProof/>
          <w:sz w:val="24"/>
          <w:szCs w:val="24"/>
          <w:lang w:eastAsia="pt-BR"/>
        </w:rPr>
        <w:drawing>
          <wp:inline xmlns:wp14="http://schemas.microsoft.com/office/word/2010/wordprocessingDrawing" distT="0" distB="0" distL="0" distR="0" wp14:anchorId="4628E14A" wp14:editId="2957BF1B">
            <wp:extent cx="638175" cy="62895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277" cy="632011"/>
                    </a:xfrm>
                    <a:prstGeom prst="rect">
                      <a:avLst/>
                    </a:prstGeom>
                    <a:noFill/>
                    <a:ln>
                      <a:noFill/>
                    </a:ln>
                  </pic:spPr>
                </pic:pic>
              </a:graphicData>
            </a:graphic>
          </wp:inline>
        </w:drawing>
      </w:r>
    </w:p>
    <w:p xmlns:wp14="http://schemas.microsoft.com/office/word/2010/wordml" w:rsidRPr="0023494F" w:rsidR="004A3B45" w:rsidP="003A7B7F" w:rsidRDefault="009D5FE5" w14:paraId="58B17F96" wp14:textId="6EBA1C66">
      <w:pPr>
        <w:spacing w:after="0" w:line="240" w:lineRule="auto"/>
        <w:jc w:val="center"/>
        <w:rPr>
          <w:rFonts w:ascii="Times New Roman" w:hAnsi="Times New Roman" w:cs="Times New Roman"/>
          <w:b w:val="1"/>
          <w:bCs w:val="1"/>
          <w:sz w:val="24"/>
          <w:szCs w:val="24"/>
        </w:rPr>
      </w:pPr>
      <w:r w:rsidRPr="610C304D" w:rsidR="0E429EA7">
        <w:rPr>
          <w:rFonts w:ascii="Times New Roman" w:hAnsi="Times New Roman" w:cs="Times New Roman"/>
          <w:sz w:val="24"/>
          <w:szCs w:val="24"/>
        </w:rPr>
        <w:t xml:space="preserve"> </w:t>
      </w:r>
      <w:r w:rsidRPr="610C304D" w:rsidR="0E429EA7">
        <w:rPr>
          <w:rFonts w:ascii="Times New Roman" w:hAnsi="Times New Roman" w:cs="Times New Roman"/>
          <w:b w:val="1"/>
          <w:bCs w:val="1"/>
          <w:sz w:val="24"/>
          <w:szCs w:val="24"/>
        </w:rPr>
        <w:t>MINISTÉRIO DA</w:t>
      </w:r>
      <w:r w:rsidRPr="610C304D" w:rsidR="52A00798">
        <w:rPr>
          <w:rFonts w:ascii="Times New Roman" w:hAnsi="Times New Roman" w:cs="Times New Roman"/>
          <w:b w:val="1"/>
          <w:bCs w:val="1"/>
          <w:sz w:val="24"/>
          <w:szCs w:val="24"/>
        </w:rPr>
        <w:t xml:space="preserve"> SAÚDE</w:t>
      </w:r>
    </w:p>
    <w:p xmlns:wp14="http://schemas.microsoft.com/office/word/2010/wordml" w:rsidRPr="0023494F" w:rsidR="00C85941" w:rsidP="003A7B7F" w:rsidRDefault="009D5FE5" w14:paraId="00B71C82" wp14:textId="75B0A38F">
      <w:pPr>
        <w:spacing w:after="0" w:line="240" w:lineRule="auto"/>
        <w:jc w:val="center"/>
        <w:rPr>
          <w:rFonts w:ascii="Times New Roman" w:hAnsi="Times New Roman" w:cs="Times New Roman"/>
          <w:b w:val="1"/>
          <w:bCs w:val="1"/>
          <w:sz w:val="24"/>
          <w:szCs w:val="24"/>
        </w:rPr>
      </w:pPr>
      <w:r w:rsidRPr="610C304D" w:rsidR="009D5FE5">
        <w:rPr>
          <w:rFonts w:ascii="Times New Roman" w:hAnsi="Times New Roman" w:cs="Times New Roman"/>
          <w:b w:val="1"/>
          <w:bCs w:val="1"/>
          <w:sz w:val="24"/>
          <w:szCs w:val="24"/>
        </w:rPr>
        <w:t>SECRETARIA ESPECIAL DE SAÚDE</w:t>
      </w:r>
      <w:r w:rsidRPr="610C304D" w:rsidR="43CDB68C">
        <w:rPr>
          <w:rFonts w:ascii="Times New Roman" w:hAnsi="Times New Roman" w:cs="Times New Roman"/>
          <w:b w:val="1"/>
          <w:bCs w:val="1"/>
          <w:sz w:val="24"/>
          <w:szCs w:val="24"/>
        </w:rPr>
        <w:t xml:space="preserve"> INDÍGENA</w:t>
      </w:r>
    </w:p>
    <w:p xmlns:wp14="http://schemas.microsoft.com/office/word/2010/wordml" w:rsidRPr="0023494F" w:rsidR="009D5FE5" w:rsidP="003A7B7F" w:rsidRDefault="00C85941" w14:paraId="64CEAA0F" wp14:textId="77777777">
      <w:pPr>
        <w:spacing w:after="0" w:line="240" w:lineRule="auto"/>
        <w:jc w:val="center"/>
        <w:rPr>
          <w:rFonts w:ascii="Times New Roman" w:hAnsi="Times New Roman" w:cs="Times New Roman"/>
          <w:b/>
          <w:bCs/>
          <w:sz w:val="24"/>
          <w:szCs w:val="24"/>
        </w:rPr>
      </w:pPr>
      <w:r w:rsidRPr="0023494F">
        <w:rPr>
          <w:rFonts w:ascii="Times New Roman" w:hAnsi="Times New Roman" w:cs="Times New Roman"/>
          <w:b/>
          <w:bCs/>
          <w:sz w:val="24"/>
          <w:szCs w:val="24"/>
        </w:rPr>
        <w:t xml:space="preserve">    </w:t>
      </w:r>
      <w:r w:rsidRPr="0023494F" w:rsidR="009D5FE5">
        <w:rPr>
          <w:rFonts w:ascii="Times New Roman" w:hAnsi="Times New Roman" w:cs="Times New Roman"/>
          <w:b/>
          <w:bCs/>
          <w:sz w:val="24"/>
          <w:szCs w:val="24"/>
        </w:rPr>
        <w:t>DISTRITO</w:t>
      </w:r>
      <w:r w:rsidRPr="0023494F" w:rsidR="0069131B">
        <w:rPr>
          <w:rFonts w:ascii="Times New Roman" w:hAnsi="Times New Roman" w:cs="Times New Roman"/>
          <w:b/>
          <w:bCs/>
          <w:sz w:val="24"/>
          <w:szCs w:val="24"/>
        </w:rPr>
        <w:t xml:space="preserve"> SANITÁRIO ESPECIAL INDÍGENA</w:t>
      </w:r>
      <w:r w:rsidRPr="0023494F" w:rsidR="0023494F">
        <w:rPr>
          <w:rFonts w:ascii="Times New Roman" w:hAnsi="Times New Roman" w:cs="Times New Roman"/>
          <w:b/>
          <w:bCs/>
          <w:sz w:val="24"/>
          <w:szCs w:val="24"/>
        </w:rPr>
        <w:t xml:space="preserve"> </w:t>
      </w:r>
      <w:sdt>
        <w:sdtPr>
          <w:rPr>
            <w:rStyle w:val="TEXTODOC"/>
            <w:rFonts w:ascii="Times New Roman" w:hAnsi="Times New Roman" w:cs="Times New Roman"/>
            <w:sz w:val="24"/>
            <w:szCs w:val="24"/>
          </w:rPr>
          <w:alias w:val="DSEI"/>
          <w:tag w:val="DSEI"/>
          <w:id w:val="-130642434"/>
          <w:placeholder>
            <w:docPart w:val="0A29C19B20564CF48B4D55D1A910502F"/>
          </w:placeholder>
          <w:showingPlcHdr/>
          <w:dropDownList>
            <w:listItem w:value="Escolher um item."/>
            <w:listItem w:displayText="ALAGOAS E SERGIPE" w:value="ALAGOAS E SERGIPE"/>
            <w:listItem w:displayText="ALTAMIRA" w:value="ALTAMIRA"/>
            <w:listItem w:displayText="ALTO RIO JURUÁ" w:value="ALTO RIO JURUÁ"/>
            <w:listItem w:displayText="ALTO RIO NEGRO" w:value="ALTO RIO NEGRO"/>
            <w:listItem w:displayText="ALTO RIO PURUS" w:value="ALTO RIO PURUS"/>
            <w:listItem w:displayText="ALTO RIO SOLIMÕES" w:value="ALTO RIO SOLIMÕES"/>
            <w:listItem w:displayText="AMAPÁ E NORTE DO PARÁ" w:value="AMAPÁ E NORTE DO PARÁ"/>
            <w:listItem w:displayText="ARAGUAIA" w:value="ARAGUAIA"/>
            <w:listItem w:displayText="BAHIA" w:value="BAHIA"/>
            <w:listItem w:displayText="CEARÁ" w:value="CEARÁ"/>
            <w:listItem w:displayText="CUIABÁ" w:value="CUIABÁ"/>
            <w:listItem w:displayText="GUAMÁ-TOCANTINS" w:value="GUAMÁ-TOCANTINS"/>
            <w:listItem w:displayText="INTERIOR SUL" w:value="INTERIOR SUL"/>
            <w:listItem w:displayText="KAIAPÓ DO MATO GROSSO" w:value="KAIAPÓ DO MATO GROSSO"/>
            <w:listItem w:displayText="KAIAPÓ DO PARÁ" w:value="KAIAPÓ DO PARÁ"/>
            <w:listItem w:displayText="LESTE DE RORAIMA" w:value="LESTE DE RORAIMA"/>
            <w:listItem w:displayText="LITORAL SUL" w:value="LITORAL SUL"/>
            <w:listItem w:displayText="MANAUS" w:value="MANAUS"/>
            <w:listItem w:displayText="MARANHÃO" w:value="MARANHÃO"/>
            <w:listItem w:displayText="MATO GROSSO DO SUL" w:value="MATO GROSSO DO SUL"/>
            <w:listItem w:displayText="MÉDIO RIO PURUS" w:value="MÉDIO RIO PURUS"/>
            <w:listItem w:displayText="MÉDIO RIO SOLIMÕES E AFLUENTES" w:value="MÉDIO RIO SOLIMÕES E AFLUENTES"/>
            <w:listItem w:displayText="MINAS GERAIS E ESPÍRITO SANTO" w:value="MINAS GERAIS E ESPÍRITO SANTO"/>
            <w:listItem w:displayText="PARINTINS" w:value="PARINTINS"/>
            <w:listItem w:displayText="PERNAMBUCO" w:value="PERNAMBUCO"/>
            <w:listItem w:displayText="PORTO VELHO" w:value="PORTO VELHO"/>
            <w:listItem w:displayText="POTIGUARA" w:value="POTIGUARA"/>
            <w:listItem w:displayText="RIO TAPAJÓS" w:value="RIO TAPAJÓS"/>
            <w:listItem w:displayText="TOCANTINS" w:value="TOCANTINS"/>
            <w:listItem w:displayText="VALE DO JAVARI" w:value="VALE DO JAVARI"/>
            <w:listItem w:displayText="VILHENA" w:value="VILHENA"/>
            <w:listItem w:displayText="XAVANTE" w:value="XAVANTE"/>
            <w:listItem w:displayText="XINGU" w:value="XINGU"/>
            <w:listItem w:displayText="YANOMAMI" w:value="YANOMAMI"/>
          </w:dropDownList>
        </w:sdtPr>
        <w:sdtEndPr>
          <w:rPr>
            <w:rStyle w:val="Fontepargpadro"/>
            <w:b w:val="0"/>
            <w:bCs w:val="0"/>
            <w:i w:val="0"/>
            <w:iCs w:val="0"/>
            <w:color w:val="auto"/>
          </w:rPr>
        </w:sdtEndPr>
        <w:sdtContent>
          <w:r w:rsidRPr="0023494F" w:rsidR="00ED771F">
            <w:rPr>
              <w:rStyle w:val="TextodoEspaoReservado"/>
              <w:rFonts w:ascii="Times New Roman" w:hAnsi="Times New Roman" w:cs="Times New Roman"/>
              <w:b/>
              <w:i/>
              <w:sz w:val="24"/>
              <w:szCs w:val="24"/>
            </w:rPr>
            <w:t>Escolher um item.</w:t>
          </w:r>
        </w:sdtContent>
      </w:sdt>
    </w:p>
    <w:p xmlns:wp14="http://schemas.microsoft.com/office/word/2010/wordml" w:rsidRPr="0023494F" w:rsidR="00DE744F" w:rsidP="009D5FE5" w:rsidRDefault="00DE744F" w14:paraId="0A37501D" wp14:textId="14F2B128">
      <w:pPr>
        <w:jc w:val="center"/>
        <w:rPr>
          <w:rFonts w:ascii="Times New Roman" w:hAnsi="Times New Roman" w:cs="Times New Roman"/>
          <w:sz w:val="24"/>
          <w:szCs w:val="24"/>
        </w:rPr>
      </w:pPr>
      <w:r w:rsidRPr="610C304D" w:rsidR="009D5FE5">
        <w:rPr>
          <w:rFonts w:ascii="Times New Roman" w:hAnsi="Times New Roman" w:cs="Times New Roman"/>
          <w:sz w:val="24"/>
          <w:szCs w:val="24"/>
        </w:rPr>
        <w:t xml:space="preserve"> </w:t>
      </w:r>
    </w:p>
    <w:p xmlns:wp14="http://schemas.microsoft.com/office/word/2010/wordml" w:rsidRPr="0023494F" w:rsidR="00D66AA8" w:rsidP="00D66AA8" w:rsidRDefault="00D66AA8" w14:paraId="77F0E581" wp14:textId="77777777">
      <w:pPr>
        <w:jc w:val="center"/>
        <w:rPr>
          <w:rFonts w:ascii="Times New Roman" w:hAnsi="Times New Roman" w:cs="Times New Roman"/>
          <w:b/>
          <w:bCs/>
          <w:i/>
          <w:color w:val="A6A6A6" w:themeColor="background1" w:themeShade="A6"/>
          <w:sz w:val="24"/>
          <w:szCs w:val="24"/>
        </w:rPr>
      </w:pPr>
      <w:r w:rsidRPr="0023494F">
        <w:rPr>
          <w:rFonts w:ascii="Times New Roman" w:hAnsi="Times New Roman" w:cs="Times New Roman"/>
          <w:b/>
          <w:bCs/>
          <w:sz w:val="24"/>
          <w:szCs w:val="24"/>
        </w:rPr>
        <w:t xml:space="preserve">PLANO DE </w:t>
      </w:r>
      <w:r w:rsidR="00973316">
        <w:rPr>
          <w:rFonts w:ascii="Times New Roman" w:hAnsi="Times New Roman" w:cs="Times New Roman"/>
          <w:b/>
          <w:bCs/>
          <w:sz w:val="24"/>
          <w:szCs w:val="24"/>
        </w:rPr>
        <w:t xml:space="preserve">AÇÃO </w:t>
      </w:r>
      <w:r w:rsidRPr="0023494F">
        <w:rPr>
          <w:rFonts w:ascii="Times New Roman" w:hAnsi="Times New Roman" w:cs="Times New Roman"/>
          <w:b/>
          <w:bCs/>
          <w:sz w:val="24"/>
          <w:szCs w:val="24"/>
        </w:rPr>
        <w:t xml:space="preserve">PARA APLICAÇÃO </w:t>
      </w:r>
      <w:r w:rsidR="00973316">
        <w:rPr>
          <w:rFonts w:ascii="Times New Roman" w:hAnsi="Times New Roman" w:cs="Times New Roman"/>
          <w:b/>
          <w:bCs/>
          <w:sz w:val="24"/>
          <w:szCs w:val="24"/>
        </w:rPr>
        <w:t xml:space="preserve">DOS RECURSOS </w:t>
      </w:r>
      <w:r w:rsidR="00ED771F">
        <w:rPr>
          <w:rFonts w:ascii="Times New Roman" w:hAnsi="Times New Roman" w:cs="Times New Roman"/>
          <w:b/>
          <w:bCs/>
          <w:sz w:val="24"/>
          <w:szCs w:val="24"/>
        </w:rPr>
        <w:t>DO INCENTIVO PARA</w:t>
      </w:r>
      <w:r w:rsidRPr="0023494F">
        <w:rPr>
          <w:rFonts w:ascii="Times New Roman" w:hAnsi="Times New Roman" w:cs="Times New Roman"/>
          <w:b/>
          <w:bCs/>
          <w:sz w:val="24"/>
          <w:szCs w:val="24"/>
        </w:rPr>
        <w:t xml:space="preserve"> ATENÇÃO ESPECIALIZAD</w:t>
      </w:r>
      <w:r w:rsidR="00C458F2">
        <w:rPr>
          <w:rFonts w:ascii="Times New Roman" w:hAnsi="Times New Roman" w:cs="Times New Roman"/>
          <w:b/>
          <w:bCs/>
          <w:sz w:val="24"/>
          <w:szCs w:val="24"/>
        </w:rPr>
        <w:t>A AOS POVOS INDÍGENAS (IAE-PI) N</w:t>
      </w:r>
      <w:r w:rsidRPr="0023494F">
        <w:rPr>
          <w:rFonts w:ascii="Times New Roman" w:hAnsi="Times New Roman" w:cs="Times New Roman"/>
          <w:b/>
          <w:bCs/>
          <w:sz w:val="24"/>
          <w:szCs w:val="24"/>
        </w:rPr>
        <w:t xml:space="preserve">O ESTABELECIMENTO DE SAÚDE </w:t>
      </w:r>
      <w:sdt>
        <w:sdtPr>
          <w:rPr>
            <w:rFonts w:ascii="Times New Roman" w:hAnsi="Times New Roman" w:cs="Times New Roman"/>
            <w:b/>
            <w:bCs/>
            <w:i/>
            <w:color w:val="A6A6A6" w:themeColor="background1" w:themeShade="A6"/>
            <w:sz w:val="24"/>
            <w:szCs w:val="24"/>
          </w:rPr>
          <w:id w:val="-195699210"/>
          <w:placeholder>
            <w:docPart w:val="DefaultPlaceholder_1081868574"/>
          </w:placeholder>
        </w:sdtPr>
        <w:sdtEndPr/>
        <w:sdtContent>
          <w:r w:rsidR="00ED771F">
            <w:rPr>
              <w:rFonts w:ascii="Times New Roman" w:hAnsi="Times New Roman" w:cs="Times New Roman"/>
              <w:b/>
              <w:bCs/>
              <w:i/>
              <w:color w:val="A6A6A6" w:themeColor="background1" w:themeShade="A6"/>
              <w:sz w:val="24"/>
              <w:szCs w:val="24"/>
            </w:rPr>
            <w:t>nome do estabelecimento</w:t>
          </w:r>
        </w:sdtContent>
      </w:sdt>
      <w:r w:rsidR="0067296D">
        <w:rPr>
          <w:rFonts w:ascii="Times New Roman" w:hAnsi="Times New Roman" w:cs="Times New Roman"/>
          <w:b/>
          <w:bCs/>
          <w:i/>
          <w:color w:val="A6A6A6" w:themeColor="background1" w:themeShade="A6"/>
          <w:sz w:val="24"/>
          <w:szCs w:val="24"/>
        </w:rPr>
        <w:t xml:space="preserve"> </w:t>
      </w:r>
      <w:r w:rsidRPr="0023494F">
        <w:rPr>
          <w:rFonts w:ascii="Times New Roman" w:hAnsi="Times New Roman" w:cs="Times New Roman"/>
          <w:b/>
          <w:bCs/>
          <w:sz w:val="24"/>
          <w:szCs w:val="24"/>
        </w:rPr>
        <w:t xml:space="preserve">DO MUNICÍPIO DE </w:t>
      </w:r>
      <w:sdt>
        <w:sdtPr>
          <w:rPr>
            <w:rStyle w:val="TITULODOC"/>
            <w:rFonts w:ascii="Times New Roman" w:hAnsi="Times New Roman" w:cs="Times New Roman"/>
            <w:sz w:val="24"/>
            <w:szCs w:val="24"/>
          </w:rPr>
          <w:alias w:val="MUNICÍPIO"/>
          <w:tag w:val="MUNICÍPIO"/>
          <w:id w:val="1292325713"/>
          <w:placeholder>
            <w:docPart w:val="2EA4865D1E3743719BA37C950B506896"/>
          </w:placeholder>
        </w:sdtPr>
        <w:sdtEndPr>
          <w:rPr>
            <w:rStyle w:val="Fontepargpadro"/>
            <w:b w:val="0"/>
            <w:bCs w:val="0"/>
            <w:i w:val="0"/>
            <w:iCs w:val="0"/>
            <w:color w:val="auto"/>
          </w:rPr>
        </w:sdtEndPr>
        <w:sdtContent>
          <w:r w:rsidR="0067296D">
            <w:rPr>
              <w:rFonts w:ascii="Times New Roman" w:hAnsi="Times New Roman" w:cs="Times New Roman"/>
              <w:b/>
              <w:bCs/>
              <w:i/>
              <w:color w:val="A6A6A6" w:themeColor="background1" w:themeShade="A6"/>
              <w:sz w:val="24"/>
              <w:szCs w:val="24"/>
            </w:rPr>
            <w:t>nome do mu</w:t>
          </w:r>
          <w:r w:rsidRPr="0023494F" w:rsidR="0023494F">
            <w:rPr>
              <w:rFonts w:ascii="Times New Roman" w:hAnsi="Times New Roman" w:cs="Times New Roman"/>
              <w:b/>
              <w:bCs/>
              <w:i/>
              <w:color w:val="A6A6A6" w:themeColor="background1" w:themeShade="A6"/>
              <w:sz w:val="24"/>
              <w:szCs w:val="24"/>
            </w:rPr>
            <w:t>nicípio</w:t>
          </w:r>
          <w:r w:rsidRPr="0023494F" w:rsidR="0023494F">
            <w:rPr>
              <w:rStyle w:val="TITULODOC"/>
              <w:rFonts w:ascii="Times New Roman" w:hAnsi="Times New Roman" w:cs="Times New Roman"/>
              <w:sz w:val="24"/>
              <w:szCs w:val="24"/>
            </w:rPr>
            <w:t xml:space="preserve"> </w:t>
          </w:r>
        </w:sdtContent>
      </w:sdt>
      <w:r w:rsidRPr="0023494F">
        <w:rPr>
          <w:rFonts w:ascii="Times New Roman" w:hAnsi="Times New Roman" w:cs="Times New Roman"/>
          <w:b/>
          <w:bCs/>
          <w:sz w:val="24"/>
          <w:szCs w:val="24"/>
        </w:rPr>
        <w:t xml:space="preserve"> PERTENCENTE AO ESTADO </w:t>
      </w:r>
      <w:sdt>
        <w:sdtPr>
          <w:rPr>
            <w:rFonts w:ascii="Times New Roman" w:hAnsi="Times New Roman" w:cs="Times New Roman"/>
            <w:b/>
            <w:bCs/>
            <w:sz w:val="24"/>
            <w:szCs w:val="24"/>
          </w:rPr>
          <w:id w:val="-1956478068"/>
          <w:placeholder>
            <w:docPart w:val="EAD14AFF4D934786A4803DDF69902F73"/>
          </w:placeholder>
        </w:sdtPr>
        <w:sdtEndPr/>
        <w:sdtContent>
          <w:sdt>
            <w:sdtPr>
              <w:rPr>
                <w:rFonts w:ascii="Times New Roman" w:hAnsi="Times New Roman" w:cs="Times New Roman"/>
                <w:sz w:val="24"/>
                <w:szCs w:val="24"/>
              </w:rPr>
              <w:alias w:val="ESTADO"/>
              <w:tag w:val="ESTADO"/>
              <w:id w:val="866266738"/>
              <w:placeholder>
                <w:docPart w:val="B8C62CF175214092907A3C7B61579037"/>
              </w:placeholder>
              <w:showingPlcHdr/>
              <w:dropDownList>
                <w:listItem w:value="Escolher um item."/>
                <w:listItem w:displayText="ACRE" w:value="ACRE"/>
                <w:listItem w:displayText="ALAGOAS" w:value="ALAGOAS"/>
                <w:listItem w:displayText="AMAPÁ" w:value="AMAPÁ"/>
                <w:listItem w:displayText="AMAZONAS" w:value="AMAZONAS"/>
                <w:listItem w:displayText="BAHIA" w:value="BAHIA"/>
                <w:listItem w:displayText="CEARÁ" w:value="CEARÁ"/>
                <w:listItem w:displayText="DISTRITO FEDERAL" w:value="DISTRITO FEDERAL"/>
                <w:listItem w:displayText="ESPÍRITO SANTO" w:value="ESPÍRITO SANTO"/>
                <w:listItem w:displayText="GOIÁS" w:value="GOIÁS"/>
                <w:listItem w:displayText="MARANHÃO" w:value="MARANHÃO"/>
                <w:listItem w:displayText="MATO GROSSO" w:value="MATO GROSSO"/>
                <w:listItem w:displayText="MATO GROSSO DO SUL" w:value="MATO GROSSO DO SUL"/>
                <w:listItem w:displayText="MINAS GERAIS" w:value="MINAS GERAIS"/>
                <w:listItem w:displayText="PARÁ" w:value="PARÁ"/>
                <w:listItem w:displayText="PARAÍBA" w:value="PARAÍBA"/>
                <w:listItem w:displayText="PARANÁ" w:value="PARANÁ"/>
                <w:listItem w:displayText="PERNAMBUCO" w:value="PERNAMBUCO"/>
                <w:listItem w:displayText="PIAUÍ" w:value="PIAUÍ"/>
                <w:listItem w:displayText="RIO DE JANEIRO" w:value="RIO DE JANEIRO"/>
                <w:listItem w:displayText="RIO GRANDE DO NORTE" w:value="RIO GRANDE DO NORTE"/>
                <w:listItem w:displayText="RIO GRANDE DO SUL" w:value="RIO GRANDE DO SUL"/>
                <w:listItem w:displayText="RONDÔNIA" w:value="RONDÔNIA"/>
                <w:listItem w:displayText="RORAIMA" w:value="RORAIMA"/>
                <w:listItem w:displayText="SANTA CATARINA" w:value="SANTA CATARINA"/>
                <w:listItem w:displayText="SÃO PAULO" w:value="SÃO PAULO"/>
                <w:listItem w:displayText="SERGIPE" w:value="SERGIPE"/>
                <w:listItem w:displayText="TOCANTINS" w:value="TOCANTINS"/>
              </w:dropDownList>
            </w:sdtPr>
            <w:sdtEndPr>
              <w:rPr>
                <w:b/>
                <w:bCs/>
              </w:rPr>
            </w:sdtEndPr>
            <w:sdtContent>
              <w:r w:rsidRPr="0023494F" w:rsidR="0067296D">
                <w:rPr>
                  <w:rStyle w:val="TextodoEspaoReservado"/>
                  <w:rFonts w:ascii="Times New Roman" w:hAnsi="Times New Roman" w:cs="Times New Roman"/>
                  <w:sz w:val="24"/>
                  <w:szCs w:val="24"/>
                </w:rPr>
                <w:t xml:space="preserve">Escolher um </w:t>
              </w:r>
              <w:proofErr w:type="gramStart"/>
              <w:r w:rsidRPr="0023494F" w:rsidR="0067296D">
                <w:rPr>
                  <w:rStyle w:val="TextodoEspaoReservado"/>
                  <w:rFonts w:ascii="Times New Roman" w:hAnsi="Times New Roman" w:cs="Times New Roman"/>
                  <w:sz w:val="24"/>
                  <w:szCs w:val="24"/>
                </w:rPr>
                <w:t>item.</w:t>
              </w:r>
              <w:proofErr w:type="gramEnd"/>
            </w:sdtContent>
          </w:sdt>
        </w:sdtContent>
      </w:sdt>
    </w:p>
    <w:p xmlns:wp14="http://schemas.microsoft.com/office/word/2010/wordml" w:rsidRPr="0023494F" w:rsidR="009D5FE5" w:rsidP="009D5FE5" w:rsidRDefault="009D5FE5" w14:paraId="5DAB6C7B" wp14:textId="77777777">
      <w:pPr>
        <w:pStyle w:val="Default"/>
        <w:rPr>
          <w:rFonts w:ascii="Times New Roman" w:hAnsi="Times New Roman" w:cs="Times New Roman"/>
        </w:rPr>
      </w:pPr>
    </w:p>
    <w:p xmlns:wp14="http://schemas.microsoft.com/office/word/2010/wordml" w:rsidRPr="0023494F" w:rsidR="009D5FE5" w:rsidP="00CE36AF" w:rsidRDefault="009D5FE5" w14:paraId="534F4823" wp14:textId="77777777">
      <w:pPr>
        <w:spacing w:after="0" w:line="360" w:lineRule="auto"/>
        <w:ind w:firstLine="709"/>
        <w:jc w:val="both"/>
        <w:rPr>
          <w:rFonts w:ascii="Times New Roman" w:hAnsi="Times New Roman" w:cs="Times New Roman"/>
          <w:sz w:val="24"/>
          <w:szCs w:val="24"/>
        </w:rPr>
      </w:pPr>
      <w:r w:rsidRPr="0023494F">
        <w:rPr>
          <w:rFonts w:ascii="Times New Roman" w:hAnsi="Times New Roman" w:cs="Times New Roman"/>
          <w:sz w:val="24"/>
          <w:szCs w:val="24"/>
        </w:rPr>
        <w:t>O Distrito Sanitário Especial Indígena</w:t>
      </w:r>
      <w:r w:rsidRPr="0023494F" w:rsidR="00C6577A">
        <w:rPr>
          <w:rFonts w:ascii="Times New Roman" w:hAnsi="Times New Roman" w:cs="Times New Roman"/>
          <w:sz w:val="24"/>
          <w:szCs w:val="24"/>
        </w:rPr>
        <w:t xml:space="preserve"> </w:t>
      </w:r>
      <w:sdt>
        <w:sdtPr>
          <w:rPr>
            <w:rStyle w:val="TEXTODOC"/>
            <w:rFonts w:ascii="Times New Roman" w:hAnsi="Times New Roman" w:cs="Times New Roman"/>
            <w:sz w:val="24"/>
            <w:szCs w:val="24"/>
          </w:rPr>
          <w:alias w:val="DSEI"/>
          <w:tag w:val="DSEI"/>
          <w:id w:val="-1640568180"/>
          <w:placeholder>
            <w:docPart w:val="F8EC2BC56814468FA893905602EFCE2F"/>
          </w:placeholder>
          <w:showingPlcHdr/>
          <w:dropDownList>
            <w:listItem w:value="Escolher um item."/>
            <w:listItem w:displayText="ALAGOAS E SERGIPE" w:value="ALAGOAS E SERGIPE"/>
            <w:listItem w:displayText="ALTAMIRA" w:value="ALTAMIRA"/>
            <w:listItem w:displayText="ALTO RIO JURUÁ" w:value="ALTO RIO JURUÁ"/>
            <w:listItem w:displayText="ALTO RIO NEGRO" w:value="ALTO RIO NEGRO"/>
            <w:listItem w:displayText="ALTO RIO PURUS" w:value="ALTO RIO PURUS"/>
            <w:listItem w:displayText="ALTO RIO SOLIMÕES" w:value="ALTO RIO SOLIMÕES"/>
            <w:listItem w:displayText="AMAPÁ E NORTE DO PARÁ" w:value="AMAPÁ E NORTE DO PARÁ"/>
            <w:listItem w:displayText="ARAGUAIA" w:value="ARAGUAIA"/>
            <w:listItem w:displayText="BAHIA" w:value="BAHIA"/>
            <w:listItem w:displayText="CEARÁ" w:value="CEARÁ"/>
            <w:listItem w:displayText="CUIABÁ" w:value="CUIABÁ"/>
            <w:listItem w:displayText="GUAMÁ-TOCANTINS" w:value="GUAMÁ-TOCANTINS"/>
            <w:listItem w:displayText="INTERIOR SUL" w:value="INTERIOR SUL"/>
            <w:listItem w:displayText="KAIAPÓ DO MATO GROSSO" w:value="KAIAPÓ DO MATO GROSSO"/>
            <w:listItem w:displayText="KAIAPÓ DO PARÁ" w:value="KAIAPÓ DO PARÁ"/>
            <w:listItem w:displayText="LESTE DE RORAIMA" w:value="LESTE DE RORAIMA"/>
            <w:listItem w:displayText="LITORAL SUL" w:value="LITORAL SUL"/>
            <w:listItem w:displayText="MANAUS" w:value="MANAUS"/>
            <w:listItem w:displayText="MARANHÃO" w:value="MARANHÃO"/>
            <w:listItem w:displayText="MATO GROSSO DO SUL" w:value="MATO GROSSO DO SUL"/>
            <w:listItem w:displayText="MÉDIO RIO PURUS" w:value="MÉDIO RIO PURUS"/>
            <w:listItem w:displayText="MÉDIO RIO SOLIMÕES E AFLUENTES" w:value="MÉDIO RIO SOLIMÕES E AFLUENTES"/>
            <w:listItem w:displayText="MINAS GERAIS E ESPÍRITO SANTO" w:value="MINAS GERAIS E ESPÍRITO SANTO"/>
            <w:listItem w:displayText="PARINTINS" w:value="PARINTINS"/>
            <w:listItem w:displayText="PERNAMBUCO" w:value="PERNAMBUCO"/>
            <w:listItem w:displayText="PORTO VELHO" w:value="PORTO VELHO"/>
            <w:listItem w:displayText="POTIGUARA" w:value="POTIGUARA"/>
            <w:listItem w:displayText="RIO TAPAJÓS" w:value="RIO TAPAJÓS"/>
            <w:listItem w:displayText="TOCANTINS" w:value="TOCANTINS"/>
            <w:listItem w:displayText="VALE DO JAVARI" w:value="VALE DO JAVARI"/>
            <w:listItem w:displayText="VILHENA" w:value="VILHENA"/>
            <w:listItem w:displayText="XAVANTE" w:value="XAVANTE"/>
            <w:listItem w:displayText="XINGU" w:value="XINGU"/>
            <w:listItem w:displayText="YANOMAMI" w:value="YANOMAMI"/>
          </w:dropDownList>
        </w:sdtPr>
        <w:sdtEndPr>
          <w:rPr>
            <w:rStyle w:val="Fontepargpadro"/>
            <w:b w:val="0"/>
            <w:bCs w:val="0"/>
            <w:i w:val="0"/>
            <w:iCs w:val="0"/>
            <w:color w:val="auto"/>
          </w:rPr>
        </w:sdtEndPr>
        <w:sdtContent>
          <w:r w:rsidRPr="0023494F" w:rsidR="00C6577A">
            <w:rPr>
              <w:rStyle w:val="TextodoEspaoReservado"/>
              <w:rFonts w:ascii="Times New Roman" w:hAnsi="Times New Roman" w:cs="Times New Roman"/>
              <w:b/>
              <w:i/>
              <w:sz w:val="24"/>
              <w:szCs w:val="24"/>
            </w:rPr>
            <w:t xml:space="preserve">Escolher um </w:t>
          </w:r>
          <w:proofErr w:type="gramStart"/>
          <w:r w:rsidRPr="0023494F" w:rsidR="00C6577A">
            <w:rPr>
              <w:rStyle w:val="TextodoEspaoReservado"/>
              <w:rFonts w:ascii="Times New Roman" w:hAnsi="Times New Roman" w:cs="Times New Roman"/>
              <w:b/>
              <w:i/>
              <w:sz w:val="24"/>
              <w:szCs w:val="24"/>
            </w:rPr>
            <w:t>item.</w:t>
          </w:r>
          <w:proofErr w:type="gramEnd"/>
        </w:sdtContent>
      </w:sdt>
      <w:r w:rsidRPr="0023494F">
        <w:rPr>
          <w:rFonts w:ascii="Times New Roman" w:hAnsi="Times New Roman" w:cs="Times New Roman"/>
          <w:sz w:val="24"/>
          <w:szCs w:val="24"/>
        </w:rPr>
        <w:t xml:space="preserve">, neste ato representado pelo </w:t>
      </w:r>
      <w:r w:rsidRPr="0023494F" w:rsidR="00C6577A">
        <w:rPr>
          <w:rFonts w:ascii="Times New Roman" w:hAnsi="Times New Roman" w:cs="Times New Roman"/>
          <w:sz w:val="24"/>
          <w:szCs w:val="24"/>
        </w:rPr>
        <w:t xml:space="preserve">Coordenador(a) Distrital </w:t>
      </w:r>
      <w:sdt>
        <w:sdtPr>
          <w:rPr>
            <w:rStyle w:val="TEXTODOC"/>
            <w:rFonts w:ascii="Times New Roman" w:hAnsi="Times New Roman" w:cs="Times New Roman"/>
            <w:sz w:val="24"/>
            <w:szCs w:val="24"/>
          </w:rPr>
          <w:alias w:val="NOME"/>
          <w:tag w:val="NOME"/>
          <w:id w:val="-1346470974"/>
          <w:placeholder>
            <w:docPart w:val="2FB345D1C7614849BDBA65415D37BA83"/>
          </w:placeholder>
          <w:showingPlcHdr/>
        </w:sdtPr>
        <w:sdtEndPr>
          <w:rPr>
            <w:rStyle w:val="Fontepargpadro"/>
            <w:b w:val="0"/>
            <w:bCs w:val="0"/>
            <w:i w:val="0"/>
            <w:iCs w:val="0"/>
            <w:color w:val="auto"/>
          </w:rPr>
        </w:sdtEndPr>
        <w:sdtContent>
          <w:r w:rsidRPr="0023494F" w:rsidR="00C6577A">
            <w:rPr>
              <w:rFonts w:ascii="Times New Roman" w:hAnsi="Times New Roman" w:cs="Times New Roman"/>
              <w:b/>
              <w:bCs/>
              <w:i/>
              <w:color w:val="A6A6A6" w:themeColor="background1" w:themeShade="A6"/>
              <w:sz w:val="24"/>
              <w:szCs w:val="24"/>
            </w:rPr>
            <w:t>Clique aqui para digitar texto.</w:t>
          </w:r>
        </w:sdtContent>
      </w:sdt>
      <w:r w:rsidRPr="0023494F" w:rsidR="00EE4CA0">
        <w:rPr>
          <w:rFonts w:ascii="Times New Roman" w:hAnsi="Times New Roman" w:cs="Times New Roman"/>
          <w:sz w:val="24"/>
          <w:szCs w:val="24"/>
        </w:rPr>
        <w:t>,</w:t>
      </w:r>
      <w:r w:rsidRPr="0023494F">
        <w:rPr>
          <w:rFonts w:ascii="Times New Roman" w:hAnsi="Times New Roman" w:cs="Times New Roman"/>
          <w:sz w:val="24"/>
          <w:szCs w:val="24"/>
        </w:rPr>
        <w:t xml:space="preserve"> nomead</w:t>
      </w:r>
      <w:r w:rsidRPr="0023494F" w:rsidR="00473A5D">
        <w:rPr>
          <w:rFonts w:ascii="Times New Roman" w:hAnsi="Times New Roman" w:cs="Times New Roman"/>
          <w:sz w:val="24"/>
          <w:szCs w:val="24"/>
        </w:rPr>
        <w:t>o</w:t>
      </w:r>
      <w:r w:rsidRPr="0023494F">
        <w:rPr>
          <w:rFonts w:ascii="Times New Roman" w:hAnsi="Times New Roman" w:cs="Times New Roman"/>
          <w:sz w:val="24"/>
          <w:szCs w:val="24"/>
        </w:rPr>
        <w:t xml:space="preserve"> por meio da Portaria </w:t>
      </w:r>
      <w:r w:rsidRPr="0023494F">
        <w:rPr>
          <w:rFonts w:ascii="Times New Roman" w:hAnsi="Times New Roman" w:cs="Times New Roman"/>
          <w:iCs/>
          <w:sz w:val="24"/>
          <w:szCs w:val="24"/>
        </w:rPr>
        <w:t>nº</w:t>
      </w:r>
      <w:r w:rsidRPr="0023494F" w:rsidR="0023494F">
        <w:rPr>
          <w:rFonts w:ascii="Times New Roman" w:hAnsi="Times New Roman" w:cs="Times New Roman"/>
          <w:iCs/>
          <w:sz w:val="24"/>
          <w:szCs w:val="24"/>
        </w:rPr>
        <w:t xml:space="preserve"> </w:t>
      </w:r>
      <w:r w:rsidRPr="00AD5568" w:rsidR="0023494F">
        <w:rPr>
          <w:rStyle w:val="TEXTODOC"/>
          <w:rFonts w:ascii="Times New Roman" w:hAnsi="Times New Roman" w:cs="Times New Roman"/>
          <w:iCs w:val="0"/>
          <w:color w:val="A6A6A6" w:themeColor="background1" w:themeShade="A6"/>
          <w:sz w:val="24"/>
          <w:szCs w:val="24"/>
          <w:highlight w:val="yellow"/>
        </w:rPr>
        <w:t>X</w:t>
      </w:r>
      <w:r w:rsidRPr="00AD5568" w:rsidR="0023494F">
        <w:rPr>
          <w:rFonts w:ascii="Times New Roman" w:hAnsi="Times New Roman" w:cs="Times New Roman"/>
          <w:iCs/>
          <w:color w:val="A6A6A6" w:themeColor="background1" w:themeShade="A6"/>
          <w:sz w:val="24"/>
          <w:szCs w:val="24"/>
          <w:highlight w:val="yellow"/>
        </w:rPr>
        <w:t>XXXXX</w:t>
      </w:r>
      <w:r w:rsidRPr="0023494F" w:rsidR="00473A5D">
        <w:rPr>
          <w:rFonts w:ascii="Times New Roman" w:hAnsi="Times New Roman" w:cs="Times New Roman"/>
          <w:b/>
          <w:bCs/>
          <w:i/>
          <w:color w:val="A6A6A6" w:themeColor="background1" w:themeShade="A6"/>
          <w:sz w:val="24"/>
          <w:szCs w:val="24"/>
        </w:rPr>
        <w:t>,</w:t>
      </w:r>
      <w:r w:rsidRPr="0023494F" w:rsidR="00473A5D">
        <w:rPr>
          <w:rFonts w:ascii="Times New Roman" w:hAnsi="Times New Roman" w:cs="Times New Roman"/>
          <w:sz w:val="24"/>
          <w:szCs w:val="24"/>
        </w:rPr>
        <w:t xml:space="preserve"> publicada no DOU de </w:t>
      </w:r>
      <w:sdt>
        <w:sdtPr>
          <w:rPr>
            <w:iCs/>
            <w:color w:val="A6A6A6" w:themeColor="background1" w:themeShade="A6"/>
          </w:rPr>
          <w:alias w:val="DATA PORTARIA"/>
          <w:tag w:val="DATA PORTARIA"/>
          <w:id w:val="-1336377990"/>
          <w:placeholder>
            <w:docPart w:val="C1007D6715274204AF4A5AA98C72232A"/>
          </w:placeholder>
          <w:showingPlcHdr/>
          <w:date w:fullDate="2016-05-12T00:00:00Z">
            <w:dateFormat w:val="d' de 'MMMM' de 'yyyy"/>
            <w:lid w:val="pt-BR"/>
            <w:storeMappedDataAs w:val="dateTime"/>
            <w:calendar w:val="gregorian"/>
          </w:date>
        </w:sdtPr>
        <w:sdtEndPr>
          <w:rPr>
            <w:rFonts w:ascii="Times New Roman" w:hAnsi="Times New Roman" w:cs="Times New Roman"/>
            <w:b/>
            <w:bCs/>
            <w:i/>
            <w:iCs w:val="0"/>
            <w:sz w:val="24"/>
            <w:szCs w:val="24"/>
          </w:rPr>
        </w:sdtEndPr>
        <w:sdtContent>
          <w:r w:rsidRPr="0023494F" w:rsidR="007C0A60">
            <w:rPr>
              <w:rStyle w:val="TextodoEspaoReservado"/>
              <w:rFonts w:ascii="Times New Roman" w:hAnsi="Times New Roman" w:cs="Times New Roman"/>
              <w:b/>
              <w:i/>
              <w:sz w:val="24"/>
              <w:szCs w:val="24"/>
            </w:rPr>
            <w:t>Clique aqui para inserir uma data.</w:t>
          </w:r>
        </w:sdtContent>
      </w:sdt>
      <w:r w:rsidRPr="0023494F" w:rsidR="0019688E">
        <w:rPr>
          <w:rFonts w:ascii="Times New Roman" w:hAnsi="Times New Roman" w:cs="Times New Roman"/>
          <w:b/>
          <w:bCs/>
          <w:i/>
          <w:color w:val="A6A6A6" w:themeColor="background1" w:themeShade="A6"/>
          <w:sz w:val="24"/>
          <w:szCs w:val="24"/>
        </w:rPr>
        <w:t>;</w:t>
      </w:r>
      <w:r w:rsidRPr="0023494F" w:rsidR="004F2078">
        <w:rPr>
          <w:rFonts w:ascii="Times New Roman" w:hAnsi="Times New Roman" w:cs="Times New Roman"/>
          <w:sz w:val="24"/>
          <w:szCs w:val="24"/>
        </w:rPr>
        <w:t xml:space="preserve"> o Conselho Distrital de Saúde Indígena</w:t>
      </w:r>
      <w:r w:rsidR="00ED771F">
        <w:rPr>
          <w:rFonts w:ascii="Times New Roman" w:hAnsi="Times New Roman" w:cs="Times New Roman"/>
          <w:sz w:val="24"/>
          <w:szCs w:val="24"/>
        </w:rPr>
        <w:t xml:space="preserve"> do Distrito</w:t>
      </w:r>
      <w:r w:rsidRPr="0023494F" w:rsidR="004F2078">
        <w:rPr>
          <w:rFonts w:ascii="Times New Roman" w:hAnsi="Times New Roman" w:cs="Times New Roman"/>
          <w:sz w:val="24"/>
          <w:szCs w:val="24"/>
        </w:rPr>
        <w:t xml:space="preserve"> </w:t>
      </w:r>
      <w:sdt>
        <w:sdtPr>
          <w:rPr>
            <w:rFonts w:ascii="Times New Roman" w:hAnsi="Times New Roman" w:cs="Times New Roman"/>
            <w:sz w:val="24"/>
            <w:szCs w:val="24"/>
          </w:rPr>
          <w:id w:val="1971630849"/>
          <w:placeholder>
            <w:docPart w:val="DefaultPlaceholder_1081868574"/>
          </w:placeholder>
        </w:sdtPr>
        <w:sdtEndPr>
          <w:rPr>
            <w:b/>
            <w:i/>
            <w:color w:val="A6A6A6" w:themeColor="background1" w:themeShade="A6"/>
          </w:rPr>
        </w:sdtEndPr>
        <w:sdtContent>
          <w:r w:rsidR="00ED771F">
            <w:rPr>
              <w:rFonts w:ascii="Times New Roman" w:hAnsi="Times New Roman" w:cs="Times New Roman"/>
              <w:sz w:val="24"/>
              <w:szCs w:val="24"/>
            </w:rPr>
            <w:t xml:space="preserve"> </w:t>
          </w:r>
          <w:sdt>
            <w:sdtPr>
              <w:rPr>
                <w:rStyle w:val="TEXTODOC"/>
                <w:rFonts w:ascii="Times New Roman" w:hAnsi="Times New Roman" w:cs="Times New Roman"/>
                <w:sz w:val="24"/>
                <w:szCs w:val="24"/>
              </w:rPr>
              <w:alias w:val="DSEI"/>
              <w:tag w:val="DSEI"/>
              <w:id w:val="1897310996"/>
              <w:placeholder>
                <w:docPart w:val="C99BF2649A8A412FAA994336C61EBFD9"/>
              </w:placeholder>
              <w:showingPlcHdr/>
              <w:dropDownList>
                <w:listItem w:value="Escolher um item."/>
                <w:listItem w:displayText="ALAGOAS E SERGIPE" w:value="ALAGOAS E SERGIPE"/>
                <w:listItem w:displayText="ALTAMIRA" w:value="ALTAMIRA"/>
                <w:listItem w:displayText="ALTO RIO JURUÁ" w:value="ALTO RIO JURUÁ"/>
                <w:listItem w:displayText="ALTO RIO NEGRO" w:value="ALTO RIO NEGRO"/>
                <w:listItem w:displayText="ALTO RIO PURUS" w:value="ALTO RIO PURUS"/>
                <w:listItem w:displayText="ALTO RIO SOLIMÕES" w:value="ALTO RIO SOLIMÕES"/>
                <w:listItem w:displayText="AMAPÁ E NORTE DO PARÁ" w:value="AMAPÁ E NORTE DO PARÁ"/>
                <w:listItem w:displayText="ARAGUAIA" w:value="ARAGUAIA"/>
                <w:listItem w:displayText="BAHIA" w:value="BAHIA"/>
                <w:listItem w:displayText="CEARÁ" w:value="CEARÁ"/>
                <w:listItem w:displayText="CUIABÁ" w:value="CUIABÁ"/>
                <w:listItem w:displayText="GUAMÁ-TOCANTINS" w:value="GUAMÁ-TOCANTINS"/>
                <w:listItem w:displayText="INTERIOR SUL" w:value="INTERIOR SUL"/>
                <w:listItem w:displayText="KAIAPÓ DO MATO GROSSO" w:value="KAIAPÓ DO MATO GROSSO"/>
                <w:listItem w:displayText="KAIAPÓ DO PARÁ" w:value="KAIAPÓ DO PARÁ"/>
                <w:listItem w:displayText="LESTE DE RORAIMA" w:value="LESTE DE RORAIMA"/>
                <w:listItem w:displayText="LITORAL SUL" w:value="LITORAL SUL"/>
                <w:listItem w:displayText="MANAUS" w:value="MANAUS"/>
                <w:listItem w:displayText="MARANHÃO" w:value="MARANHÃO"/>
                <w:listItem w:displayText="MATO GROSSO DO SUL" w:value="MATO GROSSO DO SUL"/>
                <w:listItem w:displayText="MÉDIO RIO PURUS" w:value="MÉDIO RIO PURUS"/>
                <w:listItem w:displayText="MÉDIO RIO SOLIMÕES E AFLUENTES" w:value="MÉDIO RIO SOLIMÕES E AFLUENTES"/>
                <w:listItem w:displayText="MINAS GERAIS E ESPÍRITO SANTO" w:value="MINAS GERAIS E ESPÍRITO SANTO"/>
                <w:listItem w:displayText="PARINTINS" w:value="PARINTINS"/>
                <w:listItem w:displayText="PERNAMBUCO" w:value="PERNAMBUCO"/>
                <w:listItem w:displayText="PORTO VELHO" w:value="PORTO VELHO"/>
                <w:listItem w:displayText="POTIGUARA" w:value="POTIGUARA"/>
                <w:listItem w:displayText="RIO TAPAJÓS" w:value="RIO TAPAJÓS"/>
                <w:listItem w:displayText="TOCANTINS" w:value="TOCANTINS"/>
                <w:listItem w:displayText="VALE DO JAVARI" w:value="VALE DO JAVARI"/>
                <w:listItem w:displayText="VILHENA" w:value="VILHENA"/>
                <w:listItem w:displayText="XAVANTE" w:value="XAVANTE"/>
                <w:listItem w:displayText="XINGU" w:value="XINGU"/>
                <w:listItem w:displayText="YANOMAMI" w:value="YANOMAMI"/>
              </w:dropDownList>
            </w:sdtPr>
            <w:sdtEndPr>
              <w:rPr>
                <w:rStyle w:val="Fontepargpadro"/>
                <w:b w:val="0"/>
                <w:bCs w:val="0"/>
                <w:i w:val="0"/>
                <w:iCs w:val="0"/>
                <w:color w:val="auto"/>
              </w:rPr>
            </w:sdtEndPr>
            <w:sdtContent>
              <w:r w:rsidRPr="0023494F" w:rsidR="00ED771F">
                <w:rPr>
                  <w:rStyle w:val="TextodoEspaoReservado"/>
                  <w:rFonts w:ascii="Times New Roman" w:hAnsi="Times New Roman" w:cs="Times New Roman"/>
                  <w:b/>
                  <w:i/>
                  <w:sz w:val="24"/>
                  <w:szCs w:val="24"/>
                </w:rPr>
                <w:t>Escolher um item.</w:t>
              </w:r>
            </w:sdtContent>
          </w:sdt>
        </w:sdtContent>
      </w:sdt>
      <w:r w:rsidRPr="00E75FF2" w:rsidR="004F2078">
        <w:rPr>
          <w:rFonts w:ascii="Times New Roman" w:hAnsi="Times New Roman" w:cs="Times New Roman"/>
          <w:b/>
          <w:i/>
          <w:color w:val="A6A6A6" w:themeColor="background1" w:themeShade="A6"/>
          <w:sz w:val="24"/>
          <w:szCs w:val="24"/>
        </w:rPr>
        <w:t xml:space="preserve"> </w:t>
      </w:r>
      <w:r w:rsidRPr="0023494F" w:rsidR="004F2078">
        <w:rPr>
          <w:rFonts w:ascii="Times New Roman" w:hAnsi="Times New Roman" w:cs="Times New Roman"/>
          <w:sz w:val="24"/>
          <w:szCs w:val="24"/>
        </w:rPr>
        <w:t xml:space="preserve">, </w:t>
      </w:r>
      <w:r w:rsidRPr="0023494F" w:rsidR="006C56AF">
        <w:rPr>
          <w:rFonts w:ascii="Times New Roman" w:hAnsi="Times New Roman" w:cs="Times New Roman"/>
          <w:sz w:val="24"/>
          <w:szCs w:val="24"/>
        </w:rPr>
        <w:t xml:space="preserve">representado pelo (a) Presidente </w:t>
      </w:r>
      <w:r w:rsidRPr="0023494F" w:rsidR="0019688E">
        <w:rPr>
          <w:rFonts w:ascii="Times New Roman" w:hAnsi="Times New Roman" w:cs="Times New Roman"/>
          <w:sz w:val="24"/>
          <w:szCs w:val="24"/>
        </w:rPr>
        <w:t>Senhor (a)</w:t>
      </w:r>
      <w:r w:rsidR="0023494F">
        <w:rPr>
          <w:rFonts w:ascii="Times New Roman" w:hAnsi="Times New Roman" w:cs="Times New Roman"/>
          <w:sz w:val="24"/>
          <w:szCs w:val="24"/>
        </w:rPr>
        <w:t xml:space="preserve"> nome do presidente do CONDISI</w:t>
      </w:r>
      <w:r w:rsidR="003F734F">
        <w:rPr>
          <w:rFonts w:ascii="Times New Roman" w:hAnsi="Times New Roman" w:cs="Times New Roman"/>
          <w:sz w:val="24"/>
          <w:szCs w:val="24"/>
        </w:rPr>
        <w:t xml:space="preserve">; </w:t>
      </w:r>
      <w:r w:rsidRPr="0023494F" w:rsidR="004F2078">
        <w:rPr>
          <w:rStyle w:val="TEXTODOC"/>
          <w:rFonts w:ascii="Times New Roman" w:hAnsi="Times New Roman" w:cs="Times New Roman"/>
          <w:sz w:val="24"/>
          <w:szCs w:val="24"/>
        </w:rPr>
        <w:t xml:space="preserve"> </w:t>
      </w:r>
      <w:r w:rsidR="003F734F">
        <w:rPr>
          <w:rFonts w:ascii="Times New Roman" w:hAnsi="Times New Roman" w:cs="Times New Roman"/>
          <w:sz w:val="24"/>
          <w:szCs w:val="24"/>
        </w:rPr>
        <w:t>a Secreta</w:t>
      </w:r>
      <w:r w:rsidR="0067296D">
        <w:rPr>
          <w:rFonts w:ascii="Times New Roman" w:hAnsi="Times New Roman" w:cs="Times New Roman"/>
          <w:sz w:val="24"/>
          <w:szCs w:val="24"/>
        </w:rPr>
        <w:t xml:space="preserve">ria </w:t>
      </w:r>
      <w:sdt>
        <w:sdtPr>
          <w:rPr>
            <w:rFonts w:ascii="Times New Roman" w:hAnsi="Times New Roman" w:cs="Times New Roman"/>
            <w:sz w:val="24"/>
            <w:szCs w:val="24"/>
          </w:rPr>
          <w:id w:val="-11063546"/>
          <w:placeholder>
            <w:docPart w:val="DefaultPlaceholder_1081868575"/>
          </w:placeholder>
          <w:showingPlcHdr/>
          <w:comboBox>
            <w:listItem w:value="Escolher um item."/>
            <w:listItem w:displayText="Municipal" w:value="Municipal"/>
            <w:listItem w:displayText="Estadual" w:value="Estadual"/>
          </w:comboBox>
        </w:sdtPr>
        <w:sdtEndPr/>
        <w:sdtContent>
          <w:r w:rsidRPr="00C458F2" w:rsidR="0067296D">
            <w:rPr>
              <w:rStyle w:val="TextodoEspaoReservado"/>
              <w:b/>
              <w:i/>
            </w:rPr>
            <w:t>Escolher um item.</w:t>
          </w:r>
        </w:sdtContent>
      </w:sdt>
      <w:r w:rsidRPr="0023494F">
        <w:rPr>
          <w:rFonts w:ascii="Times New Roman" w:hAnsi="Times New Roman" w:cs="Times New Roman"/>
          <w:sz w:val="24"/>
          <w:szCs w:val="24"/>
        </w:rPr>
        <w:t xml:space="preserve"> de Saúde</w:t>
      </w:r>
      <w:r w:rsidRPr="0023494F" w:rsidR="007C0A60">
        <w:rPr>
          <w:rFonts w:ascii="Times New Roman" w:hAnsi="Times New Roman" w:cs="Times New Roman"/>
          <w:sz w:val="24"/>
          <w:szCs w:val="24"/>
        </w:rPr>
        <w:t xml:space="preserve"> de </w:t>
      </w:r>
      <w:sdt>
        <w:sdtPr>
          <w:rPr>
            <w:rStyle w:val="TEXTODOC"/>
            <w:rFonts w:ascii="Times New Roman" w:hAnsi="Times New Roman" w:cs="Times New Roman"/>
            <w:sz w:val="24"/>
            <w:szCs w:val="24"/>
          </w:rPr>
          <w:alias w:val="MUNICÍPIO/ESTADO"/>
          <w:tag w:val="MUNICÍPIO/ESTADO"/>
          <w:id w:val="-1417021654"/>
          <w:placeholder>
            <w:docPart w:val="93151BEDDF89481488D5AD4C8B8D47D4"/>
          </w:placeholder>
        </w:sdtPr>
        <w:sdtEndPr>
          <w:rPr>
            <w:rStyle w:val="Fontepargpadro"/>
            <w:b w:val="0"/>
            <w:bCs w:val="0"/>
            <w:i w:val="0"/>
            <w:iCs w:val="0"/>
            <w:color w:val="auto"/>
          </w:rPr>
        </w:sdtEndPr>
        <w:sdtContent>
          <w:r w:rsidRPr="0023494F" w:rsidR="0023494F">
            <w:rPr>
              <w:rStyle w:val="TEXTODOC"/>
              <w:rFonts w:ascii="Times New Roman" w:hAnsi="Times New Roman" w:cs="Times New Roman"/>
              <w:color w:val="A6A6A6" w:themeColor="background1" w:themeShade="A6"/>
              <w:sz w:val="24"/>
              <w:szCs w:val="24"/>
            </w:rPr>
            <w:t>nome do município</w:t>
          </w:r>
          <w:r w:rsidR="0067296D">
            <w:rPr>
              <w:rStyle w:val="TEXTODOC"/>
              <w:rFonts w:ascii="Times New Roman" w:hAnsi="Times New Roman" w:cs="Times New Roman"/>
              <w:color w:val="A6A6A6" w:themeColor="background1" w:themeShade="A6"/>
              <w:sz w:val="24"/>
              <w:szCs w:val="24"/>
            </w:rPr>
            <w:t xml:space="preserve"> ou estado</w:t>
          </w:r>
        </w:sdtContent>
      </w:sdt>
      <w:r w:rsidRPr="0023494F">
        <w:rPr>
          <w:rFonts w:ascii="Times New Roman" w:hAnsi="Times New Roman" w:cs="Times New Roman"/>
          <w:sz w:val="24"/>
          <w:szCs w:val="24"/>
        </w:rPr>
        <w:t>,</w:t>
      </w:r>
      <w:r w:rsidRPr="0023494F" w:rsidR="00473A5D">
        <w:rPr>
          <w:rFonts w:ascii="Times New Roman" w:hAnsi="Times New Roman" w:cs="Times New Roman"/>
          <w:sz w:val="24"/>
          <w:szCs w:val="24"/>
        </w:rPr>
        <w:t xml:space="preserve"> representada</w:t>
      </w:r>
      <w:r w:rsidRPr="0023494F" w:rsidR="007C0A60">
        <w:rPr>
          <w:rFonts w:ascii="Times New Roman" w:hAnsi="Times New Roman" w:cs="Times New Roman"/>
          <w:sz w:val="24"/>
          <w:szCs w:val="24"/>
        </w:rPr>
        <w:t xml:space="preserve"> por</w:t>
      </w:r>
      <w:r w:rsidR="00ED771F">
        <w:rPr>
          <w:rFonts w:ascii="Times New Roman" w:hAnsi="Times New Roman" w:cs="Times New Roman"/>
          <w:sz w:val="24"/>
          <w:szCs w:val="24"/>
        </w:rPr>
        <w:t xml:space="preserve"> </w:t>
      </w:r>
      <w:sdt>
        <w:sdtPr>
          <w:rPr>
            <w:rFonts w:ascii="Times New Roman" w:hAnsi="Times New Roman" w:cs="Times New Roman"/>
            <w:sz w:val="24"/>
            <w:szCs w:val="24"/>
          </w:rPr>
          <w:id w:val="-1193451433"/>
          <w:placeholder>
            <w:docPart w:val="7522EF01A10E4EE082B9BB62BEC0F85E"/>
          </w:placeholder>
          <w:showingPlcHdr/>
        </w:sdtPr>
        <w:sdtEndPr/>
        <w:sdtContent>
          <w:r w:rsidRPr="00C458F2" w:rsidR="00ED771F">
            <w:rPr>
              <w:rStyle w:val="TextodoEspaoReservado"/>
              <w:b/>
              <w:i/>
            </w:rPr>
            <w:t>Clique aqui para digitar texto.</w:t>
          </w:r>
        </w:sdtContent>
      </w:sdt>
      <w:r w:rsidRPr="0023494F" w:rsidR="00C858DC">
        <w:rPr>
          <w:rFonts w:ascii="Times New Roman" w:hAnsi="Times New Roman" w:cs="Times New Roman"/>
          <w:sz w:val="24"/>
          <w:szCs w:val="24"/>
        </w:rPr>
        <w:t>,</w:t>
      </w:r>
      <w:r w:rsidRPr="0023494F" w:rsidR="00214EEA">
        <w:rPr>
          <w:rFonts w:ascii="Times New Roman" w:hAnsi="Times New Roman" w:cs="Times New Roman"/>
          <w:sz w:val="24"/>
          <w:szCs w:val="24"/>
        </w:rPr>
        <w:t xml:space="preserve"> Secretári</w:t>
      </w:r>
      <w:r w:rsidRPr="0023494F" w:rsidR="007C0A60">
        <w:rPr>
          <w:rFonts w:ascii="Times New Roman" w:hAnsi="Times New Roman" w:cs="Times New Roman"/>
          <w:sz w:val="24"/>
          <w:szCs w:val="24"/>
        </w:rPr>
        <w:t>o (a)</w:t>
      </w:r>
      <w:r w:rsidRPr="0023494F">
        <w:rPr>
          <w:rFonts w:ascii="Times New Roman" w:hAnsi="Times New Roman" w:cs="Times New Roman"/>
          <w:sz w:val="24"/>
          <w:szCs w:val="24"/>
        </w:rPr>
        <w:t xml:space="preserve"> </w:t>
      </w:r>
      <w:sdt>
        <w:sdtPr>
          <w:rPr>
            <w:rFonts w:ascii="Times New Roman" w:hAnsi="Times New Roman" w:cs="Times New Roman"/>
            <w:sz w:val="24"/>
            <w:szCs w:val="24"/>
          </w:rPr>
          <w:id w:val="452601433"/>
          <w:placeholder>
            <w:docPart w:val="7314C827B096427288ABDA6F8596E79E"/>
          </w:placeholder>
          <w:showingPlcHdr/>
          <w:comboBox>
            <w:listItem w:value="Escolher um item."/>
            <w:listItem w:displayText="Municipal" w:value="Municipal"/>
            <w:listItem w:displayText="Estadual" w:value="Estadual"/>
          </w:comboBox>
        </w:sdtPr>
        <w:sdtEndPr/>
        <w:sdtContent>
          <w:r w:rsidRPr="00C458F2" w:rsidR="0067296D">
            <w:rPr>
              <w:rStyle w:val="TextodoEspaoReservado"/>
              <w:b/>
              <w:i/>
            </w:rPr>
            <w:t>Escolher um item.</w:t>
          </w:r>
        </w:sdtContent>
      </w:sdt>
      <w:r w:rsidRPr="0023494F" w:rsidR="0067296D">
        <w:rPr>
          <w:rFonts w:ascii="Times New Roman" w:hAnsi="Times New Roman" w:cs="Times New Roman"/>
          <w:sz w:val="24"/>
          <w:szCs w:val="24"/>
        </w:rPr>
        <w:t xml:space="preserve"> </w:t>
      </w:r>
      <w:r w:rsidRPr="0023494F">
        <w:rPr>
          <w:rFonts w:ascii="Times New Roman" w:hAnsi="Times New Roman" w:cs="Times New Roman"/>
          <w:sz w:val="24"/>
          <w:szCs w:val="24"/>
        </w:rPr>
        <w:t>de Saúde</w:t>
      </w:r>
      <w:r w:rsidR="008871FE">
        <w:rPr>
          <w:rFonts w:ascii="Times New Roman" w:hAnsi="Times New Roman" w:cs="Times New Roman"/>
          <w:sz w:val="24"/>
          <w:szCs w:val="24"/>
        </w:rPr>
        <w:t xml:space="preserve"> </w:t>
      </w:r>
      <w:sdt>
        <w:sdtPr>
          <w:rPr>
            <w:rFonts w:ascii="Times New Roman" w:hAnsi="Times New Roman" w:cs="Times New Roman"/>
            <w:sz w:val="24"/>
            <w:szCs w:val="24"/>
          </w:rPr>
          <w:id w:val="1059522370"/>
          <w:placeholder>
            <w:docPart w:val="764FEE271EC34C788285003A0FED1DF0"/>
          </w:placeholder>
          <w:showingPlcHdr/>
        </w:sdtPr>
        <w:sdtEndPr/>
        <w:sdtContent>
          <w:r w:rsidRPr="00C458F2" w:rsidR="00ED771F">
            <w:rPr>
              <w:rStyle w:val="TextodoEspaoReservado"/>
              <w:b/>
              <w:i/>
            </w:rPr>
            <w:t>Clique aqui para digitar texto.</w:t>
          </w:r>
        </w:sdtContent>
      </w:sdt>
      <w:r w:rsidR="00ED771F">
        <w:rPr>
          <w:rFonts w:ascii="Times New Roman" w:hAnsi="Times New Roman" w:cs="Times New Roman"/>
          <w:sz w:val="24"/>
          <w:szCs w:val="24"/>
        </w:rPr>
        <w:t xml:space="preserve">, </w:t>
      </w:r>
      <w:r w:rsidRPr="0023494F" w:rsidR="004F2078">
        <w:rPr>
          <w:rFonts w:ascii="Times New Roman" w:hAnsi="Times New Roman" w:cs="Times New Roman"/>
          <w:sz w:val="24"/>
          <w:szCs w:val="24"/>
        </w:rPr>
        <w:t>r</w:t>
      </w:r>
      <w:r w:rsidRPr="0023494F">
        <w:rPr>
          <w:rFonts w:ascii="Times New Roman" w:hAnsi="Times New Roman" w:cs="Times New Roman"/>
          <w:sz w:val="24"/>
          <w:szCs w:val="24"/>
        </w:rPr>
        <w:t>esolve</w:t>
      </w:r>
      <w:r w:rsidRPr="0023494F" w:rsidR="00CE788C">
        <w:rPr>
          <w:rFonts w:ascii="Times New Roman" w:hAnsi="Times New Roman" w:cs="Times New Roman"/>
          <w:sz w:val="24"/>
          <w:szCs w:val="24"/>
        </w:rPr>
        <w:t>m</w:t>
      </w:r>
      <w:r w:rsidRPr="0023494F">
        <w:rPr>
          <w:rFonts w:ascii="Times New Roman" w:hAnsi="Times New Roman" w:cs="Times New Roman"/>
          <w:sz w:val="24"/>
          <w:szCs w:val="24"/>
        </w:rPr>
        <w:t xml:space="preserve"> firm</w:t>
      </w:r>
      <w:r w:rsidRPr="0023494F" w:rsidR="00BB0D8C">
        <w:rPr>
          <w:rFonts w:ascii="Times New Roman" w:hAnsi="Times New Roman" w:cs="Times New Roman"/>
          <w:sz w:val="24"/>
          <w:szCs w:val="24"/>
        </w:rPr>
        <w:t>ar o presente Plano de Atividade</w:t>
      </w:r>
      <w:r w:rsidRPr="0023494F" w:rsidR="007C0A60">
        <w:rPr>
          <w:rFonts w:ascii="Times New Roman" w:hAnsi="Times New Roman" w:cs="Times New Roman"/>
          <w:sz w:val="24"/>
          <w:szCs w:val="24"/>
        </w:rPr>
        <w:t>, conforme descrito abaixo</w:t>
      </w:r>
      <w:r w:rsidRPr="0023494F">
        <w:rPr>
          <w:rFonts w:ascii="Times New Roman" w:hAnsi="Times New Roman" w:cs="Times New Roman"/>
          <w:sz w:val="24"/>
          <w:szCs w:val="24"/>
        </w:rPr>
        <w:t>:</w:t>
      </w:r>
    </w:p>
    <w:p xmlns:wp14="http://schemas.microsoft.com/office/word/2010/wordml" w:rsidRPr="0023494F" w:rsidR="004F2078" w:rsidP="009D5FE5" w:rsidRDefault="004F2078" w14:paraId="02EB378F" wp14:textId="77777777">
      <w:pPr>
        <w:jc w:val="both"/>
        <w:rPr>
          <w:rFonts w:ascii="Times New Roman" w:hAnsi="Times New Roman" w:cs="Times New Roman"/>
          <w:color w:val="000000"/>
          <w:sz w:val="24"/>
          <w:szCs w:val="24"/>
        </w:rPr>
      </w:pPr>
    </w:p>
    <w:p xmlns:wp14="http://schemas.microsoft.com/office/word/2010/wordml" w:rsidRPr="00DE744F" w:rsidR="00DE744F" w:rsidP="00DE744F" w:rsidRDefault="009D5FE5" w14:paraId="3FA6292E" wp14:textId="77777777">
      <w:pPr>
        <w:pStyle w:val="PargrafodaLista"/>
        <w:numPr>
          <w:ilvl w:val="0"/>
          <w:numId w:val="6"/>
        </w:numPr>
        <w:spacing w:after="120" w:line="480" w:lineRule="auto"/>
        <w:ind w:left="714" w:hanging="357"/>
        <w:jc w:val="both"/>
        <w:rPr>
          <w:rFonts w:ascii="Times New Roman" w:hAnsi="Times New Roman" w:cs="Times New Roman"/>
          <w:b/>
          <w:bCs/>
          <w:sz w:val="24"/>
          <w:szCs w:val="24"/>
        </w:rPr>
      </w:pPr>
      <w:r w:rsidRPr="0023494F">
        <w:rPr>
          <w:rFonts w:ascii="Times New Roman" w:hAnsi="Times New Roman" w:cs="Times New Roman"/>
          <w:b/>
          <w:bCs/>
          <w:sz w:val="24"/>
          <w:szCs w:val="24"/>
        </w:rPr>
        <w:t>DADOS CADASTRAIS</w:t>
      </w:r>
      <w:r w:rsidR="00F90174">
        <w:rPr>
          <w:rFonts w:ascii="Times New Roman" w:hAnsi="Times New Roman" w:cs="Times New Roman"/>
          <w:b/>
          <w:bCs/>
          <w:sz w:val="24"/>
          <w:szCs w:val="24"/>
        </w:rPr>
        <w:t>:</w:t>
      </w:r>
    </w:p>
    <w:p xmlns:wp14="http://schemas.microsoft.com/office/word/2010/wordml" w:rsidR="00DE744F" w:rsidP="610C304D" w:rsidRDefault="00DE744F" w14:paraId="41C8F396" wp14:textId="5D767544">
      <w:pPr>
        <w:pStyle w:val="PargrafodaLista"/>
        <w:numPr>
          <w:ilvl w:val="0"/>
          <w:numId w:val="7"/>
        </w:numPr>
        <w:spacing w:after="240" w:line="480" w:lineRule="auto"/>
        <w:ind w:left="1077" w:hanging="357"/>
        <w:jc w:val="both"/>
        <w:rPr>
          <w:rFonts w:ascii="Times New Roman" w:hAnsi="Times New Roman" w:cs="Times New Roman"/>
          <w:b w:val="1"/>
          <w:bCs w:val="1"/>
          <w:sz w:val="24"/>
          <w:szCs w:val="24"/>
        </w:rPr>
      </w:pPr>
      <w:r w:rsidRPr="610C304D" w:rsidR="0019688E">
        <w:rPr>
          <w:rFonts w:ascii="Times New Roman" w:hAnsi="Times New Roman" w:cs="Times New Roman"/>
          <w:b w:val="1"/>
          <w:bCs w:val="1"/>
          <w:sz w:val="24"/>
          <w:szCs w:val="24"/>
        </w:rPr>
        <w:t>DO DISTRITO SANITÁRIO ESPECIAL INDÍGENA</w:t>
      </w:r>
    </w:p>
    <w:p xmlns:wp14="http://schemas.microsoft.com/office/word/2010/wordml" w:rsidRPr="0023494F" w:rsidR="00DE744F" w:rsidP="00DE744F" w:rsidRDefault="00DE744F" w14:paraId="72A3D3EC" wp14:textId="77777777">
      <w:pPr>
        <w:pStyle w:val="PargrafodaLista"/>
        <w:spacing w:after="240" w:line="480" w:lineRule="auto"/>
        <w:ind w:left="1077"/>
        <w:jc w:val="both"/>
        <w:rPr>
          <w:rFonts w:ascii="Times New Roman" w:hAnsi="Times New Roman" w:cs="Times New Roman"/>
          <w:b/>
          <w:bCs/>
          <w:sz w:val="24"/>
          <w:szCs w:val="24"/>
        </w:rPr>
      </w:pPr>
    </w:p>
    <w:tbl>
      <w:tblPr>
        <w:tblStyle w:val="Tabelacomgrade"/>
        <w:tblW w:w="0" w:type="auto"/>
        <w:jc w:val="center"/>
        <w:tblLook w:val="04A0" w:firstRow="1" w:lastRow="0" w:firstColumn="1" w:lastColumn="0" w:noHBand="0" w:noVBand="1"/>
      </w:tblPr>
      <w:tblGrid>
        <w:gridCol w:w="2977"/>
        <w:gridCol w:w="1276"/>
        <w:gridCol w:w="850"/>
        <w:gridCol w:w="2127"/>
        <w:gridCol w:w="425"/>
        <w:gridCol w:w="2092"/>
      </w:tblGrid>
      <w:tr xmlns:wp14="http://schemas.microsoft.com/office/word/2010/wordml" w:rsidRPr="0023494F" w:rsidR="00D66AA8" w:rsidTr="610C304D" w14:paraId="728A2C23" wp14:textId="77777777">
        <w:trPr>
          <w:trHeight w:val="240"/>
          <w:jc w:val="center"/>
        </w:trPr>
        <w:tc>
          <w:tcPr>
            <w:tcW w:w="4253" w:type="dxa"/>
            <w:gridSpan w:val="2"/>
            <w:shd w:val="clear" w:color="auto" w:fill="D9D9D9" w:themeFill="background1" w:themeFillShade="D9"/>
            <w:tcMar/>
          </w:tcPr>
          <w:p w:rsidRPr="0023494F" w:rsidR="00D66AA8" w:rsidP="0019688E" w:rsidRDefault="00D66AA8" w14:paraId="5A36148B" wp14:textId="77777777">
            <w:pPr>
              <w:pStyle w:val="PargrafodaLista"/>
              <w:ind w:left="0"/>
              <w:jc w:val="both"/>
              <w:rPr>
                <w:rFonts w:ascii="Times New Roman" w:hAnsi="Times New Roman" w:cs="Times New Roman"/>
                <w:b/>
                <w:sz w:val="24"/>
                <w:szCs w:val="24"/>
              </w:rPr>
            </w:pPr>
            <w:r w:rsidRPr="0023494F">
              <w:rPr>
                <w:rFonts w:ascii="Times New Roman" w:hAnsi="Times New Roman" w:cs="Times New Roman"/>
                <w:b/>
                <w:bCs/>
                <w:sz w:val="24"/>
                <w:szCs w:val="24"/>
              </w:rPr>
              <w:t>DSEI</w:t>
            </w:r>
          </w:p>
        </w:tc>
        <w:tc>
          <w:tcPr>
            <w:tcW w:w="2977" w:type="dxa"/>
            <w:gridSpan w:val="2"/>
            <w:shd w:val="clear" w:color="auto" w:fill="D9D9D9" w:themeFill="background1" w:themeFillShade="D9"/>
            <w:tcMar/>
          </w:tcPr>
          <w:p w:rsidRPr="0023494F" w:rsidR="00D66AA8" w:rsidP="0019688E" w:rsidRDefault="00BB0D8C" w14:paraId="7AE4961B" wp14:textId="77777777">
            <w:pPr>
              <w:pStyle w:val="PargrafodaLista"/>
              <w:ind w:left="0"/>
              <w:jc w:val="both"/>
              <w:rPr>
                <w:rFonts w:ascii="Times New Roman" w:hAnsi="Times New Roman" w:cs="Times New Roman"/>
                <w:b/>
                <w:sz w:val="24"/>
                <w:szCs w:val="24"/>
              </w:rPr>
            </w:pPr>
            <w:r w:rsidRPr="0023494F">
              <w:rPr>
                <w:rFonts w:ascii="Times New Roman" w:hAnsi="Times New Roman" w:cs="Times New Roman"/>
                <w:b/>
                <w:sz w:val="24"/>
                <w:szCs w:val="24"/>
              </w:rPr>
              <w:t>CNPJ</w:t>
            </w:r>
          </w:p>
        </w:tc>
        <w:tc>
          <w:tcPr>
            <w:tcW w:w="2517" w:type="dxa"/>
            <w:gridSpan w:val="2"/>
            <w:shd w:val="clear" w:color="auto" w:fill="D9D9D9" w:themeFill="background1" w:themeFillShade="D9"/>
            <w:tcMar/>
          </w:tcPr>
          <w:p w:rsidRPr="0023494F" w:rsidR="00D66AA8" w:rsidP="0019688E" w:rsidRDefault="00D66AA8" w14:paraId="28F40F03" wp14:textId="3FE47632">
            <w:pPr>
              <w:pStyle w:val="PargrafodaLista"/>
              <w:ind w:left="0"/>
              <w:jc w:val="both"/>
              <w:rPr>
                <w:rFonts w:ascii="Times New Roman" w:hAnsi="Times New Roman" w:cs="Times New Roman"/>
                <w:b w:val="1"/>
                <w:bCs w:val="1"/>
                <w:sz w:val="24"/>
                <w:szCs w:val="24"/>
              </w:rPr>
            </w:pPr>
            <w:r w:rsidRPr="610C304D" w:rsidR="00D66AA8">
              <w:rPr>
                <w:rFonts w:ascii="Times New Roman" w:hAnsi="Times New Roman" w:cs="Times New Roman"/>
                <w:b w:val="1"/>
                <w:bCs w:val="1"/>
                <w:sz w:val="24"/>
                <w:szCs w:val="24"/>
              </w:rPr>
              <w:t>CNES</w:t>
            </w:r>
            <w:r w:rsidRPr="610C304D" w:rsidR="15005864">
              <w:rPr>
                <w:rFonts w:ascii="Times New Roman" w:hAnsi="Times New Roman" w:cs="Times New Roman"/>
                <w:b w:val="1"/>
                <w:bCs w:val="1"/>
                <w:sz w:val="24"/>
                <w:szCs w:val="24"/>
              </w:rPr>
              <w:t xml:space="preserve"> DSEI</w:t>
            </w:r>
          </w:p>
        </w:tc>
      </w:tr>
      <w:tr xmlns:wp14="http://schemas.microsoft.com/office/word/2010/wordml" w:rsidRPr="0023494F" w:rsidR="00D66AA8" w:rsidTr="610C304D" w14:paraId="04B0A19B" wp14:textId="77777777">
        <w:trPr>
          <w:trHeight w:val="255"/>
          <w:jc w:val="center"/>
        </w:trPr>
        <w:tc>
          <w:tcPr>
            <w:tcW w:w="4253" w:type="dxa"/>
            <w:gridSpan w:val="2"/>
            <w:tcMar/>
          </w:tcPr>
          <w:sdt>
            <w:sdtPr>
              <w:rPr>
                <w:rFonts w:ascii="Times New Roman" w:hAnsi="Times New Roman" w:cs="Times New Roman"/>
                <w:sz w:val="24"/>
                <w:szCs w:val="24"/>
              </w:rPr>
              <w:alias w:val="DSEI"/>
              <w:tag w:val="DSEI"/>
              <w:id w:val="-733701938"/>
              <w:placeholder>
                <w:docPart w:val="E329BE04910E44C9B28CEB5F233F24B2"/>
              </w:placeholder>
              <w:showingPlcHdr/>
              <w:dropDownList>
                <w:listItem w:value="Escolher um item."/>
                <w:listItem w:displayText="ALAGOAS E SERGIPE" w:value="ALAGOAS E SERGIPE"/>
                <w:listItem w:displayText="ALTAMIRA" w:value="ALTAMIRA"/>
                <w:listItem w:displayText="ALTO RIO JURUÁ" w:value="ALTO RIO JURUÁ"/>
                <w:listItem w:displayText="ALTO RIO NEGRO" w:value="ALTO RIO NEGRO"/>
                <w:listItem w:displayText="ALTO RIO PURUS" w:value="ALTO RIO PURUS"/>
                <w:listItem w:displayText="ALTO RIO SOLIMÕES" w:value="ALTO RIO SOLIMÕES"/>
                <w:listItem w:displayText="AMAPÁ E NORTE DO PARÁ" w:value="AMAPÁ E NORTE DO PARÁ"/>
                <w:listItem w:displayText="ARAGUAIA" w:value="ARAGUAIA"/>
                <w:listItem w:displayText="BAHIA" w:value="BAHIA"/>
                <w:listItem w:displayText="CEARÁ" w:value="CEARÁ"/>
                <w:listItem w:displayText="CUIABÁ" w:value="CUIABÁ"/>
                <w:listItem w:displayText="GUAMÁ-TOCANTINS" w:value="GUAMÁ-TOCANTINS"/>
                <w:listItem w:displayText="INTERIOR SUL" w:value="INTERIOR SUL"/>
                <w:listItem w:displayText="KAIAPÓ DO MATO GROSSO" w:value="KAIAPÓ DO MATO GROSSO"/>
                <w:listItem w:displayText="KAIAPÓ DO PARÁ" w:value="KAIAPÓ DO PARÁ"/>
                <w:listItem w:displayText="LESTE DE RORAIMA" w:value="LESTE DE RORAIMA"/>
                <w:listItem w:displayText="LITORAL SUL" w:value="LITORAL SUL"/>
                <w:listItem w:displayText="MANAUS" w:value="MANAUS"/>
                <w:listItem w:displayText="MARANHÃO" w:value="MARANHÃO"/>
                <w:listItem w:displayText="MATO GROSSO DO SUL" w:value="MATO GROSSO DO SUL"/>
                <w:listItem w:displayText="MÉDIO RIO PURUS" w:value="MÉDIO RIO PURUS"/>
                <w:listItem w:displayText="MÉDIO RIO SOLIMÕES E AFLUENTES" w:value="MÉDIO RIO SOLIMÕES E AFLUENTES"/>
                <w:listItem w:displayText="MINAS GERAIS E ESPÍRITO SANTO" w:value="MINAS GERAIS E ESPÍRITO SANTO"/>
                <w:listItem w:displayText="PARINTINS" w:value="PARINTINS"/>
                <w:listItem w:displayText="PERNAMBUCO" w:value="PERNAMBUCO"/>
                <w:listItem w:displayText="PORTO VELHO" w:value="PORTO VELHO"/>
                <w:listItem w:displayText="POTIGUARA" w:value="POTIGUARA"/>
                <w:listItem w:displayText="RIO TAPAJÓS" w:value="RIO TAPAJÓS"/>
                <w:listItem w:displayText="TOCANTINS" w:value="TOCANTINS"/>
                <w:listItem w:displayText="VALE DO JAVARI" w:value="VALE DO JAVARI"/>
                <w:listItem w:displayText="VILHENA" w:value="VILHENA"/>
                <w:listItem w:displayText="XAVANTE" w:value="XAVANTE"/>
                <w:listItem w:displayText="XINGU" w:value="XINGU"/>
                <w:listItem w:displayText="YANOMAMI" w:value="YANOMAMI"/>
              </w:dropDownList>
            </w:sdtPr>
            <w:sdtEndPr/>
            <w:sdtContent>
              <w:p w:rsidRPr="0023494F" w:rsidR="00D66AA8" w:rsidP="004F2078" w:rsidRDefault="00D66AA8" w14:paraId="21A1D5B3" wp14:textId="77777777">
                <w:pPr>
                  <w:rPr>
                    <w:rFonts w:ascii="Times New Roman" w:hAnsi="Times New Roman" w:cs="Times New Roman"/>
                    <w:b/>
                    <w:bCs/>
                    <w:sz w:val="24"/>
                    <w:szCs w:val="24"/>
                  </w:rPr>
                </w:pPr>
                <w:r w:rsidRPr="0023494F">
                  <w:rPr>
                    <w:rStyle w:val="TextodoEspaoReservado"/>
                    <w:rFonts w:ascii="Times New Roman" w:hAnsi="Times New Roman" w:cs="Times New Roman"/>
                    <w:sz w:val="24"/>
                    <w:szCs w:val="24"/>
                  </w:rPr>
                  <w:t>Escolher um item.</w:t>
                </w:r>
              </w:p>
            </w:sdtContent>
          </w:sdt>
          <w:p w:rsidR="610C304D" w:rsidRDefault="610C304D" w14:paraId="331EDD95"/>
        </w:tc>
        <w:tc>
          <w:tcPr>
            <w:tcW w:w="2977" w:type="dxa"/>
            <w:gridSpan w:val="2"/>
            <w:tcMar/>
          </w:tcPr>
          <w:p w:rsidRPr="0023494F" w:rsidR="00D66AA8" w:rsidP="004F2078" w:rsidRDefault="0097143C" w14:paraId="7DCBF5D2" wp14:textId="77777777">
            <w:pPr>
              <w:rPr>
                <w:rFonts w:ascii="Times New Roman" w:hAnsi="Times New Roman" w:cs="Times New Roman"/>
                <w:b/>
                <w:bCs/>
                <w:sz w:val="24"/>
                <w:szCs w:val="24"/>
              </w:rPr>
            </w:pPr>
            <w:sdt>
              <w:sdtPr>
                <w:rPr>
                  <w:rFonts w:ascii="Times New Roman" w:hAnsi="Times New Roman" w:cs="Times New Roman"/>
                  <w:sz w:val="24"/>
                  <w:szCs w:val="24"/>
                </w:rPr>
                <w:alias w:val="Nº CNPJ"/>
                <w:tag w:val="Nº CNPJ"/>
                <w:id w:val="1642840943"/>
                <w:placeholder>
                  <w:docPart w:val="3E73C4C866054D04A9BBF3E3AF501608"/>
                </w:placeholder>
                <w:showingPlcHdr/>
              </w:sdtPr>
              <w:sdtEndPr/>
              <w:sdtContent>
                <w:r w:rsidRPr="0023494F" w:rsidR="00D66AA8">
                  <w:rPr>
                    <w:rStyle w:val="TextodoEspaoReservado"/>
                    <w:rFonts w:ascii="Times New Roman" w:hAnsi="Times New Roman" w:cs="Times New Roman"/>
                    <w:sz w:val="24"/>
                    <w:szCs w:val="24"/>
                  </w:rPr>
                  <w:t>Clique aqui para digitar texto.</w:t>
                </w:r>
              </w:sdtContent>
            </w:sdt>
          </w:p>
        </w:tc>
        <w:tc>
          <w:tcPr>
            <w:tcW w:w="2517" w:type="dxa"/>
            <w:gridSpan w:val="2"/>
            <w:tcMar/>
          </w:tcPr>
          <w:p w:rsidRPr="0023494F" w:rsidR="00D66AA8" w:rsidP="0019688E" w:rsidRDefault="0097143C" w14:paraId="05A5C35B" wp14:textId="77777777">
            <w:pPr>
              <w:pStyle w:val="PargrafodaLista"/>
              <w:ind w:left="0"/>
              <w:jc w:val="both"/>
              <w:rPr>
                <w:rFonts w:ascii="Times New Roman" w:hAnsi="Times New Roman" w:cs="Times New Roman"/>
                <w:b/>
                <w:bCs/>
                <w:sz w:val="24"/>
                <w:szCs w:val="24"/>
              </w:rPr>
            </w:pPr>
            <w:sdt>
              <w:sdtPr>
                <w:rPr>
                  <w:rFonts w:ascii="Times New Roman" w:hAnsi="Times New Roman" w:cs="Times New Roman"/>
                  <w:sz w:val="24"/>
                  <w:szCs w:val="24"/>
                </w:rPr>
                <w:alias w:val="Nº CNPJ"/>
                <w:tag w:val="Nº CNPJ"/>
                <w:id w:val="929630696"/>
                <w:placeholder>
                  <w:docPart w:val="979BC865EC5240DDA81833DA0712889A"/>
                </w:placeholder>
                <w:showingPlcHdr/>
              </w:sdtPr>
              <w:sdtEndPr/>
              <w:sdtContent>
                <w:r w:rsidRPr="0023494F" w:rsidR="00FC0A29">
                  <w:rPr>
                    <w:rStyle w:val="TextodoEspaoReservado"/>
                    <w:rFonts w:ascii="Times New Roman" w:hAnsi="Times New Roman" w:cs="Times New Roman"/>
                    <w:sz w:val="24"/>
                    <w:szCs w:val="24"/>
                  </w:rPr>
                  <w:t>Clique aqui para digitar texto.</w:t>
                </w:r>
              </w:sdtContent>
            </w:sdt>
          </w:p>
        </w:tc>
      </w:tr>
      <w:tr xmlns:wp14="http://schemas.microsoft.com/office/word/2010/wordml" w:rsidRPr="0023494F" w:rsidR="004E1E1C" w:rsidTr="610C304D" w14:paraId="7EBEC125" wp14:textId="77777777">
        <w:trPr>
          <w:trHeight w:val="240"/>
          <w:jc w:val="center"/>
        </w:trPr>
        <w:tc>
          <w:tcPr>
            <w:tcW w:w="9747" w:type="dxa"/>
            <w:gridSpan w:val="6"/>
            <w:shd w:val="clear" w:color="auto" w:fill="D9D9D9" w:themeFill="background1" w:themeFillShade="D9"/>
            <w:tcMar/>
          </w:tcPr>
          <w:p w:rsidRPr="0023494F" w:rsidR="004E1E1C" w:rsidP="0019688E" w:rsidRDefault="004F2078" w14:paraId="3FDDA07F"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bCs/>
                <w:sz w:val="24"/>
                <w:szCs w:val="24"/>
              </w:rPr>
              <w:t>Endereço</w:t>
            </w:r>
          </w:p>
        </w:tc>
      </w:tr>
      <w:tr xmlns:wp14="http://schemas.microsoft.com/office/word/2010/wordml" w:rsidRPr="0023494F" w:rsidR="003F32D1" w:rsidTr="610C304D" w14:paraId="703A8DE4" wp14:textId="77777777">
        <w:trPr>
          <w:trHeight w:val="255"/>
          <w:jc w:val="center"/>
        </w:trPr>
        <w:tc>
          <w:tcPr>
            <w:tcW w:w="9747" w:type="dxa"/>
            <w:gridSpan w:val="6"/>
            <w:tcMar/>
          </w:tcPr>
          <w:p w:rsidRPr="0023494F" w:rsidR="003F32D1" w:rsidP="0019688E" w:rsidRDefault="0097143C" w14:paraId="03BFAAC3" wp14:textId="77777777">
            <w:pPr>
              <w:pStyle w:val="PargrafodaLista"/>
              <w:ind w:left="0"/>
              <w:jc w:val="both"/>
              <w:rPr>
                <w:rFonts w:ascii="Times New Roman" w:hAnsi="Times New Roman" w:cs="Times New Roman"/>
                <w:b/>
                <w:bCs/>
                <w:sz w:val="24"/>
                <w:szCs w:val="24"/>
              </w:rPr>
            </w:pPr>
            <w:sdt>
              <w:sdtPr>
                <w:rPr>
                  <w:rFonts w:ascii="Times New Roman" w:hAnsi="Times New Roman" w:cs="Times New Roman"/>
                  <w:sz w:val="24"/>
                  <w:szCs w:val="24"/>
                </w:rPr>
                <w:alias w:val="ENDEREÇO"/>
                <w:tag w:val="ENDEREÇO"/>
                <w:id w:val="-2012522244"/>
                <w:placeholder>
                  <w:docPart w:val="1255FC28AAF14E9883828317EDE9E28B"/>
                </w:placeholder>
                <w:showingPlcHdr/>
              </w:sdtPr>
              <w:sdtEndPr/>
              <w:sdtContent>
                <w:r w:rsidRPr="0023494F" w:rsidR="003F32D1">
                  <w:rPr>
                    <w:rStyle w:val="TextodoEspaoReservado"/>
                    <w:rFonts w:ascii="Times New Roman" w:hAnsi="Times New Roman" w:cs="Times New Roman"/>
                    <w:sz w:val="24"/>
                    <w:szCs w:val="24"/>
                  </w:rPr>
                  <w:t>Clique aqui para digitar texto.</w:t>
                </w:r>
              </w:sdtContent>
            </w:sdt>
          </w:p>
        </w:tc>
      </w:tr>
      <w:tr xmlns:wp14="http://schemas.microsoft.com/office/word/2010/wordml" w:rsidRPr="0023494F" w:rsidR="004F2078" w:rsidTr="610C304D" w14:paraId="73DAE2D1" wp14:textId="77777777">
        <w:trPr>
          <w:trHeight w:val="270"/>
          <w:jc w:val="center"/>
        </w:trPr>
        <w:tc>
          <w:tcPr>
            <w:tcW w:w="2977" w:type="dxa"/>
            <w:shd w:val="clear" w:color="auto" w:fill="D9D9D9" w:themeFill="background1" w:themeFillShade="D9"/>
            <w:tcMar/>
          </w:tcPr>
          <w:p w:rsidRPr="0023494F" w:rsidR="004F2078" w:rsidP="0019688E" w:rsidRDefault="004F2078" w14:paraId="3458DF8A"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sz w:val="24"/>
                <w:szCs w:val="24"/>
              </w:rPr>
              <w:t>Cidade</w:t>
            </w:r>
          </w:p>
        </w:tc>
        <w:tc>
          <w:tcPr>
            <w:tcW w:w="2126" w:type="dxa"/>
            <w:gridSpan w:val="2"/>
            <w:shd w:val="clear" w:color="auto" w:fill="D9D9D9" w:themeFill="background1" w:themeFillShade="D9"/>
            <w:tcMar/>
          </w:tcPr>
          <w:p w:rsidRPr="0023494F" w:rsidR="004F2078" w:rsidP="004E1E1C" w:rsidRDefault="00DE5139" w14:paraId="6D36326F"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bCs/>
                <w:sz w:val="24"/>
                <w:szCs w:val="24"/>
              </w:rPr>
              <w:t>Estado</w:t>
            </w:r>
          </w:p>
        </w:tc>
        <w:tc>
          <w:tcPr>
            <w:tcW w:w="2552" w:type="dxa"/>
            <w:gridSpan w:val="2"/>
            <w:shd w:val="clear" w:color="auto" w:fill="D9D9D9" w:themeFill="background1" w:themeFillShade="D9"/>
            <w:tcMar/>
          </w:tcPr>
          <w:p w:rsidRPr="0023494F" w:rsidR="004F2078" w:rsidP="004E1E1C" w:rsidRDefault="004F2078" w14:paraId="3791FA3A"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bCs/>
                <w:sz w:val="24"/>
                <w:szCs w:val="24"/>
              </w:rPr>
              <w:t>CEP</w:t>
            </w:r>
          </w:p>
        </w:tc>
        <w:tc>
          <w:tcPr>
            <w:tcW w:w="2092" w:type="dxa"/>
            <w:shd w:val="clear" w:color="auto" w:fill="D9D9D9" w:themeFill="background1" w:themeFillShade="D9"/>
            <w:tcMar/>
          </w:tcPr>
          <w:p w:rsidRPr="0023494F" w:rsidR="004F2078" w:rsidP="004F2078" w:rsidRDefault="004F2078" w14:paraId="53858379"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bCs/>
                <w:sz w:val="24"/>
                <w:szCs w:val="24"/>
              </w:rPr>
              <w:t>DDD/Telefone</w:t>
            </w:r>
          </w:p>
        </w:tc>
      </w:tr>
      <w:tr xmlns:wp14="http://schemas.microsoft.com/office/word/2010/wordml" w:rsidRPr="0023494F" w:rsidR="003F32D1" w:rsidTr="610C304D" w14:paraId="3A357536" wp14:textId="77777777">
        <w:trPr>
          <w:trHeight w:val="480"/>
          <w:jc w:val="center"/>
        </w:trPr>
        <w:tc>
          <w:tcPr>
            <w:tcW w:w="2977" w:type="dxa"/>
            <w:tcMar/>
          </w:tcPr>
          <w:p w:rsidRPr="0023494F" w:rsidR="003F32D1" w:rsidP="0019688E" w:rsidRDefault="0097143C" w14:paraId="244C90B6" wp14:textId="77777777">
            <w:pPr>
              <w:pStyle w:val="PargrafodaLista"/>
              <w:ind w:left="0"/>
              <w:jc w:val="both"/>
              <w:rPr>
                <w:rFonts w:ascii="Times New Roman" w:hAnsi="Times New Roman" w:cs="Times New Roman"/>
                <w:b/>
                <w:sz w:val="24"/>
                <w:szCs w:val="24"/>
              </w:rPr>
            </w:pPr>
            <w:sdt>
              <w:sdtPr>
                <w:rPr>
                  <w:rFonts w:ascii="Times New Roman" w:hAnsi="Times New Roman" w:cs="Times New Roman"/>
                  <w:sz w:val="24"/>
                  <w:szCs w:val="24"/>
                </w:rPr>
                <w:alias w:val="MUNICÍPIO"/>
                <w:tag w:val="MUNICÍPIO"/>
                <w:id w:val="-161777626"/>
                <w:placeholder>
                  <w:docPart w:val="93524B5F95A34DCEB0AFE5061848220D"/>
                </w:placeholder>
                <w:showingPlcHdr/>
              </w:sdtPr>
              <w:sdtEndPr>
                <w:rPr>
                  <w:b/>
                  <w:bCs/>
                </w:rPr>
              </w:sdtEndPr>
              <w:sdtContent>
                <w:r w:rsidRPr="0023494F" w:rsidR="003F32D1">
                  <w:rPr>
                    <w:rStyle w:val="nfaseIntensa"/>
                    <w:rFonts w:ascii="Times New Roman" w:hAnsi="Times New Roman" w:cs="Times New Roman"/>
                    <w:sz w:val="24"/>
                    <w:szCs w:val="24"/>
                  </w:rPr>
                  <w:t xml:space="preserve"> </w:t>
                </w:r>
                <w:r w:rsidRPr="0023494F" w:rsidR="003F32D1">
                  <w:rPr>
                    <w:rStyle w:val="TextodoEspaoReservado"/>
                    <w:rFonts w:ascii="Times New Roman" w:hAnsi="Times New Roman" w:cs="Times New Roman"/>
                    <w:sz w:val="24"/>
                    <w:szCs w:val="24"/>
                  </w:rPr>
                  <w:t>lique aqui para digitar texto.</w:t>
                </w:r>
              </w:sdtContent>
            </w:sdt>
          </w:p>
        </w:tc>
        <w:tc>
          <w:tcPr>
            <w:tcW w:w="2126" w:type="dxa"/>
            <w:gridSpan w:val="2"/>
            <w:tcMar/>
          </w:tcPr>
          <w:p w:rsidRPr="0023494F" w:rsidR="003F32D1" w:rsidP="004E1E1C" w:rsidRDefault="0097143C" w14:paraId="214B1BDF" wp14:textId="77777777">
            <w:pPr>
              <w:pStyle w:val="PargrafodaLista"/>
              <w:ind w:left="0"/>
              <w:jc w:val="both"/>
              <w:rPr>
                <w:rFonts w:ascii="Times New Roman" w:hAnsi="Times New Roman" w:cs="Times New Roman"/>
                <w:b/>
                <w:bCs/>
                <w:sz w:val="24"/>
                <w:szCs w:val="24"/>
              </w:rPr>
            </w:pPr>
            <w:sdt>
              <w:sdtPr>
                <w:rPr>
                  <w:rFonts w:ascii="Times New Roman" w:hAnsi="Times New Roman" w:cs="Times New Roman"/>
                  <w:sz w:val="24"/>
                  <w:szCs w:val="24"/>
                </w:rPr>
                <w:alias w:val="ESTADO"/>
                <w:tag w:val="ESTADO"/>
                <w:id w:val="-1648732812"/>
                <w:placeholder>
                  <w:docPart w:val="15847AEBCF0B4292976FE8A9EEA432FF"/>
                </w:placeholder>
                <w:showingPlcHdr/>
                <w:dropDownList>
                  <w:listItem w:value="Escolher um item."/>
                  <w:listItem w:displayText="ACRE" w:value="ACRE"/>
                  <w:listItem w:displayText="ALAGOAS" w:value="ALAGOAS"/>
                  <w:listItem w:displayText="AMAPÁ" w:value="AMAPÁ"/>
                  <w:listItem w:displayText="AMAZONAS" w:value="AMAZONAS"/>
                  <w:listItem w:displayText="BAHIA" w:value="BAHIA"/>
                  <w:listItem w:displayText="CEARÁ" w:value="CEARÁ"/>
                  <w:listItem w:displayText="DISTRITO FEDERAL" w:value="DISTRITO FEDERAL"/>
                  <w:listItem w:displayText="ESPÍRITO SANTO" w:value="ESPÍRITO SANTO"/>
                  <w:listItem w:displayText="GOIÁS" w:value="GOIÁS"/>
                  <w:listItem w:displayText="MARANHÃO" w:value="MARANHÃO"/>
                  <w:listItem w:displayText="MATO GROSSO" w:value="MATO GROSSO"/>
                  <w:listItem w:displayText="MATO GROSSO DO SUL" w:value="MATO GROSSO DO SUL"/>
                  <w:listItem w:displayText="MINAS GERAIS" w:value="MINAS GERAIS"/>
                  <w:listItem w:displayText="PARÁ" w:value="PARÁ"/>
                  <w:listItem w:displayText="PARAÍBA" w:value="PARAÍBA"/>
                  <w:listItem w:displayText="PARANÁ" w:value="PARANÁ"/>
                  <w:listItem w:displayText="PERNAMBUCO" w:value="PERNAMBUCO"/>
                  <w:listItem w:displayText="PIAUÍ" w:value="PIAUÍ"/>
                  <w:listItem w:displayText="RIO DE JANEIRO" w:value="RIO DE JANEIRO"/>
                  <w:listItem w:displayText="RIO GRANDE DO NORTE" w:value="RIO GRANDE DO NORTE"/>
                  <w:listItem w:displayText="RIO GRANDE DO SUL" w:value="RIO GRANDE DO SUL"/>
                  <w:listItem w:displayText="RONDÔNIA" w:value="RONDÔNIA"/>
                  <w:listItem w:displayText="RORAIMA" w:value="RORAIMA"/>
                  <w:listItem w:displayText="SANTA CATARINA" w:value="SANTA CATARINA"/>
                  <w:listItem w:displayText="SÃO PAULO" w:value="SÃO PAULO"/>
                  <w:listItem w:displayText="SERGIPE" w:value="SERGIPE"/>
                  <w:listItem w:displayText="TOCANTINS" w:value="TOCANTINS"/>
                </w:dropDownList>
              </w:sdtPr>
              <w:sdtEndPr>
                <w:rPr>
                  <w:b/>
                  <w:bCs/>
                </w:rPr>
              </w:sdtEndPr>
              <w:sdtContent>
                <w:r w:rsidRPr="0023494F" w:rsidR="003F32D1">
                  <w:rPr>
                    <w:rStyle w:val="TextodoEspaoReservado"/>
                    <w:rFonts w:ascii="Times New Roman" w:hAnsi="Times New Roman" w:cs="Times New Roman"/>
                    <w:sz w:val="24"/>
                    <w:szCs w:val="24"/>
                  </w:rPr>
                  <w:t>Escolher um item.</w:t>
                </w:r>
              </w:sdtContent>
            </w:sdt>
          </w:p>
        </w:tc>
        <w:tc>
          <w:tcPr>
            <w:tcW w:w="2552" w:type="dxa"/>
            <w:gridSpan w:val="2"/>
            <w:tcMar/>
          </w:tcPr>
          <w:p w:rsidRPr="0023494F" w:rsidR="003F32D1" w:rsidP="004E1E1C" w:rsidRDefault="0097143C" w14:paraId="30EDAB6B" wp14:textId="77777777">
            <w:pPr>
              <w:pStyle w:val="PargrafodaLista"/>
              <w:ind w:left="0"/>
              <w:jc w:val="both"/>
              <w:rPr>
                <w:rFonts w:ascii="Times New Roman" w:hAnsi="Times New Roman" w:cs="Times New Roman"/>
                <w:b/>
                <w:bCs/>
                <w:sz w:val="24"/>
                <w:szCs w:val="24"/>
              </w:rPr>
            </w:pPr>
            <w:sdt>
              <w:sdtPr>
                <w:rPr>
                  <w:rFonts w:ascii="Times New Roman" w:hAnsi="Times New Roman" w:cs="Times New Roman"/>
                  <w:sz w:val="24"/>
                  <w:szCs w:val="24"/>
                </w:rPr>
                <w:alias w:val="Nº CEP"/>
                <w:tag w:val="Nº CEP"/>
                <w:id w:val="-267622534"/>
                <w:placeholder>
                  <w:docPart w:val="177FE83D40E7409EAF4E04735D7A2DD4"/>
                </w:placeholder>
                <w:showingPlcHdr/>
              </w:sdtPr>
              <w:sdtEndPr/>
              <w:sdtContent>
                <w:r w:rsidRPr="0023494F" w:rsidR="003F32D1">
                  <w:rPr>
                    <w:rStyle w:val="TextodoEspaoReservado"/>
                    <w:rFonts w:ascii="Times New Roman" w:hAnsi="Times New Roman" w:cs="Times New Roman"/>
                    <w:sz w:val="24"/>
                    <w:szCs w:val="24"/>
                  </w:rPr>
                  <w:t>Clique aqui para digitar texto.</w:t>
                </w:r>
              </w:sdtContent>
            </w:sdt>
          </w:p>
        </w:tc>
        <w:tc>
          <w:tcPr>
            <w:tcW w:w="2092" w:type="dxa"/>
            <w:tcMar/>
          </w:tcPr>
          <w:sdt>
            <w:sdtPr>
              <w:rPr>
                <w:rFonts w:ascii="Times New Roman" w:hAnsi="Times New Roman" w:cs="Times New Roman"/>
                <w:b/>
                <w:bCs/>
                <w:sz w:val="24"/>
                <w:szCs w:val="24"/>
              </w:rPr>
              <w:alias w:val="TELEFONE"/>
              <w:tag w:val="TELEFONE"/>
              <w:id w:val="-183526181"/>
              <w:placeholder>
                <w:docPart w:val="5712E2BCB3F548938FB348FBA5EDF155"/>
              </w:placeholder>
              <w:showingPlcHdr/>
              <w:text/>
            </w:sdtPr>
            <w:sdtEndPr/>
            <w:sdtContent>
              <w:p w:rsidRPr="0023494F" w:rsidR="003F32D1" w:rsidP="0019688E" w:rsidRDefault="003F32D1" w14:paraId="32CCB3FD" wp14:textId="77777777">
                <w:pPr>
                  <w:pStyle w:val="PargrafodaLista"/>
                  <w:ind w:left="0"/>
                  <w:jc w:val="both"/>
                  <w:rPr>
                    <w:rFonts w:ascii="Times New Roman" w:hAnsi="Times New Roman" w:cs="Times New Roman"/>
                    <w:b/>
                    <w:bCs/>
                    <w:sz w:val="24"/>
                    <w:szCs w:val="24"/>
                  </w:rPr>
                </w:pPr>
                <w:r w:rsidRPr="0023494F">
                  <w:rPr>
                    <w:rStyle w:val="TextodoEspaoReservado"/>
                    <w:rFonts w:ascii="Times New Roman" w:hAnsi="Times New Roman" w:cs="Times New Roman"/>
                    <w:sz w:val="24"/>
                    <w:szCs w:val="24"/>
                  </w:rPr>
                  <w:t>Clique aqui para digitar texto.</w:t>
                </w:r>
              </w:p>
            </w:sdtContent>
          </w:sdt>
          <w:p w:rsidR="610C304D" w:rsidRDefault="610C304D" w14:paraId="469A63A6"/>
        </w:tc>
      </w:tr>
      <w:tr xmlns:wp14="http://schemas.microsoft.com/office/word/2010/wordml" w:rsidRPr="0023494F" w:rsidR="006C56AF" w:rsidTr="610C304D" w14:paraId="5A67876E" wp14:textId="77777777">
        <w:trPr>
          <w:trHeight w:val="195"/>
          <w:jc w:val="center"/>
        </w:trPr>
        <w:tc>
          <w:tcPr>
            <w:tcW w:w="9747" w:type="dxa"/>
            <w:gridSpan w:val="6"/>
            <w:shd w:val="clear" w:color="auto" w:fill="D9D9D9" w:themeFill="background1" w:themeFillShade="D9"/>
            <w:tcMar/>
          </w:tcPr>
          <w:p w:rsidRPr="0023494F" w:rsidR="006C56AF" w:rsidP="000E0335" w:rsidRDefault="006C56AF" w14:paraId="081BA7F6"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sz w:val="24"/>
                <w:szCs w:val="24"/>
              </w:rPr>
              <w:t>E-</w:t>
            </w:r>
            <w:r w:rsidRPr="0023494F" w:rsidR="000E0335">
              <w:rPr>
                <w:rFonts w:ascii="Times New Roman" w:hAnsi="Times New Roman" w:cs="Times New Roman"/>
                <w:b/>
                <w:sz w:val="24"/>
                <w:szCs w:val="24"/>
              </w:rPr>
              <w:t>mail</w:t>
            </w:r>
          </w:p>
        </w:tc>
      </w:tr>
      <w:tr xmlns:wp14="http://schemas.microsoft.com/office/word/2010/wordml" w:rsidRPr="0023494F" w:rsidR="003F32D1" w:rsidTr="610C304D" w14:paraId="40A1FFA4" wp14:textId="77777777">
        <w:trPr>
          <w:trHeight w:val="315"/>
          <w:jc w:val="center"/>
        </w:trPr>
        <w:tc>
          <w:tcPr>
            <w:tcW w:w="9747" w:type="dxa"/>
            <w:gridSpan w:val="6"/>
            <w:tcMar/>
          </w:tcPr>
          <w:sdt>
            <w:sdtPr>
              <w:rPr>
                <w:rFonts w:ascii="Times New Roman" w:hAnsi="Times New Roman" w:cs="Times New Roman"/>
                <w:b/>
                <w:bCs/>
                <w:sz w:val="24"/>
                <w:szCs w:val="24"/>
              </w:rPr>
              <w:alias w:val="E-MAIL"/>
              <w:tag w:val="E-MAIL"/>
              <w:id w:val="673762682"/>
              <w:placeholder>
                <w:docPart w:val="D094D73E8E9E497784C2869DCC1823D7"/>
              </w:placeholder>
              <w:showingPlcHdr/>
            </w:sdtPr>
            <w:sdtEndPr/>
            <w:sdtContent>
              <w:p w:rsidRPr="0023494F" w:rsidR="003F32D1" w:rsidP="004F2078" w:rsidRDefault="003F32D1" w14:paraId="21E902A9" wp14:textId="77777777">
                <w:pPr>
                  <w:pStyle w:val="PargrafodaLista"/>
                  <w:ind w:left="0"/>
                  <w:jc w:val="both"/>
                  <w:rPr>
                    <w:rFonts w:ascii="Times New Roman" w:hAnsi="Times New Roman" w:cs="Times New Roman"/>
                    <w:b/>
                    <w:sz w:val="24"/>
                    <w:szCs w:val="24"/>
                  </w:rPr>
                </w:pPr>
                <w:r w:rsidRPr="0023494F">
                  <w:rPr>
                    <w:rStyle w:val="TextodoEspaoReservado"/>
                    <w:rFonts w:ascii="Times New Roman" w:hAnsi="Times New Roman" w:cs="Times New Roman"/>
                    <w:sz w:val="24"/>
                    <w:szCs w:val="24"/>
                  </w:rPr>
                  <w:t>Clique aqui para digitar texto.</w:t>
                </w:r>
              </w:p>
            </w:sdtContent>
          </w:sdt>
          <w:p w:rsidR="610C304D" w:rsidRDefault="610C304D" w14:paraId="013CC14D"/>
        </w:tc>
      </w:tr>
    </w:tbl>
    <w:p xmlns:wp14="http://schemas.microsoft.com/office/word/2010/wordml" w:rsidRPr="0023494F" w:rsidR="0019688E" w:rsidP="0019688E" w:rsidRDefault="0019688E" w14:paraId="0D0B940D" wp14:textId="77777777">
      <w:pPr>
        <w:pStyle w:val="PargrafodaLista"/>
        <w:jc w:val="both"/>
        <w:rPr>
          <w:rFonts w:ascii="Times New Roman" w:hAnsi="Times New Roman" w:cs="Times New Roman"/>
          <w:b/>
          <w:bCs/>
          <w:sz w:val="24"/>
          <w:szCs w:val="24"/>
        </w:rPr>
      </w:pPr>
    </w:p>
    <w:p xmlns:wp14="http://schemas.microsoft.com/office/word/2010/wordml" w:rsidRPr="0023494F" w:rsidR="009D5FE5" w:rsidP="00DB0A29" w:rsidRDefault="00BB0D8C" w14:paraId="1316953F" wp14:textId="77777777">
      <w:pPr>
        <w:pStyle w:val="PargrafodaLista"/>
        <w:numPr>
          <w:ilvl w:val="0"/>
          <w:numId w:val="7"/>
        </w:numPr>
        <w:spacing w:after="240" w:line="480" w:lineRule="auto"/>
        <w:ind w:left="1077" w:hanging="357"/>
        <w:jc w:val="both"/>
        <w:rPr>
          <w:rFonts w:ascii="Times New Roman" w:hAnsi="Times New Roman" w:cs="Times New Roman"/>
          <w:b/>
          <w:bCs/>
          <w:sz w:val="24"/>
          <w:szCs w:val="24"/>
        </w:rPr>
      </w:pPr>
      <w:r w:rsidRPr="0023494F">
        <w:rPr>
          <w:rFonts w:ascii="Times New Roman" w:hAnsi="Times New Roman" w:cs="Times New Roman"/>
          <w:b/>
          <w:bCs/>
          <w:sz w:val="24"/>
          <w:szCs w:val="24"/>
        </w:rPr>
        <w:t>DO ESTABELECIMENTO DE SAÚDE</w:t>
      </w:r>
    </w:p>
    <w:tbl>
      <w:tblPr>
        <w:tblStyle w:val="Tabelacomgrade"/>
        <w:tblW w:w="0" w:type="auto"/>
        <w:jc w:val="center"/>
        <w:tblLook w:val="04A0" w:firstRow="1" w:lastRow="0" w:firstColumn="1" w:lastColumn="0" w:noHBand="0" w:noVBand="1"/>
      </w:tblPr>
      <w:tblGrid>
        <w:gridCol w:w="2977"/>
        <w:gridCol w:w="2126"/>
        <w:gridCol w:w="1153"/>
        <w:gridCol w:w="1399"/>
        <w:gridCol w:w="2092"/>
      </w:tblGrid>
      <w:tr xmlns:wp14="http://schemas.microsoft.com/office/word/2010/wordml" w:rsidRPr="0023494F" w:rsidR="00D66AA8" w:rsidTr="610C304D" w14:paraId="37D95485" wp14:textId="77777777">
        <w:trPr>
          <w:trHeight w:val="225"/>
          <w:jc w:val="center"/>
        </w:trPr>
        <w:tc>
          <w:tcPr>
            <w:tcW w:w="6256" w:type="dxa"/>
            <w:gridSpan w:val="3"/>
            <w:shd w:val="clear" w:color="auto" w:fill="D9D9D9" w:themeFill="background1" w:themeFillShade="D9"/>
            <w:tcMar/>
          </w:tcPr>
          <w:p w:rsidRPr="0023494F" w:rsidR="00D66AA8" w:rsidP="0052547B" w:rsidRDefault="00D66AA8" w14:paraId="7E79C771"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bCs/>
                <w:sz w:val="24"/>
                <w:szCs w:val="24"/>
              </w:rPr>
              <w:t>Nome do Estabelecimento</w:t>
            </w:r>
          </w:p>
        </w:tc>
        <w:tc>
          <w:tcPr>
            <w:tcW w:w="3491" w:type="dxa"/>
            <w:gridSpan w:val="2"/>
            <w:shd w:val="clear" w:color="auto" w:fill="D9D9D9" w:themeFill="background1" w:themeFillShade="D9"/>
            <w:tcMar/>
          </w:tcPr>
          <w:p w:rsidRPr="0023494F" w:rsidR="00D66AA8" w:rsidP="0052547B" w:rsidRDefault="00D66AA8" w14:paraId="3DB0F590" wp14:textId="510A868F">
            <w:pPr>
              <w:pStyle w:val="PargrafodaLista"/>
              <w:ind w:left="0"/>
              <w:jc w:val="both"/>
              <w:rPr>
                <w:rFonts w:ascii="Times New Roman" w:hAnsi="Times New Roman" w:cs="Times New Roman"/>
                <w:b w:val="1"/>
                <w:bCs w:val="1"/>
                <w:sz w:val="24"/>
                <w:szCs w:val="24"/>
              </w:rPr>
            </w:pPr>
            <w:r w:rsidRPr="610C304D" w:rsidR="00D66AA8">
              <w:rPr>
                <w:rFonts w:ascii="Times New Roman" w:hAnsi="Times New Roman" w:cs="Times New Roman"/>
                <w:b w:val="1"/>
                <w:bCs w:val="1"/>
                <w:sz w:val="24"/>
                <w:szCs w:val="24"/>
              </w:rPr>
              <w:t>CNES</w:t>
            </w:r>
            <w:r w:rsidRPr="610C304D" w:rsidR="499B49C5">
              <w:rPr>
                <w:rFonts w:ascii="Times New Roman" w:hAnsi="Times New Roman" w:cs="Times New Roman"/>
                <w:b w:val="1"/>
                <w:bCs w:val="1"/>
                <w:sz w:val="24"/>
                <w:szCs w:val="24"/>
              </w:rPr>
              <w:t xml:space="preserve"> ESTABELECIMENTO</w:t>
            </w:r>
          </w:p>
        </w:tc>
      </w:tr>
      <w:tr xmlns:wp14="http://schemas.microsoft.com/office/word/2010/wordml" w:rsidRPr="0023494F" w:rsidR="00D66AA8" w:rsidTr="610C304D" w14:paraId="7BF00779" wp14:textId="77777777">
        <w:trPr>
          <w:trHeight w:val="225"/>
          <w:jc w:val="center"/>
        </w:trPr>
        <w:sdt>
          <w:sdtPr>
            <w:rPr>
              <w:rFonts w:ascii="Times New Roman" w:hAnsi="Times New Roman" w:cs="Times New Roman"/>
              <w:b/>
              <w:bCs/>
              <w:sz w:val="24"/>
              <w:szCs w:val="24"/>
            </w:rPr>
            <w:id w:val="33933083"/>
            <w:placeholder>
              <w:docPart w:val="7C877D13C7CD470CADECFDEEF89F1DF0"/>
            </w:placeholder>
            <w:showingPlcHdr/>
          </w:sdtPr>
          <w:sdtEndPr/>
          <w:sdtContent>
            <w:tc>
              <w:tcPr>
                <w:tcW w:w="6256" w:type="dxa"/>
                <w:gridSpan w:val="3"/>
                <w:shd w:val="clear" w:color="auto" w:fill="auto"/>
                <w:tcMar/>
              </w:tcPr>
              <w:p w:rsidRPr="0023494F" w:rsidR="00D66AA8" w:rsidP="0052547B" w:rsidRDefault="00FC0A29" w14:paraId="53A89BB0" wp14:textId="77777777">
                <w:pPr>
                  <w:pStyle w:val="PargrafodaLista"/>
                  <w:ind w:left="0"/>
                  <w:jc w:val="both"/>
                  <w:rPr>
                    <w:rFonts w:ascii="Times New Roman" w:hAnsi="Times New Roman" w:cs="Times New Roman"/>
                    <w:b/>
                    <w:bCs/>
                    <w:sz w:val="24"/>
                    <w:szCs w:val="24"/>
                  </w:rPr>
                </w:pPr>
                <w:r w:rsidRPr="0097331C">
                  <w:rPr>
                    <w:rStyle w:val="TextodoEspaoReservado"/>
                  </w:rPr>
                  <w:t>Clique aqui para digitar texto.</w:t>
                </w:r>
              </w:p>
            </w:tc>
          </w:sdtContent>
        </w:sdt>
        <w:sdt>
          <w:sdtPr>
            <w:rPr>
              <w:rFonts w:ascii="Times New Roman" w:hAnsi="Times New Roman" w:cs="Times New Roman"/>
              <w:b/>
              <w:bCs/>
              <w:sz w:val="24"/>
              <w:szCs w:val="24"/>
            </w:rPr>
            <w:id w:val="-1027713530"/>
            <w:placeholder>
              <w:docPart w:val="1474FF4F16BA4610AFEB479861610242"/>
            </w:placeholder>
            <w:showingPlcHdr/>
          </w:sdtPr>
          <w:sdtEndPr/>
          <w:sdtContent>
            <w:tc>
              <w:tcPr>
                <w:tcW w:w="3491" w:type="dxa"/>
                <w:gridSpan w:val="2"/>
                <w:shd w:val="clear" w:color="auto" w:fill="auto"/>
                <w:tcMar/>
              </w:tcPr>
              <w:p w:rsidRPr="0023494F" w:rsidR="00D66AA8" w:rsidP="0052547B" w:rsidRDefault="00FC0A29" w14:paraId="39D53867" wp14:textId="77777777">
                <w:pPr>
                  <w:pStyle w:val="PargrafodaLista"/>
                  <w:ind w:left="0"/>
                  <w:jc w:val="both"/>
                  <w:rPr>
                    <w:rFonts w:ascii="Times New Roman" w:hAnsi="Times New Roman" w:cs="Times New Roman"/>
                    <w:b/>
                    <w:bCs/>
                    <w:sz w:val="24"/>
                    <w:szCs w:val="24"/>
                  </w:rPr>
                </w:pPr>
                <w:r w:rsidRPr="0097331C">
                  <w:rPr>
                    <w:rStyle w:val="TextodoEspaoReservado"/>
                  </w:rPr>
                  <w:t>Clique aqui para digitar texto.</w:t>
                </w:r>
              </w:p>
            </w:tc>
          </w:sdtContent>
        </w:sdt>
      </w:tr>
      <w:tr xmlns:wp14="http://schemas.microsoft.com/office/word/2010/wordml" w:rsidRPr="0023494F" w:rsidR="002848ED" w:rsidTr="610C304D" w14:paraId="206536B3" wp14:textId="77777777">
        <w:trPr>
          <w:trHeight w:val="225"/>
          <w:jc w:val="center"/>
        </w:trPr>
        <w:tc>
          <w:tcPr>
            <w:tcW w:w="6256" w:type="dxa"/>
            <w:gridSpan w:val="3"/>
            <w:shd w:val="clear" w:color="auto" w:fill="D9D9D9" w:themeFill="background1" w:themeFillShade="D9"/>
            <w:tcMar/>
          </w:tcPr>
          <w:p w:rsidRPr="0023494F" w:rsidR="002848ED" w:rsidP="0052547B" w:rsidRDefault="002848ED" w14:paraId="04522DE5" wp14:textId="77777777">
            <w:pPr>
              <w:pStyle w:val="PargrafodaLista"/>
              <w:ind w:left="0"/>
              <w:jc w:val="both"/>
              <w:rPr>
                <w:rFonts w:ascii="Times New Roman" w:hAnsi="Times New Roman" w:cs="Times New Roman"/>
                <w:sz w:val="24"/>
                <w:szCs w:val="24"/>
              </w:rPr>
            </w:pPr>
            <w:r w:rsidRPr="0023494F">
              <w:rPr>
                <w:rFonts w:ascii="Times New Roman" w:hAnsi="Times New Roman" w:cs="Times New Roman"/>
                <w:b/>
                <w:bCs/>
                <w:sz w:val="24"/>
                <w:szCs w:val="24"/>
              </w:rPr>
              <w:t>Município</w:t>
            </w:r>
          </w:p>
        </w:tc>
        <w:tc>
          <w:tcPr>
            <w:tcW w:w="3491" w:type="dxa"/>
            <w:gridSpan w:val="2"/>
            <w:shd w:val="clear" w:color="auto" w:fill="D9D9D9" w:themeFill="background1" w:themeFillShade="D9"/>
            <w:tcMar/>
          </w:tcPr>
          <w:p w:rsidRPr="0023494F" w:rsidR="002848ED" w:rsidP="0052547B" w:rsidRDefault="002848ED" w14:paraId="4494187C"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bCs/>
                <w:sz w:val="24"/>
                <w:szCs w:val="24"/>
              </w:rPr>
              <w:t>CNPJ</w:t>
            </w:r>
          </w:p>
        </w:tc>
      </w:tr>
      <w:tr xmlns:wp14="http://schemas.microsoft.com/office/word/2010/wordml" w:rsidRPr="0023494F" w:rsidR="003F32D1" w:rsidTr="610C304D" w14:paraId="3FFACAB8" wp14:textId="77777777">
        <w:trPr>
          <w:trHeight w:val="285"/>
          <w:jc w:val="center"/>
        </w:trPr>
        <w:tc>
          <w:tcPr>
            <w:tcW w:w="6256" w:type="dxa"/>
            <w:gridSpan w:val="3"/>
            <w:tcMar/>
          </w:tcPr>
          <w:p w:rsidRPr="0023494F" w:rsidR="003F32D1" w:rsidP="00FC0A29" w:rsidRDefault="0097143C" w14:paraId="1651B70F" wp14:textId="77777777">
            <w:pPr>
              <w:rPr>
                <w:rFonts w:ascii="Times New Roman" w:hAnsi="Times New Roman" w:cs="Times New Roman"/>
                <w:b/>
                <w:bCs/>
                <w:sz w:val="24"/>
                <w:szCs w:val="24"/>
              </w:rPr>
            </w:pPr>
            <w:sdt>
              <w:sdtPr>
                <w:rPr>
                  <w:rFonts w:ascii="Times New Roman" w:hAnsi="Times New Roman" w:cs="Times New Roman"/>
                  <w:sz w:val="24"/>
                  <w:szCs w:val="24"/>
                </w:rPr>
                <w:alias w:val="MUNICÍPIO"/>
                <w:tag w:val="MUNICÍPIO"/>
                <w:id w:val="834796403"/>
                <w:placeholder>
                  <w:docPart w:val="D59A79CFF50B490489D1C1C5EFC5A961"/>
                </w:placeholder>
                <w:showingPlcHdr/>
              </w:sdtPr>
              <w:sdtEndPr>
                <w:rPr>
                  <w:b/>
                  <w:bCs/>
                </w:rPr>
              </w:sdtEndPr>
              <w:sdtContent>
                <w:r w:rsidRPr="0023494F" w:rsidR="00FC0A29">
                  <w:rPr>
                    <w:rStyle w:val="nfaseIntensa"/>
                    <w:rFonts w:ascii="Times New Roman" w:hAnsi="Times New Roman" w:cs="Times New Roman"/>
                    <w:sz w:val="24"/>
                    <w:szCs w:val="24"/>
                  </w:rPr>
                  <w:t xml:space="preserve"> </w:t>
                </w:r>
                <w:r w:rsidRPr="0023494F" w:rsidR="00FC0A29">
                  <w:rPr>
                    <w:rStyle w:val="TextodoEspaoReservado"/>
                    <w:rFonts w:ascii="Times New Roman" w:hAnsi="Times New Roman" w:cs="Times New Roman"/>
                    <w:sz w:val="24"/>
                    <w:szCs w:val="24"/>
                  </w:rPr>
                  <w:t>lique aqui para digitar texto.</w:t>
                </w:r>
              </w:sdtContent>
            </w:sdt>
          </w:p>
        </w:tc>
        <w:tc>
          <w:tcPr>
            <w:tcW w:w="3491" w:type="dxa"/>
            <w:gridSpan w:val="2"/>
            <w:tcMar/>
          </w:tcPr>
          <w:p w:rsidRPr="0023494F" w:rsidR="003F32D1" w:rsidP="0052547B" w:rsidRDefault="0097143C" w14:paraId="50BCE3A2" wp14:textId="77777777">
            <w:pPr>
              <w:pStyle w:val="PargrafodaLista"/>
              <w:ind w:left="0"/>
              <w:jc w:val="both"/>
              <w:rPr>
                <w:rFonts w:ascii="Times New Roman" w:hAnsi="Times New Roman" w:cs="Times New Roman"/>
                <w:b/>
                <w:bCs/>
                <w:sz w:val="24"/>
                <w:szCs w:val="24"/>
              </w:rPr>
            </w:pPr>
            <w:sdt>
              <w:sdtPr>
                <w:rPr>
                  <w:rFonts w:ascii="Times New Roman" w:hAnsi="Times New Roman" w:cs="Times New Roman"/>
                  <w:sz w:val="24"/>
                  <w:szCs w:val="24"/>
                </w:rPr>
                <w:alias w:val="Nº CNPJ"/>
                <w:tag w:val="Nº CNPJ"/>
                <w:id w:val="894936322"/>
                <w:placeholder>
                  <w:docPart w:val="D508D975030F4DF787947214EB4EFE90"/>
                </w:placeholder>
                <w:showingPlcHdr/>
              </w:sdtPr>
              <w:sdtEndPr/>
              <w:sdtContent>
                <w:r w:rsidRPr="0023494F" w:rsidR="003F32D1">
                  <w:rPr>
                    <w:rStyle w:val="TextodoEspaoReservado"/>
                    <w:rFonts w:ascii="Times New Roman" w:hAnsi="Times New Roman" w:cs="Times New Roman"/>
                    <w:sz w:val="24"/>
                    <w:szCs w:val="24"/>
                  </w:rPr>
                  <w:t>Clique aqui para digitar texto.</w:t>
                </w:r>
              </w:sdtContent>
            </w:sdt>
          </w:p>
        </w:tc>
      </w:tr>
      <w:tr xmlns:wp14="http://schemas.microsoft.com/office/word/2010/wordml" w:rsidRPr="0023494F" w:rsidR="002848ED" w:rsidTr="610C304D" w14:paraId="1E1220A8" wp14:textId="77777777">
        <w:trPr>
          <w:trHeight w:val="225"/>
          <w:jc w:val="center"/>
        </w:trPr>
        <w:tc>
          <w:tcPr>
            <w:tcW w:w="9747" w:type="dxa"/>
            <w:gridSpan w:val="5"/>
            <w:shd w:val="clear" w:color="auto" w:fill="D9D9D9" w:themeFill="background1" w:themeFillShade="D9"/>
            <w:tcMar/>
          </w:tcPr>
          <w:p w:rsidRPr="0023494F" w:rsidR="002848ED" w:rsidP="0052547B" w:rsidRDefault="002848ED" w14:paraId="3F43FDB4"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bCs/>
                <w:sz w:val="24"/>
                <w:szCs w:val="24"/>
              </w:rPr>
              <w:t>Endereço</w:t>
            </w:r>
          </w:p>
        </w:tc>
      </w:tr>
      <w:tr xmlns:wp14="http://schemas.microsoft.com/office/word/2010/wordml" w:rsidRPr="0023494F" w:rsidR="003F32D1" w:rsidTr="610C304D" w14:paraId="728DBC27" wp14:textId="77777777">
        <w:trPr>
          <w:trHeight w:val="285"/>
          <w:jc w:val="center"/>
        </w:trPr>
        <w:tc>
          <w:tcPr>
            <w:tcW w:w="9747" w:type="dxa"/>
            <w:gridSpan w:val="5"/>
            <w:tcMar/>
          </w:tcPr>
          <w:p w:rsidRPr="0023494F" w:rsidR="003F32D1" w:rsidP="0052547B" w:rsidRDefault="0097143C" w14:paraId="3E91CA23" wp14:textId="77777777">
            <w:pPr>
              <w:pStyle w:val="PargrafodaLista"/>
              <w:ind w:left="0"/>
              <w:jc w:val="both"/>
              <w:rPr>
                <w:rFonts w:ascii="Times New Roman" w:hAnsi="Times New Roman" w:cs="Times New Roman"/>
                <w:b/>
                <w:bCs/>
                <w:sz w:val="24"/>
                <w:szCs w:val="24"/>
              </w:rPr>
            </w:pPr>
            <w:sdt>
              <w:sdtPr>
                <w:rPr>
                  <w:rFonts w:ascii="Times New Roman" w:hAnsi="Times New Roman" w:cs="Times New Roman"/>
                  <w:sz w:val="24"/>
                  <w:szCs w:val="24"/>
                </w:rPr>
                <w:alias w:val="ENDEREÇO"/>
                <w:tag w:val="ENDEREÇO"/>
                <w:id w:val="-1781100999"/>
                <w:placeholder>
                  <w:docPart w:val="EEF00C8389D44AB386199B6CC32D0874"/>
                </w:placeholder>
                <w:showingPlcHdr/>
              </w:sdtPr>
              <w:sdtEndPr/>
              <w:sdtContent>
                <w:r w:rsidRPr="0023494F" w:rsidR="003F32D1">
                  <w:rPr>
                    <w:rStyle w:val="TextodoEspaoReservado"/>
                    <w:rFonts w:ascii="Times New Roman" w:hAnsi="Times New Roman" w:cs="Times New Roman"/>
                    <w:sz w:val="24"/>
                    <w:szCs w:val="24"/>
                  </w:rPr>
                  <w:t>Clique aqui para digitar texto.</w:t>
                </w:r>
              </w:sdtContent>
            </w:sdt>
          </w:p>
        </w:tc>
      </w:tr>
      <w:tr xmlns:wp14="http://schemas.microsoft.com/office/word/2010/wordml" w:rsidRPr="0023494F" w:rsidR="00835BC8" w:rsidTr="610C304D" w14:paraId="3C1D4D6B" wp14:textId="77777777">
        <w:trPr>
          <w:trHeight w:val="240"/>
          <w:jc w:val="center"/>
        </w:trPr>
        <w:tc>
          <w:tcPr>
            <w:tcW w:w="2977" w:type="dxa"/>
            <w:shd w:val="clear" w:color="auto" w:fill="D9D9D9" w:themeFill="background1" w:themeFillShade="D9"/>
            <w:tcMar/>
          </w:tcPr>
          <w:p w:rsidRPr="0023494F" w:rsidR="002848ED" w:rsidP="0052547B" w:rsidRDefault="002848ED" w14:paraId="21E01BB1"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sz w:val="24"/>
                <w:szCs w:val="24"/>
              </w:rPr>
              <w:t>Cidade</w:t>
            </w:r>
          </w:p>
        </w:tc>
        <w:tc>
          <w:tcPr>
            <w:tcW w:w="2126" w:type="dxa"/>
            <w:shd w:val="clear" w:color="auto" w:fill="D9D9D9" w:themeFill="background1" w:themeFillShade="D9"/>
            <w:tcMar/>
          </w:tcPr>
          <w:p w:rsidRPr="0023494F" w:rsidR="002848ED" w:rsidP="0052547B" w:rsidRDefault="002848ED" w14:paraId="3BA15028"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bCs/>
                <w:sz w:val="24"/>
                <w:szCs w:val="24"/>
              </w:rPr>
              <w:t>Estado</w:t>
            </w:r>
          </w:p>
        </w:tc>
        <w:tc>
          <w:tcPr>
            <w:tcW w:w="2552" w:type="dxa"/>
            <w:gridSpan w:val="2"/>
            <w:shd w:val="clear" w:color="auto" w:fill="D9D9D9" w:themeFill="background1" w:themeFillShade="D9"/>
            <w:tcMar/>
          </w:tcPr>
          <w:p w:rsidRPr="0023494F" w:rsidR="002848ED" w:rsidP="0052547B" w:rsidRDefault="002848ED" w14:paraId="5B9879A4"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bCs/>
                <w:sz w:val="24"/>
                <w:szCs w:val="24"/>
              </w:rPr>
              <w:t>CEP</w:t>
            </w:r>
          </w:p>
        </w:tc>
        <w:tc>
          <w:tcPr>
            <w:tcW w:w="2092" w:type="dxa"/>
            <w:shd w:val="clear" w:color="auto" w:fill="D9D9D9" w:themeFill="background1" w:themeFillShade="D9"/>
            <w:tcMar/>
          </w:tcPr>
          <w:p w:rsidRPr="0023494F" w:rsidR="002848ED" w:rsidP="0052547B" w:rsidRDefault="002848ED" w14:paraId="092074FB"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bCs/>
                <w:sz w:val="24"/>
                <w:szCs w:val="24"/>
              </w:rPr>
              <w:t>DDD/Telefone</w:t>
            </w:r>
          </w:p>
        </w:tc>
      </w:tr>
      <w:tr xmlns:wp14="http://schemas.microsoft.com/office/word/2010/wordml" w:rsidRPr="0023494F" w:rsidR="003F32D1" w:rsidTr="610C304D" w14:paraId="126D823B" wp14:textId="77777777">
        <w:trPr>
          <w:trHeight w:val="510"/>
          <w:jc w:val="center"/>
        </w:trPr>
        <w:tc>
          <w:tcPr>
            <w:tcW w:w="2977" w:type="dxa"/>
            <w:tcMar/>
          </w:tcPr>
          <w:p w:rsidRPr="0023494F" w:rsidR="003F32D1" w:rsidP="0052547B" w:rsidRDefault="0097143C" w14:paraId="3E5B0F47" wp14:textId="77777777">
            <w:pPr>
              <w:pStyle w:val="PargrafodaLista"/>
              <w:ind w:left="0"/>
              <w:jc w:val="both"/>
              <w:rPr>
                <w:rFonts w:ascii="Times New Roman" w:hAnsi="Times New Roman" w:cs="Times New Roman"/>
                <w:b/>
                <w:sz w:val="24"/>
                <w:szCs w:val="24"/>
              </w:rPr>
            </w:pPr>
            <w:sdt>
              <w:sdtPr>
                <w:rPr>
                  <w:rFonts w:ascii="Times New Roman" w:hAnsi="Times New Roman" w:cs="Times New Roman"/>
                  <w:sz w:val="24"/>
                  <w:szCs w:val="24"/>
                </w:rPr>
                <w:alias w:val="MUNICÍPIO"/>
                <w:tag w:val="MUNICÍPIO"/>
                <w:id w:val="391321641"/>
                <w:placeholder>
                  <w:docPart w:val="1D49BF1B4FA84376BCC05F6D554A7329"/>
                </w:placeholder>
                <w:showingPlcHdr/>
              </w:sdtPr>
              <w:sdtEndPr>
                <w:rPr>
                  <w:b/>
                  <w:bCs/>
                </w:rPr>
              </w:sdtEndPr>
              <w:sdtContent>
                <w:r w:rsidRPr="0023494F" w:rsidR="003F32D1">
                  <w:rPr>
                    <w:rStyle w:val="nfaseIntensa"/>
                    <w:rFonts w:ascii="Times New Roman" w:hAnsi="Times New Roman" w:cs="Times New Roman"/>
                    <w:sz w:val="24"/>
                    <w:szCs w:val="24"/>
                  </w:rPr>
                  <w:t xml:space="preserve"> </w:t>
                </w:r>
                <w:r w:rsidRPr="0023494F" w:rsidR="003F32D1">
                  <w:rPr>
                    <w:rStyle w:val="TextodoEspaoReservado"/>
                    <w:rFonts w:ascii="Times New Roman" w:hAnsi="Times New Roman" w:cs="Times New Roman"/>
                    <w:sz w:val="24"/>
                    <w:szCs w:val="24"/>
                  </w:rPr>
                  <w:t>lique aqui para digitar texto.</w:t>
                </w:r>
              </w:sdtContent>
            </w:sdt>
          </w:p>
        </w:tc>
        <w:tc>
          <w:tcPr>
            <w:tcW w:w="2126" w:type="dxa"/>
            <w:tcMar/>
          </w:tcPr>
          <w:p w:rsidRPr="0023494F" w:rsidR="003F32D1" w:rsidP="0052547B" w:rsidRDefault="0097143C" w14:paraId="6C490B00" wp14:textId="77777777">
            <w:pPr>
              <w:pStyle w:val="PargrafodaLista"/>
              <w:ind w:left="0"/>
              <w:jc w:val="both"/>
              <w:rPr>
                <w:rFonts w:ascii="Times New Roman" w:hAnsi="Times New Roman" w:cs="Times New Roman"/>
                <w:b/>
                <w:bCs/>
                <w:sz w:val="24"/>
                <w:szCs w:val="24"/>
              </w:rPr>
            </w:pPr>
            <w:sdt>
              <w:sdtPr>
                <w:rPr>
                  <w:rFonts w:ascii="Times New Roman" w:hAnsi="Times New Roman" w:cs="Times New Roman"/>
                  <w:sz w:val="24"/>
                  <w:szCs w:val="24"/>
                </w:rPr>
                <w:alias w:val="ESTADO"/>
                <w:tag w:val="ESTADO"/>
                <w:id w:val="-1593227458"/>
                <w:placeholder>
                  <w:docPart w:val="DEF08BD96755421BBEB0D2DA99B75E1A"/>
                </w:placeholder>
                <w:showingPlcHdr/>
                <w:dropDownList>
                  <w:listItem w:value="Escolher um item."/>
                  <w:listItem w:displayText="ACRE" w:value="ACRE"/>
                  <w:listItem w:displayText="ALAGOAS" w:value="ALAGOAS"/>
                  <w:listItem w:displayText="AMAPÁ" w:value="AMAPÁ"/>
                  <w:listItem w:displayText="AMAZONAS" w:value="AMAZONAS"/>
                  <w:listItem w:displayText="BAHIA" w:value="BAHIA"/>
                  <w:listItem w:displayText="CEARÁ" w:value="CEARÁ"/>
                  <w:listItem w:displayText="DISTRITO FEDERAL" w:value="DISTRITO FEDERAL"/>
                  <w:listItem w:displayText="ESPÍRITO SANTO" w:value="ESPÍRITO SANTO"/>
                  <w:listItem w:displayText="GOIÁS" w:value="GOIÁS"/>
                  <w:listItem w:displayText="MARANHÃO" w:value="MARANHÃO"/>
                  <w:listItem w:displayText="MATO GROSSO" w:value="MATO GROSSO"/>
                  <w:listItem w:displayText="MATO GROSSO DO SUL" w:value="MATO GROSSO DO SUL"/>
                  <w:listItem w:displayText="MINAS GERAIS" w:value="MINAS GERAIS"/>
                  <w:listItem w:displayText="PARÁ" w:value="PARÁ"/>
                  <w:listItem w:displayText="PARAÍBA" w:value="PARAÍBA"/>
                  <w:listItem w:displayText="PARANÁ" w:value="PARANÁ"/>
                  <w:listItem w:displayText="PERNAMBUCO" w:value="PERNAMBUCO"/>
                  <w:listItem w:displayText="PIAUÍ" w:value="PIAUÍ"/>
                  <w:listItem w:displayText="RIO DE JANEIRO" w:value="RIO DE JANEIRO"/>
                  <w:listItem w:displayText="RIO GRANDE DO NORTE" w:value="RIO GRANDE DO NORTE"/>
                  <w:listItem w:displayText="RIO GRANDE DO SUL" w:value="RIO GRANDE DO SUL"/>
                  <w:listItem w:displayText="RONDÔNIA" w:value="RONDÔNIA"/>
                  <w:listItem w:displayText="RORAIMA" w:value="RORAIMA"/>
                  <w:listItem w:displayText="SANTA CATARINA" w:value="SANTA CATARINA"/>
                  <w:listItem w:displayText="SÃO PAULO" w:value="SÃO PAULO"/>
                  <w:listItem w:displayText="SERGIPE" w:value="SERGIPE"/>
                  <w:listItem w:displayText="TOCANTINS" w:value="TOCANTINS"/>
                </w:dropDownList>
              </w:sdtPr>
              <w:sdtEndPr>
                <w:rPr>
                  <w:b/>
                  <w:bCs/>
                </w:rPr>
              </w:sdtEndPr>
              <w:sdtContent>
                <w:r w:rsidRPr="0023494F" w:rsidR="003F32D1">
                  <w:rPr>
                    <w:rStyle w:val="TextodoEspaoReservado"/>
                    <w:rFonts w:ascii="Times New Roman" w:hAnsi="Times New Roman" w:cs="Times New Roman"/>
                    <w:sz w:val="24"/>
                    <w:szCs w:val="24"/>
                  </w:rPr>
                  <w:t>Escolher um item.</w:t>
                </w:r>
              </w:sdtContent>
            </w:sdt>
          </w:p>
        </w:tc>
        <w:tc>
          <w:tcPr>
            <w:tcW w:w="2552" w:type="dxa"/>
            <w:gridSpan w:val="2"/>
            <w:tcMar/>
          </w:tcPr>
          <w:p w:rsidRPr="0023494F" w:rsidR="003F32D1" w:rsidP="0052547B" w:rsidRDefault="0097143C" w14:paraId="0A0AEC74" wp14:textId="77777777">
            <w:pPr>
              <w:pStyle w:val="PargrafodaLista"/>
              <w:ind w:left="0"/>
              <w:jc w:val="both"/>
              <w:rPr>
                <w:rFonts w:ascii="Times New Roman" w:hAnsi="Times New Roman" w:cs="Times New Roman"/>
                <w:b/>
                <w:bCs/>
                <w:sz w:val="24"/>
                <w:szCs w:val="24"/>
              </w:rPr>
            </w:pPr>
            <w:sdt>
              <w:sdtPr>
                <w:rPr>
                  <w:rFonts w:ascii="Times New Roman" w:hAnsi="Times New Roman" w:cs="Times New Roman"/>
                  <w:sz w:val="24"/>
                  <w:szCs w:val="24"/>
                </w:rPr>
                <w:alias w:val="Nº CEP"/>
                <w:tag w:val="Nº CEP"/>
                <w:id w:val="-1870144218"/>
                <w:placeholder>
                  <w:docPart w:val="FA567388F7FE4EE1B156D93638B697A3"/>
                </w:placeholder>
                <w:showingPlcHdr/>
              </w:sdtPr>
              <w:sdtEndPr/>
              <w:sdtContent>
                <w:r w:rsidRPr="0023494F" w:rsidR="003F32D1">
                  <w:rPr>
                    <w:rStyle w:val="TextodoEspaoReservado"/>
                    <w:rFonts w:ascii="Times New Roman" w:hAnsi="Times New Roman" w:cs="Times New Roman"/>
                    <w:sz w:val="24"/>
                    <w:szCs w:val="24"/>
                  </w:rPr>
                  <w:t>Clique aqui para digitar texto.</w:t>
                </w:r>
              </w:sdtContent>
            </w:sdt>
          </w:p>
        </w:tc>
        <w:tc>
          <w:tcPr>
            <w:tcW w:w="2092" w:type="dxa"/>
            <w:tcMar/>
          </w:tcPr>
          <w:sdt>
            <w:sdtPr>
              <w:rPr>
                <w:rFonts w:ascii="Times New Roman" w:hAnsi="Times New Roman" w:cs="Times New Roman"/>
                <w:b/>
                <w:bCs/>
                <w:sz w:val="24"/>
                <w:szCs w:val="24"/>
              </w:rPr>
              <w:alias w:val="TELEFONE"/>
              <w:tag w:val="TELEFONE"/>
              <w:id w:val="1948202156"/>
              <w:placeholder>
                <w:docPart w:val="86B6A9F84D9F42348A88BA50E9D9149D"/>
              </w:placeholder>
              <w:showingPlcHdr/>
              <w:text/>
            </w:sdtPr>
            <w:sdtEndPr/>
            <w:sdtContent>
              <w:p w:rsidRPr="0023494F" w:rsidR="003F32D1" w:rsidP="0052547B" w:rsidRDefault="003F32D1" w14:paraId="7289A229" wp14:textId="77777777">
                <w:pPr>
                  <w:pStyle w:val="PargrafodaLista"/>
                  <w:ind w:left="0"/>
                  <w:jc w:val="both"/>
                  <w:rPr>
                    <w:rFonts w:ascii="Times New Roman" w:hAnsi="Times New Roman" w:cs="Times New Roman"/>
                    <w:b/>
                    <w:bCs/>
                    <w:sz w:val="24"/>
                    <w:szCs w:val="24"/>
                  </w:rPr>
                </w:pPr>
                <w:r w:rsidRPr="0023494F">
                  <w:rPr>
                    <w:rStyle w:val="TextodoEspaoReservado"/>
                    <w:rFonts w:ascii="Times New Roman" w:hAnsi="Times New Roman" w:cs="Times New Roman"/>
                    <w:sz w:val="24"/>
                    <w:szCs w:val="24"/>
                  </w:rPr>
                  <w:t>Clique aqui para digitar texto.</w:t>
                </w:r>
              </w:p>
            </w:sdtContent>
          </w:sdt>
          <w:p w:rsidR="610C304D" w:rsidRDefault="610C304D" w14:paraId="369EA575"/>
        </w:tc>
      </w:tr>
      <w:tr xmlns:wp14="http://schemas.microsoft.com/office/word/2010/wordml" w:rsidRPr="0023494F" w:rsidR="002848ED" w:rsidTr="610C304D" w14:paraId="2BDD5CFB" wp14:textId="77777777">
        <w:trPr>
          <w:trHeight w:val="225"/>
          <w:jc w:val="center"/>
        </w:trPr>
        <w:tc>
          <w:tcPr>
            <w:tcW w:w="9747" w:type="dxa"/>
            <w:gridSpan w:val="5"/>
            <w:shd w:val="clear" w:color="auto" w:fill="D9D9D9" w:themeFill="background1" w:themeFillShade="D9"/>
            <w:tcMar/>
          </w:tcPr>
          <w:p w:rsidRPr="0023494F" w:rsidR="002848ED" w:rsidP="0052547B" w:rsidRDefault="000E0335" w14:paraId="5AF6A401" wp14:textId="77777777">
            <w:pPr>
              <w:pStyle w:val="PargrafodaLista"/>
              <w:ind w:left="0"/>
              <w:jc w:val="both"/>
              <w:rPr>
                <w:rFonts w:ascii="Times New Roman" w:hAnsi="Times New Roman" w:cs="Times New Roman"/>
                <w:b/>
                <w:bCs/>
                <w:sz w:val="24"/>
                <w:szCs w:val="24"/>
              </w:rPr>
            </w:pPr>
            <w:r w:rsidRPr="0023494F">
              <w:rPr>
                <w:rFonts w:ascii="Times New Roman" w:hAnsi="Times New Roman" w:cs="Times New Roman"/>
                <w:b/>
                <w:sz w:val="24"/>
                <w:szCs w:val="24"/>
              </w:rPr>
              <w:t>E-mail</w:t>
            </w:r>
          </w:p>
        </w:tc>
      </w:tr>
      <w:tr xmlns:wp14="http://schemas.microsoft.com/office/word/2010/wordml" w:rsidRPr="0023494F" w:rsidR="003F32D1" w:rsidTr="610C304D" w14:paraId="37D4A0D1" wp14:textId="77777777">
        <w:trPr>
          <w:trHeight w:val="285"/>
          <w:jc w:val="center"/>
        </w:trPr>
        <w:tc>
          <w:tcPr>
            <w:tcW w:w="9747" w:type="dxa"/>
            <w:gridSpan w:val="5"/>
            <w:tcMar/>
          </w:tcPr>
          <w:sdt>
            <w:sdtPr>
              <w:rPr>
                <w:rFonts w:ascii="Times New Roman" w:hAnsi="Times New Roman" w:cs="Times New Roman"/>
                <w:b/>
                <w:bCs/>
                <w:sz w:val="24"/>
                <w:szCs w:val="24"/>
              </w:rPr>
              <w:alias w:val="E-MAIL"/>
              <w:tag w:val="E-MAIL"/>
              <w:id w:val="-1424717247"/>
              <w:placeholder>
                <w:docPart w:val="627F8A40E5BB4968AC12BB6385943F86"/>
              </w:placeholder>
              <w:showingPlcHdr/>
            </w:sdtPr>
            <w:sdtEndPr/>
            <w:sdtContent>
              <w:p w:rsidRPr="0023494F" w:rsidR="003F32D1" w:rsidP="0052547B" w:rsidRDefault="003F32D1" w14:paraId="3E0FC387" wp14:textId="77777777">
                <w:pPr>
                  <w:pStyle w:val="PargrafodaLista"/>
                  <w:ind w:left="0"/>
                  <w:jc w:val="both"/>
                  <w:rPr>
                    <w:rFonts w:ascii="Times New Roman" w:hAnsi="Times New Roman" w:cs="Times New Roman"/>
                    <w:b/>
                    <w:sz w:val="24"/>
                    <w:szCs w:val="24"/>
                  </w:rPr>
                </w:pPr>
                <w:r w:rsidRPr="0023494F">
                  <w:rPr>
                    <w:rStyle w:val="TextodoEspaoReservado"/>
                    <w:rFonts w:ascii="Times New Roman" w:hAnsi="Times New Roman" w:cs="Times New Roman"/>
                    <w:sz w:val="24"/>
                    <w:szCs w:val="24"/>
                  </w:rPr>
                  <w:t>Clique aqui para digitar texto.</w:t>
                </w:r>
              </w:p>
            </w:sdtContent>
          </w:sdt>
          <w:p w:rsidR="610C304D" w:rsidRDefault="610C304D" w14:paraId="7F3CE85F"/>
        </w:tc>
      </w:tr>
    </w:tbl>
    <w:p xmlns:wp14="http://schemas.microsoft.com/office/word/2010/wordml" w:rsidR="00DB0A29" w:rsidP="00FF7523" w:rsidRDefault="00DB0A29" w14:paraId="0E27B00A" wp14:textId="77777777">
      <w:pPr>
        <w:pStyle w:val="Default"/>
        <w:rPr>
          <w:rFonts w:ascii="Times New Roman" w:hAnsi="Times New Roman" w:cs="Times New Roman"/>
        </w:rPr>
      </w:pPr>
    </w:p>
    <w:p xmlns:wp14="http://schemas.microsoft.com/office/word/2010/wordml" w:rsidR="00DE744F" w:rsidP="00FF7523" w:rsidRDefault="00DE744F" w14:paraId="60061E4C" wp14:textId="77777777">
      <w:pPr>
        <w:pStyle w:val="Default"/>
        <w:rPr>
          <w:rFonts w:ascii="Times New Roman" w:hAnsi="Times New Roman" w:cs="Times New Roman"/>
        </w:rPr>
      </w:pPr>
    </w:p>
    <w:p xmlns:wp14="http://schemas.microsoft.com/office/word/2010/wordml" w:rsidR="00DE744F" w:rsidP="00FF7523" w:rsidRDefault="00DE744F" w14:paraId="44EAFD9C" wp14:textId="77777777">
      <w:pPr>
        <w:pStyle w:val="Default"/>
        <w:rPr>
          <w:rFonts w:ascii="Times New Roman" w:hAnsi="Times New Roman" w:cs="Times New Roman"/>
        </w:rPr>
      </w:pPr>
    </w:p>
    <w:p xmlns:wp14="http://schemas.microsoft.com/office/word/2010/wordml" w:rsidRPr="0023494F" w:rsidR="00DE744F" w:rsidP="00FF7523" w:rsidRDefault="00DE744F" w14:paraId="4B94D5A5" wp14:textId="77777777">
      <w:pPr>
        <w:pStyle w:val="Default"/>
        <w:rPr>
          <w:rFonts w:ascii="Times New Roman" w:hAnsi="Times New Roman" w:cs="Times New Roman"/>
        </w:rPr>
      </w:pPr>
    </w:p>
    <w:p xmlns:wp14="http://schemas.microsoft.com/office/word/2010/wordml" w:rsidRPr="0023494F" w:rsidR="002B36D9" w:rsidP="00F92F4E" w:rsidRDefault="00DB0A29" w14:paraId="10A202DB" wp14:textId="77777777">
      <w:pPr>
        <w:pStyle w:val="PargrafodaLista"/>
        <w:numPr>
          <w:ilvl w:val="0"/>
          <w:numId w:val="6"/>
        </w:numPr>
        <w:spacing w:after="120" w:line="480" w:lineRule="auto"/>
        <w:ind w:left="714" w:hanging="357"/>
        <w:jc w:val="both"/>
        <w:rPr>
          <w:rFonts w:ascii="Times New Roman" w:hAnsi="Times New Roman" w:cs="Times New Roman"/>
          <w:b/>
          <w:bCs/>
          <w:sz w:val="24"/>
          <w:szCs w:val="24"/>
        </w:rPr>
      </w:pPr>
      <w:r w:rsidRPr="0023494F">
        <w:rPr>
          <w:rFonts w:ascii="Times New Roman" w:hAnsi="Times New Roman" w:cs="Times New Roman"/>
          <w:sz w:val="24"/>
          <w:szCs w:val="24"/>
        </w:rPr>
        <w:br w:type="page"/>
      </w:r>
      <w:r w:rsidRPr="0023494F" w:rsidR="002B36D9">
        <w:rPr>
          <w:rFonts w:ascii="Times New Roman" w:hAnsi="Times New Roman" w:cs="Times New Roman"/>
          <w:b/>
          <w:bCs/>
          <w:sz w:val="24"/>
          <w:szCs w:val="24"/>
        </w:rPr>
        <w:lastRenderedPageBreak/>
        <w:t>FUNDAMENTA</w:t>
      </w:r>
      <w:r w:rsidRPr="0023494F" w:rsidR="00047752">
        <w:rPr>
          <w:rFonts w:ascii="Times New Roman" w:hAnsi="Times New Roman" w:cs="Times New Roman"/>
          <w:b/>
          <w:bCs/>
          <w:sz w:val="24"/>
          <w:szCs w:val="24"/>
        </w:rPr>
        <w:t>ÇÃ</w:t>
      </w:r>
      <w:r w:rsidRPr="0023494F" w:rsidR="002B36D9">
        <w:rPr>
          <w:rFonts w:ascii="Times New Roman" w:hAnsi="Times New Roman" w:cs="Times New Roman"/>
          <w:b/>
          <w:bCs/>
          <w:sz w:val="24"/>
          <w:szCs w:val="24"/>
        </w:rPr>
        <w:t>O LEGAL</w:t>
      </w:r>
      <w:r w:rsidR="00F90174">
        <w:rPr>
          <w:rFonts w:ascii="Times New Roman" w:hAnsi="Times New Roman" w:cs="Times New Roman"/>
          <w:b/>
          <w:bCs/>
          <w:sz w:val="24"/>
          <w:szCs w:val="24"/>
        </w:rPr>
        <w:t>:</w:t>
      </w:r>
      <w:r w:rsidR="008871FE">
        <w:rPr>
          <w:rFonts w:ascii="Times New Roman" w:hAnsi="Times New Roman" w:cs="Times New Roman"/>
          <w:b/>
          <w:bCs/>
          <w:sz w:val="24"/>
          <w:szCs w:val="24"/>
        </w:rPr>
        <w:t xml:space="preserve"> </w:t>
      </w:r>
    </w:p>
    <w:p xmlns:wp14="http://schemas.microsoft.com/office/word/2010/wordml" w:rsidRPr="0023494F" w:rsidR="00860133" w:rsidP="00B11B0B" w:rsidRDefault="00DB0A29" w14:paraId="3A5BF5C6" wp14:textId="624A1286">
      <w:pPr>
        <w:spacing w:after="0" w:line="360" w:lineRule="auto"/>
        <w:ind w:firstLine="709"/>
        <w:jc w:val="both"/>
        <w:rPr>
          <w:rFonts w:ascii="Times New Roman" w:hAnsi="Times New Roman" w:eastAsia="Times New Roman" w:cs="Times New Roman"/>
          <w:sz w:val="24"/>
          <w:szCs w:val="24"/>
        </w:rPr>
      </w:pPr>
      <w:r w:rsidRPr="610C304D" w:rsidR="0E429EA7">
        <w:rPr>
          <w:rFonts w:ascii="Times New Roman" w:hAnsi="Times New Roman" w:cs="Times New Roman"/>
          <w:sz w:val="24"/>
          <w:szCs w:val="24"/>
        </w:rPr>
        <w:t xml:space="preserve">A Portaria GM/MS nº 2.663 de 11 de OUTUBRO de 2017, estabelece que os entes federados que realizam atendimento à população indígena poderão receber repasse de recursos federais por meio do Incentivo para a Atenção Especializada aos Povos Indígenas (IAE-PI) mediante adesão ao desenvolvimento de atividades que visem </w:t>
      </w:r>
      <w:r w:rsidRPr="610C304D" w:rsidR="0E429EA7">
        <w:rPr>
          <w:rFonts w:ascii="Times New Roman" w:hAnsi="Times New Roman" w:eastAsia="Times New Roman" w:cs="Times New Roman"/>
          <w:sz w:val="24"/>
          <w:szCs w:val="24"/>
        </w:rPr>
        <w:t xml:space="preserve">à </w:t>
      </w:r>
      <w:r w:rsidRPr="610C304D" w:rsidR="0E429EA7">
        <w:rPr>
          <w:rFonts w:ascii="Times New Roman" w:hAnsi="Times New Roman" w:eastAsia="Times New Roman" w:cs="Times New Roman"/>
          <w:sz w:val="24"/>
          <w:szCs w:val="24"/>
        </w:rPr>
        <w:t>implementação qualitativa e equânime da assistência ambulatorial, hospitalar, apoio diagnóstico e terapêutico à população indígena.</w:t>
      </w:r>
    </w:p>
    <w:p xmlns:wp14="http://schemas.microsoft.com/office/word/2010/wordml" w:rsidRPr="0023494F" w:rsidR="002B36D9" w:rsidP="00B11B0B" w:rsidRDefault="002B36D9" w14:paraId="6936816E" wp14:textId="0474C66F">
      <w:pPr>
        <w:spacing w:after="0" w:line="360" w:lineRule="auto"/>
        <w:ind w:firstLine="709"/>
        <w:jc w:val="both"/>
        <w:rPr>
          <w:rFonts w:ascii="Times New Roman" w:hAnsi="Times New Roman" w:cs="Times New Roman"/>
          <w:sz w:val="24"/>
          <w:szCs w:val="24"/>
        </w:rPr>
      </w:pPr>
      <w:r w:rsidRPr="610C304D" w:rsidR="002B36D9">
        <w:rPr>
          <w:rFonts w:ascii="Times New Roman" w:hAnsi="Times New Roman" w:cs="Times New Roman"/>
          <w:sz w:val="24"/>
          <w:szCs w:val="24"/>
        </w:rPr>
        <w:t xml:space="preserve">O Plano de </w:t>
      </w:r>
      <w:r w:rsidRPr="610C304D" w:rsidR="124A22C7">
        <w:rPr>
          <w:rFonts w:ascii="Times New Roman" w:hAnsi="Times New Roman" w:cs="Times New Roman"/>
          <w:sz w:val="24"/>
          <w:szCs w:val="24"/>
        </w:rPr>
        <w:t>Metas de</w:t>
      </w:r>
      <w:r w:rsidRPr="610C304D" w:rsidR="00B11B0B">
        <w:rPr>
          <w:rFonts w:ascii="Times New Roman" w:hAnsi="Times New Roman" w:cs="Times New Roman"/>
          <w:sz w:val="24"/>
          <w:szCs w:val="24"/>
        </w:rPr>
        <w:t>ve estar em acordo</w:t>
      </w:r>
      <w:r w:rsidRPr="610C304D" w:rsidR="00C458F2">
        <w:rPr>
          <w:rFonts w:ascii="Times New Roman" w:hAnsi="Times New Roman" w:cs="Times New Roman"/>
          <w:sz w:val="24"/>
          <w:szCs w:val="24"/>
        </w:rPr>
        <w:t xml:space="preserve"> ou consonância</w:t>
      </w:r>
      <w:r w:rsidRPr="610C304D" w:rsidR="00B11B0B">
        <w:rPr>
          <w:rFonts w:ascii="Times New Roman" w:hAnsi="Times New Roman" w:cs="Times New Roman"/>
          <w:sz w:val="24"/>
          <w:szCs w:val="24"/>
        </w:rPr>
        <w:t xml:space="preserve"> com no mínimo 02 (dois) dos o</w:t>
      </w:r>
      <w:r w:rsidRPr="610C304D" w:rsidR="00716C35">
        <w:rPr>
          <w:rFonts w:ascii="Times New Roman" w:hAnsi="Times New Roman" w:cs="Times New Roman"/>
          <w:sz w:val="24"/>
          <w:szCs w:val="24"/>
        </w:rPr>
        <w:t xml:space="preserve">bjetivos estabelecidos no </w:t>
      </w:r>
      <w:r w:rsidRPr="610C304D" w:rsidR="7BA55370">
        <w:rPr>
          <w:rFonts w:ascii="Times New Roman" w:hAnsi="Times New Roman" w:cs="Times New Roman"/>
          <w:sz w:val="24"/>
          <w:szCs w:val="24"/>
        </w:rPr>
        <w:t>observado o disposto no Quadro 2 do Anexo XCVIII</w:t>
      </w:r>
      <w:r w:rsidRPr="610C304D" w:rsidR="53A6CDA3">
        <w:rPr>
          <w:rFonts w:ascii="Times New Roman" w:hAnsi="Times New Roman" w:cs="Times New Roman"/>
          <w:sz w:val="24"/>
          <w:szCs w:val="24"/>
        </w:rPr>
        <w:t xml:space="preserve"> </w:t>
      </w:r>
      <w:r w:rsidRPr="610C304D" w:rsidR="00B11B0B">
        <w:rPr>
          <w:rFonts w:ascii="Times New Roman" w:hAnsi="Times New Roman" w:cs="Times New Roman"/>
          <w:sz w:val="24"/>
          <w:szCs w:val="24"/>
        </w:rPr>
        <w:t>da Portaria</w:t>
      </w:r>
      <w:r w:rsidRPr="610C304D" w:rsidR="00E75FF2">
        <w:rPr>
          <w:rFonts w:ascii="Times New Roman" w:hAnsi="Times New Roman" w:cs="Times New Roman"/>
          <w:sz w:val="24"/>
          <w:szCs w:val="24"/>
        </w:rPr>
        <w:t xml:space="preserve"> citada</w:t>
      </w:r>
      <w:r w:rsidRPr="610C304D" w:rsidR="00B11B0B">
        <w:rPr>
          <w:rFonts w:ascii="Times New Roman" w:hAnsi="Times New Roman" w:cs="Times New Roman"/>
          <w:sz w:val="24"/>
          <w:szCs w:val="24"/>
        </w:rPr>
        <w:t xml:space="preserve"> e em concordância com a Programação Anual de Saúde (PAS), bem como metas para desenvolvimento das atividades propostas.</w:t>
      </w:r>
    </w:p>
    <w:p xmlns:wp14="http://schemas.microsoft.com/office/word/2010/wordml" w:rsidRPr="0023494F" w:rsidR="00B11B0B" w:rsidP="00B11B0B" w:rsidRDefault="00B11B0B" w14:paraId="753FC1A6" wp14:textId="24DAAA27">
      <w:pPr>
        <w:spacing w:after="0" w:line="360" w:lineRule="auto"/>
        <w:ind w:firstLine="709"/>
        <w:jc w:val="both"/>
        <w:rPr>
          <w:rFonts w:ascii="Times New Roman" w:hAnsi="Times New Roman" w:cs="Times New Roman"/>
          <w:sz w:val="24"/>
          <w:szCs w:val="24"/>
        </w:rPr>
      </w:pPr>
      <w:r w:rsidRPr="610C304D" w:rsidR="00B11B0B">
        <w:rPr>
          <w:rFonts w:ascii="Times New Roman" w:hAnsi="Times New Roman" w:cs="Times New Roman"/>
          <w:sz w:val="24"/>
          <w:szCs w:val="24"/>
        </w:rPr>
        <w:t xml:space="preserve">O Plano de </w:t>
      </w:r>
      <w:r w:rsidRPr="610C304D" w:rsidR="07714C53">
        <w:rPr>
          <w:rFonts w:ascii="Times New Roman" w:hAnsi="Times New Roman" w:cs="Times New Roman"/>
          <w:sz w:val="24"/>
          <w:szCs w:val="24"/>
        </w:rPr>
        <w:t>Metas</w:t>
      </w:r>
      <w:r w:rsidRPr="610C304D" w:rsidR="006701E4">
        <w:rPr>
          <w:rFonts w:ascii="Times New Roman" w:hAnsi="Times New Roman" w:cs="Times New Roman"/>
          <w:sz w:val="24"/>
          <w:szCs w:val="24"/>
        </w:rPr>
        <w:t xml:space="preserve"> deve</w:t>
      </w:r>
      <w:r w:rsidRPr="610C304D" w:rsidR="00C458F2">
        <w:rPr>
          <w:rFonts w:ascii="Times New Roman" w:hAnsi="Times New Roman" w:cs="Times New Roman"/>
          <w:sz w:val="24"/>
          <w:szCs w:val="24"/>
        </w:rPr>
        <w:t>rá</w:t>
      </w:r>
      <w:r w:rsidRPr="610C304D" w:rsidR="006701E4">
        <w:rPr>
          <w:rFonts w:ascii="Times New Roman" w:hAnsi="Times New Roman" w:cs="Times New Roman"/>
          <w:sz w:val="24"/>
          <w:szCs w:val="24"/>
        </w:rPr>
        <w:t xml:space="preserve"> ser enviado pelo Distrito Sanitário Especial Indígena </w:t>
      </w:r>
      <w:r w:rsidRPr="610C304D" w:rsidR="7F55B437">
        <w:rPr>
          <w:rFonts w:ascii="Times New Roman" w:hAnsi="Times New Roman" w:cs="Times New Roman"/>
          <w:sz w:val="24"/>
          <w:szCs w:val="24"/>
        </w:rPr>
        <w:t>à Secretaria</w:t>
      </w:r>
      <w:r w:rsidRPr="610C304D" w:rsidR="00B11B0B">
        <w:rPr>
          <w:rFonts w:ascii="Times New Roman" w:hAnsi="Times New Roman" w:cs="Times New Roman"/>
          <w:sz w:val="24"/>
          <w:szCs w:val="24"/>
        </w:rPr>
        <w:t xml:space="preserve"> Especial de Saúde Indígena </w:t>
      </w:r>
      <w:r w:rsidRPr="610C304D" w:rsidR="00C458F2">
        <w:rPr>
          <w:rFonts w:ascii="Times New Roman" w:hAnsi="Times New Roman" w:cs="Times New Roman"/>
          <w:sz w:val="24"/>
          <w:szCs w:val="24"/>
        </w:rPr>
        <w:t>(</w:t>
      </w:r>
      <w:r w:rsidRPr="610C304D" w:rsidR="00B11B0B">
        <w:rPr>
          <w:rFonts w:ascii="Times New Roman" w:hAnsi="Times New Roman" w:cs="Times New Roman"/>
          <w:sz w:val="24"/>
          <w:szCs w:val="24"/>
        </w:rPr>
        <w:t>SESAI/MS</w:t>
      </w:r>
      <w:r w:rsidRPr="610C304D" w:rsidR="00C458F2">
        <w:rPr>
          <w:rFonts w:ascii="Times New Roman" w:hAnsi="Times New Roman" w:cs="Times New Roman"/>
          <w:sz w:val="24"/>
          <w:szCs w:val="24"/>
        </w:rPr>
        <w:t>),</w:t>
      </w:r>
      <w:r w:rsidRPr="610C304D" w:rsidR="00B11B0B">
        <w:rPr>
          <w:rFonts w:ascii="Times New Roman" w:hAnsi="Times New Roman" w:cs="Times New Roman"/>
          <w:sz w:val="24"/>
          <w:szCs w:val="24"/>
        </w:rPr>
        <w:t xml:space="preserve"> que</w:t>
      </w:r>
      <w:r w:rsidRPr="610C304D" w:rsidR="00C458F2">
        <w:rPr>
          <w:rFonts w:ascii="Times New Roman" w:hAnsi="Times New Roman" w:cs="Times New Roman"/>
          <w:sz w:val="24"/>
          <w:szCs w:val="24"/>
        </w:rPr>
        <w:t xml:space="preserve"> posteriormente homologará o documento e o encaminhará</w:t>
      </w:r>
      <w:r w:rsidRPr="610C304D" w:rsidR="00B11B0B">
        <w:rPr>
          <w:rFonts w:ascii="Times New Roman" w:hAnsi="Times New Roman" w:cs="Times New Roman"/>
          <w:sz w:val="24"/>
          <w:szCs w:val="24"/>
        </w:rPr>
        <w:t xml:space="preserve"> à S</w:t>
      </w:r>
      <w:r w:rsidRPr="610C304D" w:rsidR="006701E4">
        <w:rPr>
          <w:rFonts w:ascii="Times New Roman" w:hAnsi="Times New Roman" w:cs="Times New Roman"/>
          <w:sz w:val="24"/>
          <w:szCs w:val="24"/>
        </w:rPr>
        <w:t xml:space="preserve">ecretaria de Atenção </w:t>
      </w:r>
      <w:r w:rsidRPr="610C304D" w:rsidR="6982ED80">
        <w:rPr>
          <w:rFonts w:ascii="Times New Roman" w:hAnsi="Times New Roman" w:cs="Times New Roman"/>
          <w:sz w:val="24"/>
          <w:szCs w:val="24"/>
        </w:rPr>
        <w:t>à</w:t>
      </w:r>
      <w:r w:rsidRPr="610C304D" w:rsidR="006701E4">
        <w:rPr>
          <w:rFonts w:ascii="Times New Roman" w:hAnsi="Times New Roman" w:cs="Times New Roman"/>
          <w:sz w:val="24"/>
          <w:szCs w:val="24"/>
        </w:rPr>
        <w:t xml:space="preserve"> Saúde</w:t>
      </w:r>
      <w:r w:rsidRPr="610C304D" w:rsidR="00C458F2">
        <w:rPr>
          <w:rFonts w:ascii="Times New Roman" w:hAnsi="Times New Roman" w:cs="Times New Roman"/>
          <w:sz w:val="24"/>
          <w:szCs w:val="24"/>
        </w:rPr>
        <w:t xml:space="preserve"> (SAS/</w:t>
      </w:r>
      <w:r w:rsidRPr="610C304D" w:rsidR="00B11B0B">
        <w:rPr>
          <w:rFonts w:ascii="Times New Roman" w:hAnsi="Times New Roman" w:cs="Times New Roman"/>
          <w:sz w:val="24"/>
          <w:szCs w:val="24"/>
        </w:rPr>
        <w:t>MS</w:t>
      </w:r>
      <w:r w:rsidRPr="610C304D" w:rsidR="00C458F2">
        <w:rPr>
          <w:rFonts w:ascii="Times New Roman" w:hAnsi="Times New Roman" w:cs="Times New Roman"/>
          <w:sz w:val="24"/>
          <w:szCs w:val="24"/>
        </w:rPr>
        <w:t>)</w:t>
      </w:r>
      <w:r w:rsidRPr="610C304D" w:rsidR="00B11B0B">
        <w:rPr>
          <w:rFonts w:ascii="Times New Roman" w:hAnsi="Times New Roman" w:cs="Times New Roman"/>
          <w:sz w:val="24"/>
          <w:szCs w:val="24"/>
        </w:rPr>
        <w:t>.</w:t>
      </w:r>
    </w:p>
    <w:p xmlns:wp14="http://schemas.microsoft.com/office/word/2010/wordml" w:rsidRPr="0023494F" w:rsidR="003C24AB" w:rsidP="000C5C7A" w:rsidRDefault="000C5C7A" w14:paraId="6E878064" wp14:textId="77777777">
      <w:pPr>
        <w:spacing w:line="360" w:lineRule="auto"/>
        <w:ind w:firstLine="709"/>
        <w:jc w:val="both"/>
        <w:rPr>
          <w:rFonts w:ascii="Times New Roman" w:hAnsi="Times New Roman" w:eastAsia="Times New Roman" w:cs="Times New Roman"/>
          <w:sz w:val="24"/>
          <w:szCs w:val="24"/>
        </w:rPr>
      </w:pPr>
      <w:r w:rsidRPr="0023494F">
        <w:rPr>
          <w:rFonts w:ascii="Times New Roman" w:hAnsi="Times New Roman" w:eastAsia="Times New Roman" w:cs="Times New Roman"/>
          <w:sz w:val="24"/>
          <w:szCs w:val="24"/>
        </w:rPr>
        <w:t>O Fundo Nacional de Saúde, mediant</w:t>
      </w:r>
      <w:r w:rsidR="00DE744F">
        <w:rPr>
          <w:rFonts w:ascii="Times New Roman" w:hAnsi="Times New Roman" w:eastAsia="Times New Roman" w:cs="Times New Roman"/>
          <w:sz w:val="24"/>
          <w:szCs w:val="24"/>
        </w:rPr>
        <w:t>e expressa</w:t>
      </w:r>
      <w:r w:rsidRPr="0023494F">
        <w:rPr>
          <w:rFonts w:ascii="Times New Roman" w:hAnsi="Times New Roman" w:eastAsia="Times New Roman" w:cs="Times New Roman"/>
          <w:sz w:val="24"/>
          <w:szCs w:val="24"/>
        </w:rPr>
        <w:t xml:space="preserve"> autorização da Unidade Administrativa responsável pelo programa, adotará as medidas necessárias para as transferências de recursos estabelecidos na Portaria aos respectivos Fundos de Saúde, em conformidade com os processos de pagamento instruídos.</w:t>
      </w:r>
    </w:p>
    <w:p xmlns:wp14="http://schemas.microsoft.com/office/word/2010/wordml" w:rsidRPr="0023494F" w:rsidR="00684E28" w:rsidP="000C5C7A" w:rsidRDefault="00684E28" w14:paraId="3DEEC669" wp14:textId="77777777">
      <w:pPr>
        <w:spacing w:line="360" w:lineRule="auto"/>
        <w:ind w:firstLine="709"/>
        <w:jc w:val="both"/>
        <w:rPr>
          <w:rFonts w:ascii="Times New Roman" w:hAnsi="Times New Roman" w:eastAsia="Times New Roman" w:cs="Times New Roman"/>
          <w:sz w:val="24"/>
          <w:szCs w:val="24"/>
        </w:rPr>
      </w:pPr>
    </w:p>
    <w:p xmlns:wp14="http://schemas.microsoft.com/office/word/2010/wordml" w:rsidRPr="006310A7" w:rsidR="000C5C7A" w:rsidP="00F90174" w:rsidRDefault="00AE328C" w14:paraId="252AED73" wp14:textId="77777777">
      <w:pPr>
        <w:ind w:firstLine="426"/>
        <w:jc w:val="both"/>
        <w:rPr>
          <w:rFonts w:ascii="Times New Roman" w:hAnsi="Times New Roman" w:cs="Times New Roman"/>
          <w:b/>
          <w:sz w:val="24"/>
          <w:szCs w:val="24"/>
        </w:rPr>
      </w:pPr>
      <w:r>
        <w:rPr>
          <w:rFonts w:ascii="Times New Roman" w:hAnsi="Times New Roman" w:cs="Times New Roman"/>
          <w:b/>
          <w:sz w:val="24"/>
          <w:szCs w:val="24"/>
        </w:rPr>
        <w:t>3</w:t>
      </w:r>
      <w:r w:rsidR="00F9017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310A7" w:rsidR="006310A7">
        <w:rPr>
          <w:rFonts w:ascii="Times New Roman" w:hAnsi="Times New Roman" w:cs="Times New Roman"/>
          <w:b/>
          <w:sz w:val="24"/>
          <w:szCs w:val="24"/>
        </w:rPr>
        <w:t>JUSTIFICATIVA</w:t>
      </w:r>
      <w:r w:rsidR="006310A7">
        <w:rPr>
          <w:rFonts w:ascii="Times New Roman" w:hAnsi="Times New Roman" w:cs="Times New Roman"/>
          <w:b/>
          <w:sz w:val="24"/>
          <w:szCs w:val="24"/>
        </w:rPr>
        <w:t xml:space="preserve"> DA NECESSIDADE</w:t>
      </w:r>
      <w:r w:rsidR="00F90174">
        <w:rPr>
          <w:rFonts w:ascii="Times New Roman" w:hAnsi="Times New Roman" w:cs="Times New Roman"/>
          <w:b/>
          <w:sz w:val="24"/>
          <w:szCs w:val="24"/>
        </w:rPr>
        <w:t>:</w:t>
      </w:r>
    </w:p>
    <w:p xmlns:wp14="http://schemas.microsoft.com/office/word/2010/wordml" w:rsidRPr="0023494F" w:rsidR="000C5C7A" w:rsidP="002B36D9" w:rsidRDefault="000C5C7A" w14:paraId="3656B9AB" wp14:textId="77777777">
      <w:pPr>
        <w:jc w:val="both"/>
        <w:rPr>
          <w:rFonts w:ascii="Times New Roman" w:hAnsi="Times New Roman" w:cs="Times New Roman"/>
          <w:b/>
          <w:sz w:val="24"/>
          <w:szCs w:val="24"/>
        </w:rPr>
      </w:pPr>
    </w:p>
    <w:sdt>
      <w:sdtPr>
        <w:rPr>
          <w:rFonts w:ascii="Times New Roman" w:hAnsi="Times New Roman" w:cs="Times New Roman"/>
          <w:sz w:val="24"/>
          <w:szCs w:val="24"/>
        </w:rPr>
        <w:id w:val="635147484"/>
        <w:placeholder>
          <w:docPart w:val="0F2392896DD8424EB47431ED3B35388A"/>
        </w:placeholder>
        <w:showingPlcHdr/>
        <w:text/>
      </w:sdtPr>
      <w:sdtEndPr/>
      <w:sdtContent>
        <w:p xmlns:wp14="http://schemas.microsoft.com/office/word/2010/wordml" w:rsidR="00CD0DAC" w:rsidP="0023494F" w:rsidRDefault="00AD5568" w14:paraId="226F0913" wp14:textId="77777777">
          <w:pPr>
            <w:jc w:val="both"/>
            <w:rPr>
              <w:rFonts w:ascii="Times New Roman" w:hAnsi="Times New Roman" w:cs="Times New Roman"/>
              <w:b/>
              <w:sz w:val="24"/>
              <w:szCs w:val="24"/>
            </w:rPr>
          </w:pPr>
          <w:r w:rsidRPr="0097331C">
            <w:rPr>
              <w:rStyle w:val="TextodoEspaoReservado"/>
            </w:rPr>
            <w:t>Clique aqui para digitar texto.</w:t>
          </w:r>
        </w:p>
      </w:sdtContent>
    </w:sdt>
    <w:p xmlns:wp14="http://schemas.microsoft.com/office/word/2010/wordml" w:rsidR="00CD0DAC" w:rsidP="0023494F" w:rsidRDefault="00CD0DAC" w14:paraId="45FB0818" wp14:textId="77777777">
      <w:pPr>
        <w:jc w:val="both"/>
        <w:rPr>
          <w:rFonts w:ascii="Times New Roman" w:hAnsi="Times New Roman" w:cs="Times New Roman"/>
          <w:b/>
          <w:sz w:val="24"/>
          <w:szCs w:val="24"/>
        </w:rPr>
      </w:pPr>
    </w:p>
    <w:p xmlns:wp14="http://schemas.microsoft.com/office/word/2010/wordml" w:rsidR="00DE744F" w:rsidP="0023494F" w:rsidRDefault="00DE744F" w14:paraId="049F31CB" wp14:textId="77777777">
      <w:pPr>
        <w:jc w:val="both"/>
        <w:rPr>
          <w:rFonts w:ascii="Times New Roman" w:hAnsi="Times New Roman" w:cs="Times New Roman"/>
          <w:b/>
          <w:sz w:val="24"/>
          <w:szCs w:val="24"/>
        </w:rPr>
      </w:pPr>
    </w:p>
    <w:p xmlns:wp14="http://schemas.microsoft.com/office/word/2010/wordml" w:rsidR="00DE744F" w:rsidP="0023494F" w:rsidRDefault="00DE744F" w14:paraId="53128261" wp14:textId="77777777">
      <w:pPr>
        <w:jc w:val="both"/>
        <w:rPr>
          <w:rFonts w:ascii="Times New Roman" w:hAnsi="Times New Roman" w:cs="Times New Roman"/>
          <w:b/>
          <w:sz w:val="24"/>
          <w:szCs w:val="24"/>
        </w:rPr>
      </w:pPr>
    </w:p>
    <w:p xmlns:wp14="http://schemas.microsoft.com/office/word/2010/wordml" w:rsidR="00DE744F" w:rsidP="0023494F" w:rsidRDefault="00DE744F" w14:paraId="62486C05" wp14:textId="77777777">
      <w:pPr>
        <w:jc w:val="both"/>
        <w:rPr>
          <w:rFonts w:ascii="Times New Roman" w:hAnsi="Times New Roman" w:cs="Times New Roman"/>
          <w:b/>
          <w:sz w:val="24"/>
          <w:szCs w:val="24"/>
        </w:rPr>
      </w:pPr>
    </w:p>
    <w:p xmlns:wp14="http://schemas.microsoft.com/office/word/2010/wordml" w:rsidR="00DE744F" w:rsidP="0023494F" w:rsidRDefault="00DE744F" w14:paraId="4101652C" wp14:textId="77777777">
      <w:pPr>
        <w:jc w:val="both"/>
        <w:rPr>
          <w:rFonts w:ascii="Times New Roman" w:hAnsi="Times New Roman" w:cs="Times New Roman"/>
          <w:b/>
          <w:sz w:val="24"/>
          <w:szCs w:val="24"/>
        </w:rPr>
      </w:pPr>
    </w:p>
    <w:p xmlns:wp14="http://schemas.microsoft.com/office/word/2010/wordml" w:rsidRPr="006310A7" w:rsidR="0023494F" w:rsidP="0E429EA7" w:rsidRDefault="00AE328C" w14:paraId="5EF7B80D" wp14:textId="4D554AD6">
      <w:pPr>
        <w:ind w:firstLine="426"/>
        <w:jc w:val="both"/>
        <w:rPr>
          <w:rFonts w:ascii="Times New Roman" w:hAnsi="Times New Roman" w:cs="Times New Roman"/>
          <w:b w:val="1"/>
          <w:bCs w:val="1"/>
          <w:sz w:val="24"/>
          <w:szCs w:val="24"/>
        </w:rPr>
      </w:pPr>
      <w:r w:rsidRPr="0E429EA7" w:rsidR="0E429EA7">
        <w:rPr>
          <w:rFonts w:ascii="Times New Roman" w:hAnsi="Times New Roman" w:cs="Times New Roman"/>
          <w:b w:val="1"/>
          <w:bCs w:val="1"/>
          <w:sz w:val="24"/>
          <w:szCs w:val="24"/>
        </w:rPr>
        <w:t>4 - QUADRO DESCRITIVO DAS METAS E ATIVIDADES PARA APLICAÇÃO DO RECURSO DO IAE-PI:</w:t>
      </w:r>
    </w:p>
    <w:p xmlns:wp14="http://schemas.microsoft.com/office/word/2010/wordml" w:rsidR="00CD0DAC" w:rsidP="0023494F" w:rsidRDefault="00CD0DAC" w14:paraId="0465AB13" wp14:textId="77777777">
      <w:pPr>
        <w:jc w:val="both"/>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ED771F">
        <w:rPr>
          <w:rFonts w:ascii="Times New Roman" w:hAnsi="Times New Roman" w:cs="Times New Roman"/>
          <w:sz w:val="24"/>
          <w:szCs w:val="24"/>
        </w:rPr>
        <w:instrText xml:space="preserve">Excel.Sheet.12 "D:\\Users\\livia.puntel\\Desktop\\MESA\\Portaria IAE-PI\\plano de atividades.xlsx" Plan1!L3C1:L28C6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tbl>
      <w:tblPr>
        <w:tblStyle w:val="Tabelacomgrade"/>
        <w:tblW w:w="14703" w:type="dxa"/>
        <w:tblLook w:val="04A0" w:firstRow="1" w:lastRow="0" w:firstColumn="1" w:lastColumn="0" w:noHBand="0" w:noVBand="1"/>
      </w:tblPr>
      <w:tblGrid>
        <w:gridCol w:w="3850"/>
        <w:gridCol w:w="3284"/>
        <w:gridCol w:w="2284"/>
        <w:gridCol w:w="2000"/>
        <w:gridCol w:w="3285"/>
      </w:tblGrid>
      <w:tr xmlns:wp14="http://schemas.microsoft.com/office/word/2010/wordml" w:rsidRPr="00CD0DAC" w:rsidR="00CD0DAC" w:rsidTr="36FB5CFC" w14:paraId="5FE678AA" wp14:textId="77777777">
        <w:trPr>
          <w:trHeight w:val="1038"/>
        </w:trPr>
        <w:tc>
          <w:tcPr>
            <w:tcW w:w="7134" w:type="dxa"/>
            <w:gridSpan w:val="2"/>
            <w:tcMar/>
            <w:hideMark/>
          </w:tcPr>
          <w:p w:rsidRPr="00CD0DAC" w:rsidR="00CD0DAC" w:rsidP="00CD0DAC" w:rsidRDefault="00CD0DAC" w14:paraId="46461F6B"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Metas para aplicação do recurso do IAE-PI</w:t>
            </w:r>
            <w:proofErr w:type="gramStart"/>
            <w:r w:rsidRPr="00CD0DAC">
              <w:rPr>
                <w:rFonts w:ascii="Times New Roman" w:hAnsi="Times New Roman" w:cs="Times New Roman"/>
                <w:b/>
                <w:bCs/>
                <w:sz w:val="24"/>
                <w:szCs w:val="24"/>
              </w:rPr>
              <w:t xml:space="preserve">  </w:t>
            </w:r>
            <w:proofErr w:type="gramEnd"/>
            <w:r w:rsidRPr="00CD0DAC">
              <w:rPr>
                <w:rFonts w:ascii="Times New Roman" w:hAnsi="Times New Roman" w:cs="Times New Roman"/>
                <w:b/>
                <w:bCs/>
                <w:sz w:val="24"/>
                <w:szCs w:val="24"/>
              </w:rPr>
              <w:t>para qualificação do uso do incentivo para a Saúde dos Povos Indígenas</w:t>
            </w:r>
          </w:p>
        </w:tc>
        <w:tc>
          <w:tcPr>
            <w:tcW w:w="4284" w:type="dxa"/>
            <w:gridSpan w:val="2"/>
            <w:noWrap/>
            <w:tcMar/>
            <w:hideMark/>
          </w:tcPr>
          <w:p w:rsidRPr="00CD0DAC" w:rsidR="00CD0DAC" w:rsidP="00CD0DAC" w:rsidRDefault="00CD0DAC" w14:paraId="48DDE4F9"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Período de Execução</w:t>
            </w:r>
          </w:p>
        </w:tc>
        <w:tc>
          <w:tcPr>
            <w:tcW w:w="3285" w:type="dxa"/>
            <w:vMerge w:val="restart"/>
            <w:tcMar/>
            <w:hideMark/>
          </w:tcPr>
          <w:p w:rsidRPr="00CD0DAC" w:rsidR="00CD0DAC" w:rsidP="00CD0DAC" w:rsidRDefault="00CD0DAC" w14:paraId="13110B78"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Recursos previstos para cumprimento da meta</w:t>
            </w:r>
          </w:p>
        </w:tc>
      </w:tr>
      <w:tr xmlns:wp14="http://schemas.microsoft.com/office/word/2010/wordml" w:rsidRPr="00CD0DAC" w:rsidR="00CD0DAC" w:rsidTr="36FB5CFC" w14:paraId="30EE4AE0" wp14:textId="77777777">
        <w:trPr>
          <w:trHeight w:val="294"/>
        </w:trPr>
        <w:tc>
          <w:tcPr>
            <w:tcW w:w="7134" w:type="dxa"/>
            <w:gridSpan w:val="2"/>
            <w:vMerge w:val="restart"/>
            <w:noWrap/>
            <w:tcMar/>
            <w:hideMark/>
          </w:tcPr>
          <w:p w:rsidRPr="00CD0DAC" w:rsidR="00CD0DAC" w:rsidP="00AD1178" w:rsidRDefault="00CD0DAC" w14:paraId="79566C77"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Objetivo relaci</w:t>
            </w:r>
            <w:r w:rsidR="00AD5568">
              <w:rPr>
                <w:rFonts w:ascii="Times New Roman" w:hAnsi="Times New Roman" w:cs="Times New Roman"/>
                <w:b/>
                <w:bCs/>
                <w:sz w:val="24"/>
                <w:szCs w:val="24"/>
              </w:rPr>
              <w:t xml:space="preserve">onado ao Artigo 2º da portaria: </w:t>
            </w:r>
            <w:sdt>
              <w:sdtPr>
                <w:rPr>
                  <w:rFonts w:ascii="Times New Roman" w:hAnsi="Times New Roman" w:cs="Times New Roman"/>
                  <w:b/>
                  <w:bCs/>
                  <w:sz w:val="24"/>
                  <w:szCs w:val="24"/>
                </w:rPr>
                <w:alias w:val="Objetivo"/>
                <w:tag w:val="Objetivo"/>
                <w:id w:val="-622459715"/>
                <w:placeholder>
                  <w:docPart w:val="FEB2761AFC754CA487B052B0E20EEE66"/>
                </w:placeholder>
                <w:showingPlcHdr/>
                <w:comboBox>
                  <w:listItem w:value="Escolher um item."/>
                </w:comboBox>
              </w:sdtPr>
              <w:sdtEndPr/>
              <w:sdtContent>
                <w:r w:rsidRPr="0097331C" w:rsidR="00AD5568">
                  <w:rPr>
                    <w:rStyle w:val="TextodoEspaoReservado"/>
                  </w:rPr>
                  <w:t xml:space="preserve">Escolher um </w:t>
                </w:r>
                <w:proofErr w:type="gramStart"/>
                <w:r w:rsidRPr="0097331C" w:rsidR="00AD5568">
                  <w:rPr>
                    <w:rStyle w:val="TextodoEspaoReservado"/>
                  </w:rPr>
                  <w:t>item.</w:t>
                </w:r>
                <w:proofErr w:type="gramEnd"/>
              </w:sdtContent>
            </w:sdt>
          </w:p>
        </w:tc>
        <w:tc>
          <w:tcPr>
            <w:tcW w:w="2284" w:type="dxa"/>
            <w:noWrap/>
            <w:tcMar/>
            <w:hideMark/>
          </w:tcPr>
          <w:p w:rsidRPr="00CD0DAC" w:rsidR="00CD0DAC" w:rsidP="00CD0DAC" w:rsidRDefault="00CD0DAC" w14:paraId="57DC1D28"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Início</w:t>
            </w:r>
          </w:p>
        </w:tc>
        <w:tc>
          <w:tcPr>
            <w:tcW w:w="2000" w:type="dxa"/>
            <w:noWrap/>
            <w:tcMar/>
            <w:hideMark/>
          </w:tcPr>
          <w:p w:rsidRPr="00CD0DAC" w:rsidR="00CD0DAC" w:rsidP="00CD0DAC" w:rsidRDefault="00CD0DAC" w14:paraId="4114B208"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 xml:space="preserve">Final /Conclusão </w:t>
            </w:r>
          </w:p>
        </w:tc>
        <w:tc>
          <w:tcPr>
            <w:tcW w:w="3285" w:type="dxa"/>
            <w:vMerge/>
            <w:tcMar/>
            <w:hideMark/>
          </w:tcPr>
          <w:p w:rsidRPr="00CD0DAC" w:rsidR="00CD0DAC" w:rsidP="00CD0DAC" w:rsidRDefault="00CD0DAC" w14:paraId="4B99056E" wp14:textId="77777777">
            <w:pPr>
              <w:jc w:val="both"/>
              <w:rPr>
                <w:rFonts w:ascii="Times New Roman" w:hAnsi="Times New Roman" w:cs="Times New Roman"/>
                <w:b/>
                <w:bCs/>
                <w:sz w:val="24"/>
                <w:szCs w:val="24"/>
              </w:rPr>
            </w:pPr>
          </w:p>
        </w:tc>
      </w:tr>
      <w:tr xmlns:wp14="http://schemas.microsoft.com/office/word/2010/wordml" w:rsidRPr="00CD0DAC" w:rsidR="00CD0DAC" w:rsidTr="36FB5CFC" w14:paraId="41F1AF13" wp14:textId="77777777">
        <w:trPr>
          <w:trHeight w:val="294"/>
        </w:trPr>
        <w:tc>
          <w:tcPr>
            <w:tcW w:w="7134" w:type="dxa"/>
            <w:gridSpan w:val="2"/>
            <w:vMerge/>
            <w:tcMar/>
            <w:hideMark/>
          </w:tcPr>
          <w:p w:rsidRPr="00CD0DAC" w:rsidR="00CD0DAC" w:rsidP="00CD0DAC" w:rsidRDefault="00CD0DAC" w14:paraId="1299C43A" wp14:textId="77777777">
            <w:pPr>
              <w:jc w:val="both"/>
              <w:rPr>
                <w:rFonts w:ascii="Times New Roman" w:hAnsi="Times New Roman" w:cs="Times New Roman"/>
                <w:b/>
                <w:bCs/>
                <w:sz w:val="24"/>
                <w:szCs w:val="24"/>
              </w:rPr>
            </w:pPr>
          </w:p>
        </w:tc>
        <w:tc>
          <w:tcPr>
            <w:tcW w:w="2284" w:type="dxa"/>
            <w:noWrap/>
            <w:tcMar/>
            <w:hideMark/>
          </w:tcPr>
          <w:p w:rsidRPr="00CD0DAC" w:rsidR="00CD0DAC" w:rsidP="00CD0DAC" w:rsidRDefault="00CD0DAC" w14:paraId="5A34BE66"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Mês/Ano</w:t>
            </w:r>
          </w:p>
        </w:tc>
        <w:tc>
          <w:tcPr>
            <w:tcW w:w="2000" w:type="dxa"/>
            <w:noWrap/>
            <w:tcMar/>
            <w:hideMark/>
          </w:tcPr>
          <w:p w:rsidRPr="00CD0DAC" w:rsidR="00CD0DAC" w:rsidP="00CD0DAC" w:rsidRDefault="00CD0DAC" w14:paraId="5CD04A59"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Mês/Ano</w:t>
            </w:r>
          </w:p>
        </w:tc>
        <w:tc>
          <w:tcPr>
            <w:tcW w:w="3285" w:type="dxa"/>
            <w:vMerge/>
            <w:tcMar/>
            <w:hideMark/>
          </w:tcPr>
          <w:p w:rsidRPr="00CD0DAC" w:rsidR="00CD0DAC" w:rsidP="00CD0DAC" w:rsidRDefault="00CD0DAC" w14:paraId="4DDBEF00" wp14:textId="77777777">
            <w:pPr>
              <w:jc w:val="both"/>
              <w:rPr>
                <w:rFonts w:ascii="Times New Roman" w:hAnsi="Times New Roman" w:cs="Times New Roman"/>
                <w:b/>
                <w:bCs/>
                <w:sz w:val="24"/>
                <w:szCs w:val="24"/>
              </w:rPr>
            </w:pPr>
          </w:p>
        </w:tc>
      </w:tr>
      <w:tr xmlns:wp14="http://schemas.microsoft.com/office/word/2010/wordml" w:rsidRPr="00CD0DAC" w:rsidR="00CD0DAC" w:rsidTr="36FB5CFC" w14:paraId="58EDEF62" wp14:textId="77777777">
        <w:trPr>
          <w:trHeight w:val="294"/>
        </w:trPr>
        <w:tc>
          <w:tcPr>
            <w:tcW w:w="7134" w:type="dxa"/>
            <w:gridSpan w:val="2"/>
            <w:noWrap/>
            <w:tcMar/>
            <w:hideMark/>
          </w:tcPr>
          <w:p w:rsidRPr="00CD0DAC" w:rsidR="00CD0DAC" w:rsidP="00CD0DAC" w:rsidRDefault="00CD0DAC" w14:paraId="1FD8B244"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 xml:space="preserve">Meta </w:t>
            </w:r>
            <w:proofErr w:type="gramStart"/>
            <w:r w:rsidR="00AD1178">
              <w:rPr>
                <w:rFonts w:ascii="Times New Roman" w:hAnsi="Times New Roman" w:cs="Times New Roman"/>
                <w:b/>
                <w:bCs/>
                <w:sz w:val="24"/>
                <w:szCs w:val="24"/>
              </w:rPr>
              <w:t>1</w:t>
            </w:r>
            <w:proofErr w:type="gramEnd"/>
            <w:r w:rsidR="00AD1178">
              <w:rPr>
                <w:rFonts w:ascii="Times New Roman" w:hAnsi="Times New Roman" w:cs="Times New Roman"/>
                <w:b/>
                <w:bCs/>
                <w:sz w:val="24"/>
                <w:szCs w:val="24"/>
              </w:rPr>
              <w:t xml:space="preserve"> para cumprimento do objetivo Y</w:t>
            </w:r>
            <w:r w:rsidRPr="00CD0DAC">
              <w:rPr>
                <w:rFonts w:ascii="Times New Roman" w:hAnsi="Times New Roman" w:cs="Times New Roman"/>
                <w:b/>
                <w:bCs/>
                <w:sz w:val="24"/>
                <w:szCs w:val="24"/>
              </w:rPr>
              <w:t xml:space="preserve">: </w:t>
            </w:r>
            <w:r w:rsidRPr="00CD0DAC">
              <w:rPr>
                <w:rFonts w:ascii="Times New Roman" w:hAnsi="Times New Roman" w:cs="Times New Roman"/>
                <w:b/>
                <w:bCs/>
                <w:i/>
                <w:iCs/>
                <w:sz w:val="24"/>
                <w:szCs w:val="24"/>
              </w:rPr>
              <w:t>(descrever meta)</w:t>
            </w:r>
          </w:p>
        </w:tc>
        <w:tc>
          <w:tcPr>
            <w:tcW w:w="2284" w:type="dxa"/>
            <w:noWrap/>
            <w:tcMar/>
            <w:hideMark/>
          </w:tcPr>
          <w:p w:rsidRPr="00CD0DAC" w:rsidR="00CD0DAC" w:rsidP="00CD0DAC" w:rsidRDefault="00CD0DAC" w14:paraId="55B8E50D"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544344110"/>
                <w:placeholder>
                  <w:docPart w:val="431312DC8AA144178DF34C27852AB233"/>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73499CF0"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804534064"/>
                <w:placeholder>
                  <w:docPart w:val="9C560A7FF75B40A2994BD5C376B9C77E"/>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6E7BEAA2"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791CC64F" wp14:textId="77777777">
        <w:trPr>
          <w:trHeight w:val="294"/>
        </w:trPr>
        <w:tc>
          <w:tcPr>
            <w:tcW w:w="3850" w:type="dxa"/>
            <w:noWrap/>
            <w:tcMar/>
            <w:hideMark/>
          </w:tcPr>
          <w:p w:rsidRPr="00CD0DAC" w:rsidR="00CD0DAC" w:rsidP="00CD0DAC" w:rsidRDefault="00CD0DAC" w14:paraId="108DFC9A"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1</w:t>
            </w:r>
            <w:proofErr w:type="gramEnd"/>
            <w:r w:rsidRPr="00CD0DAC">
              <w:rPr>
                <w:rFonts w:ascii="Times New Roman" w:hAnsi="Times New Roman" w:cs="Times New Roman"/>
                <w:sz w:val="24"/>
                <w:szCs w:val="24"/>
              </w:rPr>
              <w:t xml:space="preserve"> para alcance da meta 1</w:t>
            </w:r>
          </w:p>
        </w:tc>
        <w:tc>
          <w:tcPr>
            <w:tcW w:w="3284" w:type="dxa"/>
            <w:noWrap/>
            <w:tcMar/>
            <w:hideMark/>
          </w:tcPr>
          <w:p w:rsidRPr="00CD0DAC" w:rsidR="00CD0DAC" w:rsidP="00CD0DAC" w:rsidRDefault="00CD0DAC" w14:paraId="78F5646A"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45420DAF"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696153428"/>
                <w:placeholder>
                  <w:docPart w:val="DB20B8245CFA4FAA9E4C52B2AC9536E2"/>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65C6C616"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09431544"/>
                <w:placeholder>
                  <w:docPart w:val="D392CB5214B942959B7AE2E707F4BF67"/>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63E4A9CD"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182B781C" wp14:textId="77777777">
        <w:trPr>
          <w:trHeight w:val="294"/>
        </w:trPr>
        <w:tc>
          <w:tcPr>
            <w:tcW w:w="3850" w:type="dxa"/>
            <w:noWrap/>
            <w:tcMar/>
            <w:hideMark/>
          </w:tcPr>
          <w:p w:rsidRPr="00CD0DAC" w:rsidR="00CD0DAC" w:rsidP="00CD0DAC" w:rsidRDefault="00CD0DAC" w14:paraId="52401E8D"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2</w:t>
            </w:r>
            <w:proofErr w:type="gramEnd"/>
            <w:r w:rsidRPr="00CD0DAC">
              <w:rPr>
                <w:rFonts w:ascii="Times New Roman" w:hAnsi="Times New Roman" w:cs="Times New Roman"/>
                <w:sz w:val="24"/>
                <w:szCs w:val="24"/>
              </w:rPr>
              <w:t xml:space="preserve"> para alcance da meta 1</w:t>
            </w:r>
          </w:p>
        </w:tc>
        <w:tc>
          <w:tcPr>
            <w:tcW w:w="3284" w:type="dxa"/>
            <w:noWrap/>
            <w:tcMar/>
            <w:hideMark/>
          </w:tcPr>
          <w:p w:rsidRPr="00CD0DAC" w:rsidR="00CD0DAC" w:rsidP="00CD0DAC" w:rsidRDefault="00CD0DAC" w14:paraId="52AE292D"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7C0A9803"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449814684"/>
                <w:placeholder>
                  <w:docPart w:val="A4C90312EAFA4750A503ACA012B1C472"/>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548676DB"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699162674"/>
                <w:placeholder>
                  <w:docPart w:val="2D8A46ACC2EA4FC0B3903F88CFE5F765"/>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4F6584BE"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6A705462" wp14:textId="77777777">
        <w:trPr>
          <w:trHeight w:val="294"/>
        </w:trPr>
        <w:tc>
          <w:tcPr>
            <w:tcW w:w="3850" w:type="dxa"/>
            <w:noWrap/>
            <w:tcMar/>
            <w:hideMark/>
          </w:tcPr>
          <w:p w:rsidRPr="00CD0DAC" w:rsidR="00CD0DAC" w:rsidP="00CD0DAC" w:rsidRDefault="00CD0DAC" w14:paraId="355F1C45"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3</w:t>
            </w:r>
            <w:proofErr w:type="gramEnd"/>
            <w:r w:rsidRPr="00CD0DAC">
              <w:rPr>
                <w:rFonts w:ascii="Times New Roman" w:hAnsi="Times New Roman" w:cs="Times New Roman"/>
                <w:sz w:val="24"/>
                <w:szCs w:val="24"/>
              </w:rPr>
              <w:t xml:space="preserve"> para alcance da meta 1</w:t>
            </w:r>
          </w:p>
        </w:tc>
        <w:tc>
          <w:tcPr>
            <w:tcW w:w="3284" w:type="dxa"/>
            <w:noWrap/>
            <w:tcMar/>
            <w:hideMark/>
          </w:tcPr>
          <w:p w:rsidRPr="00CD0DAC" w:rsidR="00CD0DAC" w:rsidP="00CD0DAC" w:rsidRDefault="00CD0DAC" w14:paraId="6D74B4C9"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0080A134"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22897341"/>
                <w:placeholder>
                  <w:docPart w:val="2D5F6F2AAA14437BA1F7CAED7388F91D"/>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435778D5"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183166243"/>
                <w:placeholder>
                  <w:docPart w:val="0FF0864CDBB44F089D2E646ABCD95BFF"/>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09AF38FC"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3617BC42" wp14:textId="77777777">
        <w:trPr>
          <w:trHeight w:val="294"/>
        </w:trPr>
        <w:tc>
          <w:tcPr>
            <w:tcW w:w="11418" w:type="dxa"/>
            <w:gridSpan w:val="4"/>
            <w:noWrap/>
            <w:tcMar/>
            <w:hideMark/>
          </w:tcPr>
          <w:p w:rsidRPr="00CD0DAC" w:rsidR="00CD0DAC" w:rsidP="00CD0DAC" w:rsidRDefault="00CD0DAC" w14:paraId="15AA318D"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c>
          <w:tcPr>
            <w:tcW w:w="3285" w:type="dxa"/>
            <w:noWrap/>
            <w:tcMar/>
            <w:hideMark/>
          </w:tcPr>
          <w:p w:rsidR="00A007B6" w:rsidP="00CD0DAC" w:rsidRDefault="005F6A83" w14:paraId="2EA2814A" wp14:textId="77777777">
            <w:pPr>
              <w:jc w:val="both"/>
              <w:rPr>
                <w:rFonts w:ascii="Times New Roman" w:hAnsi="Times New Roman" w:cs="Times New Roman"/>
                <w:sz w:val="24"/>
                <w:szCs w:val="24"/>
              </w:rPr>
            </w:pPr>
            <w:r>
              <w:rPr>
                <w:rFonts w:ascii="Times New Roman" w:hAnsi="Times New Roman" w:cs="Times New Roman"/>
                <w:sz w:val="24"/>
                <w:szCs w:val="24"/>
              </w:rPr>
              <w:t>Recurso parcial estimado</w:t>
            </w:r>
            <w:r w:rsidRPr="00CD0DAC" w:rsidR="00CD0DAC">
              <w:rPr>
                <w:rFonts w:ascii="Times New Roman" w:hAnsi="Times New Roman" w:cs="Times New Roman"/>
                <w:sz w:val="24"/>
                <w:szCs w:val="24"/>
              </w:rPr>
              <w:t>:</w:t>
            </w:r>
          </w:p>
          <w:p w:rsidRPr="00CD0DAC" w:rsidR="00CD0DAC" w:rsidP="00CD0DAC" w:rsidRDefault="005F6A83" w14:paraId="0D9E4905" wp14:textId="77777777">
            <w:pPr>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VALOR"/>
                <w:tag w:val="R$"/>
                <w:id w:val="683473548"/>
                <w:placeholder>
                  <w:docPart w:val="7A2295FDF1E340ADA081A1742ADBCBA9"/>
                </w:placeholder>
              </w:sdtPr>
              <w:sdtEndPr/>
              <w:sdtContent>
                <w:r>
                  <w:rPr>
                    <w:rFonts w:ascii="Times New Roman" w:hAnsi="Times New Roman" w:cs="Times New Roman"/>
                    <w:sz w:val="24"/>
                    <w:szCs w:val="24"/>
                  </w:rPr>
                  <w:t xml:space="preserve">R$         </w:t>
                </w:r>
              </w:sdtContent>
            </w:sdt>
          </w:p>
        </w:tc>
      </w:tr>
      <w:tr xmlns:wp14="http://schemas.microsoft.com/office/word/2010/wordml" w:rsidRPr="00CD0DAC" w:rsidR="00CD0DAC" w:rsidTr="36FB5CFC" w14:paraId="3635A1F0" wp14:textId="77777777">
        <w:trPr>
          <w:trHeight w:val="294"/>
        </w:trPr>
        <w:tc>
          <w:tcPr>
            <w:tcW w:w="7134" w:type="dxa"/>
            <w:gridSpan w:val="2"/>
            <w:noWrap/>
            <w:tcMar/>
            <w:hideMark/>
          </w:tcPr>
          <w:p w:rsidRPr="00CD0DAC" w:rsidR="00CD0DAC" w:rsidP="00CD0DAC" w:rsidRDefault="00AD1178" w14:paraId="2B8F8415" wp14:textId="77777777">
            <w:pPr>
              <w:jc w:val="both"/>
              <w:rPr>
                <w:rFonts w:ascii="Times New Roman" w:hAnsi="Times New Roman" w:cs="Times New Roman"/>
                <w:b/>
                <w:bCs/>
                <w:sz w:val="24"/>
                <w:szCs w:val="24"/>
              </w:rPr>
            </w:pPr>
            <w:r>
              <w:rPr>
                <w:rFonts w:ascii="Times New Roman" w:hAnsi="Times New Roman" w:cs="Times New Roman"/>
                <w:b/>
                <w:bCs/>
                <w:sz w:val="24"/>
                <w:szCs w:val="24"/>
              </w:rPr>
              <w:t xml:space="preserve">Meta </w:t>
            </w:r>
            <w:proofErr w:type="gramStart"/>
            <w:r>
              <w:rPr>
                <w:rFonts w:ascii="Times New Roman" w:hAnsi="Times New Roman" w:cs="Times New Roman"/>
                <w:b/>
                <w:bCs/>
                <w:sz w:val="24"/>
                <w:szCs w:val="24"/>
              </w:rPr>
              <w:t>2</w:t>
            </w:r>
            <w:proofErr w:type="gramEnd"/>
            <w:r w:rsidRPr="00CD0DAC" w:rsidR="00CD0DAC">
              <w:rPr>
                <w:rFonts w:ascii="Times New Roman" w:hAnsi="Times New Roman" w:cs="Times New Roman"/>
                <w:b/>
                <w:bCs/>
                <w:sz w:val="24"/>
                <w:szCs w:val="24"/>
              </w:rPr>
              <w:t xml:space="preserve"> para cumprimento do objetivo Y: </w:t>
            </w:r>
            <w:r w:rsidRPr="00CD0DAC" w:rsidR="00CD0DAC">
              <w:rPr>
                <w:rFonts w:ascii="Times New Roman" w:hAnsi="Times New Roman" w:cs="Times New Roman"/>
                <w:b/>
                <w:bCs/>
                <w:i/>
                <w:iCs/>
                <w:sz w:val="24"/>
                <w:szCs w:val="24"/>
              </w:rPr>
              <w:t>(descrever meta)</w:t>
            </w:r>
          </w:p>
        </w:tc>
        <w:tc>
          <w:tcPr>
            <w:tcW w:w="2284" w:type="dxa"/>
            <w:noWrap/>
            <w:tcMar/>
            <w:hideMark/>
          </w:tcPr>
          <w:p w:rsidRPr="00CD0DAC" w:rsidR="00CD0DAC" w:rsidP="00CD0DAC" w:rsidRDefault="00CD0DAC" w14:paraId="60DF5969"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866830253"/>
                <w:placeholder>
                  <w:docPart w:val="D13AEFE8045040B1BDC0544EC3AD984D"/>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3D692EDC"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2106616272"/>
                <w:placeholder>
                  <w:docPart w:val="8ED69D29BA3E46AA9FD620D0F0875CB1"/>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01512BE8"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70771FCC" wp14:textId="77777777">
        <w:trPr>
          <w:trHeight w:val="294"/>
        </w:trPr>
        <w:tc>
          <w:tcPr>
            <w:tcW w:w="3850" w:type="dxa"/>
            <w:noWrap/>
            <w:tcMar/>
            <w:hideMark/>
          </w:tcPr>
          <w:p w:rsidRPr="00CD0DAC" w:rsidR="00CD0DAC" w:rsidP="00CD0DAC" w:rsidRDefault="00CD0DAC" w14:paraId="2A8E210A"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1</w:t>
            </w:r>
            <w:proofErr w:type="gramEnd"/>
            <w:r w:rsidRPr="00CD0DAC">
              <w:rPr>
                <w:rFonts w:ascii="Times New Roman" w:hAnsi="Times New Roman" w:cs="Times New Roman"/>
                <w:sz w:val="24"/>
                <w:szCs w:val="24"/>
              </w:rPr>
              <w:t xml:space="preserve"> para alcance da meta 1</w:t>
            </w:r>
          </w:p>
        </w:tc>
        <w:tc>
          <w:tcPr>
            <w:tcW w:w="3284" w:type="dxa"/>
            <w:noWrap/>
            <w:tcMar/>
            <w:hideMark/>
          </w:tcPr>
          <w:p w:rsidRPr="00CD0DAC" w:rsidR="00CD0DAC" w:rsidP="00CD0DAC" w:rsidRDefault="00CD0DAC" w14:paraId="273D3D17"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67035F66"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255713361"/>
                <w:placeholder>
                  <w:docPart w:val="7CC0FF3805934828A167BE3CC926FB17"/>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56485108"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710696450"/>
                <w:placeholder>
                  <w:docPart w:val="4352DF00A2C24F8F87944AF5C115C0D1"/>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0DA70637"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5A28B777" wp14:textId="77777777">
        <w:trPr>
          <w:trHeight w:val="294"/>
        </w:trPr>
        <w:tc>
          <w:tcPr>
            <w:tcW w:w="3850" w:type="dxa"/>
            <w:noWrap/>
            <w:tcMar/>
            <w:hideMark/>
          </w:tcPr>
          <w:p w:rsidRPr="00CD0DAC" w:rsidR="00CD0DAC" w:rsidP="00CD0DAC" w:rsidRDefault="00CD0DAC" w14:paraId="11AED2C3"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2</w:t>
            </w:r>
            <w:proofErr w:type="gramEnd"/>
            <w:r w:rsidRPr="00CD0DAC">
              <w:rPr>
                <w:rFonts w:ascii="Times New Roman" w:hAnsi="Times New Roman" w:cs="Times New Roman"/>
                <w:sz w:val="24"/>
                <w:szCs w:val="24"/>
              </w:rPr>
              <w:t xml:space="preserve"> para alcance da meta 1</w:t>
            </w:r>
          </w:p>
        </w:tc>
        <w:tc>
          <w:tcPr>
            <w:tcW w:w="3284" w:type="dxa"/>
            <w:noWrap/>
            <w:tcMar/>
            <w:hideMark/>
          </w:tcPr>
          <w:p w:rsidRPr="00CD0DAC" w:rsidR="00CD0DAC" w:rsidP="00CD0DAC" w:rsidRDefault="00CD0DAC" w14:paraId="44E5598A"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5D96CCE3"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967382441"/>
                <w:placeholder>
                  <w:docPart w:val="4809DC6157374B04A962A3C0F5062F51"/>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64CA9CC9"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398409005"/>
                <w:placeholder>
                  <w:docPart w:val="51F8BDDF763B43BDB1E926860FA7F64F"/>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46624170"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66EFF7C0" wp14:textId="77777777">
        <w:trPr>
          <w:trHeight w:val="294"/>
        </w:trPr>
        <w:tc>
          <w:tcPr>
            <w:tcW w:w="3850" w:type="dxa"/>
            <w:noWrap/>
            <w:tcMar/>
            <w:hideMark/>
          </w:tcPr>
          <w:p w:rsidRPr="00CD0DAC" w:rsidR="00CD0DAC" w:rsidP="00CD0DAC" w:rsidRDefault="00CD0DAC" w14:paraId="2E88C626"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3</w:t>
            </w:r>
            <w:proofErr w:type="gramEnd"/>
            <w:r w:rsidRPr="00CD0DAC">
              <w:rPr>
                <w:rFonts w:ascii="Times New Roman" w:hAnsi="Times New Roman" w:cs="Times New Roman"/>
                <w:sz w:val="24"/>
                <w:szCs w:val="24"/>
              </w:rPr>
              <w:t xml:space="preserve"> para alcance da meta 1</w:t>
            </w:r>
          </w:p>
        </w:tc>
        <w:tc>
          <w:tcPr>
            <w:tcW w:w="3284" w:type="dxa"/>
            <w:noWrap/>
            <w:tcMar/>
            <w:hideMark/>
          </w:tcPr>
          <w:p w:rsidRPr="00CD0DAC" w:rsidR="00CD0DAC" w:rsidP="00CD0DAC" w:rsidRDefault="00CD0DAC" w14:paraId="1E040FDD"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4388B553"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158338320"/>
                <w:placeholder>
                  <w:docPart w:val="F219775601E042F2A6DA88ED165B87A2"/>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2BF36662"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691571071"/>
                <w:placeholder>
                  <w:docPart w:val="F36243B3EA4E41F784ABD7F333E65014"/>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4B8484D5"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6F6FD426" wp14:textId="77777777">
        <w:trPr>
          <w:trHeight w:val="294"/>
        </w:trPr>
        <w:tc>
          <w:tcPr>
            <w:tcW w:w="11418" w:type="dxa"/>
            <w:gridSpan w:val="4"/>
            <w:noWrap/>
            <w:tcMar/>
            <w:hideMark/>
          </w:tcPr>
          <w:p w:rsidRPr="00CD0DAC" w:rsidR="00CD0DAC" w:rsidP="00CD0DAC" w:rsidRDefault="00CD0DAC" w14:paraId="4F8F56C0"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c>
          <w:tcPr>
            <w:tcW w:w="3285" w:type="dxa"/>
            <w:noWrap/>
            <w:tcMar/>
            <w:hideMark/>
          </w:tcPr>
          <w:p w:rsidR="00A007B6" w:rsidP="00CD0DAC" w:rsidRDefault="005F6A83" w14:paraId="6663D894" wp14:textId="77777777">
            <w:pPr>
              <w:jc w:val="both"/>
              <w:rPr>
                <w:rFonts w:ascii="Times New Roman" w:hAnsi="Times New Roman" w:cs="Times New Roman"/>
                <w:sz w:val="24"/>
                <w:szCs w:val="24"/>
              </w:rPr>
            </w:pPr>
            <w:r>
              <w:rPr>
                <w:rFonts w:ascii="Times New Roman" w:hAnsi="Times New Roman" w:cs="Times New Roman"/>
                <w:sz w:val="24"/>
                <w:szCs w:val="24"/>
              </w:rPr>
              <w:t>Recurso parcial estimado</w:t>
            </w:r>
            <w:r w:rsidRPr="00CD0DAC" w:rsidR="00CD0DAC">
              <w:rPr>
                <w:rFonts w:ascii="Times New Roman" w:hAnsi="Times New Roman" w:cs="Times New Roman"/>
                <w:sz w:val="24"/>
                <w:szCs w:val="24"/>
              </w:rPr>
              <w:t>:</w:t>
            </w:r>
          </w:p>
          <w:p w:rsidRPr="00CD0DAC" w:rsidR="00CD0DAC" w:rsidP="00CD0DAC" w:rsidRDefault="005F6A83" w14:paraId="6EB5BCE2" wp14:textId="77777777">
            <w:pPr>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VALOR"/>
                <w:tag w:val="R$"/>
                <w:id w:val="-715507562"/>
                <w:placeholder>
                  <w:docPart w:val="38B69171175440F9AE9CAAF57F584E33"/>
                </w:placeholder>
              </w:sdtPr>
              <w:sdtEndPr/>
              <w:sdtContent>
                <w:r>
                  <w:rPr>
                    <w:rFonts w:ascii="Times New Roman" w:hAnsi="Times New Roman" w:cs="Times New Roman"/>
                    <w:sz w:val="24"/>
                    <w:szCs w:val="24"/>
                  </w:rPr>
                  <w:t xml:space="preserve">R$         </w:t>
                </w:r>
              </w:sdtContent>
            </w:sdt>
          </w:p>
        </w:tc>
      </w:tr>
      <w:tr xmlns:wp14="http://schemas.microsoft.com/office/word/2010/wordml" w:rsidRPr="00CD0DAC" w:rsidR="00CD0DAC" w:rsidTr="36FB5CFC" w14:paraId="7E3C220F" wp14:textId="77777777">
        <w:trPr>
          <w:trHeight w:val="294"/>
        </w:trPr>
        <w:tc>
          <w:tcPr>
            <w:tcW w:w="7134" w:type="dxa"/>
            <w:gridSpan w:val="2"/>
            <w:vMerge w:val="restart"/>
            <w:noWrap/>
            <w:tcMar/>
            <w:hideMark/>
          </w:tcPr>
          <w:p w:rsidRPr="00CD0DAC" w:rsidR="00CD0DAC" w:rsidP="00CD0DAC" w:rsidRDefault="00CD0DAC" w14:paraId="257D5439"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 xml:space="preserve">Objetivo relacionado ao Artigo </w:t>
            </w:r>
            <w:proofErr w:type="gramStart"/>
            <w:r w:rsidRPr="00CD0DAC">
              <w:rPr>
                <w:rFonts w:ascii="Times New Roman" w:hAnsi="Times New Roman" w:cs="Times New Roman"/>
                <w:b/>
                <w:bCs/>
                <w:sz w:val="24"/>
                <w:szCs w:val="24"/>
              </w:rPr>
              <w:t>2</w:t>
            </w:r>
            <w:proofErr w:type="gramEnd"/>
            <w:r w:rsidRPr="00CD0DAC">
              <w:rPr>
                <w:rFonts w:ascii="Times New Roman" w:hAnsi="Times New Roman" w:cs="Times New Roman"/>
                <w:b/>
                <w:bCs/>
                <w:sz w:val="24"/>
                <w:szCs w:val="24"/>
              </w:rPr>
              <w:t xml:space="preserve"> da </w:t>
            </w:r>
            <w:r w:rsidR="00AD1178">
              <w:rPr>
                <w:rFonts w:ascii="Times New Roman" w:hAnsi="Times New Roman" w:cs="Times New Roman"/>
                <w:b/>
                <w:bCs/>
                <w:sz w:val="24"/>
                <w:szCs w:val="24"/>
              </w:rPr>
              <w:t>portaria: X</w:t>
            </w:r>
          </w:p>
        </w:tc>
        <w:tc>
          <w:tcPr>
            <w:tcW w:w="2284" w:type="dxa"/>
            <w:noWrap/>
            <w:tcMar/>
            <w:hideMark/>
          </w:tcPr>
          <w:p w:rsidRPr="00CD0DAC" w:rsidR="00CD0DAC" w:rsidP="00CD0DAC" w:rsidRDefault="00CD0DAC" w14:paraId="4E1F2040"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Início</w:t>
            </w:r>
          </w:p>
        </w:tc>
        <w:tc>
          <w:tcPr>
            <w:tcW w:w="2000" w:type="dxa"/>
            <w:noWrap/>
            <w:tcMar/>
            <w:hideMark/>
          </w:tcPr>
          <w:p w:rsidRPr="00CD0DAC" w:rsidR="00CD0DAC" w:rsidP="00CD0DAC" w:rsidRDefault="00CD0DAC" w14:paraId="2EC46676"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 xml:space="preserve">Final /Conclusão </w:t>
            </w:r>
          </w:p>
        </w:tc>
        <w:tc>
          <w:tcPr>
            <w:tcW w:w="3285" w:type="dxa"/>
            <w:noWrap/>
            <w:tcMar/>
            <w:hideMark/>
          </w:tcPr>
          <w:p w:rsidRPr="00CD0DAC" w:rsidR="00CD0DAC" w:rsidP="00CD0DAC" w:rsidRDefault="00CD0DAC" w14:paraId="649CC1FA"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2EBAB2C1" wp14:textId="77777777">
        <w:trPr>
          <w:trHeight w:val="294"/>
        </w:trPr>
        <w:tc>
          <w:tcPr>
            <w:tcW w:w="7134" w:type="dxa"/>
            <w:gridSpan w:val="2"/>
            <w:vMerge/>
            <w:tcMar/>
            <w:hideMark/>
          </w:tcPr>
          <w:p w:rsidRPr="00CD0DAC" w:rsidR="00CD0DAC" w:rsidP="00CD0DAC" w:rsidRDefault="00CD0DAC" w14:paraId="3461D779" wp14:textId="77777777">
            <w:pPr>
              <w:jc w:val="both"/>
              <w:rPr>
                <w:rFonts w:ascii="Times New Roman" w:hAnsi="Times New Roman" w:cs="Times New Roman"/>
                <w:b/>
                <w:bCs/>
                <w:sz w:val="24"/>
                <w:szCs w:val="24"/>
              </w:rPr>
            </w:pPr>
          </w:p>
        </w:tc>
        <w:tc>
          <w:tcPr>
            <w:tcW w:w="2284" w:type="dxa"/>
            <w:noWrap/>
            <w:tcMar/>
            <w:hideMark/>
          </w:tcPr>
          <w:p w:rsidRPr="00CD0DAC" w:rsidR="00CD0DAC" w:rsidP="00CD0DAC" w:rsidRDefault="00CD0DAC" w14:paraId="4DA2A37C"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Mês/Ano</w:t>
            </w:r>
          </w:p>
        </w:tc>
        <w:tc>
          <w:tcPr>
            <w:tcW w:w="2000" w:type="dxa"/>
            <w:noWrap/>
            <w:tcMar/>
            <w:hideMark/>
          </w:tcPr>
          <w:p w:rsidRPr="00CD0DAC" w:rsidR="00CD0DAC" w:rsidP="00CD0DAC" w:rsidRDefault="00CD0DAC" w14:paraId="34395BFC"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Mês/Ano</w:t>
            </w:r>
          </w:p>
        </w:tc>
        <w:tc>
          <w:tcPr>
            <w:tcW w:w="3285" w:type="dxa"/>
            <w:noWrap/>
            <w:tcMar/>
            <w:hideMark/>
          </w:tcPr>
          <w:p w:rsidRPr="00CD0DAC" w:rsidR="00CD0DAC" w:rsidP="00CD0DAC" w:rsidRDefault="00CD0DAC" w14:paraId="10EF996B"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228B33AA" wp14:textId="77777777">
        <w:trPr>
          <w:trHeight w:val="294"/>
        </w:trPr>
        <w:tc>
          <w:tcPr>
            <w:tcW w:w="7134" w:type="dxa"/>
            <w:gridSpan w:val="2"/>
            <w:noWrap/>
            <w:tcMar/>
            <w:hideMark/>
          </w:tcPr>
          <w:p w:rsidRPr="00CD0DAC" w:rsidR="00CD0DAC" w:rsidP="00CD0DAC" w:rsidRDefault="00CD0DAC" w14:paraId="70A91569"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lastRenderedPageBreak/>
              <w:t xml:space="preserve">Meta </w:t>
            </w:r>
            <w:proofErr w:type="gramStart"/>
            <w:r w:rsidR="00AD1178">
              <w:rPr>
                <w:rFonts w:ascii="Times New Roman" w:hAnsi="Times New Roman" w:cs="Times New Roman"/>
                <w:b/>
                <w:bCs/>
                <w:sz w:val="24"/>
                <w:szCs w:val="24"/>
              </w:rPr>
              <w:t>1</w:t>
            </w:r>
            <w:proofErr w:type="gramEnd"/>
            <w:r w:rsidR="00AD1178">
              <w:rPr>
                <w:rFonts w:ascii="Times New Roman" w:hAnsi="Times New Roman" w:cs="Times New Roman"/>
                <w:b/>
                <w:bCs/>
                <w:sz w:val="24"/>
                <w:szCs w:val="24"/>
              </w:rPr>
              <w:t xml:space="preserve"> para cumprimento do objetivo X</w:t>
            </w:r>
            <w:r w:rsidRPr="00CD0DAC">
              <w:rPr>
                <w:rFonts w:ascii="Times New Roman" w:hAnsi="Times New Roman" w:cs="Times New Roman"/>
                <w:b/>
                <w:bCs/>
                <w:sz w:val="24"/>
                <w:szCs w:val="24"/>
              </w:rPr>
              <w:t xml:space="preserve">: </w:t>
            </w:r>
            <w:r w:rsidRPr="00CD0DAC">
              <w:rPr>
                <w:rFonts w:ascii="Times New Roman" w:hAnsi="Times New Roman" w:cs="Times New Roman"/>
                <w:b/>
                <w:bCs/>
                <w:i/>
                <w:iCs/>
                <w:sz w:val="24"/>
                <w:szCs w:val="24"/>
              </w:rPr>
              <w:t>(descrever meta)</w:t>
            </w:r>
          </w:p>
        </w:tc>
        <w:tc>
          <w:tcPr>
            <w:tcW w:w="2284" w:type="dxa"/>
            <w:noWrap/>
            <w:tcMar/>
            <w:hideMark/>
          </w:tcPr>
          <w:p w:rsidRPr="00CD0DAC" w:rsidR="00CD0DAC" w:rsidP="00CD0DAC" w:rsidRDefault="00CD0DAC" w14:paraId="13560DF9"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2105609506"/>
                <w:placeholder>
                  <w:docPart w:val="FE7519BB5B95429C980D3ED1D564512D"/>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4D004371"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69198635"/>
                <w:placeholder>
                  <w:docPart w:val="15DF9B1FBA8A4BFA9A5AB2ECD601F730"/>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5E3886A4"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7C879024" wp14:textId="77777777">
        <w:trPr>
          <w:trHeight w:val="294"/>
        </w:trPr>
        <w:tc>
          <w:tcPr>
            <w:tcW w:w="3850" w:type="dxa"/>
            <w:noWrap/>
            <w:tcMar/>
            <w:hideMark/>
          </w:tcPr>
          <w:p w:rsidRPr="00CD0DAC" w:rsidR="00CD0DAC" w:rsidP="00CD0DAC" w:rsidRDefault="00CD0DAC" w14:paraId="0DDD3B7A"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1</w:t>
            </w:r>
            <w:proofErr w:type="gramEnd"/>
            <w:r w:rsidRPr="00CD0DAC">
              <w:rPr>
                <w:rFonts w:ascii="Times New Roman" w:hAnsi="Times New Roman" w:cs="Times New Roman"/>
                <w:sz w:val="24"/>
                <w:szCs w:val="24"/>
              </w:rPr>
              <w:t xml:space="preserve"> para alcance da meta 1</w:t>
            </w:r>
          </w:p>
        </w:tc>
        <w:tc>
          <w:tcPr>
            <w:tcW w:w="3284" w:type="dxa"/>
            <w:noWrap/>
            <w:tcMar/>
            <w:hideMark/>
          </w:tcPr>
          <w:p w:rsidRPr="00CD0DAC" w:rsidR="00CD0DAC" w:rsidP="00CD0DAC" w:rsidRDefault="00CD0DAC" w14:paraId="7AA72028"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AD1178" w:rsidRDefault="00CD0DAC" w14:paraId="60D6A440" wp14:textId="77777777">
            <w:pPr>
              <w:tabs>
                <w:tab w:val="center" w:pos="1034"/>
              </w:tabs>
              <w:jc w:val="both"/>
              <w:rPr>
                <w:rFonts w:ascii="Times New Roman" w:hAnsi="Times New Roman" w:cs="Times New Roman"/>
                <w:sz w:val="24"/>
                <w:szCs w:val="24"/>
              </w:rPr>
            </w:pPr>
            <w:r w:rsidRPr="00CD0DAC">
              <w:rPr>
                <w:rFonts w:ascii="Times New Roman" w:hAnsi="Times New Roman" w:cs="Times New Roman"/>
                <w:sz w:val="24"/>
                <w:szCs w:val="24"/>
              </w:rPr>
              <w:t> </w:t>
            </w:r>
            <w:r w:rsidR="00AD1178">
              <w:rPr>
                <w:rFonts w:ascii="Times New Roman" w:hAnsi="Times New Roman" w:cs="Times New Roman"/>
                <w:sz w:val="24"/>
                <w:szCs w:val="24"/>
              </w:rPr>
              <w:tab/>
            </w:r>
            <w:sdt>
              <w:sdtPr>
                <w:rPr>
                  <w:rFonts w:ascii="Times New Roman" w:hAnsi="Times New Roman" w:cs="Times New Roman"/>
                  <w:sz w:val="24"/>
                  <w:szCs w:val="24"/>
                </w:rPr>
                <w:id w:val="1547575382"/>
                <w:placeholder>
                  <w:docPart w:val="793548780AE44E768F6CE797C1D2B024"/>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37081582"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945953627"/>
                <w:placeholder>
                  <w:docPart w:val="F2B043CDD29F47A2B1564C8626BDADE8"/>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4ECEB114"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67E59C35" wp14:textId="77777777">
        <w:trPr>
          <w:trHeight w:val="294"/>
        </w:trPr>
        <w:tc>
          <w:tcPr>
            <w:tcW w:w="3850" w:type="dxa"/>
            <w:noWrap/>
            <w:tcMar/>
            <w:hideMark/>
          </w:tcPr>
          <w:p w:rsidRPr="00CD0DAC" w:rsidR="00CD0DAC" w:rsidP="00CD0DAC" w:rsidRDefault="00CD0DAC" w14:paraId="422A2F74"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2</w:t>
            </w:r>
            <w:proofErr w:type="gramEnd"/>
            <w:r w:rsidRPr="00CD0DAC">
              <w:rPr>
                <w:rFonts w:ascii="Times New Roman" w:hAnsi="Times New Roman" w:cs="Times New Roman"/>
                <w:sz w:val="24"/>
                <w:szCs w:val="24"/>
              </w:rPr>
              <w:t xml:space="preserve"> para alcance da meta 1</w:t>
            </w:r>
          </w:p>
        </w:tc>
        <w:tc>
          <w:tcPr>
            <w:tcW w:w="3284" w:type="dxa"/>
            <w:noWrap/>
            <w:tcMar/>
            <w:hideMark/>
          </w:tcPr>
          <w:p w:rsidRPr="00CD0DAC" w:rsidR="00CD0DAC" w:rsidP="00CD0DAC" w:rsidRDefault="00CD0DAC" w14:paraId="0107DEA7"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5FA75F89"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564689059"/>
                <w:placeholder>
                  <w:docPart w:val="B23F6711E88D42B28507FD7C10943D1E"/>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09683A9E"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822781815"/>
                <w:placeholder>
                  <w:docPart w:val="AEF6356B5E934DC78E9D6A5EDC4C08D9"/>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0D8BF348"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09064CD6" wp14:textId="77777777">
        <w:trPr>
          <w:trHeight w:val="294"/>
        </w:trPr>
        <w:tc>
          <w:tcPr>
            <w:tcW w:w="3850" w:type="dxa"/>
            <w:noWrap/>
            <w:tcMar/>
            <w:hideMark/>
          </w:tcPr>
          <w:p w:rsidRPr="00CD0DAC" w:rsidR="00CD0DAC" w:rsidP="00CD0DAC" w:rsidRDefault="00CD0DAC" w14:paraId="218CEB58"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3</w:t>
            </w:r>
            <w:proofErr w:type="gramEnd"/>
            <w:r w:rsidRPr="00CD0DAC">
              <w:rPr>
                <w:rFonts w:ascii="Times New Roman" w:hAnsi="Times New Roman" w:cs="Times New Roman"/>
                <w:sz w:val="24"/>
                <w:szCs w:val="24"/>
              </w:rPr>
              <w:t xml:space="preserve"> para alcance da meta 1</w:t>
            </w:r>
          </w:p>
        </w:tc>
        <w:tc>
          <w:tcPr>
            <w:tcW w:w="3284" w:type="dxa"/>
            <w:noWrap/>
            <w:tcMar/>
            <w:hideMark/>
          </w:tcPr>
          <w:p w:rsidRPr="00CD0DAC" w:rsidR="00CD0DAC" w:rsidP="00CD0DAC" w:rsidRDefault="00CD0DAC" w14:paraId="1CB7A647"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505DE4AC"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351807247"/>
                <w:placeholder>
                  <w:docPart w:val="63AC25863CD04CEAB96BA9B15D69F195"/>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0C479708"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924531054"/>
                <w:placeholder>
                  <w:docPart w:val="B900055230794DFE8FE118299F63C6C1"/>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5EDB29A5"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60616165" wp14:textId="77777777">
        <w:trPr>
          <w:trHeight w:val="294"/>
        </w:trPr>
        <w:tc>
          <w:tcPr>
            <w:tcW w:w="11418" w:type="dxa"/>
            <w:gridSpan w:val="4"/>
            <w:noWrap/>
            <w:tcMar/>
            <w:hideMark/>
          </w:tcPr>
          <w:p w:rsidRPr="00CD0DAC" w:rsidR="00CD0DAC" w:rsidP="00CD0DAC" w:rsidRDefault="00CD0DAC" w14:paraId="4474F8A0"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 </w:t>
            </w:r>
          </w:p>
        </w:tc>
        <w:tc>
          <w:tcPr>
            <w:tcW w:w="3285" w:type="dxa"/>
            <w:noWrap/>
            <w:tcMar/>
            <w:hideMark/>
          </w:tcPr>
          <w:p w:rsidR="00A007B6" w:rsidP="00CD0DAC" w:rsidRDefault="005F6A83" w14:paraId="38A7E791" wp14:textId="77777777">
            <w:pPr>
              <w:jc w:val="both"/>
              <w:rPr>
                <w:rFonts w:ascii="Times New Roman" w:hAnsi="Times New Roman" w:cs="Times New Roman"/>
                <w:sz w:val="24"/>
                <w:szCs w:val="24"/>
              </w:rPr>
            </w:pPr>
            <w:r>
              <w:rPr>
                <w:rFonts w:ascii="Times New Roman" w:hAnsi="Times New Roman" w:cs="Times New Roman"/>
                <w:sz w:val="24"/>
                <w:szCs w:val="24"/>
              </w:rPr>
              <w:t>Recurso parcial estimado</w:t>
            </w:r>
            <w:r w:rsidRPr="00CD0DAC" w:rsidR="00CD0DAC">
              <w:rPr>
                <w:rFonts w:ascii="Times New Roman" w:hAnsi="Times New Roman" w:cs="Times New Roman"/>
                <w:sz w:val="24"/>
                <w:szCs w:val="24"/>
              </w:rPr>
              <w:t>:</w:t>
            </w:r>
          </w:p>
          <w:p w:rsidRPr="00CD0DAC" w:rsidR="00CD0DAC" w:rsidP="00CD0DAC" w:rsidRDefault="005F6A83" w14:paraId="088F96B5" wp14:textId="77777777">
            <w:pPr>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VALOR"/>
                <w:tag w:val="R$"/>
                <w:id w:val="1042479538"/>
                <w:placeholder>
                  <w:docPart w:val="66C4787E30D84E6F9000EE571B7588C8"/>
                </w:placeholder>
              </w:sdtPr>
              <w:sdtEndPr/>
              <w:sdtContent>
                <w:r>
                  <w:rPr>
                    <w:rFonts w:ascii="Times New Roman" w:hAnsi="Times New Roman" w:cs="Times New Roman"/>
                    <w:sz w:val="24"/>
                    <w:szCs w:val="24"/>
                  </w:rPr>
                  <w:t xml:space="preserve">R$         </w:t>
                </w:r>
              </w:sdtContent>
            </w:sdt>
          </w:p>
        </w:tc>
      </w:tr>
      <w:tr xmlns:wp14="http://schemas.microsoft.com/office/word/2010/wordml" w:rsidRPr="00CD0DAC" w:rsidR="00CD0DAC" w:rsidTr="36FB5CFC" w14:paraId="5A8D7AE3" wp14:textId="77777777">
        <w:trPr>
          <w:trHeight w:val="294"/>
        </w:trPr>
        <w:tc>
          <w:tcPr>
            <w:tcW w:w="7134" w:type="dxa"/>
            <w:gridSpan w:val="2"/>
            <w:noWrap/>
            <w:tcMar/>
            <w:hideMark/>
          </w:tcPr>
          <w:p w:rsidRPr="00CD0DAC" w:rsidR="00CD0DAC" w:rsidP="00CD0DAC" w:rsidRDefault="00AD1178" w14:paraId="61D44729" wp14:textId="77777777">
            <w:pPr>
              <w:jc w:val="both"/>
              <w:rPr>
                <w:rFonts w:ascii="Times New Roman" w:hAnsi="Times New Roman" w:cs="Times New Roman"/>
                <w:b/>
                <w:bCs/>
                <w:sz w:val="24"/>
                <w:szCs w:val="24"/>
              </w:rPr>
            </w:pPr>
            <w:r>
              <w:rPr>
                <w:rFonts w:ascii="Times New Roman" w:hAnsi="Times New Roman" w:cs="Times New Roman"/>
                <w:b/>
                <w:bCs/>
                <w:sz w:val="24"/>
                <w:szCs w:val="24"/>
              </w:rPr>
              <w:t xml:space="preserve">Meta </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para cumprimento do objetivo X</w:t>
            </w:r>
            <w:r w:rsidRPr="00CD0DAC" w:rsidR="00CD0DAC">
              <w:rPr>
                <w:rFonts w:ascii="Times New Roman" w:hAnsi="Times New Roman" w:cs="Times New Roman"/>
                <w:b/>
                <w:bCs/>
                <w:sz w:val="24"/>
                <w:szCs w:val="24"/>
              </w:rPr>
              <w:t xml:space="preserve">: </w:t>
            </w:r>
            <w:r w:rsidRPr="00CD0DAC" w:rsidR="00CD0DAC">
              <w:rPr>
                <w:rFonts w:ascii="Times New Roman" w:hAnsi="Times New Roman" w:cs="Times New Roman"/>
                <w:b/>
                <w:bCs/>
                <w:i/>
                <w:iCs/>
                <w:sz w:val="24"/>
                <w:szCs w:val="24"/>
              </w:rPr>
              <w:t>(descrever meta)</w:t>
            </w:r>
          </w:p>
        </w:tc>
        <w:tc>
          <w:tcPr>
            <w:tcW w:w="2284" w:type="dxa"/>
            <w:noWrap/>
            <w:tcMar/>
            <w:hideMark/>
          </w:tcPr>
          <w:p w:rsidRPr="00CD0DAC" w:rsidR="00CD0DAC" w:rsidP="00CD0DAC" w:rsidRDefault="00CD0DAC" w14:paraId="179D5075"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086454336"/>
                <w:placeholder>
                  <w:docPart w:val="3D9BCF52F39E40CA9D602758A61CB18F"/>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174685F7"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469570543"/>
                <w:placeholder>
                  <w:docPart w:val="599813CC526642549789B9B2FA8A9BA9"/>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5E6F60B5"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43745DCD" wp14:textId="77777777">
        <w:trPr>
          <w:trHeight w:val="294"/>
        </w:trPr>
        <w:tc>
          <w:tcPr>
            <w:tcW w:w="3850" w:type="dxa"/>
            <w:noWrap/>
            <w:tcMar/>
            <w:hideMark/>
          </w:tcPr>
          <w:p w:rsidRPr="00CD0DAC" w:rsidR="00CD0DAC" w:rsidP="00CD0DAC" w:rsidRDefault="00CD0DAC" w14:paraId="4438468B"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1</w:t>
            </w:r>
            <w:proofErr w:type="gramEnd"/>
            <w:r w:rsidRPr="00CD0DAC">
              <w:rPr>
                <w:rFonts w:ascii="Times New Roman" w:hAnsi="Times New Roman" w:cs="Times New Roman"/>
                <w:sz w:val="24"/>
                <w:szCs w:val="24"/>
              </w:rPr>
              <w:t xml:space="preserve"> para alcance da meta 2</w:t>
            </w:r>
          </w:p>
        </w:tc>
        <w:tc>
          <w:tcPr>
            <w:tcW w:w="3284" w:type="dxa"/>
            <w:noWrap/>
            <w:tcMar/>
            <w:hideMark/>
          </w:tcPr>
          <w:p w:rsidRPr="00CD0DAC" w:rsidR="00CD0DAC" w:rsidP="00CD0DAC" w:rsidRDefault="00CD0DAC" w14:paraId="4D3773A0"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1704B7C4"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410742389"/>
                <w:placeholder>
                  <w:docPart w:val="85537BAFBCA34547A7ACFF9EE0BE9E07"/>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0F6FE9BF"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454106137"/>
                <w:placeholder>
                  <w:docPart w:val="3AE61E5DE912499695894CEDD102CF67"/>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1DF8BA61"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7403395F" wp14:textId="77777777">
        <w:trPr>
          <w:trHeight w:val="294"/>
        </w:trPr>
        <w:tc>
          <w:tcPr>
            <w:tcW w:w="3850" w:type="dxa"/>
            <w:noWrap/>
            <w:tcMar/>
            <w:hideMark/>
          </w:tcPr>
          <w:p w:rsidRPr="00CD0DAC" w:rsidR="00CD0DAC" w:rsidP="00CD0DAC" w:rsidRDefault="00CD0DAC" w14:paraId="2AA03BF0"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2</w:t>
            </w:r>
            <w:proofErr w:type="gramEnd"/>
            <w:r w:rsidRPr="00CD0DAC">
              <w:rPr>
                <w:rFonts w:ascii="Times New Roman" w:hAnsi="Times New Roman" w:cs="Times New Roman"/>
                <w:sz w:val="24"/>
                <w:szCs w:val="24"/>
              </w:rPr>
              <w:t xml:space="preserve"> para alcance da meta 2</w:t>
            </w:r>
          </w:p>
        </w:tc>
        <w:tc>
          <w:tcPr>
            <w:tcW w:w="3284" w:type="dxa"/>
            <w:noWrap/>
            <w:tcMar/>
            <w:hideMark/>
          </w:tcPr>
          <w:p w:rsidRPr="00CD0DAC" w:rsidR="00CD0DAC" w:rsidP="00CD0DAC" w:rsidRDefault="00CD0DAC" w14:paraId="226D2629"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781AA13F"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88426437"/>
                <w:placeholder>
                  <w:docPart w:val="813EB5DC558449A586E2E1B472CE08E2"/>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0E670F0B"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2113237221"/>
                <w:placeholder>
                  <w:docPart w:val="91B19776D9B740C3A6AF200188133E99"/>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365DB198"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74FAA8D9" wp14:textId="77777777">
        <w:trPr>
          <w:trHeight w:val="294"/>
        </w:trPr>
        <w:tc>
          <w:tcPr>
            <w:tcW w:w="3850" w:type="dxa"/>
            <w:noWrap/>
            <w:tcMar/>
            <w:hideMark/>
          </w:tcPr>
          <w:p w:rsidRPr="00CD0DAC" w:rsidR="00CD0DAC" w:rsidP="00CD0DAC" w:rsidRDefault="00CD0DAC" w14:paraId="49E134F7" wp14:textId="77777777">
            <w:pPr>
              <w:jc w:val="both"/>
              <w:rPr>
                <w:rFonts w:ascii="Times New Roman" w:hAnsi="Times New Roman" w:cs="Times New Roman"/>
                <w:sz w:val="24"/>
                <w:szCs w:val="24"/>
              </w:rPr>
            </w:pPr>
            <w:r w:rsidRPr="00CD0DAC">
              <w:rPr>
                <w:rFonts w:ascii="Times New Roman" w:hAnsi="Times New Roman" w:cs="Times New Roman"/>
                <w:sz w:val="24"/>
                <w:szCs w:val="24"/>
              </w:rPr>
              <w:t xml:space="preserve"> Atividade </w:t>
            </w:r>
            <w:proofErr w:type="gramStart"/>
            <w:r w:rsidRPr="00CD0DAC">
              <w:rPr>
                <w:rFonts w:ascii="Times New Roman" w:hAnsi="Times New Roman" w:cs="Times New Roman"/>
                <w:sz w:val="24"/>
                <w:szCs w:val="24"/>
              </w:rPr>
              <w:t>3</w:t>
            </w:r>
            <w:proofErr w:type="gramEnd"/>
            <w:r w:rsidRPr="00CD0DAC">
              <w:rPr>
                <w:rFonts w:ascii="Times New Roman" w:hAnsi="Times New Roman" w:cs="Times New Roman"/>
                <w:sz w:val="24"/>
                <w:szCs w:val="24"/>
              </w:rPr>
              <w:t xml:space="preserve"> para alcance da meta 2</w:t>
            </w:r>
          </w:p>
        </w:tc>
        <w:tc>
          <w:tcPr>
            <w:tcW w:w="3284" w:type="dxa"/>
            <w:noWrap/>
            <w:tcMar/>
            <w:hideMark/>
          </w:tcPr>
          <w:p w:rsidRPr="00CD0DAC" w:rsidR="00CD0DAC" w:rsidP="00CD0DAC" w:rsidRDefault="00CD0DAC" w14:paraId="1C091BBC" wp14:textId="77777777">
            <w:pPr>
              <w:jc w:val="both"/>
              <w:rPr>
                <w:rFonts w:ascii="Times New Roman" w:hAnsi="Times New Roman" w:cs="Times New Roman"/>
                <w:i/>
                <w:iCs/>
                <w:sz w:val="24"/>
                <w:szCs w:val="24"/>
              </w:rPr>
            </w:pPr>
            <w:r w:rsidRPr="00CD0DAC">
              <w:rPr>
                <w:rFonts w:ascii="Times New Roman" w:hAnsi="Times New Roman" w:cs="Times New Roman"/>
                <w:i/>
                <w:iCs/>
                <w:sz w:val="24"/>
                <w:szCs w:val="24"/>
              </w:rPr>
              <w:t>(descrever atividade)</w:t>
            </w:r>
          </w:p>
        </w:tc>
        <w:tc>
          <w:tcPr>
            <w:tcW w:w="2284" w:type="dxa"/>
            <w:noWrap/>
            <w:tcMar/>
            <w:hideMark/>
          </w:tcPr>
          <w:p w:rsidRPr="00CD0DAC" w:rsidR="00CD0DAC" w:rsidP="00CD0DAC" w:rsidRDefault="00CD0DAC" w14:paraId="4B9E229E"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2066942552"/>
                <w:placeholder>
                  <w:docPart w:val="B9BF109E73EF41099DC84C4032A7CD04"/>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688C8F79"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149822874"/>
                <w:placeholder>
                  <w:docPart w:val="A85360A1359049458B2FF1120EB3075F"/>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Pr="00CD0DAC" w:rsidR="00CD0DAC" w:rsidP="00CD0DAC" w:rsidRDefault="00CD0DAC" w14:paraId="1D5BCD6B"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r xmlns:wp14="http://schemas.microsoft.com/office/word/2010/wordml" w:rsidRPr="00CD0DAC" w:rsidR="00CD0DAC" w:rsidTr="36FB5CFC" w14:paraId="3E4B4351" wp14:textId="77777777">
        <w:trPr>
          <w:trHeight w:val="294"/>
        </w:trPr>
        <w:tc>
          <w:tcPr>
            <w:tcW w:w="3850" w:type="dxa"/>
            <w:noWrap/>
            <w:tcMar/>
            <w:hideMark/>
          </w:tcPr>
          <w:p w:rsidRPr="00CD0DAC" w:rsidR="00CD0DAC" w:rsidP="00CD0DAC" w:rsidRDefault="00CD0DAC" w14:paraId="3BC5EC03"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c>
          <w:tcPr>
            <w:tcW w:w="3284" w:type="dxa"/>
            <w:noWrap/>
            <w:tcMar/>
            <w:hideMark/>
          </w:tcPr>
          <w:p w:rsidRPr="00CD0DAC" w:rsidR="00CD0DAC" w:rsidP="00CD0DAC" w:rsidRDefault="00CD0DAC" w14:paraId="3751300F"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c>
          <w:tcPr>
            <w:tcW w:w="2284" w:type="dxa"/>
            <w:noWrap/>
            <w:tcMar/>
            <w:hideMark/>
          </w:tcPr>
          <w:p w:rsidRPr="00CD0DAC" w:rsidR="00CD0DAC" w:rsidP="00CD0DAC" w:rsidRDefault="00CD0DAC" w14:paraId="09733A1E"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297063629"/>
                <w:placeholder>
                  <w:docPart w:val="54AEF10ABCAD4AA0B285AF9D759C612B"/>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2000" w:type="dxa"/>
            <w:noWrap/>
            <w:tcMar/>
            <w:hideMark/>
          </w:tcPr>
          <w:p w:rsidRPr="00CD0DAC" w:rsidR="00CD0DAC" w:rsidP="00CD0DAC" w:rsidRDefault="00CD0DAC" w14:paraId="1C0FA948"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id w:val="-104424489"/>
                <w:placeholder>
                  <w:docPart w:val="D50431077BE640BD965BB9FDB4EC2DD5"/>
                </w:placeholder>
                <w:showingPlcHdr/>
                <w:date>
                  <w:dateFormat w:val="dd/MM/yyyy"/>
                  <w:lid w:val="pt-BR"/>
                  <w:storeMappedDataAs w:val="dateTime"/>
                  <w:calendar w:val="gregorian"/>
                </w:date>
              </w:sdtPr>
              <w:sdtEndPr/>
              <w:sdtContent>
                <w:r w:rsidRPr="0097331C" w:rsidR="00AD5568">
                  <w:rPr>
                    <w:rStyle w:val="TextodoEspaoReservado"/>
                  </w:rPr>
                  <w:t>Clique aqui para inserir uma data.</w:t>
                </w:r>
              </w:sdtContent>
            </w:sdt>
          </w:p>
        </w:tc>
        <w:tc>
          <w:tcPr>
            <w:tcW w:w="3285" w:type="dxa"/>
            <w:noWrap/>
            <w:tcMar/>
            <w:hideMark/>
          </w:tcPr>
          <w:p w:rsidR="00A007B6" w:rsidP="00CD0DAC" w:rsidRDefault="005F6A83" w14:paraId="1590029F" wp14:textId="77777777">
            <w:pPr>
              <w:jc w:val="both"/>
              <w:rPr>
                <w:rFonts w:ascii="Times New Roman" w:hAnsi="Times New Roman" w:cs="Times New Roman"/>
                <w:sz w:val="24"/>
                <w:szCs w:val="24"/>
              </w:rPr>
            </w:pPr>
            <w:r>
              <w:rPr>
                <w:rFonts w:ascii="Times New Roman" w:hAnsi="Times New Roman" w:cs="Times New Roman"/>
                <w:sz w:val="24"/>
                <w:szCs w:val="24"/>
              </w:rPr>
              <w:t>Recurso parcial estimado</w:t>
            </w:r>
            <w:r w:rsidRPr="00CD0DAC" w:rsidR="00CD0DAC">
              <w:rPr>
                <w:rFonts w:ascii="Times New Roman" w:hAnsi="Times New Roman" w:cs="Times New Roman"/>
                <w:sz w:val="24"/>
                <w:szCs w:val="24"/>
              </w:rPr>
              <w:t>:</w:t>
            </w:r>
          </w:p>
          <w:p w:rsidRPr="00CD0DAC" w:rsidR="00CD0DAC" w:rsidP="00CD0DAC" w:rsidRDefault="0097143C" w14:paraId="36117BA6" wp14:textId="77777777">
            <w:pPr>
              <w:jc w:val="both"/>
              <w:rPr>
                <w:rFonts w:ascii="Times New Roman" w:hAnsi="Times New Roman" w:cs="Times New Roman"/>
                <w:sz w:val="24"/>
                <w:szCs w:val="24"/>
              </w:rPr>
            </w:pPr>
            <w:sdt>
              <w:sdtPr>
                <w:rPr>
                  <w:rFonts w:ascii="Times New Roman" w:hAnsi="Times New Roman" w:cs="Times New Roman"/>
                  <w:sz w:val="24"/>
                  <w:szCs w:val="24"/>
                </w:rPr>
                <w:alias w:val="VALOR"/>
                <w:tag w:val="R$"/>
                <w:id w:val="410896966"/>
                <w:placeholder>
                  <w:docPart w:val="94A2229BA561402A88C69B180E3DFE97"/>
                </w:placeholder>
              </w:sdtPr>
              <w:sdtEndPr/>
              <w:sdtContent>
                <w:r w:rsidR="005F6A83">
                  <w:rPr>
                    <w:rFonts w:ascii="Times New Roman" w:hAnsi="Times New Roman" w:cs="Times New Roman"/>
                    <w:sz w:val="24"/>
                    <w:szCs w:val="24"/>
                  </w:rPr>
                  <w:t xml:space="preserve">R$         </w:t>
                </w:r>
              </w:sdtContent>
            </w:sdt>
          </w:p>
        </w:tc>
      </w:tr>
      <w:tr xmlns:wp14="http://schemas.microsoft.com/office/word/2010/wordml" w:rsidRPr="00CD0DAC" w:rsidR="00CD0DAC" w:rsidTr="36FB5CFC" w14:paraId="748B6E35" wp14:textId="77777777">
        <w:trPr>
          <w:trHeight w:val="294"/>
        </w:trPr>
        <w:tc>
          <w:tcPr>
            <w:tcW w:w="3850" w:type="dxa"/>
            <w:noWrap/>
            <w:tcMar/>
            <w:hideMark/>
          </w:tcPr>
          <w:p w:rsidRPr="00CD0DAC" w:rsidR="00CD0DAC" w:rsidP="00CD0DAC" w:rsidRDefault="00CD0DAC" w14:paraId="4BCFC6DE" wp14:textId="77777777">
            <w:pPr>
              <w:jc w:val="both"/>
              <w:rPr>
                <w:rFonts w:ascii="Times New Roman" w:hAnsi="Times New Roman" w:cs="Times New Roman"/>
                <w:b/>
                <w:bCs/>
                <w:sz w:val="24"/>
                <w:szCs w:val="24"/>
              </w:rPr>
            </w:pPr>
            <w:r w:rsidRPr="00CD0DAC">
              <w:rPr>
                <w:rFonts w:ascii="Times New Roman" w:hAnsi="Times New Roman" w:cs="Times New Roman"/>
                <w:b/>
                <w:bCs/>
                <w:sz w:val="24"/>
                <w:szCs w:val="24"/>
              </w:rPr>
              <w:t>Recursos totais (R$)</w:t>
            </w:r>
            <w:r w:rsidR="00A810CB">
              <w:rPr>
                <w:rFonts w:ascii="Times New Roman" w:hAnsi="Times New Roman" w:cs="Times New Roman"/>
                <w:b/>
                <w:bCs/>
                <w:sz w:val="24"/>
                <w:szCs w:val="24"/>
              </w:rPr>
              <w:t xml:space="preserve"> (preenchimento exclusivo do DASI)</w:t>
            </w:r>
          </w:p>
        </w:tc>
        <w:tc>
          <w:tcPr>
            <w:tcW w:w="7568" w:type="dxa"/>
            <w:gridSpan w:val="3"/>
            <w:noWrap/>
            <w:tcMar/>
            <w:hideMark/>
          </w:tcPr>
          <w:p w:rsidRPr="00CD0DAC" w:rsidR="00CD0DAC" w:rsidP="00AD5568" w:rsidRDefault="00CD0DAC" w14:paraId="3D8FBA96"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sdt>
              <w:sdtPr>
                <w:rPr>
                  <w:rFonts w:ascii="Times New Roman" w:hAnsi="Times New Roman" w:cs="Times New Roman"/>
                  <w:sz w:val="24"/>
                  <w:szCs w:val="24"/>
                </w:rPr>
                <w:alias w:val="VALOR"/>
                <w:tag w:val="R$"/>
                <w:id w:val="-1762832341"/>
                <w:placeholder>
                  <w:docPart w:val="DefaultPlaceholder_1081868574"/>
                </w:placeholder>
              </w:sdtPr>
              <w:sdtEndPr/>
              <w:sdtContent>
                <w:r w:rsidR="00AD5568">
                  <w:rPr>
                    <w:rFonts w:ascii="Times New Roman" w:hAnsi="Times New Roman" w:cs="Times New Roman"/>
                    <w:sz w:val="24"/>
                    <w:szCs w:val="24"/>
                  </w:rPr>
                  <w:t>R$</w:t>
                </w:r>
                <w:r w:rsidR="005F6A83">
                  <w:rPr>
                    <w:rFonts w:ascii="Times New Roman" w:hAnsi="Times New Roman" w:cs="Times New Roman"/>
                    <w:sz w:val="24"/>
                    <w:szCs w:val="24"/>
                  </w:rPr>
                  <w:t xml:space="preserve">         </w:t>
                </w:r>
              </w:sdtContent>
            </w:sdt>
          </w:p>
        </w:tc>
        <w:tc>
          <w:tcPr>
            <w:tcW w:w="3285" w:type="dxa"/>
            <w:noWrap/>
            <w:tcMar/>
            <w:hideMark/>
          </w:tcPr>
          <w:p w:rsidRPr="00CD0DAC" w:rsidR="00CD0DAC" w:rsidP="00CD0DAC" w:rsidRDefault="00CD0DAC" w14:paraId="35F0889A" wp14:textId="77777777">
            <w:pPr>
              <w:jc w:val="both"/>
              <w:rPr>
                <w:rFonts w:ascii="Times New Roman" w:hAnsi="Times New Roman" w:cs="Times New Roman"/>
                <w:sz w:val="24"/>
                <w:szCs w:val="24"/>
              </w:rPr>
            </w:pPr>
            <w:r w:rsidRPr="00CD0DAC">
              <w:rPr>
                <w:rFonts w:ascii="Times New Roman" w:hAnsi="Times New Roman" w:cs="Times New Roman"/>
                <w:sz w:val="24"/>
                <w:szCs w:val="24"/>
              </w:rPr>
              <w:t> </w:t>
            </w:r>
          </w:p>
        </w:tc>
      </w:tr>
    </w:tbl>
    <w:p xmlns:wp14="http://schemas.microsoft.com/office/word/2010/wordml" w:rsidRPr="0023494F" w:rsidR="002B36D9" w:rsidP="0023494F" w:rsidRDefault="00CD0DAC" w14:paraId="3CF2D8B6" wp14:textId="77777777">
      <w:pPr>
        <w:jc w:val="both"/>
        <w:rPr>
          <w:rFonts w:ascii="Times New Roman" w:hAnsi="Times New Roman" w:cs="Times New Roman"/>
          <w:sz w:val="24"/>
          <w:szCs w:val="24"/>
        </w:rPr>
      </w:pPr>
      <w:r>
        <w:rPr>
          <w:rFonts w:ascii="Times New Roman" w:hAnsi="Times New Roman" w:cs="Times New Roman"/>
          <w:sz w:val="24"/>
          <w:szCs w:val="24"/>
        </w:rPr>
        <w:fldChar w:fldCharType="end"/>
      </w:r>
    </w:p>
    <w:p xmlns:wp14="http://schemas.microsoft.com/office/word/2010/wordml" w:rsidR="003F734F" w:rsidP="003F734F" w:rsidRDefault="003F734F" w14:paraId="0FB78278" wp14:textId="77777777">
      <w:pPr>
        <w:pStyle w:val="PargrafodaLista"/>
        <w:spacing w:after="120" w:line="480" w:lineRule="auto"/>
        <w:ind w:left="714"/>
        <w:jc w:val="both"/>
        <w:rPr>
          <w:rFonts w:ascii="Times New Roman" w:hAnsi="Times New Roman" w:cs="Times New Roman"/>
          <w:b/>
          <w:bCs/>
          <w:sz w:val="24"/>
          <w:szCs w:val="24"/>
        </w:rPr>
      </w:pPr>
    </w:p>
    <w:p xmlns:wp14="http://schemas.microsoft.com/office/word/2010/wordml" w:rsidR="00DE744F" w:rsidP="003F734F" w:rsidRDefault="00DE744F" w14:paraId="1FC39945" wp14:textId="77777777">
      <w:pPr>
        <w:pStyle w:val="PargrafodaLista"/>
        <w:spacing w:after="120" w:line="480" w:lineRule="auto"/>
        <w:ind w:left="714"/>
        <w:jc w:val="both"/>
        <w:rPr>
          <w:rFonts w:ascii="Times New Roman" w:hAnsi="Times New Roman" w:cs="Times New Roman"/>
          <w:b/>
          <w:bCs/>
          <w:sz w:val="24"/>
          <w:szCs w:val="24"/>
        </w:rPr>
      </w:pPr>
    </w:p>
    <w:p xmlns:wp14="http://schemas.microsoft.com/office/word/2010/wordml" w:rsidR="00DE744F" w:rsidP="003F734F" w:rsidRDefault="00DE744F" w14:paraId="0562CB0E" wp14:textId="77777777">
      <w:pPr>
        <w:pStyle w:val="PargrafodaLista"/>
        <w:spacing w:after="120" w:line="480" w:lineRule="auto"/>
        <w:ind w:left="714"/>
        <w:jc w:val="both"/>
        <w:rPr>
          <w:rFonts w:ascii="Times New Roman" w:hAnsi="Times New Roman" w:cs="Times New Roman"/>
          <w:b/>
          <w:bCs/>
          <w:sz w:val="24"/>
          <w:szCs w:val="24"/>
        </w:rPr>
      </w:pPr>
    </w:p>
    <w:p xmlns:wp14="http://schemas.microsoft.com/office/word/2010/wordml" w:rsidR="00DE744F" w:rsidP="003F734F" w:rsidRDefault="00DE744F" w14:paraId="34CE0A41" wp14:textId="77777777">
      <w:pPr>
        <w:pStyle w:val="PargrafodaLista"/>
        <w:spacing w:after="120" w:line="480" w:lineRule="auto"/>
        <w:ind w:left="714"/>
        <w:jc w:val="both"/>
        <w:rPr>
          <w:rFonts w:ascii="Times New Roman" w:hAnsi="Times New Roman" w:cs="Times New Roman"/>
          <w:b/>
          <w:bCs/>
          <w:sz w:val="24"/>
          <w:szCs w:val="24"/>
        </w:rPr>
      </w:pPr>
    </w:p>
    <w:p xmlns:wp14="http://schemas.microsoft.com/office/word/2010/wordml" w:rsidR="00DE744F" w:rsidP="003F734F" w:rsidRDefault="00DE744F" w14:paraId="62EBF3C5" wp14:textId="77777777">
      <w:pPr>
        <w:pStyle w:val="PargrafodaLista"/>
        <w:spacing w:after="120" w:line="480" w:lineRule="auto"/>
        <w:ind w:left="714"/>
        <w:jc w:val="both"/>
        <w:rPr>
          <w:rFonts w:ascii="Times New Roman" w:hAnsi="Times New Roman" w:cs="Times New Roman"/>
          <w:b/>
          <w:bCs/>
          <w:sz w:val="24"/>
          <w:szCs w:val="24"/>
        </w:rPr>
      </w:pPr>
    </w:p>
    <w:p xmlns:wp14="http://schemas.microsoft.com/office/word/2010/wordml" w:rsidR="00DE744F" w:rsidP="003F734F" w:rsidRDefault="00DE744F" w14:paraId="6D98A12B" wp14:textId="77777777">
      <w:pPr>
        <w:pStyle w:val="PargrafodaLista"/>
        <w:spacing w:after="120" w:line="480" w:lineRule="auto"/>
        <w:ind w:left="714"/>
        <w:jc w:val="both"/>
        <w:rPr>
          <w:rFonts w:ascii="Times New Roman" w:hAnsi="Times New Roman" w:cs="Times New Roman"/>
          <w:b/>
          <w:bCs/>
          <w:sz w:val="24"/>
          <w:szCs w:val="24"/>
        </w:rPr>
      </w:pPr>
    </w:p>
    <w:p xmlns:wp14="http://schemas.microsoft.com/office/word/2010/wordml" w:rsidR="00F90174" w:rsidP="00DE744F" w:rsidRDefault="00F90174" w14:paraId="2946DB82" wp14:textId="77777777">
      <w:pPr>
        <w:pStyle w:val="PargrafodaLista"/>
        <w:spacing w:after="120" w:line="480" w:lineRule="auto"/>
        <w:ind w:left="714" w:hanging="288"/>
        <w:jc w:val="both"/>
        <w:rPr>
          <w:rFonts w:ascii="Times New Roman" w:hAnsi="Times New Roman" w:cs="Times New Roman"/>
          <w:b/>
          <w:bCs/>
          <w:sz w:val="24"/>
          <w:szCs w:val="24"/>
        </w:rPr>
      </w:pPr>
    </w:p>
    <w:p xmlns:wp14="http://schemas.microsoft.com/office/word/2010/wordml" w:rsidR="00E65FE9" w:rsidP="00DE744F" w:rsidRDefault="00DE744F" w14:paraId="7A9B99CA" wp14:textId="77777777">
      <w:pPr>
        <w:pStyle w:val="PargrafodaLista"/>
        <w:spacing w:after="120" w:line="480" w:lineRule="auto"/>
        <w:ind w:left="714" w:hanging="288"/>
        <w:jc w:val="both"/>
        <w:rPr>
          <w:rFonts w:ascii="Times New Roman" w:hAnsi="Times New Roman" w:cs="Times New Roman"/>
          <w:b/>
          <w:bCs/>
          <w:sz w:val="24"/>
          <w:szCs w:val="24"/>
        </w:rPr>
      </w:pPr>
      <w:r>
        <w:rPr>
          <w:rFonts w:ascii="Times New Roman" w:hAnsi="Times New Roman" w:cs="Times New Roman"/>
          <w:b/>
          <w:bCs/>
          <w:sz w:val="24"/>
          <w:szCs w:val="24"/>
        </w:rPr>
        <w:t xml:space="preserve">5 - </w:t>
      </w:r>
      <w:r w:rsidRPr="0023494F" w:rsidR="00E65FE9">
        <w:rPr>
          <w:rFonts w:ascii="Times New Roman" w:hAnsi="Times New Roman" w:cs="Times New Roman"/>
          <w:b/>
          <w:bCs/>
          <w:sz w:val="24"/>
          <w:szCs w:val="24"/>
        </w:rPr>
        <w:t>RESULTADOS ESPERADOS</w:t>
      </w:r>
      <w:r w:rsidR="008871FE">
        <w:rPr>
          <w:rFonts w:ascii="Times New Roman" w:hAnsi="Times New Roman" w:cs="Times New Roman"/>
          <w:b/>
          <w:bCs/>
          <w:sz w:val="24"/>
          <w:szCs w:val="24"/>
        </w:rPr>
        <w:t>:</w:t>
      </w:r>
    </w:p>
    <w:p xmlns:wp14="http://schemas.microsoft.com/office/word/2010/wordml" w:rsidR="008871FE" w:rsidP="008871FE" w:rsidRDefault="008871FE" w14:paraId="5997CC1D" wp14:textId="77777777">
      <w:pPr>
        <w:pStyle w:val="PargrafodaLista"/>
        <w:numPr>
          <w:ilvl w:val="1"/>
          <w:numId w:val="6"/>
        </w:numPr>
        <w:spacing w:after="120" w:line="480" w:lineRule="auto"/>
        <w:jc w:val="both"/>
        <w:rPr>
          <w:rFonts w:ascii="Times New Roman" w:hAnsi="Times New Roman" w:cs="Times New Roman"/>
          <w:b/>
          <w:bCs/>
          <w:sz w:val="24"/>
          <w:szCs w:val="24"/>
        </w:rPr>
      </w:pPr>
    </w:p>
    <w:p xmlns:wp14="http://schemas.microsoft.com/office/word/2010/wordml" w:rsidR="000017B6" w:rsidP="008871FE" w:rsidRDefault="000017B6" w14:paraId="110FFD37" wp14:textId="77777777">
      <w:pPr>
        <w:pStyle w:val="PargrafodaLista"/>
        <w:numPr>
          <w:ilvl w:val="1"/>
          <w:numId w:val="6"/>
        </w:numPr>
        <w:spacing w:after="120" w:line="480" w:lineRule="auto"/>
        <w:jc w:val="both"/>
        <w:rPr>
          <w:rFonts w:ascii="Times New Roman" w:hAnsi="Times New Roman" w:cs="Times New Roman"/>
          <w:b/>
          <w:bCs/>
          <w:sz w:val="24"/>
          <w:szCs w:val="24"/>
        </w:rPr>
      </w:pPr>
    </w:p>
    <w:p xmlns:wp14="http://schemas.microsoft.com/office/word/2010/wordml" w:rsidR="000017B6" w:rsidP="008871FE" w:rsidRDefault="000017B6" w14:paraId="6B699379" wp14:textId="77777777">
      <w:pPr>
        <w:pStyle w:val="PargrafodaLista"/>
        <w:numPr>
          <w:ilvl w:val="1"/>
          <w:numId w:val="6"/>
        </w:numPr>
        <w:spacing w:after="120" w:line="480" w:lineRule="auto"/>
        <w:jc w:val="both"/>
        <w:rPr>
          <w:rFonts w:ascii="Times New Roman" w:hAnsi="Times New Roman" w:cs="Times New Roman"/>
          <w:b/>
          <w:bCs/>
          <w:sz w:val="24"/>
          <w:szCs w:val="24"/>
        </w:rPr>
      </w:pPr>
    </w:p>
    <w:p xmlns:wp14="http://schemas.microsoft.com/office/word/2010/wordml" w:rsidR="000017B6" w:rsidP="008871FE" w:rsidRDefault="000017B6" w14:paraId="3FE9F23F" wp14:textId="77777777">
      <w:pPr>
        <w:pStyle w:val="PargrafodaLista"/>
        <w:numPr>
          <w:ilvl w:val="1"/>
          <w:numId w:val="6"/>
        </w:numPr>
        <w:spacing w:after="120" w:line="480" w:lineRule="auto"/>
        <w:jc w:val="both"/>
        <w:rPr>
          <w:rFonts w:ascii="Times New Roman" w:hAnsi="Times New Roman" w:cs="Times New Roman"/>
          <w:b/>
          <w:bCs/>
          <w:sz w:val="24"/>
          <w:szCs w:val="24"/>
        </w:rPr>
      </w:pPr>
    </w:p>
    <w:p xmlns:wp14="http://schemas.microsoft.com/office/word/2010/wordml" w:rsidR="000017B6" w:rsidP="008871FE" w:rsidRDefault="000017B6" w14:paraId="1F72F646" wp14:textId="77777777">
      <w:pPr>
        <w:pStyle w:val="PargrafodaLista"/>
        <w:numPr>
          <w:ilvl w:val="1"/>
          <w:numId w:val="6"/>
        </w:numPr>
        <w:spacing w:after="120" w:line="480" w:lineRule="auto"/>
        <w:jc w:val="both"/>
        <w:rPr>
          <w:rFonts w:ascii="Times New Roman" w:hAnsi="Times New Roman" w:cs="Times New Roman"/>
          <w:b/>
          <w:bCs/>
          <w:sz w:val="24"/>
          <w:szCs w:val="24"/>
        </w:rPr>
      </w:pPr>
    </w:p>
    <w:p xmlns:wp14="http://schemas.microsoft.com/office/word/2010/wordml" w:rsidR="000017B6" w:rsidP="008871FE" w:rsidRDefault="000017B6" w14:paraId="08CE6F91" wp14:textId="77777777">
      <w:pPr>
        <w:pStyle w:val="PargrafodaLista"/>
        <w:numPr>
          <w:ilvl w:val="1"/>
          <w:numId w:val="6"/>
        </w:numPr>
        <w:spacing w:after="120" w:line="480" w:lineRule="auto"/>
        <w:jc w:val="both"/>
        <w:rPr>
          <w:rFonts w:ascii="Times New Roman" w:hAnsi="Times New Roman" w:cs="Times New Roman"/>
          <w:b/>
          <w:bCs/>
          <w:sz w:val="24"/>
          <w:szCs w:val="24"/>
        </w:rPr>
      </w:pPr>
    </w:p>
    <w:p xmlns:wp14="http://schemas.microsoft.com/office/word/2010/wordml" w:rsidRPr="000017B6" w:rsidR="00911F3B" w:rsidP="00911F3B" w:rsidRDefault="00911F3B" w14:paraId="61CDCEAD" wp14:textId="77777777">
      <w:pPr>
        <w:pStyle w:val="PargrafodaLista"/>
        <w:numPr>
          <w:ilvl w:val="1"/>
          <w:numId w:val="6"/>
        </w:numPr>
        <w:spacing w:after="120" w:line="480" w:lineRule="auto"/>
        <w:jc w:val="both"/>
        <w:rPr>
          <w:rFonts w:ascii="Times New Roman" w:hAnsi="Times New Roman" w:cs="Times New Roman"/>
          <w:b/>
          <w:bCs/>
          <w:sz w:val="24"/>
          <w:szCs w:val="24"/>
        </w:rPr>
      </w:pPr>
    </w:p>
    <w:p xmlns:wp14="http://schemas.microsoft.com/office/word/2010/wordml" w:rsidR="003F734F" w:rsidP="003F734F" w:rsidRDefault="003F734F" w14:paraId="6BB9E253" wp14:textId="77777777">
      <w:pPr>
        <w:pStyle w:val="PargrafodaLista"/>
        <w:spacing w:after="120" w:line="480" w:lineRule="auto"/>
        <w:ind w:left="714"/>
        <w:jc w:val="both"/>
        <w:rPr>
          <w:rFonts w:ascii="Times New Roman" w:hAnsi="Times New Roman" w:cs="Times New Roman"/>
          <w:b/>
          <w:bCs/>
          <w:sz w:val="24"/>
          <w:szCs w:val="24"/>
        </w:rPr>
      </w:pPr>
    </w:p>
    <w:p xmlns:wp14="http://schemas.microsoft.com/office/word/2010/wordml" w:rsidR="003F734F" w:rsidP="003F734F" w:rsidRDefault="003F734F" w14:paraId="23DE523C" wp14:textId="77777777">
      <w:pPr>
        <w:pStyle w:val="PargrafodaLista"/>
        <w:spacing w:after="120" w:line="480" w:lineRule="auto"/>
        <w:ind w:left="714"/>
        <w:jc w:val="both"/>
        <w:rPr>
          <w:rFonts w:ascii="Times New Roman" w:hAnsi="Times New Roman" w:cs="Times New Roman"/>
          <w:b/>
          <w:bCs/>
          <w:sz w:val="24"/>
          <w:szCs w:val="24"/>
        </w:rPr>
      </w:pPr>
    </w:p>
    <w:p xmlns:wp14="http://schemas.microsoft.com/office/word/2010/wordml" w:rsidR="00F90174" w:rsidP="00DE744F" w:rsidRDefault="00F90174" w14:paraId="52E56223" wp14:textId="77777777">
      <w:pPr>
        <w:pStyle w:val="PargrafodaLista"/>
        <w:spacing w:after="120" w:line="480" w:lineRule="auto"/>
        <w:ind w:left="714" w:hanging="288"/>
        <w:jc w:val="both"/>
        <w:rPr>
          <w:rFonts w:ascii="Times New Roman" w:hAnsi="Times New Roman" w:cs="Times New Roman"/>
          <w:b/>
          <w:bCs/>
          <w:sz w:val="24"/>
          <w:szCs w:val="24"/>
        </w:rPr>
      </w:pPr>
    </w:p>
    <w:p xmlns:wp14="http://schemas.microsoft.com/office/word/2010/wordml" w:rsidR="00F90174" w:rsidP="00DE744F" w:rsidRDefault="00F90174" w14:paraId="07547A01" wp14:textId="77777777">
      <w:pPr>
        <w:pStyle w:val="PargrafodaLista"/>
        <w:spacing w:after="120" w:line="480" w:lineRule="auto"/>
        <w:ind w:left="714" w:hanging="288"/>
        <w:jc w:val="both"/>
        <w:rPr>
          <w:rFonts w:ascii="Times New Roman" w:hAnsi="Times New Roman" w:cs="Times New Roman"/>
          <w:b/>
          <w:bCs/>
          <w:sz w:val="24"/>
          <w:szCs w:val="24"/>
        </w:rPr>
      </w:pPr>
    </w:p>
    <w:p xmlns:wp14="http://schemas.microsoft.com/office/word/2010/wordml" w:rsidR="00F90174" w:rsidP="00DE744F" w:rsidRDefault="00F90174" w14:paraId="5043CB0F" wp14:textId="77777777">
      <w:pPr>
        <w:pStyle w:val="PargrafodaLista"/>
        <w:spacing w:after="120" w:line="480" w:lineRule="auto"/>
        <w:ind w:left="714" w:hanging="288"/>
        <w:jc w:val="both"/>
        <w:rPr>
          <w:rFonts w:ascii="Times New Roman" w:hAnsi="Times New Roman" w:cs="Times New Roman"/>
          <w:b/>
          <w:bCs/>
          <w:sz w:val="24"/>
          <w:szCs w:val="24"/>
        </w:rPr>
      </w:pPr>
    </w:p>
    <w:p xmlns:wp14="http://schemas.microsoft.com/office/word/2010/wordml" w:rsidR="00F90174" w:rsidP="00DE744F" w:rsidRDefault="00F90174" w14:paraId="07459315" wp14:textId="77777777">
      <w:pPr>
        <w:pStyle w:val="PargrafodaLista"/>
        <w:spacing w:after="120" w:line="480" w:lineRule="auto"/>
        <w:ind w:left="714" w:hanging="288"/>
        <w:jc w:val="both"/>
        <w:rPr>
          <w:rFonts w:ascii="Times New Roman" w:hAnsi="Times New Roman" w:cs="Times New Roman"/>
          <w:b/>
          <w:bCs/>
          <w:sz w:val="24"/>
          <w:szCs w:val="24"/>
        </w:rPr>
      </w:pPr>
    </w:p>
    <w:p xmlns:wp14="http://schemas.microsoft.com/office/word/2010/wordml" w:rsidR="00F90174" w:rsidP="00DE744F" w:rsidRDefault="00F90174" w14:paraId="6537F28F" wp14:textId="77777777">
      <w:pPr>
        <w:pStyle w:val="PargrafodaLista"/>
        <w:spacing w:after="120" w:line="480" w:lineRule="auto"/>
        <w:ind w:left="714" w:hanging="288"/>
        <w:jc w:val="both"/>
        <w:rPr>
          <w:rFonts w:ascii="Times New Roman" w:hAnsi="Times New Roman" w:cs="Times New Roman"/>
          <w:b/>
          <w:bCs/>
          <w:sz w:val="24"/>
          <w:szCs w:val="24"/>
        </w:rPr>
      </w:pPr>
    </w:p>
    <w:p xmlns:wp14="http://schemas.microsoft.com/office/word/2010/wordml" w:rsidR="00F90174" w:rsidP="00DE744F" w:rsidRDefault="00F90174" w14:paraId="6DFB9E20" wp14:textId="77777777">
      <w:pPr>
        <w:pStyle w:val="PargrafodaLista"/>
        <w:spacing w:after="120" w:line="480" w:lineRule="auto"/>
        <w:ind w:left="714" w:hanging="288"/>
        <w:jc w:val="both"/>
        <w:rPr>
          <w:rFonts w:ascii="Times New Roman" w:hAnsi="Times New Roman" w:cs="Times New Roman"/>
          <w:b/>
          <w:bCs/>
          <w:sz w:val="24"/>
          <w:szCs w:val="24"/>
        </w:rPr>
      </w:pPr>
    </w:p>
    <w:p xmlns:wp14="http://schemas.microsoft.com/office/word/2010/wordml" w:rsidRPr="0023494F" w:rsidR="00660793" w:rsidP="00DE744F" w:rsidRDefault="00DE744F" w14:paraId="419784F3" wp14:textId="77777777">
      <w:pPr>
        <w:pStyle w:val="PargrafodaLista"/>
        <w:spacing w:after="120" w:line="480" w:lineRule="auto"/>
        <w:ind w:left="714" w:hanging="288"/>
        <w:jc w:val="both"/>
        <w:rPr>
          <w:rFonts w:ascii="Times New Roman" w:hAnsi="Times New Roman" w:cs="Times New Roman"/>
          <w:b/>
          <w:bCs/>
          <w:sz w:val="24"/>
          <w:szCs w:val="24"/>
        </w:rPr>
      </w:pPr>
      <w:r>
        <w:rPr>
          <w:rFonts w:ascii="Times New Roman" w:hAnsi="Times New Roman" w:cs="Times New Roman"/>
          <w:b/>
          <w:bCs/>
          <w:sz w:val="24"/>
          <w:szCs w:val="24"/>
        </w:rPr>
        <w:t>6</w:t>
      </w:r>
      <w:r w:rsidR="00F90174">
        <w:rPr>
          <w:rFonts w:ascii="Times New Roman" w:hAnsi="Times New Roman" w:cs="Times New Roman"/>
          <w:b/>
          <w:bCs/>
          <w:sz w:val="24"/>
          <w:szCs w:val="24"/>
        </w:rPr>
        <w:t xml:space="preserve"> - </w:t>
      </w:r>
      <w:r w:rsidRPr="0023494F" w:rsidR="00660793">
        <w:rPr>
          <w:rFonts w:ascii="Times New Roman" w:hAnsi="Times New Roman" w:cs="Times New Roman"/>
          <w:b/>
          <w:bCs/>
          <w:sz w:val="24"/>
          <w:szCs w:val="24"/>
        </w:rPr>
        <w:t>ASSINATURAS</w:t>
      </w:r>
      <w:r>
        <w:rPr>
          <w:rFonts w:ascii="Times New Roman" w:hAnsi="Times New Roman" w:cs="Times New Roman"/>
          <w:b/>
          <w:bCs/>
          <w:sz w:val="24"/>
          <w:szCs w:val="24"/>
        </w:rPr>
        <w:t>:</w:t>
      </w:r>
    </w:p>
    <w:p xmlns:wp14="http://schemas.microsoft.com/office/word/2010/wordml" w:rsidRPr="0023494F" w:rsidR="00504CD5" w:rsidP="00F90174" w:rsidRDefault="00504CD5" w14:paraId="2B3D0D17" wp14:textId="77777777">
      <w:pPr>
        <w:ind w:firstLine="709"/>
        <w:jc w:val="right"/>
        <w:rPr>
          <w:rFonts w:ascii="Times New Roman" w:hAnsi="Times New Roman" w:cs="Times New Roman"/>
          <w:bCs/>
          <w:sz w:val="24"/>
          <w:szCs w:val="24"/>
        </w:rPr>
      </w:pPr>
      <w:r w:rsidRPr="0023494F">
        <w:rPr>
          <w:rFonts w:ascii="Times New Roman" w:hAnsi="Times New Roman" w:cs="Times New Roman"/>
          <w:bCs/>
          <w:sz w:val="24"/>
          <w:szCs w:val="24"/>
        </w:rPr>
        <w:t xml:space="preserve">Em, </w:t>
      </w:r>
      <w:sdt>
        <w:sdtPr>
          <w:rPr>
            <w:rStyle w:val="Estilo1"/>
            <w:rFonts w:ascii="Times New Roman" w:hAnsi="Times New Roman" w:cs="Times New Roman"/>
            <w:sz w:val="24"/>
            <w:szCs w:val="24"/>
          </w:rPr>
          <w:alias w:val="DATA ASSINATURA"/>
          <w:tag w:val="DATA ASSINATURA"/>
          <w:id w:val="385073604"/>
          <w:placeholder>
            <w:docPart w:val="E62EFF1536364222A4A667FE252294EA"/>
          </w:placeholder>
          <w:showingPlcHdr/>
          <w:date>
            <w:dateFormat w:val="d' de 'MMMM' de 'yyyy"/>
            <w:lid w:val="pt-BR"/>
            <w:storeMappedDataAs w:val="dateTime"/>
            <w:calendar w:val="gregorian"/>
          </w:date>
        </w:sdtPr>
        <w:sdtEndPr>
          <w:rPr>
            <w:rStyle w:val="Fontepargpadro"/>
            <w:bCs/>
          </w:rPr>
        </w:sdtEndPr>
        <w:sdtContent>
          <w:r w:rsidRPr="0023494F">
            <w:rPr>
              <w:rStyle w:val="TextodoEspaoReservado"/>
              <w:rFonts w:ascii="Times New Roman" w:hAnsi="Times New Roman" w:cs="Times New Roman"/>
              <w:sz w:val="24"/>
              <w:szCs w:val="24"/>
            </w:rPr>
            <w:t xml:space="preserve">Clique aqui para inserir uma </w:t>
          </w:r>
          <w:proofErr w:type="gramStart"/>
          <w:r w:rsidRPr="0023494F">
            <w:rPr>
              <w:rStyle w:val="TextodoEspaoReservado"/>
              <w:rFonts w:ascii="Times New Roman" w:hAnsi="Times New Roman" w:cs="Times New Roman"/>
              <w:sz w:val="24"/>
              <w:szCs w:val="24"/>
            </w:rPr>
            <w:t>data.</w:t>
          </w:r>
          <w:proofErr w:type="gramEnd"/>
        </w:sdtContent>
      </w:sdt>
    </w:p>
    <w:p xmlns:wp14="http://schemas.microsoft.com/office/word/2010/wordml" w:rsidR="00F90174" w:rsidP="00504CD5" w:rsidRDefault="00F90174" w14:paraId="70DF9E56" wp14:textId="77777777">
      <w:pPr>
        <w:ind w:firstLine="709"/>
        <w:jc w:val="both"/>
        <w:rPr>
          <w:rFonts w:ascii="Times New Roman" w:hAnsi="Times New Roman" w:cs="Times New Roman"/>
          <w:bCs/>
          <w:sz w:val="24"/>
          <w:szCs w:val="24"/>
        </w:rPr>
      </w:pPr>
    </w:p>
    <w:p xmlns:wp14="http://schemas.microsoft.com/office/word/2010/wordml" w:rsidRPr="0023494F" w:rsidR="00EF7CE9" w:rsidP="00504CD5" w:rsidRDefault="00E91A1A" w14:paraId="20C063EC" wp14:textId="77777777">
      <w:pPr>
        <w:ind w:firstLine="709"/>
        <w:jc w:val="both"/>
        <w:rPr>
          <w:rFonts w:ascii="Times New Roman" w:hAnsi="Times New Roman" w:cs="Times New Roman"/>
          <w:sz w:val="24"/>
          <w:szCs w:val="24"/>
        </w:rPr>
      </w:pPr>
      <w:r w:rsidRPr="0023494F">
        <w:rPr>
          <w:rFonts w:ascii="Times New Roman" w:hAnsi="Times New Roman" w:cs="Times New Roman"/>
          <w:bCs/>
          <w:sz w:val="24"/>
          <w:szCs w:val="24"/>
        </w:rPr>
        <w:t xml:space="preserve">O Plano de </w:t>
      </w:r>
      <w:r w:rsidRPr="0023494F" w:rsidR="005A0318">
        <w:rPr>
          <w:rFonts w:ascii="Times New Roman" w:hAnsi="Times New Roman" w:cs="Times New Roman"/>
          <w:bCs/>
          <w:sz w:val="24"/>
          <w:szCs w:val="24"/>
        </w:rPr>
        <w:t xml:space="preserve">Atividades </w:t>
      </w:r>
      <w:r w:rsidR="00AD5568">
        <w:rPr>
          <w:rFonts w:ascii="Times New Roman" w:hAnsi="Times New Roman" w:cs="Times New Roman"/>
          <w:bCs/>
          <w:sz w:val="24"/>
          <w:szCs w:val="24"/>
        </w:rPr>
        <w:t>para aplicação do recurso do Incentivo para</w:t>
      </w:r>
      <w:r w:rsidRPr="0023494F" w:rsidR="005A0318">
        <w:rPr>
          <w:rFonts w:ascii="Times New Roman" w:hAnsi="Times New Roman" w:cs="Times New Roman"/>
          <w:bCs/>
          <w:sz w:val="24"/>
          <w:szCs w:val="24"/>
        </w:rPr>
        <w:t xml:space="preserve"> Atenção Especializada</w:t>
      </w:r>
      <w:r w:rsidRPr="0023494F">
        <w:rPr>
          <w:rFonts w:ascii="Times New Roman" w:hAnsi="Times New Roman" w:cs="Times New Roman"/>
          <w:bCs/>
          <w:sz w:val="24"/>
          <w:szCs w:val="24"/>
        </w:rPr>
        <w:t xml:space="preserve"> aos Povos Indígenas (</w:t>
      </w:r>
      <w:r w:rsidRPr="0023494F" w:rsidR="005A0318">
        <w:rPr>
          <w:rFonts w:ascii="Times New Roman" w:hAnsi="Times New Roman" w:cs="Times New Roman"/>
          <w:bCs/>
          <w:sz w:val="24"/>
          <w:szCs w:val="24"/>
        </w:rPr>
        <w:t>IAE</w:t>
      </w:r>
      <w:r w:rsidRPr="0023494F">
        <w:rPr>
          <w:rFonts w:ascii="Times New Roman" w:hAnsi="Times New Roman" w:cs="Times New Roman"/>
          <w:bCs/>
          <w:sz w:val="24"/>
          <w:szCs w:val="24"/>
        </w:rPr>
        <w:t>-PI</w:t>
      </w:r>
      <w:r w:rsidR="00AD5568">
        <w:rPr>
          <w:rFonts w:ascii="Times New Roman" w:hAnsi="Times New Roman" w:cs="Times New Roman"/>
          <w:bCs/>
          <w:sz w:val="24"/>
          <w:szCs w:val="24"/>
        </w:rPr>
        <w:t>)</w:t>
      </w:r>
      <w:r w:rsidRPr="0023494F">
        <w:rPr>
          <w:rFonts w:ascii="Times New Roman" w:hAnsi="Times New Roman" w:cs="Times New Roman"/>
          <w:bCs/>
          <w:sz w:val="24"/>
          <w:szCs w:val="24"/>
        </w:rPr>
        <w:t xml:space="preserve"> do município </w:t>
      </w:r>
      <w:sdt>
        <w:sdtPr>
          <w:rPr>
            <w:rStyle w:val="Estilo1"/>
            <w:rFonts w:ascii="Times New Roman" w:hAnsi="Times New Roman" w:cs="Times New Roman"/>
            <w:sz w:val="24"/>
            <w:szCs w:val="24"/>
          </w:rPr>
          <w:alias w:val="MUNICÍPIO"/>
          <w:tag w:val="MUNICÍPIO"/>
          <w:id w:val="-1055853749"/>
          <w:placeholder>
            <w:docPart w:val="BE9E8EDB84CC42BD9BCE96FBB3B408A7"/>
          </w:placeholder>
          <w:showingPlcHdr/>
        </w:sdtPr>
        <w:sdtEndPr>
          <w:rPr>
            <w:rStyle w:val="Fontepargpadro"/>
          </w:rPr>
        </w:sdtEndPr>
        <w:sdtContent>
          <w:r w:rsidRPr="0023494F">
            <w:rPr>
              <w:rStyle w:val="nfaseIntensa"/>
              <w:rFonts w:ascii="Times New Roman" w:hAnsi="Times New Roman" w:cs="Times New Roman"/>
              <w:sz w:val="24"/>
              <w:szCs w:val="24"/>
            </w:rPr>
            <w:t xml:space="preserve"> </w:t>
          </w:r>
          <w:r w:rsidRPr="0023494F">
            <w:rPr>
              <w:rStyle w:val="TextodoEspaoReservado"/>
              <w:rFonts w:ascii="Times New Roman" w:hAnsi="Times New Roman" w:cs="Times New Roman"/>
              <w:sz w:val="24"/>
              <w:szCs w:val="24"/>
            </w:rPr>
            <w:t xml:space="preserve">lique aqui para digitar </w:t>
          </w:r>
          <w:proofErr w:type="gramStart"/>
          <w:r w:rsidRPr="0023494F">
            <w:rPr>
              <w:rStyle w:val="TextodoEspaoReservado"/>
              <w:rFonts w:ascii="Times New Roman" w:hAnsi="Times New Roman" w:cs="Times New Roman"/>
              <w:sz w:val="24"/>
              <w:szCs w:val="24"/>
            </w:rPr>
            <w:t>texto.</w:t>
          </w:r>
          <w:proofErr w:type="gramEnd"/>
        </w:sdtContent>
      </w:sdt>
      <w:r w:rsidRPr="0023494F">
        <w:rPr>
          <w:rFonts w:ascii="Times New Roman" w:hAnsi="Times New Roman" w:cs="Times New Roman"/>
          <w:bCs/>
          <w:sz w:val="24"/>
          <w:szCs w:val="24"/>
        </w:rPr>
        <w:t xml:space="preserve"> pertencente ao estado </w:t>
      </w:r>
      <w:sdt>
        <w:sdtPr>
          <w:rPr>
            <w:rStyle w:val="Estilo1"/>
            <w:rFonts w:ascii="Times New Roman" w:hAnsi="Times New Roman" w:cs="Times New Roman"/>
            <w:sz w:val="24"/>
            <w:szCs w:val="24"/>
          </w:rPr>
          <w:alias w:val="ESTADO"/>
          <w:tag w:val="ESTADO"/>
          <w:id w:val="-286813847"/>
          <w:placeholder>
            <w:docPart w:val="46F3A5BD40284C119AE0DEEF6AE9F92F"/>
          </w:placeholder>
          <w:showingPlcHdr/>
          <w:dropDownList>
            <w:listItem w:value="Escolher um item."/>
            <w:listItem w:displayText="ACRE" w:value="ACRE"/>
            <w:listItem w:displayText="ALAGOAS" w:value="ALAGOAS"/>
            <w:listItem w:displayText="AMAPÁ" w:value="AMAPÁ"/>
            <w:listItem w:displayText="AMAZONAS" w:value="AMAZONAS"/>
            <w:listItem w:displayText="BAHIA" w:value="BAHIA"/>
            <w:listItem w:displayText="CEARÁ" w:value="CEARÁ"/>
            <w:listItem w:displayText="DISTRITO FEDERAL" w:value="DISTRITO FEDERAL"/>
            <w:listItem w:displayText="ESPÍRITO SANTO" w:value="ESPÍRITO SANTO"/>
            <w:listItem w:displayText="GOIÁS" w:value="GOIÁS"/>
            <w:listItem w:displayText="MARANHÃO" w:value="MARANHÃO"/>
            <w:listItem w:displayText="MATO GROSSO" w:value="MATO GROSSO"/>
            <w:listItem w:displayText="MATO GROSSO DO SUL" w:value="MATO GROSSO DO SUL"/>
            <w:listItem w:displayText="MINAS GERAIS" w:value="MINAS GERAIS"/>
            <w:listItem w:displayText="PARÁ" w:value="PARÁ"/>
            <w:listItem w:displayText="PARAÍBA" w:value="PARAÍBA"/>
            <w:listItem w:displayText="PARANÁ" w:value="PARANÁ"/>
            <w:listItem w:displayText="PERNAMBUCO" w:value="PERNAMBUCO"/>
            <w:listItem w:displayText="PIAUÍ" w:value="PIAUÍ"/>
            <w:listItem w:displayText="RIO DE JANEIRO" w:value="RIO DE JANEIRO"/>
            <w:listItem w:displayText="RIO GRANDE DO NORTE" w:value="RIO GRANDE DO NORTE"/>
            <w:listItem w:displayText="RIO GRANDE DO SUL" w:value="RIO GRANDE DO SUL"/>
            <w:listItem w:displayText="RONDÔNIA" w:value="RONDÔNIA"/>
            <w:listItem w:displayText="RORAIMA" w:value="RORAIMA"/>
            <w:listItem w:displayText="SANTA CATARINA" w:value="SANTA CATARINA"/>
            <w:listItem w:displayText="SÃO PAULO" w:value="SÃO PAULO"/>
            <w:listItem w:displayText="SERGIPE" w:value="SERGIPE"/>
            <w:listItem w:displayText="TOCANTINS" w:value="TOCANTINS"/>
          </w:dropDownList>
        </w:sdtPr>
        <w:sdtEndPr>
          <w:rPr>
            <w:rStyle w:val="Estilo1"/>
          </w:rPr>
        </w:sdtEndPr>
        <w:sdtContent>
          <w:r w:rsidRPr="0023494F">
            <w:rPr>
              <w:rStyle w:val="TextodoEspaoReservado"/>
              <w:rFonts w:ascii="Times New Roman" w:hAnsi="Times New Roman" w:cs="Times New Roman"/>
              <w:sz w:val="24"/>
              <w:szCs w:val="24"/>
            </w:rPr>
            <w:t>Escolher um item.</w:t>
          </w:r>
        </w:sdtContent>
      </w:sdt>
      <w:r w:rsidRPr="0023494F">
        <w:rPr>
          <w:rFonts w:ascii="Times New Roman" w:hAnsi="Times New Roman" w:cs="Times New Roman"/>
          <w:bCs/>
          <w:sz w:val="24"/>
          <w:szCs w:val="24"/>
        </w:rPr>
        <w:t xml:space="preserve"> para o DSEI </w:t>
      </w:r>
      <w:sdt>
        <w:sdtPr>
          <w:rPr>
            <w:rFonts w:ascii="Times New Roman" w:hAnsi="Times New Roman" w:cs="Times New Roman"/>
            <w:sz w:val="24"/>
            <w:szCs w:val="24"/>
          </w:rPr>
          <w:alias w:val="DSEI"/>
          <w:tag w:val="DSEI"/>
          <w:id w:val="1668285727"/>
          <w:placeholder>
            <w:docPart w:val="0C70D574900648E59BC442D61D08F40B"/>
          </w:placeholder>
          <w:showingPlcHdr/>
          <w:dropDownList>
            <w:listItem w:value="Escolher um item."/>
            <w:listItem w:displayText="ALAGOAS E SERGIPE" w:value="ALAGOAS E SERGIPE"/>
            <w:listItem w:displayText="ALTAMIRA" w:value="ALTAMIRA"/>
            <w:listItem w:displayText="ALTO RIO JURUÁ" w:value="ALTO RIO JURUÁ"/>
            <w:listItem w:displayText="ALTO RIO NEGRO" w:value="ALTO RIO NEGRO"/>
            <w:listItem w:displayText="ALTO RIO PURUS" w:value="ALTO RIO PURUS"/>
            <w:listItem w:displayText="ALTO RIO SOLIMÕES" w:value="ALTO RIO SOLIMÕES"/>
            <w:listItem w:displayText="AMAPÁ E NORTE DO PARÁ" w:value="AMAPÁ E NORTE DO PARÁ"/>
            <w:listItem w:displayText="ARAGUAIA" w:value="ARAGUAIA"/>
            <w:listItem w:displayText="BAHIA" w:value="BAHIA"/>
            <w:listItem w:displayText="CEARÁ" w:value="CEARÁ"/>
            <w:listItem w:displayText="CUIABÁ" w:value="CUIABÁ"/>
            <w:listItem w:displayText="GUAMÁ-TOCANTINS" w:value="GUAMÁ-TOCANTINS"/>
            <w:listItem w:displayText="INTERIOR SUL" w:value="INTERIOR SUL"/>
            <w:listItem w:displayText="KAIAPÓ DO MATO GROSSO" w:value="KAIAPÓ DO MATO GROSSO"/>
            <w:listItem w:displayText="KAIAPÓ DO PARÁ" w:value="KAIAPÓ DO PARÁ"/>
            <w:listItem w:displayText="LESTE DE RORAIMA" w:value="LESTE DE RORAIMA"/>
            <w:listItem w:displayText="LITORAL SUL" w:value="LITORAL SUL"/>
            <w:listItem w:displayText="MANAUS" w:value="MANAUS"/>
            <w:listItem w:displayText="MARANHÃO" w:value="MARANHÃO"/>
            <w:listItem w:displayText="MATO GROSSO DO SUL" w:value="MATO GROSSO DO SUL"/>
            <w:listItem w:displayText="MÉDIO RIO PURUS" w:value="MÉDIO RIO PURUS"/>
            <w:listItem w:displayText="MÉDIO RIO SOLIMÕES E AFLUENTES" w:value="MÉDIO RIO SOLIMÕES E AFLUENTES"/>
            <w:listItem w:displayText="MINAS GERAIS E ESPÍRITO SANTO" w:value="MINAS GERAIS E ESPÍRITO SANTO"/>
            <w:listItem w:displayText="PARINTINS" w:value="PARINTINS"/>
            <w:listItem w:displayText="PERNAMBUCO" w:value="PERNAMBUCO"/>
            <w:listItem w:displayText="PORTO VELHO" w:value="PORTO VELHO"/>
            <w:listItem w:displayText="POTIGUARA" w:value="POTIGUARA"/>
            <w:listItem w:displayText="RIO TAPAJÓS" w:value="RIO TAPAJÓS"/>
            <w:listItem w:displayText="TOCANTINS" w:value="TOCANTINS"/>
            <w:listItem w:displayText="VALE DO JAVARI" w:value="VALE DO JAVARI"/>
            <w:listItem w:displayText="VILHENA" w:value="VILHENA"/>
            <w:listItem w:displayText="XAVANTE" w:value="XAVANTE"/>
            <w:listItem w:displayText="XINGU" w:value="XINGU"/>
            <w:listItem w:displayText="YANOMAMI" w:value="YANOMAMI"/>
          </w:dropDownList>
        </w:sdtPr>
        <w:sdtEndPr/>
        <w:sdtContent>
          <w:r w:rsidRPr="0023494F">
            <w:rPr>
              <w:rStyle w:val="TextodoEspaoReservado"/>
              <w:rFonts w:ascii="Times New Roman" w:hAnsi="Times New Roman" w:cs="Times New Roman"/>
              <w:sz w:val="24"/>
              <w:szCs w:val="24"/>
            </w:rPr>
            <w:t>Escolher um item.</w:t>
          </w:r>
        </w:sdtContent>
      </w:sdt>
      <w:r w:rsidRPr="0023494F">
        <w:rPr>
          <w:rFonts w:ascii="Times New Roman" w:hAnsi="Times New Roman" w:cs="Times New Roman"/>
          <w:bCs/>
          <w:sz w:val="24"/>
          <w:szCs w:val="24"/>
        </w:rPr>
        <w:t xml:space="preserve">, </w:t>
      </w:r>
      <w:r w:rsidR="00DE744F">
        <w:rPr>
          <w:rFonts w:ascii="Times New Roman" w:hAnsi="Times New Roman" w:cs="Times New Roman"/>
          <w:sz w:val="24"/>
          <w:szCs w:val="24"/>
        </w:rPr>
        <w:t xml:space="preserve">foi assinado com a anuência dos </w:t>
      </w:r>
      <w:r w:rsidRPr="0023494F">
        <w:rPr>
          <w:rFonts w:ascii="Times New Roman" w:hAnsi="Times New Roman" w:cs="Times New Roman"/>
          <w:sz w:val="24"/>
          <w:szCs w:val="24"/>
        </w:rPr>
        <w:t>seguintes atores:</w:t>
      </w:r>
    </w:p>
    <w:p xmlns:wp14="http://schemas.microsoft.com/office/word/2010/wordml" w:rsidRPr="0023494F" w:rsidR="00DD710E" w:rsidP="00F90174" w:rsidRDefault="00DD710E" w14:paraId="44E871BC" wp14:textId="77777777">
      <w:pPr>
        <w:pStyle w:val="Default"/>
        <w:rPr>
          <w:rFonts w:ascii="Times New Roman" w:hAnsi="Times New Roman" w:cs="Times New Roman"/>
        </w:rPr>
      </w:pPr>
    </w:p>
    <w:p xmlns:wp14="http://schemas.microsoft.com/office/word/2010/wordml" w:rsidRPr="0023494F" w:rsidR="00DD710E" w:rsidP="00DD710E" w:rsidRDefault="00DD710E" w14:paraId="144A5D23" wp14:textId="77777777">
      <w:pPr>
        <w:pStyle w:val="Default"/>
        <w:jc w:val="center"/>
        <w:rPr>
          <w:rFonts w:ascii="Times New Roman" w:hAnsi="Times New Roman" w:cs="Times New Roman"/>
        </w:rPr>
      </w:pPr>
    </w:p>
    <w:p xmlns:wp14="http://schemas.microsoft.com/office/word/2010/wordml" w:rsidRPr="0023494F" w:rsidR="00DD710E" w:rsidP="00DD710E" w:rsidRDefault="00DD710E" w14:paraId="738610EB" wp14:textId="77777777">
      <w:pPr>
        <w:pStyle w:val="Default"/>
        <w:jc w:val="center"/>
        <w:rPr>
          <w:rFonts w:ascii="Times New Roman" w:hAnsi="Times New Roman" w:cs="Times New Roman"/>
        </w:rPr>
      </w:pPr>
    </w:p>
    <w:p xmlns:wp14="http://schemas.microsoft.com/office/word/2010/wordml" w:rsidRPr="0023494F" w:rsidR="00DD710E" w:rsidP="00DD710E" w:rsidRDefault="00DD710E" w14:paraId="637805D2" wp14:textId="77777777">
      <w:pPr>
        <w:pStyle w:val="Default"/>
        <w:jc w:val="center"/>
        <w:rPr>
          <w:rFonts w:ascii="Times New Roman" w:hAnsi="Times New Roman" w:cs="Times New Roman"/>
        </w:rPr>
      </w:pPr>
    </w:p>
    <w:p w:rsidR="3FC69891" w:rsidP="610C304D" w:rsidRDefault="3FC69891" w14:paraId="1270A850" w14:textId="1969EE0C">
      <w:pPr>
        <w:pStyle w:val="Default"/>
        <w:jc w:val="center"/>
        <w:rPr>
          <w:rFonts w:ascii="Times New Roman" w:hAnsi="Times New Roman" w:eastAsia="Times New Roman" w:cs="Times New Roman"/>
          <w:color w:val="000000" w:themeColor="text1" w:themeTint="FF" w:themeShade="FF"/>
          <w:sz w:val="24"/>
          <w:szCs w:val="24"/>
        </w:rPr>
      </w:pPr>
      <w:r w:rsidRPr="610C304D" w:rsidR="3FC69891">
        <w:rPr>
          <w:rFonts w:ascii="Times New Roman" w:hAnsi="Times New Roman" w:eastAsia="Times New Roman" w:cs="Times New Roman"/>
          <w:color w:val="000000" w:themeColor="text1" w:themeTint="FF" w:themeShade="FF"/>
          <w:sz w:val="24"/>
          <w:szCs w:val="24"/>
        </w:rPr>
        <w:t xml:space="preserve">Dirigente do </w:t>
      </w:r>
      <w:r w:rsidRPr="610C304D" w:rsidR="462D2EF5">
        <w:rPr>
          <w:rFonts w:ascii="Times New Roman" w:hAnsi="Times New Roman" w:eastAsia="Times New Roman" w:cs="Times New Roman"/>
          <w:color w:val="000000" w:themeColor="text1" w:themeTint="FF" w:themeShade="FF"/>
          <w:sz w:val="24"/>
          <w:szCs w:val="24"/>
        </w:rPr>
        <w:t>E</w:t>
      </w:r>
      <w:r w:rsidRPr="610C304D" w:rsidR="3FC69891">
        <w:rPr>
          <w:rFonts w:ascii="Times New Roman" w:hAnsi="Times New Roman" w:eastAsia="Times New Roman" w:cs="Times New Roman"/>
          <w:color w:val="000000" w:themeColor="text1" w:themeTint="FF" w:themeShade="FF"/>
          <w:sz w:val="24"/>
          <w:szCs w:val="24"/>
        </w:rPr>
        <w:t xml:space="preserve">stabelecimento de </w:t>
      </w:r>
      <w:r w:rsidRPr="610C304D" w:rsidR="1D11797D">
        <w:rPr>
          <w:rFonts w:ascii="Times New Roman" w:hAnsi="Times New Roman" w:eastAsia="Times New Roman" w:cs="Times New Roman"/>
          <w:color w:val="000000" w:themeColor="text1" w:themeTint="FF" w:themeShade="FF"/>
          <w:sz w:val="24"/>
          <w:szCs w:val="24"/>
        </w:rPr>
        <w:t>S</w:t>
      </w:r>
      <w:r w:rsidRPr="610C304D" w:rsidR="3FC69891">
        <w:rPr>
          <w:rFonts w:ascii="Times New Roman" w:hAnsi="Times New Roman" w:eastAsia="Times New Roman" w:cs="Times New Roman"/>
          <w:color w:val="000000" w:themeColor="text1" w:themeTint="FF" w:themeShade="FF"/>
          <w:sz w:val="24"/>
          <w:szCs w:val="24"/>
        </w:rPr>
        <w:t>aúde</w:t>
      </w:r>
    </w:p>
    <w:p xmlns:wp14="http://schemas.microsoft.com/office/word/2010/wordml" w:rsidRPr="0023494F" w:rsidR="00DD710E" w:rsidP="610C304D" w:rsidRDefault="0097143C" w14:paraId="554D5043" wp14:textId="29598EDE">
      <w:pPr>
        <w:pStyle w:val="Default"/>
        <w:jc w:val="center"/>
        <w:rPr>
          <w:rStyle w:val="TextodoEspaoReservado"/>
          <w:rFonts w:ascii="Calibri" w:hAnsi="Calibri" w:eastAsia="Calibri" w:cs="Calibri"/>
          <w:color w:val="000000" w:themeColor="text1" w:themeTint="FF" w:themeShade="FF"/>
          <w:sz w:val="24"/>
          <w:szCs w:val="24"/>
        </w:rPr>
      </w:pPr>
      <w:sdt>
        <w:sdtPr>
          <w:id w:val="670389067"/>
          <w:alias w:val="MUNICÍPIO"/>
          <w:tag w:val="MUNICÍPIO"/>
          <w:showingPlcHdr/>
          <w:placeholder>
            <w:docPart w:val="AE868AD1F0614853B713E0F0BB3D0B68"/>
          </w:placeholder>
          <w:rPr>
            <w:rStyle w:val="Estilo1"/>
            <w:rFonts w:ascii="Times New Roman" w:hAnsi="Times New Roman" w:cs="Times New Roman"/>
          </w:rPr>
        </w:sdtPr>
        <w:sdtContent>
          <w:r w:rsidRPr="610C304D" w:rsidR="3FC69891">
            <w:rPr>
              <w:rStyle w:val="nfaseIntensa"/>
              <w:rFonts w:ascii="Times New Roman" w:hAnsi="Times New Roman" w:cs="Times New Roman"/>
            </w:rPr>
            <w:t xml:space="preserve"> </w:t>
          </w:r>
          <w:r w:rsidRPr="610C304D" w:rsidR="3FC69891">
            <w:rPr>
              <w:rStyle w:val="TextodoEspaoReservado"/>
              <w:rFonts w:ascii="Times New Roman" w:hAnsi="Times New Roman" w:cs="Times New Roman"/>
            </w:rPr>
            <w:t>lique</w:t>
          </w:r>
          <w:r w:rsidRPr="610C304D" w:rsidR="3FC69891">
            <w:rPr>
              <w:rStyle w:val="TextodoEspaoReservado"/>
              <w:rFonts w:ascii="Times New Roman" w:hAnsi="Times New Roman" w:cs="Times New Roman"/>
            </w:rPr>
            <w:t xml:space="preserve"> aqui para digitar texto.</w:t>
          </w:r>
        </w:sdtContent>
        <w:sdtEndPr>
          <w:rPr>
            <w:rStyle w:val="Fontepargpadro"/>
            <w:rFonts w:ascii="Times New Roman" w:hAnsi="Times New Roman" w:cs="Times New Roman"/>
          </w:rPr>
        </w:sdtEndPr>
      </w:sdt>
    </w:p>
    <w:p xmlns:wp14="http://schemas.microsoft.com/office/word/2010/wordml" w:rsidRPr="0023494F" w:rsidR="00DD710E" w:rsidP="00DD710E" w:rsidRDefault="0097143C" wp14:textId="77777777" w14:paraId="71EA35C6">
      <w:pPr>
        <w:pStyle w:val="Default"/>
        <w:jc w:val="center"/>
        <w:rPr>
          <w:rFonts w:ascii="Times New Roman" w:hAnsi="Times New Roman" w:cs="Times New Roman"/>
          <w:sz w:val="24"/>
          <w:szCs w:val="24"/>
        </w:rPr>
      </w:pPr>
      <w:sdt>
        <w:sdtPr>
          <w:rPr>
            <w:rStyle w:val="Estilo1"/>
            <w:rFonts w:ascii="Times New Roman" w:hAnsi="Times New Roman" w:cs="Times New Roman"/>
          </w:rPr>
          <w:alias w:val="ESTADO"/>
          <w:tag w:val="ESTADO"/>
          <w:id w:val="777150205"/>
          <w:placeholder>
            <w:docPart w:val="E52D07E2B1EF4BB3B32A8877E67A8548"/>
          </w:placeholder>
          <w:showingPlcHdr/>
          <w:dropDownList>
            <w:listItem w:value="Escolher um item."/>
            <w:listItem w:displayText="ACRE" w:value="ACRE"/>
            <w:listItem w:displayText="ALAGOAS" w:value="ALAGOAS"/>
            <w:listItem w:displayText="AMAPÁ" w:value="AMAPÁ"/>
            <w:listItem w:displayText="AMAZONAS" w:value="AMAZONAS"/>
            <w:listItem w:displayText="BAHIA" w:value="BAHIA"/>
            <w:listItem w:displayText="CEARÁ" w:value="CEARÁ"/>
            <w:listItem w:displayText="DISTRITO FEDERAL" w:value="DISTRITO FEDERAL"/>
            <w:listItem w:displayText="ESPÍRITO SANTO" w:value="ESPÍRITO SANTO"/>
            <w:listItem w:displayText="GOIÁS" w:value="GOIÁS"/>
            <w:listItem w:displayText="MARANHÃO" w:value="MARANHÃO"/>
            <w:listItem w:displayText="MATO GROSSO" w:value="MATO GROSSO"/>
            <w:listItem w:displayText="MATO GROSSO DO SUL" w:value="MATO GROSSO DO SUL"/>
            <w:listItem w:displayText="MINAS GERAIS" w:value="MINAS GERAIS"/>
            <w:listItem w:displayText="PARÁ" w:value="PARÁ"/>
            <w:listItem w:displayText="PARAÍBA" w:value="PARAÍBA"/>
            <w:listItem w:displayText="PARANÁ" w:value="PARANÁ"/>
            <w:listItem w:displayText="PERNAMBUCO" w:value="PERNAMBUCO"/>
            <w:listItem w:displayText="PIAUÍ" w:value="PIAUÍ"/>
            <w:listItem w:displayText="RIO DE JANEIRO" w:value="RIO DE JANEIRO"/>
            <w:listItem w:displayText="RIO GRANDE DO NORTE" w:value="RIO GRANDE DO NORTE"/>
            <w:listItem w:displayText="RIO GRANDE DO SUL" w:value="RIO GRANDE DO SUL"/>
            <w:listItem w:displayText="RONDÔNIA" w:value="RONDÔNIA"/>
            <w:listItem w:displayText="RORAIMA" w:value="RORAIMA"/>
            <w:listItem w:displayText="SANTA CATARINA" w:value="SANTA CATARINA"/>
            <w:listItem w:displayText="SÃO PAULO" w:value="SÃO PAULO"/>
            <w:listItem w:displayText="SERGIPE" w:value="SERGIPE"/>
            <w:listItem w:displayText="TOCANTINS" w:value="TOCANTINS"/>
          </w:dropDownList>
        </w:sdtPr>
        <w:sdtEndPr>
          <w:rPr>
            <w:rStyle w:val="Estilo1"/>
            <w:rFonts w:ascii="Times New Roman" w:hAnsi="Times New Roman" w:cs="Times New Roman"/>
          </w:rPr>
        </w:sdtEndPr>
        <w:sdtContent>
          <w:r w:rsidRPr="0023494F" w:rsidR="00DD710E">
            <w:rPr>
              <w:rStyle w:val="TextodoEspaoReservado"/>
              <w:rFonts w:ascii="Times New Roman" w:hAnsi="Times New Roman" w:cs="Times New Roman"/>
            </w:rPr>
            <w:t>Escolher um item.</w:t>
          </w:r>
        </w:sdtContent>
      </w:sdt>
      <w:sdt>
        <w:sdtPr>
          <w:rPr>
            <w:rStyle w:val="Estilo1"/>
            <w:rFonts w:ascii="Times New Roman" w:hAnsi="Times New Roman" w:cs="Times New Roman"/>
            <w:sz w:val="24"/>
            <w:szCs w:val="24"/>
          </w:rPr>
          <w:alias w:val="ESTADO"/>
          <w:tag w:val="ESTADO"/>
          <w:id w:val="879516213"/>
          <w:placeholder>
            <w:docPart w:val="D3031EE8A51E4FCEA7DC988183364729"/>
          </w:placeholder>
          <w:showingPlcHdr/>
          <w:dropDownList>
            <w:listItem w:value="Escolher um item."/>
            <w:listItem w:displayText="ACRE" w:value="ACRE"/>
            <w:listItem w:displayText="ALAGOAS" w:value="ALAGOAS"/>
            <w:listItem w:displayText="AMAPÁ" w:value="AMAPÁ"/>
            <w:listItem w:displayText="AMAZONAS" w:value="AMAZONAS"/>
            <w:listItem w:displayText="BAHIA" w:value="BAHIA"/>
            <w:listItem w:displayText="CEARÁ" w:value="CEARÁ"/>
            <w:listItem w:displayText="DISTRITO FEDERAL" w:value="DISTRITO FEDERAL"/>
            <w:listItem w:displayText="ESPÍRITO SANTO" w:value="ESPÍRITO SANTO"/>
            <w:listItem w:displayText="GOIÁS" w:value="GOIÁS"/>
            <w:listItem w:displayText="MARANHÃO" w:value="MARANHÃO"/>
            <w:listItem w:displayText="MATO GROSSO" w:value="MATO GROSSO"/>
            <w:listItem w:displayText="MATO GROSSO DO SUL" w:value="MATO GROSSO DO SUL"/>
            <w:listItem w:displayText="MINAS GERAIS" w:value="MINAS GERAIS"/>
            <w:listItem w:displayText="PARÁ" w:value="PARÁ"/>
            <w:listItem w:displayText="PARAÍBA" w:value="PARAÍBA"/>
            <w:listItem w:displayText="PARANÁ" w:value="PARANÁ"/>
            <w:listItem w:displayText="PERNAMBUCO" w:value="PERNAMBUCO"/>
            <w:listItem w:displayText="PIAUÍ" w:value="PIAUÍ"/>
            <w:listItem w:displayText="RIO DE JANEIRO" w:value="RIO DE JANEIRO"/>
            <w:listItem w:displayText="RIO GRANDE DO NORTE" w:value="RIO GRANDE DO NORTE"/>
            <w:listItem w:displayText="RIO GRANDE DO SUL" w:value="RIO GRANDE DO SUL"/>
            <w:listItem w:displayText="RONDÔNIA" w:value="RONDÔNIA"/>
            <w:listItem w:displayText="RORAIMA" w:value="RORAIMA"/>
            <w:listItem w:displayText="SANTA CATARINA" w:value="SANTA CATARINA"/>
            <w:listItem w:displayText="SÃO PAULO" w:value="SÃO PAULO"/>
            <w:listItem w:displayText="SERGIPE" w:value="SERGIPE"/>
            <w:listItem w:displayText="TOCANTINS" w:value="TOCANTINS"/>
          </w:dropDownList>
        </w:sdtPr>
        <w:sdtEndPr>
          <w:rPr>
            <w:rStyle w:val="Estilo1"/>
            <w:rFonts w:ascii="Times New Roman" w:hAnsi="Times New Roman" w:cs="Times New Roman"/>
            <w:sz w:val="24"/>
            <w:szCs w:val="24"/>
          </w:rPr>
        </w:sdtEndPr>
        <w:sdtContent>
          <w:r w:rsidRPr="0023494F" w:rsidR="005A0318">
            <w:rPr>
              <w:rStyle w:val="TextodoEspaoReservado"/>
              <w:rFonts w:ascii="Times New Roman" w:hAnsi="Times New Roman" w:cs="Times New Roman"/>
              <w:sz w:val="24"/>
              <w:szCs w:val="24"/>
            </w:rPr>
            <w:t>Escolher um item.</w:t>
          </w:r>
        </w:sdtContent>
      </w:sdt>
    </w:p>
    <w:p xmlns:wp14="http://schemas.microsoft.com/office/word/2010/wordml" w:rsidRPr="0023494F" w:rsidR="005A0318" w:rsidP="00F90174" w:rsidRDefault="005A0318" w14:paraId="3A0FF5F2" wp14:textId="77777777">
      <w:pPr>
        <w:rPr>
          <w:rFonts w:ascii="Times New Roman" w:hAnsi="Times New Roman" w:cs="Times New Roman"/>
          <w:sz w:val="24"/>
          <w:szCs w:val="24"/>
        </w:rPr>
      </w:pPr>
    </w:p>
    <w:p xmlns:wp14="http://schemas.microsoft.com/office/word/2010/wordml" w:rsidRPr="0023494F" w:rsidR="005A0318" w:rsidP="00DD710E" w:rsidRDefault="005A0318" w14:paraId="5630AD66" wp14:textId="77777777">
      <w:pPr>
        <w:jc w:val="center"/>
        <w:rPr>
          <w:rFonts w:ascii="Times New Roman" w:hAnsi="Times New Roman" w:cs="Times New Roman"/>
          <w:sz w:val="24"/>
          <w:szCs w:val="24"/>
        </w:rPr>
      </w:pPr>
    </w:p>
    <w:p xmlns:wp14="http://schemas.microsoft.com/office/word/2010/wordml" w:rsidRPr="0023494F" w:rsidR="00DD710E" w:rsidP="610C304D" w:rsidRDefault="00DD710E" w14:paraId="78E233EC" wp14:textId="689ECD26">
      <w:pPr>
        <w:spacing w:after="0" w:line="240" w:lineRule="auto"/>
        <w:jc w:val="center"/>
        <w:rPr>
          <w:rFonts w:ascii="Times New Roman" w:hAnsi="Times New Roman" w:cs="Times New Roman"/>
        </w:rPr>
      </w:pPr>
      <w:r w:rsidRPr="610C304D" w:rsidR="00DD710E">
        <w:rPr>
          <w:rFonts w:ascii="Times New Roman" w:hAnsi="Times New Roman" w:cs="Times New Roman"/>
          <w:sz w:val="24"/>
          <w:szCs w:val="24"/>
        </w:rPr>
        <w:t xml:space="preserve">      Coordenador Distrital de Saúde Indígena</w:t>
      </w:r>
      <w:r w:rsidRPr="610C304D" w:rsidR="516DC557">
        <w:rPr>
          <w:rFonts w:ascii="Times New Roman" w:hAnsi="Times New Roman" w:cs="Times New Roman"/>
          <w:sz w:val="24"/>
          <w:szCs w:val="24"/>
        </w:rPr>
        <w:t xml:space="preserve"> </w:t>
      </w:r>
      <w:r w:rsidRPr="0023494F" w:rsidR="00DD710E">
        <w:rPr>
          <w:rFonts w:ascii="Times New Roman" w:hAnsi="Times New Roman" w:cs="Times New Roman"/>
          <w:sz w:val="24"/>
          <w:szCs w:val="24"/>
        </w:rPr>
        <w:t xml:space="preserve">DSEI</w:t>
      </w:r>
    </w:p>
    <w:p xmlns:wp14="http://schemas.microsoft.com/office/word/2010/wordml" w:rsidRPr="0023494F" w:rsidR="00DD710E" w:rsidP="00DD710E" w:rsidRDefault="00DD710E" wp14:textId="77777777" w14:paraId="150956BA">
      <w:pPr>
        <w:spacing w:after="0" w:line="240" w:lineRule="auto"/>
        <w:jc w:val="center"/>
        <w:rPr>
          <w:rFonts w:ascii="Times New Roman" w:hAnsi="Times New Roman" w:cs="Times New Roman"/>
        </w:rPr>
      </w:pPr>
      <w:r w:rsidRPr="0023494F" w:rsidR="00DD710E">
        <w:rPr>
          <w:rFonts w:ascii="Times New Roman" w:hAnsi="Times New Roman" w:cs="Times New Roman"/>
          <w:sz w:val="24"/>
          <w:szCs w:val="24"/>
        </w:rPr>
        <w:t xml:space="preserve"> </w:t>
      </w:r>
      <w:sdt>
        <w:sdtPr>
          <w:rPr>
            <w:rStyle w:val="Estilo1"/>
            <w:rFonts w:ascii="Times New Roman" w:hAnsi="Times New Roman" w:cs="Times New Roman"/>
            <w:sz w:val="24"/>
            <w:szCs w:val="24"/>
          </w:rPr>
          <w:alias w:val="DSEI"/>
          <w:tag w:val="DSEI"/>
          <w:id w:val="834037775"/>
          <w:placeholder>
            <w:docPart w:val="7A7A519E9EE34735ACB8B6B357BDEAB8"/>
          </w:placeholder>
          <w:showingPlcHdr/>
          <w:dropDownList>
            <w:listItem w:value="Escolher um item."/>
            <w:listItem w:displayText="ALAGOAS E SERGIPE" w:value="ALAGOAS E SERGIPE"/>
            <w:listItem w:displayText="ALTAMIRA" w:value="ALTAMIRA"/>
            <w:listItem w:displayText="ALTO RIO JURUÁ" w:value="ALTO RIO JURUÁ"/>
            <w:listItem w:displayText="ALTO RIO NEGRO" w:value="ALTO RIO NEGRO"/>
            <w:listItem w:displayText="ALTO RIO PURUS" w:value="ALTO RIO PURUS"/>
            <w:listItem w:displayText="ALTO RIO SOLIMÕES" w:value="ALTO RIO SOLIMÕES"/>
            <w:listItem w:displayText="AMAPÁ E NORTE DO PARÁ" w:value="AMAPÁ E NORTE DO PARÁ"/>
            <w:listItem w:displayText="ARAGUAIA" w:value="ARAGUAIA"/>
            <w:listItem w:displayText="BAHIA" w:value="BAHIA"/>
            <w:listItem w:displayText="CEARÁ" w:value="CEARÁ"/>
            <w:listItem w:displayText="CUIABÁ" w:value="CUIABÁ"/>
            <w:listItem w:displayText="GUAMÁ-TOCANTINS" w:value="GUAMÁ-TOCANTINS"/>
            <w:listItem w:displayText="INTERIOR SUL" w:value="INTERIOR SUL"/>
            <w:listItem w:displayText="KAIAPÓ DO MATO GROSSO" w:value="KAIAPÓ DO MATO GROSSO"/>
            <w:listItem w:displayText="KAIAPÓ DO PARÁ" w:value="KAIAPÓ DO PARÁ"/>
            <w:listItem w:displayText="LESTE DE RORAIMA" w:value="LESTE DE RORAIMA"/>
            <w:listItem w:displayText="LITORAL SUL" w:value="LITORAL SUL"/>
            <w:listItem w:displayText="MANAUS" w:value="MANAUS"/>
            <w:listItem w:displayText="MARANHÃO" w:value="MARANHÃO"/>
            <w:listItem w:displayText="MATO GROSSO DO SUL" w:value="MATO GROSSO DO SUL"/>
            <w:listItem w:displayText="MÉDIO RIO PURUS" w:value="MÉDIO RIO PURUS"/>
            <w:listItem w:displayText="MÉDIO RIO SOLIMÕES E AFLUENTES" w:value="MÉDIO RIO SOLIMÕES E AFLUENTES"/>
            <w:listItem w:displayText="MINAS GERAIS E ESPÍRITO SANTO" w:value="MINAS GERAIS E ESPÍRITO SANTO"/>
            <w:listItem w:displayText="PARINTINS" w:value="PARINTINS"/>
            <w:listItem w:displayText="PERNAMBUCO" w:value="PERNAMBUCO"/>
            <w:listItem w:displayText="PORTO VELHO" w:value="PORTO VELHO"/>
            <w:listItem w:displayText="POTIGUARA" w:value="POTIGUARA"/>
            <w:listItem w:displayText="RIO TAPAJÓS" w:value="RIO TAPAJÓS"/>
            <w:listItem w:displayText="TOCANTINS" w:value="TOCANTINS"/>
            <w:listItem w:displayText="VALE DO JAVARI" w:value="VALE DO JAVARI"/>
            <w:listItem w:displayText="VILHENA" w:value="VILHENA"/>
            <w:listItem w:displayText="XAVANTE" w:value="XAVANTE"/>
            <w:listItem w:displayText="XINGU" w:value="XINGU"/>
            <w:listItem w:displayText="YANOMAMI" w:value="YANOMAMI"/>
          </w:dropDownList>
        </w:sdtPr>
        <w:sdtEndPr>
          <w:rPr>
            <w:rStyle w:val="Fontepargpadro"/>
            <w:rFonts w:ascii="Times New Roman" w:hAnsi="Times New Roman" w:cs="Times New Roman"/>
            <w:sz w:val="24"/>
            <w:szCs w:val="24"/>
          </w:rPr>
        </w:sdtEndPr>
        <w:sdtContent>
          <w:r w:rsidRPr="0023494F" w:rsidR="00DD710E">
            <w:rPr>
              <w:rStyle w:val="TextodoEspaoReservado"/>
              <w:rFonts w:ascii="Times New Roman" w:hAnsi="Times New Roman" w:cs="Times New Roman"/>
              <w:sz w:val="24"/>
              <w:szCs w:val="24"/>
            </w:rPr>
            <w:t xml:space="preserve">Escolher um </w:t>
          </w:r>
          <w:proofErr w:type="gramStart"/>
          <w:r w:rsidRPr="0023494F" w:rsidR="00DD710E">
            <w:rPr>
              <w:rStyle w:val="TextodoEspaoReservado"/>
              <w:rFonts w:ascii="Times New Roman" w:hAnsi="Times New Roman" w:cs="Times New Roman"/>
              <w:sz w:val="24"/>
              <w:szCs w:val="24"/>
            </w:rPr>
            <w:t>item.</w:t>
          </w:r>
          <w:proofErr w:type="gramEnd"/>
        </w:sdtContent>
      </w:sdt>
      <w:r w:rsidRPr="0023494F">
        <w:rPr>
          <w:rFonts w:ascii="Times New Roman" w:hAnsi="Times New Roman" w:cs="Times New Roman"/>
        </w:rPr>
        <w:t>Presidente do Conselho Distrital de Saúde Indígena</w:t>
      </w:r>
      <w:r w:rsidRPr="0023494F">
        <w:rPr>
          <w:rFonts w:ascii="Times New Roman" w:hAnsi="Times New Roman" w:cs="Times New Roman"/>
        </w:rPr>
        <w:t xml:space="preserve">DSEI </w:t>
      </w:r>
      <w:sdt>
        <w:sdtPr>
          <w:rPr>
            <w:rStyle w:val="Estilo1"/>
            <w:rFonts w:ascii="Times New Roman" w:hAnsi="Times New Roman" w:cs="Times New Roman"/>
          </w:rPr>
          <w:alias w:val="DSEI"/>
          <w:tag w:val="DSEI"/>
          <w:id w:val="-215661934"/>
          <w:placeholder>
            <w:docPart w:val="C550D47B520941159BAFC0F319069442"/>
          </w:placeholder>
          <w:showingPlcHdr/>
          <w:dropDownList>
            <w:listItem w:value="Escolher um item."/>
            <w:listItem w:displayText="ALAGOAS E SERGIPE" w:value="ALAGOAS E SERGIPE"/>
            <w:listItem w:displayText="ALTAMIRA" w:value="ALTAMIRA"/>
            <w:listItem w:displayText="ALTO RIO JURUÁ" w:value="ALTO RIO JURUÁ"/>
            <w:listItem w:displayText="ALTO RIO NEGRO" w:value="ALTO RIO NEGRO"/>
            <w:listItem w:displayText="ALTO RIO PURUS" w:value="ALTO RIO PURUS"/>
            <w:listItem w:displayText="ALTO RIO SOLIMÕES" w:value="ALTO RIO SOLIMÕES"/>
            <w:listItem w:displayText="AMAPÁ E NORTE DO PARÁ" w:value="AMAPÁ E NORTE DO PARÁ"/>
            <w:listItem w:displayText="ARAGUAIA" w:value="ARAGUAIA"/>
            <w:listItem w:displayText="BAHIA" w:value="BAHIA"/>
            <w:listItem w:displayText="CEARÁ" w:value="CEARÁ"/>
            <w:listItem w:displayText="CUIABÁ" w:value="CUIABÁ"/>
            <w:listItem w:displayText="GUAMÁ-TOCANTINS" w:value="GUAMÁ-TOCANTINS"/>
            <w:listItem w:displayText="INTERIOR SUL" w:value="INTERIOR SUL"/>
            <w:listItem w:displayText="KAIAPÓ DO MATO GROSSO" w:value="KAIAPÓ DO MATO GROSSO"/>
            <w:listItem w:displayText="KAIAPÓ DO PARÁ" w:value="KAIAPÓ DO PARÁ"/>
            <w:listItem w:displayText="LESTE DE RORAIMA" w:value="LESTE DE RORAIMA"/>
            <w:listItem w:displayText="LITORAL SUL" w:value="LITORAL SUL"/>
            <w:listItem w:displayText="MANAUS" w:value="MANAUS"/>
            <w:listItem w:displayText="MARANHÃO" w:value="MARANHÃO"/>
            <w:listItem w:displayText="MATO GROSSO DO SUL" w:value="MATO GROSSO DO SUL"/>
            <w:listItem w:displayText="MÉDIO RIO PURUS" w:value="MÉDIO RIO PURUS"/>
            <w:listItem w:displayText="MÉDIO RIO SOLIMÕES E AFLUENTES" w:value="MÉDIO RIO SOLIMÕES E AFLUENTES"/>
            <w:listItem w:displayText="MINAS GERAIS E ESPÍRITO SANTO" w:value="MINAS GERAIS E ESPÍRITO SANTO"/>
            <w:listItem w:displayText="PARINTINS" w:value="PARINTINS"/>
            <w:listItem w:displayText="PERNAMBUCO" w:value="PERNAMBUCO"/>
            <w:listItem w:displayText="PORTO VELHO" w:value="PORTO VELHO"/>
            <w:listItem w:displayText="POTIGUARA" w:value="POTIGUARA"/>
            <w:listItem w:displayText="RIO TAPAJÓS" w:value="RIO TAPAJÓS"/>
            <w:listItem w:displayText="TOCANTINS" w:value="TOCANTINS"/>
            <w:listItem w:displayText="VALE DO JAVARI" w:value="VALE DO JAVARI"/>
            <w:listItem w:displayText="VILHENA" w:value="VILHENA"/>
            <w:listItem w:displayText="XAVANTE" w:value="XAVANTE"/>
            <w:listItem w:displayText="XINGU" w:value="XINGU"/>
            <w:listItem w:displayText="YANOMAMI" w:value="YANOMAMI"/>
          </w:dropDownList>
        </w:sdtPr>
        <w:sdtEndPr>
          <w:rPr>
            <w:rStyle w:val="Fontepargpadro"/>
          </w:rPr>
        </w:sdtEndPr>
        <w:sdtContent>
          <w:r w:rsidRPr="0023494F">
            <w:rPr>
              <w:rStyle w:val="TextodoEspaoReservado"/>
              <w:rFonts w:ascii="Times New Roman" w:hAnsi="Times New Roman" w:cs="Times New Roman"/>
            </w:rPr>
            <w:t xml:space="preserve">Escolher um </w:t>
          </w:r>
          <w:proofErr w:type="gramStart"/>
          <w:r w:rsidRPr="0023494F">
            <w:rPr>
              <w:rStyle w:val="TextodoEspaoReservado"/>
              <w:rFonts w:ascii="Times New Roman" w:hAnsi="Times New Roman" w:cs="Times New Roman"/>
            </w:rPr>
            <w:t>item.</w:t>
          </w:r>
          <w:proofErr w:type="gramEnd"/>
        </w:sdtContent>
      </w:sdt>
      <w:r w:rsidRPr="610C304D" w:rsidR="00DD710E">
        <w:rPr>
          <w:rFonts w:ascii="Times New Roman" w:hAnsi="Times New Roman" w:cs="Times New Roman"/>
        </w:rPr>
        <w:t xml:space="preserve"> </w:t>
      </w:r>
      <w:sdt>
        <w:sdtPr>
          <w:id w:val="79369910"/>
          <w:alias w:val="DSEI"/>
          <w:tag w:val="DSEI"/>
          <w:showingPlcHdr/>
          <w:placeholder>
            <w:docPart w:val="C550D47B520941159BAFC0F319069442"/>
          </w:placeholder>
          <w:rPr>
            <w:rStyle w:val="Estilo1"/>
            <w:rFonts w:ascii="Times New Roman" w:hAnsi="Times New Roman" w:cs="Times New Roman"/>
          </w:rPr>
        </w:sdtPr>
        <w:sdtContent>
          <w:r w:rsidRPr="610C304D" w:rsidR="00DD710E">
            <w:rPr>
              <w:rStyle w:val="TextodoEspaoReservado"/>
              <w:rFonts w:ascii="Times New Roman" w:hAnsi="Times New Roman" w:cs="Times New Roman"/>
            </w:rPr>
            <w:t xml:space="preserve">Escolher um </w:t>
          </w:r>
          <w:r w:rsidRPr="610C304D" w:rsidR="00DD710E">
            <w:rPr>
              <w:rStyle w:val="TextodoEspaoReservado"/>
              <w:rFonts w:ascii="Times New Roman" w:hAnsi="Times New Roman" w:cs="Times New Roman"/>
            </w:rPr>
            <w:t>item.</w:t>
          </w:r>
        </w:sdtContent>
        <w:sdtEndPr>
          <w:rPr>
            <w:rStyle w:val="Fontepargpadro"/>
            <w:rFonts w:ascii="Times New Roman" w:hAnsi="Times New Roman" w:cs="Times New Roman"/>
          </w:rPr>
        </w:sdtEndPr>
      </w:sdt>
    </w:p>
    <w:p xmlns:wp14="http://schemas.microsoft.com/office/word/2010/wordml" w:rsidRPr="0023494F" w:rsidR="00DD710E" w:rsidP="00DD710E" w:rsidRDefault="00DD710E" w14:paraId="17AD93B2" wp14:textId="77777777">
      <w:pPr>
        <w:pStyle w:val="Default"/>
        <w:jc w:val="center"/>
        <w:rPr>
          <w:rFonts w:ascii="Times New Roman" w:hAnsi="Times New Roman" w:cs="Times New Roman"/>
        </w:rPr>
      </w:pPr>
    </w:p>
    <w:p xmlns:wp14="http://schemas.microsoft.com/office/word/2010/wordml" w:rsidRPr="0023494F" w:rsidR="00DD710E" w:rsidP="00DD710E" w:rsidRDefault="00DD710E" w14:paraId="0DE4B5B7" wp14:textId="77777777">
      <w:pPr>
        <w:pStyle w:val="Default"/>
        <w:rPr>
          <w:rFonts w:ascii="Times New Roman" w:hAnsi="Times New Roman" w:cs="Times New Roman"/>
        </w:rPr>
      </w:pPr>
    </w:p>
    <w:p xmlns:wp14="http://schemas.microsoft.com/office/word/2010/wordml" w:rsidRPr="0023494F" w:rsidR="00DD710E" w:rsidP="00DD710E" w:rsidRDefault="00DD710E" w14:paraId="66204FF1" wp14:textId="77777777">
      <w:pPr>
        <w:pStyle w:val="Default"/>
        <w:rPr>
          <w:rFonts w:ascii="Times New Roman" w:hAnsi="Times New Roman" w:cs="Times New Roman"/>
        </w:rPr>
      </w:pPr>
    </w:p>
    <w:p xmlns:wp14="http://schemas.microsoft.com/office/word/2010/wordml" w:rsidRPr="0023494F" w:rsidR="00DD710E" w:rsidP="00DD710E" w:rsidRDefault="00DD710E" w14:paraId="2DBF0D7D" wp14:textId="77777777">
      <w:pPr>
        <w:pStyle w:val="Default"/>
        <w:rPr>
          <w:rFonts w:ascii="Times New Roman" w:hAnsi="Times New Roman" w:cs="Times New Roman"/>
        </w:rPr>
      </w:pPr>
    </w:p>
    <w:p xmlns:wp14="http://schemas.microsoft.com/office/word/2010/wordml" w:rsidRPr="0023494F" w:rsidR="00835BC8" w:rsidP="00EF7CE9" w:rsidRDefault="00835BC8" w14:paraId="6B62F1B3" wp14:textId="77777777">
      <w:pPr>
        <w:pStyle w:val="PargrafodaLista"/>
        <w:spacing w:after="120" w:line="480" w:lineRule="auto"/>
        <w:ind w:left="714"/>
        <w:jc w:val="both"/>
        <w:rPr>
          <w:rFonts w:ascii="Times New Roman" w:hAnsi="Times New Roman" w:cs="Times New Roman"/>
          <w:sz w:val="24"/>
          <w:szCs w:val="24"/>
        </w:rPr>
      </w:pPr>
    </w:p>
    <w:p xmlns:wp14="http://schemas.microsoft.com/office/word/2010/wordml" w:rsidRPr="0023494F" w:rsidR="00835BC8" w:rsidP="00EF7CE9" w:rsidRDefault="00835BC8" w14:paraId="02F2C34E" wp14:textId="77777777">
      <w:pPr>
        <w:pStyle w:val="PargrafodaLista"/>
        <w:spacing w:after="120" w:line="480" w:lineRule="auto"/>
        <w:ind w:left="714"/>
        <w:jc w:val="both"/>
        <w:rPr>
          <w:rFonts w:ascii="Times New Roman" w:hAnsi="Times New Roman" w:cs="Times New Roman"/>
          <w:sz w:val="24"/>
          <w:szCs w:val="24"/>
        </w:rPr>
      </w:pPr>
    </w:p>
    <w:bookmarkEnd w:id="0"/>
    <w:p xmlns:wp14="http://schemas.microsoft.com/office/word/2010/wordml" w:rsidRPr="0023494F" w:rsidR="00FF620F" w:rsidP="00FF7523" w:rsidRDefault="00FF620F" w14:paraId="680A4E5D" wp14:textId="77777777">
      <w:pPr>
        <w:jc w:val="both"/>
        <w:rPr>
          <w:rFonts w:ascii="Times New Roman" w:hAnsi="Times New Roman" w:cs="Times New Roman"/>
          <w:sz w:val="24"/>
          <w:szCs w:val="24"/>
        </w:rPr>
      </w:pPr>
    </w:p>
    <w:sectPr w:rsidRPr="0023494F" w:rsidR="00FF620F" w:rsidSect="00CD0DAC">
      <w:headerReference w:type="default" r:id="rId10"/>
      <w:pgSz w:w="16838" w:h="11906" w:orient="landscape"/>
      <w:pgMar w:top="1134" w:right="851" w:bottom="113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7143C" w:rsidP="002961D2" w:rsidRDefault="0097143C" w14:paraId="19219836" wp14:textId="77777777">
      <w:pPr>
        <w:spacing w:after="0" w:line="240" w:lineRule="auto"/>
      </w:pPr>
      <w:r>
        <w:separator/>
      </w:r>
    </w:p>
  </w:endnote>
  <w:endnote w:type="continuationSeparator" w:id="0">
    <w:p xmlns:wp14="http://schemas.microsoft.com/office/word/2010/wordml" w:rsidR="0097143C" w:rsidP="002961D2" w:rsidRDefault="0097143C" w14:paraId="296FEF7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7143C" w:rsidP="002961D2" w:rsidRDefault="0097143C" w14:paraId="7194DBDC" wp14:textId="77777777">
      <w:pPr>
        <w:spacing w:after="0" w:line="240" w:lineRule="auto"/>
      </w:pPr>
      <w:r>
        <w:separator/>
      </w:r>
    </w:p>
  </w:footnote>
  <w:footnote w:type="continuationSeparator" w:id="0">
    <w:p xmlns:wp14="http://schemas.microsoft.com/office/word/2010/wordml" w:rsidR="0097143C" w:rsidP="002961D2" w:rsidRDefault="0097143C" w14:paraId="769D0D3C"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973316" w:rsidR="00973316" w:rsidP="00973316" w:rsidRDefault="00973316" w14:paraId="7B92797C" wp14:textId="77777777">
    <w:pPr>
      <w:pStyle w:val="Cabealho"/>
      <w:rPr>
        <w:sz w:val="32"/>
        <w:szCs w:val="32"/>
      </w:rPr>
    </w:pPr>
    <w:r w:rsidRPr="00973316">
      <w:rPr>
        <w:sz w:val="32"/>
        <w:szCs w:val="32"/>
      </w:rP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15A"/>
    <w:multiLevelType w:val="hybridMultilevel"/>
    <w:tmpl w:val="407438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2E7289"/>
    <w:multiLevelType w:val="hybridMultilevel"/>
    <w:tmpl w:val="06DED5B8"/>
    <w:lvl w:ilvl="0" w:tplc="A0A67B58">
      <w:start w:val="1"/>
      <w:numFmt w:val="decimal"/>
      <w:lvlText w:val="%1 -"/>
      <w:lvlJc w:val="left"/>
      <w:pPr>
        <w:ind w:left="720" w:hanging="360"/>
      </w:pPr>
      <w:rPr>
        <w:rFonts w:hint="default"/>
      </w:rPr>
    </w:lvl>
    <w:lvl w:ilvl="1" w:tplc="04160011">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386102"/>
    <w:multiLevelType w:val="hybridMultilevel"/>
    <w:tmpl w:val="9230DA58"/>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
    <w:nsid w:val="352933EC"/>
    <w:multiLevelType w:val="hybridMultilevel"/>
    <w:tmpl w:val="47063544"/>
    <w:lvl w:ilvl="0" w:tplc="04160013">
      <w:start w:val="1"/>
      <w:numFmt w:val="upperRoman"/>
      <w:lvlText w:val="%1."/>
      <w:lvlJc w:val="righ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4">
    <w:nsid w:val="3DFA6CFB"/>
    <w:multiLevelType w:val="hybridMultilevel"/>
    <w:tmpl w:val="56824AF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72B751C"/>
    <w:multiLevelType w:val="hybridMultilevel"/>
    <w:tmpl w:val="0598FFEE"/>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nsid w:val="620E76B5"/>
    <w:multiLevelType w:val="hybridMultilevel"/>
    <w:tmpl w:val="DC86A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1516CF"/>
    <w:multiLevelType w:val="hybridMultilevel"/>
    <w:tmpl w:val="0722FA72"/>
    <w:lvl w:ilvl="0" w:tplc="A948D4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D843697"/>
    <w:multiLevelType w:val="hybridMultilevel"/>
    <w:tmpl w:val="2D2E8886"/>
    <w:lvl w:ilvl="0" w:tplc="04160001">
      <w:start w:val="1"/>
      <w:numFmt w:val="bullet"/>
      <w:lvlText w:val=""/>
      <w:lvlJc w:val="left"/>
      <w:pPr>
        <w:ind w:left="1429" w:hanging="360"/>
      </w:pPr>
      <w:rPr>
        <w:rFonts w:hint="default" w:ascii="Symbol" w:hAnsi="Symbol"/>
      </w:rPr>
    </w:lvl>
    <w:lvl w:ilvl="1" w:tplc="04160003" w:tentative="1">
      <w:start w:val="1"/>
      <w:numFmt w:val="bullet"/>
      <w:lvlText w:val="o"/>
      <w:lvlJc w:val="left"/>
      <w:pPr>
        <w:ind w:left="2149" w:hanging="360"/>
      </w:pPr>
      <w:rPr>
        <w:rFonts w:hint="default" w:ascii="Courier New" w:hAnsi="Courier New" w:cs="Courier New"/>
      </w:rPr>
    </w:lvl>
    <w:lvl w:ilvl="2" w:tplc="04160005" w:tentative="1">
      <w:start w:val="1"/>
      <w:numFmt w:val="bullet"/>
      <w:lvlText w:val=""/>
      <w:lvlJc w:val="left"/>
      <w:pPr>
        <w:ind w:left="2869" w:hanging="360"/>
      </w:pPr>
      <w:rPr>
        <w:rFonts w:hint="default" w:ascii="Wingdings" w:hAnsi="Wingdings"/>
      </w:rPr>
    </w:lvl>
    <w:lvl w:ilvl="3" w:tplc="04160001" w:tentative="1">
      <w:start w:val="1"/>
      <w:numFmt w:val="bullet"/>
      <w:lvlText w:val=""/>
      <w:lvlJc w:val="left"/>
      <w:pPr>
        <w:ind w:left="3589" w:hanging="360"/>
      </w:pPr>
      <w:rPr>
        <w:rFonts w:hint="default" w:ascii="Symbol" w:hAnsi="Symbol"/>
      </w:rPr>
    </w:lvl>
    <w:lvl w:ilvl="4" w:tplc="04160003" w:tentative="1">
      <w:start w:val="1"/>
      <w:numFmt w:val="bullet"/>
      <w:lvlText w:val="o"/>
      <w:lvlJc w:val="left"/>
      <w:pPr>
        <w:ind w:left="4309" w:hanging="360"/>
      </w:pPr>
      <w:rPr>
        <w:rFonts w:hint="default" w:ascii="Courier New" w:hAnsi="Courier New" w:cs="Courier New"/>
      </w:rPr>
    </w:lvl>
    <w:lvl w:ilvl="5" w:tplc="04160005" w:tentative="1">
      <w:start w:val="1"/>
      <w:numFmt w:val="bullet"/>
      <w:lvlText w:val=""/>
      <w:lvlJc w:val="left"/>
      <w:pPr>
        <w:ind w:left="5029" w:hanging="360"/>
      </w:pPr>
      <w:rPr>
        <w:rFonts w:hint="default" w:ascii="Wingdings" w:hAnsi="Wingdings"/>
      </w:rPr>
    </w:lvl>
    <w:lvl w:ilvl="6" w:tplc="04160001" w:tentative="1">
      <w:start w:val="1"/>
      <w:numFmt w:val="bullet"/>
      <w:lvlText w:val=""/>
      <w:lvlJc w:val="left"/>
      <w:pPr>
        <w:ind w:left="5749" w:hanging="360"/>
      </w:pPr>
      <w:rPr>
        <w:rFonts w:hint="default" w:ascii="Symbol" w:hAnsi="Symbol"/>
      </w:rPr>
    </w:lvl>
    <w:lvl w:ilvl="7" w:tplc="04160003" w:tentative="1">
      <w:start w:val="1"/>
      <w:numFmt w:val="bullet"/>
      <w:lvlText w:val="o"/>
      <w:lvlJc w:val="left"/>
      <w:pPr>
        <w:ind w:left="6469" w:hanging="360"/>
      </w:pPr>
      <w:rPr>
        <w:rFonts w:hint="default" w:ascii="Courier New" w:hAnsi="Courier New" w:cs="Courier New"/>
      </w:rPr>
    </w:lvl>
    <w:lvl w:ilvl="8" w:tplc="04160005" w:tentative="1">
      <w:start w:val="1"/>
      <w:numFmt w:val="bullet"/>
      <w:lvlText w:val=""/>
      <w:lvlJc w:val="left"/>
      <w:pPr>
        <w:ind w:left="7189" w:hanging="360"/>
      </w:pPr>
      <w:rPr>
        <w:rFonts w:hint="default" w:ascii="Wingdings" w:hAnsi="Wingdings"/>
      </w:rPr>
    </w:lvl>
  </w:abstractNum>
  <w:abstractNum w:abstractNumId="9">
    <w:nsid w:val="72B611A7"/>
    <w:multiLevelType w:val="hybridMultilevel"/>
    <w:tmpl w:val="D9C015A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5F86D30"/>
    <w:multiLevelType w:val="hybridMultilevel"/>
    <w:tmpl w:val="15407566"/>
    <w:lvl w:ilvl="0" w:tplc="04160001">
      <w:start w:val="1"/>
      <w:numFmt w:val="bullet"/>
      <w:lvlText w:val=""/>
      <w:lvlJc w:val="left"/>
      <w:pPr>
        <w:ind w:left="1429" w:hanging="360"/>
      </w:pPr>
      <w:rPr>
        <w:rFonts w:hint="default" w:ascii="Symbol" w:hAnsi="Symbol"/>
      </w:rPr>
    </w:lvl>
    <w:lvl w:ilvl="1" w:tplc="04160003" w:tentative="1">
      <w:start w:val="1"/>
      <w:numFmt w:val="bullet"/>
      <w:lvlText w:val="o"/>
      <w:lvlJc w:val="left"/>
      <w:pPr>
        <w:ind w:left="2149" w:hanging="360"/>
      </w:pPr>
      <w:rPr>
        <w:rFonts w:hint="default" w:ascii="Courier New" w:hAnsi="Courier New" w:cs="Courier New"/>
      </w:rPr>
    </w:lvl>
    <w:lvl w:ilvl="2" w:tplc="04160005" w:tentative="1">
      <w:start w:val="1"/>
      <w:numFmt w:val="bullet"/>
      <w:lvlText w:val=""/>
      <w:lvlJc w:val="left"/>
      <w:pPr>
        <w:ind w:left="2869" w:hanging="360"/>
      </w:pPr>
      <w:rPr>
        <w:rFonts w:hint="default" w:ascii="Wingdings" w:hAnsi="Wingdings"/>
      </w:rPr>
    </w:lvl>
    <w:lvl w:ilvl="3" w:tplc="04160001" w:tentative="1">
      <w:start w:val="1"/>
      <w:numFmt w:val="bullet"/>
      <w:lvlText w:val=""/>
      <w:lvlJc w:val="left"/>
      <w:pPr>
        <w:ind w:left="3589" w:hanging="360"/>
      </w:pPr>
      <w:rPr>
        <w:rFonts w:hint="default" w:ascii="Symbol" w:hAnsi="Symbol"/>
      </w:rPr>
    </w:lvl>
    <w:lvl w:ilvl="4" w:tplc="04160003" w:tentative="1">
      <w:start w:val="1"/>
      <w:numFmt w:val="bullet"/>
      <w:lvlText w:val="o"/>
      <w:lvlJc w:val="left"/>
      <w:pPr>
        <w:ind w:left="4309" w:hanging="360"/>
      </w:pPr>
      <w:rPr>
        <w:rFonts w:hint="default" w:ascii="Courier New" w:hAnsi="Courier New" w:cs="Courier New"/>
      </w:rPr>
    </w:lvl>
    <w:lvl w:ilvl="5" w:tplc="04160005" w:tentative="1">
      <w:start w:val="1"/>
      <w:numFmt w:val="bullet"/>
      <w:lvlText w:val=""/>
      <w:lvlJc w:val="left"/>
      <w:pPr>
        <w:ind w:left="5029" w:hanging="360"/>
      </w:pPr>
      <w:rPr>
        <w:rFonts w:hint="default" w:ascii="Wingdings" w:hAnsi="Wingdings"/>
      </w:rPr>
    </w:lvl>
    <w:lvl w:ilvl="6" w:tplc="04160001" w:tentative="1">
      <w:start w:val="1"/>
      <w:numFmt w:val="bullet"/>
      <w:lvlText w:val=""/>
      <w:lvlJc w:val="left"/>
      <w:pPr>
        <w:ind w:left="5749" w:hanging="360"/>
      </w:pPr>
      <w:rPr>
        <w:rFonts w:hint="default" w:ascii="Symbol" w:hAnsi="Symbol"/>
      </w:rPr>
    </w:lvl>
    <w:lvl w:ilvl="7" w:tplc="04160003" w:tentative="1">
      <w:start w:val="1"/>
      <w:numFmt w:val="bullet"/>
      <w:lvlText w:val="o"/>
      <w:lvlJc w:val="left"/>
      <w:pPr>
        <w:ind w:left="6469" w:hanging="360"/>
      </w:pPr>
      <w:rPr>
        <w:rFonts w:hint="default" w:ascii="Courier New" w:hAnsi="Courier New" w:cs="Courier New"/>
      </w:rPr>
    </w:lvl>
    <w:lvl w:ilvl="8" w:tplc="04160005" w:tentative="1">
      <w:start w:val="1"/>
      <w:numFmt w:val="bullet"/>
      <w:lvlText w:val=""/>
      <w:lvlJc w:val="left"/>
      <w:pPr>
        <w:ind w:left="7189" w:hanging="360"/>
      </w:pPr>
      <w:rPr>
        <w:rFonts w:hint="default" w:ascii="Wingdings" w:hAnsi="Wingdings"/>
      </w:rPr>
    </w:lvl>
  </w:abstractNum>
  <w:num w:numId="1">
    <w:abstractNumId w:val="4"/>
  </w:num>
  <w:num w:numId="2">
    <w:abstractNumId w:val="0"/>
  </w:num>
  <w:num w:numId="3">
    <w:abstractNumId w:val="10"/>
  </w:num>
  <w:num w:numId="4">
    <w:abstractNumId w:val="8"/>
  </w:num>
  <w:num w:numId="5">
    <w:abstractNumId w:val="6"/>
  </w:num>
  <w:num w:numId="6">
    <w:abstractNumId w:val="1"/>
  </w:num>
  <w:num w:numId="7">
    <w:abstractNumId w:val="9"/>
  </w:num>
  <w:num w:numId="8">
    <w:abstractNumId w:val="7"/>
  </w:num>
  <w:num w:numId="9">
    <w:abstractNumId w:val="3"/>
  </w:num>
  <w:num w:numId="10">
    <w:abstractNumId w:val="5"/>
  </w:num>
  <w:num w:numId="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NotDisplayPageBoundaries/>
  <w:hideSpellingErrors/>
  <w:hideGrammaticalErrors/>
  <w:attachedTemplate r:id="rId1"/>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39"/>
    <w:rsid w:val="00000602"/>
    <w:rsid w:val="000017B6"/>
    <w:rsid w:val="000045DC"/>
    <w:rsid w:val="00016092"/>
    <w:rsid w:val="00020973"/>
    <w:rsid w:val="000466DD"/>
    <w:rsid w:val="00047752"/>
    <w:rsid w:val="000814F5"/>
    <w:rsid w:val="000871CF"/>
    <w:rsid w:val="00092BE1"/>
    <w:rsid w:val="00095EC4"/>
    <w:rsid w:val="000B6A29"/>
    <w:rsid w:val="000C5C7A"/>
    <w:rsid w:val="000D30CB"/>
    <w:rsid w:val="000E0335"/>
    <w:rsid w:val="000E1ECE"/>
    <w:rsid w:val="00104DF2"/>
    <w:rsid w:val="001134A0"/>
    <w:rsid w:val="001224B9"/>
    <w:rsid w:val="001319B4"/>
    <w:rsid w:val="001404AA"/>
    <w:rsid w:val="00170D35"/>
    <w:rsid w:val="00177D50"/>
    <w:rsid w:val="00183603"/>
    <w:rsid w:val="001931A4"/>
    <w:rsid w:val="00195CBC"/>
    <w:rsid w:val="0019688E"/>
    <w:rsid w:val="00197F9D"/>
    <w:rsid w:val="001B6158"/>
    <w:rsid w:val="001F1FEC"/>
    <w:rsid w:val="002079F0"/>
    <w:rsid w:val="00214EEA"/>
    <w:rsid w:val="00222208"/>
    <w:rsid w:val="002236C2"/>
    <w:rsid w:val="00223715"/>
    <w:rsid w:val="00227ACB"/>
    <w:rsid w:val="00232E07"/>
    <w:rsid w:val="0023494F"/>
    <w:rsid w:val="00246B4A"/>
    <w:rsid w:val="00251AF8"/>
    <w:rsid w:val="00254032"/>
    <w:rsid w:val="00255B4C"/>
    <w:rsid w:val="00263EED"/>
    <w:rsid w:val="002848ED"/>
    <w:rsid w:val="002961D2"/>
    <w:rsid w:val="002A3F68"/>
    <w:rsid w:val="002B31CB"/>
    <w:rsid w:val="002B36D9"/>
    <w:rsid w:val="002D0F9F"/>
    <w:rsid w:val="002D7CD0"/>
    <w:rsid w:val="002E59B8"/>
    <w:rsid w:val="00306DAE"/>
    <w:rsid w:val="00330953"/>
    <w:rsid w:val="0033192C"/>
    <w:rsid w:val="00343794"/>
    <w:rsid w:val="00353682"/>
    <w:rsid w:val="003541FA"/>
    <w:rsid w:val="00366AD1"/>
    <w:rsid w:val="00367F9F"/>
    <w:rsid w:val="003A6FC6"/>
    <w:rsid w:val="003A7B7F"/>
    <w:rsid w:val="003C24AB"/>
    <w:rsid w:val="003F32D1"/>
    <w:rsid w:val="003F734F"/>
    <w:rsid w:val="00404666"/>
    <w:rsid w:val="00406E9A"/>
    <w:rsid w:val="00445D9F"/>
    <w:rsid w:val="00451058"/>
    <w:rsid w:val="004674A3"/>
    <w:rsid w:val="004679CD"/>
    <w:rsid w:val="00467A33"/>
    <w:rsid w:val="00473A5D"/>
    <w:rsid w:val="00491E0E"/>
    <w:rsid w:val="004A3B45"/>
    <w:rsid w:val="004B39A8"/>
    <w:rsid w:val="004B7CF4"/>
    <w:rsid w:val="004C000F"/>
    <w:rsid w:val="004C2273"/>
    <w:rsid w:val="004D367C"/>
    <w:rsid w:val="004D6783"/>
    <w:rsid w:val="004E1E1C"/>
    <w:rsid w:val="004F2078"/>
    <w:rsid w:val="00504CD5"/>
    <w:rsid w:val="00510AAF"/>
    <w:rsid w:val="00532EA8"/>
    <w:rsid w:val="00540CFF"/>
    <w:rsid w:val="00540EFA"/>
    <w:rsid w:val="005411D8"/>
    <w:rsid w:val="00551A21"/>
    <w:rsid w:val="005550C1"/>
    <w:rsid w:val="00591076"/>
    <w:rsid w:val="005A0318"/>
    <w:rsid w:val="005A0F90"/>
    <w:rsid w:val="005A49FE"/>
    <w:rsid w:val="005C346E"/>
    <w:rsid w:val="005C7BE1"/>
    <w:rsid w:val="005E3275"/>
    <w:rsid w:val="005F6A83"/>
    <w:rsid w:val="00604EDF"/>
    <w:rsid w:val="006100EE"/>
    <w:rsid w:val="00623E16"/>
    <w:rsid w:val="0062640E"/>
    <w:rsid w:val="006310A7"/>
    <w:rsid w:val="0063224C"/>
    <w:rsid w:val="00637710"/>
    <w:rsid w:val="00660793"/>
    <w:rsid w:val="006701E4"/>
    <w:rsid w:val="0067296D"/>
    <w:rsid w:val="00684E28"/>
    <w:rsid w:val="0069131B"/>
    <w:rsid w:val="006B409D"/>
    <w:rsid w:val="006C2203"/>
    <w:rsid w:val="006C56AF"/>
    <w:rsid w:val="006E7A2B"/>
    <w:rsid w:val="00701B97"/>
    <w:rsid w:val="00702A00"/>
    <w:rsid w:val="00707282"/>
    <w:rsid w:val="00707F76"/>
    <w:rsid w:val="00716C35"/>
    <w:rsid w:val="00727397"/>
    <w:rsid w:val="00752A2F"/>
    <w:rsid w:val="007727A5"/>
    <w:rsid w:val="0077678B"/>
    <w:rsid w:val="00785719"/>
    <w:rsid w:val="007B781D"/>
    <w:rsid w:val="007C0A60"/>
    <w:rsid w:val="007D694C"/>
    <w:rsid w:val="007D695F"/>
    <w:rsid w:val="007E0771"/>
    <w:rsid w:val="007F16AB"/>
    <w:rsid w:val="007F2D06"/>
    <w:rsid w:val="0080087B"/>
    <w:rsid w:val="0082118E"/>
    <w:rsid w:val="00822784"/>
    <w:rsid w:val="00830127"/>
    <w:rsid w:val="00833D8A"/>
    <w:rsid w:val="00835BC8"/>
    <w:rsid w:val="008420DC"/>
    <w:rsid w:val="0084356E"/>
    <w:rsid w:val="00845713"/>
    <w:rsid w:val="008532B6"/>
    <w:rsid w:val="00860133"/>
    <w:rsid w:val="008843BE"/>
    <w:rsid w:val="008871FE"/>
    <w:rsid w:val="00891E17"/>
    <w:rsid w:val="00896A61"/>
    <w:rsid w:val="008A619B"/>
    <w:rsid w:val="008B1DB3"/>
    <w:rsid w:val="008D0A54"/>
    <w:rsid w:val="008E23D8"/>
    <w:rsid w:val="008F15B9"/>
    <w:rsid w:val="008F7232"/>
    <w:rsid w:val="00911F3B"/>
    <w:rsid w:val="00933300"/>
    <w:rsid w:val="00957ECC"/>
    <w:rsid w:val="0097143C"/>
    <w:rsid w:val="00973316"/>
    <w:rsid w:val="009737FF"/>
    <w:rsid w:val="009750EE"/>
    <w:rsid w:val="00984349"/>
    <w:rsid w:val="00994493"/>
    <w:rsid w:val="009B110C"/>
    <w:rsid w:val="009C0F0A"/>
    <w:rsid w:val="009C52FF"/>
    <w:rsid w:val="009C7874"/>
    <w:rsid w:val="009D5FE5"/>
    <w:rsid w:val="009E1067"/>
    <w:rsid w:val="009E6E0D"/>
    <w:rsid w:val="00A007B6"/>
    <w:rsid w:val="00A11F1A"/>
    <w:rsid w:val="00A132B2"/>
    <w:rsid w:val="00A136D5"/>
    <w:rsid w:val="00A271CC"/>
    <w:rsid w:val="00A273D6"/>
    <w:rsid w:val="00A31EF4"/>
    <w:rsid w:val="00A63956"/>
    <w:rsid w:val="00A66AD2"/>
    <w:rsid w:val="00A810CB"/>
    <w:rsid w:val="00AD1178"/>
    <w:rsid w:val="00AD5568"/>
    <w:rsid w:val="00AD5F76"/>
    <w:rsid w:val="00AE328C"/>
    <w:rsid w:val="00AF1EF8"/>
    <w:rsid w:val="00B03A38"/>
    <w:rsid w:val="00B11B0B"/>
    <w:rsid w:val="00B13C9A"/>
    <w:rsid w:val="00B26195"/>
    <w:rsid w:val="00B26C39"/>
    <w:rsid w:val="00B34C93"/>
    <w:rsid w:val="00B57238"/>
    <w:rsid w:val="00B65A4D"/>
    <w:rsid w:val="00B66554"/>
    <w:rsid w:val="00B762BB"/>
    <w:rsid w:val="00B77F57"/>
    <w:rsid w:val="00B81187"/>
    <w:rsid w:val="00B940D4"/>
    <w:rsid w:val="00BB0D8C"/>
    <w:rsid w:val="00BB49AF"/>
    <w:rsid w:val="00C01E73"/>
    <w:rsid w:val="00C22591"/>
    <w:rsid w:val="00C22DBC"/>
    <w:rsid w:val="00C27599"/>
    <w:rsid w:val="00C279CE"/>
    <w:rsid w:val="00C34D8B"/>
    <w:rsid w:val="00C45148"/>
    <w:rsid w:val="00C458F2"/>
    <w:rsid w:val="00C52A43"/>
    <w:rsid w:val="00C60C12"/>
    <w:rsid w:val="00C6577A"/>
    <w:rsid w:val="00C71106"/>
    <w:rsid w:val="00C858DC"/>
    <w:rsid w:val="00C85941"/>
    <w:rsid w:val="00CA0F7F"/>
    <w:rsid w:val="00CA34FE"/>
    <w:rsid w:val="00CB0A15"/>
    <w:rsid w:val="00CB7162"/>
    <w:rsid w:val="00CC7FFB"/>
    <w:rsid w:val="00CD0DAC"/>
    <w:rsid w:val="00CD4A3F"/>
    <w:rsid w:val="00CD676F"/>
    <w:rsid w:val="00CE36AF"/>
    <w:rsid w:val="00CE5324"/>
    <w:rsid w:val="00CE788C"/>
    <w:rsid w:val="00D22502"/>
    <w:rsid w:val="00D2772E"/>
    <w:rsid w:val="00D419D1"/>
    <w:rsid w:val="00D51156"/>
    <w:rsid w:val="00D51EB5"/>
    <w:rsid w:val="00D62EED"/>
    <w:rsid w:val="00D65F54"/>
    <w:rsid w:val="00D66AA8"/>
    <w:rsid w:val="00D73C7C"/>
    <w:rsid w:val="00D97352"/>
    <w:rsid w:val="00DA4FAF"/>
    <w:rsid w:val="00DA712B"/>
    <w:rsid w:val="00DB0A29"/>
    <w:rsid w:val="00DB465B"/>
    <w:rsid w:val="00DD645E"/>
    <w:rsid w:val="00DD710E"/>
    <w:rsid w:val="00DE5139"/>
    <w:rsid w:val="00DE744F"/>
    <w:rsid w:val="00DF0A8A"/>
    <w:rsid w:val="00E04739"/>
    <w:rsid w:val="00E37F0A"/>
    <w:rsid w:val="00E57BA4"/>
    <w:rsid w:val="00E62FA0"/>
    <w:rsid w:val="00E65FE9"/>
    <w:rsid w:val="00E725CC"/>
    <w:rsid w:val="00E75FF2"/>
    <w:rsid w:val="00E8433B"/>
    <w:rsid w:val="00E90232"/>
    <w:rsid w:val="00E91A1A"/>
    <w:rsid w:val="00ED53E8"/>
    <w:rsid w:val="00ED771F"/>
    <w:rsid w:val="00EE258F"/>
    <w:rsid w:val="00EE4CA0"/>
    <w:rsid w:val="00EF5795"/>
    <w:rsid w:val="00EF7CE9"/>
    <w:rsid w:val="00F048A3"/>
    <w:rsid w:val="00F10155"/>
    <w:rsid w:val="00F23856"/>
    <w:rsid w:val="00F31658"/>
    <w:rsid w:val="00F36F2B"/>
    <w:rsid w:val="00F42626"/>
    <w:rsid w:val="00F72A76"/>
    <w:rsid w:val="00F90174"/>
    <w:rsid w:val="00F92F4E"/>
    <w:rsid w:val="00FA113D"/>
    <w:rsid w:val="00FB7DCD"/>
    <w:rsid w:val="00FC0A29"/>
    <w:rsid w:val="00FD3D1F"/>
    <w:rsid w:val="00FE083C"/>
    <w:rsid w:val="00FF620F"/>
    <w:rsid w:val="00FF7523"/>
    <w:rsid w:val="0159CA33"/>
    <w:rsid w:val="07714C53"/>
    <w:rsid w:val="07C90BB7"/>
    <w:rsid w:val="0E429EA7"/>
    <w:rsid w:val="124A22C7"/>
    <w:rsid w:val="15005864"/>
    <w:rsid w:val="17DC0853"/>
    <w:rsid w:val="1B062CE4"/>
    <w:rsid w:val="1D11797D"/>
    <w:rsid w:val="208175BC"/>
    <w:rsid w:val="218611C7"/>
    <w:rsid w:val="231EBAFA"/>
    <w:rsid w:val="24857664"/>
    <w:rsid w:val="340F795A"/>
    <w:rsid w:val="36FB5CFC"/>
    <w:rsid w:val="3FC69891"/>
    <w:rsid w:val="43CDB68C"/>
    <w:rsid w:val="462D2EF5"/>
    <w:rsid w:val="499B49C5"/>
    <w:rsid w:val="516DC557"/>
    <w:rsid w:val="52A00798"/>
    <w:rsid w:val="53A6CDA3"/>
    <w:rsid w:val="551982B2"/>
    <w:rsid w:val="610C304D"/>
    <w:rsid w:val="625E4EFA"/>
    <w:rsid w:val="63989C73"/>
    <w:rsid w:val="6982ED80"/>
    <w:rsid w:val="69F9CA4E"/>
    <w:rsid w:val="70690BD2"/>
    <w:rsid w:val="7306B2CF"/>
    <w:rsid w:val="76CD38A2"/>
    <w:rsid w:val="7AFBC385"/>
    <w:rsid w:val="7BA55370"/>
    <w:rsid w:val="7F55B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0C28"/>
  <w15:docId w15:val="{CC0C33BC-4BE7-4EEE-8527-186813F03C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extodebalo">
    <w:name w:val="Balloon Text"/>
    <w:basedOn w:val="Normal"/>
    <w:link w:val="TextodebaloChar"/>
    <w:uiPriority w:val="99"/>
    <w:semiHidden/>
    <w:unhideWhenUsed/>
    <w:rsid w:val="009D5FE5"/>
    <w:pPr>
      <w:spacing w:after="0"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rsid w:val="009D5FE5"/>
    <w:rPr>
      <w:rFonts w:ascii="Tahoma" w:hAnsi="Tahoma" w:cs="Tahoma"/>
      <w:sz w:val="16"/>
      <w:szCs w:val="16"/>
    </w:rPr>
  </w:style>
  <w:style w:type="paragraph" w:styleId="Default" w:customStyle="1">
    <w:name w:val="Default"/>
    <w:rsid w:val="009D5FE5"/>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9D5FE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Nmerodelinha">
    <w:name w:val="line number"/>
    <w:basedOn w:val="Fontepargpadro"/>
    <w:uiPriority w:val="99"/>
    <w:semiHidden/>
    <w:unhideWhenUsed/>
    <w:rsid w:val="00F36F2B"/>
  </w:style>
  <w:style w:type="paragraph" w:styleId="Corpodetexto3">
    <w:name w:val="Body Text 3"/>
    <w:basedOn w:val="Normal"/>
    <w:link w:val="Corpodetexto3Char"/>
    <w:rsid w:val="009B110C"/>
    <w:pPr>
      <w:spacing w:after="120" w:line="240" w:lineRule="auto"/>
    </w:pPr>
    <w:rPr>
      <w:rFonts w:ascii="Times New Roman" w:hAnsi="Times New Roman" w:eastAsia="Times New Roman" w:cs="Times New Roman"/>
      <w:sz w:val="16"/>
      <w:szCs w:val="16"/>
      <w:lang w:eastAsia="pt-BR"/>
    </w:rPr>
  </w:style>
  <w:style w:type="character" w:styleId="Corpodetexto3Char" w:customStyle="1">
    <w:name w:val="Corpo de texto 3 Char"/>
    <w:basedOn w:val="Fontepargpadro"/>
    <w:link w:val="Corpodetexto3"/>
    <w:rsid w:val="009B110C"/>
    <w:rPr>
      <w:rFonts w:ascii="Times New Roman" w:hAnsi="Times New Roman" w:eastAsia="Times New Roman" w:cs="Times New Roman"/>
      <w:sz w:val="16"/>
      <w:szCs w:val="16"/>
      <w:lang w:eastAsia="pt-BR"/>
    </w:rPr>
  </w:style>
  <w:style w:type="character" w:styleId="Refdecomentrio">
    <w:name w:val="annotation reference"/>
    <w:basedOn w:val="Fontepargpadro"/>
    <w:uiPriority w:val="99"/>
    <w:semiHidden/>
    <w:unhideWhenUsed/>
    <w:rsid w:val="00994493"/>
    <w:rPr>
      <w:sz w:val="16"/>
      <w:szCs w:val="16"/>
    </w:rPr>
  </w:style>
  <w:style w:type="paragraph" w:styleId="Textodecomentrio">
    <w:name w:val="annotation text"/>
    <w:basedOn w:val="Normal"/>
    <w:link w:val="TextodecomentrioChar"/>
    <w:uiPriority w:val="99"/>
    <w:semiHidden/>
    <w:unhideWhenUsed/>
    <w:rsid w:val="00994493"/>
    <w:pPr>
      <w:spacing w:line="240" w:lineRule="auto"/>
    </w:pPr>
    <w:rPr>
      <w:sz w:val="20"/>
      <w:szCs w:val="20"/>
    </w:rPr>
  </w:style>
  <w:style w:type="character" w:styleId="TextodecomentrioChar" w:customStyle="1">
    <w:name w:val="Texto de comentário Char"/>
    <w:basedOn w:val="Fontepargpadro"/>
    <w:link w:val="Textodecomentrio"/>
    <w:uiPriority w:val="99"/>
    <w:semiHidden/>
    <w:rsid w:val="00994493"/>
    <w:rPr>
      <w:sz w:val="20"/>
      <w:szCs w:val="20"/>
    </w:rPr>
  </w:style>
  <w:style w:type="paragraph" w:styleId="Assuntodocomentrio">
    <w:name w:val="annotation subject"/>
    <w:basedOn w:val="Textodecomentrio"/>
    <w:next w:val="Textodecomentrio"/>
    <w:link w:val="AssuntodocomentrioChar"/>
    <w:uiPriority w:val="99"/>
    <w:semiHidden/>
    <w:unhideWhenUsed/>
    <w:rsid w:val="00994493"/>
    <w:rPr>
      <w:b/>
      <w:bCs/>
    </w:rPr>
  </w:style>
  <w:style w:type="character" w:styleId="AssuntodocomentrioChar" w:customStyle="1">
    <w:name w:val="Assunto do comentário Char"/>
    <w:basedOn w:val="TextodecomentrioChar"/>
    <w:link w:val="Assuntodocomentrio"/>
    <w:uiPriority w:val="99"/>
    <w:semiHidden/>
    <w:rsid w:val="00994493"/>
    <w:rPr>
      <w:b/>
      <w:bCs/>
      <w:sz w:val="20"/>
      <w:szCs w:val="20"/>
    </w:rPr>
  </w:style>
  <w:style w:type="character" w:styleId="apple-converted-space" w:customStyle="1">
    <w:name w:val="apple-converted-space"/>
    <w:basedOn w:val="Fontepargpadro"/>
    <w:rsid w:val="00C45148"/>
  </w:style>
  <w:style w:type="paragraph" w:styleId="NormalWeb">
    <w:name w:val="Normal (Web)"/>
    <w:basedOn w:val="Normal"/>
    <w:uiPriority w:val="99"/>
    <w:unhideWhenUsed/>
    <w:rsid w:val="00367F9F"/>
    <w:pPr>
      <w:spacing w:before="100" w:beforeAutospacing="1" w:after="100" w:afterAutospacing="1"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E65FE9"/>
    <w:pPr>
      <w:ind w:left="720"/>
      <w:contextualSpacing/>
    </w:pPr>
  </w:style>
  <w:style w:type="character" w:styleId="TextodoEspaoReservado">
    <w:name w:val="Placeholder Text"/>
    <w:basedOn w:val="Fontepargpadro"/>
    <w:uiPriority w:val="99"/>
    <w:semiHidden/>
    <w:rsid w:val="001319B4"/>
    <w:rPr>
      <w:color w:val="808080"/>
    </w:rPr>
  </w:style>
  <w:style w:type="character" w:styleId="Forte">
    <w:name w:val="Strong"/>
    <w:basedOn w:val="Fontepargpadro"/>
    <w:uiPriority w:val="22"/>
    <w:qFormat/>
    <w:rsid w:val="007C0A60"/>
    <w:rPr>
      <w:b/>
      <w:bCs/>
    </w:rPr>
  </w:style>
  <w:style w:type="character" w:styleId="nfaseIntensa">
    <w:name w:val="Intense Emphasis"/>
    <w:basedOn w:val="Fontepargpadro"/>
    <w:uiPriority w:val="21"/>
    <w:qFormat/>
    <w:rsid w:val="007C0A60"/>
    <w:rPr>
      <w:b/>
      <w:bCs/>
      <w:i/>
      <w:iCs/>
      <w:color w:val="4F81BD" w:themeColor="accent1"/>
    </w:rPr>
  </w:style>
  <w:style w:type="character" w:styleId="TITULODOC" w:customStyle="1">
    <w:name w:val="TITULO DOC"/>
    <w:basedOn w:val="nfaseIntensa"/>
    <w:uiPriority w:val="1"/>
    <w:rsid w:val="00727397"/>
    <w:rPr>
      <w:rFonts w:ascii="Arial" w:hAnsi="Arial"/>
      <w:b/>
      <w:bCs/>
      <w:i/>
      <w:iCs/>
      <w:color w:val="4F81BD" w:themeColor="accent1"/>
      <w:sz w:val="22"/>
    </w:rPr>
  </w:style>
  <w:style w:type="character" w:styleId="TEXTODOC" w:customStyle="1">
    <w:name w:val="TEXTO DOC"/>
    <w:basedOn w:val="nfaseIntensa"/>
    <w:uiPriority w:val="1"/>
    <w:rsid w:val="00CE36AF"/>
    <w:rPr>
      <w:rFonts w:ascii="Arial" w:hAnsi="Arial"/>
      <w:b/>
      <w:bCs/>
      <w:i/>
      <w:iCs/>
      <w:color w:val="4F81BD" w:themeColor="accent1"/>
      <w:sz w:val="22"/>
    </w:rPr>
  </w:style>
  <w:style w:type="paragraph" w:styleId="Textodenotaderodap">
    <w:name w:val="footnote text"/>
    <w:basedOn w:val="Normal"/>
    <w:link w:val="TextodenotaderodapChar"/>
    <w:uiPriority w:val="99"/>
    <w:semiHidden/>
    <w:unhideWhenUsed/>
    <w:rsid w:val="002961D2"/>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rsid w:val="002961D2"/>
    <w:rPr>
      <w:sz w:val="20"/>
      <w:szCs w:val="20"/>
    </w:rPr>
  </w:style>
  <w:style w:type="character" w:styleId="Refdenotaderodap">
    <w:name w:val="footnote reference"/>
    <w:basedOn w:val="Fontepargpadro"/>
    <w:uiPriority w:val="99"/>
    <w:semiHidden/>
    <w:unhideWhenUsed/>
    <w:rsid w:val="002961D2"/>
    <w:rPr>
      <w:vertAlign w:val="superscript"/>
    </w:rPr>
  </w:style>
  <w:style w:type="character" w:styleId="Estilo1" w:customStyle="1">
    <w:name w:val="Estilo1"/>
    <w:basedOn w:val="Fontepargpadro"/>
    <w:uiPriority w:val="1"/>
    <w:rsid w:val="003C24AB"/>
  </w:style>
  <w:style w:type="character" w:styleId="nfase">
    <w:name w:val="Emphasis"/>
    <w:basedOn w:val="Fontepargpadro"/>
    <w:uiPriority w:val="20"/>
    <w:qFormat/>
    <w:rsid w:val="005A0318"/>
    <w:rPr>
      <w:i/>
      <w:iCs/>
    </w:rPr>
  </w:style>
  <w:style w:type="paragraph" w:styleId="Cabealho">
    <w:name w:val="header"/>
    <w:basedOn w:val="Normal"/>
    <w:link w:val="CabealhoChar"/>
    <w:uiPriority w:val="99"/>
    <w:unhideWhenUsed/>
    <w:rsid w:val="00973316"/>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973316"/>
  </w:style>
  <w:style w:type="paragraph" w:styleId="Rodap">
    <w:name w:val="footer"/>
    <w:basedOn w:val="Normal"/>
    <w:link w:val="RodapChar"/>
    <w:uiPriority w:val="99"/>
    <w:unhideWhenUsed/>
    <w:rsid w:val="00973316"/>
    <w:pPr>
      <w:tabs>
        <w:tab w:val="center" w:pos="4252"/>
        <w:tab w:val="right" w:pos="8504"/>
      </w:tabs>
      <w:spacing w:after="0" w:line="240" w:lineRule="auto"/>
    </w:pPr>
  </w:style>
  <w:style w:type="character" w:styleId="RodapChar" w:customStyle="1">
    <w:name w:val="Rodapé Char"/>
    <w:basedOn w:val="Fontepargpadro"/>
    <w:link w:val="Rodap"/>
    <w:uiPriority w:val="99"/>
    <w:rsid w:val="00973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5F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5FE5"/>
    <w:rPr>
      <w:rFonts w:ascii="Tahoma" w:hAnsi="Tahoma" w:cs="Tahoma"/>
      <w:sz w:val="16"/>
      <w:szCs w:val="16"/>
    </w:rPr>
  </w:style>
  <w:style w:type="paragraph" w:customStyle="1" w:styleId="Default">
    <w:name w:val="Default"/>
    <w:rsid w:val="009D5FE5"/>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9D5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basedOn w:val="Fontepargpadro"/>
    <w:uiPriority w:val="99"/>
    <w:semiHidden/>
    <w:unhideWhenUsed/>
    <w:rsid w:val="00F36F2B"/>
  </w:style>
  <w:style w:type="paragraph" w:styleId="Corpodetexto3">
    <w:name w:val="Body Text 3"/>
    <w:basedOn w:val="Normal"/>
    <w:link w:val="Corpodetexto3Char"/>
    <w:rsid w:val="009B110C"/>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9B110C"/>
    <w:rPr>
      <w:rFonts w:ascii="Times New Roman" w:eastAsia="Times New Roman" w:hAnsi="Times New Roman" w:cs="Times New Roman"/>
      <w:sz w:val="16"/>
      <w:szCs w:val="16"/>
      <w:lang w:eastAsia="pt-BR"/>
    </w:rPr>
  </w:style>
  <w:style w:type="character" w:styleId="Refdecomentrio">
    <w:name w:val="annotation reference"/>
    <w:basedOn w:val="Fontepargpadro"/>
    <w:uiPriority w:val="99"/>
    <w:semiHidden/>
    <w:unhideWhenUsed/>
    <w:rsid w:val="00994493"/>
    <w:rPr>
      <w:sz w:val="16"/>
      <w:szCs w:val="16"/>
    </w:rPr>
  </w:style>
  <w:style w:type="paragraph" w:styleId="Textodecomentrio">
    <w:name w:val="annotation text"/>
    <w:basedOn w:val="Normal"/>
    <w:link w:val="TextodecomentrioChar"/>
    <w:uiPriority w:val="99"/>
    <w:semiHidden/>
    <w:unhideWhenUsed/>
    <w:rsid w:val="009944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94493"/>
    <w:rPr>
      <w:sz w:val="20"/>
      <w:szCs w:val="20"/>
    </w:rPr>
  </w:style>
  <w:style w:type="paragraph" w:styleId="Assuntodocomentrio">
    <w:name w:val="annotation subject"/>
    <w:basedOn w:val="Textodecomentrio"/>
    <w:next w:val="Textodecomentrio"/>
    <w:link w:val="AssuntodocomentrioChar"/>
    <w:uiPriority w:val="99"/>
    <w:semiHidden/>
    <w:unhideWhenUsed/>
    <w:rsid w:val="00994493"/>
    <w:rPr>
      <w:b/>
      <w:bCs/>
    </w:rPr>
  </w:style>
  <w:style w:type="character" w:customStyle="1" w:styleId="AssuntodocomentrioChar">
    <w:name w:val="Assunto do comentário Char"/>
    <w:basedOn w:val="TextodecomentrioChar"/>
    <w:link w:val="Assuntodocomentrio"/>
    <w:uiPriority w:val="99"/>
    <w:semiHidden/>
    <w:rsid w:val="00994493"/>
    <w:rPr>
      <w:b/>
      <w:bCs/>
      <w:sz w:val="20"/>
      <w:szCs w:val="20"/>
    </w:rPr>
  </w:style>
  <w:style w:type="character" w:customStyle="1" w:styleId="apple-converted-space">
    <w:name w:val="apple-converted-space"/>
    <w:basedOn w:val="Fontepargpadro"/>
    <w:rsid w:val="00C45148"/>
  </w:style>
  <w:style w:type="paragraph" w:styleId="NormalWeb">
    <w:name w:val="Normal (Web)"/>
    <w:basedOn w:val="Normal"/>
    <w:uiPriority w:val="99"/>
    <w:unhideWhenUsed/>
    <w:rsid w:val="00367F9F"/>
    <w:pPr>
      <w:spacing w:before="100" w:beforeAutospacing="1" w:after="100" w:afterAutospacing="1"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E65FE9"/>
    <w:pPr>
      <w:ind w:left="720"/>
      <w:contextualSpacing/>
    </w:pPr>
  </w:style>
  <w:style w:type="character" w:styleId="TextodoEspaoReservado">
    <w:name w:val="Placeholder Text"/>
    <w:basedOn w:val="Fontepargpadro"/>
    <w:uiPriority w:val="99"/>
    <w:semiHidden/>
    <w:rsid w:val="001319B4"/>
    <w:rPr>
      <w:color w:val="808080"/>
    </w:rPr>
  </w:style>
  <w:style w:type="character" w:styleId="Forte">
    <w:name w:val="Strong"/>
    <w:basedOn w:val="Fontepargpadro"/>
    <w:uiPriority w:val="22"/>
    <w:qFormat/>
    <w:rsid w:val="007C0A60"/>
    <w:rPr>
      <w:b/>
      <w:bCs/>
    </w:rPr>
  </w:style>
  <w:style w:type="character" w:styleId="nfaseIntensa">
    <w:name w:val="Intense Emphasis"/>
    <w:basedOn w:val="Fontepargpadro"/>
    <w:uiPriority w:val="21"/>
    <w:qFormat/>
    <w:rsid w:val="007C0A60"/>
    <w:rPr>
      <w:b/>
      <w:bCs/>
      <w:i/>
      <w:iCs/>
      <w:color w:val="4F81BD" w:themeColor="accent1"/>
    </w:rPr>
  </w:style>
  <w:style w:type="character" w:customStyle="1" w:styleId="TITULODOC">
    <w:name w:val="TITULO DOC"/>
    <w:basedOn w:val="nfaseIntensa"/>
    <w:uiPriority w:val="1"/>
    <w:rsid w:val="00727397"/>
    <w:rPr>
      <w:rFonts w:ascii="Arial" w:hAnsi="Arial"/>
      <w:b/>
      <w:bCs/>
      <w:i/>
      <w:iCs/>
      <w:color w:val="4F81BD" w:themeColor="accent1"/>
      <w:sz w:val="22"/>
    </w:rPr>
  </w:style>
  <w:style w:type="character" w:customStyle="1" w:styleId="TEXTODOC">
    <w:name w:val="TEXTO DOC"/>
    <w:basedOn w:val="nfaseIntensa"/>
    <w:uiPriority w:val="1"/>
    <w:rsid w:val="00CE36AF"/>
    <w:rPr>
      <w:rFonts w:ascii="Arial" w:hAnsi="Arial"/>
      <w:b/>
      <w:bCs/>
      <w:i/>
      <w:iCs/>
      <w:color w:val="4F81BD" w:themeColor="accent1"/>
      <w:sz w:val="22"/>
    </w:rPr>
  </w:style>
  <w:style w:type="paragraph" w:styleId="Textodenotaderodap">
    <w:name w:val="footnote text"/>
    <w:basedOn w:val="Normal"/>
    <w:link w:val="TextodenotaderodapChar"/>
    <w:uiPriority w:val="99"/>
    <w:semiHidden/>
    <w:unhideWhenUsed/>
    <w:rsid w:val="002961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61D2"/>
    <w:rPr>
      <w:sz w:val="20"/>
      <w:szCs w:val="20"/>
    </w:rPr>
  </w:style>
  <w:style w:type="character" w:styleId="Refdenotaderodap">
    <w:name w:val="footnote reference"/>
    <w:basedOn w:val="Fontepargpadro"/>
    <w:uiPriority w:val="99"/>
    <w:semiHidden/>
    <w:unhideWhenUsed/>
    <w:rsid w:val="002961D2"/>
    <w:rPr>
      <w:vertAlign w:val="superscript"/>
    </w:rPr>
  </w:style>
  <w:style w:type="character" w:customStyle="1" w:styleId="Estilo1">
    <w:name w:val="Estilo1"/>
    <w:basedOn w:val="Fontepargpadro"/>
    <w:uiPriority w:val="1"/>
    <w:rsid w:val="003C24AB"/>
  </w:style>
  <w:style w:type="character" w:styleId="nfase">
    <w:name w:val="Emphasis"/>
    <w:basedOn w:val="Fontepargpadro"/>
    <w:uiPriority w:val="20"/>
    <w:qFormat/>
    <w:rsid w:val="005A0318"/>
    <w:rPr>
      <w:i/>
      <w:iCs/>
    </w:rPr>
  </w:style>
  <w:style w:type="paragraph" w:styleId="Cabealho">
    <w:name w:val="header"/>
    <w:basedOn w:val="Normal"/>
    <w:link w:val="CabealhoChar"/>
    <w:uiPriority w:val="99"/>
    <w:unhideWhenUsed/>
    <w:rsid w:val="009733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3316"/>
  </w:style>
  <w:style w:type="paragraph" w:styleId="Rodap">
    <w:name w:val="footer"/>
    <w:basedOn w:val="Normal"/>
    <w:link w:val="RodapChar"/>
    <w:uiPriority w:val="99"/>
    <w:unhideWhenUsed/>
    <w:rsid w:val="00973316"/>
    <w:pPr>
      <w:tabs>
        <w:tab w:val="center" w:pos="4252"/>
        <w:tab w:val="right" w:pos="8504"/>
      </w:tabs>
      <w:spacing w:after="0" w:line="240" w:lineRule="auto"/>
    </w:pPr>
  </w:style>
  <w:style w:type="character" w:customStyle="1" w:styleId="RodapChar">
    <w:name w:val="Rodapé Char"/>
    <w:basedOn w:val="Fontepargpadro"/>
    <w:link w:val="Rodap"/>
    <w:uiPriority w:val="99"/>
    <w:rsid w:val="0097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7803">
      <w:bodyDiv w:val="1"/>
      <w:marLeft w:val="0"/>
      <w:marRight w:val="0"/>
      <w:marTop w:val="0"/>
      <w:marBottom w:val="0"/>
      <w:divBdr>
        <w:top w:val="none" w:sz="0" w:space="0" w:color="auto"/>
        <w:left w:val="none" w:sz="0" w:space="0" w:color="auto"/>
        <w:bottom w:val="none" w:sz="0" w:space="0" w:color="auto"/>
        <w:right w:val="none" w:sz="0" w:space="0" w:color="auto"/>
      </w:divBdr>
    </w:div>
    <w:div w:id="264070591">
      <w:bodyDiv w:val="1"/>
      <w:marLeft w:val="0"/>
      <w:marRight w:val="0"/>
      <w:marTop w:val="0"/>
      <w:marBottom w:val="0"/>
      <w:divBdr>
        <w:top w:val="none" w:sz="0" w:space="0" w:color="auto"/>
        <w:left w:val="none" w:sz="0" w:space="0" w:color="auto"/>
        <w:bottom w:val="none" w:sz="0" w:space="0" w:color="auto"/>
        <w:right w:val="none" w:sz="0" w:space="0" w:color="auto"/>
      </w:divBdr>
    </w:div>
    <w:div w:id="640885657">
      <w:bodyDiv w:val="1"/>
      <w:marLeft w:val="0"/>
      <w:marRight w:val="0"/>
      <w:marTop w:val="0"/>
      <w:marBottom w:val="0"/>
      <w:divBdr>
        <w:top w:val="none" w:sz="0" w:space="0" w:color="auto"/>
        <w:left w:val="none" w:sz="0" w:space="0" w:color="auto"/>
        <w:bottom w:val="none" w:sz="0" w:space="0" w:color="auto"/>
        <w:right w:val="none" w:sz="0" w:space="0" w:color="auto"/>
      </w:divBdr>
    </w:div>
    <w:div w:id="653798327">
      <w:bodyDiv w:val="1"/>
      <w:marLeft w:val="0"/>
      <w:marRight w:val="0"/>
      <w:marTop w:val="0"/>
      <w:marBottom w:val="0"/>
      <w:divBdr>
        <w:top w:val="none" w:sz="0" w:space="0" w:color="auto"/>
        <w:left w:val="none" w:sz="0" w:space="0" w:color="auto"/>
        <w:bottom w:val="none" w:sz="0" w:space="0" w:color="auto"/>
        <w:right w:val="none" w:sz="0" w:space="0" w:color="auto"/>
      </w:divBdr>
    </w:div>
    <w:div w:id="806122267">
      <w:bodyDiv w:val="1"/>
      <w:marLeft w:val="0"/>
      <w:marRight w:val="0"/>
      <w:marTop w:val="0"/>
      <w:marBottom w:val="0"/>
      <w:divBdr>
        <w:top w:val="none" w:sz="0" w:space="0" w:color="auto"/>
        <w:left w:val="none" w:sz="0" w:space="0" w:color="auto"/>
        <w:bottom w:val="none" w:sz="0" w:space="0" w:color="auto"/>
        <w:right w:val="none" w:sz="0" w:space="0" w:color="auto"/>
      </w:divBdr>
    </w:div>
    <w:div w:id="823351375">
      <w:bodyDiv w:val="1"/>
      <w:marLeft w:val="0"/>
      <w:marRight w:val="0"/>
      <w:marTop w:val="0"/>
      <w:marBottom w:val="0"/>
      <w:divBdr>
        <w:top w:val="none" w:sz="0" w:space="0" w:color="auto"/>
        <w:left w:val="none" w:sz="0" w:space="0" w:color="auto"/>
        <w:bottom w:val="none" w:sz="0" w:space="0" w:color="auto"/>
        <w:right w:val="none" w:sz="0" w:space="0" w:color="auto"/>
      </w:divBdr>
    </w:div>
    <w:div w:id="1019502263">
      <w:bodyDiv w:val="1"/>
      <w:marLeft w:val="0"/>
      <w:marRight w:val="0"/>
      <w:marTop w:val="0"/>
      <w:marBottom w:val="0"/>
      <w:divBdr>
        <w:top w:val="none" w:sz="0" w:space="0" w:color="auto"/>
        <w:left w:val="none" w:sz="0" w:space="0" w:color="auto"/>
        <w:bottom w:val="none" w:sz="0" w:space="0" w:color="auto"/>
        <w:right w:val="none" w:sz="0" w:space="0" w:color="auto"/>
      </w:divBdr>
    </w:div>
    <w:div w:id="1038550180">
      <w:bodyDiv w:val="1"/>
      <w:marLeft w:val="0"/>
      <w:marRight w:val="0"/>
      <w:marTop w:val="0"/>
      <w:marBottom w:val="0"/>
      <w:divBdr>
        <w:top w:val="none" w:sz="0" w:space="0" w:color="auto"/>
        <w:left w:val="none" w:sz="0" w:space="0" w:color="auto"/>
        <w:bottom w:val="none" w:sz="0" w:space="0" w:color="auto"/>
        <w:right w:val="none" w:sz="0" w:space="0" w:color="auto"/>
      </w:divBdr>
    </w:div>
    <w:div w:id="1258632618">
      <w:bodyDiv w:val="1"/>
      <w:marLeft w:val="0"/>
      <w:marRight w:val="0"/>
      <w:marTop w:val="0"/>
      <w:marBottom w:val="0"/>
      <w:divBdr>
        <w:top w:val="none" w:sz="0" w:space="0" w:color="auto"/>
        <w:left w:val="none" w:sz="0" w:space="0" w:color="auto"/>
        <w:bottom w:val="none" w:sz="0" w:space="0" w:color="auto"/>
        <w:right w:val="none" w:sz="0" w:space="0" w:color="auto"/>
      </w:divBdr>
    </w:div>
    <w:div w:id="1315328531">
      <w:bodyDiv w:val="1"/>
      <w:marLeft w:val="0"/>
      <w:marRight w:val="0"/>
      <w:marTop w:val="0"/>
      <w:marBottom w:val="0"/>
      <w:divBdr>
        <w:top w:val="none" w:sz="0" w:space="0" w:color="auto"/>
        <w:left w:val="none" w:sz="0" w:space="0" w:color="auto"/>
        <w:bottom w:val="none" w:sz="0" w:space="0" w:color="auto"/>
        <w:right w:val="none" w:sz="0" w:space="0" w:color="auto"/>
      </w:divBdr>
    </w:div>
    <w:div w:id="1656177471">
      <w:bodyDiv w:val="1"/>
      <w:marLeft w:val="0"/>
      <w:marRight w:val="0"/>
      <w:marTop w:val="0"/>
      <w:marBottom w:val="0"/>
      <w:divBdr>
        <w:top w:val="none" w:sz="0" w:space="0" w:color="auto"/>
        <w:left w:val="none" w:sz="0" w:space="0" w:color="auto"/>
        <w:bottom w:val="none" w:sz="0" w:space="0" w:color="auto"/>
        <w:right w:val="none" w:sz="0" w:space="0" w:color="auto"/>
      </w:divBdr>
    </w:div>
    <w:div w:id="19081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emf"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O%20PLANO%20DE%20APLICA&#199;&#195;O%20MODE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EC2BC56814468FA893905602EFCE2F"/>
        <w:category>
          <w:name w:val="Geral"/>
          <w:gallery w:val="placeholder"/>
        </w:category>
        <w:types>
          <w:type w:val="bbPlcHdr"/>
        </w:types>
        <w:behaviors>
          <w:behavior w:val="content"/>
        </w:behaviors>
        <w:guid w:val="{815D622A-3D5E-4B25-9D13-DC16232661C0}"/>
      </w:docPartPr>
      <w:docPartBody>
        <w:p w:rsidR="00A758BE" w:rsidRDefault="000A1FB0" w:rsidP="000A1FB0">
          <w:pPr>
            <w:pStyle w:val="F8EC2BC56814468FA893905602EFCE2F8"/>
          </w:pPr>
          <w:r w:rsidRPr="0023494F">
            <w:rPr>
              <w:rStyle w:val="TextodoEspaoReservado"/>
              <w:rFonts w:ascii="Times New Roman" w:hAnsi="Times New Roman" w:cs="Times New Roman"/>
              <w:b/>
              <w:i/>
              <w:sz w:val="24"/>
              <w:szCs w:val="24"/>
            </w:rPr>
            <w:t>Escolher um item.</w:t>
          </w:r>
        </w:p>
      </w:docPartBody>
    </w:docPart>
    <w:docPart>
      <w:docPartPr>
        <w:name w:val="2FB345D1C7614849BDBA65415D37BA83"/>
        <w:category>
          <w:name w:val="Geral"/>
          <w:gallery w:val="placeholder"/>
        </w:category>
        <w:types>
          <w:type w:val="bbPlcHdr"/>
        </w:types>
        <w:behaviors>
          <w:behavior w:val="content"/>
        </w:behaviors>
        <w:guid w:val="{27B45112-3716-46A7-858B-ED36C0F64DEC}"/>
      </w:docPartPr>
      <w:docPartBody>
        <w:p w:rsidR="00A758BE" w:rsidRDefault="000A1FB0" w:rsidP="000A1FB0">
          <w:pPr>
            <w:pStyle w:val="2FB345D1C7614849BDBA65415D37BA838"/>
          </w:pPr>
          <w:r w:rsidRPr="0023494F">
            <w:rPr>
              <w:rFonts w:ascii="Times New Roman" w:hAnsi="Times New Roman" w:cs="Times New Roman"/>
              <w:b/>
              <w:bCs/>
              <w:i/>
              <w:color w:val="A6A6A6" w:themeColor="background1" w:themeShade="A6"/>
              <w:sz w:val="24"/>
              <w:szCs w:val="24"/>
            </w:rPr>
            <w:t>Clique aqui para digitar texto.</w:t>
          </w:r>
        </w:p>
      </w:docPartBody>
    </w:docPart>
    <w:docPart>
      <w:docPartPr>
        <w:name w:val="C1007D6715274204AF4A5AA98C72232A"/>
        <w:category>
          <w:name w:val="Geral"/>
          <w:gallery w:val="placeholder"/>
        </w:category>
        <w:types>
          <w:type w:val="bbPlcHdr"/>
        </w:types>
        <w:behaviors>
          <w:behavior w:val="content"/>
        </w:behaviors>
        <w:guid w:val="{7305C4E1-6891-4865-8640-191373EB5B0D}"/>
      </w:docPartPr>
      <w:docPartBody>
        <w:p w:rsidR="00A758BE" w:rsidRDefault="000A1FB0" w:rsidP="000A1FB0">
          <w:pPr>
            <w:pStyle w:val="C1007D6715274204AF4A5AA98C72232A8"/>
          </w:pPr>
          <w:r w:rsidRPr="0023494F">
            <w:rPr>
              <w:rStyle w:val="TextodoEspaoReservado"/>
              <w:rFonts w:ascii="Times New Roman" w:hAnsi="Times New Roman" w:cs="Times New Roman"/>
              <w:b/>
              <w:i/>
              <w:sz w:val="24"/>
              <w:szCs w:val="24"/>
            </w:rPr>
            <w:t>Clique aqui para inserir uma data.</w:t>
          </w:r>
        </w:p>
      </w:docPartBody>
    </w:docPart>
    <w:docPart>
      <w:docPartPr>
        <w:name w:val="93151BEDDF89481488D5AD4C8B8D47D4"/>
        <w:category>
          <w:name w:val="Geral"/>
          <w:gallery w:val="placeholder"/>
        </w:category>
        <w:types>
          <w:type w:val="bbPlcHdr"/>
        </w:types>
        <w:behaviors>
          <w:behavior w:val="content"/>
        </w:behaviors>
        <w:guid w:val="{31F0D7FE-5FBD-4BAD-A134-1273F78C56BC}"/>
      </w:docPartPr>
      <w:docPartBody>
        <w:p w:rsidR="00A758BE" w:rsidRDefault="004B1988" w:rsidP="004B1988">
          <w:pPr>
            <w:pStyle w:val="93151BEDDF89481488D5AD4C8B8D47D44"/>
          </w:pPr>
          <w:r w:rsidRPr="00CE36AF">
            <w:rPr>
              <w:rStyle w:val="TextodoEspaoReservado"/>
              <w:rFonts w:ascii="Arial" w:hAnsi="Arial" w:cs="Arial"/>
            </w:rPr>
            <w:t>Clique aqui para digitar texto.</w:t>
          </w:r>
        </w:p>
      </w:docPartBody>
    </w:docPart>
    <w:docPart>
      <w:docPartPr>
        <w:name w:val="1255FC28AAF14E9883828317EDE9E28B"/>
        <w:category>
          <w:name w:val="Geral"/>
          <w:gallery w:val="placeholder"/>
        </w:category>
        <w:types>
          <w:type w:val="bbPlcHdr"/>
        </w:types>
        <w:behaviors>
          <w:behavior w:val="content"/>
        </w:behaviors>
        <w:guid w:val="{A0FD7673-BA85-441A-9DD9-CBC2F5D915F8}"/>
      </w:docPartPr>
      <w:docPartBody>
        <w:p w:rsidR="00A758BE" w:rsidRDefault="000A1FB0" w:rsidP="000A1FB0">
          <w:pPr>
            <w:pStyle w:val="1255FC28AAF14E9883828317EDE9E28B8"/>
          </w:pPr>
          <w:r w:rsidRPr="0023494F">
            <w:rPr>
              <w:rStyle w:val="TextodoEspaoReservado"/>
              <w:rFonts w:ascii="Times New Roman" w:hAnsi="Times New Roman" w:cs="Times New Roman"/>
              <w:sz w:val="24"/>
              <w:szCs w:val="24"/>
            </w:rPr>
            <w:t>Clique aqui para digitar texto.</w:t>
          </w:r>
        </w:p>
      </w:docPartBody>
    </w:docPart>
    <w:docPart>
      <w:docPartPr>
        <w:name w:val="93524B5F95A34DCEB0AFE5061848220D"/>
        <w:category>
          <w:name w:val="Geral"/>
          <w:gallery w:val="placeholder"/>
        </w:category>
        <w:types>
          <w:type w:val="bbPlcHdr"/>
        </w:types>
        <w:behaviors>
          <w:behavior w:val="content"/>
        </w:behaviors>
        <w:guid w:val="{50FE24A0-E273-429C-993C-2978BCD189E9}"/>
      </w:docPartPr>
      <w:docPartBody>
        <w:p w:rsidR="00A758BE" w:rsidRDefault="000A1FB0" w:rsidP="000A1FB0">
          <w:pPr>
            <w:pStyle w:val="93524B5F95A34DCEB0AFE5061848220D8"/>
          </w:pPr>
          <w:r w:rsidRPr="0023494F">
            <w:rPr>
              <w:rStyle w:val="nfaseIntensa"/>
              <w:rFonts w:ascii="Times New Roman" w:hAnsi="Times New Roman" w:cs="Times New Roman"/>
              <w:sz w:val="24"/>
              <w:szCs w:val="24"/>
            </w:rPr>
            <w:t xml:space="preserve"> </w:t>
          </w:r>
          <w:r w:rsidRPr="0023494F">
            <w:rPr>
              <w:rStyle w:val="TextodoEspaoReservado"/>
              <w:rFonts w:ascii="Times New Roman" w:hAnsi="Times New Roman" w:cs="Times New Roman"/>
              <w:sz w:val="24"/>
              <w:szCs w:val="24"/>
            </w:rPr>
            <w:t>lique aqui para digitar texto.</w:t>
          </w:r>
        </w:p>
      </w:docPartBody>
    </w:docPart>
    <w:docPart>
      <w:docPartPr>
        <w:name w:val="15847AEBCF0B4292976FE8A9EEA432FF"/>
        <w:category>
          <w:name w:val="Geral"/>
          <w:gallery w:val="placeholder"/>
        </w:category>
        <w:types>
          <w:type w:val="bbPlcHdr"/>
        </w:types>
        <w:behaviors>
          <w:behavior w:val="content"/>
        </w:behaviors>
        <w:guid w:val="{92D749E8-C9DE-4629-88E7-217627A92971}"/>
      </w:docPartPr>
      <w:docPartBody>
        <w:p w:rsidR="00A758BE" w:rsidRDefault="000A1FB0" w:rsidP="000A1FB0">
          <w:pPr>
            <w:pStyle w:val="15847AEBCF0B4292976FE8A9EEA432FF8"/>
          </w:pPr>
          <w:r w:rsidRPr="0023494F">
            <w:rPr>
              <w:rStyle w:val="TextodoEspaoReservado"/>
              <w:rFonts w:ascii="Times New Roman" w:hAnsi="Times New Roman" w:cs="Times New Roman"/>
              <w:sz w:val="24"/>
              <w:szCs w:val="24"/>
            </w:rPr>
            <w:t>Escolher um item.</w:t>
          </w:r>
        </w:p>
      </w:docPartBody>
    </w:docPart>
    <w:docPart>
      <w:docPartPr>
        <w:name w:val="177FE83D40E7409EAF4E04735D7A2DD4"/>
        <w:category>
          <w:name w:val="Geral"/>
          <w:gallery w:val="placeholder"/>
        </w:category>
        <w:types>
          <w:type w:val="bbPlcHdr"/>
        </w:types>
        <w:behaviors>
          <w:behavior w:val="content"/>
        </w:behaviors>
        <w:guid w:val="{5CA912A0-7288-46D0-908C-EB87C358D250}"/>
      </w:docPartPr>
      <w:docPartBody>
        <w:p w:rsidR="00A758BE" w:rsidRDefault="000A1FB0" w:rsidP="000A1FB0">
          <w:pPr>
            <w:pStyle w:val="177FE83D40E7409EAF4E04735D7A2DD48"/>
          </w:pPr>
          <w:r w:rsidRPr="0023494F">
            <w:rPr>
              <w:rStyle w:val="TextodoEspaoReservado"/>
              <w:rFonts w:ascii="Times New Roman" w:hAnsi="Times New Roman" w:cs="Times New Roman"/>
              <w:sz w:val="24"/>
              <w:szCs w:val="24"/>
            </w:rPr>
            <w:t>Clique aqui para digitar texto.</w:t>
          </w:r>
        </w:p>
      </w:docPartBody>
    </w:docPart>
    <w:docPart>
      <w:docPartPr>
        <w:name w:val="5712E2BCB3F548938FB348FBA5EDF155"/>
        <w:category>
          <w:name w:val="Geral"/>
          <w:gallery w:val="placeholder"/>
        </w:category>
        <w:types>
          <w:type w:val="bbPlcHdr"/>
        </w:types>
        <w:behaviors>
          <w:behavior w:val="content"/>
        </w:behaviors>
        <w:guid w:val="{9E4F23F4-30FD-41AC-B67B-F22F39DE55FD}"/>
      </w:docPartPr>
      <w:docPartBody>
        <w:p w:rsidR="00A758BE" w:rsidRDefault="000A1FB0" w:rsidP="000A1FB0">
          <w:pPr>
            <w:pStyle w:val="5712E2BCB3F548938FB348FBA5EDF1558"/>
          </w:pPr>
          <w:r w:rsidRPr="0023494F">
            <w:rPr>
              <w:rStyle w:val="TextodoEspaoReservado"/>
              <w:rFonts w:ascii="Times New Roman" w:hAnsi="Times New Roman" w:cs="Times New Roman"/>
              <w:sz w:val="24"/>
              <w:szCs w:val="24"/>
            </w:rPr>
            <w:t>Clique aqui para digitar texto.</w:t>
          </w:r>
        </w:p>
      </w:docPartBody>
    </w:docPart>
    <w:docPart>
      <w:docPartPr>
        <w:name w:val="D094D73E8E9E497784C2869DCC1823D7"/>
        <w:category>
          <w:name w:val="Geral"/>
          <w:gallery w:val="placeholder"/>
        </w:category>
        <w:types>
          <w:type w:val="bbPlcHdr"/>
        </w:types>
        <w:behaviors>
          <w:behavior w:val="content"/>
        </w:behaviors>
        <w:guid w:val="{ABB5CF2C-A320-4616-AC98-5447A9FA195D}"/>
      </w:docPartPr>
      <w:docPartBody>
        <w:p w:rsidR="00A758BE" w:rsidRDefault="000A1FB0" w:rsidP="000A1FB0">
          <w:pPr>
            <w:pStyle w:val="D094D73E8E9E497784C2869DCC1823D78"/>
          </w:pPr>
          <w:r w:rsidRPr="0023494F">
            <w:rPr>
              <w:rStyle w:val="TextodoEspaoReservado"/>
              <w:rFonts w:ascii="Times New Roman" w:hAnsi="Times New Roman" w:cs="Times New Roman"/>
              <w:sz w:val="24"/>
              <w:szCs w:val="24"/>
            </w:rPr>
            <w:t>Clique aqui para digitar texto.</w:t>
          </w:r>
        </w:p>
      </w:docPartBody>
    </w:docPart>
    <w:docPart>
      <w:docPartPr>
        <w:name w:val="D59A79CFF50B490489D1C1C5EFC5A961"/>
        <w:category>
          <w:name w:val="Geral"/>
          <w:gallery w:val="placeholder"/>
        </w:category>
        <w:types>
          <w:type w:val="bbPlcHdr"/>
        </w:types>
        <w:behaviors>
          <w:behavior w:val="content"/>
        </w:behaviors>
        <w:guid w:val="{695A62EE-C9AA-40C9-B473-01FC019CC872}"/>
      </w:docPartPr>
      <w:docPartBody>
        <w:p w:rsidR="00A758BE" w:rsidRDefault="000A1FB0" w:rsidP="000A1FB0">
          <w:pPr>
            <w:pStyle w:val="D59A79CFF50B490489D1C1C5EFC5A9618"/>
          </w:pPr>
          <w:r w:rsidRPr="0023494F">
            <w:rPr>
              <w:rStyle w:val="nfaseIntensa"/>
              <w:rFonts w:ascii="Times New Roman" w:hAnsi="Times New Roman" w:cs="Times New Roman"/>
              <w:sz w:val="24"/>
              <w:szCs w:val="24"/>
            </w:rPr>
            <w:t xml:space="preserve"> </w:t>
          </w:r>
          <w:r w:rsidRPr="0023494F">
            <w:rPr>
              <w:rStyle w:val="TextodoEspaoReservado"/>
              <w:rFonts w:ascii="Times New Roman" w:hAnsi="Times New Roman" w:cs="Times New Roman"/>
              <w:sz w:val="24"/>
              <w:szCs w:val="24"/>
            </w:rPr>
            <w:t>lique aqui para digitar texto.</w:t>
          </w:r>
        </w:p>
      </w:docPartBody>
    </w:docPart>
    <w:docPart>
      <w:docPartPr>
        <w:name w:val="D508D975030F4DF787947214EB4EFE90"/>
        <w:category>
          <w:name w:val="Geral"/>
          <w:gallery w:val="placeholder"/>
        </w:category>
        <w:types>
          <w:type w:val="bbPlcHdr"/>
        </w:types>
        <w:behaviors>
          <w:behavior w:val="content"/>
        </w:behaviors>
        <w:guid w:val="{F09A2F2A-75FB-45B1-9AA6-724864DFBBED}"/>
      </w:docPartPr>
      <w:docPartBody>
        <w:p w:rsidR="00A758BE" w:rsidRDefault="000A1FB0" w:rsidP="000A1FB0">
          <w:pPr>
            <w:pStyle w:val="D508D975030F4DF787947214EB4EFE908"/>
          </w:pPr>
          <w:r w:rsidRPr="0023494F">
            <w:rPr>
              <w:rStyle w:val="TextodoEspaoReservado"/>
              <w:rFonts w:ascii="Times New Roman" w:hAnsi="Times New Roman" w:cs="Times New Roman"/>
              <w:sz w:val="24"/>
              <w:szCs w:val="24"/>
            </w:rPr>
            <w:t>Clique aqui para digitar texto.</w:t>
          </w:r>
        </w:p>
      </w:docPartBody>
    </w:docPart>
    <w:docPart>
      <w:docPartPr>
        <w:name w:val="EEF00C8389D44AB386199B6CC32D0874"/>
        <w:category>
          <w:name w:val="Geral"/>
          <w:gallery w:val="placeholder"/>
        </w:category>
        <w:types>
          <w:type w:val="bbPlcHdr"/>
        </w:types>
        <w:behaviors>
          <w:behavior w:val="content"/>
        </w:behaviors>
        <w:guid w:val="{017865B6-5A50-4FCE-997D-305B1E7E2E80}"/>
      </w:docPartPr>
      <w:docPartBody>
        <w:p w:rsidR="00A758BE" w:rsidRDefault="000A1FB0" w:rsidP="000A1FB0">
          <w:pPr>
            <w:pStyle w:val="EEF00C8389D44AB386199B6CC32D08748"/>
          </w:pPr>
          <w:r w:rsidRPr="0023494F">
            <w:rPr>
              <w:rStyle w:val="TextodoEspaoReservado"/>
              <w:rFonts w:ascii="Times New Roman" w:hAnsi="Times New Roman" w:cs="Times New Roman"/>
              <w:sz w:val="24"/>
              <w:szCs w:val="24"/>
            </w:rPr>
            <w:t>Clique aqui para digitar texto.</w:t>
          </w:r>
        </w:p>
      </w:docPartBody>
    </w:docPart>
    <w:docPart>
      <w:docPartPr>
        <w:name w:val="1D49BF1B4FA84376BCC05F6D554A7329"/>
        <w:category>
          <w:name w:val="Geral"/>
          <w:gallery w:val="placeholder"/>
        </w:category>
        <w:types>
          <w:type w:val="bbPlcHdr"/>
        </w:types>
        <w:behaviors>
          <w:behavior w:val="content"/>
        </w:behaviors>
        <w:guid w:val="{6E6A6C25-25C9-4206-9387-B054A8393480}"/>
      </w:docPartPr>
      <w:docPartBody>
        <w:p w:rsidR="00A758BE" w:rsidRDefault="000A1FB0" w:rsidP="000A1FB0">
          <w:pPr>
            <w:pStyle w:val="1D49BF1B4FA84376BCC05F6D554A73298"/>
          </w:pPr>
          <w:r w:rsidRPr="0023494F">
            <w:rPr>
              <w:rStyle w:val="nfaseIntensa"/>
              <w:rFonts w:ascii="Times New Roman" w:hAnsi="Times New Roman" w:cs="Times New Roman"/>
              <w:sz w:val="24"/>
              <w:szCs w:val="24"/>
            </w:rPr>
            <w:t xml:space="preserve"> </w:t>
          </w:r>
          <w:r w:rsidRPr="0023494F">
            <w:rPr>
              <w:rStyle w:val="TextodoEspaoReservado"/>
              <w:rFonts w:ascii="Times New Roman" w:hAnsi="Times New Roman" w:cs="Times New Roman"/>
              <w:sz w:val="24"/>
              <w:szCs w:val="24"/>
            </w:rPr>
            <w:t>lique aqui para digitar texto.</w:t>
          </w:r>
        </w:p>
      </w:docPartBody>
    </w:docPart>
    <w:docPart>
      <w:docPartPr>
        <w:name w:val="DEF08BD96755421BBEB0D2DA99B75E1A"/>
        <w:category>
          <w:name w:val="Geral"/>
          <w:gallery w:val="placeholder"/>
        </w:category>
        <w:types>
          <w:type w:val="bbPlcHdr"/>
        </w:types>
        <w:behaviors>
          <w:behavior w:val="content"/>
        </w:behaviors>
        <w:guid w:val="{71B84580-4351-4EE6-8783-D5E575B683B4}"/>
      </w:docPartPr>
      <w:docPartBody>
        <w:p w:rsidR="00A758BE" w:rsidRDefault="000A1FB0" w:rsidP="000A1FB0">
          <w:pPr>
            <w:pStyle w:val="DEF08BD96755421BBEB0D2DA99B75E1A8"/>
          </w:pPr>
          <w:r w:rsidRPr="0023494F">
            <w:rPr>
              <w:rStyle w:val="TextodoEspaoReservado"/>
              <w:rFonts w:ascii="Times New Roman" w:hAnsi="Times New Roman" w:cs="Times New Roman"/>
              <w:sz w:val="24"/>
              <w:szCs w:val="24"/>
            </w:rPr>
            <w:t>Escolher um item.</w:t>
          </w:r>
        </w:p>
      </w:docPartBody>
    </w:docPart>
    <w:docPart>
      <w:docPartPr>
        <w:name w:val="FA567388F7FE4EE1B156D93638B697A3"/>
        <w:category>
          <w:name w:val="Geral"/>
          <w:gallery w:val="placeholder"/>
        </w:category>
        <w:types>
          <w:type w:val="bbPlcHdr"/>
        </w:types>
        <w:behaviors>
          <w:behavior w:val="content"/>
        </w:behaviors>
        <w:guid w:val="{B6B3904D-2292-4E58-9A23-601CA66A97E3}"/>
      </w:docPartPr>
      <w:docPartBody>
        <w:p w:rsidR="00A758BE" w:rsidRDefault="000A1FB0" w:rsidP="000A1FB0">
          <w:pPr>
            <w:pStyle w:val="FA567388F7FE4EE1B156D93638B697A38"/>
          </w:pPr>
          <w:r w:rsidRPr="0023494F">
            <w:rPr>
              <w:rStyle w:val="TextodoEspaoReservado"/>
              <w:rFonts w:ascii="Times New Roman" w:hAnsi="Times New Roman" w:cs="Times New Roman"/>
              <w:sz w:val="24"/>
              <w:szCs w:val="24"/>
            </w:rPr>
            <w:t>Clique aqui para digitar texto.</w:t>
          </w:r>
        </w:p>
      </w:docPartBody>
    </w:docPart>
    <w:docPart>
      <w:docPartPr>
        <w:name w:val="86B6A9F84D9F42348A88BA50E9D9149D"/>
        <w:category>
          <w:name w:val="Geral"/>
          <w:gallery w:val="placeholder"/>
        </w:category>
        <w:types>
          <w:type w:val="bbPlcHdr"/>
        </w:types>
        <w:behaviors>
          <w:behavior w:val="content"/>
        </w:behaviors>
        <w:guid w:val="{5592F563-7EE4-4CF7-BFE8-A835C94F6589}"/>
      </w:docPartPr>
      <w:docPartBody>
        <w:p w:rsidR="00A758BE" w:rsidRDefault="000A1FB0" w:rsidP="000A1FB0">
          <w:pPr>
            <w:pStyle w:val="86B6A9F84D9F42348A88BA50E9D9149D8"/>
          </w:pPr>
          <w:r w:rsidRPr="0023494F">
            <w:rPr>
              <w:rStyle w:val="TextodoEspaoReservado"/>
              <w:rFonts w:ascii="Times New Roman" w:hAnsi="Times New Roman" w:cs="Times New Roman"/>
              <w:sz w:val="24"/>
              <w:szCs w:val="24"/>
            </w:rPr>
            <w:t>Clique aqui para digitar texto.</w:t>
          </w:r>
        </w:p>
      </w:docPartBody>
    </w:docPart>
    <w:docPart>
      <w:docPartPr>
        <w:name w:val="627F8A40E5BB4968AC12BB6385943F86"/>
        <w:category>
          <w:name w:val="Geral"/>
          <w:gallery w:val="placeholder"/>
        </w:category>
        <w:types>
          <w:type w:val="bbPlcHdr"/>
        </w:types>
        <w:behaviors>
          <w:behavior w:val="content"/>
        </w:behaviors>
        <w:guid w:val="{D7D9F81D-9A87-43DA-91E1-6D8028E88087}"/>
      </w:docPartPr>
      <w:docPartBody>
        <w:p w:rsidR="00A758BE" w:rsidRDefault="000A1FB0" w:rsidP="000A1FB0">
          <w:pPr>
            <w:pStyle w:val="627F8A40E5BB4968AC12BB6385943F868"/>
          </w:pPr>
          <w:r w:rsidRPr="0023494F">
            <w:rPr>
              <w:rStyle w:val="TextodoEspaoReservado"/>
              <w:rFonts w:ascii="Times New Roman" w:hAnsi="Times New Roman" w:cs="Times New Roman"/>
              <w:sz w:val="24"/>
              <w:szCs w:val="24"/>
            </w:rPr>
            <w:t>Clique aqui para digitar texto.</w:t>
          </w:r>
        </w:p>
      </w:docPartBody>
    </w:docPart>
    <w:docPart>
      <w:docPartPr>
        <w:name w:val="E62EFF1536364222A4A667FE252294EA"/>
        <w:category>
          <w:name w:val="Geral"/>
          <w:gallery w:val="placeholder"/>
        </w:category>
        <w:types>
          <w:type w:val="bbPlcHdr"/>
        </w:types>
        <w:behaviors>
          <w:behavior w:val="content"/>
        </w:behaviors>
        <w:guid w:val="{88EFD6CF-5DDA-4205-9379-94C2E1308D0E}"/>
      </w:docPartPr>
      <w:docPartBody>
        <w:p w:rsidR="00A758BE" w:rsidRDefault="000A1FB0" w:rsidP="000A1FB0">
          <w:pPr>
            <w:pStyle w:val="E62EFF1536364222A4A667FE252294EA8"/>
          </w:pPr>
          <w:r w:rsidRPr="0023494F">
            <w:rPr>
              <w:rStyle w:val="TextodoEspaoReservado"/>
              <w:rFonts w:ascii="Times New Roman" w:hAnsi="Times New Roman" w:cs="Times New Roman"/>
              <w:sz w:val="24"/>
              <w:szCs w:val="24"/>
            </w:rPr>
            <w:t>Clique aqui para inserir uma data.</w:t>
          </w:r>
        </w:p>
      </w:docPartBody>
    </w:docPart>
    <w:docPart>
      <w:docPartPr>
        <w:name w:val="BE9E8EDB84CC42BD9BCE96FBB3B408A7"/>
        <w:category>
          <w:name w:val="Geral"/>
          <w:gallery w:val="placeholder"/>
        </w:category>
        <w:types>
          <w:type w:val="bbPlcHdr"/>
        </w:types>
        <w:behaviors>
          <w:behavior w:val="content"/>
        </w:behaviors>
        <w:guid w:val="{D61B5513-BA5F-4C40-B801-6F38FC587CB9}"/>
      </w:docPartPr>
      <w:docPartBody>
        <w:p w:rsidR="00A758BE" w:rsidRDefault="000A1FB0" w:rsidP="000A1FB0">
          <w:pPr>
            <w:pStyle w:val="BE9E8EDB84CC42BD9BCE96FBB3B408A78"/>
          </w:pPr>
          <w:r w:rsidRPr="0023494F">
            <w:rPr>
              <w:rStyle w:val="nfaseIntensa"/>
              <w:rFonts w:ascii="Times New Roman" w:hAnsi="Times New Roman" w:cs="Times New Roman"/>
              <w:sz w:val="24"/>
              <w:szCs w:val="24"/>
            </w:rPr>
            <w:t xml:space="preserve"> </w:t>
          </w:r>
          <w:r w:rsidRPr="0023494F">
            <w:rPr>
              <w:rStyle w:val="TextodoEspaoReservado"/>
              <w:rFonts w:ascii="Times New Roman" w:hAnsi="Times New Roman" w:cs="Times New Roman"/>
              <w:sz w:val="24"/>
              <w:szCs w:val="24"/>
            </w:rPr>
            <w:t>lique aqui para digitar texto.</w:t>
          </w:r>
        </w:p>
      </w:docPartBody>
    </w:docPart>
    <w:docPart>
      <w:docPartPr>
        <w:name w:val="46F3A5BD40284C119AE0DEEF6AE9F92F"/>
        <w:category>
          <w:name w:val="Geral"/>
          <w:gallery w:val="placeholder"/>
        </w:category>
        <w:types>
          <w:type w:val="bbPlcHdr"/>
        </w:types>
        <w:behaviors>
          <w:behavior w:val="content"/>
        </w:behaviors>
        <w:guid w:val="{6E3D65A7-C17C-4EEB-BC56-CC8F9F6A72B4}"/>
      </w:docPartPr>
      <w:docPartBody>
        <w:p w:rsidR="00A758BE" w:rsidRDefault="000A1FB0" w:rsidP="000A1FB0">
          <w:pPr>
            <w:pStyle w:val="46F3A5BD40284C119AE0DEEF6AE9F92F8"/>
          </w:pPr>
          <w:r w:rsidRPr="0023494F">
            <w:rPr>
              <w:rStyle w:val="TextodoEspaoReservado"/>
              <w:rFonts w:ascii="Times New Roman" w:hAnsi="Times New Roman" w:cs="Times New Roman"/>
              <w:sz w:val="24"/>
              <w:szCs w:val="24"/>
            </w:rPr>
            <w:t>Escolher um item.</w:t>
          </w:r>
        </w:p>
      </w:docPartBody>
    </w:docPart>
    <w:docPart>
      <w:docPartPr>
        <w:name w:val="0C70D574900648E59BC442D61D08F40B"/>
        <w:category>
          <w:name w:val="Geral"/>
          <w:gallery w:val="placeholder"/>
        </w:category>
        <w:types>
          <w:type w:val="bbPlcHdr"/>
        </w:types>
        <w:behaviors>
          <w:behavior w:val="content"/>
        </w:behaviors>
        <w:guid w:val="{116AC844-1C63-42BF-A6AA-025286A0FE7C}"/>
      </w:docPartPr>
      <w:docPartBody>
        <w:p w:rsidR="00A758BE" w:rsidRDefault="000A1FB0" w:rsidP="000A1FB0">
          <w:pPr>
            <w:pStyle w:val="0C70D574900648E59BC442D61D08F40B8"/>
          </w:pPr>
          <w:r w:rsidRPr="0023494F">
            <w:rPr>
              <w:rStyle w:val="TextodoEspaoReservado"/>
              <w:rFonts w:ascii="Times New Roman" w:hAnsi="Times New Roman" w:cs="Times New Roman"/>
              <w:sz w:val="24"/>
              <w:szCs w:val="24"/>
            </w:rPr>
            <w:t>Escolher um item.</w:t>
          </w:r>
        </w:p>
      </w:docPartBody>
    </w:docPart>
    <w:docPart>
      <w:docPartPr>
        <w:name w:val="AE868AD1F0614853B713E0F0BB3D0B68"/>
        <w:category>
          <w:name w:val="Geral"/>
          <w:gallery w:val="placeholder"/>
        </w:category>
        <w:types>
          <w:type w:val="bbPlcHdr"/>
        </w:types>
        <w:behaviors>
          <w:behavior w:val="content"/>
        </w:behaviors>
        <w:guid w:val="{68F7C47E-F2C3-46F5-8230-5A3D46EA08E7}"/>
      </w:docPartPr>
      <w:docPartBody>
        <w:p w:rsidR="00A758BE" w:rsidRDefault="000A1FB0" w:rsidP="000A1FB0">
          <w:pPr>
            <w:pStyle w:val="AE868AD1F0614853B713E0F0BB3D0B688"/>
          </w:pPr>
          <w:r w:rsidRPr="0023494F">
            <w:rPr>
              <w:rStyle w:val="nfaseIntensa"/>
              <w:rFonts w:ascii="Times New Roman" w:hAnsi="Times New Roman" w:cs="Times New Roman"/>
            </w:rPr>
            <w:t xml:space="preserve"> </w:t>
          </w:r>
          <w:r w:rsidRPr="0023494F">
            <w:rPr>
              <w:rStyle w:val="TextodoEspaoReservado"/>
              <w:rFonts w:ascii="Times New Roman" w:hAnsi="Times New Roman" w:cs="Times New Roman"/>
            </w:rPr>
            <w:t>lique aqui para digitar texto.</w:t>
          </w:r>
        </w:p>
      </w:docPartBody>
    </w:docPart>
    <w:docPart>
      <w:docPartPr>
        <w:name w:val="E52D07E2B1EF4BB3B32A8877E67A8548"/>
        <w:category>
          <w:name w:val="Geral"/>
          <w:gallery w:val="placeholder"/>
        </w:category>
        <w:types>
          <w:type w:val="bbPlcHdr"/>
        </w:types>
        <w:behaviors>
          <w:behavior w:val="content"/>
        </w:behaviors>
        <w:guid w:val="{7BDE7528-DD45-40EB-8E45-885043BD5AA6}"/>
      </w:docPartPr>
      <w:docPartBody>
        <w:p w:rsidR="00A758BE" w:rsidRDefault="000A1FB0" w:rsidP="000A1FB0">
          <w:pPr>
            <w:pStyle w:val="E52D07E2B1EF4BB3B32A8877E67A85488"/>
          </w:pPr>
          <w:r w:rsidRPr="0023494F">
            <w:rPr>
              <w:rStyle w:val="TextodoEspaoReservado"/>
              <w:rFonts w:ascii="Times New Roman" w:hAnsi="Times New Roman" w:cs="Times New Roman"/>
            </w:rPr>
            <w:t>Escolher um item.</w:t>
          </w:r>
        </w:p>
      </w:docPartBody>
    </w:docPart>
    <w:docPart>
      <w:docPartPr>
        <w:name w:val="7A7A519E9EE34735ACB8B6B357BDEAB8"/>
        <w:category>
          <w:name w:val="Geral"/>
          <w:gallery w:val="placeholder"/>
        </w:category>
        <w:types>
          <w:type w:val="bbPlcHdr"/>
        </w:types>
        <w:behaviors>
          <w:behavior w:val="content"/>
        </w:behaviors>
        <w:guid w:val="{BE0AA779-41BE-4FB2-8B57-939288C8ED59}"/>
      </w:docPartPr>
      <w:docPartBody>
        <w:p w:rsidR="00A758BE" w:rsidRDefault="000A1FB0" w:rsidP="000A1FB0">
          <w:pPr>
            <w:pStyle w:val="7A7A519E9EE34735ACB8B6B357BDEAB88"/>
          </w:pPr>
          <w:r w:rsidRPr="0023494F">
            <w:rPr>
              <w:rStyle w:val="TextodoEspaoReservado"/>
              <w:rFonts w:ascii="Times New Roman" w:hAnsi="Times New Roman" w:cs="Times New Roman"/>
              <w:sz w:val="24"/>
              <w:szCs w:val="24"/>
            </w:rPr>
            <w:t>Escolher um item.</w:t>
          </w:r>
        </w:p>
      </w:docPartBody>
    </w:docPart>
    <w:docPart>
      <w:docPartPr>
        <w:name w:val="C550D47B520941159BAFC0F319069442"/>
        <w:category>
          <w:name w:val="Geral"/>
          <w:gallery w:val="placeholder"/>
        </w:category>
        <w:types>
          <w:type w:val="bbPlcHdr"/>
        </w:types>
        <w:behaviors>
          <w:behavior w:val="content"/>
        </w:behaviors>
        <w:guid w:val="{8B7D8FB4-FFD2-42AA-9BD7-CDC76BD56AFD}"/>
      </w:docPartPr>
      <w:docPartBody>
        <w:p w:rsidR="00A758BE" w:rsidRDefault="000A1FB0" w:rsidP="000A1FB0">
          <w:pPr>
            <w:pStyle w:val="C550D47B520941159BAFC0F3190694428"/>
          </w:pPr>
          <w:r w:rsidRPr="0023494F">
            <w:rPr>
              <w:rStyle w:val="TextodoEspaoReservado"/>
              <w:rFonts w:ascii="Times New Roman" w:hAnsi="Times New Roman" w:cs="Times New Roman"/>
            </w:rPr>
            <w:t>Escolher um item.</w:t>
          </w:r>
        </w:p>
      </w:docPartBody>
    </w:docPart>
    <w:docPart>
      <w:docPartPr>
        <w:name w:val="2EA4865D1E3743719BA37C950B506896"/>
        <w:category>
          <w:name w:val="Geral"/>
          <w:gallery w:val="placeholder"/>
        </w:category>
        <w:types>
          <w:type w:val="bbPlcHdr"/>
        </w:types>
        <w:behaviors>
          <w:behavior w:val="content"/>
        </w:behaviors>
        <w:guid w:val="{E52ED689-E904-411F-B4E5-E5E5F0AA3DB2}"/>
      </w:docPartPr>
      <w:docPartBody>
        <w:p w:rsidR="004B1988" w:rsidRDefault="004B1988" w:rsidP="004B1988">
          <w:pPr>
            <w:pStyle w:val="2EA4865D1E3743719BA37C950B5068964"/>
          </w:pPr>
          <w:r w:rsidRPr="00CE36AF">
            <w:rPr>
              <w:rStyle w:val="nfaseIntensa"/>
              <w:rFonts w:ascii="Arial" w:hAnsi="Arial" w:cs="Arial"/>
            </w:rPr>
            <w:t xml:space="preserve"> </w:t>
          </w:r>
          <w:r w:rsidRPr="00CE36AF">
            <w:rPr>
              <w:rStyle w:val="TextodoEspaoReservado"/>
              <w:rFonts w:ascii="Arial" w:hAnsi="Arial" w:cs="Arial"/>
            </w:rPr>
            <w:t>lique aqui para digitar texto.</w:t>
          </w:r>
        </w:p>
      </w:docPartBody>
    </w:docPart>
    <w:docPart>
      <w:docPartPr>
        <w:name w:val="E329BE04910E44C9B28CEB5F233F24B2"/>
        <w:category>
          <w:name w:val="Geral"/>
          <w:gallery w:val="placeholder"/>
        </w:category>
        <w:types>
          <w:type w:val="bbPlcHdr"/>
        </w:types>
        <w:behaviors>
          <w:behavior w:val="content"/>
        </w:behaviors>
        <w:guid w:val="{B400C363-952A-40D4-9736-3FB1D664F5E6}"/>
      </w:docPartPr>
      <w:docPartBody>
        <w:p w:rsidR="004B1988" w:rsidRDefault="000A1FB0" w:rsidP="000A1FB0">
          <w:pPr>
            <w:pStyle w:val="E329BE04910E44C9B28CEB5F233F24B28"/>
          </w:pPr>
          <w:r w:rsidRPr="0023494F">
            <w:rPr>
              <w:rStyle w:val="TextodoEspaoReservado"/>
              <w:rFonts w:ascii="Times New Roman" w:hAnsi="Times New Roman" w:cs="Times New Roman"/>
              <w:sz w:val="24"/>
              <w:szCs w:val="24"/>
            </w:rPr>
            <w:t>Escolher um item.</w:t>
          </w:r>
        </w:p>
      </w:docPartBody>
    </w:docPart>
    <w:docPart>
      <w:docPartPr>
        <w:name w:val="3E73C4C866054D04A9BBF3E3AF501608"/>
        <w:category>
          <w:name w:val="Geral"/>
          <w:gallery w:val="placeholder"/>
        </w:category>
        <w:types>
          <w:type w:val="bbPlcHdr"/>
        </w:types>
        <w:behaviors>
          <w:behavior w:val="content"/>
        </w:behaviors>
        <w:guid w:val="{787E238D-B651-47F3-B874-143FB465D1F4}"/>
      </w:docPartPr>
      <w:docPartBody>
        <w:p w:rsidR="004B1988" w:rsidRDefault="000A1FB0" w:rsidP="000A1FB0">
          <w:pPr>
            <w:pStyle w:val="3E73C4C866054D04A9BBF3E3AF5016088"/>
          </w:pPr>
          <w:r w:rsidRPr="0023494F">
            <w:rPr>
              <w:rStyle w:val="TextodoEspaoReservado"/>
              <w:rFonts w:ascii="Times New Roman" w:hAnsi="Times New Roman" w:cs="Times New Roman"/>
              <w:sz w:val="24"/>
              <w:szCs w:val="24"/>
            </w:rPr>
            <w:t>Clique aqui para digitar texto.</w:t>
          </w:r>
        </w:p>
      </w:docPartBody>
    </w:docPart>
    <w:docPart>
      <w:docPartPr>
        <w:name w:val="D3031EE8A51E4FCEA7DC988183364729"/>
        <w:category>
          <w:name w:val="Geral"/>
          <w:gallery w:val="placeholder"/>
        </w:category>
        <w:types>
          <w:type w:val="bbPlcHdr"/>
        </w:types>
        <w:behaviors>
          <w:behavior w:val="content"/>
        </w:behaviors>
        <w:guid w:val="{5B0DE993-5DB1-420A-8D0A-869E1EF51357}"/>
      </w:docPartPr>
      <w:docPartBody>
        <w:p w:rsidR="008E1DAA" w:rsidRDefault="000A1FB0" w:rsidP="000A1FB0">
          <w:pPr>
            <w:pStyle w:val="D3031EE8A51E4FCEA7DC9881833647294"/>
          </w:pPr>
          <w:r w:rsidRPr="0023494F">
            <w:rPr>
              <w:rStyle w:val="TextodoEspaoReservado"/>
              <w:rFonts w:ascii="Times New Roman" w:hAnsi="Times New Roman" w:cs="Times New Roman"/>
              <w:sz w:val="24"/>
              <w:szCs w:val="24"/>
            </w:rPr>
            <w:t>Escolher um item.</w:t>
          </w:r>
        </w:p>
      </w:docPartBody>
    </w:docPart>
    <w:docPart>
      <w:docPartPr>
        <w:name w:val="0A29C19B20564CF48B4D55D1A910502F"/>
        <w:category>
          <w:name w:val="Geral"/>
          <w:gallery w:val="placeholder"/>
        </w:category>
        <w:types>
          <w:type w:val="bbPlcHdr"/>
        </w:types>
        <w:behaviors>
          <w:behavior w:val="content"/>
        </w:behaviors>
        <w:guid w:val="{425949E6-CF7E-4C09-81D3-6463BA69EB7C}"/>
      </w:docPartPr>
      <w:docPartBody>
        <w:p w:rsidR="00BF4294" w:rsidRDefault="000A1FB0" w:rsidP="000A1FB0">
          <w:pPr>
            <w:pStyle w:val="0A29C19B20564CF48B4D55D1A910502F4"/>
          </w:pPr>
          <w:r w:rsidRPr="0023494F">
            <w:rPr>
              <w:rStyle w:val="TextodoEspaoReservado"/>
              <w:rFonts w:ascii="Times New Roman" w:hAnsi="Times New Roman" w:cs="Times New Roman"/>
              <w:b/>
              <w:i/>
              <w:sz w:val="24"/>
              <w:szCs w:val="24"/>
            </w:rPr>
            <w:t>Escolher um item.</w:t>
          </w:r>
        </w:p>
      </w:docPartBody>
    </w:docPart>
    <w:docPart>
      <w:docPartPr>
        <w:name w:val="DefaultPlaceholder_1081868575"/>
        <w:category>
          <w:name w:val="Geral"/>
          <w:gallery w:val="placeholder"/>
        </w:category>
        <w:types>
          <w:type w:val="bbPlcHdr"/>
        </w:types>
        <w:behaviors>
          <w:behavior w:val="content"/>
        </w:behaviors>
        <w:guid w:val="{FCDFE6E6-7422-41DF-B62B-ACA1192F470D}"/>
      </w:docPartPr>
      <w:docPartBody>
        <w:p w:rsidR="00BF4294" w:rsidRDefault="000A1FB0">
          <w:r w:rsidRPr="0097331C">
            <w:rPr>
              <w:rStyle w:val="TextodoEspaoReservado"/>
            </w:rPr>
            <w:t>Escolher um item.</w:t>
          </w:r>
        </w:p>
      </w:docPartBody>
    </w:docPart>
    <w:docPart>
      <w:docPartPr>
        <w:name w:val="DefaultPlaceholder_1081868574"/>
        <w:category>
          <w:name w:val="Geral"/>
          <w:gallery w:val="placeholder"/>
        </w:category>
        <w:types>
          <w:type w:val="bbPlcHdr"/>
        </w:types>
        <w:behaviors>
          <w:behavior w:val="content"/>
        </w:behaviors>
        <w:guid w:val="{129E1166-83FE-4FD4-BF4B-7730D9F04DE0}"/>
      </w:docPartPr>
      <w:docPartBody>
        <w:p w:rsidR="00BF4294" w:rsidRDefault="000A1FB0">
          <w:r w:rsidRPr="0097331C">
            <w:rPr>
              <w:rStyle w:val="TextodoEspaoReservado"/>
            </w:rPr>
            <w:t>Clique aqui para digitar texto.</w:t>
          </w:r>
        </w:p>
      </w:docPartBody>
    </w:docPart>
    <w:docPart>
      <w:docPartPr>
        <w:name w:val="EAD14AFF4D934786A4803DDF69902F73"/>
        <w:category>
          <w:name w:val="Geral"/>
          <w:gallery w:val="placeholder"/>
        </w:category>
        <w:types>
          <w:type w:val="bbPlcHdr"/>
        </w:types>
        <w:behaviors>
          <w:behavior w:val="content"/>
        </w:behaviors>
        <w:guid w:val="{8642D6EA-82A6-4EBC-81C2-FE38ED38D55C}"/>
      </w:docPartPr>
      <w:docPartBody>
        <w:p w:rsidR="00BF4294" w:rsidRDefault="000A1FB0" w:rsidP="000A1FB0">
          <w:pPr>
            <w:pStyle w:val="EAD14AFF4D934786A4803DDF69902F731"/>
          </w:pPr>
          <w:r w:rsidRPr="00ED771F">
            <w:rPr>
              <w:rFonts w:ascii="Times New Roman" w:hAnsi="Times New Roman" w:cs="Times New Roman"/>
              <w:b/>
              <w:bCs/>
              <w:i/>
              <w:color w:val="A6A6A6" w:themeColor="background1" w:themeShade="A6"/>
              <w:sz w:val="24"/>
              <w:szCs w:val="24"/>
            </w:rPr>
            <w:t>nome do estado</w:t>
          </w:r>
        </w:p>
      </w:docPartBody>
    </w:docPart>
    <w:docPart>
      <w:docPartPr>
        <w:name w:val="C99BF2649A8A412FAA994336C61EBFD9"/>
        <w:category>
          <w:name w:val="Geral"/>
          <w:gallery w:val="placeholder"/>
        </w:category>
        <w:types>
          <w:type w:val="bbPlcHdr"/>
        </w:types>
        <w:behaviors>
          <w:behavior w:val="content"/>
        </w:behaviors>
        <w:guid w:val="{22BFA236-D839-4FFC-A389-C5A62BD6F83D}"/>
      </w:docPartPr>
      <w:docPartBody>
        <w:p w:rsidR="00BF4294" w:rsidRDefault="000A1FB0" w:rsidP="000A1FB0">
          <w:pPr>
            <w:pStyle w:val="C99BF2649A8A412FAA994336C61EBFD91"/>
          </w:pPr>
          <w:r w:rsidRPr="0023494F">
            <w:rPr>
              <w:rStyle w:val="TextodoEspaoReservado"/>
              <w:rFonts w:ascii="Times New Roman" w:hAnsi="Times New Roman" w:cs="Times New Roman"/>
              <w:b/>
              <w:i/>
              <w:sz w:val="24"/>
              <w:szCs w:val="24"/>
            </w:rPr>
            <w:t>Escolher um item.</w:t>
          </w:r>
        </w:p>
      </w:docPartBody>
    </w:docPart>
    <w:docPart>
      <w:docPartPr>
        <w:name w:val="979BC865EC5240DDA81833DA0712889A"/>
        <w:category>
          <w:name w:val="Geral"/>
          <w:gallery w:val="placeholder"/>
        </w:category>
        <w:types>
          <w:type w:val="bbPlcHdr"/>
        </w:types>
        <w:behaviors>
          <w:behavior w:val="content"/>
        </w:behaviors>
        <w:guid w:val="{CAF7B095-8CCE-4424-B7B1-AAD59B46AFBA}"/>
      </w:docPartPr>
      <w:docPartBody>
        <w:p w:rsidR="00BF4294" w:rsidRDefault="000A1FB0" w:rsidP="000A1FB0">
          <w:pPr>
            <w:pStyle w:val="979BC865EC5240DDA81833DA0712889A1"/>
          </w:pPr>
          <w:r w:rsidRPr="0023494F">
            <w:rPr>
              <w:rStyle w:val="TextodoEspaoReservado"/>
              <w:rFonts w:ascii="Times New Roman" w:hAnsi="Times New Roman" w:cs="Times New Roman"/>
              <w:sz w:val="24"/>
              <w:szCs w:val="24"/>
            </w:rPr>
            <w:t>Clique aqui para digitar texto.</w:t>
          </w:r>
        </w:p>
      </w:docPartBody>
    </w:docPart>
    <w:docPart>
      <w:docPartPr>
        <w:name w:val="9C560A7FF75B40A2994BD5C376B9C77E"/>
        <w:category>
          <w:name w:val="Geral"/>
          <w:gallery w:val="placeholder"/>
        </w:category>
        <w:types>
          <w:type w:val="bbPlcHdr"/>
        </w:types>
        <w:behaviors>
          <w:behavior w:val="content"/>
        </w:behaviors>
        <w:guid w:val="{5059F3DE-A277-41D8-B67A-2A999527C4CE}"/>
      </w:docPartPr>
      <w:docPartBody>
        <w:p w:rsidR="00BF4294" w:rsidRDefault="000A1FB0" w:rsidP="000A1FB0">
          <w:pPr>
            <w:pStyle w:val="9C560A7FF75B40A2994BD5C376B9C77E1"/>
          </w:pPr>
          <w:r w:rsidRPr="0097331C">
            <w:rPr>
              <w:rStyle w:val="TextodoEspaoReservado"/>
            </w:rPr>
            <w:t>Clique aqui para inserir uma data.</w:t>
          </w:r>
        </w:p>
      </w:docPartBody>
    </w:docPart>
    <w:docPart>
      <w:docPartPr>
        <w:name w:val="DB20B8245CFA4FAA9E4C52B2AC9536E2"/>
        <w:category>
          <w:name w:val="Geral"/>
          <w:gallery w:val="placeholder"/>
        </w:category>
        <w:types>
          <w:type w:val="bbPlcHdr"/>
        </w:types>
        <w:behaviors>
          <w:behavior w:val="content"/>
        </w:behaviors>
        <w:guid w:val="{4102EFB0-DC45-4975-8A9D-5DFBE6A9810C}"/>
      </w:docPartPr>
      <w:docPartBody>
        <w:p w:rsidR="00BF4294" w:rsidRDefault="000A1FB0" w:rsidP="000A1FB0">
          <w:pPr>
            <w:pStyle w:val="DB20B8245CFA4FAA9E4C52B2AC9536E21"/>
          </w:pPr>
          <w:r w:rsidRPr="0097331C">
            <w:rPr>
              <w:rStyle w:val="TextodoEspaoReservado"/>
            </w:rPr>
            <w:t>Clique aqui para inserir uma data.</w:t>
          </w:r>
        </w:p>
      </w:docPartBody>
    </w:docPart>
    <w:docPart>
      <w:docPartPr>
        <w:name w:val="A4C90312EAFA4750A503ACA012B1C472"/>
        <w:category>
          <w:name w:val="Geral"/>
          <w:gallery w:val="placeholder"/>
        </w:category>
        <w:types>
          <w:type w:val="bbPlcHdr"/>
        </w:types>
        <w:behaviors>
          <w:behavior w:val="content"/>
        </w:behaviors>
        <w:guid w:val="{DEC000CA-52FA-407F-8F14-FBB6A32CE391}"/>
      </w:docPartPr>
      <w:docPartBody>
        <w:p w:rsidR="00BF4294" w:rsidRDefault="000A1FB0" w:rsidP="000A1FB0">
          <w:pPr>
            <w:pStyle w:val="A4C90312EAFA4750A503ACA012B1C4721"/>
          </w:pPr>
          <w:r w:rsidRPr="0097331C">
            <w:rPr>
              <w:rStyle w:val="TextodoEspaoReservado"/>
            </w:rPr>
            <w:t>Clique aqui para inserir uma data.</w:t>
          </w:r>
        </w:p>
      </w:docPartBody>
    </w:docPart>
    <w:docPart>
      <w:docPartPr>
        <w:name w:val="2D5F6F2AAA14437BA1F7CAED7388F91D"/>
        <w:category>
          <w:name w:val="Geral"/>
          <w:gallery w:val="placeholder"/>
        </w:category>
        <w:types>
          <w:type w:val="bbPlcHdr"/>
        </w:types>
        <w:behaviors>
          <w:behavior w:val="content"/>
        </w:behaviors>
        <w:guid w:val="{11EB3AEC-CEAF-4AF0-959B-75D706C4C324}"/>
      </w:docPartPr>
      <w:docPartBody>
        <w:p w:rsidR="00BF4294" w:rsidRDefault="000A1FB0" w:rsidP="000A1FB0">
          <w:pPr>
            <w:pStyle w:val="2D5F6F2AAA14437BA1F7CAED7388F91D1"/>
          </w:pPr>
          <w:r w:rsidRPr="0097331C">
            <w:rPr>
              <w:rStyle w:val="TextodoEspaoReservado"/>
            </w:rPr>
            <w:t>Clique aqui para inserir uma data.</w:t>
          </w:r>
        </w:p>
      </w:docPartBody>
    </w:docPart>
    <w:docPart>
      <w:docPartPr>
        <w:name w:val="D392CB5214B942959B7AE2E707F4BF67"/>
        <w:category>
          <w:name w:val="Geral"/>
          <w:gallery w:val="placeholder"/>
        </w:category>
        <w:types>
          <w:type w:val="bbPlcHdr"/>
        </w:types>
        <w:behaviors>
          <w:behavior w:val="content"/>
        </w:behaviors>
        <w:guid w:val="{B3FD6D3C-8B7D-4EE6-A9D1-BDB421123B0D}"/>
      </w:docPartPr>
      <w:docPartBody>
        <w:p w:rsidR="00BF4294" w:rsidRDefault="000A1FB0" w:rsidP="000A1FB0">
          <w:pPr>
            <w:pStyle w:val="D392CB5214B942959B7AE2E707F4BF671"/>
          </w:pPr>
          <w:r w:rsidRPr="0097331C">
            <w:rPr>
              <w:rStyle w:val="TextodoEspaoReservado"/>
            </w:rPr>
            <w:t>Clique aqui para inserir uma data.</w:t>
          </w:r>
        </w:p>
      </w:docPartBody>
    </w:docPart>
    <w:docPart>
      <w:docPartPr>
        <w:name w:val="2D8A46ACC2EA4FC0B3903F88CFE5F765"/>
        <w:category>
          <w:name w:val="Geral"/>
          <w:gallery w:val="placeholder"/>
        </w:category>
        <w:types>
          <w:type w:val="bbPlcHdr"/>
        </w:types>
        <w:behaviors>
          <w:behavior w:val="content"/>
        </w:behaviors>
        <w:guid w:val="{B988DF1D-51EC-4A48-A73D-F115D0ECF585}"/>
      </w:docPartPr>
      <w:docPartBody>
        <w:p w:rsidR="00BF4294" w:rsidRDefault="000A1FB0" w:rsidP="000A1FB0">
          <w:pPr>
            <w:pStyle w:val="2D8A46ACC2EA4FC0B3903F88CFE5F7651"/>
          </w:pPr>
          <w:r w:rsidRPr="0097331C">
            <w:rPr>
              <w:rStyle w:val="TextodoEspaoReservado"/>
            </w:rPr>
            <w:t>Clique aqui para inserir uma data.</w:t>
          </w:r>
        </w:p>
      </w:docPartBody>
    </w:docPart>
    <w:docPart>
      <w:docPartPr>
        <w:name w:val="0FF0864CDBB44F089D2E646ABCD95BFF"/>
        <w:category>
          <w:name w:val="Geral"/>
          <w:gallery w:val="placeholder"/>
        </w:category>
        <w:types>
          <w:type w:val="bbPlcHdr"/>
        </w:types>
        <w:behaviors>
          <w:behavior w:val="content"/>
        </w:behaviors>
        <w:guid w:val="{C50378DC-23E7-4369-96CB-C8EF26CFC622}"/>
      </w:docPartPr>
      <w:docPartBody>
        <w:p w:rsidR="00BF4294" w:rsidRDefault="000A1FB0" w:rsidP="000A1FB0">
          <w:pPr>
            <w:pStyle w:val="0FF0864CDBB44F089D2E646ABCD95BFF1"/>
          </w:pPr>
          <w:r w:rsidRPr="0097331C">
            <w:rPr>
              <w:rStyle w:val="TextodoEspaoReservado"/>
            </w:rPr>
            <w:t>Clique aqui para inserir uma data.</w:t>
          </w:r>
        </w:p>
      </w:docPartBody>
    </w:docPart>
    <w:docPart>
      <w:docPartPr>
        <w:name w:val="D13AEFE8045040B1BDC0544EC3AD984D"/>
        <w:category>
          <w:name w:val="Geral"/>
          <w:gallery w:val="placeholder"/>
        </w:category>
        <w:types>
          <w:type w:val="bbPlcHdr"/>
        </w:types>
        <w:behaviors>
          <w:behavior w:val="content"/>
        </w:behaviors>
        <w:guid w:val="{B4AD74C4-6D7B-47B4-B300-C14C29E40417}"/>
      </w:docPartPr>
      <w:docPartBody>
        <w:p w:rsidR="00BF4294" w:rsidRDefault="000A1FB0" w:rsidP="000A1FB0">
          <w:pPr>
            <w:pStyle w:val="D13AEFE8045040B1BDC0544EC3AD984D1"/>
          </w:pPr>
          <w:r w:rsidRPr="0097331C">
            <w:rPr>
              <w:rStyle w:val="TextodoEspaoReservado"/>
            </w:rPr>
            <w:t>Clique aqui para inserir uma data.</w:t>
          </w:r>
        </w:p>
      </w:docPartBody>
    </w:docPart>
    <w:docPart>
      <w:docPartPr>
        <w:name w:val="7CC0FF3805934828A167BE3CC926FB17"/>
        <w:category>
          <w:name w:val="Geral"/>
          <w:gallery w:val="placeholder"/>
        </w:category>
        <w:types>
          <w:type w:val="bbPlcHdr"/>
        </w:types>
        <w:behaviors>
          <w:behavior w:val="content"/>
        </w:behaviors>
        <w:guid w:val="{AE7FD5A2-6F4E-40AC-BA50-84DD44BF1736}"/>
      </w:docPartPr>
      <w:docPartBody>
        <w:p w:rsidR="00BF4294" w:rsidRDefault="000A1FB0" w:rsidP="000A1FB0">
          <w:pPr>
            <w:pStyle w:val="7CC0FF3805934828A167BE3CC926FB171"/>
          </w:pPr>
          <w:r w:rsidRPr="0097331C">
            <w:rPr>
              <w:rStyle w:val="TextodoEspaoReservado"/>
            </w:rPr>
            <w:t>Clique aqui para inserir uma data.</w:t>
          </w:r>
        </w:p>
      </w:docPartBody>
    </w:docPart>
    <w:docPart>
      <w:docPartPr>
        <w:name w:val="4809DC6157374B04A962A3C0F5062F51"/>
        <w:category>
          <w:name w:val="Geral"/>
          <w:gallery w:val="placeholder"/>
        </w:category>
        <w:types>
          <w:type w:val="bbPlcHdr"/>
        </w:types>
        <w:behaviors>
          <w:behavior w:val="content"/>
        </w:behaviors>
        <w:guid w:val="{A5FCDDB7-BE5C-49C4-8C00-3B4FDEE73145}"/>
      </w:docPartPr>
      <w:docPartBody>
        <w:p w:rsidR="00BF4294" w:rsidRDefault="000A1FB0" w:rsidP="000A1FB0">
          <w:pPr>
            <w:pStyle w:val="4809DC6157374B04A962A3C0F5062F511"/>
          </w:pPr>
          <w:r w:rsidRPr="0097331C">
            <w:rPr>
              <w:rStyle w:val="TextodoEspaoReservado"/>
            </w:rPr>
            <w:t>Clique aqui para inserir uma data.</w:t>
          </w:r>
        </w:p>
      </w:docPartBody>
    </w:docPart>
    <w:docPart>
      <w:docPartPr>
        <w:name w:val="F219775601E042F2A6DA88ED165B87A2"/>
        <w:category>
          <w:name w:val="Geral"/>
          <w:gallery w:val="placeholder"/>
        </w:category>
        <w:types>
          <w:type w:val="bbPlcHdr"/>
        </w:types>
        <w:behaviors>
          <w:behavior w:val="content"/>
        </w:behaviors>
        <w:guid w:val="{589DD845-68FB-4CFF-A56F-64210150EF13}"/>
      </w:docPartPr>
      <w:docPartBody>
        <w:p w:rsidR="00BF4294" w:rsidRDefault="000A1FB0" w:rsidP="000A1FB0">
          <w:pPr>
            <w:pStyle w:val="F219775601E042F2A6DA88ED165B87A21"/>
          </w:pPr>
          <w:r w:rsidRPr="0097331C">
            <w:rPr>
              <w:rStyle w:val="TextodoEspaoReservado"/>
            </w:rPr>
            <w:t>Clique aqui para inserir uma data.</w:t>
          </w:r>
        </w:p>
      </w:docPartBody>
    </w:docPart>
    <w:docPart>
      <w:docPartPr>
        <w:name w:val="8ED69D29BA3E46AA9FD620D0F0875CB1"/>
        <w:category>
          <w:name w:val="Geral"/>
          <w:gallery w:val="placeholder"/>
        </w:category>
        <w:types>
          <w:type w:val="bbPlcHdr"/>
        </w:types>
        <w:behaviors>
          <w:behavior w:val="content"/>
        </w:behaviors>
        <w:guid w:val="{8AD3CD97-5038-4E70-B560-8A182D1F7B98}"/>
      </w:docPartPr>
      <w:docPartBody>
        <w:p w:rsidR="00BF4294" w:rsidRDefault="000A1FB0" w:rsidP="000A1FB0">
          <w:pPr>
            <w:pStyle w:val="8ED69D29BA3E46AA9FD620D0F0875CB11"/>
          </w:pPr>
          <w:r w:rsidRPr="0097331C">
            <w:rPr>
              <w:rStyle w:val="TextodoEspaoReservado"/>
            </w:rPr>
            <w:t>Clique aqui para inserir uma data.</w:t>
          </w:r>
        </w:p>
      </w:docPartBody>
    </w:docPart>
    <w:docPart>
      <w:docPartPr>
        <w:name w:val="4352DF00A2C24F8F87944AF5C115C0D1"/>
        <w:category>
          <w:name w:val="Geral"/>
          <w:gallery w:val="placeholder"/>
        </w:category>
        <w:types>
          <w:type w:val="bbPlcHdr"/>
        </w:types>
        <w:behaviors>
          <w:behavior w:val="content"/>
        </w:behaviors>
        <w:guid w:val="{76DF1D40-5387-4DAC-858F-13F009DEFB2E}"/>
      </w:docPartPr>
      <w:docPartBody>
        <w:p w:rsidR="00BF4294" w:rsidRDefault="000A1FB0" w:rsidP="000A1FB0">
          <w:pPr>
            <w:pStyle w:val="4352DF00A2C24F8F87944AF5C115C0D11"/>
          </w:pPr>
          <w:r w:rsidRPr="0097331C">
            <w:rPr>
              <w:rStyle w:val="TextodoEspaoReservado"/>
            </w:rPr>
            <w:t>Clique aqui para inserir uma data.</w:t>
          </w:r>
        </w:p>
      </w:docPartBody>
    </w:docPart>
    <w:docPart>
      <w:docPartPr>
        <w:name w:val="51F8BDDF763B43BDB1E926860FA7F64F"/>
        <w:category>
          <w:name w:val="Geral"/>
          <w:gallery w:val="placeholder"/>
        </w:category>
        <w:types>
          <w:type w:val="bbPlcHdr"/>
        </w:types>
        <w:behaviors>
          <w:behavior w:val="content"/>
        </w:behaviors>
        <w:guid w:val="{1F21E3EA-7F74-4CCA-82D5-31E7241031B2}"/>
      </w:docPartPr>
      <w:docPartBody>
        <w:p w:rsidR="00BF4294" w:rsidRDefault="000A1FB0" w:rsidP="000A1FB0">
          <w:pPr>
            <w:pStyle w:val="51F8BDDF763B43BDB1E926860FA7F64F1"/>
          </w:pPr>
          <w:r w:rsidRPr="0097331C">
            <w:rPr>
              <w:rStyle w:val="TextodoEspaoReservado"/>
            </w:rPr>
            <w:t>Clique aqui para inserir uma data.</w:t>
          </w:r>
        </w:p>
      </w:docPartBody>
    </w:docPart>
    <w:docPart>
      <w:docPartPr>
        <w:name w:val="F36243B3EA4E41F784ABD7F333E65014"/>
        <w:category>
          <w:name w:val="Geral"/>
          <w:gallery w:val="placeholder"/>
        </w:category>
        <w:types>
          <w:type w:val="bbPlcHdr"/>
        </w:types>
        <w:behaviors>
          <w:behavior w:val="content"/>
        </w:behaviors>
        <w:guid w:val="{0F000833-BC67-4760-8B0B-1F68110ED716}"/>
      </w:docPartPr>
      <w:docPartBody>
        <w:p w:rsidR="00BF4294" w:rsidRDefault="000A1FB0" w:rsidP="000A1FB0">
          <w:pPr>
            <w:pStyle w:val="F36243B3EA4E41F784ABD7F333E650141"/>
          </w:pPr>
          <w:r w:rsidRPr="0097331C">
            <w:rPr>
              <w:rStyle w:val="TextodoEspaoReservado"/>
            </w:rPr>
            <w:t>Clique aqui para inserir uma data.</w:t>
          </w:r>
        </w:p>
      </w:docPartBody>
    </w:docPart>
    <w:docPart>
      <w:docPartPr>
        <w:name w:val="793548780AE44E768F6CE797C1D2B024"/>
        <w:category>
          <w:name w:val="Geral"/>
          <w:gallery w:val="placeholder"/>
        </w:category>
        <w:types>
          <w:type w:val="bbPlcHdr"/>
        </w:types>
        <w:behaviors>
          <w:behavior w:val="content"/>
        </w:behaviors>
        <w:guid w:val="{302C8926-1B8E-42AD-80C7-C90E3722D0C3}"/>
      </w:docPartPr>
      <w:docPartBody>
        <w:p w:rsidR="00BF4294" w:rsidRDefault="000A1FB0" w:rsidP="000A1FB0">
          <w:pPr>
            <w:pStyle w:val="793548780AE44E768F6CE797C1D2B0241"/>
          </w:pPr>
          <w:r w:rsidRPr="0097331C">
            <w:rPr>
              <w:rStyle w:val="TextodoEspaoReservado"/>
            </w:rPr>
            <w:t>Clique aqui para inserir uma data.</w:t>
          </w:r>
        </w:p>
      </w:docPartBody>
    </w:docPart>
    <w:docPart>
      <w:docPartPr>
        <w:name w:val="B23F6711E88D42B28507FD7C10943D1E"/>
        <w:category>
          <w:name w:val="Geral"/>
          <w:gallery w:val="placeholder"/>
        </w:category>
        <w:types>
          <w:type w:val="bbPlcHdr"/>
        </w:types>
        <w:behaviors>
          <w:behavior w:val="content"/>
        </w:behaviors>
        <w:guid w:val="{534EE9C1-2B0F-4561-929A-402EA205762B}"/>
      </w:docPartPr>
      <w:docPartBody>
        <w:p w:rsidR="00BF4294" w:rsidRDefault="000A1FB0" w:rsidP="000A1FB0">
          <w:pPr>
            <w:pStyle w:val="B23F6711E88D42B28507FD7C10943D1E1"/>
          </w:pPr>
          <w:r w:rsidRPr="0097331C">
            <w:rPr>
              <w:rStyle w:val="TextodoEspaoReservado"/>
            </w:rPr>
            <w:t>Clique aqui para inserir uma data.</w:t>
          </w:r>
        </w:p>
      </w:docPartBody>
    </w:docPart>
    <w:docPart>
      <w:docPartPr>
        <w:name w:val="63AC25863CD04CEAB96BA9B15D69F195"/>
        <w:category>
          <w:name w:val="Geral"/>
          <w:gallery w:val="placeholder"/>
        </w:category>
        <w:types>
          <w:type w:val="bbPlcHdr"/>
        </w:types>
        <w:behaviors>
          <w:behavior w:val="content"/>
        </w:behaviors>
        <w:guid w:val="{D8A08C17-0D76-49AF-A729-82ADD689E7A1}"/>
      </w:docPartPr>
      <w:docPartBody>
        <w:p w:rsidR="00BF4294" w:rsidRDefault="000A1FB0" w:rsidP="000A1FB0">
          <w:pPr>
            <w:pStyle w:val="63AC25863CD04CEAB96BA9B15D69F1951"/>
          </w:pPr>
          <w:r w:rsidRPr="0097331C">
            <w:rPr>
              <w:rStyle w:val="TextodoEspaoReservado"/>
            </w:rPr>
            <w:t>Clique aqui para inserir uma data.</w:t>
          </w:r>
        </w:p>
      </w:docPartBody>
    </w:docPart>
    <w:docPart>
      <w:docPartPr>
        <w:name w:val="F2B043CDD29F47A2B1564C8626BDADE8"/>
        <w:category>
          <w:name w:val="Geral"/>
          <w:gallery w:val="placeholder"/>
        </w:category>
        <w:types>
          <w:type w:val="bbPlcHdr"/>
        </w:types>
        <w:behaviors>
          <w:behavior w:val="content"/>
        </w:behaviors>
        <w:guid w:val="{6A3FBE94-76FD-45A8-B728-B0D335E7243D}"/>
      </w:docPartPr>
      <w:docPartBody>
        <w:p w:rsidR="00BF4294" w:rsidRDefault="000A1FB0" w:rsidP="000A1FB0">
          <w:pPr>
            <w:pStyle w:val="F2B043CDD29F47A2B1564C8626BDADE81"/>
          </w:pPr>
          <w:r w:rsidRPr="0097331C">
            <w:rPr>
              <w:rStyle w:val="TextodoEspaoReservado"/>
            </w:rPr>
            <w:t>Clique aqui para inserir uma data.</w:t>
          </w:r>
        </w:p>
      </w:docPartBody>
    </w:docPart>
    <w:docPart>
      <w:docPartPr>
        <w:name w:val="AEF6356B5E934DC78E9D6A5EDC4C08D9"/>
        <w:category>
          <w:name w:val="Geral"/>
          <w:gallery w:val="placeholder"/>
        </w:category>
        <w:types>
          <w:type w:val="bbPlcHdr"/>
        </w:types>
        <w:behaviors>
          <w:behavior w:val="content"/>
        </w:behaviors>
        <w:guid w:val="{9AEF7800-59EA-45CB-8616-5A7C8BC0A6FE}"/>
      </w:docPartPr>
      <w:docPartBody>
        <w:p w:rsidR="00BF4294" w:rsidRDefault="000A1FB0" w:rsidP="000A1FB0">
          <w:pPr>
            <w:pStyle w:val="AEF6356B5E934DC78E9D6A5EDC4C08D91"/>
          </w:pPr>
          <w:r w:rsidRPr="0097331C">
            <w:rPr>
              <w:rStyle w:val="TextodoEspaoReservado"/>
            </w:rPr>
            <w:t>Clique aqui para inserir uma data.</w:t>
          </w:r>
        </w:p>
      </w:docPartBody>
    </w:docPart>
    <w:docPart>
      <w:docPartPr>
        <w:name w:val="B900055230794DFE8FE118299F63C6C1"/>
        <w:category>
          <w:name w:val="Geral"/>
          <w:gallery w:val="placeholder"/>
        </w:category>
        <w:types>
          <w:type w:val="bbPlcHdr"/>
        </w:types>
        <w:behaviors>
          <w:behavior w:val="content"/>
        </w:behaviors>
        <w:guid w:val="{3E173C43-4DD6-422D-8D24-9F46FD943731}"/>
      </w:docPartPr>
      <w:docPartBody>
        <w:p w:rsidR="00BF4294" w:rsidRDefault="000A1FB0" w:rsidP="000A1FB0">
          <w:pPr>
            <w:pStyle w:val="B900055230794DFE8FE118299F63C6C11"/>
          </w:pPr>
          <w:r w:rsidRPr="0097331C">
            <w:rPr>
              <w:rStyle w:val="TextodoEspaoReservado"/>
            </w:rPr>
            <w:t>Clique aqui para inserir uma data.</w:t>
          </w:r>
        </w:p>
      </w:docPartBody>
    </w:docPart>
    <w:docPart>
      <w:docPartPr>
        <w:name w:val="85537BAFBCA34547A7ACFF9EE0BE9E07"/>
        <w:category>
          <w:name w:val="Geral"/>
          <w:gallery w:val="placeholder"/>
        </w:category>
        <w:types>
          <w:type w:val="bbPlcHdr"/>
        </w:types>
        <w:behaviors>
          <w:behavior w:val="content"/>
        </w:behaviors>
        <w:guid w:val="{1838A9C2-B563-40EE-9D22-9292F911424B}"/>
      </w:docPartPr>
      <w:docPartBody>
        <w:p w:rsidR="00BF4294" w:rsidRDefault="000A1FB0" w:rsidP="000A1FB0">
          <w:pPr>
            <w:pStyle w:val="85537BAFBCA34547A7ACFF9EE0BE9E071"/>
          </w:pPr>
          <w:r w:rsidRPr="0097331C">
            <w:rPr>
              <w:rStyle w:val="TextodoEspaoReservado"/>
            </w:rPr>
            <w:t>Clique aqui para inserir uma data.</w:t>
          </w:r>
        </w:p>
      </w:docPartBody>
    </w:docPart>
    <w:docPart>
      <w:docPartPr>
        <w:name w:val="FE7519BB5B95429C980D3ED1D564512D"/>
        <w:category>
          <w:name w:val="Geral"/>
          <w:gallery w:val="placeholder"/>
        </w:category>
        <w:types>
          <w:type w:val="bbPlcHdr"/>
        </w:types>
        <w:behaviors>
          <w:behavior w:val="content"/>
        </w:behaviors>
        <w:guid w:val="{A337860E-8A56-4AAA-89B5-6195F0E85173}"/>
      </w:docPartPr>
      <w:docPartBody>
        <w:p w:rsidR="00BF4294" w:rsidRDefault="000A1FB0" w:rsidP="000A1FB0">
          <w:pPr>
            <w:pStyle w:val="FE7519BB5B95429C980D3ED1D564512D1"/>
          </w:pPr>
          <w:r w:rsidRPr="0097331C">
            <w:rPr>
              <w:rStyle w:val="TextodoEspaoReservado"/>
            </w:rPr>
            <w:t>Clique aqui para inserir uma data.</w:t>
          </w:r>
        </w:p>
      </w:docPartBody>
    </w:docPart>
    <w:docPart>
      <w:docPartPr>
        <w:name w:val="15DF9B1FBA8A4BFA9A5AB2ECD601F730"/>
        <w:category>
          <w:name w:val="Geral"/>
          <w:gallery w:val="placeholder"/>
        </w:category>
        <w:types>
          <w:type w:val="bbPlcHdr"/>
        </w:types>
        <w:behaviors>
          <w:behavior w:val="content"/>
        </w:behaviors>
        <w:guid w:val="{52DDE3DF-D6AD-4F47-B595-6EBFDAADABD1}"/>
      </w:docPartPr>
      <w:docPartBody>
        <w:p w:rsidR="00BF4294" w:rsidRDefault="000A1FB0" w:rsidP="000A1FB0">
          <w:pPr>
            <w:pStyle w:val="15DF9B1FBA8A4BFA9A5AB2ECD601F7301"/>
          </w:pPr>
          <w:r w:rsidRPr="0097331C">
            <w:rPr>
              <w:rStyle w:val="TextodoEspaoReservado"/>
            </w:rPr>
            <w:t>Clique aqui para inserir uma data.</w:t>
          </w:r>
        </w:p>
      </w:docPartBody>
    </w:docPart>
    <w:docPart>
      <w:docPartPr>
        <w:name w:val="3D9BCF52F39E40CA9D602758A61CB18F"/>
        <w:category>
          <w:name w:val="Geral"/>
          <w:gallery w:val="placeholder"/>
        </w:category>
        <w:types>
          <w:type w:val="bbPlcHdr"/>
        </w:types>
        <w:behaviors>
          <w:behavior w:val="content"/>
        </w:behaviors>
        <w:guid w:val="{45A2BDCD-FFD4-4167-9D5E-E220A17409DA}"/>
      </w:docPartPr>
      <w:docPartBody>
        <w:p w:rsidR="00BF4294" w:rsidRDefault="000A1FB0" w:rsidP="000A1FB0">
          <w:pPr>
            <w:pStyle w:val="3D9BCF52F39E40CA9D602758A61CB18F1"/>
          </w:pPr>
          <w:r w:rsidRPr="0097331C">
            <w:rPr>
              <w:rStyle w:val="TextodoEspaoReservado"/>
            </w:rPr>
            <w:t>Clique aqui para inserir uma data.</w:t>
          </w:r>
        </w:p>
      </w:docPartBody>
    </w:docPart>
    <w:docPart>
      <w:docPartPr>
        <w:name w:val="599813CC526642549789B9B2FA8A9BA9"/>
        <w:category>
          <w:name w:val="Geral"/>
          <w:gallery w:val="placeholder"/>
        </w:category>
        <w:types>
          <w:type w:val="bbPlcHdr"/>
        </w:types>
        <w:behaviors>
          <w:behavior w:val="content"/>
        </w:behaviors>
        <w:guid w:val="{265AEDA1-8ED5-47E1-832D-90C66F40DFF1}"/>
      </w:docPartPr>
      <w:docPartBody>
        <w:p w:rsidR="00BF4294" w:rsidRDefault="000A1FB0" w:rsidP="000A1FB0">
          <w:pPr>
            <w:pStyle w:val="599813CC526642549789B9B2FA8A9BA91"/>
          </w:pPr>
          <w:r w:rsidRPr="0097331C">
            <w:rPr>
              <w:rStyle w:val="TextodoEspaoReservado"/>
            </w:rPr>
            <w:t>Clique aqui para inserir uma data.</w:t>
          </w:r>
        </w:p>
      </w:docPartBody>
    </w:docPart>
    <w:docPart>
      <w:docPartPr>
        <w:name w:val="3AE61E5DE912499695894CEDD102CF67"/>
        <w:category>
          <w:name w:val="Geral"/>
          <w:gallery w:val="placeholder"/>
        </w:category>
        <w:types>
          <w:type w:val="bbPlcHdr"/>
        </w:types>
        <w:behaviors>
          <w:behavior w:val="content"/>
        </w:behaviors>
        <w:guid w:val="{881DFB69-285A-4068-987B-734FB3899CB4}"/>
      </w:docPartPr>
      <w:docPartBody>
        <w:p w:rsidR="00BF4294" w:rsidRDefault="000A1FB0" w:rsidP="000A1FB0">
          <w:pPr>
            <w:pStyle w:val="3AE61E5DE912499695894CEDD102CF671"/>
          </w:pPr>
          <w:r w:rsidRPr="0097331C">
            <w:rPr>
              <w:rStyle w:val="TextodoEspaoReservado"/>
            </w:rPr>
            <w:t>Clique aqui para inserir uma data.</w:t>
          </w:r>
        </w:p>
      </w:docPartBody>
    </w:docPart>
    <w:docPart>
      <w:docPartPr>
        <w:name w:val="91B19776D9B740C3A6AF200188133E99"/>
        <w:category>
          <w:name w:val="Geral"/>
          <w:gallery w:val="placeholder"/>
        </w:category>
        <w:types>
          <w:type w:val="bbPlcHdr"/>
        </w:types>
        <w:behaviors>
          <w:behavior w:val="content"/>
        </w:behaviors>
        <w:guid w:val="{1064EBCA-597B-4535-865E-A8E613CB3B85}"/>
      </w:docPartPr>
      <w:docPartBody>
        <w:p w:rsidR="00BF4294" w:rsidRDefault="000A1FB0" w:rsidP="000A1FB0">
          <w:pPr>
            <w:pStyle w:val="91B19776D9B740C3A6AF200188133E991"/>
          </w:pPr>
          <w:r w:rsidRPr="0097331C">
            <w:rPr>
              <w:rStyle w:val="TextodoEspaoReservado"/>
            </w:rPr>
            <w:t>Clique aqui para inserir uma data.</w:t>
          </w:r>
        </w:p>
      </w:docPartBody>
    </w:docPart>
    <w:docPart>
      <w:docPartPr>
        <w:name w:val="813EB5DC558449A586E2E1B472CE08E2"/>
        <w:category>
          <w:name w:val="Geral"/>
          <w:gallery w:val="placeholder"/>
        </w:category>
        <w:types>
          <w:type w:val="bbPlcHdr"/>
        </w:types>
        <w:behaviors>
          <w:behavior w:val="content"/>
        </w:behaviors>
        <w:guid w:val="{7A9D9C58-8512-40B5-9C0D-1475C73FDEDD}"/>
      </w:docPartPr>
      <w:docPartBody>
        <w:p w:rsidR="00BF4294" w:rsidRDefault="000A1FB0" w:rsidP="000A1FB0">
          <w:pPr>
            <w:pStyle w:val="813EB5DC558449A586E2E1B472CE08E21"/>
          </w:pPr>
          <w:r w:rsidRPr="0097331C">
            <w:rPr>
              <w:rStyle w:val="TextodoEspaoReservado"/>
            </w:rPr>
            <w:t>Clique aqui para inserir uma data.</w:t>
          </w:r>
        </w:p>
      </w:docPartBody>
    </w:docPart>
    <w:docPart>
      <w:docPartPr>
        <w:name w:val="B9BF109E73EF41099DC84C4032A7CD04"/>
        <w:category>
          <w:name w:val="Geral"/>
          <w:gallery w:val="placeholder"/>
        </w:category>
        <w:types>
          <w:type w:val="bbPlcHdr"/>
        </w:types>
        <w:behaviors>
          <w:behavior w:val="content"/>
        </w:behaviors>
        <w:guid w:val="{82BD7D06-A192-45A1-930C-A8DBAFD250D8}"/>
      </w:docPartPr>
      <w:docPartBody>
        <w:p w:rsidR="00BF4294" w:rsidRDefault="000A1FB0" w:rsidP="000A1FB0">
          <w:pPr>
            <w:pStyle w:val="B9BF109E73EF41099DC84C4032A7CD041"/>
          </w:pPr>
          <w:r w:rsidRPr="0097331C">
            <w:rPr>
              <w:rStyle w:val="TextodoEspaoReservado"/>
            </w:rPr>
            <w:t>Clique aqui para inserir uma data.</w:t>
          </w:r>
        </w:p>
      </w:docPartBody>
    </w:docPart>
    <w:docPart>
      <w:docPartPr>
        <w:name w:val="54AEF10ABCAD4AA0B285AF9D759C612B"/>
        <w:category>
          <w:name w:val="Geral"/>
          <w:gallery w:val="placeholder"/>
        </w:category>
        <w:types>
          <w:type w:val="bbPlcHdr"/>
        </w:types>
        <w:behaviors>
          <w:behavior w:val="content"/>
        </w:behaviors>
        <w:guid w:val="{52F69583-0CE4-4EE9-BCB6-E8B53B825890}"/>
      </w:docPartPr>
      <w:docPartBody>
        <w:p w:rsidR="00BF4294" w:rsidRDefault="000A1FB0" w:rsidP="000A1FB0">
          <w:pPr>
            <w:pStyle w:val="54AEF10ABCAD4AA0B285AF9D759C612B1"/>
          </w:pPr>
          <w:r w:rsidRPr="0097331C">
            <w:rPr>
              <w:rStyle w:val="TextodoEspaoReservado"/>
            </w:rPr>
            <w:t>Clique aqui para inserir uma data.</w:t>
          </w:r>
        </w:p>
      </w:docPartBody>
    </w:docPart>
    <w:docPart>
      <w:docPartPr>
        <w:name w:val="A85360A1359049458B2FF1120EB3075F"/>
        <w:category>
          <w:name w:val="Geral"/>
          <w:gallery w:val="placeholder"/>
        </w:category>
        <w:types>
          <w:type w:val="bbPlcHdr"/>
        </w:types>
        <w:behaviors>
          <w:behavior w:val="content"/>
        </w:behaviors>
        <w:guid w:val="{4D928169-CF43-4A5F-911A-05C87143EF01}"/>
      </w:docPartPr>
      <w:docPartBody>
        <w:p w:rsidR="00BF4294" w:rsidRDefault="000A1FB0" w:rsidP="000A1FB0">
          <w:pPr>
            <w:pStyle w:val="A85360A1359049458B2FF1120EB3075F1"/>
          </w:pPr>
          <w:r w:rsidRPr="0097331C">
            <w:rPr>
              <w:rStyle w:val="TextodoEspaoReservado"/>
            </w:rPr>
            <w:t>Clique aqui para inserir uma data.</w:t>
          </w:r>
        </w:p>
      </w:docPartBody>
    </w:docPart>
    <w:docPart>
      <w:docPartPr>
        <w:name w:val="D50431077BE640BD965BB9FDB4EC2DD5"/>
        <w:category>
          <w:name w:val="Geral"/>
          <w:gallery w:val="placeholder"/>
        </w:category>
        <w:types>
          <w:type w:val="bbPlcHdr"/>
        </w:types>
        <w:behaviors>
          <w:behavior w:val="content"/>
        </w:behaviors>
        <w:guid w:val="{A6E378A3-3DFB-46A3-83BC-759CFB6BC60A}"/>
      </w:docPartPr>
      <w:docPartBody>
        <w:p w:rsidR="00BF4294" w:rsidRDefault="000A1FB0" w:rsidP="000A1FB0">
          <w:pPr>
            <w:pStyle w:val="D50431077BE640BD965BB9FDB4EC2DD51"/>
          </w:pPr>
          <w:r w:rsidRPr="0097331C">
            <w:rPr>
              <w:rStyle w:val="TextodoEspaoReservado"/>
            </w:rPr>
            <w:t>Clique aqui para inserir uma data.</w:t>
          </w:r>
        </w:p>
      </w:docPartBody>
    </w:docPart>
    <w:docPart>
      <w:docPartPr>
        <w:name w:val="7522EF01A10E4EE082B9BB62BEC0F85E"/>
        <w:category>
          <w:name w:val="Geral"/>
          <w:gallery w:val="placeholder"/>
        </w:category>
        <w:types>
          <w:type w:val="bbPlcHdr"/>
        </w:types>
        <w:behaviors>
          <w:behavior w:val="content"/>
        </w:behaviors>
        <w:guid w:val="{5C2313D7-4945-48B5-8739-9E484CE4E36A}"/>
      </w:docPartPr>
      <w:docPartBody>
        <w:p w:rsidR="00BF4294" w:rsidRDefault="000A1FB0" w:rsidP="000A1FB0">
          <w:pPr>
            <w:pStyle w:val="7522EF01A10E4EE082B9BB62BEC0F85E"/>
          </w:pPr>
          <w:r w:rsidRPr="0097331C">
            <w:rPr>
              <w:rStyle w:val="TextodoEspaoReservado"/>
            </w:rPr>
            <w:t>Clique aqui para digitar texto.</w:t>
          </w:r>
        </w:p>
      </w:docPartBody>
    </w:docPart>
    <w:docPart>
      <w:docPartPr>
        <w:name w:val="764FEE271EC34C788285003A0FED1DF0"/>
        <w:category>
          <w:name w:val="Geral"/>
          <w:gallery w:val="placeholder"/>
        </w:category>
        <w:types>
          <w:type w:val="bbPlcHdr"/>
        </w:types>
        <w:behaviors>
          <w:behavior w:val="content"/>
        </w:behaviors>
        <w:guid w:val="{60D8A40C-6E30-43F8-BD90-D73EA5692DAF}"/>
      </w:docPartPr>
      <w:docPartBody>
        <w:p w:rsidR="00BF4294" w:rsidRDefault="000A1FB0" w:rsidP="000A1FB0">
          <w:pPr>
            <w:pStyle w:val="764FEE271EC34C788285003A0FED1DF0"/>
          </w:pPr>
          <w:r w:rsidRPr="0097331C">
            <w:rPr>
              <w:rStyle w:val="TextodoEspaoReservado"/>
            </w:rPr>
            <w:t>Clique aqui para digitar texto.</w:t>
          </w:r>
        </w:p>
      </w:docPartBody>
    </w:docPart>
    <w:docPart>
      <w:docPartPr>
        <w:name w:val="7C877D13C7CD470CADECFDEEF89F1DF0"/>
        <w:category>
          <w:name w:val="Geral"/>
          <w:gallery w:val="placeholder"/>
        </w:category>
        <w:types>
          <w:type w:val="bbPlcHdr"/>
        </w:types>
        <w:behaviors>
          <w:behavior w:val="content"/>
        </w:behaviors>
        <w:guid w:val="{382AB2F7-8B98-4793-AB00-AEB6275F4DE2}"/>
      </w:docPartPr>
      <w:docPartBody>
        <w:p w:rsidR="00BF4294" w:rsidRDefault="000A1FB0" w:rsidP="000A1FB0">
          <w:pPr>
            <w:pStyle w:val="7C877D13C7CD470CADECFDEEF89F1DF0"/>
          </w:pPr>
          <w:r w:rsidRPr="0097331C">
            <w:rPr>
              <w:rStyle w:val="TextodoEspaoReservado"/>
            </w:rPr>
            <w:t>Clique aqui para digitar texto.</w:t>
          </w:r>
        </w:p>
      </w:docPartBody>
    </w:docPart>
    <w:docPart>
      <w:docPartPr>
        <w:name w:val="1474FF4F16BA4610AFEB479861610242"/>
        <w:category>
          <w:name w:val="Geral"/>
          <w:gallery w:val="placeholder"/>
        </w:category>
        <w:types>
          <w:type w:val="bbPlcHdr"/>
        </w:types>
        <w:behaviors>
          <w:behavior w:val="content"/>
        </w:behaviors>
        <w:guid w:val="{7980B9B2-35C0-4A51-B46F-4D6AEF04A302}"/>
      </w:docPartPr>
      <w:docPartBody>
        <w:p w:rsidR="00BF4294" w:rsidRDefault="000A1FB0" w:rsidP="000A1FB0">
          <w:pPr>
            <w:pStyle w:val="1474FF4F16BA4610AFEB479861610242"/>
          </w:pPr>
          <w:r w:rsidRPr="0097331C">
            <w:rPr>
              <w:rStyle w:val="TextodoEspaoReservado"/>
            </w:rPr>
            <w:t>Clique aqui para digitar texto.</w:t>
          </w:r>
        </w:p>
      </w:docPartBody>
    </w:docPart>
    <w:docPart>
      <w:docPartPr>
        <w:name w:val="0F2392896DD8424EB47431ED3B35388A"/>
        <w:category>
          <w:name w:val="Geral"/>
          <w:gallery w:val="placeholder"/>
        </w:category>
        <w:types>
          <w:type w:val="bbPlcHdr"/>
        </w:types>
        <w:behaviors>
          <w:behavior w:val="content"/>
        </w:behaviors>
        <w:guid w:val="{A939ABC5-54C2-4341-8A0D-542EFD222479}"/>
      </w:docPartPr>
      <w:docPartBody>
        <w:p w:rsidR="00BF4294" w:rsidRDefault="000A1FB0" w:rsidP="000A1FB0">
          <w:pPr>
            <w:pStyle w:val="0F2392896DD8424EB47431ED3B35388A"/>
          </w:pPr>
          <w:r w:rsidRPr="0097331C">
            <w:rPr>
              <w:rStyle w:val="TextodoEspaoReservado"/>
            </w:rPr>
            <w:t>Clique aqui para digitar texto.</w:t>
          </w:r>
        </w:p>
      </w:docPartBody>
    </w:docPart>
    <w:docPart>
      <w:docPartPr>
        <w:name w:val="FEB2761AFC754CA487B052B0E20EEE66"/>
        <w:category>
          <w:name w:val="Geral"/>
          <w:gallery w:val="placeholder"/>
        </w:category>
        <w:types>
          <w:type w:val="bbPlcHdr"/>
        </w:types>
        <w:behaviors>
          <w:behavior w:val="content"/>
        </w:behaviors>
        <w:guid w:val="{1938A43F-0828-4DFA-972B-5CB665A14DDA}"/>
      </w:docPartPr>
      <w:docPartBody>
        <w:p w:rsidR="00BF4294" w:rsidRDefault="000A1FB0" w:rsidP="000A1FB0">
          <w:pPr>
            <w:pStyle w:val="FEB2761AFC754CA487B052B0E20EEE66"/>
          </w:pPr>
          <w:r w:rsidRPr="0097331C">
            <w:rPr>
              <w:rStyle w:val="TextodoEspaoReservado"/>
            </w:rPr>
            <w:t>Escolher um item.</w:t>
          </w:r>
        </w:p>
      </w:docPartBody>
    </w:docPart>
    <w:docPart>
      <w:docPartPr>
        <w:name w:val="431312DC8AA144178DF34C27852AB233"/>
        <w:category>
          <w:name w:val="Geral"/>
          <w:gallery w:val="placeholder"/>
        </w:category>
        <w:types>
          <w:type w:val="bbPlcHdr"/>
        </w:types>
        <w:behaviors>
          <w:behavior w:val="content"/>
        </w:behaviors>
        <w:guid w:val="{A557792E-4049-49B7-B943-DD8E74AC9958}"/>
      </w:docPartPr>
      <w:docPartBody>
        <w:p w:rsidR="00BF4294" w:rsidRDefault="000A1FB0" w:rsidP="000A1FB0">
          <w:pPr>
            <w:pStyle w:val="431312DC8AA144178DF34C27852AB233"/>
          </w:pPr>
          <w:r w:rsidRPr="0097331C">
            <w:rPr>
              <w:rStyle w:val="TextodoEspaoReservado"/>
            </w:rPr>
            <w:t>Clique aqui para inserir uma data.</w:t>
          </w:r>
        </w:p>
      </w:docPartBody>
    </w:docPart>
    <w:docPart>
      <w:docPartPr>
        <w:name w:val="7314C827B096427288ABDA6F8596E79E"/>
        <w:category>
          <w:name w:val="Geral"/>
          <w:gallery w:val="placeholder"/>
        </w:category>
        <w:types>
          <w:type w:val="bbPlcHdr"/>
        </w:types>
        <w:behaviors>
          <w:behavior w:val="content"/>
        </w:behaviors>
        <w:guid w:val="{8EF73F91-2B36-47FC-B8CD-0E700BBCC600}"/>
      </w:docPartPr>
      <w:docPartBody>
        <w:p w:rsidR="00BF4294" w:rsidRDefault="000A1FB0" w:rsidP="000A1FB0">
          <w:pPr>
            <w:pStyle w:val="7314C827B096427288ABDA6F8596E79E"/>
          </w:pPr>
          <w:r w:rsidRPr="0097331C">
            <w:rPr>
              <w:rStyle w:val="TextodoEspaoReservado"/>
            </w:rPr>
            <w:t>Escolher um item.</w:t>
          </w:r>
        </w:p>
      </w:docPartBody>
    </w:docPart>
    <w:docPart>
      <w:docPartPr>
        <w:name w:val="B8C62CF175214092907A3C7B61579037"/>
        <w:category>
          <w:name w:val="Geral"/>
          <w:gallery w:val="placeholder"/>
        </w:category>
        <w:types>
          <w:type w:val="bbPlcHdr"/>
        </w:types>
        <w:behaviors>
          <w:behavior w:val="content"/>
        </w:behaviors>
        <w:guid w:val="{FBB9E3E4-6FF3-4143-B2DA-7C2CDDC5B283}"/>
      </w:docPartPr>
      <w:docPartBody>
        <w:p w:rsidR="00BF4294" w:rsidRDefault="000A1FB0" w:rsidP="000A1FB0">
          <w:pPr>
            <w:pStyle w:val="B8C62CF175214092907A3C7B61579037"/>
          </w:pPr>
          <w:r w:rsidRPr="0023494F">
            <w:rPr>
              <w:rStyle w:val="TextodoEspaoReservado"/>
              <w:rFonts w:ascii="Times New Roman" w:hAnsi="Times New Roman" w:cs="Times New Roman"/>
              <w:sz w:val="24"/>
              <w:szCs w:val="24"/>
            </w:rPr>
            <w:t>Escolher um item.</w:t>
          </w:r>
        </w:p>
      </w:docPartBody>
    </w:docPart>
    <w:docPart>
      <w:docPartPr>
        <w:name w:val="94A2229BA561402A88C69B180E3DFE97"/>
        <w:category>
          <w:name w:val="Geral"/>
          <w:gallery w:val="placeholder"/>
        </w:category>
        <w:types>
          <w:type w:val="bbPlcHdr"/>
        </w:types>
        <w:behaviors>
          <w:behavior w:val="content"/>
        </w:behaviors>
        <w:guid w:val="{66EA769B-1D74-4767-9769-F81B4C629BEE}"/>
      </w:docPartPr>
      <w:docPartBody>
        <w:p w:rsidR="00BF4294" w:rsidRDefault="000A1FB0" w:rsidP="000A1FB0">
          <w:pPr>
            <w:pStyle w:val="94A2229BA561402A88C69B180E3DFE97"/>
          </w:pPr>
          <w:r w:rsidRPr="0097331C">
            <w:rPr>
              <w:rStyle w:val="TextodoEspaoReservado"/>
            </w:rPr>
            <w:t>Clique aqui para digitar texto.</w:t>
          </w:r>
        </w:p>
      </w:docPartBody>
    </w:docPart>
    <w:docPart>
      <w:docPartPr>
        <w:name w:val="66C4787E30D84E6F9000EE571B7588C8"/>
        <w:category>
          <w:name w:val="Geral"/>
          <w:gallery w:val="placeholder"/>
        </w:category>
        <w:types>
          <w:type w:val="bbPlcHdr"/>
        </w:types>
        <w:behaviors>
          <w:behavior w:val="content"/>
        </w:behaviors>
        <w:guid w:val="{C683A845-5DAA-4666-B6A4-C13CD2CE2D25}"/>
      </w:docPartPr>
      <w:docPartBody>
        <w:p w:rsidR="00BF4294" w:rsidRDefault="000A1FB0" w:rsidP="000A1FB0">
          <w:pPr>
            <w:pStyle w:val="66C4787E30D84E6F9000EE571B7588C8"/>
          </w:pPr>
          <w:r w:rsidRPr="0097331C">
            <w:rPr>
              <w:rStyle w:val="TextodoEspaoReservado"/>
            </w:rPr>
            <w:t>Clique aqui para digitar texto.</w:t>
          </w:r>
        </w:p>
      </w:docPartBody>
    </w:docPart>
    <w:docPart>
      <w:docPartPr>
        <w:name w:val="38B69171175440F9AE9CAAF57F584E33"/>
        <w:category>
          <w:name w:val="Geral"/>
          <w:gallery w:val="placeholder"/>
        </w:category>
        <w:types>
          <w:type w:val="bbPlcHdr"/>
        </w:types>
        <w:behaviors>
          <w:behavior w:val="content"/>
        </w:behaviors>
        <w:guid w:val="{3A6FEE21-D5E2-45B7-AA04-2F761C967CF9}"/>
      </w:docPartPr>
      <w:docPartBody>
        <w:p w:rsidR="00BF4294" w:rsidRDefault="000A1FB0" w:rsidP="000A1FB0">
          <w:pPr>
            <w:pStyle w:val="38B69171175440F9AE9CAAF57F584E33"/>
          </w:pPr>
          <w:r w:rsidRPr="0097331C">
            <w:rPr>
              <w:rStyle w:val="TextodoEspaoReservado"/>
            </w:rPr>
            <w:t>Clique aqui para digitar texto.</w:t>
          </w:r>
        </w:p>
      </w:docPartBody>
    </w:docPart>
    <w:docPart>
      <w:docPartPr>
        <w:name w:val="7A2295FDF1E340ADA081A1742ADBCBA9"/>
        <w:category>
          <w:name w:val="Geral"/>
          <w:gallery w:val="placeholder"/>
        </w:category>
        <w:types>
          <w:type w:val="bbPlcHdr"/>
        </w:types>
        <w:behaviors>
          <w:behavior w:val="content"/>
        </w:behaviors>
        <w:guid w:val="{2B53440E-4233-460E-8536-C61A09555ECC}"/>
      </w:docPartPr>
      <w:docPartBody>
        <w:p w:rsidR="00BF4294" w:rsidRDefault="000A1FB0" w:rsidP="000A1FB0">
          <w:pPr>
            <w:pStyle w:val="7A2295FDF1E340ADA081A1742ADBCBA9"/>
          </w:pPr>
          <w:r w:rsidRPr="0097331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37"/>
    <w:rsid w:val="0009257D"/>
    <w:rsid w:val="000A1FB0"/>
    <w:rsid w:val="000C3754"/>
    <w:rsid w:val="003E3848"/>
    <w:rsid w:val="004B1988"/>
    <w:rsid w:val="006B7438"/>
    <w:rsid w:val="006E1F6C"/>
    <w:rsid w:val="008E1DAA"/>
    <w:rsid w:val="009861A8"/>
    <w:rsid w:val="00A758BE"/>
    <w:rsid w:val="00AB2617"/>
    <w:rsid w:val="00BF4294"/>
    <w:rsid w:val="00D001C3"/>
    <w:rsid w:val="00D0523D"/>
    <w:rsid w:val="00E46482"/>
    <w:rsid w:val="00F010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1FB0"/>
    <w:rPr>
      <w:color w:val="808080"/>
    </w:rPr>
  </w:style>
  <w:style w:type="paragraph" w:customStyle="1" w:styleId="EE594DA7408C46E58FC529D875777B55">
    <w:name w:val="EE594DA7408C46E58FC529D875777B55"/>
  </w:style>
  <w:style w:type="character" w:styleId="nfaseIntensa">
    <w:name w:val="Intense Emphasis"/>
    <w:basedOn w:val="Fontepargpadro"/>
    <w:uiPriority w:val="21"/>
    <w:qFormat/>
    <w:rsid w:val="000A1FB0"/>
    <w:rPr>
      <w:b/>
      <w:bCs/>
      <w:i/>
      <w:iCs/>
      <w:color w:val="4F81BD" w:themeColor="accent1"/>
    </w:rPr>
  </w:style>
  <w:style w:type="paragraph" w:customStyle="1" w:styleId="F8627C6A59F04CC18E4BA30D57AE3B4C">
    <w:name w:val="F8627C6A59F04CC18E4BA30D57AE3B4C"/>
  </w:style>
  <w:style w:type="paragraph" w:customStyle="1" w:styleId="0BEB1D84F37C491CA06AEA8B03B59593">
    <w:name w:val="0BEB1D84F37C491CA06AEA8B03B59593"/>
  </w:style>
  <w:style w:type="paragraph" w:customStyle="1" w:styleId="F8EC2BC56814468FA893905602EFCE2F">
    <w:name w:val="F8EC2BC56814468FA893905602EFCE2F"/>
  </w:style>
  <w:style w:type="paragraph" w:customStyle="1" w:styleId="2FB345D1C7614849BDBA65415D37BA83">
    <w:name w:val="2FB345D1C7614849BDBA65415D37BA83"/>
  </w:style>
  <w:style w:type="paragraph" w:customStyle="1" w:styleId="91C2C17C2A8C47B78C4B84DF25677696">
    <w:name w:val="91C2C17C2A8C47B78C4B84DF25677696"/>
  </w:style>
  <w:style w:type="paragraph" w:customStyle="1" w:styleId="C1007D6715274204AF4A5AA98C72232A">
    <w:name w:val="C1007D6715274204AF4A5AA98C72232A"/>
  </w:style>
  <w:style w:type="paragraph" w:customStyle="1" w:styleId="07C96751D85F4AE787654874A9282F2F">
    <w:name w:val="07C96751D85F4AE787654874A9282F2F"/>
  </w:style>
  <w:style w:type="paragraph" w:customStyle="1" w:styleId="4E2D276AE9F345E5ADFFD40EF825936A">
    <w:name w:val="4E2D276AE9F345E5ADFFD40EF825936A"/>
  </w:style>
  <w:style w:type="paragraph" w:customStyle="1" w:styleId="93151BEDDF89481488D5AD4C8B8D47D4">
    <w:name w:val="93151BEDDF89481488D5AD4C8B8D47D4"/>
  </w:style>
  <w:style w:type="paragraph" w:customStyle="1" w:styleId="33AC5018800141D7A6F4BD048C037098">
    <w:name w:val="33AC5018800141D7A6F4BD048C037098"/>
  </w:style>
  <w:style w:type="paragraph" w:customStyle="1" w:styleId="DA28506D91CC4819B630374C4621BDBE">
    <w:name w:val="DA28506D91CC4819B630374C4621BDBE"/>
  </w:style>
  <w:style w:type="paragraph" w:customStyle="1" w:styleId="07791C75DE854E54AEBCD2CDB1863049">
    <w:name w:val="07791C75DE854E54AEBCD2CDB1863049"/>
  </w:style>
  <w:style w:type="paragraph" w:customStyle="1" w:styleId="1255FC28AAF14E9883828317EDE9E28B">
    <w:name w:val="1255FC28AAF14E9883828317EDE9E28B"/>
  </w:style>
  <w:style w:type="paragraph" w:customStyle="1" w:styleId="93524B5F95A34DCEB0AFE5061848220D">
    <w:name w:val="93524B5F95A34DCEB0AFE5061848220D"/>
  </w:style>
  <w:style w:type="paragraph" w:customStyle="1" w:styleId="15847AEBCF0B4292976FE8A9EEA432FF">
    <w:name w:val="15847AEBCF0B4292976FE8A9EEA432FF"/>
  </w:style>
  <w:style w:type="paragraph" w:customStyle="1" w:styleId="177FE83D40E7409EAF4E04735D7A2DD4">
    <w:name w:val="177FE83D40E7409EAF4E04735D7A2DD4"/>
  </w:style>
  <w:style w:type="paragraph" w:customStyle="1" w:styleId="5712E2BCB3F548938FB348FBA5EDF155">
    <w:name w:val="5712E2BCB3F548938FB348FBA5EDF155"/>
  </w:style>
  <w:style w:type="paragraph" w:customStyle="1" w:styleId="D094D73E8E9E497784C2869DCC1823D7">
    <w:name w:val="D094D73E8E9E497784C2869DCC1823D7"/>
  </w:style>
  <w:style w:type="paragraph" w:customStyle="1" w:styleId="D59A79CFF50B490489D1C1C5EFC5A961">
    <w:name w:val="D59A79CFF50B490489D1C1C5EFC5A961"/>
  </w:style>
  <w:style w:type="paragraph" w:customStyle="1" w:styleId="D508D975030F4DF787947214EB4EFE90">
    <w:name w:val="D508D975030F4DF787947214EB4EFE90"/>
  </w:style>
  <w:style w:type="paragraph" w:customStyle="1" w:styleId="EEF00C8389D44AB386199B6CC32D0874">
    <w:name w:val="EEF00C8389D44AB386199B6CC32D0874"/>
  </w:style>
  <w:style w:type="paragraph" w:customStyle="1" w:styleId="1D49BF1B4FA84376BCC05F6D554A7329">
    <w:name w:val="1D49BF1B4FA84376BCC05F6D554A7329"/>
  </w:style>
  <w:style w:type="paragraph" w:customStyle="1" w:styleId="DEF08BD96755421BBEB0D2DA99B75E1A">
    <w:name w:val="DEF08BD96755421BBEB0D2DA99B75E1A"/>
  </w:style>
  <w:style w:type="paragraph" w:customStyle="1" w:styleId="FA567388F7FE4EE1B156D93638B697A3">
    <w:name w:val="FA567388F7FE4EE1B156D93638B697A3"/>
  </w:style>
  <w:style w:type="paragraph" w:customStyle="1" w:styleId="86B6A9F84D9F42348A88BA50E9D9149D">
    <w:name w:val="86B6A9F84D9F42348A88BA50E9D9149D"/>
  </w:style>
  <w:style w:type="paragraph" w:customStyle="1" w:styleId="627F8A40E5BB4968AC12BB6385943F86">
    <w:name w:val="627F8A40E5BB4968AC12BB6385943F86"/>
  </w:style>
  <w:style w:type="paragraph" w:customStyle="1" w:styleId="D413F6B80EF14DC2B1045E2AE5821119">
    <w:name w:val="D413F6B80EF14DC2B1045E2AE5821119"/>
  </w:style>
  <w:style w:type="paragraph" w:customStyle="1" w:styleId="CACB257439B342748715C685AF7B976C">
    <w:name w:val="CACB257439B342748715C685AF7B976C"/>
  </w:style>
  <w:style w:type="paragraph" w:customStyle="1" w:styleId="6ED3356461364A45AC165E0E2BA64B8C">
    <w:name w:val="6ED3356461364A45AC165E0E2BA64B8C"/>
  </w:style>
  <w:style w:type="paragraph" w:customStyle="1" w:styleId="5F369B041E9845D58E1B85D7BE8090E1">
    <w:name w:val="5F369B041E9845D58E1B85D7BE8090E1"/>
  </w:style>
  <w:style w:type="paragraph" w:customStyle="1" w:styleId="48276D3D02E74F32B5D6478BA156414A">
    <w:name w:val="48276D3D02E74F32B5D6478BA156414A"/>
  </w:style>
  <w:style w:type="paragraph" w:customStyle="1" w:styleId="03EEFE7C20AD42088A30C2C76BF4FAB9">
    <w:name w:val="03EEFE7C20AD42088A30C2C76BF4FAB9"/>
  </w:style>
  <w:style w:type="paragraph" w:customStyle="1" w:styleId="E62EFF1536364222A4A667FE252294EA">
    <w:name w:val="E62EFF1536364222A4A667FE252294EA"/>
  </w:style>
  <w:style w:type="paragraph" w:customStyle="1" w:styleId="BE9E8EDB84CC42BD9BCE96FBB3B408A7">
    <w:name w:val="BE9E8EDB84CC42BD9BCE96FBB3B408A7"/>
  </w:style>
  <w:style w:type="paragraph" w:customStyle="1" w:styleId="46F3A5BD40284C119AE0DEEF6AE9F92F">
    <w:name w:val="46F3A5BD40284C119AE0DEEF6AE9F92F"/>
  </w:style>
  <w:style w:type="paragraph" w:customStyle="1" w:styleId="0C70D574900648E59BC442D61D08F40B">
    <w:name w:val="0C70D574900648E59BC442D61D08F40B"/>
  </w:style>
  <w:style w:type="paragraph" w:customStyle="1" w:styleId="AE868AD1F0614853B713E0F0BB3D0B68">
    <w:name w:val="AE868AD1F0614853B713E0F0BB3D0B68"/>
  </w:style>
  <w:style w:type="paragraph" w:customStyle="1" w:styleId="E52D07E2B1EF4BB3B32A8877E67A8548">
    <w:name w:val="E52D07E2B1EF4BB3B32A8877E67A8548"/>
  </w:style>
  <w:style w:type="paragraph" w:customStyle="1" w:styleId="7A7A519E9EE34735ACB8B6B357BDEAB8">
    <w:name w:val="7A7A519E9EE34735ACB8B6B357BDEAB8"/>
  </w:style>
  <w:style w:type="paragraph" w:customStyle="1" w:styleId="C550D47B520941159BAFC0F319069442">
    <w:name w:val="C550D47B520941159BAFC0F319069442"/>
  </w:style>
  <w:style w:type="paragraph" w:customStyle="1" w:styleId="2EA4865D1E3743719BA37C950B506896">
    <w:name w:val="2EA4865D1E3743719BA37C950B506896"/>
    <w:rsid w:val="000C3754"/>
  </w:style>
  <w:style w:type="paragraph" w:customStyle="1" w:styleId="92B01218C8104B5E9563944C042DB16D">
    <w:name w:val="92B01218C8104B5E9563944C042DB16D"/>
    <w:rsid w:val="000C3754"/>
  </w:style>
  <w:style w:type="paragraph" w:customStyle="1" w:styleId="E329BE04910E44C9B28CEB5F233F24B2">
    <w:name w:val="E329BE04910E44C9B28CEB5F233F24B2"/>
    <w:rsid w:val="000C3754"/>
  </w:style>
  <w:style w:type="paragraph" w:customStyle="1" w:styleId="7436C9DDAF824C9A8CD5BCB54EFEA878">
    <w:name w:val="7436C9DDAF824C9A8CD5BCB54EFEA878"/>
    <w:rsid w:val="000C3754"/>
  </w:style>
  <w:style w:type="paragraph" w:customStyle="1" w:styleId="3E73C4C866054D04A9BBF3E3AF501608">
    <w:name w:val="3E73C4C866054D04A9BBF3E3AF501608"/>
    <w:rsid w:val="000C3754"/>
  </w:style>
  <w:style w:type="paragraph" w:customStyle="1" w:styleId="EE594DA7408C46E58FC529D875777B551">
    <w:name w:val="EE594DA7408C46E58FC529D875777B551"/>
    <w:rsid w:val="004B1988"/>
    <w:rPr>
      <w:rFonts w:eastAsiaTheme="minorHAnsi"/>
      <w:lang w:eastAsia="en-US"/>
    </w:rPr>
  </w:style>
  <w:style w:type="paragraph" w:customStyle="1" w:styleId="2EA4865D1E3743719BA37C950B5068961">
    <w:name w:val="2EA4865D1E3743719BA37C950B5068961"/>
    <w:rsid w:val="004B1988"/>
    <w:rPr>
      <w:rFonts w:eastAsiaTheme="minorHAnsi"/>
      <w:lang w:eastAsia="en-US"/>
    </w:rPr>
  </w:style>
  <w:style w:type="paragraph" w:customStyle="1" w:styleId="92B01218C8104B5E9563944C042DB16D1">
    <w:name w:val="92B01218C8104B5E9563944C042DB16D1"/>
    <w:rsid w:val="004B1988"/>
    <w:rPr>
      <w:rFonts w:eastAsiaTheme="minorHAnsi"/>
      <w:lang w:eastAsia="en-US"/>
    </w:rPr>
  </w:style>
  <w:style w:type="paragraph" w:customStyle="1" w:styleId="F8EC2BC56814468FA893905602EFCE2F1">
    <w:name w:val="F8EC2BC56814468FA893905602EFCE2F1"/>
    <w:rsid w:val="004B1988"/>
    <w:rPr>
      <w:rFonts w:eastAsiaTheme="minorHAnsi"/>
      <w:lang w:eastAsia="en-US"/>
    </w:rPr>
  </w:style>
  <w:style w:type="paragraph" w:customStyle="1" w:styleId="2FB345D1C7614849BDBA65415D37BA831">
    <w:name w:val="2FB345D1C7614849BDBA65415D37BA831"/>
    <w:rsid w:val="004B1988"/>
    <w:rPr>
      <w:rFonts w:eastAsiaTheme="minorHAnsi"/>
      <w:lang w:eastAsia="en-US"/>
    </w:rPr>
  </w:style>
  <w:style w:type="paragraph" w:customStyle="1" w:styleId="91C2C17C2A8C47B78C4B84DF256776961">
    <w:name w:val="91C2C17C2A8C47B78C4B84DF256776961"/>
    <w:rsid w:val="004B1988"/>
    <w:rPr>
      <w:rFonts w:eastAsiaTheme="minorHAnsi"/>
      <w:lang w:eastAsia="en-US"/>
    </w:rPr>
  </w:style>
  <w:style w:type="paragraph" w:customStyle="1" w:styleId="C1007D6715274204AF4A5AA98C72232A1">
    <w:name w:val="C1007D6715274204AF4A5AA98C72232A1"/>
    <w:rsid w:val="004B1988"/>
    <w:rPr>
      <w:rFonts w:eastAsiaTheme="minorHAnsi"/>
      <w:lang w:eastAsia="en-US"/>
    </w:rPr>
  </w:style>
  <w:style w:type="paragraph" w:customStyle="1" w:styleId="07C96751D85F4AE787654874A9282F2F1">
    <w:name w:val="07C96751D85F4AE787654874A9282F2F1"/>
    <w:rsid w:val="004B1988"/>
    <w:rPr>
      <w:rFonts w:eastAsiaTheme="minorHAnsi"/>
      <w:lang w:eastAsia="en-US"/>
    </w:rPr>
  </w:style>
  <w:style w:type="paragraph" w:customStyle="1" w:styleId="4E2D276AE9F345E5ADFFD40EF825936A1">
    <w:name w:val="4E2D276AE9F345E5ADFFD40EF825936A1"/>
    <w:rsid w:val="004B1988"/>
    <w:rPr>
      <w:rFonts w:eastAsiaTheme="minorHAnsi"/>
      <w:lang w:eastAsia="en-US"/>
    </w:rPr>
  </w:style>
  <w:style w:type="paragraph" w:customStyle="1" w:styleId="93151BEDDF89481488D5AD4C8B8D47D41">
    <w:name w:val="93151BEDDF89481488D5AD4C8B8D47D41"/>
    <w:rsid w:val="004B1988"/>
    <w:rPr>
      <w:rFonts w:eastAsiaTheme="minorHAnsi"/>
      <w:lang w:eastAsia="en-US"/>
    </w:rPr>
  </w:style>
  <w:style w:type="paragraph" w:customStyle="1" w:styleId="33AC5018800141D7A6F4BD048C0370981">
    <w:name w:val="33AC5018800141D7A6F4BD048C0370981"/>
    <w:rsid w:val="004B1988"/>
    <w:rPr>
      <w:rFonts w:eastAsiaTheme="minorHAnsi"/>
      <w:lang w:eastAsia="en-US"/>
    </w:rPr>
  </w:style>
  <w:style w:type="paragraph" w:customStyle="1" w:styleId="E329BE04910E44C9B28CEB5F233F24B21">
    <w:name w:val="E329BE04910E44C9B28CEB5F233F24B21"/>
    <w:rsid w:val="004B1988"/>
    <w:rPr>
      <w:rFonts w:eastAsiaTheme="minorHAnsi"/>
      <w:lang w:eastAsia="en-US"/>
    </w:rPr>
  </w:style>
  <w:style w:type="paragraph" w:customStyle="1" w:styleId="3E73C4C866054D04A9BBF3E3AF5016081">
    <w:name w:val="3E73C4C866054D04A9BBF3E3AF5016081"/>
    <w:rsid w:val="004B1988"/>
    <w:rPr>
      <w:rFonts w:eastAsiaTheme="minorHAnsi"/>
      <w:lang w:eastAsia="en-US"/>
    </w:rPr>
  </w:style>
  <w:style w:type="paragraph" w:customStyle="1" w:styleId="1255FC28AAF14E9883828317EDE9E28B1">
    <w:name w:val="1255FC28AAF14E9883828317EDE9E28B1"/>
    <w:rsid w:val="004B1988"/>
    <w:pPr>
      <w:ind w:left="720"/>
      <w:contextualSpacing/>
    </w:pPr>
    <w:rPr>
      <w:rFonts w:eastAsiaTheme="minorHAnsi"/>
      <w:lang w:eastAsia="en-US"/>
    </w:rPr>
  </w:style>
  <w:style w:type="paragraph" w:customStyle="1" w:styleId="93524B5F95A34DCEB0AFE5061848220D1">
    <w:name w:val="93524B5F95A34DCEB0AFE5061848220D1"/>
    <w:rsid w:val="004B1988"/>
    <w:pPr>
      <w:ind w:left="720"/>
      <w:contextualSpacing/>
    </w:pPr>
    <w:rPr>
      <w:rFonts w:eastAsiaTheme="minorHAnsi"/>
      <w:lang w:eastAsia="en-US"/>
    </w:rPr>
  </w:style>
  <w:style w:type="paragraph" w:customStyle="1" w:styleId="15847AEBCF0B4292976FE8A9EEA432FF1">
    <w:name w:val="15847AEBCF0B4292976FE8A9EEA432FF1"/>
    <w:rsid w:val="004B1988"/>
    <w:pPr>
      <w:ind w:left="720"/>
      <w:contextualSpacing/>
    </w:pPr>
    <w:rPr>
      <w:rFonts w:eastAsiaTheme="minorHAnsi"/>
      <w:lang w:eastAsia="en-US"/>
    </w:rPr>
  </w:style>
  <w:style w:type="paragraph" w:customStyle="1" w:styleId="177FE83D40E7409EAF4E04735D7A2DD41">
    <w:name w:val="177FE83D40E7409EAF4E04735D7A2DD41"/>
    <w:rsid w:val="004B1988"/>
    <w:pPr>
      <w:ind w:left="720"/>
      <w:contextualSpacing/>
    </w:pPr>
    <w:rPr>
      <w:rFonts w:eastAsiaTheme="minorHAnsi"/>
      <w:lang w:eastAsia="en-US"/>
    </w:rPr>
  </w:style>
  <w:style w:type="paragraph" w:customStyle="1" w:styleId="5712E2BCB3F548938FB348FBA5EDF1551">
    <w:name w:val="5712E2BCB3F548938FB348FBA5EDF1551"/>
    <w:rsid w:val="004B1988"/>
    <w:pPr>
      <w:ind w:left="720"/>
      <w:contextualSpacing/>
    </w:pPr>
    <w:rPr>
      <w:rFonts w:eastAsiaTheme="minorHAnsi"/>
      <w:lang w:eastAsia="en-US"/>
    </w:rPr>
  </w:style>
  <w:style w:type="paragraph" w:customStyle="1" w:styleId="D094D73E8E9E497784C2869DCC1823D71">
    <w:name w:val="D094D73E8E9E497784C2869DCC1823D71"/>
    <w:rsid w:val="004B1988"/>
    <w:pPr>
      <w:ind w:left="720"/>
      <w:contextualSpacing/>
    </w:pPr>
    <w:rPr>
      <w:rFonts w:eastAsiaTheme="minorHAnsi"/>
      <w:lang w:eastAsia="en-US"/>
    </w:rPr>
  </w:style>
  <w:style w:type="paragraph" w:customStyle="1" w:styleId="D59A79CFF50B490489D1C1C5EFC5A9611">
    <w:name w:val="D59A79CFF50B490489D1C1C5EFC5A9611"/>
    <w:rsid w:val="004B1988"/>
    <w:rPr>
      <w:rFonts w:eastAsiaTheme="minorHAnsi"/>
      <w:lang w:eastAsia="en-US"/>
    </w:rPr>
  </w:style>
  <w:style w:type="paragraph" w:customStyle="1" w:styleId="D508D975030F4DF787947214EB4EFE901">
    <w:name w:val="D508D975030F4DF787947214EB4EFE901"/>
    <w:rsid w:val="004B1988"/>
    <w:pPr>
      <w:ind w:left="720"/>
      <w:contextualSpacing/>
    </w:pPr>
    <w:rPr>
      <w:rFonts w:eastAsiaTheme="minorHAnsi"/>
      <w:lang w:eastAsia="en-US"/>
    </w:rPr>
  </w:style>
  <w:style w:type="paragraph" w:customStyle="1" w:styleId="EEF00C8389D44AB386199B6CC32D08741">
    <w:name w:val="EEF00C8389D44AB386199B6CC32D08741"/>
    <w:rsid w:val="004B1988"/>
    <w:pPr>
      <w:ind w:left="720"/>
      <w:contextualSpacing/>
    </w:pPr>
    <w:rPr>
      <w:rFonts w:eastAsiaTheme="minorHAnsi"/>
      <w:lang w:eastAsia="en-US"/>
    </w:rPr>
  </w:style>
  <w:style w:type="paragraph" w:customStyle="1" w:styleId="1D49BF1B4FA84376BCC05F6D554A73291">
    <w:name w:val="1D49BF1B4FA84376BCC05F6D554A73291"/>
    <w:rsid w:val="004B1988"/>
    <w:pPr>
      <w:ind w:left="720"/>
      <w:contextualSpacing/>
    </w:pPr>
    <w:rPr>
      <w:rFonts w:eastAsiaTheme="minorHAnsi"/>
      <w:lang w:eastAsia="en-US"/>
    </w:rPr>
  </w:style>
  <w:style w:type="paragraph" w:customStyle="1" w:styleId="DEF08BD96755421BBEB0D2DA99B75E1A1">
    <w:name w:val="DEF08BD96755421BBEB0D2DA99B75E1A1"/>
    <w:rsid w:val="004B1988"/>
    <w:pPr>
      <w:ind w:left="720"/>
      <w:contextualSpacing/>
    </w:pPr>
    <w:rPr>
      <w:rFonts w:eastAsiaTheme="minorHAnsi"/>
      <w:lang w:eastAsia="en-US"/>
    </w:rPr>
  </w:style>
  <w:style w:type="paragraph" w:customStyle="1" w:styleId="FA567388F7FE4EE1B156D93638B697A31">
    <w:name w:val="FA567388F7FE4EE1B156D93638B697A31"/>
    <w:rsid w:val="004B1988"/>
    <w:pPr>
      <w:ind w:left="720"/>
      <w:contextualSpacing/>
    </w:pPr>
    <w:rPr>
      <w:rFonts w:eastAsiaTheme="minorHAnsi"/>
      <w:lang w:eastAsia="en-US"/>
    </w:rPr>
  </w:style>
  <w:style w:type="paragraph" w:customStyle="1" w:styleId="86B6A9F84D9F42348A88BA50E9D9149D1">
    <w:name w:val="86B6A9F84D9F42348A88BA50E9D9149D1"/>
    <w:rsid w:val="004B1988"/>
    <w:pPr>
      <w:ind w:left="720"/>
      <w:contextualSpacing/>
    </w:pPr>
    <w:rPr>
      <w:rFonts w:eastAsiaTheme="minorHAnsi"/>
      <w:lang w:eastAsia="en-US"/>
    </w:rPr>
  </w:style>
  <w:style w:type="paragraph" w:customStyle="1" w:styleId="627F8A40E5BB4968AC12BB6385943F861">
    <w:name w:val="627F8A40E5BB4968AC12BB6385943F861"/>
    <w:rsid w:val="004B1988"/>
    <w:pPr>
      <w:ind w:left="720"/>
      <w:contextualSpacing/>
    </w:pPr>
    <w:rPr>
      <w:rFonts w:eastAsiaTheme="minorHAnsi"/>
      <w:lang w:eastAsia="en-US"/>
    </w:rPr>
  </w:style>
  <w:style w:type="paragraph" w:customStyle="1" w:styleId="D413F6B80EF14DC2B1045E2AE58211191">
    <w:name w:val="D413F6B80EF14DC2B1045E2AE58211191"/>
    <w:rsid w:val="004B1988"/>
    <w:rPr>
      <w:rFonts w:eastAsiaTheme="minorHAnsi"/>
      <w:lang w:eastAsia="en-US"/>
    </w:rPr>
  </w:style>
  <w:style w:type="paragraph" w:customStyle="1" w:styleId="CACB257439B342748715C685AF7B976C1">
    <w:name w:val="CACB257439B342748715C685AF7B976C1"/>
    <w:rsid w:val="004B1988"/>
    <w:rPr>
      <w:rFonts w:eastAsiaTheme="minorHAnsi"/>
      <w:lang w:eastAsia="en-US"/>
    </w:rPr>
  </w:style>
  <w:style w:type="paragraph" w:customStyle="1" w:styleId="6ED3356461364A45AC165E0E2BA64B8C1">
    <w:name w:val="6ED3356461364A45AC165E0E2BA64B8C1"/>
    <w:rsid w:val="004B1988"/>
    <w:rPr>
      <w:rFonts w:eastAsiaTheme="minorHAnsi"/>
      <w:lang w:eastAsia="en-US"/>
    </w:rPr>
  </w:style>
  <w:style w:type="paragraph" w:customStyle="1" w:styleId="5F369B041E9845D58E1B85D7BE8090E11">
    <w:name w:val="5F369B041E9845D58E1B85D7BE8090E11"/>
    <w:rsid w:val="004B1988"/>
    <w:rPr>
      <w:rFonts w:eastAsiaTheme="minorHAnsi"/>
      <w:lang w:eastAsia="en-US"/>
    </w:rPr>
  </w:style>
  <w:style w:type="paragraph" w:customStyle="1" w:styleId="48276D3D02E74F32B5D6478BA156414A1">
    <w:name w:val="48276D3D02E74F32B5D6478BA156414A1"/>
    <w:rsid w:val="004B1988"/>
    <w:rPr>
      <w:rFonts w:eastAsiaTheme="minorHAnsi"/>
      <w:lang w:eastAsia="en-US"/>
    </w:rPr>
  </w:style>
  <w:style w:type="paragraph" w:customStyle="1" w:styleId="03EEFE7C20AD42088A30C2C76BF4FAB91">
    <w:name w:val="03EEFE7C20AD42088A30C2C76BF4FAB91"/>
    <w:rsid w:val="004B1988"/>
    <w:rPr>
      <w:rFonts w:eastAsiaTheme="minorHAnsi"/>
      <w:lang w:eastAsia="en-US"/>
    </w:rPr>
  </w:style>
  <w:style w:type="paragraph" w:customStyle="1" w:styleId="E62EFF1536364222A4A667FE252294EA1">
    <w:name w:val="E62EFF1536364222A4A667FE252294EA1"/>
    <w:rsid w:val="004B1988"/>
    <w:rPr>
      <w:rFonts w:eastAsiaTheme="minorHAnsi"/>
      <w:lang w:eastAsia="en-US"/>
    </w:rPr>
  </w:style>
  <w:style w:type="paragraph" w:customStyle="1" w:styleId="BE9E8EDB84CC42BD9BCE96FBB3B408A71">
    <w:name w:val="BE9E8EDB84CC42BD9BCE96FBB3B408A71"/>
    <w:rsid w:val="004B1988"/>
    <w:rPr>
      <w:rFonts w:eastAsiaTheme="minorHAnsi"/>
      <w:lang w:eastAsia="en-US"/>
    </w:rPr>
  </w:style>
  <w:style w:type="paragraph" w:customStyle="1" w:styleId="46F3A5BD40284C119AE0DEEF6AE9F92F1">
    <w:name w:val="46F3A5BD40284C119AE0DEEF6AE9F92F1"/>
    <w:rsid w:val="004B1988"/>
    <w:rPr>
      <w:rFonts w:eastAsiaTheme="minorHAnsi"/>
      <w:lang w:eastAsia="en-US"/>
    </w:rPr>
  </w:style>
  <w:style w:type="paragraph" w:customStyle="1" w:styleId="0C70D574900648E59BC442D61D08F40B1">
    <w:name w:val="0C70D574900648E59BC442D61D08F40B1"/>
    <w:rsid w:val="004B1988"/>
    <w:rPr>
      <w:rFonts w:eastAsiaTheme="minorHAnsi"/>
      <w:lang w:eastAsia="en-US"/>
    </w:rPr>
  </w:style>
  <w:style w:type="paragraph" w:customStyle="1" w:styleId="AE868AD1F0614853B713E0F0BB3D0B681">
    <w:name w:val="AE868AD1F0614853B713E0F0BB3D0B681"/>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1">
    <w:name w:val="E52D07E2B1EF4BB3B32A8877E67A85481"/>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A7A519E9EE34735ACB8B6B357BDEAB81">
    <w:name w:val="7A7A519E9EE34735ACB8B6B357BDEAB81"/>
    <w:rsid w:val="004B1988"/>
    <w:rPr>
      <w:rFonts w:eastAsiaTheme="minorHAnsi"/>
      <w:lang w:eastAsia="en-US"/>
    </w:rPr>
  </w:style>
  <w:style w:type="paragraph" w:customStyle="1" w:styleId="C550D47B520941159BAFC0F3190694421">
    <w:name w:val="C550D47B520941159BAFC0F3190694421"/>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E594DA7408C46E58FC529D875777B552">
    <w:name w:val="EE594DA7408C46E58FC529D875777B552"/>
    <w:rsid w:val="004B1988"/>
    <w:rPr>
      <w:rFonts w:eastAsiaTheme="minorHAnsi"/>
      <w:lang w:eastAsia="en-US"/>
    </w:rPr>
  </w:style>
  <w:style w:type="paragraph" w:customStyle="1" w:styleId="2EA4865D1E3743719BA37C950B5068962">
    <w:name w:val="2EA4865D1E3743719BA37C950B5068962"/>
    <w:rsid w:val="004B1988"/>
    <w:rPr>
      <w:rFonts w:eastAsiaTheme="minorHAnsi"/>
      <w:lang w:eastAsia="en-US"/>
    </w:rPr>
  </w:style>
  <w:style w:type="paragraph" w:customStyle="1" w:styleId="92B01218C8104B5E9563944C042DB16D2">
    <w:name w:val="92B01218C8104B5E9563944C042DB16D2"/>
    <w:rsid w:val="004B1988"/>
    <w:rPr>
      <w:rFonts w:eastAsiaTheme="minorHAnsi"/>
      <w:lang w:eastAsia="en-US"/>
    </w:rPr>
  </w:style>
  <w:style w:type="paragraph" w:customStyle="1" w:styleId="F8EC2BC56814468FA893905602EFCE2F2">
    <w:name w:val="F8EC2BC56814468FA893905602EFCE2F2"/>
    <w:rsid w:val="004B1988"/>
    <w:rPr>
      <w:rFonts w:eastAsiaTheme="minorHAnsi"/>
      <w:lang w:eastAsia="en-US"/>
    </w:rPr>
  </w:style>
  <w:style w:type="paragraph" w:customStyle="1" w:styleId="2FB345D1C7614849BDBA65415D37BA832">
    <w:name w:val="2FB345D1C7614849BDBA65415D37BA832"/>
    <w:rsid w:val="004B1988"/>
    <w:rPr>
      <w:rFonts w:eastAsiaTheme="minorHAnsi"/>
      <w:lang w:eastAsia="en-US"/>
    </w:rPr>
  </w:style>
  <w:style w:type="paragraph" w:customStyle="1" w:styleId="91C2C17C2A8C47B78C4B84DF256776962">
    <w:name w:val="91C2C17C2A8C47B78C4B84DF256776962"/>
    <w:rsid w:val="004B1988"/>
    <w:rPr>
      <w:rFonts w:eastAsiaTheme="minorHAnsi"/>
      <w:lang w:eastAsia="en-US"/>
    </w:rPr>
  </w:style>
  <w:style w:type="paragraph" w:customStyle="1" w:styleId="C1007D6715274204AF4A5AA98C72232A2">
    <w:name w:val="C1007D6715274204AF4A5AA98C72232A2"/>
    <w:rsid w:val="004B1988"/>
    <w:rPr>
      <w:rFonts w:eastAsiaTheme="minorHAnsi"/>
      <w:lang w:eastAsia="en-US"/>
    </w:rPr>
  </w:style>
  <w:style w:type="paragraph" w:customStyle="1" w:styleId="07C96751D85F4AE787654874A9282F2F2">
    <w:name w:val="07C96751D85F4AE787654874A9282F2F2"/>
    <w:rsid w:val="004B1988"/>
    <w:rPr>
      <w:rFonts w:eastAsiaTheme="minorHAnsi"/>
      <w:lang w:eastAsia="en-US"/>
    </w:rPr>
  </w:style>
  <w:style w:type="paragraph" w:customStyle="1" w:styleId="4E2D276AE9F345E5ADFFD40EF825936A2">
    <w:name w:val="4E2D276AE9F345E5ADFFD40EF825936A2"/>
    <w:rsid w:val="004B1988"/>
    <w:rPr>
      <w:rFonts w:eastAsiaTheme="minorHAnsi"/>
      <w:lang w:eastAsia="en-US"/>
    </w:rPr>
  </w:style>
  <w:style w:type="paragraph" w:customStyle="1" w:styleId="93151BEDDF89481488D5AD4C8B8D47D42">
    <w:name w:val="93151BEDDF89481488D5AD4C8B8D47D42"/>
    <w:rsid w:val="004B1988"/>
    <w:rPr>
      <w:rFonts w:eastAsiaTheme="minorHAnsi"/>
      <w:lang w:eastAsia="en-US"/>
    </w:rPr>
  </w:style>
  <w:style w:type="paragraph" w:customStyle="1" w:styleId="33AC5018800141D7A6F4BD048C0370982">
    <w:name w:val="33AC5018800141D7A6F4BD048C0370982"/>
    <w:rsid w:val="004B1988"/>
    <w:rPr>
      <w:rFonts w:eastAsiaTheme="minorHAnsi"/>
      <w:lang w:eastAsia="en-US"/>
    </w:rPr>
  </w:style>
  <w:style w:type="paragraph" w:customStyle="1" w:styleId="E329BE04910E44C9B28CEB5F233F24B22">
    <w:name w:val="E329BE04910E44C9B28CEB5F233F24B22"/>
    <w:rsid w:val="004B1988"/>
    <w:rPr>
      <w:rFonts w:eastAsiaTheme="minorHAnsi"/>
      <w:lang w:eastAsia="en-US"/>
    </w:rPr>
  </w:style>
  <w:style w:type="paragraph" w:customStyle="1" w:styleId="3E73C4C866054D04A9BBF3E3AF5016082">
    <w:name w:val="3E73C4C866054D04A9BBF3E3AF5016082"/>
    <w:rsid w:val="004B1988"/>
    <w:rPr>
      <w:rFonts w:eastAsiaTheme="minorHAnsi"/>
      <w:lang w:eastAsia="en-US"/>
    </w:rPr>
  </w:style>
  <w:style w:type="paragraph" w:customStyle="1" w:styleId="1255FC28AAF14E9883828317EDE9E28B2">
    <w:name w:val="1255FC28AAF14E9883828317EDE9E28B2"/>
    <w:rsid w:val="004B1988"/>
    <w:pPr>
      <w:ind w:left="720"/>
      <w:contextualSpacing/>
    </w:pPr>
    <w:rPr>
      <w:rFonts w:eastAsiaTheme="minorHAnsi"/>
      <w:lang w:eastAsia="en-US"/>
    </w:rPr>
  </w:style>
  <w:style w:type="paragraph" w:customStyle="1" w:styleId="93524B5F95A34DCEB0AFE5061848220D2">
    <w:name w:val="93524B5F95A34DCEB0AFE5061848220D2"/>
    <w:rsid w:val="004B1988"/>
    <w:pPr>
      <w:ind w:left="720"/>
      <w:contextualSpacing/>
    </w:pPr>
    <w:rPr>
      <w:rFonts w:eastAsiaTheme="minorHAnsi"/>
      <w:lang w:eastAsia="en-US"/>
    </w:rPr>
  </w:style>
  <w:style w:type="paragraph" w:customStyle="1" w:styleId="15847AEBCF0B4292976FE8A9EEA432FF2">
    <w:name w:val="15847AEBCF0B4292976FE8A9EEA432FF2"/>
    <w:rsid w:val="004B1988"/>
    <w:pPr>
      <w:ind w:left="720"/>
      <w:contextualSpacing/>
    </w:pPr>
    <w:rPr>
      <w:rFonts w:eastAsiaTheme="minorHAnsi"/>
      <w:lang w:eastAsia="en-US"/>
    </w:rPr>
  </w:style>
  <w:style w:type="paragraph" w:customStyle="1" w:styleId="177FE83D40E7409EAF4E04735D7A2DD42">
    <w:name w:val="177FE83D40E7409EAF4E04735D7A2DD42"/>
    <w:rsid w:val="004B1988"/>
    <w:pPr>
      <w:ind w:left="720"/>
      <w:contextualSpacing/>
    </w:pPr>
    <w:rPr>
      <w:rFonts w:eastAsiaTheme="minorHAnsi"/>
      <w:lang w:eastAsia="en-US"/>
    </w:rPr>
  </w:style>
  <w:style w:type="paragraph" w:customStyle="1" w:styleId="5712E2BCB3F548938FB348FBA5EDF1552">
    <w:name w:val="5712E2BCB3F548938FB348FBA5EDF1552"/>
    <w:rsid w:val="004B1988"/>
    <w:pPr>
      <w:ind w:left="720"/>
      <w:contextualSpacing/>
    </w:pPr>
    <w:rPr>
      <w:rFonts w:eastAsiaTheme="minorHAnsi"/>
      <w:lang w:eastAsia="en-US"/>
    </w:rPr>
  </w:style>
  <w:style w:type="paragraph" w:customStyle="1" w:styleId="D094D73E8E9E497784C2869DCC1823D72">
    <w:name w:val="D094D73E8E9E497784C2869DCC1823D72"/>
    <w:rsid w:val="004B1988"/>
    <w:pPr>
      <w:ind w:left="720"/>
      <w:contextualSpacing/>
    </w:pPr>
    <w:rPr>
      <w:rFonts w:eastAsiaTheme="minorHAnsi"/>
      <w:lang w:eastAsia="en-US"/>
    </w:rPr>
  </w:style>
  <w:style w:type="paragraph" w:customStyle="1" w:styleId="D59A79CFF50B490489D1C1C5EFC5A9612">
    <w:name w:val="D59A79CFF50B490489D1C1C5EFC5A9612"/>
    <w:rsid w:val="004B1988"/>
    <w:rPr>
      <w:rFonts w:eastAsiaTheme="minorHAnsi"/>
      <w:lang w:eastAsia="en-US"/>
    </w:rPr>
  </w:style>
  <w:style w:type="paragraph" w:customStyle="1" w:styleId="D508D975030F4DF787947214EB4EFE902">
    <w:name w:val="D508D975030F4DF787947214EB4EFE902"/>
    <w:rsid w:val="004B1988"/>
    <w:pPr>
      <w:ind w:left="720"/>
      <w:contextualSpacing/>
    </w:pPr>
    <w:rPr>
      <w:rFonts w:eastAsiaTheme="minorHAnsi"/>
      <w:lang w:eastAsia="en-US"/>
    </w:rPr>
  </w:style>
  <w:style w:type="paragraph" w:customStyle="1" w:styleId="EEF00C8389D44AB386199B6CC32D08742">
    <w:name w:val="EEF00C8389D44AB386199B6CC32D08742"/>
    <w:rsid w:val="004B1988"/>
    <w:pPr>
      <w:ind w:left="720"/>
      <w:contextualSpacing/>
    </w:pPr>
    <w:rPr>
      <w:rFonts w:eastAsiaTheme="minorHAnsi"/>
      <w:lang w:eastAsia="en-US"/>
    </w:rPr>
  </w:style>
  <w:style w:type="paragraph" w:customStyle="1" w:styleId="1D49BF1B4FA84376BCC05F6D554A73292">
    <w:name w:val="1D49BF1B4FA84376BCC05F6D554A73292"/>
    <w:rsid w:val="004B1988"/>
    <w:pPr>
      <w:ind w:left="720"/>
      <w:contextualSpacing/>
    </w:pPr>
    <w:rPr>
      <w:rFonts w:eastAsiaTheme="minorHAnsi"/>
      <w:lang w:eastAsia="en-US"/>
    </w:rPr>
  </w:style>
  <w:style w:type="paragraph" w:customStyle="1" w:styleId="DEF08BD96755421BBEB0D2DA99B75E1A2">
    <w:name w:val="DEF08BD96755421BBEB0D2DA99B75E1A2"/>
    <w:rsid w:val="004B1988"/>
    <w:pPr>
      <w:ind w:left="720"/>
      <w:contextualSpacing/>
    </w:pPr>
    <w:rPr>
      <w:rFonts w:eastAsiaTheme="minorHAnsi"/>
      <w:lang w:eastAsia="en-US"/>
    </w:rPr>
  </w:style>
  <w:style w:type="paragraph" w:customStyle="1" w:styleId="FA567388F7FE4EE1B156D93638B697A32">
    <w:name w:val="FA567388F7FE4EE1B156D93638B697A32"/>
    <w:rsid w:val="004B1988"/>
    <w:pPr>
      <w:ind w:left="720"/>
      <w:contextualSpacing/>
    </w:pPr>
    <w:rPr>
      <w:rFonts w:eastAsiaTheme="minorHAnsi"/>
      <w:lang w:eastAsia="en-US"/>
    </w:rPr>
  </w:style>
  <w:style w:type="paragraph" w:customStyle="1" w:styleId="86B6A9F84D9F42348A88BA50E9D9149D2">
    <w:name w:val="86B6A9F84D9F42348A88BA50E9D9149D2"/>
    <w:rsid w:val="004B1988"/>
    <w:pPr>
      <w:ind w:left="720"/>
      <w:contextualSpacing/>
    </w:pPr>
    <w:rPr>
      <w:rFonts w:eastAsiaTheme="minorHAnsi"/>
      <w:lang w:eastAsia="en-US"/>
    </w:rPr>
  </w:style>
  <w:style w:type="paragraph" w:customStyle="1" w:styleId="627F8A40E5BB4968AC12BB6385943F862">
    <w:name w:val="627F8A40E5BB4968AC12BB6385943F862"/>
    <w:rsid w:val="004B1988"/>
    <w:pPr>
      <w:ind w:left="720"/>
      <w:contextualSpacing/>
    </w:pPr>
    <w:rPr>
      <w:rFonts w:eastAsiaTheme="minorHAnsi"/>
      <w:lang w:eastAsia="en-US"/>
    </w:rPr>
  </w:style>
  <w:style w:type="paragraph" w:customStyle="1" w:styleId="D413F6B80EF14DC2B1045E2AE58211192">
    <w:name w:val="D413F6B80EF14DC2B1045E2AE58211192"/>
    <w:rsid w:val="004B1988"/>
    <w:rPr>
      <w:rFonts w:eastAsiaTheme="minorHAnsi"/>
      <w:lang w:eastAsia="en-US"/>
    </w:rPr>
  </w:style>
  <w:style w:type="paragraph" w:customStyle="1" w:styleId="CACB257439B342748715C685AF7B976C2">
    <w:name w:val="CACB257439B342748715C685AF7B976C2"/>
    <w:rsid w:val="004B1988"/>
    <w:rPr>
      <w:rFonts w:eastAsiaTheme="minorHAnsi"/>
      <w:lang w:eastAsia="en-US"/>
    </w:rPr>
  </w:style>
  <w:style w:type="paragraph" w:customStyle="1" w:styleId="6ED3356461364A45AC165E0E2BA64B8C2">
    <w:name w:val="6ED3356461364A45AC165E0E2BA64B8C2"/>
    <w:rsid w:val="004B1988"/>
    <w:rPr>
      <w:rFonts w:eastAsiaTheme="minorHAnsi"/>
      <w:lang w:eastAsia="en-US"/>
    </w:rPr>
  </w:style>
  <w:style w:type="paragraph" w:customStyle="1" w:styleId="5F369B041E9845D58E1B85D7BE8090E12">
    <w:name w:val="5F369B041E9845D58E1B85D7BE8090E12"/>
    <w:rsid w:val="004B1988"/>
    <w:rPr>
      <w:rFonts w:eastAsiaTheme="minorHAnsi"/>
      <w:lang w:eastAsia="en-US"/>
    </w:rPr>
  </w:style>
  <w:style w:type="paragraph" w:customStyle="1" w:styleId="48276D3D02E74F32B5D6478BA156414A2">
    <w:name w:val="48276D3D02E74F32B5D6478BA156414A2"/>
    <w:rsid w:val="004B1988"/>
    <w:rPr>
      <w:rFonts w:eastAsiaTheme="minorHAnsi"/>
      <w:lang w:eastAsia="en-US"/>
    </w:rPr>
  </w:style>
  <w:style w:type="paragraph" w:customStyle="1" w:styleId="03EEFE7C20AD42088A30C2C76BF4FAB92">
    <w:name w:val="03EEFE7C20AD42088A30C2C76BF4FAB92"/>
    <w:rsid w:val="004B1988"/>
    <w:rPr>
      <w:rFonts w:eastAsiaTheme="minorHAnsi"/>
      <w:lang w:eastAsia="en-US"/>
    </w:rPr>
  </w:style>
  <w:style w:type="paragraph" w:customStyle="1" w:styleId="E62EFF1536364222A4A667FE252294EA2">
    <w:name w:val="E62EFF1536364222A4A667FE252294EA2"/>
    <w:rsid w:val="004B1988"/>
    <w:rPr>
      <w:rFonts w:eastAsiaTheme="minorHAnsi"/>
      <w:lang w:eastAsia="en-US"/>
    </w:rPr>
  </w:style>
  <w:style w:type="paragraph" w:customStyle="1" w:styleId="BE9E8EDB84CC42BD9BCE96FBB3B408A72">
    <w:name w:val="BE9E8EDB84CC42BD9BCE96FBB3B408A72"/>
    <w:rsid w:val="004B1988"/>
    <w:rPr>
      <w:rFonts w:eastAsiaTheme="minorHAnsi"/>
      <w:lang w:eastAsia="en-US"/>
    </w:rPr>
  </w:style>
  <w:style w:type="paragraph" w:customStyle="1" w:styleId="46F3A5BD40284C119AE0DEEF6AE9F92F2">
    <w:name w:val="46F3A5BD40284C119AE0DEEF6AE9F92F2"/>
    <w:rsid w:val="004B1988"/>
    <w:rPr>
      <w:rFonts w:eastAsiaTheme="minorHAnsi"/>
      <w:lang w:eastAsia="en-US"/>
    </w:rPr>
  </w:style>
  <w:style w:type="paragraph" w:customStyle="1" w:styleId="0C70D574900648E59BC442D61D08F40B2">
    <w:name w:val="0C70D574900648E59BC442D61D08F40B2"/>
    <w:rsid w:val="004B1988"/>
    <w:rPr>
      <w:rFonts w:eastAsiaTheme="minorHAnsi"/>
      <w:lang w:eastAsia="en-US"/>
    </w:rPr>
  </w:style>
  <w:style w:type="paragraph" w:customStyle="1" w:styleId="AE868AD1F0614853B713E0F0BB3D0B682">
    <w:name w:val="AE868AD1F0614853B713E0F0BB3D0B682"/>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2">
    <w:name w:val="E52D07E2B1EF4BB3B32A8877E67A85482"/>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A7A519E9EE34735ACB8B6B357BDEAB82">
    <w:name w:val="7A7A519E9EE34735ACB8B6B357BDEAB82"/>
    <w:rsid w:val="004B1988"/>
    <w:rPr>
      <w:rFonts w:eastAsiaTheme="minorHAnsi"/>
      <w:lang w:eastAsia="en-US"/>
    </w:rPr>
  </w:style>
  <w:style w:type="paragraph" w:customStyle="1" w:styleId="C550D47B520941159BAFC0F3190694422">
    <w:name w:val="C550D47B520941159BAFC0F3190694422"/>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E594DA7408C46E58FC529D875777B553">
    <w:name w:val="EE594DA7408C46E58FC529D875777B553"/>
    <w:rsid w:val="004B1988"/>
    <w:rPr>
      <w:rFonts w:eastAsiaTheme="minorHAnsi"/>
      <w:lang w:eastAsia="en-US"/>
    </w:rPr>
  </w:style>
  <w:style w:type="paragraph" w:customStyle="1" w:styleId="2EA4865D1E3743719BA37C950B5068963">
    <w:name w:val="2EA4865D1E3743719BA37C950B5068963"/>
    <w:rsid w:val="004B1988"/>
    <w:rPr>
      <w:rFonts w:eastAsiaTheme="minorHAnsi"/>
      <w:lang w:eastAsia="en-US"/>
    </w:rPr>
  </w:style>
  <w:style w:type="paragraph" w:customStyle="1" w:styleId="92B01218C8104B5E9563944C042DB16D3">
    <w:name w:val="92B01218C8104B5E9563944C042DB16D3"/>
    <w:rsid w:val="004B1988"/>
    <w:rPr>
      <w:rFonts w:eastAsiaTheme="minorHAnsi"/>
      <w:lang w:eastAsia="en-US"/>
    </w:rPr>
  </w:style>
  <w:style w:type="paragraph" w:customStyle="1" w:styleId="F8EC2BC56814468FA893905602EFCE2F3">
    <w:name w:val="F8EC2BC56814468FA893905602EFCE2F3"/>
    <w:rsid w:val="004B1988"/>
    <w:rPr>
      <w:rFonts w:eastAsiaTheme="minorHAnsi"/>
      <w:lang w:eastAsia="en-US"/>
    </w:rPr>
  </w:style>
  <w:style w:type="paragraph" w:customStyle="1" w:styleId="2FB345D1C7614849BDBA65415D37BA833">
    <w:name w:val="2FB345D1C7614849BDBA65415D37BA833"/>
    <w:rsid w:val="004B1988"/>
    <w:rPr>
      <w:rFonts w:eastAsiaTheme="minorHAnsi"/>
      <w:lang w:eastAsia="en-US"/>
    </w:rPr>
  </w:style>
  <w:style w:type="paragraph" w:customStyle="1" w:styleId="91C2C17C2A8C47B78C4B84DF256776963">
    <w:name w:val="91C2C17C2A8C47B78C4B84DF256776963"/>
    <w:rsid w:val="004B1988"/>
    <w:rPr>
      <w:rFonts w:eastAsiaTheme="minorHAnsi"/>
      <w:lang w:eastAsia="en-US"/>
    </w:rPr>
  </w:style>
  <w:style w:type="paragraph" w:customStyle="1" w:styleId="C1007D6715274204AF4A5AA98C72232A3">
    <w:name w:val="C1007D6715274204AF4A5AA98C72232A3"/>
    <w:rsid w:val="004B1988"/>
    <w:rPr>
      <w:rFonts w:eastAsiaTheme="minorHAnsi"/>
      <w:lang w:eastAsia="en-US"/>
    </w:rPr>
  </w:style>
  <w:style w:type="paragraph" w:customStyle="1" w:styleId="07C96751D85F4AE787654874A9282F2F3">
    <w:name w:val="07C96751D85F4AE787654874A9282F2F3"/>
    <w:rsid w:val="004B1988"/>
    <w:rPr>
      <w:rFonts w:eastAsiaTheme="minorHAnsi"/>
      <w:lang w:eastAsia="en-US"/>
    </w:rPr>
  </w:style>
  <w:style w:type="paragraph" w:customStyle="1" w:styleId="4E2D276AE9F345E5ADFFD40EF825936A3">
    <w:name w:val="4E2D276AE9F345E5ADFFD40EF825936A3"/>
    <w:rsid w:val="004B1988"/>
    <w:rPr>
      <w:rFonts w:eastAsiaTheme="minorHAnsi"/>
      <w:lang w:eastAsia="en-US"/>
    </w:rPr>
  </w:style>
  <w:style w:type="paragraph" w:customStyle="1" w:styleId="93151BEDDF89481488D5AD4C8B8D47D43">
    <w:name w:val="93151BEDDF89481488D5AD4C8B8D47D43"/>
    <w:rsid w:val="004B1988"/>
    <w:rPr>
      <w:rFonts w:eastAsiaTheme="minorHAnsi"/>
      <w:lang w:eastAsia="en-US"/>
    </w:rPr>
  </w:style>
  <w:style w:type="paragraph" w:customStyle="1" w:styleId="33AC5018800141D7A6F4BD048C0370983">
    <w:name w:val="33AC5018800141D7A6F4BD048C0370983"/>
    <w:rsid w:val="004B1988"/>
    <w:rPr>
      <w:rFonts w:eastAsiaTheme="minorHAnsi"/>
      <w:lang w:eastAsia="en-US"/>
    </w:rPr>
  </w:style>
  <w:style w:type="paragraph" w:customStyle="1" w:styleId="E329BE04910E44C9B28CEB5F233F24B23">
    <w:name w:val="E329BE04910E44C9B28CEB5F233F24B23"/>
    <w:rsid w:val="004B1988"/>
    <w:rPr>
      <w:rFonts w:eastAsiaTheme="minorHAnsi"/>
      <w:lang w:eastAsia="en-US"/>
    </w:rPr>
  </w:style>
  <w:style w:type="paragraph" w:customStyle="1" w:styleId="3E73C4C866054D04A9BBF3E3AF5016083">
    <w:name w:val="3E73C4C866054D04A9BBF3E3AF5016083"/>
    <w:rsid w:val="004B1988"/>
    <w:rPr>
      <w:rFonts w:eastAsiaTheme="minorHAnsi"/>
      <w:lang w:eastAsia="en-US"/>
    </w:rPr>
  </w:style>
  <w:style w:type="paragraph" w:customStyle="1" w:styleId="1255FC28AAF14E9883828317EDE9E28B3">
    <w:name w:val="1255FC28AAF14E9883828317EDE9E28B3"/>
    <w:rsid w:val="004B1988"/>
    <w:pPr>
      <w:ind w:left="720"/>
      <w:contextualSpacing/>
    </w:pPr>
    <w:rPr>
      <w:rFonts w:eastAsiaTheme="minorHAnsi"/>
      <w:lang w:eastAsia="en-US"/>
    </w:rPr>
  </w:style>
  <w:style w:type="paragraph" w:customStyle="1" w:styleId="93524B5F95A34DCEB0AFE5061848220D3">
    <w:name w:val="93524B5F95A34DCEB0AFE5061848220D3"/>
    <w:rsid w:val="004B1988"/>
    <w:pPr>
      <w:ind w:left="720"/>
      <w:contextualSpacing/>
    </w:pPr>
    <w:rPr>
      <w:rFonts w:eastAsiaTheme="minorHAnsi"/>
      <w:lang w:eastAsia="en-US"/>
    </w:rPr>
  </w:style>
  <w:style w:type="paragraph" w:customStyle="1" w:styleId="15847AEBCF0B4292976FE8A9EEA432FF3">
    <w:name w:val="15847AEBCF0B4292976FE8A9EEA432FF3"/>
    <w:rsid w:val="004B1988"/>
    <w:pPr>
      <w:ind w:left="720"/>
      <w:contextualSpacing/>
    </w:pPr>
    <w:rPr>
      <w:rFonts w:eastAsiaTheme="minorHAnsi"/>
      <w:lang w:eastAsia="en-US"/>
    </w:rPr>
  </w:style>
  <w:style w:type="paragraph" w:customStyle="1" w:styleId="177FE83D40E7409EAF4E04735D7A2DD43">
    <w:name w:val="177FE83D40E7409EAF4E04735D7A2DD43"/>
    <w:rsid w:val="004B1988"/>
    <w:pPr>
      <w:ind w:left="720"/>
      <w:contextualSpacing/>
    </w:pPr>
    <w:rPr>
      <w:rFonts w:eastAsiaTheme="minorHAnsi"/>
      <w:lang w:eastAsia="en-US"/>
    </w:rPr>
  </w:style>
  <w:style w:type="paragraph" w:customStyle="1" w:styleId="5712E2BCB3F548938FB348FBA5EDF1553">
    <w:name w:val="5712E2BCB3F548938FB348FBA5EDF1553"/>
    <w:rsid w:val="004B1988"/>
    <w:pPr>
      <w:ind w:left="720"/>
      <w:contextualSpacing/>
    </w:pPr>
    <w:rPr>
      <w:rFonts w:eastAsiaTheme="minorHAnsi"/>
      <w:lang w:eastAsia="en-US"/>
    </w:rPr>
  </w:style>
  <w:style w:type="paragraph" w:customStyle="1" w:styleId="D094D73E8E9E497784C2869DCC1823D73">
    <w:name w:val="D094D73E8E9E497784C2869DCC1823D73"/>
    <w:rsid w:val="004B1988"/>
    <w:pPr>
      <w:ind w:left="720"/>
      <w:contextualSpacing/>
    </w:pPr>
    <w:rPr>
      <w:rFonts w:eastAsiaTheme="minorHAnsi"/>
      <w:lang w:eastAsia="en-US"/>
    </w:rPr>
  </w:style>
  <w:style w:type="paragraph" w:customStyle="1" w:styleId="D59A79CFF50B490489D1C1C5EFC5A9613">
    <w:name w:val="D59A79CFF50B490489D1C1C5EFC5A9613"/>
    <w:rsid w:val="004B1988"/>
    <w:rPr>
      <w:rFonts w:eastAsiaTheme="minorHAnsi"/>
      <w:lang w:eastAsia="en-US"/>
    </w:rPr>
  </w:style>
  <w:style w:type="paragraph" w:customStyle="1" w:styleId="D508D975030F4DF787947214EB4EFE903">
    <w:name w:val="D508D975030F4DF787947214EB4EFE903"/>
    <w:rsid w:val="004B1988"/>
    <w:pPr>
      <w:ind w:left="720"/>
      <w:contextualSpacing/>
    </w:pPr>
    <w:rPr>
      <w:rFonts w:eastAsiaTheme="minorHAnsi"/>
      <w:lang w:eastAsia="en-US"/>
    </w:rPr>
  </w:style>
  <w:style w:type="paragraph" w:customStyle="1" w:styleId="EEF00C8389D44AB386199B6CC32D08743">
    <w:name w:val="EEF00C8389D44AB386199B6CC32D08743"/>
    <w:rsid w:val="004B1988"/>
    <w:pPr>
      <w:ind w:left="720"/>
      <w:contextualSpacing/>
    </w:pPr>
    <w:rPr>
      <w:rFonts w:eastAsiaTheme="minorHAnsi"/>
      <w:lang w:eastAsia="en-US"/>
    </w:rPr>
  </w:style>
  <w:style w:type="paragraph" w:customStyle="1" w:styleId="1D49BF1B4FA84376BCC05F6D554A73293">
    <w:name w:val="1D49BF1B4FA84376BCC05F6D554A73293"/>
    <w:rsid w:val="004B1988"/>
    <w:pPr>
      <w:ind w:left="720"/>
      <w:contextualSpacing/>
    </w:pPr>
    <w:rPr>
      <w:rFonts w:eastAsiaTheme="minorHAnsi"/>
      <w:lang w:eastAsia="en-US"/>
    </w:rPr>
  </w:style>
  <w:style w:type="paragraph" w:customStyle="1" w:styleId="DEF08BD96755421BBEB0D2DA99B75E1A3">
    <w:name w:val="DEF08BD96755421BBEB0D2DA99B75E1A3"/>
    <w:rsid w:val="004B1988"/>
    <w:pPr>
      <w:ind w:left="720"/>
      <w:contextualSpacing/>
    </w:pPr>
    <w:rPr>
      <w:rFonts w:eastAsiaTheme="minorHAnsi"/>
      <w:lang w:eastAsia="en-US"/>
    </w:rPr>
  </w:style>
  <w:style w:type="paragraph" w:customStyle="1" w:styleId="FA567388F7FE4EE1B156D93638B697A33">
    <w:name w:val="FA567388F7FE4EE1B156D93638B697A33"/>
    <w:rsid w:val="004B1988"/>
    <w:pPr>
      <w:ind w:left="720"/>
      <w:contextualSpacing/>
    </w:pPr>
    <w:rPr>
      <w:rFonts w:eastAsiaTheme="minorHAnsi"/>
      <w:lang w:eastAsia="en-US"/>
    </w:rPr>
  </w:style>
  <w:style w:type="paragraph" w:customStyle="1" w:styleId="86B6A9F84D9F42348A88BA50E9D9149D3">
    <w:name w:val="86B6A9F84D9F42348A88BA50E9D9149D3"/>
    <w:rsid w:val="004B1988"/>
    <w:pPr>
      <w:ind w:left="720"/>
      <w:contextualSpacing/>
    </w:pPr>
    <w:rPr>
      <w:rFonts w:eastAsiaTheme="minorHAnsi"/>
      <w:lang w:eastAsia="en-US"/>
    </w:rPr>
  </w:style>
  <w:style w:type="paragraph" w:customStyle="1" w:styleId="627F8A40E5BB4968AC12BB6385943F863">
    <w:name w:val="627F8A40E5BB4968AC12BB6385943F863"/>
    <w:rsid w:val="004B1988"/>
    <w:pPr>
      <w:ind w:left="720"/>
      <w:contextualSpacing/>
    </w:pPr>
    <w:rPr>
      <w:rFonts w:eastAsiaTheme="minorHAnsi"/>
      <w:lang w:eastAsia="en-US"/>
    </w:rPr>
  </w:style>
  <w:style w:type="paragraph" w:customStyle="1" w:styleId="D413F6B80EF14DC2B1045E2AE58211193">
    <w:name w:val="D413F6B80EF14DC2B1045E2AE58211193"/>
    <w:rsid w:val="004B1988"/>
    <w:rPr>
      <w:rFonts w:eastAsiaTheme="minorHAnsi"/>
      <w:lang w:eastAsia="en-US"/>
    </w:rPr>
  </w:style>
  <w:style w:type="paragraph" w:customStyle="1" w:styleId="CACB257439B342748715C685AF7B976C3">
    <w:name w:val="CACB257439B342748715C685AF7B976C3"/>
    <w:rsid w:val="004B1988"/>
    <w:rPr>
      <w:rFonts w:eastAsiaTheme="minorHAnsi"/>
      <w:lang w:eastAsia="en-US"/>
    </w:rPr>
  </w:style>
  <w:style w:type="paragraph" w:customStyle="1" w:styleId="6ED3356461364A45AC165E0E2BA64B8C3">
    <w:name w:val="6ED3356461364A45AC165E0E2BA64B8C3"/>
    <w:rsid w:val="004B1988"/>
    <w:rPr>
      <w:rFonts w:eastAsiaTheme="minorHAnsi"/>
      <w:lang w:eastAsia="en-US"/>
    </w:rPr>
  </w:style>
  <w:style w:type="paragraph" w:customStyle="1" w:styleId="5F369B041E9845D58E1B85D7BE8090E13">
    <w:name w:val="5F369B041E9845D58E1B85D7BE8090E13"/>
    <w:rsid w:val="004B1988"/>
    <w:rPr>
      <w:rFonts w:eastAsiaTheme="minorHAnsi"/>
      <w:lang w:eastAsia="en-US"/>
    </w:rPr>
  </w:style>
  <w:style w:type="paragraph" w:customStyle="1" w:styleId="48276D3D02E74F32B5D6478BA156414A3">
    <w:name w:val="48276D3D02E74F32B5D6478BA156414A3"/>
    <w:rsid w:val="004B1988"/>
    <w:rPr>
      <w:rFonts w:eastAsiaTheme="minorHAnsi"/>
      <w:lang w:eastAsia="en-US"/>
    </w:rPr>
  </w:style>
  <w:style w:type="paragraph" w:customStyle="1" w:styleId="03EEFE7C20AD42088A30C2C76BF4FAB93">
    <w:name w:val="03EEFE7C20AD42088A30C2C76BF4FAB93"/>
    <w:rsid w:val="004B1988"/>
    <w:rPr>
      <w:rFonts w:eastAsiaTheme="minorHAnsi"/>
      <w:lang w:eastAsia="en-US"/>
    </w:rPr>
  </w:style>
  <w:style w:type="paragraph" w:customStyle="1" w:styleId="E62EFF1536364222A4A667FE252294EA3">
    <w:name w:val="E62EFF1536364222A4A667FE252294EA3"/>
    <w:rsid w:val="004B1988"/>
    <w:rPr>
      <w:rFonts w:eastAsiaTheme="minorHAnsi"/>
      <w:lang w:eastAsia="en-US"/>
    </w:rPr>
  </w:style>
  <w:style w:type="paragraph" w:customStyle="1" w:styleId="BE9E8EDB84CC42BD9BCE96FBB3B408A73">
    <w:name w:val="BE9E8EDB84CC42BD9BCE96FBB3B408A73"/>
    <w:rsid w:val="004B1988"/>
    <w:rPr>
      <w:rFonts w:eastAsiaTheme="minorHAnsi"/>
      <w:lang w:eastAsia="en-US"/>
    </w:rPr>
  </w:style>
  <w:style w:type="paragraph" w:customStyle="1" w:styleId="46F3A5BD40284C119AE0DEEF6AE9F92F3">
    <w:name w:val="46F3A5BD40284C119AE0DEEF6AE9F92F3"/>
    <w:rsid w:val="004B1988"/>
    <w:rPr>
      <w:rFonts w:eastAsiaTheme="minorHAnsi"/>
      <w:lang w:eastAsia="en-US"/>
    </w:rPr>
  </w:style>
  <w:style w:type="paragraph" w:customStyle="1" w:styleId="0C70D574900648E59BC442D61D08F40B3">
    <w:name w:val="0C70D574900648E59BC442D61D08F40B3"/>
    <w:rsid w:val="004B1988"/>
    <w:rPr>
      <w:rFonts w:eastAsiaTheme="minorHAnsi"/>
      <w:lang w:eastAsia="en-US"/>
    </w:rPr>
  </w:style>
  <w:style w:type="paragraph" w:customStyle="1" w:styleId="AE868AD1F0614853B713E0F0BB3D0B683">
    <w:name w:val="AE868AD1F0614853B713E0F0BB3D0B683"/>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3">
    <w:name w:val="E52D07E2B1EF4BB3B32A8877E67A85483"/>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A7A519E9EE34735ACB8B6B357BDEAB83">
    <w:name w:val="7A7A519E9EE34735ACB8B6B357BDEAB83"/>
    <w:rsid w:val="004B1988"/>
    <w:rPr>
      <w:rFonts w:eastAsiaTheme="minorHAnsi"/>
      <w:lang w:eastAsia="en-US"/>
    </w:rPr>
  </w:style>
  <w:style w:type="paragraph" w:customStyle="1" w:styleId="C550D47B520941159BAFC0F3190694423">
    <w:name w:val="C550D47B520941159BAFC0F3190694423"/>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E594DA7408C46E58FC529D875777B554">
    <w:name w:val="EE594DA7408C46E58FC529D875777B554"/>
    <w:rsid w:val="004B1988"/>
    <w:rPr>
      <w:rFonts w:eastAsiaTheme="minorHAnsi"/>
      <w:lang w:eastAsia="en-US"/>
    </w:rPr>
  </w:style>
  <w:style w:type="paragraph" w:customStyle="1" w:styleId="2EA4865D1E3743719BA37C950B5068964">
    <w:name w:val="2EA4865D1E3743719BA37C950B5068964"/>
    <w:rsid w:val="004B1988"/>
    <w:rPr>
      <w:rFonts w:eastAsiaTheme="minorHAnsi"/>
      <w:lang w:eastAsia="en-US"/>
    </w:rPr>
  </w:style>
  <w:style w:type="paragraph" w:customStyle="1" w:styleId="92B01218C8104B5E9563944C042DB16D4">
    <w:name w:val="92B01218C8104B5E9563944C042DB16D4"/>
    <w:rsid w:val="004B1988"/>
    <w:rPr>
      <w:rFonts w:eastAsiaTheme="minorHAnsi"/>
      <w:lang w:eastAsia="en-US"/>
    </w:rPr>
  </w:style>
  <w:style w:type="paragraph" w:customStyle="1" w:styleId="F8EC2BC56814468FA893905602EFCE2F4">
    <w:name w:val="F8EC2BC56814468FA893905602EFCE2F4"/>
    <w:rsid w:val="004B1988"/>
    <w:rPr>
      <w:rFonts w:eastAsiaTheme="minorHAnsi"/>
      <w:lang w:eastAsia="en-US"/>
    </w:rPr>
  </w:style>
  <w:style w:type="paragraph" w:customStyle="1" w:styleId="2FB345D1C7614849BDBA65415D37BA834">
    <w:name w:val="2FB345D1C7614849BDBA65415D37BA834"/>
    <w:rsid w:val="004B1988"/>
    <w:rPr>
      <w:rFonts w:eastAsiaTheme="minorHAnsi"/>
      <w:lang w:eastAsia="en-US"/>
    </w:rPr>
  </w:style>
  <w:style w:type="paragraph" w:customStyle="1" w:styleId="91C2C17C2A8C47B78C4B84DF256776964">
    <w:name w:val="91C2C17C2A8C47B78C4B84DF256776964"/>
    <w:rsid w:val="004B1988"/>
    <w:rPr>
      <w:rFonts w:eastAsiaTheme="minorHAnsi"/>
      <w:lang w:eastAsia="en-US"/>
    </w:rPr>
  </w:style>
  <w:style w:type="paragraph" w:customStyle="1" w:styleId="C1007D6715274204AF4A5AA98C72232A4">
    <w:name w:val="C1007D6715274204AF4A5AA98C72232A4"/>
    <w:rsid w:val="004B1988"/>
    <w:rPr>
      <w:rFonts w:eastAsiaTheme="minorHAnsi"/>
      <w:lang w:eastAsia="en-US"/>
    </w:rPr>
  </w:style>
  <w:style w:type="paragraph" w:customStyle="1" w:styleId="07C96751D85F4AE787654874A9282F2F4">
    <w:name w:val="07C96751D85F4AE787654874A9282F2F4"/>
    <w:rsid w:val="004B1988"/>
    <w:rPr>
      <w:rFonts w:eastAsiaTheme="minorHAnsi"/>
      <w:lang w:eastAsia="en-US"/>
    </w:rPr>
  </w:style>
  <w:style w:type="paragraph" w:customStyle="1" w:styleId="4E2D276AE9F345E5ADFFD40EF825936A4">
    <w:name w:val="4E2D276AE9F345E5ADFFD40EF825936A4"/>
    <w:rsid w:val="004B1988"/>
    <w:rPr>
      <w:rFonts w:eastAsiaTheme="minorHAnsi"/>
      <w:lang w:eastAsia="en-US"/>
    </w:rPr>
  </w:style>
  <w:style w:type="paragraph" w:customStyle="1" w:styleId="93151BEDDF89481488D5AD4C8B8D47D44">
    <w:name w:val="93151BEDDF89481488D5AD4C8B8D47D44"/>
    <w:rsid w:val="004B1988"/>
    <w:rPr>
      <w:rFonts w:eastAsiaTheme="minorHAnsi"/>
      <w:lang w:eastAsia="en-US"/>
    </w:rPr>
  </w:style>
  <w:style w:type="paragraph" w:customStyle="1" w:styleId="33AC5018800141D7A6F4BD048C0370984">
    <w:name w:val="33AC5018800141D7A6F4BD048C0370984"/>
    <w:rsid w:val="004B1988"/>
    <w:rPr>
      <w:rFonts w:eastAsiaTheme="minorHAnsi"/>
      <w:lang w:eastAsia="en-US"/>
    </w:rPr>
  </w:style>
  <w:style w:type="paragraph" w:customStyle="1" w:styleId="F17B8EB762D641FA94E3C8368C5E5ABA">
    <w:name w:val="F17B8EB762D641FA94E3C8368C5E5ABA"/>
    <w:rsid w:val="004B1988"/>
    <w:rPr>
      <w:rFonts w:eastAsiaTheme="minorHAnsi"/>
      <w:lang w:eastAsia="en-US"/>
    </w:rPr>
  </w:style>
  <w:style w:type="paragraph" w:customStyle="1" w:styleId="E329BE04910E44C9B28CEB5F233F24B24">
    <w:name w:val="E329BE04910E44C9B28CEB5F233F24B24"/>
    <w:rsid w:val="004B1988"/>
    <w:rPr>
      <w:rFonts w:eastAsiaTheme="minorHAnsi"/>
      <w:lang w:eastAsia="en-US"/>
    </w:rPr>
  </w:style>
  <w:style w:type="paragraph" w:customStyle="1" w:styleId="3E73C4C866054D04A9BBF3E3AF5016084">
    <w:name w:val="3E73C4C866054D04A9BBF3E3AF5016084"/>
    <w:rsid w:val="004B1988"/>
    <w:rPr>
      <w:rFonts w:eastAsiaTheme="minorHAnsi"/>
      <w:lang w:eastAsia="en-US"/>
    </w:rPr>
  </w:style>
  <w:style w:type="paragraph" w:customStyle="1" w:styleId="1255FC28AAF14E9883828317EDE9E28B4">
    <w:name w:val="1255FC28AAF14E9883828317EDE9E28B4"/>
    <w:rsid w:val="004B1988"/>
    <w:pPr>
      <w:ind w:left="720"/>
      <w:contextualSpacing/>
    </w:pPr>
    <w:rPr>
      <w:rFonts w:eastAsiaTheme="minorHAnsi"/>
      <w:lang w:eastAsia="en-US"/>
    </w:rPr>
  </w:style>
  <w:style w:type="paragraph" w:customStyle="1" w:styleId="93524B5F95A34DCEB0AFE5061848220D4">
    <w:name w:val="93524B5F95A34DCEB0AFE5061848220D4"/>
    <w:rsid w:val="004B1988"/>
    <w:pPr>
      <w:ind w:left="720"/>
      <w:contextualSpacing/>
    </w:pPr>
    <w:rPr>
      <w:rFonts w:eastAsiaTheme="minorHAnsi"/>
      <w:lang w:eastAsia="en-US"/>
    </w:rPr>
  </w:style>
  <w:style w:type="paragraph" w:customStyle="1" w:styleId="15847AEBCF0B4292976FE8A9EEA432FF4">
    <w:name w:val="15847AEBCF0B4292976FE8A9EEA432FF4"/>
    <w:rsid w:val="004B1988"/>
    <w:pPr>
      <w:ind w:left="720"/>
      <w:contextualSpacing/>
    </w:pPr>
    <w:rPr>
      <w:rFonts w:eastAsiaTheme="minorHAnsi"/>
      <w:lang w:eastAsia="en-US"/>
    </w:rPr>
  </w:style>
  <w:style w:type="paragraph" w:customStyle="1" w:styleId="177FE83D40E7409EAF4E04735D7A2DD44">
    <w:name w:val="177FE83D40E7409EAF4E04735D7A2DD44"/>
    <w:rsid w:val="004B1988"/>
    <w:pPr>
      <w:ind w:left="720"/>
      <w:contextualSpacing/>
    </w:pPr>
    <w:rPr>
      <w:rFonts w:eastAsiaTheme="minorHAnsi"/>
      <w:lang w:eastAsia="en-US"/>
    </w:rPr>
  </w:style>
  <w:style w:type="paragraph" w:customStyle="1" w:styleId="5712E2BCB3F548938FB348FBA5EDF1554">
    <w:name w:val="5712E2BCB3F548938FB348FBA5EDF1554"/>
    <w:rsid w:val="004B1988"/>
    <w:pPr>
      <w:ind w:left="720"/>
      <w:contextualSpacing/>
    </w:pPr>
    <w:rPr>
      <w:rFonts w:eastAsiaTheme="minorHAnsi"/>
      <w:lang w:eastAsia="en-US"/>
    </w:rPr>
  </w:style>
  <w:style w:type="paragraph" w:customStyle="1" w:styleId="D094D73E8E9E497784C2869DCC1823D74">
    <w:name w:val="D094D73E8E9E497784C2869DCC1823D74"/>
    <w:rsid w:val="004B1988"/>
    <w:pPr>
      <w:ind w:left="720"/>
      <w:contextualSpacing/>
    </w:pPr>
    <w:rPr>
      <w:rFonts w:eastAsiaTheme="minorHAnsi"/>
      <w:lang w:eastAsia="en-US"/>
    </w:rPr>
  </w:style>
  <w:style w:type="paragraph" w:customStyle="1" w:styleId="D59A79CFF50B490489D1C1C5EFC5A9614">
    <w:name w:val="D59A79CFF50B490489D1C1C5EFC5A9614"/>
    <w:rsid w:val="004B1988"/>
    <w:rPr>
      <w:rFonts w:eastAsiaTheme="minorHAnsi"/>
      <w:lang w:eastAsia="en-US"/>
    </w:rPr>
  </w:style>
  <w:style w:type="paragraph" w:customStyle="1" w:styleId="D508D975030F4DF787947214EB4EFE904">
    <w:name w:val="D508D975030F4DF787947214EB4EFE904"/>
    <w:rsid w:val="004B1988"/>
    <w:pPr>
      <w:ind w:left="720"/>
      <w:contextualSpacing/>
    </w:pPr>
    <w:rPr>
      <w:rFonts w:eastAsiaTheme="minorHAnsi"/>
      <w:lang w:eastAsia="en-US"/>
    </w:rPr>
  </w:style>
  <w:style w:type="paragraph" w:customStyle="1" w:styleId="EEF00C8389D44AB386199B6CC32D08744">
    <w:name w:val="EEF00C8389D44AB386199B6CC32D08744"/>
    <w:rsid w:val="004B1988"/>
    <w:pPr>
      <w:ind w:left="720"/>
      <w:contextualSpacing/>
    </w:pPr>
    <w:rPr>
      <w:rFonts w:eastAsiaTheme="minorHAnsi"/>
      <w:lang w:eastAsia="en-US"/>
    </w:rPr>
  </w:style>
  <w:style w:type="paragraph" w:customStyle="1" w:styleId="1D49BF1B4FA84376BCC05F6D554A73294">
    <w:name w:val="1D49BF1B4FA84376BCC05F6D554A73294"/>
    <w:rsid w:val="004B1988"/>
    <w:pPr>
      <w:ind w:left="720"/>
      <w:contextualSpacing/>
    </w:pPr>
    <w:rPr>
      <w:rFonts w:eastAsiaTheme="minorHAnsi"/>
      <w:lang w:eastAsia="en-US"/>
    </w:rPr>
  </w:style>
  <w:style w:type="paragraph" w:customStyle="1" w:styleId="DEF08BD96755421BBEB0D2DA99B75E1A4">
    <w:name w:val="DEF08BD96755421BBEB0D2DA99B75E1A4"/>
    <w:rsid w:val="004B1988"/>
    <w:pPr>
      <w:ind w:left="720"/>
      <w:contextualSpacing/>
    </w:pPr>
    <w:rPr>
      <w:rFonts w:eastAsiaTheme="minorHAnsi"/>
      <w:lang w:eastAsia="en-US"/>
    </w:rPr>
  </w:style>
  <w:style w:type="paragraph" w:customStyle="1" w:styleId="FA567388F7FE4EE1B156D93638B697A34">
    <w:name w:val="FA567388F7FE4EE1B156D93638B697A34"/>
    <w:rsid w:val="004B1988"/>
    <w:pPr>
      <w:ind w:left="720"/>
      <w:contextualSpacing/>
    </w:pPr>
    <w:rPr>
      <w:rFonts w:eastAsiaTheme="minorHAnsi"/>
      <w:lang w:eastAsia="en-US"/>
    </w:rPr>
  </w:style>
  <w:style w:type="paragraph" w:customStyle="1" w:styleId="86B6A9F84D9F42348A88BA50E9D9149D4">
    <w:name w:val="86B6A9F84D9F42348A88BA50E9D9149D4"/>
    <w:rsid w:val="004B1988"/>
    <w:pPr>
      <w:ind w:left="720"/>
      <w:contextualSpacing/>
    </w:pPr>
    <w:rPr>
      <w:rFonts w:eastAsiaTheme="minorHAnsi"/>
      <w:lang w:eastAsia="en-US"/>
    </w:rPr>
  </w:style>
  <w:style w:type="paragraph" w:customStyle="1" w:styleId="627F8A40E5BB4968AC12BB6385943F864">
    <w:name w:val="627F8A40E5BB4968AC12BB6385943F864"/>
    <w:rsid w:val="004B1988"/>
    <w:pPr>
      <w:ind w:left="720"/>
      <w:contextualSpacing/>
    </w:pPr>
    <w:rPr>
      <w:rFonts w:eastAsiaTheme="minorHAnsi"/>
      <w:lang w:eastAsia="en-US"/>
    </w:rPr>
  </w:style>
  <w:style w:type="paragraph" w:customStyle="1" w:styleId="D413F6B80EF14DC2B1045E2AE58211194">
    <w:name w:val="D413F6B80EF14DC2B1045E2AE58211194"/>
    <w:rsid w:val="004B1988"/>
    <w:rPr>
      <w:rFonts w:eastAsiaTheme="minorHAnsi"/>
      <w:lang w:eastAsia="en-US"/>
    </w:rPr>
  </w:style>
  <w:style w:type="paragraph" w:customStyle="1" w:styleId="CACB257439B342748715C685AF7B976C4">
    <w:name w:val="CACB257439B342748715C685AF7B976C4"/>
    <w:rsid w:val="004B1988"/>
    <w:rPr>
      <w:rFonts w:eastAsiaTheme="minorHAnsi"/>
      <w:lang w:eastAsia="en-US"/>
    </w:rPr>
  </w:style>
  <w:style w:type="paragraph" w:customStyle="1" w:styleId="6ED3356461364A45AC165E0E2BA64B8C4">
    <w:name w:val="6ED3356461364A45AC165E0E2BA64B8C4"/>
    <w:rsid w:val="004B1988"/>
    <w:rPr>
      <w:rFonts w:eastAsiaTheme="minorHAnsi"/>
      <w:lang w:eastAsia="en-US"/>
    </w:rPr>
  </w:style>
  <w:style w:type="paragraph" w:customStyle="1" w:styleId="5F369B041E9845D58E1B85D7BE8090E14">
    <w:name w:val="5F369B041E9845D58E1B85D7BE8090E14"/>
    <w:rsid w:val="004B1988"/>
    <w:rPr>
      <w:rFonts w:eastAsiaTheme="minorHAnsi"/>
      <w:lang w:eastAsia="en-US"/>
    </w:rPr>
  </w:style>
  <w:style w:type="paragraph" w:customStyle="1" w:styleId="48276D3D02E74F32B5D6478BA156414A4">
    <w:name w:val="48276D3D02E74F32B5D6478BA156414A4"/>
    <w:rsid w:val="004B1988"/>
    <w:rPr>
      <w:rFonts w:eastAsiaTheme="minorHAnsi"/>
      <w:lang w:eastAsia="en-US"/>
    </w:rPr>
  </w:style>
  <w:style w:type="paragraph" w:customStyle="1" w:styleId="03EEFE7C20AD42088A30C2C76BF4FAB94">
    <w:name w:val="03EEFE7C20AD42088A30C2C76BF4FAB94"/>
    <w:rsid w:val="004B1988"/>
    <w:rPr>
      <w:rFonts w:eastAsiaTheme="minorHAnsi"/>
      <w:lang w:eastAsia="en-US"/>
    </w:rPr>
  </w:style>
  <w:style w:type="paragraph" w:customStyle="1" w:styleId="E62EFF1536364222A4A667FE252294EA4">
    <w:name w:val="E62EFF1536364222A4A667FE252294EA4"/>
    <w:rsid w:val="004B1988"/>
    <w:rPr>
      <w:rFonts w:eastAsiaTheme="minorHAnsi"/>
      <w:lang w:eastAsia="en-US"/>
    </w:rPr>
  </w:style>
  <w:style w:type="paragraph" w:customStyle="1" w:styleId="BE9E8EDB84CC42BD9BCE96FBB3B408A74">
    <w:name w:val="BE9E8EDB84CC42BD9BCE96FBB3B408A74"/>
    <w:rsid w:val="004B1988"/>
    <w:rPr>
      <w:rFonts w:eastAsiaTheme="minorHAnsi"/>
      <w:lang w:eastAsia="en-US"/>
    </w:rPr>
  </w:style>
  <w:style w:type="paragraph" w:customStyle="1" w:styleId="46F3A5BD40284C119AE0DEEF6AE9F92F4">
    <w:name w:val="46F3A5BD40284C119AE0DEEF6AE9F92F4"/>
    <w:rsid w:val="004B1988"/>
    <w:rPr>
      <w:rFonts w:eastAsiaTheme="minorHAnsi"/>
      <w:lang w:eastAsia="en-US"/>
    </w:rPr>
  </w:style>
  <w:style w:type="paragraph" w:customStyle="1" w:styleId="0C70D574900648E59BC442D61D08F40B4">
    <w:name w:val="0C70D574900648E59BC442D61D08F40B4"/>
    <w:rsid w:val="004B1988"/>
    <w:rPr>
      <w:rFonts w:eastAsiaTheme="minorHAnsi"/>
      <w:lang w:eastAsia="en-US"/>
    </w:rPr>
  </w:style>
  <w:style w:type="paragraph" w:customStyle="1" w:styleId="AE868AD1F0614853B713E0F0BB3D0B684">
    <w:name w:val="AE868AD1F0614853B713E0F0BB3D0B684"/>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4">
    <w:name w:val="E52D07E2B1EF4BB3B32A8877E67A85484"/>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A7A519E9EE34735ACB8B6B357BDEAB84">
    <w:name w:val="7A7A519E9EE34735ACB8B6B357BDEAB84"/>
    <w:rsid w:val="004B1988"/>
    <w:rPr>
      <w:rFonts w:eastAsiaTheme="minorHAnsi"/>
      <w:lang w:eastAsia="en-US"/>
    </w:rPr>
  </w:style>
  <w:style w:type="paragraph" w:customStyle="1" w:styleId="C550D47B520941159BAFC0F3190694424">
    <w:name w:val="C550D47B520941159BAFC0F3190694424"/>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3031EE8A51E4FCEA7DC988183364729">
    <w:name w:val="D3031EE8A51E4FCEA7DC988183364729"/>
    <w:rsid w:val="004B1988"/>
  </w:style>
  <w:style w:type="paragraph" w:customStyle="1" w:styleId="9425C9A54667466B9FB828373F524B3C">
    <w:name w:val="9425C9A54667466B9FB828373F524B3C"/>
    <w:rsid w:val="004B1988"/>
  </w:style>
  <w:style w:type="paragraph" w:customStyle="1" w:styleId="73BE68904C6942CAA80E9003A19B6A0B">
    <w:name w:val="73BE68904C6942CAA80E9003A19B6A0B"/>
    <w:rsid w:val="004B1988"/>
  </w:style>
  <w:style w:type="paragraph" w:customStyle="1" w:styleId="0A29C19B20564CF48B4D55D1A910502F">
    <w:name w:val="0A29C19B20564CF48B4D55D1A910502F"/>
    <w:rsid w:val="000A1FB0"/>
    <w:pPr>
      <w:spacing w:after="160" w:line="259" w:lineRule="auto"/>
    </w:pPr>
  </w:style>
  <w:style w:type="paragraph" w:customStyle="1" w:styleId="0A29C19B20564CF48B4D55D1A910502F1">
    <w:name w:val="0A29C19B20564CF48B4D55D1A910502F1"/>
    <w:rsid w:val="000A1FB0"/>
    <w:rPr>
      <w:rFonts w:eastAsiaTheme="minorHAnsi"/>
      <w:lang w:eastAsia="en-US"/>
    </w:rPr>
  </w:style>
  <w:style w:type="paragraph" w:customStyle="1" w:styleId="F8EC2BC56814468FA893905602EFCE2F5">
    <w:name w:val="F8EC2BC56814468FA893905602EFCE2F5"/>
    <w:rsid w:val="000A1FB0"/>
    <w:rPr>
      <w:rFonts w:eastAsiaTheme="minorHAnsi"/>
      <w:lang w:eastAsia="en-US"/>
    </w:rPr>
  </w:style>
  <w:style w:type="paragraph" w:customStyle="1" w:styleId="2FB345D1C7614849BDBA65415D37BA835">
    <w:name w:val="2FB345D1C7614849BDBA65415D37BA835"/>
    <w:rsid w:val="000A1FB0"/>
    <w:rPr>
      <w:rFonts w:eastAsiaTheme="minorHAnsi"/>
      <w:lang w:eastAsia="en-US"/>
    </w:rPr>
  </w:style>
  <w:style w:type="paragraph" w:customStyle="1" w:styleId="C1007D6715274204AF4A5AA98C72232A5">
    <w:name w:val="C1007D6715274204AF4A5AA98C72232A5"/>
    <w:rsid w:val="000A1FB0"/>
    <w:rPr>
      <w:rFonts w:eastAsiaTheme="minorHAnsi"/>
      <w:lang w:eastAsia="en-US"/>
    </w:rPr>
  </w:style>
  <w:style w:type="paragraph" w:customStyle="1" w:styleId="E329BE04910E44C9B28CEB5F233F24B25">
    <w:name w:val="E329BE04910E44C9B28CEB5F233F24B25"/>
    <w:rsid w:val="000A1FB0"/>
    <w:rPr>
      <w:rFonts w:eastAsiaTheme="minorHAnsi"/>
      <w:lang w:eastAsia="en-US"/>
    </w:rPr>
  </w:style>
  <w:style w:type="paragraph" w:customStyle="1" w:styleId="3E73C4C866054D04A9BBF3E3AF5016085">
    <w:name w:val="3E73C4C866054D04A9BBF3E3AF5016085"/>
    <w:rsid w:val="000A1FB0"/>
    <w:rPr>
      <w:rFonts w:eastAsiaTheme="minorHAnsi"/>
      <w:lang w:eastAsia="en-US"/>
    </w:rPr>
  </w:style>
  <w:style w:type="paragraph" w:customStyle="1" w:styleId="1255FC28AAF14E9883828317EDE9E28B5">
    <w:name w:val="1255FC28AAF14E9883828317EDE9E28B5"/>
    <w:rsid w:val="000A1FB0"/>
    <w:pPr>
      <w:ind w:left="720"/>
      <w:contextualSpacing/>
    </w:pPr>
    <w:rPr>
      <w:rFonts w:eastAsiaTheme="minorHAnsi"/>
      <w:lang w:eastAsia="en-US"/>
    </w:rPr>
  </w:style>
  <w:style w:type="paragraph" w:customStyle="1" w:styleId="93524B5F95A34DCEB0AFE5061848220D5">
    <w:name w:val="93524B5F95A34DCEB0AFE5061848220D5"/>
    <w:rsid w:val="000A1FB0"/>
    <w:pPr>
      <w:ind w:left="720"/>
      <w:contextualSpacing/>
    </w:pPr>
    <w:rPr>
      <w:rFonts w:eastAsiaTheme="minorHAnsi"/>
      <w:lang w:eastAsia="en-US"/>
    </w:rPr>
  </w:style>
  <w:style w:type="paragraph" w:customStyle="1" w:styleId="15847AEBCF0B4292976FE8A9EEA432FF5">
    <w:name w:val="15847AEBCF0B4292976FE8A9EEA432FF5"/>
    <w:rsid w:val="000A1FB0"/>
    <w:pPr>
      <w:ind w:left="720"/>
      <w:contextualSpacing/>
    </w:pPr>
    <w:rPr>
      <w:rFonts w:eastAsiaTheme="minorHAnsi"/>
      <w:lang w:eastAsia="en-US"/>
    </w:rPr>
  </w:style>
  <w:style w:type="paragraph" w:customStyle="1" w:styleId="177FE83D40E7409EAF4E04735D7A2DD45">
    <w:name w:val="177FE83D40E7409EAF4E04735D7A2DD45"/>
    <w:rsid w:val="000A1FB0"/>
    <w:pPr>
      <w:ind w:left="720"/>
      <w:contextualSpacing/>
    </w:pPr>
    <w:rPr>
      <w:rFonts w:eastAsiaTheme="minorHAnsi"/>
      <w:lang w:eastAsia="en-US"/>
    </w:rPr>
  </w:style>
  <w:style w:type="paragraph" w:customStyle="1" w:styleId="5712E2BCB3F548938FB348FBA5EDF1555">
    <w:name w:val="5712E2BCB3F548938FB348FBA5EDF1555"/>
    <w:rsid w:val="000A1FB0"/>
    <w:pPr>
      <w:ind w:left="720"/>
      <w:contextualSpacing/>
    </w:pPr>
    <w:rPr>
      <w:rFonts w:eastAsiaTheme="minorHAnsi"/>
      <w:lang w:eastAsia="en-US"/>
    </w:rPr>
  </w:style>
  <w:style w:type="paragraph" w:customStyle="1" w:styleId="D094D73E8E9E497784C2869DCC1823D75">
    <w:name w:val="D094D73E8E9E497784C2869DCC1823D75"/>
    <w:rsid w:val="000A1FB0"/>
    <w:pPr>
      <w:ind w:left="720"/>
      <w:contextualSpacing/>
    </w:pPr>
    <w:rPr>
      <w:rFonts w:eastAsiaTheme="minorHAnsi"/>
      <w:lang w:eastAsia="en-US"/>
    </w:rPr>
  </w:style>
  <w:style w:type="paragraph" w:customStyle="1" w:styleId="D59A79CFF50B490489D1C1C5EFC5A9615">
    <w:name w:val="D59A79CFF50B490489D1C1C5EFC5A9615"/>
    <w:rsid w:val="000A1FB0"/>
    <w:rPr>
      <w:rFonts w:eastAsiaTheme="minorHAnsi"/>
      <w:lang w:eastAsia="en-US"/>
    </w:rPr>
  </w:style>
  <w:style w:type="paragraph" w:customStyle="1" w:styleId="D508D975030F4DF787947214EB4EFE905">
    <w:name w:val="D508D975030F4DF787947214EB4EFE905"/>
    <w:rsid w:val="000A1FB0"/>
    <w:pPr>
      <w:ind w:left="720"/>
      <w:contextualSpacing/>
    </w:pPr>
    <w:rPr>
      <w:rFonts w:eastAsiaTheme="minorHAnsi"/>
      <w:lang w:eastAsia="en-US"/>
    </w:rPr>
  </w:style>
  <w:style w:type="paragraph" w:customStyle="1" w:styleId="EEF00C8389D44AB386199B6CC32D08745">
    <w:name w:val="EEF00C8389D44AB386199B6CC32D08745"/>
    <w:rsid w:val="000A1FB0"/>
    <w:pPr>
      <w:ind w:left="720"/>
      <w:contextualSpacing/>
    </w:pPr>
    <w:rPr>
      <w:rFonts w:eastAsiaTheme="minorHAnsi"/>
      <w:lang w:eastAsia="en-US"/>
    </w:rPr>
  </w:style>
  <w:style w:type="paragraph" w:customStyle="1" w:styleId="1D49BF1B4FA84376BCC05F6D554A73295">
    <w:name w:val="1D49BF1B4FA84376BCC05F6D554A73295"/>
    <w:rsid w:val="000A1FB0"/>
    <w:pPr>
      <w:ind w:left="720"/>
      <w:contextualSpacing/>
    </w:pPr>
    <w:rPr>
      <w:rFonts w:eastAsiaTheme="minorHAnsi"/>
      <w:lang w:eastAsia="en-US"/>
    </w:rPr>
  </w:style>
  <w:style w:type="paragraph" w:customStyle="1" w:styleId="DEF08BD96755421BBEB0D2DA99B75E1A5">
    <w:name w:val="DEF08BD96755421BBEB0D2DA99B75E1A5"/>
    <w:rsid w:val="000A1FB0"/>
    <w:pPr>
      <w:ind w:left="720"/>
      <w:contextualSpacing/>
    </w:pPr>
    <w:rPr>
      <w:rFonts w:eastAsiaTheme="minorHAnsi"/>
      <w:lang w:eastAsia="en-US"/>
    </w:rPr>
  </w:style>
  <w:style w:type="paragraph" w:customStyle="1" w:styleId="FA567388F7FE4EE1B156D93638B697A35">
    <w:name w:val="FA567388F7FE4EE1B156D93638B697A35"/>
    <w:rsid w:val="000A1FB0"/>
    <w:pPr>
      <w:ind w:left="720"/>
      <w:contextualSpacing/>
    </w:pPr>
    <w:rPr>
      <w:rFonts w:eastAsiaTheme="minorHAnsi"/>
      <w:lang w:eastAsia="en-US"/>
    </w:rPr>
  </w:style>
  <w:style w:type="paragraph" w:customStyle="1" w:styleId="86B6A9F84D9F42348A88BA50E9D9149D5">
    <w:name w:val="86B6A9F84D9F42348A88BA50E9D9149D5"/>
    <w:rsid w:val="000A1FB0"/>
    <w:pPr>
      <w:ind w:left="720"/>
      <w:contextualSpacing/>
    </w:pPr>
    <w:rPr>
      <w:rFonts w:eastAsiaTheme="minorHAnsi"/>
      <w:lang w:eastAsia="en-US"/>
    </w:rPr>
  </w:style>
  <w:style w:type="paragraph" w:customStyle="1" w:styleId="627F8A40E5BB4968AC12BB6385943F865">
    <w:name w:val="627F8A40E5BB4968AC12BB6385943F865"/>
    <w:rsid w:val="000A1FB0"/>
    <w:pPr>
      <w:ind w:left="720"/>
      <w:contextualSpacing/>
    </w:pPr>
    <w:rPr>
      <w:rFonts w:eastAsiaTheme="minorHAnsi"/>
      <w:lang w:eastAsia="en-US"/>
    </w:rPr>
  </w:style>
  <w:style w:type="paragraph" w:customStyle="1" w:styleId="E62EFF1536364222A4A667FE252294EA5">
    <w:name w:val="E62EFF1536364222A4A667FE252294EA5"/>
    <w:rsid w:val="000A1FB0"/>
    <w:rPr>
      <w:rFonts w:eastAsiaTheme="minorHAnsi"/>
      <w:lang w:eastAsia="en-US"/>
    </w:rPr>
  </w:style>
  <w:style w:type="paragraph" w:customStyle="1" w:styleId="BE9E8EDB84CC42BD9BCE96FBB3B408A75">
    <w:name w:val="BE9E8EDB84CC42BD9BCE96FBB3B408A75"/>
    <w:rsid w:val="000A1FB0"/>
    <w:rPr>
      <w:rFonts w:eastAsiaTheme="minorHAnsi"/>
      <w:lang w:eastAsia="en-US"/>
    </w:rPr>
  </w:style>
  <w:style w:type="paragraph" w:customStyle="1" w:styleId="46F3A5BD40284C119AE0DEEF6AE9F92F5">
    <w:name w:val="46F3A5BD40284C119AE0DEEF6AE9F92F5"/>
    <w:rsid w:val="000A1FB0"/>
    <w:rPr>
      <w:rFonts w:eastAsiaTheme="minorHAnsi"/>
      <w:lang w:eastAsia="en-US"/>
    </w:rPr>
  </w:style>
  <w:style w:type="paragraph" w:customStyle="1" w:styleId="0C70D574900648E59BC442D61D08F40B5">
    <w:name w:val="0C70D574900648E59BC442D61D08F40B5"/>
    <w:rsid w:val="000A1FB0"/>
    <w:rPr>
      <w:rFonts w:eastAsiaTheme="minorHAnsi"/>
      <w:lang w:eastAsia="en-US"/>
    </w:rPr>
  </w:style>
  <w:style w:type="paragraph" w:customStyle="1" w:styleId="AE868AD1F0614853B713E0F0BB3D0B685">
    <w:name w:val="AE868AD1F0614853B713E0F0BB3D0B685"/>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5">
    <w:name w:val="E52D07E2B1EF4BB3B32A8877E67A85485"/>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3031EE8A51E4FCEA7DC9881833647291">
    <w:name w:val="D3031EE8A51E4FCEA7DC9881833647291"/>
    <w:rsid w:val="000A1FB0"/>
    <w:rPr>
      <w:rFonts w:eastAsiaTheme="minorHAnsi"/>
      <w:lang w:eastAsia="en-US"/>
    </w:rPr>
  </w:style>
  <w:style w:type="paragraph" w:customStyle="1" w:styleId="7A7A519E9EE34735ACB8B6B357BDEAB85">
    <w:name w:val="7A7A519E9EE34735ACB8B6B357BDEAB85"/>
    <w:rsid w:val="000A1FB0"/>
    <w:rPr>
      <w:rFonts w:eastAsiaTheme="minorHAnsi"/>
      <w:lang w:eastAsia="en-US"/>
    </w:rPr>
  </w:style>
  <w:style w:type="paragraph" w:customStyle="1" w:styleId="C550D47B520941159BAFC0F3190694425">
    <w:name w:val="C550D47B520941159BAFC0F3190694425"/>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0A29C19B20564CF48B4D55D1A910502F2">
    <w:name w:val="0A29C19B20564CF48B4D55D1A910502F2"/>
    <w:rsid w:val="000A1FB0"/>
    <w:rPr>
      <w:rFonts w:eastAsiaTheme="minorHAnsi"/>
      <w:lang w:eastAsia="en-US"/>
    </w:rPr>
  </w:style>
  <w:style w:type="paragraph" w:customStyle="1" w:styleId="F8EC2BC56814468FA893905602EFCE2F6">
    <w:name w:val="F8EC2BC56814468FA893905602EFCE2F6"/>
    <w:rsid w:val="000A1FB0"/>
    <w:rPr>
      <w:rFonts w:eastAsiaTheme="minorHAnsi"/>
      <w:lang w:eastAsia="en-US"/>
    </w:rPr>
  </w:style>
  <w:style w:type="paragraph" w:customStyle="1" w:styleId="2FB345D1C7614849BDBA65415D37BA836">
    <w:name w:val="2FB345D1C7614849BDBA65415D37BA836"/>
    <w:rsid w:val="000A1FB0"/>
    <w:rPr>
      <w:rFonts w:eastAsiaTheme="minorHAnsi"/>
      <w:lang w:eastAsia="en-US"/>
    </w:rPr>
  </w:style>
  <w:style w:type="paragraph" w:customStyle="1" w:styleId="C1007D6715274204AF4A5AA98C72232A6">
    <w:name w:val="C1007D6715274204AF4A5AA98C72232A6"/>
    <w:rsid w:val="000A1FB0"/>
    <w:rPr>
      <w:rFonts w:eastAsiaTheme="minorHAnsi"/>
      <w:lang w:eastAsia="en-US"/>
    </w:rPr>
  </w:style>
  <w:style w:type="paragraph" w:customStyle="1" w:styleId="E329BE04910E44C9B28CEB5F233F24B26">
    <w:name w:val="E329BE04910E44C9B28CEB5F233F24B26"/>
    <w:rsid w:val="000A1FB0"/>
    <w:rPr>
      <w:rFonts w:eastAsiaTheme="minorHAnsi"/>
      <w:lang w:eastAsia="en-US"/>
    </w:rPr>
  </w:style>
  <w:style w:type="paragraph" w:customStyle="1" w:styleId="3E73C4C866054D04A9BBF3E3AF5016086">
    <w:name w:val="3E73C4C866054D04A9BBF3E3AF5016086"/>
    <w:rsid w:val="000A1FB0"/>
    <w:rPr>
      <w:rFonts w:eastAsiaTheme="minorHAnsi"/>
      <w:lang w:eastAsia="en-US"/>
    </w:rPr>
  </w:style>
  <w:style w:type="paragraph" w:customStyle="1" w:styleId="1255FC28AAF14E9883828317EDE9E28B6">
    <w:name w:val="1255FC28AAF14E9883828317EDE9E28B6"/>
    <w:rsid w:val="000A1FB0"/>
    <w:pPr>
      <w:ind w:left="720"/>
      <w:contextualSpacing/>
    </w:pPr>
    <w:rPr>
      <w:rFonts w:eastAsiaTheme="minorHAnsi"/>
      <w:lang w:eastAsia="en-US"/>
    </w:rPr>
  </w:style>
  <w:style w:type="paragraph" w:customStyle="1" w:styleId="93524B5F95A34DCEB0AFE5061848220D6">
    <w:name w:val="93524B5F95A34DCEB0AFE5061848220D6"/>
    <w:rsid w:val="000A1FB0"/>
    <w:pPr>
      <w:ind w:left="720"/>
      <w:contextualSpacing/>
    </w:pPr>
    <w:rPr>
      <w:rFonts w:eastAsiaTheme="minorHAnsi"/>
      <w:lang w:eastAsia="en-US"/>
    </w:rPr>
  </w:style>
  <w:style w:type="paragraph" w:customStyle="1" w:styleId="15847AEBCF0B4292976FE8A9EEA432FF6">
    <w:name w:val="15847AEBCF0B4292976FE8A9EEA432FF6"/>
    <w:rsid w:val="000A1FB0"/>
    <w:pPr>
      <w:ind w:left="720"/>
      <w:contextualSpacing/>
    </w:pPr>
    <w:rPr>
      <w:rFonts w:eastAsiaTheme="minorHAnsi"/>
      <w:lang w:eastAsia="en-US"/>
    </w:rPr>
  </w:style>
  <w:style w:type="paragraph" w:customStyle="1" w:styleId="177FE83D40E7409EAF4E04735D7A2DD46">
    <w:name w:val="177FE83D40E7409EAF4E04735D7A2DD46"/>
    <w:rsid w:val="000A1FB0"/>
    <w:pPr>
      <w:ind w:left="720"/>
      <w:contextualSpacing/>
    </w:pPr>
    <w:rPr>
      <w:rFonts w:eastAsiaTheme="minorHAnsi"/>
      <w:lang w:eastAsia="en-US"/>
    </w:rPr>
  </w:style>
  <w:style w:type="paragraph" w:customStyle="1" w:styleId="5712E2BCB3F548938FB348FBA5EDF1556">
    <w:name w:val="5712E2BCB3F548938FB348FBA5EDF1556"/>
    <w:rsid w:val="000A1FB0"/>
    <w:pPr>
      <w:ind w:left="720"/>
      <w:contextualSpacing/>
    </w:pPr>
    <w:rPr>
      <w:rFonts w:eastAsiaTheme="minorHAnsi"/>
      <w:lang w:eastAsia="en-US"/>
    </w:rPr>
  </w:style>
  <w:style w:type="paragraph" w:customStyle="1" w:styleId="D094D73E8E9E497784C2869DCC1823D76">
    <w:name w:val="D094D73E8E9E497784C2869DCC1823D76"/>
    <w:rsid w:val="000A1FB0"/>
    <w:pPr>
      <w:ind w:left="720"/>
      <w:contextualSpacing/>
    </w:pPr>
    <w:rPr>
      <w:rFonts w:eastAsiaTheme="minorHAnsi"/>
      <w:lang w:eastAsia="en-US"/>
    </w:rPr>
  </w:style>
  <w:style w:type="paragraph" w:customStyle="1" w:styleId="D59A79CFF50B490489D1C1C5EFC5A9616">
    <w:name w:val="D59A79CFF50B490489D1C1C5EFC5A9616"/>
    <w:rsid w:val="000A1FB0"/>
    <w:rPr>
      <w:rFonts w:eastAsiaTheme="minorHAnsi"/>
      <w:lang w:eastAsia="en-US"/>
    </w:rPr>
  </w:style>
  <w:style w:type="paragraph" w:customStyle="1" w:styleId="D508D975030F4DF787947214EB4EFE906">
    <w:name w:val="D508D975030F4DF787947214EB4EFE906"/>
    <w:rsid w:val="000A1FB0"/>
    <w:pPr>
      <w:ind w:left="720"/>
      <w:contextualSpacing/>
    </w:pPr>
    <w:rPr>
      <w:rFonts w:eastAsiaTheme="minorHAnsi"/>
      <w:lang w:eastAsia="en-US"/>
    </w:rPr>
  </w:style>
  <w:style w:type="paragraph" w:customStyle="1" w:styleId="EEF00C8389D44AB386199B6CC32D08746">
    <w:name w:val="EEF00C8389D44AB386199B6CC32D08746"/>
    <w:rsid w:val="000A1FB0"/>
    <w:pPr>
      <w:ind w:left="720"/>
      <w:contextualSpacing/>
    </w:pPr>
    <w:rPr>
      <w:rFonts w:eastAsiaTheme="minorHAnsi"/>
      <w:lang w:eastAsia="en-US"/>
    </w:rPr>
  </w:style>
  <w:style w:type="paragraph" w:customStyle="1" w:styleId="1D49BF1B4FA84376BCC05F6D554A73296">
    <w:name w:val="1D49BF1B4FA84376BCC05F6D554A73296"/>
    <w:rsid w:val="000A1FB0"/>
    <w:pPr>
      <w:ind w:left="720"/>
      <w:contextualSpacing/>
    </w:pPr>
    <w:rPr>
      <w:rFonts w:eastAsiaTheme="minorHAnsi"/>
      <w:lang w:eastAsia="en-US"/>
    </w:rPr>
  </w:style>
  <w:style w:type="paragraph" w:customStyle="1" w:styleId="DEF08BD96755421BBEB0D2DA99B75E1A6">
    <w:name w:val="DEF08BD96755421BBEB0D2DA99B75E1A6"/>
    <w:rsid w:val="000A1FB0"/>
    <w:pPr>
      <w:ind w:left="720"/>
      <w:contextualSpacing/>
    </w:pPr>
    <w:rPr>
      <w:rFonts w:eastAsiaTheme="minorHAnsi"/>
      <w:lang w:eastAsia="en-US"/>
    </w:rPr>
  </w:style>
  <w:style w:type="paragraph" w:customStyle="1" w:styleId="FA567388F7FE4EE1B156D93638B697A36">
    <w:name w:val="FA567388F7FE4EE1B156D93638B697A36"/>
    <w:rsid w:val="000A1FB0"/>
    <w:pPr>
      <w:ind w:left="720"/>
      <w:contextualSpacing/>
    </w:pPr>
    <w:rPr>
      <w:rFonts w:eastAsiaTheme="minorHAnsi"/>
      <w:lang w:eastAsia="en-US"/>
    </w:rPr>
  </w:style>
  <w:style w:type="paragraph" w:customStyle="1" w:styleId="86B6A9F84D9F42348A88BA50E9D9149D6">
    <w:name w:val="86B6A9F84D9F42348A88BA50E9D9149D6"/>
    <w:rsid w:val="000A1FB0"/>
    <w:pPr>
      <w:ind w:left="720"/>
      <w:contextualSpacing/>
    </w:pPr>
    <w:rPr>
      <w:rFonts w:eastAsiaTheme="minorHAnsi"/>
      <w:lang w:eastAsia="en-US"/>
    </w:rPr>
  </w:style>
  <w:style w:type="paragraph" w:customStyle="1" w:styleId="627F8A40E5BB4968AC12BB6385943F866">
    <w:name w:val="627F8A40E5BB4968AC12BB6385943F866"/>
    <w:rsid w:val="000A1FB0"/>
    <w:pPr>
      <w:ind w:left="720"/>
      <w:contextualSpacing/>
    </w:pPr>
    <w:rPr>
      <w:rFonts w:eastAsiaTheme="minorHAnsi"/>
      <w:lang w:eastAsia="en-US"/>
    </w:rPr>
  </w:style>
  <w:style w:type="paragraph" w:customStyle="1" w:styleId="E62EFF1536364222A4A667FE252294EA6">
    <w:name w:val="E62EFF1536364222A4A667FE252294EA6"/>
    <w:rsid w:val="000A1FB0"/>
    <w:rPr>
      <w:rFonts w:eastAsiaTheme="minorHAnsi"/>
      <w:lang w:eastAsia="en-US"/>
    </w:rPr>
  </w:style>
  <w:style w:type="paragraph" w:customStyle="1" w:styleId="BE9E8EDB84CC42BD9BCE96FBB3B408A76">
    <w:name w:val="BE9E8EDB84CC42BD9BCE96FBB3B408A76"/>
    <w:rsid w:val="000A1FB0"/>
    <w:rPr>
      <w:rFonts w:eastAsiaTheme="minorHAnsi"/>
      <w:lang w:eastAsia="en-US"/>
    </w:rPr>
  </w:style>
  <w:style w:type="paragraph" w:customStyle="1" w:styleId="46F3A5BD40284C119AE0DEEF6AE9F92F6">
    <w:name w:val="46F3A5BD40284C119AE0DEEF6AE9F92F6"/>
    <w:rsid w:val="000A1FB0"/>
    <w:rPr>
      <w:rFonts w:eastAsiaTheme="minorHAnsi"/>
      <w:lang w:eastAsia="en-US"/>
    </w:rPr>
  </w:style>
  <w:style w:type="paragraph" w:customStyle="1" w:styleId="0C70D574900648E59BC442D61D08F40B6">
    <w:name w:val="0C70D574900648E59BC442D61D08F40B6"/>
    <w:rsid w:val="000A1FB0"/>
    <w:rPr>
      <w:rFonts w:eastAsiaTheme="minorHAnsi"/>
      <w:lang w:eastAsia="en-US"/>
    </w:rPr>
  </w:style>
  <w:style w:type="paragraph" w:customStyle="1" w:styleId="AE868AD1F0614853B713E0F0BB3D0B686">
    <w:name w:val="AE868AD1F0614853B713E0F0BB3D0B686"/>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6">
    <w:name w:val="E52D07E2B1EF4BB3B32A8877E67A85486"/>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3031EE8A51E4FCEA7DC9881833647292">
    <w:name w:val="D3031EE8A51E4FCEA7DC9881833647292"/>
    <w:rsid w:val="000A1FB0"/>
    <w:rPr>
      <w:rFonts w:eastAsiaTheme="minorHAnsi"/>
      <w:lang w:eastAsia="en-US"/>
    </w:rPr>
  </w:style>
  <w:style w:type="paragraph" w:customStyle="1" w:styleId="7A7A519E9EE34735ACB8B6B357BDEAB86">
    <w:name w:val="7A7A519E9EE34735ACB8B6B357BDEAB86"/>
    <w:rsid w:val="000A1FB0"/>
    <w:rPr>
      <w:rFonts w:eastAsiaTheme="minorHAnsi"/>
      <w:lang w:eastAsia="en-US"/>
    </w:rPr>
  </w:style>
  <w:style w:type="paragraph" w:customStyle="1" w:styleId="C550D47B520941159BAFC0F3190694426">
    <w:name w:val="C550D47B520941159BAFC0F3190694426"/>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0A29C19B20564CF48B4D55D1A910502F3">
    <w:name w:val="0A29C19B20564CF48B4D55D1A910502F3"/>
    <w:rsid w:val="000A1FB0"/>
    <w:rPr>
      <w:rFonts w:eastAsiaTheme="minorHAnsi"/>
      <w:lang w:eastAsia="en-US"/>
    </w:rPr>
  </w:style>
  <w:style w:type="paragraph" w:customStyle="1" w:styleId="EAD14AFF4D934786A4803DDF69902F73">
    <w:name w:val="EAD14AFF4D934786A4803DDF69902F73"/>
    <w:rsid w:val="000A1FB0"/>
    <w:rPr>
      <w:rFonts w:eastAsiaTheme="minorHAnsi"/>
      <w:lang w:eastAsia="en-US"/>
    </w:rPr>
  </w:style>
  <w:style w:type="paragraph" w:customStyle="1" w:styleId="F8EC2BC56814468FA893905602EFCE2F7">
    <w:name w:val="F8EC2BC56814468FA893905602EFCE2F7"/>
    <w:rsid w:val="000A1FB0"/>
    <w:rPr>
      <w:rFonts w:eastAsiaTheme="minorHAnsi"/>
      <w:lang w:eastAsia="en-US"/>
    </w:rPr>
  </w:style>
  <w:style w:type="paragraph" w:customStyle="1" w:styleId="2FB345D1C7614849BDBA65415D37BA837">
    <w:name w:val="2FB345D1C7614849BDBA65415D37BA837"/>
    <w:rsid w:val="000A1FB0"/>
    <w:rPr>
      <w:rFonts w:eastAsiaTheme="minorHAnsi"/>
      <w:lang w:eastAsia="en-US"/>
    </w:rPr>
  </w:style>
  <w:style w:type="paragraph" w:customStyle="1" w:styleId="C1007D6715274204AF4A5AA98C72232A7">
    <w:name w:val="C1007D6715274204AF4A5AA98C72232A7"/>
    <w:rsid w:val="000A1FB0"/>
    <w:rPr>
      <w:rFonts w:eastAsiaTheme="minorHAnsi"/>
      <w:lang w:eastAsia="en-US"/>
    </w:rPr>
  </w:style>
  <w:style w:type="paragraph" w:customStyle="1" w:styleId="E329BE04910E44C9B28CEB5F233F24B27">
    <w:name w:val="E329BE04910E44C9B28CEB5F233F24B27"/>
    <w:rsid w:val="000A1FB0"/>
    <w:rPr>
      <w:rFonts w:eastAsiaTheme="minorHAnsi"/>
      <w:lang w:eastAsia="en-US"/>
    </w:rPr>
  </w:style>
  <w:style w:type="paragraph" w:customStyle="1" w:styleId="3E73C4C866054D04A9BBF3E3AF5016087">
    <w:name w:val="3E73C4C866054D04A9BBF3E3AF5016087"/>
    <w:rsid w:val="000A1FB0"/>
    <w:rPr>
      <w:rFonts w:eastAsiaTheme="minorHAnsi"/>
      <w:lang w:eastAsia="en-US"/>
    </w:rPr>
  </w:style>
  <w:style w:type="paragraph" w:customStyle="1" w:styleId="1255FC28AAF14E9883828317EDE9E28B7">
    <w:name w:val="1255FC28AAF14E9883828317EDE9E28B7"/>
    <w:rsid w:val="000A1FB0"/>
    <w:pPr>
      <w:ind w:left="720"/>
      <w:contextualSpacing/>
    </w:pPr>
    <w:rPr>
      <w:rFonts w:eastAsiaTheme="minorHAnsi"/>
      <w:lang w:eastAsia="en-US"/>
    </w:rPr>
  </w:style>
  <w:style w:type="paragraph" w:customStyle="1" w:styleId="93524B5F95A34DCEB0AFE5061848220D7">
    <w:name w:val="93524B5F95A34DCEB0AFE5061848220D7"/>
    <w:rsid w:val="000A1FB0"/>
    <w:pPr>
      <w:ind w:left="720"/>
      <w:contextualSpacing/>
    </w:pPr>
    <w:rPr>
      <w:rFonts w:eastAsiaTheme="minorHAnsi"/>
      <w:lang w:eastAsia="en-US"/>
    </w:rPr>
  </w:style>
  <w:style w:type="paragraph" w:customStyle="1" w:styleId="15847AEBCF0B4292976FE8A9EEA432FF7">
    <w:name w:val="15847AEBCF0B4292976FE8A9EEA432FF7"/>
    <w:rsid w:val="000A1FB0"/>
    <w:pPr>
      <w:ind w:left="720"/>
      <w:contextualSpacing/>
    </w:pPr>
    <w:rPr>
      <w:rFonts w:eastAsiaTheme="minorHAnsi"/>
      <w:lang w:eastAsia="en-US"/>
    </w:rPr>
  </w:style>
  <w:style w:type="paragraph" w:customStyle="1" w:styleId="177FE83D40E7409EAF4E04735D7A2DD47">
    <w:name w:val="177FE83D40E7409EAF4E04735D7A2DD47"/>
    <w:rsid w:val="000A1FB0"/>
    <w:pPr>
      <w:ind w:left="720"/>
      <w:contextualSpacing/>
    </w:pPr>
    <w:rPr>
      <w:rFonts w:eastAsiaTheme="minorHAnsi"/>
      <w:lang w:eastAsia="en-US"/>
    </w:rPr>
  </w:style>
  <w:style w:type="paragraph" w:customStyle="1" w:styleId="5712E2BCB3F548938FB348FBA5EDF1557">
    <w:name w:val="5712E2BCB3F548938FB348FBA5EDF1557"/>
    <w:rsid w:val="000A1FB0"/>
    <w:pPr>
      <w:ind w:left="720"/>
      <w:contextualSpacing/>
    </w:pPr>
    <w:rPr>
      <w:rFonts w:eastAsiaTheme="minorHAnsi"/>
      <w:lang w:eastAsia="en-US"/>
    </w:rPr>
  </w:style>
  <w:style w:type="paragraph" w:customStyle="1" w:styleId="D094D73E8E9E497784C2869DCC1823D77">
    <w:name w:val="D094D73E8E9E497784C2869DCC1823D77"/>
    <w:rsid w:val="000A1FB0"/>
    <w:pPr>
      <w:ind w:left="720"/>
      <w:contextualSpacing/>
    </w:pPr>
    <w:rPr>
      <w:rFonts w:eastAsiaTheme="minorHAnsi"/>
      <w:lang w:eastAsia="en-US"/>
    </w:rPr>
  </w:style>
  <w:style w:type="paragraph" w:customStyle="1" w:styleId="D59A79CFF50B490489D1C1C5EFC5A9617">
    <w:name w:val="D59A79CFF50B490489D1C1C5EFC5A9617"/>
    <w:rsid w:val="000A1FB0"/>
    <w:rPr>
      <w:rFonts w:eastAsiaTheme="minorHAnsi"/>
      <w:lang w:eastAsia="en-US"/>
    </w:rPr>
  </w:style>
  <w:style w:type="paragraph" w:customStyle="1" w:styleId="D508D975030F4DF787947214EB4EFE907">
    <w:name w:val="D508D975030F4DF787947214EB4EFE907"/>
    <w:rsid w:val="000A1FB0"/>
    <w:pPr>
      <w:ind w:left="720"/>
      <w:contextualSpacing/>
    </w:pPr>
    <w:rPr>
      <w:rFonts w:eastAsiaTheme="minorHAnsi"/>
      <w:lang w:eastAsia="en-US"/>
    </w:rPr>
  </w:style>
  <w:style w:type="paragraph" w:customStyle="1" w:styleId="EEF00C8389D44AB386199B6CC32D08747">
    <w:name w:val="EEF00C8389D44AB386199B6CC32D08747"/>
    <w:rsid w:val="000A1FB0"/>
    <w:pPr>
      <w:ind w:left="720"/>
      <w:contextualSpacing/>
    </w:pPr>
    <w:rPr>
      <w:rFonts w:eastAsiaTheme="minorHAnsi"/>
      <w:lang w:eastAsia="en-US"/>
    </w:rPr>
  </w:style>
  <w:style w:type="paragraph" w:customStyle="1" w:styleId="1D49BF1B4FA84376BCC05F6D554A73297">
    <w:name w:val="1D49BF1B4FA84376BCC05F6D554A73297"/>
    <w:rsid w:val="000A1FB0"/>
    <w:pPr>
      <w:ind w:left="720"/>
      <w:contextualSpacing/>
    </w:pPr>
    <w:rPr>
      <w:rFonts w:eastAsiaTheme="minorHAnsi"/>
      <w:lang w:eastAsia="en-US"/>
    </w:rPr>
  </w:style>
  <w:style w:type="paragraph" w:customStyle="1" w:styleId="DEF08BD96755421BBEB0D2DA99B75E1A7">
    <w:name w:val="DEF08BD96755421BBEB0D2DA99B75E1A7"/>
    <w:rsid w:val="000A1FB0"/>
    <w:pPr>
      <w:ind w:left="720"/>
      <w:contextualSpacing/>
    </w:pPr>
    <w:rPr>
      <w:rFonts w:eastAsiaTheme="minorHAnsi"/>
      <w:lang w:eastAsia="en-US"/>
    </w:rPr>
  </w:style>
  <w:style w:type="paragraph" w:customStyle="1" w:styleId="FA567388F7FE4EE1B156D93638B697A37">
    <w:name w:val="FA567388F7FE4EE1B156D93638B697A37"/>
    <w:rsid w:val="000A1FB0"/>
    <w:pPr>
      <w:ind w:left="720"/>
      <w:contextualSpacing/>
    </w:pPr>
    <w:rPr>
      <w:rFonts w:eastAsiaTheme="minorHAnsi"/>
      <w:lang w:eastAsia="en-US"/>
    </w:rPr>
  </w:style>
  <w:style w:type="paragraph" w:customStyle="1" w:styleId="86B6A9F84D9F42348A88BA50E9D9149D7">
    <w:name w:val="86B6A9F84D9F42348A88BA50E9D9149D7"/>
    <w:rsid w:val="000A1FB0"/>
    <w:pPr>
      <w:ind w:left="720"/>
      <w:contextualSpacing/>
    </w:pPr>
    <w:rPr>
      <w:rFonts w:eastAsiaTheme="minorHAnsi"/>
      <w:lang w:eastAsia="en-US"/>
    </w:rPr>
  </w:style>
  <w:style w:type="paragraph" w:customStyle="1" w:styleId="627F8A40E5BB4968AC12BB6385943F867">
    <w:name w:val="627F8A40E5BB4968AC12BB6385943F867"/>
    <w:rsid w:val="000A1FB0"/>
    <w:pPr>
      <w:ind w:left="720"/>
      <w:contextualSpacing/>
    </w:pPr>
    <w:rPr>
      <w:rFonts w:eastAsiaTheme="minorHAnsi"/>
      <w:lang w:eastAsia="en-US"/>
    </w:rPr>
  </w:style>
  <w:style w:type="paragraph" w:customStyle="1" w:styleId="E62EFF1536364222A4A667FE252294EA7">
    <w:name w:val="E62EFF1536364222A4A667FE252294EA7"/>
    <w:rsid w:val="000A1FB0"/>
    <w:rPr>
      <w:rFonts w:eastAsiaTheme="minorHAnsi"/>
      <w:lang w:eastAsia="en-US"/>
    </w:rPr>
  </w:style>
  <w:style w:type="paragraph" w:customStyle="1" w:styleId="BE9E8EDB84CC42BD9BCE96FBB3B408A77">
    <w:name w:val="BE9E8EDB84CC42BD9BCE96FBB3B408A77"/>
    <w:rsid w:val="000A1FB0"/>
    <w:rPr>
      <w:rFonts w:eastAsiaTheme="minorHAnsi"/>
      <w:lang w:eastAsia="en-US"/>
    </w:rPr>
  </w:style>
  <w:style w:type="paragraph" w:customStyle="1" w:styleId="46F3A5BD40284C119AE0DEEF6AE9F92F7">
    <w:name w:val="46F3A5BD40284C119AE0DEEF6AE9F92F7"/>
    <w:rsid w:val="000A1FB0"/>
    <w:rPr>
      <w:rFonts w:eastAsiaTheme="minorHAnsi"/>
      <w:lang w:eastAsia="en-US"/>
    </w:rPr>
  </w:style>
  <w:style w:type="paragraph" w:customStyle="1" w:styleId="0C70D574900648E59BC442D61D08F40B7">
    <w:name w:val="0C70D574900648E59BC442D61D08F40B7"/>
    <w:rsid w:val="000A1FB0"/>
    <w:rPr>
      <w:rFonts w:eastAsiaTheme="minorHAnsi"/>
      <w:lang w:eastAsia="en-US"/>
    </w:rPr>
  </w:style>
  <w:style w:type="paragraph" w:customStyle="1" w:styleId="AE868AD1F0614853B713E0F0BB3D0B687">
    <w:name w:val="AE868AD1F0614853B713E0F0BB3D0B687"/>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7">
    <w:name w:val="E52D07E2B1EF4BB3B32A8877E67A85487"/>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3031EE8A51E4FCEA7DC9881833647293">
    <w:name w:val="D3031EE8A51E4FCEA7DC9881833647293"/>
    <w:rsid w:val="000A1FB0"/>
    <w:rPr>
      <w:rFonts w:eastAsiaTheme="minorHAnsi"/>
      <w:lang w:eastAsia="en-US"/>
    </w:rPr>
  </w:style>
  <w:style w:type="paragraph" w:customStyle="1" w:styleId="7A7A519E9EE34735ACB8B6B357BDEAB87">
    <w:name w:val="7A7A519E9EE34735ACB8B6B357BDEAB87"/>
    <w:rsid w:val="000A1FB0"/>
    <w:rPr>
      <w:rFonts w:eastAsiaTheme="minorHAnsi"/>
      <w:lang w:eastAsia="en-US"/>
    </w:rPr>
  </w:style>
  <w:style w:type="paragraph" w:customStyle="1" w:styleId="C550D47B520941159BAFC0F3190694427">
    <w:name w:val="C550D47B520941159BAFC0F3190694427"/>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99BF2649A8A412FAA994336C61EBFD9">
    <w:name w:val="C99BF2649A8A412FAA994336C61EBFD9"/>
    <w:rsid w:val="000A1FB0"/>
    <w:pPr>
      <w:spacing w:after="160" w:line="259" w:lineRule="auto"/>
    </w:pPr>
  </w:style>
  <w:style w:type="paragraph" w:customStyle="1" w:styleId="979BC865EC5240DDA81833DA0712889A">
    <w:name w:val="979BC865EC5240DDA81833DA0712889A"/>
    <w:rsid w:val="000A1FB0"/>
    <w:pPr>
      <w:spacing w:after="160" w:line="259" w:lineRule="auto"/>
    </w:pPr>
  </w:style>
  <w:style w:type="paragraph" w:customStyle="1" w:styleId="9C560A7FF75B40A2994BD5C376B9C77E">
    <w:name w:val="9C560A7FF75B40A2994BD5C376B9C77E"/>
    <w:rsid w:val="000A1FB0"/>
    <w:pPr>
      <w:spacing w:after="160" w:line="259" w:lineRule="auto"/>
    </w:pPr>
  </w:style>
  <w:style w:type="paragraph" w:customStyle="1" w:styleId="DB20B8245CFA4FAA9E4C52B2AC9536E2">
    <w:name w:val="DB20B8245CFA4FAA9E4C52B2AC9536E2"/>
    <w:rsid w:val="000A1FB0"/>
    <w:pPr>
      <w:spacing w:after="160" w:line="259" w:lineRule="auto"/>
    </w:pPr>
  </w:style>
  <w:style w:type="paragraph" w:customStyle="1" w:styleId="A4C90312EAFA4750A503ACA012B1C472">
    <w:name w:val="A4C90312EAFA4750A503ACA012B1C472"/>
    <w:rsid w:val="000A1FB0"/>
    <w:pPr>
      <w:spacing w:after="160" w:line="259" w:lineRule="auto"/>
    </w:pPr>
  </w:style>
  <w:style w:type="paragraph" w:customStyle="1" w:styleId="2D5F6F2AAA14437BA1F7CAED7388F91D">
    <w:name w:val="2D5F6F2AAA14437BA1F7CAED7388F91D"/>
    <w:rsid w:val="000A1FB0"/>
    <w:pPr>
      <w:spacing w:after="160" w:line="259" w:lineRule="auto"/>
    </w:pPr>
  </w:style>
  <w:style w:type="paragraph" w:customStyle="1" w:styleId="D392CB5214B942959B7AE2E707F4BF67">
    <w:name w:val="D392CB5214B942959B7AE2E707F4BF67"/>
    <w:rsid w:val="000A1FB0"/>
    <w:pPr>
      <w:spacing w:after="160" w:line="259" w:lineRule="auto"/>
    </w:pPr>
  </w:style>
  <w:style w:type="paragraph" w:customStyle="1" w:styleId="2D8A46ACC2EA4FC0B3903F88CFE5F765">
    <w:name w:val="2D8A46ACC2EA4FC0B3903F88CFE5F765"/>
    <w:rsid w:val="000A1FB0"/>
    <w:pPr>
      <w:spacing w:after="160" w:line="259" w:lineRule="auto"/>
    </w:pPr>
  </w:style>
  <w:style w:type="paragraph" w:customStyle="1" w:styleId="0FF0864CDBB44F089D2E646ABCD95BFF">
    <w:name w:val="0FF0864CDBB44F089D2E646ABCD95BFF"/>
    <w:rsid w:val="000A1FB0"/>
    <w:pPr>
      <w:spacing w:after="160" w:line="259" w:lineRule="auto"/>
    </w:pPr>
  </w:style>
  <w:style w:type="paragraph" w:customStyle="1" w:styleId="D13AEFE8045040B1BDC0544EC3AD984D">
    <w:name w:val="D13AEFE8045040B1BDC0544EC3AD984D"/>
    <w:rsid w:val="000A1FB0"/>
    <w:pPr>
      <w:spacing w:after="160" w:line="259" w:lineRule="auto"/>
    </w:pPr>
  </w:style>
  <w:style w:type="paragraph" w:customStyle="1" w:styleId="7CC0FF3805934828A167BE3CC926FB17">
    <w:name w:val="7CC0FF3805934828A167BE3CC926FB17"/>
    <w:rsid w:val="000A1FB0"/>
    <w:pPr>
      <w:spacing w:after="160" w:line="259" w:lineRule="auto"/>
    </w:pPr>
  </w:style>
  <w:style w:type="paragraph" w:customStyle="1" w:styleId="4809DC6157374B04A962A3C0F5062F51">
    <w:name w:val="4809DC6157374B04A962A3C0F5062F51"/>
    <w:rsid w:val="000A1FB0"/>
    <w:pPr>
      <w:spacing w:after="160" w:line="259" w:lineRule="auto"/>
    </w:pPr>
  </w:style>
  <w:style w:type="paragraph" w:customStyle="1" w:styleId="F219775601E042F2A6DA88ED165B87A2">
    <w:name w:val="F219775601E042F2A6DA88ED165B87A2"/>
    <w:rsid w:val="000A1FB0"/>
    <w:pPr>
      <w:spacing w:after="160" w:line="259" w:lineRule="auto"/>
    </w:pPr>
  </w:style>
  <w:style w:type="paragraph" w:customStyle="1" w:styleId="8ED69D29BA3E46AA9FD620D0F0875CB1">
    <w:name w:val="8ED69D29BA3E46AA9FD620D0F0875CB1"/>
    <w:rsid w:val="000A1FB0"/>
    <w:pPr>
      <w:spacing w:after="160" w:line="259" w:lineRule="auto"/>
    </w:pPr>
  </w:style>
  <w:style w:type="paragraph" w:customStyle="1" w:styleId="4352DF00A2C24F8F87944AF5C115C0D1">
    <w:name w:val="4352DF00A2C24F8F87944AF5C115C0D1"/>
    <w:rsid w:val="000A1FB0"/>
    <w:pPr>
      <w:spacing w:after="160" w:line="259" w:lineRule="auto"/>
    </w:pPr>
  </w:style>
  <w:style w:type="paragraph" w:customStyle="1" w:styleId="51F8BDDF763B43BDB1E926860FA7F64F">
    <w:name w:val="51F8BDDF763B43BDB1E926860FA7F64F"/>
    <w:rsid w:val="000A1FB0"/>
    <w:pPr>
      <w:spacing w:after="160" w:line="259" w:lineRule="auto"/>
    </w:pPr>
  </w:style>
  <w:style w:type="paragraph" w:customStyle="1" w:styleId="F36243B3EA4E41F784ABD7F333E65014">
    <w:name w:val="F36243B3EA4E41F784ABD7F333E65014"/>
    <w:rsid w:val="000A1FB0"/>
    <w:pPr>
      <w:spacing w:after="160" w:line="259" w:lineRule="auto"/>
    </w:pPr>
  </w:style>
  <w:style w:type="paragraph" w:customStyle="1" w:styleId="793548780AE44E768F6CE797C1D2B024">
    <w:name w:val="793548780AE44E768F6CE797C1D2B024"/>
    <w:rsid w:val="000A1FB0"/>
    <w:pPr>
      <w:spacing w:after="160" w:line="259" w:lineRule="auto"/>
    </w:pPr>
  </w:style>
  <w:style w:type="paragraph" w:customStyle="1" w:styleId="B23F6711E88D42B28507FD7C10943D1E">
    <w:name w:val="B23F6711E88D42B28507FD7C10943D1E"/>
    <w:rsid w:val="000A1FB0"/>
    <w:pPr>
      <w:spacing w:after="160" w:line="259" w:lineRule="auto"/>
    </w:pPr>
  </w:style>
  <w:style w:type="paragraph" w:customStyle="1" w:styleId="63AC25863CD04CEAB96BA9B15D69F195">
    <w:name w:val="63AC25863CD04CEAB96BA9B15D69F195"/>
    <w:rsid w:val="000A1FB0"/>
    <w:pPr>
      <w:spacing w:after="160" w:line="259" w:lineRule="auto"/>
    </w:pPr>
  </w:style>
  <w:style w:type="paragraph" w:customStyle="1" w:styleId="F2B043CDD29F47A2B1564C8626BDADE8">
    <w:name w:val="F2B043CDD29F47A2B1564C8626BDADE8"/>
    <w:rsid w:val="000A1FB0"/>
    <w:pPr>
      <w:spacing w:after="160" w:line="259" w:lineRule="auto"/>
    </w:pPr>
  </w:style>
  <w:style w:type="paragraph" w:customStyle="1" w:styleId="AEF6356B5E934DC78E9D6A5EDC4C08D9">
    <w:name w:val="AEF6356B5E934DC78E9D6A5EDC4C08D9"/>
    <w:rsid w:val="000A1FB0"/>
    <w:pPr>
      <w:spacing w:after="160" w:line="259" w:lineRule="auto"/>
    </w:pPr>
  </w:style>
  <w:style w:type="paragraph" w:customStyle="1" w:styleId="B900055230794DFE8FE118299F63C6C1">
    <w:name w:val="B900055230794DFE8FE118299F63C6C1"/>
    <w:rsid w:val="000A1FB0"/>
    <w:pPr>
      <w:spacing w:after="160" w:line="259" w:lineRule="auto"/>
    </w:pPr>
  </w:style>
  <w:style w:type="paragraph" w:customStyle="1" w:styleId="85537BAFBCA34547A7ACFF9EE0BE9E07">
    <w:name w:val="85537BAFBCA34547A7ACFF9EE0BE9E07"/>
    <w:rsid w:val="000A1FB0"/>
    <w:pPr>
      <w:spacing w:after="160" w:line="259" w:lineRule="auto"/>
    </w:pPr>
  </w:style>
  <w:style w:type="paragraph" w:customStyle="1" w:styleId="FE7519BB5B95429C980D3ED1D564512D">
    <w:name w:val="FE7519BB5B95429C980D3ED1D564512D"/>
    <w:rsid w:val="000A1FB0"/>
    <w:pPr>
      <w:spacing w:after="160" w:line="259" w:lineRule="auto"/>
    </w:pPr>
  </w:style>
  <w:style w:type="paragraph" w:customStyle="1" w:styleId="15DF9B1FBA8A4BFA9A5AB2ECD601F730">
    <w:name w:val="15DF9B1FBA8A4BFA9A5AB2ECD601F730"/>
    <w:rsid w:val="000A1FB0"/>
    <w:pPr>
      <w:spacing w:after="160" w:line="259" w:lineRule="auto"/>
    </w:pPr>
  </w:style>
  <w:style w:type="paragraph" w:customStyle="1" w:styleId="3D9BCF52F39E40CA9D602758A61CB18F">
    <w:name w:val="3D9BCF52F39E40CA9D602758A61CB18F"/>
    <w:rsid w:val="000A1FB0"/>
    <w:pPr>
      <w:spacing w:after="160" w:line="259" w:lineRule="auto"/>
    </w:pPr>
  </w:style>
  <w:style w:type="paragraph" w:customStyle="1" w:styleId="599813CC526642549789B9B2FA8A9BA9">
    <w:name w:val="599813CC526642549789B9B2FA8A9BA9"/>
    <w:rsid w:val="000A1FB0"/>
    <w:pPr>
      <w:spacing w:after="160" w:line="259" w:lineRule="auto"/>
    </w:pPr>
  </w:style>
  <w:style w:type="paragraph" w:customStyle="1" w:styleId="3AE61E5DE912499695894CEDD102CF67">
    <w:name w:val="3AE61E5DE912499695894CEDD102CF67"/>
    <w:rsid w:val="000A1FB0"/>
    <w:pPr>
      <w:spacing w:after="160" w:line="259" w:lineRule="auto"/>
    </w:pPr>
  </w:style>
  <w:style w:type="paragraph" w:customStyle="1" w:styleId="91B19776D9B740C3A6AF200188133E99">
    <w:name w:val="91B19776D9B740C3A6AF200188133E99"/>
    <w:rsid w:val="000A1FB0"/>
    <w:pPr>
      <w:spacing w:after="160" w:line="259" w:lineRule="auto"/>
    </w:pPr>
  </w:style>
  <w:style w:type="paragraph" w:customStyle="1" w:styleId="813EB5DC558449A586E2E1B472CE08E2">
    <w:name w:val="813EB5DC558449A586E2E1B472CE08E2"/>
    <w:rsid w:val="000A1FB0"/>
    <w:pPr>
      <w:spacing w:after="160" w:line="259" w:lineRule="auto"/>
    </w:pPr>
  </w:style>
  <w:style w:type="paragraph" w:customStyle="1" w:styleId="B9BF109E73EF41099DC84C4032A7CD04">
    <w:name w:val="B9BF109E73EF41099DC84C4032A7CD04"/>
    <w:rsid w:val="000A1FB0"/>
    <w:pPr>
      <w:spacing w:after="160" w:line="259" w:lineRule="auto"/>
    </w:pPr>
  </w:style>
  <w:style w:type="paragraph" w:customStyle="1" w:styleId="54AEF10ABCAD4AA0B285AF9D759C612B">
    <w:name w:val="54AEF10ABCAD4AA0B285AF9D759C612B"/>
    <w:rsid w:val="000A1FB0"/>
    <w:pPr>
      <w:spacing w:after="160" w:line="259" w:lineRule="auto"/>
    </w:pPr>
  </w:style>
  <w:style w:type="paragraph" w:customStyle="1" w:styleId="A85360A1359049458B2FF1120EB3075F">
    <w:name w:val="A85360A1359049458B2FF1120EB3075F"/>
    <w:rsid w:val="000A1FB0"/>
    <w:pPr>
      <w:spacing w:after="160" w:line="259" w:lineRule="auto"/>
    </w:pPr>
  </w:style>
  <w:style w:type="paragraph" w:customStyle="1" w:styleId="D50431077BE640BD965BB9FDB4EC2DD5">
    <w:name w:val="D50431077BE640BD965BB9FDB4EC2DD5"/>
    <w:rsid w:val="000A1FB0"/>
    <w:pPr>
      <w:spacing w:after="160" w:line="259" w:lineRule="auto"/>
    </w:pPr>
  </w:style>
  <w:style w:type="paragraph" w:customStyle="1" w:styleId="0A29C19B20564CF48B4D55D1A910502F4">
    <w:name w:val="0A29C19B20564CF48B4D55D1A910502F4"/>
    <w:rsid w:val="000A1FB0"/>
    <w:rPr>
      <w:rFonts w:eastAsiaTheme="minorHAnsi"/>
      <w:lang w:eastAsia="en-US"/>
    </w:rPr>
  </w:style>
  <w:style w:type="paragraph" w:customStyle="1" w:styleId="EAD14AFF4D934786A4803DDF69902F731">
    <w:name w:val="EAD14AFF4D934786A4803DDF69902F731"/>
    <w:rsid w:val="000A1FB0"/>
    <w:rPr>
      <w:rFonts w:eastAsiaTheme="minorHAnsi"/>
      <w:lang w:eastAsia="en-US"/>
    </w:rPr>
  </w:style>
  <w:style w:type="paragraph" w:customStyle="1" w:styleId="F8EC2BC56814468FA893905602EFCE2F8">
    <w:name w:val="F8EC2BC56814468FA893905602EFCE2F8"/>
    <w:rsid w:val="000A1FB0"/>
    <w:rPr>
      <w:rFonts w:eastAsiaTheme="minorHAnsi"/>
      <w:lang w:eastAsia="en-US"/>
    </w:rPr>
  </w:style>
  <w:style w:type="paragraph" w:customStyle="1" w:styleId="2FB345D1C7614849BDBA65415D37BA838">
    <w:name w:val="2FB345D1C7614849BDBA65415D37BA838"/>
    <w:rsid w:val="000A1FB0"/>
    <w:rPr>
      <w:rFonts w:eastAsiaTheme="minorHAnsi"/>
      <w:lang w:eastAsia="en-US"/>
    </w:rPr>
  </w:style>
  <w:style w:type="paragraph" w:customStyle="1" w:styleId="C1007D6715274204AF4A5AA98C72232A8">
    <w:name w:val="C1007D6715274204AF4A5AA98C72232A8"/>
    <w:rsid w:val="000A1FB0"/>
    <w:rPr>
      <w:rFonts w:eastAsiaTheme="minorHAnsi"/>
      <w:lang w:eastAsia="en-US"/>
    </w:rPr>
  </w:style>
  <w:style w:type="paragraph" w:customStyle="1" w:styleId="C99BF2649A8A412FAA994336C61EBFD91">
    <w:name w:val="C99BF2649A8A412FAA994336C61EBFD91"/>
    <w:rsid w:val="000A1FB0"/>
    <w:rPr>
      <w:rFonts w:eastAsiaTheme="minorHAnsi"/>
      <w:lang w:eastAsia="en-US"/>
    </w:rPr>
  </w:style>
  <w:style w:type="paragraph" w:customStyle="1" w:styleId="7522EF01A10E4EE082B9BB62BEC0F85E">
    <w:name w:val="7522EF01A10E4EE082B9BB62BEC0F85E"/>
    <w:rsid w:val="000A1FB0"/>
    <w:rPr>
      <w:rFonts w:eastAsiaTheme="minorHAnsi"/>
      <w:lang w:eastAsia="en-US"/>
    </w:rPr>
  </w:style>
  <w:style w:type="paragraph" w:customStyle="1" w:styleId="764FEE271EC34C788285003A0FED1DF0">
    <w:name w:val="764FEE271EC34C788285003A0FED1DF0"/>
    <w:rsid w:val="000A1FB0"/>
    <w:rPr>
      <w:rFonts w:eastAsiaTheme="minorHAnsi"/>
      <w:lang w:eastAsia="en-US"/>
    </w:rPr>
  </w:style>
  <w:style w:type="paragraph" w:customStyle="1" w:styleId="4FD7ED17D761417E91892DEFCCEA593A">
    <w:name w:val="4FD7ED17D761417E91892DEFCCEA593A"/>
    <w:rsid w:val="000A1FB0"/>
    <w:rPr>
      <w:rFonts w:eastAsiaTheme="minorHAnsi"/>
      <w:lang w:eastAsia="en-US"/>
    </w:rPr>
  </w:style>
  <w:style w:type="paragraph" w:customStyle="1" w:styleId="E329BE04910E44C9B28CEB5F233F24B28">
    <w:name w:val="E329BE04910E44C9B28CEB5F233F24B28"/>
    <w:rsid w:val="000A1FB0"/>
    <w:rPr>
      <w:rFonts w:eastAsiaTheme="minorHAnsi"/>
      <w:lang w:eastAsia="en-US"/>
    </w:rPr>
  </w:style>
  <w:style w:type="paragraph" w:customStyle="1" w:styleId="3E73C4C866054D04A9BBF3E3AF5016088">
    <w:name w:val="3E73C4C866054D04A9BBF3E3AF5016088"/>
    <w:rsid w:val="000A1FB0"/>
    <w:rPr>
      <w:rFonts w:eastAsiaTheme="minorHAnsi"/>
      <w:lang w:eastAsia="en-US"/>
    </w:rPr>
  </w:style>
  <w:style w:type="paragraph" w:customStyle="1" w:styleId="979BC865EC5240DDA81833DA0712889A1">
    <w:name w:val="979BC865EC5240DDA81833DA0712889A1"/>
    <w:rsid w:val="000A1FB0"/>
    <w:pPr>
      <w:ind w:left="720"/>
      <w:contextualSpacing/>
    </w:pPr>
    <w:rPr>
      <w:rFonts w:eastAsiaTheme="minorHAnsi"/>
      <w:lang w:eastAsia="en-US"/>
    </w:rPr>
  </w:style>
  <w:style w:type="paragraph" w:customStyle="1" w:styleId="1255FC28AAF14E9883828317EDE9E28B8">
    <w:name w:val="1255FC28AAF14E9883828317EDE9E28B8"/>
    <w:rsid w:val="000A1FB0"/>
    <w:pPr>
      <w:ind w:left="720"/>
      <w:contextualSpacing/>
    </w:pPr>
    <w:rPr>
      <w:rFonts w:eastAsiaTheme="minorHAnsi"/>
      <w:lang w:eastAsia="en-US"/>
    </w:rPr>
  </w:style>
  <w:style w:type="paragraph" w:customStyle="1" w:styleId="93524B5F95A34DCEB0AFE5061848220D8">
    <w:name w:val="93524B5F95A34DCEB0AFE5061848220D8"/>
    <w:rsid w:val="000A1FB0"/>
    <w:pPr>
      <w:ind w:left="720"/>
      <w:contextualSpacing/>
    </w:pPr>
    <w:rPr>
      <w:rFonts w:eastAsiaTheme="minorHAnsi"/>
      <w:lang w:eastAsia="en-US"/>
    </w:rPr>
  </w:style>
  <w:style w:type="paragraph" w:customStyle="1" w:styleId="15847AEBCF0B4292976FE8A9EEA432FF8">
    <w:name w:val="15847AEBCF0B4292976FE8A9EEA432FF8"/>
    <w:rsid w:val="000A1FB0"/>
    <w:pPr>
      <w:ind w:left="720"/>
      <w:contextualSpacing/>
    </w:pPr>
    <w:rPr>
      <w:rFonts w:eastAsiaTheme="minorHAnsi"/>
      <w:lang w:eastAsia="en-US"/>
    </w:rPr>
  </w:style>
  <w:style w:type="paragraph" w:customStyle="1" w:styleId="177FE83D40E7409EAF4E04735D7A2DD48">
    <w:name w:val="177FE83D40E7409EAF4E04735D7A2DD48"/>
    <w:rsid w:val="000A1FB0"/>
    <w:pPr>
      <w:ind w:left="720"/>
      <w:contextualSpacing/>
    </w:pPr>
    <w:rPr>
      <w:rFonts w:eastAsiaTheme="minorHAnsi"/>
      <w:lang w:eastAsia="en-US"/>
    </w:rPr>
  </w:style>
  <w:style w:type="paragraph" w:customStyle="1" w:styleId="5712E2BCB3F548938FB348FBA5EDF1558">
    <w:name w:val="5712E2BCB3F548938FB348FBA5EDF1558"/>
    <w:rsid w:val="000A1FB0"/>
    <w:pPr>
      <w:ind w:left="720"/>
      <w:contextualSpacing/>
    </w:pPr>
    <w:rPr>
      <w:rFonts w:eastAsiaTheme="minorHAnsi"/>
      <w:lang w:eastAsia="en-US"/>
    </w:rPr>
  </w:style>
  <w:style w:type="paragraph" w:customStyle="1" w:styleId="D094D73E8E9E497784C2869DCC1823D78">
    <w:name w:val="D094D73E8E9E497784C2869DCC1823D78"/>
    <w:rsid w:val="000A1FB0"/>
    <w:pPr>
      <w:ind w:left="720"/>
      <w:contextualSpacing/>
    </w:pPr>
    <w:rPr>
      <w:rFonts w:eastAsiaTheme="minorHAnsi"/>
      <w:lang w:eastAsia="en-US"/>
    </w:rPr>
  </w:style>
  <w:style w:type="paragraph" w:customStyle="1" w:styleId="7C877D13C7CD470CADECFDEEF89F1DF0">
    <w:name w:val="7C877D13C7CD470CADECFDEEF89F1DF0"/>
    <w:rsid w:val="000A1FB0"/>
    <w:pPr>
      <w:ind w:left="720"/>
      <w:contextualSpacing/>
    </w:pPr>
    <w:rPr>
      <w:rFonts w:eastAsiaTheme="minorHAnsi"/>
      <w:lang w:eastAsia="en-US"/>
    </w:rPr>
  </w:style>
  <w:style w:type="paragraph" w:customStyle="1" w:styleId="1474FF4F16BA4610AFEB479861610242">
    <w:name w:val="1474FF4F16BA4610AFEB479861610242"/>
    <w:rsid w:val="000A1FB0"/>
    <w:pPr>
      <w:ind w:left="720"/>
      <w:contextualSpacing/>
    </w:pPr>
    <w:rPr>
      <w:rFonts w:eastAsiaTheme="minorHAnsi"/>
      <w:lang w:eastAsia="en-US"/>
    </w:rPr>
  </w:style>
  <w:style w:type="paragraph" w:customStyle="1" w:styleId="D59A79CFF50B490489D1C1C5EFC5A9618">
    <w:name w:val="D59A79CFF50B490489D1C1C5EFC5A9618"/>
    <w:rsid w:val="000A1FB0"/>
    <w:rPr>
      <w:rFonts w:eastAsiaTheme="minorHAnsi"/>
      <w:lang w:eastAsia="en-US"/>
    </w:rPr>
  </w:style>
  <w:style w:type="paragraph" w:customStyle="1" w:styleId="D508D975030F4DF787947214EB4EFE908">
    <w:name w:val="D508D975030F4DF787947214EB4EFE908"/>
    <w:rsid w:val="000A1FB0"/>
    <w:pPr>
      <w:ind w:left="720"/>
      <w:contextualSpacing/>
    </w:pPr>
    <w:rPr>
      <w:rFonts w:eastAsiaTheme="minorHAnsi"/>
      <w:lang w:eastAsia="en-US"/>
    </w:rPr>
  </w:style>
  <w:style w:type="paragraph" w:customStyle="1" w:styleId="EEF00C8389D44AB386199B6CC32D08748">
    <w:name w:val="EEF00C8389D44AB386199B6CC32D08748"/>
    <w:rsid w:val="000A1FB0"/>
    <w:pPr>
      <w:ind w:left="720"/>
      <w:contextualSpacing/>
    </w:pPr>
    <w:rPr>
      <w:rFonts w:eastAsiaTheme="minorHAnsi"/>
      <w:lang w:eastAsia="en-US"/>
    </w:rPr>
  </w:style>
  <w:style w:type="paragraph" w:customStyle="1" w:styleId="1D49BF1B4FA84376BCC05F6D554A73298">
    <w:name w:val="1D49BF1B4FA84376BCC05F6D554A73298"/>
    <w:rsid w:val="000A1FB0"/>
    <w:pPr>
      <w:ind w:left="720"/>
      <w:contextualSpacing/>
    </w:pPr>
    <w:rPr>
      <w:rFonts w:eastAsiaTheme="minorHAnsi"/>
      <w:lang w:eastAsia="en-US"/>
    </w:rPr>
  </w:style>
  <w:style w:type="paragraph" w:customStyle="1" w:styleId="DEF08BD96755421BBEB0D2DA99B75E1A8">
    <w:name w:val="DEF08BD96755421BBEB0D2DA99B75E1A8"/>
    <w:rsid w:val="000A1FB0"/>
    <w:pPr>
      <w:ind w:left="720"/>
      <w:contextualSpacing/>
    </w:pPr>
    <w:rPr>
      <w:rFonts w:eastAsiaTheme="minorHAnsi"/>
      <w:lang w:eastAsia="en-US"/>
    </w:rPr>
  </w:style>
  <w:style w:type="paragraph" w:customStyle="1" w:styleId="FA567388F7FE4EE1B156D93638B697A38">
    <w:name w:val="FA567388F7FE4EE1B156D93638B697A38"/>
    <w:rsid w:val="000A1FB0"/>
    <w:pPr>
      <w:ind w:left="720"/>
      <w:contextualSpacing/>
    </w:pPr>
    <w:rPr>
      <w:rFonts w:eastAsiaTheme="minorHAnsi"/>
      <w:lang w:eastAsia="en-US"/>
    </w:rPr>
  </w:style>
  <w:style w:type="paragraph" w:customStyle="1" w:styleId="86B6A9F84D9F42348A88BA50E9D9149D8">
    <w:name w:val="86B6A9F84D9F42348A88BA50E9D9149D8"/>
    <w:rsid w:val="000A1FB0"/>
    <w:pPr>
      <w:ind w:left="720"/>
      <w:contextualSpacing/>
    </w:pPr>
    <w:rPr>
      <w:rFonts w:eastAsiaTheme="minorHAnsi"/>
      <w:lang w:eastAsia="en-US"/>
    </w:rPr>
  </w:style>
  <w:style w:type="paragraph" w:customStyle="1" w:styleId="627F8A40E5BB4968AC12BB6385943F868">
    <w:name w:val="627F8A40E5BB4968AC12BB6385943F868"/>
    <w:rsid w:val="000A1FB0"/>
    <w:pPr>
      <w:ind w:left="720"/>
      <w:contextualSpacing/>
    </w:pPr>
    <w:rPr>
      <w:rFonts w:eastAsiaTheme="minorHAnsi"/>
      <w:lang w:eastAsia="en-US"/>
    </w:rPr>
  </w:style>
  <w:style w:type="paragraph" w:customStyle="1" w:styleId="0F2392896DD8424EB47431ED3B35388A">
    <w:name w:val="0F2392896DD8424EB47431ED3B35388A"/>
    <w:rsid w:val="000A1FB0"/>
    <w:rPr>
      <w:rFonts w:eastAsiaTheme="minorHAnsi"/>
      <w:lang w:eastAsia="en-US"/>
    </w:rPr>
  </w:style>
  <w:style w:type="paragraph" w:customStyle="1" w:styleId="FEB2761AFC754CA487B052B0E20EEE66">
    <w:name w:val="FEB2761AFC754CA487B052B0E20EEE66"/>
    <w:rsid w:val="000A1FB0"/>
    <w:rPr>
      <w:rFonts w:eastAsiaTheme="minorHAnsi"/>
      <w:lang w:eastAsia="en-US"/>
    </w:rPr>
  </w:style>
  <w:style w:type="paragraph" w:customStyle="1" w:styleId="431312DC8AA144178DF34C27852AB233">
    <w:name w:val="431312DC8AA144178DF34C27852AB233"/>
    <w:rsid w:val="000A1FB0"/>
    <w:rPr>
      <w:rFonts w:eastAsiaTheme="minorHAnsi"/>
      <w:lang w:eastAsia="en-US"/>
    </w:rPr>
  </w:style>
  <w:style w:type="paragraph" w:customStyle="1" w:styleId="9C560A7FF75B40A2994BD5C376B9C77E1">
    <w:name w:val="9C560A7FF75B40A2994BD5C376B9C77E1"/>
    <w:rsid w:val="000A1FB0"/>
    <w:rPr>
      <w:rFonts w:eastAsiaTheme="minorHAnsi"/>
      <w:lang w:eastAsia="en-US"/>
    </w:rPr>
  </w:style>
  <w:style w:type="paragraph" w:customStyle="1" w:styleId="DB20B8245CFA4FAA9E4C52B2AC9536E21">
    <w:name w:val="DB20B8245CFA4FAA9E4C52B2AC9536E21"/>
    <w:rsid w:val="000A1FB0"/>
    <w:rPr>
      <w:rFonts w:eastAsiaTheme="minorHAnsi"/>
      <w:lang w:eastAsia="en-US"/>
    </w:rPr>
  </w:style>
  <w:style w:type="paragraph" w:customStyle="1" w:styleId="D392CB5214B942959B7AE2E707F4BF671">
    <w:name w:val="D392CB5214B942959B7AE2E707F4BF671"/>
    <w:rsid w:val="000A1FB0"/>
    <w:rPr>
      <w:rFonts w:eastAsiaTheme="minorHAnsi"/>
      <w:lang w:eastAsia="en-US"/>
    </w:rPr>
  </w:style>
  <w:style w:type="paragraph" w:customStyle="1" w:styleId="A4C90312EAFA4750A503ACA012B1C4721">
    <w:name w:val="A4C90312EAFA4750A503ACA012B1C4721"/>
    <w:rsid w:val="000A1FB0"/>
    <w:rPr>
      <w:rFonts w:eastAsiaTheme="minorHAnsi"/>
      <w:lang w:eastAsia="en-US"/>
    </w:rPr>
  </w:style>
  <w:style w:type="paragraph" w:customStyle="1" w:styleId="2D8A46ACC2EA4FC0B3903F88CFE5F7651">
    <w:name w:val="2D8A46ACC2EA4FC0B3903F88CFE5F7651"/>
    <w:rsid w:val="000A1FB0"/>
    <w:rPr>
      <w:rFonts w:eastAsiaTheme="minorHAnsi"/>
      <w:lang w:eastAsia="en-US"/>
    </w:rPr>
  </w:style>
  <w:style w:type="paragraph" w:customStyle="1" w:styleId="2D5F6F2AAA14437BA1F7CAED7388F91D1">
    <w:name w:val="2D5F6F2AAA14437BA1F7CAED7388F91D1"/>
    <w:rsid w:val="000A1FB0"/>
    <w:rPr>
      <w:rFonts w:eastAsiaTheme="minorHAnsi"/>
      <w:lang w:eastAsia="en-US"/>
    </w:rPr>
  </w:style>
  <w:style w:type="paragraph" w:customStyle="1" w:styleId="0FF0864CDBB44F089D2E646ABCD95BFF1">
    <w:name w:val="0FF0864CDBB44F089D2E646ABCD95BFF1"/>
    <w:rsid w:val="000A1FB0"/>
    <w:rPr>
      <w:rFonts w:eastAsiaTheme="minorHAnsi"/>
      <w:lang w:eastAsia="en-US"/>
    </w:rPr>
  </w:style>
  <w:style w:type="paragraph" w:customStyle="1" w:styleId="D13AEFE8045040B1BDC0544EC3AD984D1">
    <w:name w:val="D13AEFE8045040B1BDC0544EC3AD984D1"/>
    <w:rsid w:val="000A1FB0"/>
    <w:rPr>
      <w:rFonts w:eastAsiaTheme="minorHAnsi"/>
      <w:lang w:eastAsia="en-US"/>
    </w:rPr>
  </w:style>
  <w:style w:type="paragraph" w:customStyle="1" w:styleId="8ED69D29BA3E46AA9FD620D0F0875CB11">
    <w:name w:val="8ED69D29BA3E46AA9FD620D0F0875CB11"/>
    <w:rsid w:val="000A1FB0"/>
    <w:rPr>
      <w:rFonts w:eastAsiaTheme="minorHAnsi"/>
      <w:lang w:eastAsia="en-US"/>
    </w:rPr>
  </w:style>
  <w:style w:type="paragraph" w:customStyle="1" w:styleId="7CC0FF3805934828A167BE3CC926FB171">
    <w:name w:val="7CC0FF3805934828A167BE3CC926FB171"/>
    <w:rsid w:val="000A1FB0"/>
    <w:rPr>
      <w:rFonts w:eastAsiaTheme="minorHAnsi"/>
      <w:lang w:eastAsia="en-US"/>
    </w:rPr>
  </w:style>
  <w:style w:type="paragraph" w:customStyle="1" w:styleId="4352DF00A2C24F8F87944AF5C115C0D11">
    <w:name w:val="4352DF00A2C24F8F87944AF5C115C0D11"/>
    <w:rsid w:val="000A1FB0"/>
    <w:rPr>
      <w:rFonts w:eastAsiaTheme="minorHAnsi"/>
      <w:lang w:eastAsia="en-US"/>
    </w:rPr>
  </w:style>
  <w:style w:type="paragraph" w:customStyle="1" w:styleId="4809DC6157374B04A962A3C0F5062F511">
    <w:name w:val="4809DC6157374B04A962A3C0F5062F511"/>
    <w:rsid w:val="000A1FB0"/>
    <w:rPr>
      <w:rFonts w:eastAsiaTheme="minorHAnsi"/>
      <w:lang w:eastAsia="en-US"/>
    </w:rPr>
  </w:style>
  <w:style w:type="paragraph" w:customStyle="1" w:styleId="51F8BDDF763B43BDB1E926860FA7F64F1">
    <w:name w:val="51F8BDDF763B43BDB1E926860FA7F64F1"/>
    <w:rsid w:val="000A1FB0"/>
    <w:rPr>
      <w:rFonts w:eastAsiaTheme="minorHAnsi"/>
      <w:lang w:eastAsia="en-US"/>
    </w:rPr>
  </w:style>
  <w:style w:type="paragraph" w:customStyle="1" w:styleId="F219775601E042F2A6DA88ED165B87A21">
    <w:name w:val="F219775601E042F2A6DA88ED165B87A21"/>
    <w:rsid w:val="000A1FB0"/>
    <w:rPr>
      <w:rFonts w:eastAsiaTheme="minorHAnsi"/>
      <w:lang w:eastAsia="en-US"/>
    </w:rPr>
  </w:style>
  <w:style w:type="paragraph" w:customStyle="1" w:styleId="F36243B3EA4E41F784ABD7F333E650141">
    <w:name w:val="F36243B3EA4E41F784ABD7F333E650141"/>
    <w:rsid w:val="000A1FB0"/>
    <w:rPr>
      <w:rFonts w:eastAsiaTheme="minorHAnsi"/>
      <w:lang w:eastAsia="en-US"/>
    </w:rPr>
  </w:style>
  <w:style w:type="paragraph" w:customStyle="1" w:styleId="FE7519BB5B95429C980D3ED1D564512D1">
    <w:name w:val="FE7519BB5B95429C980D3ED1D564512D1"/>
    <w:rsid w:val="000A1FB0"/>
    <w:rPr>
      <w:rFonts w:eastAsiaTheme="minorHAnsi"/>
      <w:lang w:eastAsia="en-US"/>
    </w:rPr>
  </w:style>
  <w:style w:type="paragraph" w:customStyle="1" w:styleId="15DF9B1FBA8A4BFA9A5AB2ECD601F7301">
    <w:name w:val="15DF9B1FBA8A4BFA9A5AB2ECD601F7301"/>
    <w:rsid w:val="000A1FB0"/>
    <w:rPr>
      <w:rFonts w:eastAsiaTheme="minorHAnsi"/>
      <w:lang w:eastAsia="en-US"/>
    </w:rPr>
  </w:style>
  <w:style w:type="paragraph" w:customStyle="1" w:styleId="793548780AE44E768F6CE797C1D2B0241">
    <w:name w:val="793548780AE44E768F6CE797C1D2B0241"/>
    <w:rsid w:val="000A1FB0"/>
    <w:rPr>
      <w:rFonts w:eastAsiaTheme="minorHAnsi"/>
      <w:lang w:eastAsia="en-US"/>
    </w:rPr>
  </w:style>
  <w:style w:type="paragraph" w:customStyle="1" w:styleId="F2B043CDD29F47A2B1564C8626BDADE81">
    <w:name w:val="F2B043CDD29F47A2B1564C8626BDADE81"/>
    <w:rsid w:val="000A1FB0"/>
    <w:rPr>
      <w:rFonts w:eastAsiaTheme="minorHAnsi"/>
      <w:lang w:eastAsia="en-US"/>
    </w:rPr>
  </w:style>
  <w:style w:type="paragraph" w:customStyle="1" w:styleId="B23F6711E88D42B28507FD7C10943D1E1">
    <w:name w:val="B23F6711E88D42B28507FD7C10943D1E1"/>
    <w:rsid w:val="000A1FB0"/>
    <w:rPr>
      <w:rFonts w:eastAsiaTheme="minorHAnsi"/>
      <w:lang w:eastAsia="en-US"/>
    </w:rPr>
  </w:style>
  <w:style w:type="paragraph" w:customStyle="1" w:styleId="AEF6356B5E934DC78E9D6A5EDC4C08D91">
    <w:name w:val="AEF6356B5E934DC78E9D6A5EDC4C08D91"/>
    <w:rsid w:val="000A1FB0"/>
    <w:rPr>
      <w:rFonts w:eastAsiaTheme="minorHAnsi"/>
      <w:lang w:eastAsia="en-US"/>
    </w:rPr>
  </w:style>
  <w:style w:type="paragraph" w:customStyle="1" w:styleId="63AC25863CD04CEAB96BA9B15D69F1951">
    <w:name w:val="63AC25863CD04CEAB96BA9B15D69F1951"/>
    <w:rsid w:val="000A1FB0"/>
    <w:rPr>
      <w:rFonts w:eastAsiaTheme="minorHAnsi"/>
      <w:lang w:eastAsia="en-US"/>
    </w:rPr>
  </w:style>
  <w:style w:type="paragraph" w:customStyle="1" w:styleId="B900055230794DFE8FE118299F63C6C11">
    <w:name w:val="B900055230794DFE8FE118299F63C6C11"/>
    <w:rsid w:val="000A1FB0"/>
    <w:rPr>
      <w:rFonts w:eastAsiaTheme="minorHAnsi"/>
      <w:lang w:eastAsia="en-US"/>
    </w:rPr>
  </w:style>
  <w:style w:type="paragraph" w:customStyle="1" w:styleId="3D9BCF52F39E40CA9D602758A61CB18F1">
    <w:name w:val="3D9BCF52F39E40CA9D602758A61CB18F1"/>
    <w:rsid w:val="000A1FB0"/>
    <w:rPr>
      <w:rFonts w:eastAsiaTheme="minorHAnsi"/>
      <w:lang w:eastAsia="en-US"/>
    </w:rPr>
  </w:style>
  <w:style w:type="paragraph" w:customStyle="1" w:styleId="599813CC526642549789B9B2FA8A9BA91">
    <w:name w:val="599813CC526642549789B9B2FA8A9BA91"/>
    <w:rsid w:val="000A1FB0"/>
    <w:rPr>
      <w:rFonts w:eastAsiaTheme="minorHAnsi"/>
      <w:lang w:eastAsia="en-US"/>
    </w:rPr>
  </w:style>
  <w:style w:type="paragraph" w:customStyle="1" w:styleId="85537BAFBCA34547A7ACFF9EE0BE9E071">
    <w:name w:val="85537BAFBCA34547A7ACFF9EE0BE9E071"/>
    <w:rsid w:val="000A1FB0"/>
    <w:rPr>
      <w:rFonts w:eastAsiaTheme="minorHAnsi"/>
      <w:lang w:eastAsia="en-US"/>
    </w:rPr>
  </w:style>
  <w:style w:type="paragraph" w:customStyle="1" w:styleId="3AE61E5DE912499695894CEDD102CF671">
    <w:name w:val="3AE61E5DE912499695894CEDD102CF671"/>
    <w:rsid w:val="000A1FB0"/>
    <w:rPr>
      <w:rFonts w:eastAsiaTheme="minorHAnsi"/>
      <w:lang w:eastAsia="en-US"/>
    </w:rPr>
  </w:style>
  <w:style w:type="paragraph" w:customStyle="1" w:styleId="813EB5DC558449A586E2E1B472CE08E21">
    <w:name w:val="813EB5DC558449A586E2E1B472CE08E21"/>
    <w:rsid w:val="000A1FB0"/>
    <w:rPr>
      <w:rFonts w:eastAsiaTheme="minorHAnsi"/>
      <w:lang w:eastAsia="en-US"/>
    </w:rPr>
  </w:style>
  <w:style w:type="paragraph" w:customStyle="1" w:styleId="91B19776D9B740C3A6AF200188133E991">
    <w:name w:val="91B19776D9B740C3A6AF200188133E991"/>
    <w:rsid w:val="000A1FB0"/>
    <w:rPr>
      <w:rFonts w:eastAsiaTheme="minorHAnsi"/>
      <w:lang w:eastAsia="en-US"/>
    </w:rPr>
  </w:style>
  <w:style w:type="paragraph" w:customStyle="1" w:styleId="B9BF109E73EF41099DC84C4032A7CD041">
    <w:name w:val="B9BF109E73EF41099DC84C4032A7CD041"/>
    <w:rsid w:val="000A1FB0"/>
    <w:rPr>
      <w:rFonts w:eastAsiaTheme="minorHAnsi"/>
      <w:lang w:eastAsia="en-US"/>
    </w:rPr>
  </w:style>
  <w:style w:type="paragraph" w:customStyle="1" w:styleId="A85360A1359049458B2FF1120EB3075F1">
    <w:name w:val="A85360A1359049458B2FF1120EB3075F1"/>
    <w:rsid w:val="000A1FB0"/>
    <w:rPr>
      <w:rFonts w:eastAsiaTheme="minorHAnsi"/>
      <w:lang w:eastAsia="en-US"/>
    </w:rPr>
  </w:style>
  <w:style w:type="paragraph" w:customStyle="1" w:styleId="54AEF10ABCAD4AA0B285AF9D759C612B1">
    <w:name w:val="54AEF10ABCAD4AA0B285AF9D759C612B1"/>
    <w:rsid w:val="000A1FB0"/>
    <w:rPr>
      <w:rFonts w:eastAsiaTheme="minorHAnsi"/>
      <w:lang w:eastAsia="en-US"/>
    </w:rPr>
  </w:style>
  <w:style w:type="paragraph" w:customStyle="1" w:styleId="D50431077BE640BD965BB9FDB4EC2DD51">
    <w:name w:val="D50431077BE640BD965BB9FDB4EC2DD51"/>
    <w:rsid w:val="000A1FB0"/>
    <w:rPr>
      <w:rFonts w:eastAsiaTheme="minorHAnsi"/>
      <w:lang w:eastAsia="en-US"/>
    </w:rPr>
  </w:style>
  <w:style w:type="paragraph" w:customStyle="1" w:styleId="E62EFF1536364222A4A667FE252294EA8">
    <w:name w:val="E62EFF1536364222A4A667FE252294EA8"/>
    <w:rsid w:val="000A1FB0"/>
    <w:rPr>
      <w:rFonts w:eastAsiaTheme="minorHAnsi"/>
      <w:lang w:eastAsia="en-US"/>
    </w:rPr>
  </w:style>
  <w:style w:type="paragraph" w:customStyle="1" w:styleId="BE9E8EDB84CC42BD9BCE96FBB3B408A78">
    <w:name w:val="BE9E8EDB84CC42BD9BCE96FBB3B408A78"/>
    <w:rsid w:val="000A1FB0"/>
    <w:rPr>
      <w:rFonts w:eastAsiaTheme="minorHAnsi"/>
      <w:lang w:eastAsia="en-US"/>
    </w:rPr>
  </w:style>
  <w:style w:type="paragraph" w:customStyle="1" w:styleId="46F3A5BD40284C119AE0DEEF6AE9F92F8">
    <w:name w:val="46F3A5BD40284C119AE0DEEF6AE9F92F8"/>
    <w:rsid w:val="000A1FB0"/>
    <w:rPr>
      <w:rFonts w:eastAsiaTheme="minorHAnsi"/>
      <w:lang w:eastAsia="en-US"/>
    </w:rPr>
  </w:style>
  <w:style w:type="paragraph" w:customStyle="1" w:styleId="0C70D574900648E59BC442D61D08F40B8">
    <w:name w:val="0C70D574900648E59BC442D61D08F40B8"/>
    <w:rsid w:val="000A1FB0"/>
    <w:rPr>
      <w:rFonts w:eastAsiaTheme="minorHAnsi"/>
      <w:lang w:eastAsia="en-US"/>
    </w:rPr>
  </w:style>
  <w:style w:type="paragraph" w:customStyle="1" w:styleId="AE868AD1F0614853B713E0F0BB3D0B688">
    <w:name w:val="AE868AD1F0614853B713E0F0BB3D0B688"/>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8">
    <w:name w:val="E52D07E2B1EF4BB3B32A8877E67A85488"/>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3031EE8A51E4FCEA7DC9881833647294">
    <w:name w:val="D3031EE8A51E4FCEA7DC9881833647294"/>
    <w:rsid w:val="000A1FB0"/>
    <w:rPr>
      <w:rFonts w:eastAsiaTheme="minorHAnsi"/>
      <w:lang w:eastAsia="en-US"/>
    </w:rPr>
  </w:style>
  <w:style w:type="paragraph" w:customStyle="1" w:styleId="7A7A519E9EE34735ACB8B6B357BDEAB88">
    <w:name w:val="7A7A519E9EE34735ACB8B6B357BDEAB88"/>
    <w:rsid w:val="000A1FB0"/>
    <w:rPr>
      <w:rFonts w:eastAsiaTheme="minorHAnsi"/>
      <w:lang w:eastAsia="en-US"/>
    </w:rPr>
  </w:style>
  <w:style w:type="paragraph" w:customStyle="1" w:styleId="C550D47B520941159BAFC0F3190694428">
    <w:name w:val="C550D47B520941159BAFC0F3190694428"/>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314C827B096427288ABDA6F8596E79E">
    <w:name w:val="7314C827B096427288ABDA6F8596E79E"/>
    <w:rsid w:val="000A1FB0"/>
    <w:pPr>
      <w:spacing w:after="160" w:line="259" w:lineRule="auto"/>
    </w:pPr>
  </w:style>
  <w:style w:type="paragraph" w:customStyle="1" w:styleId="B8C62CF175214092907A3C7B61579037">
    <w:name w:val="B8C62CF175214092907A3C7B61579037"/>
    <w:rsid w:val="000A1FB0"/>
    <w:pPr>
      <w:spacing w:after="160" w:line="259" w:lineRule="auto"/>
    </w:pPr>
  </w:style>
  <w:style w:type="paragraph" w:customStyle="1" w:styleId="94A2229BA561402A88C69B180E3DFE97">
    <w:name w:val="94A2229BA561402A88C69B180E3DFE97"/>
    <w:rsid w:val="000A1FB0"/>
    <w:pPr>
      <w:spacing w:after="160" w:line="259" w:lineRule="auto"/>
    </w:pPr>
  </w:style>
  <w:style w:type="paragraph" w:customStyle="1" w:styleId="66C4787E30D84E6F9000EE571B7588C8">
    <w:name w:val="66C4787E30D84E6F9000EE571B7588C8"/>
    <w:rsid w:val="000A1FB0"/>
    <w:pPr>
      <w:spacing w:after="160" w:line="259" w:lineRule="auto"/>
    </w:pPr>
  </w:style>
  <w:style w:type="paragraph" w:customStyle="1" w:styleId="38B69171175440F9AE9CAAF57F584E33">
    <w:name w:val="38B69171175440F9AE9CAAF57F584E33"/>
    <w:rsid w:val="000A1FB0"/>
    <w:pPr>
      <w:spacing w:after="160" w:line="259" w:lineRule="auto"/>
    </w:pPr>
  </w:style>
  <w:style w:type="paragraph" w:customStyle="1" w:styleId="7A2295FDF1E340ADA081A1742ADBCBA9">
    <w:name w:val="7A2295FDF1E340ADA081A1742ADBCBA9"/>
    <w:rsid w:val="000A1FB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1FB0"/>
    <w:rPr>
      <w:color w:val="808080"/>
    </w:rPr>
  </w:style>
  <w:style w:type="paragraph" w:customStyle="1" w:styleId="EE594DA7408C46E58FC529D875777B55">
    <w:name w:val="EE594DA7408C46E58FC529D875777B55"/>
  </w:style>
  <w:style w:type="character" w:styleId="nfaseIntensa">
    <w:name w:val="Intense Emphasis"/>
    <w:basedOn w:val="Fontepargpadro"/>
    <w:uiPriority w:val="21"/>
    <w:qFormat/>
    <w:rsid w:val="000A1FB0"/>
    <w:rPr>
      <w:b/>
      <w:bCs/>
      <w:i/>
      <w:iCs/>
      <w:color w:val="4F81BD" w:themeColor="accent1"/>
    </w:rPr>
  </w:style>
  <w:style w:type="paragraph" w:customStyle="1" w:styleId="F8627C6A59F04CC18E4BA30D57AE3B4C">
    <w:name w:val="F8627C6A59F04CC18E4BA30D57AE3B4C"/>
  </w:style>
  <w:style w:type="paragraph" w:customStyle="1" w:styleId="0BEB1D84F37C491CA06AEA8B03B59593">
    <w:name w:val="0BEB1D84F37C491CA06AEA8B03B59593"/>
  </w:style>
  <w:style w:type="paragraph" w:customStyle="1" w:styleId="F8EC2BC56814468FA893905602EFCE2F">
    <w:name w:val="F8EC2BC56814468FA893905602EFCE2F"/>
  </w:style>
  <w:style w:type="paragraph" w:customStyle="1" w:styleId="2FB345D1C7614849BDBA65415D37BA83">
    <w:name w:val="2FB345D1C7614849BDBA65415D37BA83"/>
  </w:style>
  <w:style w:type="paragraph" w:customStyle="1" w:styleId="91C2C17C2A8C47B78C4B84DF25677696">
    <w:name w:val="91C2C17C2A8C47B78C4B84DF25677696"/>
  </w:style>
  <w:style w:type="paragraph" w:customStyle="1" w:styleId="C1007D6715274204AF4A5AA98C72232A">
    <w:name w:val="C1007D6715274204AF4A5AA98C72232A"/>
  </w:style>
  <w:style w:type="paragraph" w:customStyle="1" w:styleId="07C96751D85F4AE787654874A9282F2F">
    <w:name w:val="07C96751D85F4AE787654874A9282F2F"/>
  </w:style>
  <w:style w:type="paragraph" w:customStyle="1" w:styleId="4E2D276AE9F345E5ADFFD40EF825936A">
    <w:name w:val="4E2D276AE9F345E5ADFFD40EF825936A"/>
  </w:style>
  <w:style w:type="paragraph" w:customStyle="1" w:styleId="93151BEDDF89481488D5AD4C8B8D47D4">
    <w:name w:val="93151BEDDF89481488D5AD4C8B8D47D4"/>
  </w:style>
  <w:style w:type="paragraph" w:customStyle="1" w:styleId="33AC5018800141D7A6F4BD048C037098">
    <w:name w:val="33AC5018800141D7A6F4BD048C037098"/>
  </w:style>
  <w:style w:type="paragraph" w:customStyle="1" w:styleId="DA28506D91CC4819B630374C4621BDBE">
    <w:name w:val="DA28506D91CC4819B630374C4621BDBE"/>
  </w:style>
  <w:style w:type="paragraph" w:customStyle="1" w:styleId="07791C75DE854E54AEBCD2CDB1863049">
    <w:name w:val="07791C75DE854E54AEBCD2CDB1863049"/>
  </w:style>
  <w:style w:type="paragraph" w:customStyle="1" w:styleId="1255FC28AAF14E9883828317EDE9E28B">
    <w:name w:val="1255FC28AAF14E9883828317EDE9E28B"/>
  </w:style>
  <w:style w:type="paragraph" w:customStyle="1" w:styleId="93524B5F95A34DCEB0AFE5061848220D">
    <w:name w:val="93524B5F95A34DCEB0AFE5061848220D"/>
  </w:style>
  <w:style w:type="paragraph" w:customStyle="1" w:styleId="15847AEBCF0B4292976FE8A9EEA432FF">
    <w:name w:val="15847AEBCF0B4292976FE8A9EEA432FF"/>
  </w:style>
  <w:style w:type="paragraph" w:customStyle="1" w:styleId="177FE83D40E7409EAF4E04735D7A2DD4">
    <w:name w:val="177FE83D40E7409EAF4E04735D7A2DD4"/>
  </w:style>
  <w:style w:type="paragraph" w:customStyle="1" w:styleId="5712E2BCB3F548938FB348FBA5EDF155">
    <w:name w:val="5712E2BCB3F548938FB348FBA5EDF155"/>
  </w:style>
  <w:style w:type="paragraph" w:customStyle="1" w:styleId="D094D73E8E9E497784C2869DCC1823D7">
    <w:name w:val="D094D73E8E9E497784C2869DCC1823D7"/>
  </w:style>
  <w:style w:type="paragraph" w:customStyle="1" w:styleId="D59A79CFF50B490489D1C1C5EFC5A961">
    <w:name w:val="D59A79CFF50B490489D1C1C5EFC5A961"/>
  </w:style>
  <w:style w:type="paragraph" w:customStyle="1" w:styleId="D508D975030F4DF787947214EB4EFE90">
    <w:name w:val="D508D975030F4DF787947214EB4EFE90"/>
  </w:style>
  <w:style w:type="paragraph" w:customStyle="1" w:styleId="EEF00C8389D44AB386199B6CC32D0874">
    <w:name w:val="EEF00C8389D44AB386199B6CC32D0874"/>
  </w:style>
  <w:style w:type="paragraph" w:customStyle="1" w:styleId="1D49BF1B4FA84376BCC05F6D554A7329">
    <w:name w:val="1D49BF1B4FA84376BCC05F6D554A7329"/>
  </w:style>
  <w:style w:type="paragraph" w:customStyle="1" w:styleId="DEF08BD96755421BBEB0D2DA99B75E1A">
    <w:name w:val="DEF08BD96755421BBEB0D2DA99B75E1A"/>
  </w:style>
  <w:style w:type="paragraph" w:customStyle="1" w:styleId="FA567388F7FE4EE1B156D93638B697A3">
    <w:name w:val="FA567388F7FE4EE1B156D93638B697A3"/>
  </w:style>
  <w:style w:type="paragraph" w:customStyle="1" w:styleId="86B6A9F84D9F42348A88BA50E9D9149D">
    <w:name w:val="86B6A9F84D9F42348A88BA50E9D9149D"/>
  </w:style>
  <w:style w:type="paragraph" w:customStyle="1" w:styleId="627F8A40E5BB4968AC12BB6385943F86">
    <w:name w:val="627F8A40E5BB4968AC12BB6385943F86"/>
  </w:style>
  <w:style w:type="paragraph" w:customStyle="1" w:styleId="D413F6B80EF14DC2B1045E2AE5821119">
    <w:name w:val="D413F6B80EF14DC2B1045E2AE5821119"/>
  </w:style>
  <w:style w:type="paragraph" w:customStyle="1" w:styleId="CACB257439B342748715C685AF7B976C">
    <w:name w:val="CACB257439B342748715C685AF7B976C"/>
  </w:style>
  <w:style w:type="paragraph" w:customStyle="1" w:styleId="6ED3356461364A45AC165E0E2BA64B8C">
    <w:name w:val="6ED3356461364A45AC165E0E2BA64B8C"/>
  </w:style>
  <w:style w:type="paragraph" w:customStyle="1" w:styleId="5F369B041E9845D58E1B85D7BE8090E1">
    <w:name w:val="5F369B041E9845D58E1B85D7BE8090E1"/>
  </w:style>
  <w:style w:type="paragraph" w:customStyle="1" w:styleId="48276D3D02E74F32B5D6478BA156414A">
    <w:name w:val="48276D3D02E74F32B5D6478BA156414A"/>
  </w:style>
  <w:style w:type="paragraph" w:customStyle="1" w:styleId="03EEFE7C20AD42088A30C2C76BF4FAB9">
    <w:name w:val="03EEFE7C20AD42088A30C2C76BF4FAB9"/>
  </w:style>
  <w:style w:type="paragraph" w:customStyle="1" w:styleId="E62EFF1536364222A4A667FE252294EA">
    <w:name w:val="E62EFF1536364222A4A667FE252294EA"/>
  </w:style>
  <w:style w:type="paragraph" w:customStyle="1" w:styleId="BE9E8EDB84CC42BD9BCE96FBB3B408A7">
    <w:name w:val="BE9E8EDB84CC42BD9BCE96FBB3B408A7"/>
  </w:style>
  <w:style w:type="paragraph" w:customStyle="1" w:styleId="46F3A5BD40284C119AE0DEEF6AE9F92F">
    <w:name w:val="46F3A5BD40284C119AE0DEEF6AE9F92F"/>
  </w:style>
  <w:style w:type="paragraph" w:customStyle="1" w:styleId="0C70D574900648E59BC442D61D08F40B">
    <w:name w:val="0C70D574900648E59BC442D61D08F40B"/>
  </w:style>
  <w:style w:type="paragraph" w:customStyle="1" w:styleId="AE868AD1F0614853B713E0F0BB3D0B68">
    <w:name w:val="AE868AD1F0614853B713E0F0BB3D0B68"/>
  </w:style>
  <w:style w:type="paragraph" w:customStyle="1" w:styleId="E52D07E2B1EF4BB3B32A8877E67A8548">
    <w:name w:val="E52D07E2B1EF4BB3B32A8877E67A8548"/>
  </w:style>
  <w:style w:type="paragraph" w:customStyle="1" w:styleId="7A7A519E9EE34735ACB8B6B357BDEAB8">
    <w:name w:val="7A7A519E9EE34735ACB8B6B357BDEAB8"/>
  </w:style>
  <w:style w:type="paragraph" w:customStyle="1" w:styleId="C550D47B520941159BAFC0F319069442">
    <w:name w:val="C550D47B520941159BAFC0F319069442"/>
  </w:style>
  <w:style w:type="paragraph" w:customStyle="1" w:styleId="2EA4865D1E3743719BA37C950B506896">
    <w:name w:val="2EA4865D1E3743719BA37C950B506896"/>
    <w:rsid w:val="000C3754"/>
  </w:style>
  <w:style w:type="paragraph" w:customStyle="1" w:styleId="92B01218C8104B5E9563944C042DB16D">
    <w:name w:val="92B01218C8104B5E9563944C042DB16D"/>
    <w:rsid w:val="000C3754"/>
  </w:style>
  <w:style w:type="paragraph" w:customStyle="1" w:styleId="E329BE04910E44C9B28CEB5F233F24B2">
    <w:name w:val="E329BE04910E44C9B28CEB5F233F24B2"/>
    <w:rsid w:val="000C3754"/>
  </w:style>
  <w:style w:type="paragraph" w:customStyle="1" w:styleId="7436C9DDAF824C9A8CD5BCB54EFEA878">
    <w:name w:val="7436C9DDAF824C9A8CD5BCB54EFEA878"/>
    <w:rsid w:val="000C3754"/>
  </w:style>
  <w:style w:type="paragraph" w:customStyle="1" w:styleId="3E73C4C866054D04A9BBF3E3AF501608">
    <w:name w:val="3E73C4C866054D04A9BBF3E3AF501608"/>
    <w:rsid w:val="000C3754"/>
  </w:style>
  <w:style w:type="paragraph" w:customStyle="1" w:styleId="EE594DA7408C46E58FC529D875777B551">
    <w:name w:val="EE594DA7408C46E58FC529D875777B551"/>
    <w:rsid w:val="004B1988"/>
    <w:rPr>
      <w:rFonts w:eastAsiaTheme="minorHAnsi"/>
      <w:lang w:eastAsia="en-US"/>
    </w:rPr>
  </w:style>
  <w:style w:type="paragraph" w:customStyle="1" w:styleId="2EA4865D1E3743719BA37C950B5068961">
    <w:name w:val="2EA4865D1E3743719BA37C950B5068961"/>
    <w:rsid w:val="004B1988"/>
    <w:rPr>
      <w:rFonts w:eastAsiaTheme="minorHAnsi"/>
      <w:lang w:eastAsia="en-US"/>
    </w:rPr>
  </w:style>
  <w:style w:type="paragraph" w:customStyle="1" w:styleId="92B01218C8104B5E9563944C042DB16D1">
    <w:name w:val="92B01218C8104B5E9563944C042DB16D1"/>
    <w:rsid w:val="004B1988"/>
    <w:rPr>
      <w:rFonts w:eastAsiaTheme="minorHAnsi"/>
      <w:lang w:eastAsia="en-US"/>
    </w:rPr>
  </w:style>
  <w:style w:type="paragraph" w:customStyle="1" w:styleId="F8EC2BC56814468FA893905602EFCE2F1">
    <w:name w:val="F8EC2BC56814468FA893905602EFCE2F1"/>
    <w:rsid w:val="004B1988"/>
    <w:rPr>
      <w:rFonts w:eastAsiaTheme="minorHAnsi"/>
      <w:lang w:eastAsia="en-US"/>
    </w:rPr>
  </w:style>
  <w:style w:type="paragraph" w:customStyle="1" w:styleId="2FB345D1C7614849BDBA65415D37BA831">
    <w:name w:val="2FB345D1C7614849BDBA65415D37BA831"/>
    <w:rsid w:val="004B1988"/>
    <w:rPr>
      <w:rFonts w:eastAsiaTheme="minorHAnsi"/>
      <w:lang w:eastAsia="en-US"/>
    </w:rPr>
  </w:style>
  <w:style w:type="paragraph" w:customStyle="1" w:styleId="91C2C17C2A8C47B78C4B84DF256776961">
    <w:name w:val="91C2C17C2A8C47B78C4B84DF256776961"/>
    <w:rsid w:val="004B1988"/>
    <w:rPr>
      <w:rFonts w:eastAsiaTheme="minorHAnsi"/>
      <w:lang w:eastAsia="en-US"/>
    </w:rPr>
  </w:style>
  <w:style w:type="paragraph" w:customStyle="1" w:styleId="C1007D6715274204AF4A5AA98C72232A1">
    <w:name w:val="C1007D6715274204AF4A5AA98C72232A1"/>
    <w:rsid w:val="004B1988"/>
    <w:rPr>
      <w:rFonts w:eastAsiaTheme="minorHAnsi"/>
      <w:lang w:eastAsia="en-US"/>
    </w:rPr>
  </w:style>
  <w:style w:type="paragraph" w:customStyle="1" w:styleId="07C96751D85F4AE787654874A9282F2F1">
    <w:name w:val="07C96751D85F4AE787654874A9282F2F1"/>
    <w:rsid w:val="004B1988"/>
    <w:rPr>
      <w:rFonts w:eastAsiaTheme="minorHAnsi"/>
      <w:lang w:eastAsia="en-US"/>
    </w:rPr>
  </w:style>
  <w:style w:type="paragraph" w:customStyle="1" w:styleId="4E2D276AE9F345E5ADFFD40EF825936A1">
    <w:name w:val="4E2D276AE9F345E5ADFFD40EF825936A1"/>
    <w:rsid w:val="004B1988"/>
    <w:rPr>
      <w:rFonts w:eastAsiaTheme="minorHAnsi"/>
      <w:lang w:eastAsia="en-US"/>
    </w:rPr>
  </w:style>
  <w:style w:type="paragraph" w:customStyle="1" w:styleId="93151BEDDF89481488D5AD4C8B8D47D41">
    <w:name w:val="93151BEDDF89481488D5AD4C8B8D47D41"/>
    <w:rsid w:val="004B1988"/>
    <w:rPr>
      <w:rFonts w:eastAsiaTheme="minorHAnsi"/>
      <w:lang w:eastAsia="en-US"/>
    </w:rPr>
  </w:style>
  <w:style w:type="paragraph" w:customStyle="1" w:styleId="33AC5018800141D7A6F4BD048C0370981">
    <w:name w:val="33AC5018800141D7A6F4BD048C0370981"/>
    <w:rsid w:val="004B1988"/>
    <w:rPr>
      <w:rFonts w:eastAsiaTheme="minorHAnsi"/>
      <w:lang w:eastAsia="en-US"/>
    </w:rPr>
  </w:style>
  <w:style w:type="paragraph" w:customStyle="1" w:styleId="E329BE04910E44C9B28CEB5F233F24B21">
    <w:name w:val="E329BE04910E44C9B28CEB5F233F24B21"/>
    <w:rsid w:val="004B1988"/>
    <w:rPr>
      <w:rFonts w:eastAsiaTheme="minorHAnsi"/>
      <w:lang w:eastAsia="en-US"/>
    </w:rPr>
  </w:style>
  <w:style w:type="paragraph" w:customStyle="1" w:styleId="3E73C4C866054D04A9BBF3E3AF5016081">
    <w:name w:val="3E73C4C866054D04A9BBF3E3AF5016081"/>
    <w:rsid w:val="004B1988"/>
    <w:rPr>
      <w:rFonts w:eastAsiaTheme="minorHAnsi"/>
      <w:lang w:eastAsia="en-US"/>
    </w:rPr>
  </w:style>
  <w:style w:type="paragraph" w:customStyle="1" w:styleId="1255FC28AAF14E9883828317EDE9E28B1">
    <w:name w:val="1255FC28AAF14E9883828317EDE9E28B1"/>
    <w:rsid w:val="004B1988"/>
    <w:pPr>
      <w:ind w:left="720"/>
      <w:contextualSpacing/>
    </w:pPr>
    <w:rPr>
      <w:rFonts w:eastAsiaTheme="minorHAnsi"/>
      <w:lang w:eastAsia="en-US"/>
    </w:rPr>
  </w:style>
  <w:style w:type="paragraph" w:customStyle="1" w:styleId="93524B5F95A34DCEB0AFE5061848220D1">
    <w:name w:val="93524B5F95A34DCEB0AFE5061848220D1"/>
    <w:rsid w:val="004B1988"/>
    <w:pPr>
      <w:ind w:left="720"/>
      <w:contextualSpacing/>
    </w:pPr>
    <w:rPr>
      <w:rFonts w:eastAsiaTheme="minorHAnsi"/>
      <w:lang w:eastAsia="en-US"/>
    </w:rPr>
  </w:style>
  <w:style w:type="paragraph" w:customStyle="1" w:styleId="15847AEBCF0B4292976FE8A9EEA432FF1">
    <w:name w:val="15847AEBCF0B4292976FE8A9EEA432FF1"/>
    <w:rsid w:val="004B1988"/>
    <w:pPr>
      <w:ind w:left="720"/>
      <w:contextualSpacing/>
    </w:pPr>
    <w:rPr>
      <w:rFonts w:eastAsiaTheme="minorHAnsi"/>
      <w:lang w:eastAsia="en-US"/>
    </w:rPr>
  </w:style>
  <w:style w:type="paragraph" w:customStyle="1" w:styleId="177FE83D40E7409EAF4E04735D7A2DD41">
    <w:name w:val="177FE83D40E7409EAF4E04735D7A2DD41"/>
    <w:rsid w:val="004B1988"/>
    <w:pPr>
      <w:ind w:left="720"/>
      <w:contextualSpacing/>
    </w:pPr>
    <w:rPr>
      <w:rFonts w:eastAsiaTheme="minorHAnsi"/>
      <w:lang w:eastAsia="en-US"/>
    </w:rPr>
  </w:style>
  <w:style w:type="paragraph" w:customStyle="1" w:styleId="5712E2BCB3F548938FB348FBA5EDF1551">
    <w:name w:val="5712E2BCB3F548938FB348FBA5EDF1551"/>
    <w:rsid w:val="004B1988"/>
    <w:pPr>
      <w:ind w:left="720"/>
      <w:contextualSpacing/>
    </w:pPr>
    <w:rPr>
      <w:rFonts w:eastAsiaTheme="minorHAnsi"/>
      <w:lang w:eastAsia="en-US"/>
    </w:rPr>
  </w:style>
  <w:style w:type="paragraph" w:customStyle="1" w:styleId="D094D73E8E9E497784C2869DCC1823D71">
    <w:name w:val="D094D73E8E9E497784C2869DCC1823D71"/>
    <w:rsid w:val="004B1988"/>
    <w:pPr>
      <w:ind w:left="720"/>
      <w:contextualSpacing/>
    </w:pPr>
    <w:rPr>
      <w:rFonts w:eastAsiaTheme="minorHAnsi"/>
      <w:lang w:eastAsia="en-US"/>
    </w:rPr>
  </w:style>
  <w:style w:type="paragraph" w:customStyle="1" w:styleId="D59A79CFF50B490489D1C1C5EFC5A9611">
    <w:name w:val="D59A79CFF50B490489D1C1C5EFC5A9611"/>
    <w:rsid w:val="004B1988"/>
    <w:rPr>
      <w:rFonts w:eastAsiaTheme="minorHAnsi"/>
      <w:lang w:eastAsia="en-US"/>
    </w:rPr>
  </w:style>
  <w:style w:type="paragraph" w:customStyle="1" w:styleId="D508D975030F4DF787947214EB4EFE901">
    <w:name w:val="D508D975030F4DF787947214EB4EFE901"/>
    <w:rsid w:val="004B1988"/>
    <w:pPr>
      <w:ind w:left="720"/>
      <w:contextualSpacing/>
    </w:pPr>
    <w:rPr>
      <w:rFonts w:eastAsiaTheme="minorHAnsi"/>
      <w:lang w:eastAsia="en-US"/>
    </w:rPr>
  </w:style>
  <w:style w:type="paragraph" w:customStyle="1" w:styleId="EEF00C8389D44AB386199B6CC32D08741">
    <w:name w:val="EEF00C8389D44AB386199B6CC32D08741"/>
    <w:rsid w:val="004B1988"/>
    <w:pPr>
      <w:ind w:left="720"/>
      <w:contextualSpacing/>
    </w:pPr>
    <w:rPr>
      <w:rFonts w:eastAsiaTheme="minorHAnsi"/>
      <w:lang w:eastAsia="en-US"/>
    </w:rPr>
  </w:style>
  <w:style w:type="paragraph" w:customStyle="1" w:styleId="1D49BF1B4FA84376BCC05F6D554A73291">
    <w:name w:val="1D49BF1B4FA84376BCC05F6D554A73291"/>
    <w:rsid w:val="004B1988"/>
    <w:pPr>
      <w:ind w:left="720"/>
      <w:contextualSpacing/>
    </w:pPr>
    <w:rPr>
      <w:rFonts w:eastAsiaTheme="minorHAnsi"/>
      <w:lang w:eastAsia="en-US"/>
    </w:rPr>
  </w:style>
  <w:style w:type="paragraph" w:customStyle="1" w:styleId="DEF08BD96755421BBEB0D2DA99B75E1A1">
    <w:name w:val="DEF08BD96755421BBEB0D2DA99B75E1A1"/>
    <w:rsid w:val="004B1988"/>
    <w:pPr>
      <w:ind w:left="720"/>
      <w:contextualSpacing/>
    </w:pPr>
    <w:rPr>
      <w:rFonts w:eastAsiaTheme="minorHAnsi"/>
      <w:lang w:eastAsia="en-US"/>
    </w:rPr>
  </w:style>
  <w:style w:type="paragraph" w:customStyle="1" w:styleId="FA567388F7FE4EE1B156D93638B697A31">
    <w:name w:val="FA567388F7FE4EE1B156D93638B697A31"/>
    <w:rsid w:val="004B1988"/>
    <w:pPr>
      <w:ind w:left="720"/>
      <w:contextualSpacing/>
    </w:pPr>
    <w:rPr>
      <w:rFonts w:eastAsiaTheme="minorHAnsi"/>
      <w:lang w:eastAsia="en-US"/>
    </w:rPr>
  </w:style>
  <w:style w:type="paragraph" w:customStyle="1" w:styleId="86B6A9F84D9F42348A88BA50E9D9149D1">
    <w:name w:val="86B6A9F84D9F42348A88BA50E9D9149D1"/>
    <w:rsid w:val="004B1988"/>
    <w:pPr>
      <w:ind w:left="720"/>
      <w:contextualSpacing/>
    </w:pPr>
    <w:rPr>
      <w:rFonts w:eastAsiaTheme="minorHAnsi"/>
      <w:lang w:eastAsia="en-US"/>
    </w:rPr>
  </w:style>
  <w:style w:type="paragraph" w:customStyle="1" w:styleId="627F8A40E5BB4968AC12BB6385943F861">
    <w:name w:val="627F8A40E5BB4968AC12BB6385943F861"/>
    <w:rsid w:val="004B1988"/>
    <w:pPr>
      <w:ind w:left="720"/>
      <w:contextualSpacing/>
    </w:pPr>
    <w:rPr>
      <w:rFonts w:eastAsiaTheme="minorHAnsi"/>
      <w:lang w:eastAsia="en-US"/>
    </w:rPr>
  </w:style>
  <w:style w:type="paragraph" w:customStyle="1" w:styleId="D413F6B80EF14DC2B1045E2AE58211191">
    <w:name w:val="D413F6B80EF14DC2B1045E2AE58211191"/>
    <w:rsid w:val="004B1988"/>
    <w:rPr>
      <w:rFonts w:eastAsiaTheme="minorHAnsi"/>
      <w:lang w:eastAsia="en-US"/>
    </w:rPr>
  </w:style>
  <w:style w:type="paragraph" w:customStyle="1" w:styleId="CACB257439B342748715C685AF7B976C1">
    <w:name w:val="CACB257439B342748715C685AF7B976C1"/>
    <w:rsid w:val="004B1988"/>
    <w:rPr>
      <w:rFonts w:eastAsiaTheme="minorHAnsi"/>
      <w:lang w:eastAsia="en-US"/>
    </w:rPr>
  </w:style>
  <w:style w:type="paragraph" w:customStyle="1" w:styleId="6ED3356461364A45AC165E0E2BA64B8C1">
    <w:name w:val="6ED3356461364A45AC165E0E2BA64B8C1"/>
    <w:rsid w:val="004B1988"/>
    <w:rPr>
      <w:rFonts w:eastAsiaTheme="minorHAnsi"/>
      <w:lang w:eastAsia="en-US"/>
    </w:rPr>
  </w:style>
  <w:style w:type="paragraph" w:customStyle="1" w:styleId="5F369B041E9845D58E1B85D7BE8090E11">
    <w:name w:val="5F369B041E9845D58E1B85D7BE8090E11"/>
    <w:rsid w:val="004B1988"/>
    <w:rPr>
      <w:rFonts w:eastAsiaTheme="minorHAnsi"/>
      <w:lang w:eastAsia="en-US"/>
    </w:rPr>
  </w:style>
  <w:style w:type="paragraph" w:customStyle="1" w:styleId="48276D3D02E74F32B5D6478BA156414A1">
    <w:name w:val="48276D3D02E74F32B5D6478BA156414A1"/>
    <w:rsid w:val="004B1988"/>
    <w:rPr>
      <w:rFonts w:eastAsiaTheme="minorHAnsi"/>
      <w:lang w:eastAsia="en-US"/>
    </w:rPr>
  </w:style>
  <w:style w:type="paragraph" w:customStyle="1" w:styleId="03EEFE7C20AD42088A30C2C76BF4FAB91">
    <w:name w:val="03EEFE7C20AD42088A30C2C76BF4FAB91"/>
    <w:rsid w:val="004B1988"/>
    <w:rPr>
      <w:rFonts w:eastAsiaTheme="minorHAnsi"/>
      <w:lang w:eastAsia="en-US"/>
    </w:rPr>
  </w:style>
  <w:style w:type="paragraph" w:customStyle="1" w:styleId="E62EFF1536364222A4A667FE252294EA1">
    <w:name w:val="E62EFF1536364222A4A667FE252294EA1"/>
    <w:rsid w:val="004B1988"/>
    <w:rPr>
      <w:rFonts w:eastAsiaTheme="minorHAnsi"/>
      <w:lang w:eastAsia="en-US"/>
    </w:rPr>
  </w:style>
  <w:style w:type="paragraph" w:customStyle="1" w:styleId="BE9E8EDB84CC42BD9BCE96FBB3B408A71">
    <w:name w:val="BE9E8EDB84CC42BD9BCE96FBB3B408A71"/>
    <w:rsid w:val="004B1988"/>
    <w:rPr>
      <w:rFonts w:eastAsiaTheme="minorHAnsi"/>
      <w:lang w:eastAsia="en-US"/>
    </w:rPr>
  </w:style>
  <w:style w:type="paragraph" w:customStyle="1" w:styleId="46F3A5BD40284C119AE0DEEF6AE9F92F1">
    <w:name w:val="46F3A5BD40284C119AE0DEEF6AE9F92F1"/>
    <w:rsid w:val="004B1988"/>
    <w:rPr>
      <w:rFonts w:eastAsiaTheme="minorHAnsi"/>
      <w:lang w:eastAsia="en-US"/>
    </w:rPr>
  </w:style>
  <w:style w:type="paragraph" w:customStyle="1" w:styleId="0C70D574900648E59BC442D61D08F40B1">
    <w:name w:val="0C70D574900648E59BC442D61D08F40B1"/>
    <w:rsid w:val="004B1988"/>
    <w:rPr>
      <w:rFonts w:eastAsiaTheme="minorHAnsi"/>
      <w:lang w:eastAsia="en-US"/>
    </w:rPr>
  </w:style>
  <w:style w:type="paragraph" w:customStyle="1" w:styleId="AE868AD1F0614853B713E0F0BB3D0B681">
    <w:name w:val="AE868AD1F0614853B713E0F0BB3D0B681"/>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1">
    <w:name w:val="E52D07E2B1EF4BB3B32A8877E67A85481"/>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A7A519E9EE34735ACB8B6B357BDEAB81">
    <w:name w:val="7A7A519E9EE34735ACB8B6B357BDEAB81"/>
    <w:rsid w:val="004B1988"/>
    <w:rPr>
      <w:rFonts w:eastAsiaTheme="minorHAnsi"/>
      <w:lang w:eastAsia="en-US"/>
    </w:rPr>
  </w:style>
  <w:style w:type="paragraph" w:customStyle="1" w:styleId="C550D47B520941159BAFC0F3190694421">
    <w:name w:val="C550D47B520941159BAFC0F3190694421"/>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E594DA7408C46E58FC529D875777B552">
    <w:name w:val="EE594DA7408C46E58FC529D875777B552"/>
    <w:rsid w:val="004B1988"/>
    <w:rPr>
      <w:rFonts w:eastAsiaTheme="minorHAnsi"/>
      <w:lang w:eastAsia="en-US"/>
    </w:rPr>
  </w:style>
  <w:style w:type="paragraph" w:customStyle="1" w:styleId="2EA4865D1E3743719BA37C950B5068962">
    <w:name w:val="2EA4865D1E3743719BA37C950B5068962"/>
    <w:rsid w:val="004B1988"/>
    <w:rPr>
      <w:rFonts w:eastAsiaTheme="minorHAnsi"/>
      <w:lang w:eastAsia="en-US"/>
    </w:rPr>
  </w:style>
  <w:style w:type="paragraph" w:customStyle="1" w:styleId="92B01218C8104B5E9563944C042DB16D2">
    <w:name w:val="92B01218C8104B5E9563944C042DB16D2"/>
    <w:rsid w:val="004B1988"/>
    <w:rPr>
      <w:rFonts w:eastAsiaTheme="minorHAnsi"/>
      <w:lang w:eastAsia="en-US"/>
    </w:rPr>
  </w:style>
  <w:style w:type="paragraph" w:customStyle="1" w:styleId="F8EC2BC56814468FA893905602EFCE2F2">
    <w:name w:val="F8EC2BC56814468FA893905602EFCE2F2"/>
    <w:rsid w:val="004B1988"/>
    <w:rPr>
      <w:rFonts w:eastAsiaTheme="minorHAnsi"/>
      <w:lang w:eastAsia="en-US"/>
    </w:rPr>
  </w:style>
  <w:style w:type="paragraph" w:customStyle="1" w:styleId="2FB345D1C7614849BDBA65415D37BA832">
    <w:name w:val="2FB345D1C7614849BDBA65415D37BA832"/>
    <w:rsid w:val="004B1988"/>
    <w:rPr>
      <w:rFonts w:eastAsiaTheme="minorHAnsi"/>
      <w:lang w:eastAsia="en-US"/>
    </w:rPr>
  </w:style>
  <w:style w:type="paragraph" w:customStyle="1" w:styleId="91C2C17C2A8C47B78C4B84DF256776962">
    <w:name w:val="91C2C17C2A8C47B78C4B84DF256776962"/>
    <w:rsid w:val="004B1988"/>
    <w:rPr>
      <w:rFonts w:eastAsiaTheme="minorHAnsi"/>
      <w:lang w:eastAsia="en-US"/>
    </w:rPr>
  </w:style>
  <w:style w:type="paragraph" w:customStyle="1" w:styleId="C1007D6715274204AF4A5AA98C72232A2">
    <w:name w:val="C1007D6715274204AF4A5AA98C72232A2"/>
    <w:rsid w:val="004B1988"/>
    <w:rPr>
      <w:rFonts w:eastAsiaTheme="minorHAnsi"/>
      <w:lang w:eastAsia="en-US"/>
    </w:rPr>
  </w:style>
  <w:style w:type="paragraph" w:customStyle="1" w:styleId="07C96751D85F4AE787654874A9282F2F2">
    <w:name w:val="07C96751D85F4AE787654874A9282F2F2"/>
    <w:rsid w:val="004B1988"/>
    <w:rPr>
      <w:rFonts w:eastAsiaTheme="minorHAnsi"/>
      <w:lang w:eastAsia="en-US"/>
    </w:rPr>
  </w:style>
  <w:style w:type="paragraph" w:customStyle="1" w:styleId="4E2D276AE9F345E5ADFFD40EF825936A2">
    <w:name w:val="4E2D276AE9F345E5ADFFD40EF825936A2"/>
    <w:rsid w:val="004B1988"/>
    <w:rPr>
      <w:rFonts w:eastAsiaTheme="minorHAnsi"/>
      <w:lang w:eastAsia="en-US"/>
    </w:rPr>
  </w:style>
  <w:style w:type="paragraph" w:customStyle="1" w:styleId="93151BEDDF89481488D5AD4C8B8D47D42">
    <w:name w:val="93151BEDDF89481488D5AD4C8B8D47D42"/>
    <w:rsid w:val="004B1988"/>
    <w:rPr>
      <w:rFonts w:eastAsiaTheme="minorHAnsi"/>
      <w:lang w:eastAsia="en-US"/>
    </w:rPr>
  </w:style>
  <w:style w:type="paragraph" w:customStyle="1" w:styleId="33AC5018800141D7A6F4BD048C0370982">
    <w:name w:val="33AC5018800141D7A6F4BD048C0370982"/>
    <w:rsid w:val="004B1988"/>
    <w:rPr>
      <w:rFonts w:eastAsiaTheme="minorHAnsi"/>
      <w:lang w:eastAsia="en-US"/>
    </w:rPr>
  </w:style>
  <w:style w:type="paragraph" w:customStyle="1" w:styleId="E329BE04910E44C9B28CEB5F233F24B22">
    <w:name w:val="E329BE04910E44C9B28CEB5F233F24B22"/>
    <w:rsid w:val="004B1988"/>
    <w:rPr>
      <w:rFonts w:eastAsiaTheme="minorHAnsi"/>
      <w:lang w:eastAsia="en-US"/>
    </w:rPr>
  </w:style>
  <w:style w:type="paragraph" w:customStyle="1" w:styleId="3E73C4C866054D04A9BBF3E3AF5016082">
    <w:name w:val="3E73C4C866054D04A9BBF3E3AF5016082"/>
    <w:rsid w:val="004B1988"/>
    <w:rPr>
      <w:rFonts w:eastAsiaTheme="minorHAnsi"/>
      <w:lang w:eastAsia="en-US"/>
    </w:rPr>
  </w:style>
  <w:style w:type="paragraph" w:customStyle="1" w:styleId="1255FC28AAF14E9883828317EDE9E28B2">
    <w:name w:val="1255FC28AAF14E9883828317EDE9E28B2"/>
    <w:rsid w:val="004B1988"/>
    <w:pPr>
      <w:ind w:left="720"/>
      <w:contextualSpacing/>
    </w:pPr>
    <w:rPr>
      <w:rFonts w:eastAsiaTheme="minorHAnsi"/>
      <w:lang w:eastAsia="en-US"/>
    </w:rPr>
  </w:style>
  <w:style w:type="paragraph" w:customStyle="1" w:styleId="93524B5F95A34DCEB0AFE5061848220D2">
    <w:name w:val="93524B5F95A34DCEB0AFE5061848220D2"/>
    <w:rsid w:val="004B1988"/>
    <w:pPr>
      <w:ind w:left="720"/>
      <w:contextualSpacing/>
    </w:pPr>
    <w:rPr>
      <w:rFonts w:eastAsiaTheme="minorHAnsi"/>
      <w:lang w:eastAsia="en-US"/>
    </w:rPr>
  </w:style>
  <w:style w:type="paragraph" w:customStyle="1" w:styleId="15847AEBCF0B4292976FE8A9EEA432FF2">
    <w:name w:val="15847AEBCF0B4292976FE8A9EEA432FF2"/>
    <w:rsid w:val="004B1988"/>
    <w:pPr>
      <w:ind w:left="720"/>
      <w:contextualSpacing/>
    </w:pPr>
    <w:rPr>
      <w:rFonts w:eastAsiaTheme="minorHAnsi"/>
      <w:lang w:eastAsia="en-US"/>
    </w:rPr>
  </w:style>
  <w:style w:type="paragraph" w:customStyle="1" w:styleId="177FE83D40E7409EAF4E04735D7A2DD42">
    <w:name w:val="177FE83D40E7409EAF4E04735D7A2DD42"/>
    <w:rsid w:val="004B1988"/>
    <w:pPr>
      <w:ind w:left="720"/>
      <w:contextualSpacing/>
    </w:pPr>
    <w:rPr>
      <w:rFonts w:eastAsiaTheme="minorHAnsi"/>
      <w:lang w:eastAsia="en-US"/>
    </w:rPr>
  </w:style>
  <w:style w:type="paragraph" w:customStyle="1" w:styleId="5712E2BCB3F548938FB348FBA5EDF1552">
    <w:name w:val="5712E2BCB3F548938FB348FBA5EDF1552"/>
    <w:rsid w:val="004B1988"/>
    <w:pPr>
      <w:ind w:left="720"/>
      <w:contextualSpacing/>
    </w:pPr>
    <w:rPr>
      <w:rFonts w:eastAsiaTheme="minorHAnsi"/>
      <w:lang w:eastAsia="en-US"/>
    </w:rPr>
  </w:style>
  <w:style w:type="paragraph" w:customStyle="1" w:styleId="D094D73E8E9E497784C2869DCC1823D72">
    <w:name w:val="D094D73E8E9E497784C2869DCC1823D72"/>
    <w:rsid w:val="004B1988"/>
    <w:pPr>
      <w:ind w:left="720"/>
      <w:contextualSpacing/>
    </w:pPr>
    <w:rPr>
      <w:rFonts w:eastAsiaTheme="minorHAnsi"/>
      <w:lang w:eastAsia="en-US"/>
    </w:rPr>
  </w:style>
  <w:style w:type="paragraph" w:customStyle="1" w:styleId="D59A79CFF50B490489D1C1C5EFC5A9612">
    <w:name w:val="D59A79CFF50B490489D1C1C5EFC5A9612"/>
    <w:rsid w:val="004B1988"/>
    <w:rPr>
      <w:rFonts w:eastAsiaTheme="minorHAnsi"/>
      <w:lang w:eastAsia="en-US"/>
    </w:rPr>
  </w:style>
  <w:style w:type="paragraph" w:customStyle="1" w:styleId="D508D975030F4DF787947214EB4EFE902">
    <w:name w:val="D508D975030F4DF787947214EB4EFE902"/>
    <w:rsid w:val="004B1988"/>
    <w:pPr>
      <w:ind w:left="720"/>
      <w:contextualSpacing/>
    </w:pPr>
    <w:rPr>
      <w:rFonts w:eastAsiaTheme="minorHAnsi"/>
      <w:lang w:eastAsia="en-US"/>
    </w:rPr>
  </w:style>
  <w:style w:type="paragraph" w:customStyle="1" w:styleId="EEF00C8389D44AB386199B6CC32D08742">
    <w:name w:val="EEF00C8389D44AB386199B6CC32D08742"/>
    <w:rsid w:val="004B1988"/>
    <w:pPr>
      <w:ind w:left="720"/>
      <w:contextualSpacing/>
    </w:pPr>
    <w:rPr>
      <w:rFonts w:eastAsiaTheme="minorHAnsi"/>
      <w:lang w:eastAsia="en-US"/>
    </w:rPr>
  </w:style>
  <w:style w:type="paragraph" w:customStyle="1" w:styleId="1D49BF1B4FA84376BCC05F6D554A73292">
    <w:name w:val="1D49BF1B4FA84376BCC05F6D554A73292"/>
    <w:rsid w:val="004B1988"/>
    <w:pPr>
      <w:ind w:left="720"/>
      <w:contextualSpacing/>
    </w:pPr>
    <w:rPr>
      <w:rFonts w:eastAsiaTheme="minorHAnsi"/>
      <w:lang w:eastAsia="en-US"/>
    </w:rPr>
  </w:style>
  <w:style w:type="paragraph" w:customStyle="1" w:styleId="DEF08BD96755421BBEB0D2DA99B75E1A2">
    <w:name w:val="DEF08BD96755421BBEB0D2DA99B75E1A2"/>
    <w:rsid w:val="004B1988"/>
    <w:pPr>
      <w:ind w:left="720"/>
      <w:contextualSpacing/>
    </w:pPr>
    <w:rPr>
      <w:rFonts w:eastAsiaTheme="minorHAnsi"/>
      <w:lang w:eastAsia="en-US"/>
    </w:rPr>
  </w:style>
  <w:style w:type="paragraph" w:customStyle="1" w:styleId="FA567388F7FE4EE1B156D93638B697A32">
    <w:name w:val="FA567388F7FE4EE1B156D93638B697A32"/>
    <w:rsid w:val="004B1988"/>
    <w:pPr>
      <w:ind w:left="720"/>
      <w:contextualSpacing/>
    </w:pPr>
    <w:rPr>
      <w:rFonts w:eastAsiaTheme="minorHAnsi"/>
      <w:lang w:eastAsia="en-US"/>
    </w:rPr>
  </w:style>
  <w:style w:type="paragraph" w:customStyle="1" w:styleId="86B6A9F84D9F42348A88BA50E9D9149D2">
    <w:name w:val="86B6A9F84D9F42348A88BA50E9D9149D2"/>
    <w:rsid w:val="004B1988"/>
    <w:pPr>
      <w:ind w:left="720"/>
      <w:contextualSpacing/>
    </w:pPr>
    <w:rPr>
      <w:rFonts w:eastAsiaTheme="minorHAnsi"/>
      <w:lang w:eastAsia="en-US"/>
    </w:rPr>
  </w:style>
  <w:style w:type="paragraph" w:customStyle="1" w:styleId="627F8A40E5BB4968AC12BB6385943F862">
    <w:name w:val="627F8A40E5BB4968AC12BB6385943F862"/>
    <w:rsid w:val="004B1988"/>
    <w:pPr>
      <w:ind w:left="720"/>
      <w:contextualSpacing/>
    </w:pPr>
    <w:rPr>
      <w:rFonts w:eastAsiaTheme="minorHAnsi"/>
      <w:lang w:eastAsia="en-US"/>
    </w:rPr>
  </w:style>
  <w:style w:type="paragraph" w:customStyle="1" w:styleId="D413F6B80EF14DC2B1045E2AE58211192">
    <w:name w:val="D413F6B80EF14DC2B1045E2AE58211192"/>
    <w:rsid w:val="004B1988"/>
    <w:rPr>
      <w:rFonts w:eastAsiaTheme="minorHAnsi"/>
      <w:lang w:eastAsia="en-US"/>
    </w:rPr>
  </w:style>
  <w:style w:type="paragraph" w:customStyle="1" w:styleId="CACB257439B342748715C685AF7B976C2">
    <w:name w:val="CACB257439B342748715C685AF7B976C2"/>
    <w:rsid w:val="004B1988"/>
    <w:rPr>
      <w:rFonts w:eastAsiaTheme="minorHAnsi"/>
      <w:lang w:eastAsia="en-US"/>
    </w:rPr>
  </w:style>
  <w:style w:type="paragraph" w:customStyle="1" w:styleId="6ED3356461364A45AC165E0E2BA64B8C2">
    <w:name w:val="6ED3356461364A45AC165E0E2BA64B8C2"/>
    <w:rsid w:val="004B1988"/>
    <w:rPr>
      <w:rFonts w:eastAsiaTheme="minorHAnsi"/>
      <w:lang w:eastAsia="en-US"/>
    </w:rPr>
  </w:style>
  <w:style w:type="paragraph" w:customStyle="1" w:styleId="5F369B041E9845D58E1B85D7BE8090E12">
    <w:name w:val="5F369B041E9845D58E1B85D7BE8090E12"/>
    <w:rsid w:val="004B1988"/>
    <w:rPr>
      <w:rFonts w:eastAsiaTheme="minorHAnsi"/>
      <w:lang w:eastAsia="en-US"/>
    </w:rPr>
  </w:style>
  <w:style w:type="paragraph" w:customStyle="1" w:styleId="48276D3D02E74F32B5D6478BA156414A2">
    <w:name w:val="48276D3D02E74F32B5D6478BA156414A2"/>
    <w:rsid w:val="004B1988"/>
    <w:rPr>
      <w:rFonts w:eastAsiaTheme="minorHAnsi"/>
      <w:lang w:eastAsia="en-US"/>
    </w:rPr>
  </w:style>
  <w:style w:type="paragraph" w:customStyle="1" w:styleId="03EEFE7C20AD42088A30C2C76BF4FAB92">
    <w:name w:val="03EEFE7C20AD42088A30C2C76BF4FAB92"/>
    <w:rsid w:val="004B1988"/>
    <w:rPr>
      <w:rFonts w:eastAsiaTheme="minorHAnsi"/>
      <w:lang w:eastAsia="en-US"/>
    </w:rPr>
  </w:style>
  <w:style w:type="paragraph" w:customStyle="1" w:styleId="E62EFF1536364222A4A667FE252294EA2">
    <w:name w:val="E62EFF1536364222A4A667FE252294EA2"/>
    <w:rsid w:val="004B1988"/>
    <w:rPr>
      <w:rFonts w:eastAsiaTheme="minorHAnsi"/>
      <w:lang w:eastAsia="en-US"/>
    </w:rPr>
  </w:style>
  <w:style w:type="paragraph" w:customStyle="1" w:styleId="BE9E8EDB84CC42BD9BCE96FBB3B408A72">
    <w:name w:val="BE9E8EDB84CC42BD9BCE96FBB3B408A72"/>
    <w:rsid w:val="004B1988"/>
    <w:rPr>
      <w:rFonts w:eastAsiaTheme="minorHAnsi"/>
      <w:lang w:eastAsia="en-US"/>
    </w:rPr>
  </w:style>
  <w:style w:type="paragraph" w:customStyle="1" w:styleId="46F3A5BD40284C119AE0DEEF6AE9F92F2">
    <w:name w:val="46F3A5BD40284C119AE0DEEF6AE9F92F2"/>
    <w:rsid w:val="004B1988"/>
    <w:rPr>
      <w:rFonts w:eastAsiaTheme="minorHAnsi"/>
      <w:lang w:eastAsia="en-US"/>
    </w:rPr>
  </w:style>
  <w:style w:type="paragraph" w:customStyle="1" w:styleId="0C70D574900648E59BC442D61D08F40B2">
    <w:name w:val="0C70D574900648E59BC442D61D08F40B2"/>
    <w:rsid w:val="004B1988"/>
    <w:rPr>
      <w:rFonts w:eastAsiaTheme="minorHAnsi"/>
      <w:lang w:eastAsia="en-US"/>
    </w:rPr>
  </w:style>
  <w:style w:type="paragraph" w:customStyle="1" w:styleId="AE868AD1F0614853B713E0F0BB3D0B682">
    <w:name w:val="AE868AD1F0614853B713E0F0BB3D0B682"/>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2">
    <w:name w:val="E52D07E2B1EF4BB3B32A8877E67A85482"/>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A7A519E9EE34735ACB8B6B357BDEAB82">
    <w:name w:val="7A7A519E9EE34735ACB8B6B357BDEAB82"/>
    <w:rsid w:val="004B1988"/>
    <w:rPr>
      <w:rFonts w:eastAsiaTheme="minorHAnsi"/>
      <w:lang w:eastAsia="en-US"/>
    </w:rPr>
  </w:style>
  <w:style w:type="paragraph" w:customStyle="1" w:styleId="C550D47B520941159BAFC0F3190694422">
    <w:name w:val="C550D47B520941159BAFC0F3190694422"/>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E594DA7408C46E58FC529D875777B553">
    <w:name w:val="EE594DA7408C46E58FC529D875777B553"/>
    <w:rsid w:val="004B1988"/>
    <w:rPr>
      <w:rFonts w:eastAsiaTheme="minorHAnsi"/>
      <w:lang w:eastAsia="en-US"/>
    </w:rPr>
  </w:style>
  <w:style w:type="paragraph" w:customStyle="1" w:styleId="2EA4865D1E3743719BA37C950B5068963">
    <w:name w:val="2EA4865D1E3743719BA37C950B5068963"/>
    <w:rsid w:val="004B1988"/>
    <w:rPr>
      <w:rFonts w:eastAsiaTheme="minorHAnsi"/>
      <w:lang w:eastAsia="en-US"/>
    </w:rPr>
  </w:style>
  <w:style w:type="paragraph" w:customStyle="1" w:styleId="92B01218C8104B5E9563944C042DB16D3">
    <w:name w:val="92B01218C8104B5E9563944C042DB16D3"/>
    <w:rsid w:val="004B1988"/>
    <w:rPr>
      <w:rFonts w:eastAsiaTheme="minorHAnsi"/>
      <w:lang w:eastAsia="en-US"/>
    </w:rPr>
  </w:style>
  <w:style w:type="paragraph" w:customStyle="1" w:styleId="F8EC2BC56814468FA893905602EFCE2F3">
    <w:name w:val="F8EC2BC56814468FA893905602EFCE2F3"/>
    <w:rsid w:val="004B1988"/>
    <w:rPr>
      <w:rFonts w:eastAsiaTheme="minorHAnsi"/>
      <w:lang w:eastAsia="en-US"/>
    </w:rPr>
  </w:style>
  <w:style w:type="paragraph" w:customStyle="1" w:styleId="2FB345D1C7614849BDBA65415D37BA833">
    <w:name w:val="2FB345D1C7614849BDBA65415D37BA833"/>
    <w:rsid w:val="004B1988"/>
    <w:rPr>
      <w:rFonts w:eastAsiaTheme="minorHAnsi"/>
      <w:lang w:eastAsia="en-US"/>
    </w:rPr>
  </w:style>
  <w:style w:type="paragraph" w:customStyle="1" w:styleId="91C2C17C2A8C47B78C4B84DF256776963">
    <w:name w:val="91C2C17C2A8C47B78C4B84DF256776963"/>
    <w:rsid w:val="004B1988"/>
    <w:rPr>
      <w:rFonts w:eastAsiaTheme="minorHAnsi"/>
      <w:lang w:eastAsia="en-US"/>
    </w:rPr>
  </w:style>
  <w:style w:type="paragraph" w:customStyle="1" w:styleId="C1007D6715274204AF4A5AA98C72232A3">
    <w:name w:val="C1007D6715274204AF4A5AA98C72232A3"/>
    <w:rsid w:val="004B1988"/>
    <w:rPr>
      <w:rFonts w:eastAsiaTheme="minorHAnsi"/>
      <w:lang w:eastAsia="en-US"/>
    </w:rPr>
  </w:style>
  <w:style w:type="paragraph" w:customStyle="1" w:styleId="07C96751D85F4AE787654874A9282F2F3">
    <w:name w:val="07C96751D85F4AE787654874A9282F2F3"/>
    <w:rsid w:val="004B1988"/>
    <w:rPr>
      <w:rFonts w:eastAsiaTheme="minorHAnsi"/>
      <w:lang w:eastAsia="en-US"/>
    </w:rPr>
  </w:style>
  <w:style w:type="paragraph" w:customStyle="1" w:styleId="4E2D276AE9F345E5ADFFD40EF825936A3">
    <w:name w:val="4E2D276AE9F345E5ADFFD40EF825936A3"/>
    <w:rsid w:val="004B1988"/>
    <w:rPr>
      <w:rFonts w:eastAsiaTheme="minorHAnsi"/>
      <w:lang w:eastAsia="en-US"/>
    </w:rPr>
  </w:style>
  <w:style w:type="paragraph" w:customStyle="1" w:styleId="93151BEDDF89481488D5AD4C8B8D47D43">
    <w:name w:val="93151BEDDF89481488D5AD4C8B8D47D43"/>
    <w:rsid w:val="004B1988"/>
    <w:rPr>
      <w:rFonts w:eastAsiaTheme="minorHAnsi"/>
      <w:lang w:eastAsia="en-US"/>
    </w:rPr>
  </w:style>
  <w:style w:type="paragraph" w:customStyle="1" w:styleId="33AC5018800141D7A6F4BD048C0370983">
    <w:name w:val="33AC5018800141D7A6F4BD048C0370983"/>
    <w:rsid w:val="004B1988"/>
    <w:rPr>
      <w:rFonts w:eastAsiaTheme="minorHAnsi"/>
      <w:lang w:eastAsia="en-US"/>
    </w:rPr>
  </w:style>
  <w:style w:type="paragraph" w:customStyle="1" w:styleId="E329BE04910E44C9B28CEB5F233F24B23">
    <w:name w:val="E329BE04910E44C9B28CEB5F233F24B23"/>
    <w:rsid w:val="004B1988"/>
    <w:rPr>
      <w:rFonts w:eastAsiaTheme="minorHAnsi"/>
      <w:lang w:eastAsia="en-US"/>
    </w:rPr>
  </w:style>
  <w:style w:type="paragraph" w:customStyle="1" w:styleId="3E73C4C866054D04A9BBF3E3AF5016083">
    <w:name w:val="3E73C4C866054D04A9BBF3E3AF5016083"/>
    <w:rsid w:val="004B1988"/>
    <w:rPr>
      <w:rFonts w:eastAsiaTheme="minorHAnsi"/>
      <w:lang w:eastAsia="en-US"/>
    </w:rPr>
  </w:style>
  <w:style w:type="paragraph" w:customStyle="1" w:styleId="1255FC28AAF14E9883828317EDE9E28B3">
    <w:name w:val="1255FC28AAF14E9883828317EDE9E28B3"/>
    <w:rsid w:val="004B1988"/>
    <w:pPr>
      <w:ind w:left="720"/>
      <w:contextualSpacing/>
    </w:pPr>
    <w:rPr>
      <w:rFonts w:eastAsiaTheme="minorHAnsi"/>
      <w:lang w:eastAsia="en-US"/>
    </w:rPr>
  </w:style>
  <w:style w:type="paragraph" w:customStyle="1" w:styleId="93524B5F95A34DCEB0AFE5061848220D3">
    <w:name w:val="93524B5F95A34DCEB0AFE5061848220D3"/>
    <w:rsid w:val="004B1988"/>
    <w:pPr>
      <w:ind w:left="720"/>
      <w:contextualSpacing/>
    </w:pPr>
    <w:rPr>
      <w:rFonts w:eastAsiaTheme="minorHAnsi"/>
      <w:lang w:eastAsia="en-US"/>
    </w:rPr>
  </w:style>
  <w:style w:type="paragraph" w:customStyle="1" w:styleId="15847AEBCF0B4292976FE8A9EEA432FF3">
    <w:name w:val="15847AEBCF0B4292976FE8A9EEA432FF3"/>
    <w:rsid w:val="004B1988"/>
    <w:pPr>
      <w:ind w:left="720"/>
      <w:contextualSpacing/>
    </w:pPr>
    <w:rPr>
      <w:rFonts w:eastAsiaTheme="minorHAnsi"/>
      <w:lang w:eastAsia="en-US"/>
    </w:rPr>
  </w:style>
  <w:style w:type="paragraph" w:customStyle="1" w:styleId="177FE83D40E7409EAF4E04735D7A2DD43">
    <w:name w:val="177FE83D40E7409EAF4E04735D7A2DD43"/>
    <w:rsid w:val="004B1988"/>
    <w:pPr>
      <w:ind w:left="720"/>
      <w:contextualSpacing/>
    </w:pPr>
    <w:rPr>
      <w:rFonts w:eastAsiaTheme="minorHAnsi"/>
      <w:lang w:eastAsia="en-US"/>
    </w:rPr>
  </w:style>
  <w:style w:type="paragraph" w:customStyle="1" w:styleId="5712E2BCB3F548938FB348FBA5EDF1553">
    <w:name w:val="5712E2BCB3F548938FB348FBA5EDF1553"/>
    <w:rsid w:val="004B1988"/>
    <w:pPr>
      <w:ind w:left="720"/>
      <w:contextualSpacing/>
    </w:pPr>
    <w:rPr>
      <w:rFonts w:eastAsiaTheme="minorHAnsi"/>
      <w:lang w:eastAsia="en-US"/>
    </w:rPr>
  </w:style>
  <w:style w:type="paragraph" w:customStyle="1" w:styleId="D094D73E8E9E497784C2869DCC1823D73">
    <w:name w:val="D094D73E8E9E497784C2869DCC1823D73"/>
    <w:rsid w:val="004B1988"/>
    <w:pPr>
      <w:ind w:left="720"/>
      <w:contextualSpacing/>
    </w:pPr>
    <w:rPr>
      <w:rFonts w:eastAsiaTheme="minorHAnsi"/>
      <w:lang w:eastAsia="en-US"/>
    </w:rPr>
  </w:style>
  <w:style w:type="paragraph" w:customStyle="1" w:styleId="D59A79CFF50B490489D1C1C5EFC5A9613">
    <w:name w:val="D59A79CFF50B490489D1C1C5EFC5A9613"/>
    <w:rsid w:val="004B1988"/>
    <w:rPr>
      <w:rFonts w:eastAsiaTheme="minorHAnsi"/>
      <w:lang w:eastAsia="en-US"/>
    </w:rPr>
  </w:style>
  <w:style w:type="paragraph" w:customStyle="1" w:styleId="D508D975030F4DF787947214EB4EFE903">
    <w:name w:val="D508D975030F4DF787947214EB4EFE903"/>
    <w:rsid w:val="004B1988"/>
    <w:pPr>
      <w:ind w:left="720"/>
      <w:contextualSpacing/>
    </w:pPr>
    <w:rPr>
      <w:rFonts w:eastAsiaTheme="minorHAnsi"/>
      <w:lang w:eastAsia="en-US"/>
    </w:rPr>
  </w:style>
  <w:style w:type="paragraph" w:customStyle="1" w:styleId="EEF00C8389D44AB386199B6CC32D08743">
    <w:name w:val="EEF00C8389D44AB386199B6CC32D08743"/>
    <w:rsid w:val="004B1988"/>
    <w:pPr>
      <w:ind w:left="720"/>
      <w:contextualSpacing/>
    </w:pPr>
    <w:rPr>
      <w:rFonts w:eastAsiaTheme="minorHAnsi"/>
      <w:lang w:eastAsia="en-US"/>
    </w:rPr>
  </w:style>
  <w:style w:type="paragraph" w:customStyle="1" w:styleId="1D49BF1B4FA84376BCC05F6D554A73293">
    <w:name w:val="1D49BF1B4FA84376BCC05F6D554A73293"/>
    <w:rsid w:val="004B1988"/>
    <w:pPr>
      <w:ind w:left="720"/>
      <w:contextualSpacing/>
    </w:pPr>
    <w:rPr>
      <w:rFonts w:eastAsiaTheme="minorHAnsi"/>
      <w:lang w:eastAsia="en-US"/>
    </w:rPr>
  </w:style>
  <w:style w:type="paragraph" w:customStyle="1" w:styleId="DEF08BD96755421BBEB0D2DA99B75E1A3">
    <w:name w:val="DEF08BD96755421BBEB0D2DA99B75E1A3"/>
    <w:rsid w:val="004B1988"/>
    <w:pPr>
      <w:ind w:left="720"/>
      <w:contextualSpacing/>
    </w:pPr>
    <w:rPr>
      <w:rFonts w:eastAsiaTheme="minorHAnsi"/>
      <w:lang w:eastAsia="en-US"/>
    </w:rPr>
  </w:style>
  <w:style w:type="paragraph" w:customStyle="1" w:styleId="FA567388F7FE4EE1B156D93638B697A33">
    <w:name w:val="FA567388F7FE4EE1B156D93638B697A33"/>
    <w:rsid w:val="004B1988"/>
    <w:pPr>
      <w:ind w:left="720"/>
      <w:contextualSpacing/>
    </w:pPr>
    <w:rPr>
      <w:rFonts w:eastAsiaTheme="minorHAnsi"/>
      <w:lang w:eastAsia="en-US"/>
    </w:rPr>
  </w:style>
  <w:style w:type="paragraph" w:customStyle="1" w:styleId="86B6A9F84D9F42348A88BA50E9D9149D3">
    <w:name w:val="86B6A9F84D9F42348A88BA50E9D9149D3"/>
    <w:rsid w:val="004B1988"/>
    <w:pPr>
      <w:ind w:left="720"/>
      <w:contextualSpacing/>
    </w:pPr>
    <w:rPr>
      <w:rFonts w:eastAsiaTheme="minorHAnsi"/>
      <w:lang w:eastAsia="en-US"/>
    </w:rPr>
  </w:style>
  <w:style w:type="paragraph" w:customStyle="1" w:styleId="627F8A40E5BB4968AC12BB6385943F863">
    <w:name w:val="627F8A40E5BB4968AC12BB6385943F863"/>
    <w:rsid w:val="004B1988"/>
    <w:pPr>
      <w:ind w:left="720"/>
      <w:contextualSpacing/>
    </w:pPr>
    <w:rPr>
      <w:rFonts w:eastAsiaTheme="minorHAnsi"/>
      <w:lang w:eastAsia="en-US"/>
    </w:rPr>
  </w:style>
  <w:style w:type="paragraph" w:customStyle="1" w:styleId="D413F6B80EF14DC2B1045E2AE58211193">
    <w:name w:val="D413F6B80EF14DC2B1045E2AE58211193"/>
    <w:rsid w:val="004B1988"/>
    <w:rPr>
      <w:rFonts w:eastAsiaTheme="minorHAnsi"/>
      <w:lang w:eastAsia="en-US"/>
    </w:rPr>
  </w:style>
  <w:style w:type="paragraph" w:customStyle="1" w:styleId="CACB257439B342748715C685AF7B976C3">
    <w:name w:val="CACB257439B342748715C685AF7B976C3"/>
    <w:rsid w:val="004B1988"/>
    <w:rPr>
      <w:rFonts w:eastAsiaTheme="minorHAnsi"/>
      <w:lang w:eastAsia="en-US"/>
    </w:rPr>
  </w:style>
  <w:style w:type="paragraph" w:customStyle="1" w:styleId="6ED3356461364A45AC165E0E2BA64B8C3">
    <w:name w:val="6ED3356461364A45AC165E0E2BA64B8C3"/>
    <w:rsid w:val="004B1988"/>
    <w:rPr>
      <w:rFonts w:eastAsiaTheme="minorHAnsi"/>
      <w:lang w:eastAsia="en-US"/>
    </w:rPr>
  </w:style>
  <w:style w:type="paragraph" w:customStyle="1" w:styleId="5F369B041E9845D58E1B85D7BE8090E13">
    <w:name w:val="5F369B041E9845D58E1B85D7BE8090E13"/>
    <w:rsid w:val="004B1988"/>
    <w:rPr>
      <w:rFonts w:eastAsiaTheme="minorHAnsi"/>
      <w:lang w:eastAsia="en-US"/>
    </w:rPr>
  </w:style>
  <w:style w:type="paragraph" w:customStyle="1" w:styleId="48276D3D02E74F32B5D6478BA156414A3">
    <w:name w:val="48276D3D02E74F32B5D6478BA156414A3"/>
    <w:rsid w:val="004B1988"/>
    <w:rPr>
      <w:rFonts w:eastAsiaTheme="minorHAnsi"/>
      <w:lang w:eastAsia="en-US"/>
    </w:rPr>
  </w:style>
  <w:style w:type="paragraph" w:customStyle="1" w:styleId="03EEFE7C20AD42088A30C2C76BF4FAB93">
    <w:name w:val="03EEFE7C20AD42088A30C2C76BF4FAB93"/>
    <w:rsid w:val="004B1988"/>
    <w:rPr>
      <w:rFonts w:eastAsiaTheme="minorHAnsi"/>
      <w:lang w:eastAsia="en-US"/>
    </w:rPr>
  </w:style>
  <w:style w:type="paragraph" w:customStyle="1" w:styleId="E62EFF1536364222A4A667FE252294EA3">
    <w:name w:val="E62EFF1536364222A4A667FE252294EA3"/>
    <w:rsid w:val="004B1988"/>
    <w:rPr>
      <w:rFonts w:eastAsiaTheme="minorHAnsi"/>
      <w:lang w:eastAsia="en-US"/>
    </w:rPr>
  </w:style>
  <w:style w:type="paragraph" w:customStyle="1" w:styleId="BE9E8EDB84CC42BD9BCE96FBB3B408A73">
    <w:name w:val="BE9E8EDB84CC42BD9BCE96FBB3B408A73"/>
    <w:rsid w:val="004B1988"/>
    <w:rPr>
      <w:rFonts w:eastAsiaTheme="minorHAnsi"/>
      <w:lang w:eastAsia="en-US"/>
    </w:rPr>
  </w:style>
  <w:style w:type="paragraph" w:customStyle="1" w:styleId="46F3A5BD40284C119AE0DEEF6AE9F92F3">
    <w:name w:val="46F3A5BD40284C119AE0DEEF6AE9F92F3"/>
    <w:rsid w:val="004B1988"/>
    <w:rPr>
      <w:rFonts w:eastAsiaTheme="minorHAnsi"/>
      <w:lang w:eastAsia="en-US"/>
    </w:rPr>
  </w:style>
  <w:style w:type="paragraph" w:customStyle="1" w:styleId="0C70D574900648E59BC442D61D08F40B3">
    <w:name w:val="0C70D574900648E59BC442D61D08F40B3"/>
    <w:rsid w:val="004B1988"/>
    <w:rPr>
      <w:rFonts w:eastAsiaTheme="minorHAnsi"/>
      <w:lang w:eastAsia="en-US"/>
    </w:rPr>
  </w:style>
  <w:style w:type="paragraph" w:customStyle="1" w:styleId="AE868AD1F0614853B713E0F0BB3D0B683">
    <w:name w:val="AE868AD1F0614853B713E0F0BB3D0B683"/>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3">
    <w:name w:val="E52D07E2B1EF4BB3B32A8877E67A85483"/>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A7A519E9EE34735ACB8B6B357BDEAB83">
    <w:name w:val="7A7A519E9EE34735ACB8B6B357BDEAB83"/>
    <w:rsid w:val="004B1988"/>
    <w:rPr>
      <w:rFonts w:eastAsiaTheme="minorHAnsi"/>
      <w:lang w:eastAsia="en-US"/>
    </w:rPr>
  </w:style>
  <w:style w:type="paragraph" w:customStyle="1" w:styleId="C550D47B520941159BAFC0F3190694423">
    <w:name w:val="C550D47B520941159BAFC0F3190694423"/>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E594DA7408C46E58FC529D875777B554">
    <w:name w:val="EE594DA7408C46E58FC529D875777B554"/>
    <w:rsid w:val="004B1988"/>
    <w:rPr>
      <w:rFonts w:eastAsiaTheme="minorHAnsi"/>
      <w:lang w:eastAsia="en-US"/>
    </w:rPr>
  </w:style>
  <w:style w:type="paragraph" w:customStyle="1" w:styleId="2EA4865D1E3743719BA37C950B5068964">
    <w:name w:val="2EA4865D1E3743719BA37C950B5068964"/>
    <w:rsid w:val="004B1988"/>
    <w:rPr>
      <w:rFonts w:eastAsiaTheme="minorHAnsi"/>
      <w:lang w:eastAsia="en-US"/>
    </w:rPr>
  </w:style>
  <w:style w:type="paragraph" w:customStyle="1" w:styleId="92B01218C8104B5E9563944C042DB16D4">
    <w:name w:val="92B01218C8104B5E9563944C042DB16D4"/>
    <w:rsid w:val="004B1988"/>
    <w:rPr>
      <w:rFonts w:eastAsiaTheme="minorHAnsi"/>
      <w:lang w:eastAsia="en-US"/>
    </w:rPr>
  </w:style>
  <w:style w:type="paragraph" w:customStyle="1" w:styleId="F8EC2BC56814468FA893905602EFCE2F4">
    <w:name w:val="F8EC2BC56814468FA893905602EFCE2F4"/>
    <w:rsid w:val="004B1988"/>
    <w:rPr>
      <w:rFonts w:eastAsiaTheme="minorHAnsi"/>
      <w:lang w:eastAsia="en-US"/>
    </w:rPr>
  </w:style>
  <w:style w:type="paragraph" w:customStyle="1" w:styleId="2FB345D1C7614849BDBA65415D37BA834">
    <w:name w:val="2FB345D1C7614849BDBA65415D37BA834"/>
    <w:rsid w:val="004B1988"/>
    <w:rPr>
      <w:rFonts w:eastAsiaTheme="minorHAnsi"/>
      <w:lang w:eastAsia="en-US"/>
    </w:rPr>
  </w:style>
  <w:style w:type="paragraph" w:customStyle="1" w:styleId="91C2C17C2A8C47B78C4B84DF256776964">
    <w:name w:val="91C2C17C2A8C47B78C4B84DF256776964"/>
    <w:rsid w:val="004B1988"/>
    <w:rPr>
      <w:rFonts w:eastAsiaTheme="minorHAnsi"/>
      <w:lang w:eastAsia="en-US"/>
    </w:rPr>
  </w:style>
  <w:style w:type="paragraph" w:customStyle="1" w:styleId="C1007D6715274204AF4A5AA98C72232A4">
    <w:name w:val="C1007D6715274204AF4A5AA98C72232A4"/>
    <w:rsid w:val="004B1988"/>
    <w:rPr>
      <w:rFonts w:eastAsiaTheme="minorHAnsi"/>
      <w:lang w:eastAsia="en-US"/>
    </w:rPr>
  </w:style>
  <w:style w:type="paragraph" w:customStyle="1" w:styleId="07C96751D85F4AE787654874A9282F2F4">
    <w:name w:val="07C96751D85F4AE787654874A9282F2F4"/>
    <w:rsid w:val="004B1988"/>
    <w:rPr>
      <w:rFonts w:eastAsiaTheme="minorHAnsi"/>
      <w:lang w:eastAsia="en-US"/>
    </w:rPr>
  </w:style>
  <w:style w:type="paragraph" w:customStyle="1" w:styleId="4E2D276AE9F345E5ADFFD40EF825936A4">
    <w:name w:val="4E2D276AE9F345E5ADFFD40EF825936A4"/>
    <w:rsid w:val="004B1988"/>
    <w:rPr>
      <w:rFonts w:eastAsiaTheme="minorHAnsi"/>
      <w:lang w:eastAsia="en-US"/>
    </w:rPr>
  </w:style>
  <w:style w:type="paragraph" w:customStyle="1" w:styleId="93151BEDDF89481488D5AD4C8B8D47D44">
    <w:name w:val="93151BEDDF89481488D5AD4C8B8D47D44"/>
    <w:rsid w:val="004B1988"/>
    <w:rPr>
      <w:rFonts w:eastAsiaTheme="minorHAnsi"/>
      <w:lang w:eastAsia="en-US"/>
    </w:rPr>
  </w:style>
  <w:style w:type="paragraph" w:customStyle="1" w:styleId="33AC5018800141D7A6F4BD048C0370984">
    <w:name w:val="33AC5018800141D7A6F4BD048C0370984"/>
    <w:rsid w:val="004B1988"/>
    <w:rPr>
      <w:rFonts w:eastAsiaTheme="minorHAnsi"/>
      <w:lang w:eastAsia="en-US"/>
    </w:rPr>
  </w:style>
  <w:style w:type="paragraph" w:customStyle="1" w:styleId="F17B8EB762D641FA94E3C8368C5E5ABA">
    <w:name w:val="F17B8EB762D641FA94E3C8368C5E5ABA"/>
    <w:rsid w:val="004B1988"/>
    <w:rPr>
      <w:rFonts w:eastAsiaTheme="minorHAnsi"/>
      <w:lang w:eastAsia="en-US"/>
    </w:rPr>
  </w:style>
  <w:style w:type="paragraph" w:customStyle="1" w:styleId="E329BE04910E44C9B28CEB5F233F24B24">
    <w:name w:val="E329BE04910E44C9B28CEB5F233F24B24"/>
    <w:rsid w:val="004B1988"/>
    <w:rPr>
      <w:rFonts w:eastAsiaTheme="minorHAnsi"/>
      <w:lang w:eastAsia="en-US"/>
    </w:rPr>
  </w:style>
  <w:style w:type="paragraph" w:customStyle="1" w:styleId="3E73C4C866054D04A9BBF3E3AF5016084">
    <w:name w:val="3E73C4C866054D04A9BBF3E3AF5016084"/>
    <w:rsid w:val="004B1988"/>
    <w:rPr>
      <w:rFonts w:eastAsiaTheme="minorHAnsi"/>
      <w:lang w:eastAsia="en-US"/>
    </w:rPr>
  </w:style>
  <w:style w:type="paragraph" w:customStyle="1" w:styleId="1255FC28AAF14E9883828317EDE9E28B4">
    <w:name w:val="1255FC28AAF14E9883828317EDE9E28B4"/>
    <w:rsid w:val="004B1988"/>
    <w:pPr>
      <w:ind w:left="720"/>
      <w:contextualSpacing/>
    </w:pPr>
    <w:rPr>
      <w:rFonts w:eastAsiaTheme="minorHAnsi"/>
      <w:lang w:eastAsia="en-US"/>
    </w:rPr>
  </w:style>
  <w:style w:type="paragraph" w:customStyle="1" w:styleId="93524B5F95A34DCEB0AFE5061848220D4">
    <w:name w:val="93524B5F95A34DCEB0AFE5061848220D4"/>
    <w:rsid w:val="004B1988"/>
    <w:pPr>
      <w:ind w:left="720"/>
      <w:contextualSpacing/>
    </w:pPr>
    <w:rPr>
      <w:rFonts w:eastAsiaTheme="minorHAnsi"/>
      <w:lang w:eastAsia="en-US"/>
    </w:rPr>
  </w:style>
  <w:style w:type="paragraph" w:customStyle="1" w:styleId="15847AEBCF0B4292976FE8A9EEA432FF4">
    <w:name w:val="15847AEBCF0B4292976FE8A9EEA432FF4"/>
    <w:rsid w:val="004B1988"/>
    <w:pPr>
      <w:ind w:left="720"/>
      <w:contextualSpacing/>
    </w:pPr>
    <w:rPr>
      <w:rFonts w:eastAsiaTheme="minorHAnsi"/>
      <w:lang w:eastAsia="en-US"/>
    </w:rPr>
  </w:style>
  <w:style w:type="paragraph" w:customStyle="1" w:styleId="177FE83D40E7409EAF4E04735D7A2DD44">
    <w:name w:val="177FE83D40E7409EAF4E04735D7A2DD44"/>
    <w:rsid w:val="004B1988"/>
    <w:pPr>
      <w:ind w:left="720"/>
      <w:contextualSpacing/>
    </w:pPr>
    <w:rPr>
      <w:rFonts w:eastAsiaTheme="minorHAnsi"/>
      <w:lang w:eastAsia="en-US"/>
    </w:rPr>
  </w:style>
  <w:style w:type="paragraph" w:customStyle="1" w:styleId="5712E2BCB3F548938FB348FBA5EDF1554">
    <w:name w:val="5712E2BCB3F548938FB348FBA5EDF1554"/>
    <w:rsid w:val="004B1988"/>
    <w:pPr>
      <w:ind w:left="720"/>
      <w:contextualSpacing/>
    </w:pPr>
    <w:rPr>
      <w:rFonts w:eastAsiaTheme="minorHAnsi"/>
      <w:lang w:eastAsia="en-US"/>
    </w:rPr>
  </w:style>
  <w:style w:type="paragraph" w:customStyle="1" w:styleId="D094D73E8E9E497784C2869DCC1823D74">
    <w:name w:val="D094D73E8E9E497784C2869DCC1823D74"/>
    <w:rsid w:val="004B1988"/>
    <w:pPr>
      <w:ind w:left="720"/>
      <w:contextualSpacing/>
    </w:pPr>
    <w:rPr>
      <w:rFonts w:eastAsiaTheme="minorHAnsi"/>
      <w:lang w:eastAsia="en-US"/>
    </w:rPr>
  </w:style>
  <w:style w:type="paragraph" w:customStyle="1" w:styleId="D59A79CFF50B490489D1C1C5EFC5A9614">
    <w:name w:val="D59A79CFF50B490489D1C1C5EFC5A9614"/>
    <w:rsid w:val="004B1988"/>
    <w:rPr>
      <w:rFonts w:eastAsiaTheme="minorHAnsi"/>
      <w:lang w:eastAsia="en-US"/>
    </w:rPr>
  </w:style>
  <w:style w:type="paragraph" w:customStyle="1" w:styleId="D508D975030F4DF787947214EB4EFE904">
    <w:name w:val="D508D975030F4DF787947214EB4EFE904"/>
    <w:rsid w:val="004B1988"/>
    <w:pPr>
      <w:ind w:left="720"/>
      <w:contextualSpacing/>
    </w:pPr>
    <w:rPr>
      <w:rFonts w:eastAsiaTheme="minorHAnsi"/>
      <w:lang w:eastAsia="en-US"/>
    </w:rPr>
  </w:style>
  <w:style w:type="paragraph" w:customStyle="1" w:styleId="EEF00C8389D44AB386199B6CC32D08744">
    <w:name w:val="EEF00C8389D44AB386199B6CC32D08744"/>
    <w:rsid w:val="004B1988"/>
    <w:pPr>
      <w:ind w:left="720"/>
      <w:contextualSpacing/>
    </w:pPr>
    <w:rPr>
      <w:rFonts w:eastAsiaTheme="minorHAnsi"/>
      <w:lang w:eastAsia="en-US"/>
    </w:rPr>
  </w:style>
  <w:style w:type="paragraph" w:customStyle="1" w:styleId="1D49BF1B4FA84376BCC05F6D554A73294">
    <w:name w:val="1D49BF1B4FA84376BCC05F6D554A73294"/>
    <w:rsid w:val="004B1988"/>
    <w:pPr>
      <w:ind w:left="720"/>
      <w:contextualSpacing/>
    </w:pPr>
    <w:rPr>
      <w:rFonts w:eastAsiaTheme="minorHAnsi"/>
      <w:lang w:eastAsia="en-US"/>
    </w:rPr>
  </w:style>
  <w:style w:type="paragraph" w:customStyle="1" w:styleId="DEF08BD96755421BBEB0D2DA99B75E1A4">
    <w:name w:val="DEF08BD96755421BBEB0D2DA99B75E1A4"/>
    <w:rsid w:val="004B1988"/>
    <w:pPr>
      <w:ind w:left="720"/>
      <w:contextualSpacing/>
    </w:pPr>
    <w:rPr>
      <w:rFonts w:eastAsiaTheme="minorHAnsi"/>
      <w:lang w:eastAsia="en-US"/>
    </w:rPr>
  </w:style>
  <w:style w:type="paragraph" w:customStyle="1" w:styleId="FA567388F7FE4EE1B156D93638B697A34">
    <w:name w:val="FA567388F7FE4EE1B156D93638B697A34"/>
    <w:rsid w:val="004B1988"/>
    <w:pPr>
      <w:ind w:left="720"/>
      <w:contextualSpacing/>
    </w:pPr>
    <w:rPr>
      <w:rFonts w:eastAsiaTheme="minorHAnsi"/>
      <w:lang w:eastAsia="en-US"/>
    </w:rPr>
  </w:style>
  <w:style w:type="paragraph" w:customStyle="1" w:styleId="86B6A9F84D9F42348A88BA50E9D9149D4">
    <w:name w:val="86B6A9F84D9F42348A88BA50E9D9149D4"/>
    <w:rsid w:val="004B1988"/>
    <w:pPr>
      <w:ind w:left="720"/>
      <w:contextualSpacing/>
    </w:pPr>
    <w:rPr>
      <w:rFonts w:eastAsiaTheme="minorHAnsi"/>
      <w:lang w:eastAsia="en-US"/>
    </w:rPr>
  </w:style>
  <w:style w:type="paragraph" w:customStyle="1" w:styleId="627F8A40E5BB4968AC12BB6385943F864">
    <w:name w:val="627F8A40E5BB4968AC12BB6385943F864"/>
    <w:rsid w:val="004B1988"/>
    <w:pPr>
      <w:ind w:left="720"/>
      <w:contextualSpacing/>
    </w:pPr>
    <w:rPr>
      <w:rFonts w:eastAsiaTheme="minorHAnsi"/>
      <w:lang w:eastAsia="en-US"/>
    </w:rPr>
  </w:style>
  <w:style w:type="paragraph" w:customStyle="1" w:styleId="D413F6B80EF14DC2B1045E2AE58211194">
    <w:name w:val="D413F6B80EF14DC2B1045E2AE58211194"/>
    <w:rsid w:val="004B1988"/>
    <w:rPr>
      <w:rFonts w:eastAsiaTheme="minorHAnsi"/>
      <w:lang w:eastAsia="en-US"/>
    </w:rPr>
  </w:style>
  <w:style w:type="paragraph" w:customStyle="1" w:styleId="CACB257439B342748715C685AF7B976C4">
    <w:name w:val="CACB257439B342748715C685AF7B976C4"/>
    <w:rsid w:val="004B1988"/>
    <w:rPr>
      <w:rFonts w:eastAsiaTheme="minorHAnsi"/>
      <w:lang w:eastAsia="en-US"/>
    </w:rPr>
  </w:style>
  <w:style w:type="paragraph" w:customStyle="1" w:styleId="6ED3356461364A45AC165E0E2BA64B8C4">
    <w:name w:val="6ED3356461364A45AC165E0E2BA64B8C4"/>
    <w:rsid w:val="004B1988"/>
    <w:rPr>
      <w:rFonts w:eastAsiaTheme="minorHAnsi"/>
      <w:lang w:eastAsia="en-US"/>
    </w:rPr>
  </w:style>
  <w:style w:type="paragraph" w:customStyle="1" w:styleId="5F369B041E9845D58E1B85D7BE8090E14">
    <w:name w:val="5F369B041E9845D58E1B85D7BE8090E14"/>
    <w:rsid w:val="004B1988"/>
    <w:rPr>
      <w:rFonts w:eastAsiaTheme="minorHAnsi"/>
      <w:lang w:eastAsia="en-US"/>
    </w:rPr>
  </w:style>
  <w:style w:type="paragraph" w:customStyle="1" w:styleId="48276D3D02E74F32B5D6478BA156414A4">
    <w:name w:val="48276D3D02E74F32B5D6478BA156414A4"/>
    <w:rsid w:val="004B1988"/>
    <w:rPr>
      <w:rFonts w:eastAsiaTheme="minorHAnsi"/>
      <w:lang w:eastAsia="en-US"/>
    </w:rPr>
  </w:style>
  <w:style w:type="paragraph" w:customStyle="1" w:styleId="03EEFE7C20AD42088A30C2C76BF4FAB94">
    <w:name w:val="03EEFE7C20AD42088A30C2C76BF4FAB94"/>
    <w:rsid w:val="004B1988"/>
    <w:rPr>
      <w:rFonts w:eastAsiaTheme="minorHAnsi"/>
      <w:lang w:eastAsia="en-US"/>
    </w:rPr>
  </w:style>
  <w:style w:type="paragraph" w:customStyle="1" w:styleId="E62EFF1536364222A4A667FE252294EA4">
    <w:name w:val="E62EFF1536364222A4A667FE252294EA4"/>
    <w:rsid w:val="004B1988"/>
    <w:rPr>
      <w:rFonts w:eastAsiaTheme="minorHAnsi"/>
      <w:lang w:eastAsia="en-US"/>
    </w:rPr>
  </w:style>
  <w:style w:type="paragraph" w:customStyle="1" w:styleId="BE9E8EDB84CC42BD9BCE96FBB3B408A74">
    <w:name w:val="BE9E8EDB84CC42BD9BCE96FBB3B408A74"/>
    <w:rsid w:val="004B1988"/>
    <w:rPr>
      <w:rFonts w:eastAsiaTheme="minorHAnsi"/>
      <w:lang w:eastAsia="en-US"/>
    </w:rPr>
  </w:style>
  <w:style w:type="paragraph" w:customStyle="1" w:styleId="46F3A5BD40284C119AE0DEEF6AE9F92F4">
    <w:name w:val="46F3A5BD40284C119AE0DEEF6AE9F92F4"/>
    <w:rsid w:val="004B1988"/>
    <w:rPr>
      <w:rFonts w:eastAsiaTheme="minorHAnsi"/>
      <w:lang w:eastAsia="en-US"/>
    </w:rPr>
  </w:style>
  <w:style w:type="paragraph" w:customStyle="1" w:styleId="0C70D574900648E59BC442D61D08F40B4">
    <w:name w:val="0C70D574900648E59BC442D61D08F40B4"/>
    <w:rsid w:val="004B1988"/>
    <w:rPr>
      <w:rFonts w:eastAsiaTheme="minorHAnsi"/>
      <w:lang w:eastAsia="en-US"/>
    </w:rPr>
  </w:style>
  <w:style w:type="paragraph" w:customStyle="1" w:styleId="AE868AD1F0614853B713E0F0BB3D0B684">
    <w:name w:val="AE868AD1F0614853B713E0F0BB3D0B684"/>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4">
    <w:name w:val="E52D07E2B1EF4BB3B32A8877E67A85484"/>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A7A519E9EE34735ACB8B6B357BDEAB84">
    <w:name w:val="7A7A519E9EE34735ACB8B6B357BDEAB84"/>
    <w:rsid w:val="004B1988"/>
    <w:rPr>
      <w:rFonts w:eastAsiaTheme="minorHAnsi"/>
      <w:lang w:eastAsia="en-US"/>
    </w:rPr>
  </w:style>
  <w:style w:type="paragraph" w:customStyle="1" w:styleId="C550D47B520941159BAFC0F3190694424">
    <w:name w:val="C550D47B520941159BAFC0F3190694424"/>
    <w:rsid w:val="004B198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3031EE8A51E4FCEA7DC988183364729">
    <w:name w:val="D3031EE8A51E4FCEA7DC988183364729"/>
    <w:rsid w:val="004B1988"/>
  </w:style>
  <w:style w:type="paragraph" w:customStyle="1" w:styleId="9425C9A54667466B9FB828373F524B3C">
    <w:name w:val="9425C9A54667466B9FB828373F524B3C"/>
    <w:rsid w:val="004B1988"/>
  </w:style>
  <w:style w:type="paragraph" w:customStyle="1" w:styleId="73BE68904C6942CAA80E9003A19B6A0B">
    <w:name w:val="73BE68904C6942CAA80E9003A19B6A0B"/>
    <w:rsid w:val="004B1988"/>
  </w:style>
  <w:style w:type="paragraph" w:customStyle="1" w:styleId="0A29C19B20564CF48B4D55D1A910502F">
    <w:name w:val="0A29C19B20564CF48B4D55D1A910502F"/>
    <w:rsid w:val="000A1FB0"/>
    <w:pPr>
      <w:spacing w:after="160" w:line="259" w:lineRule="auto"/>
    </w:pPr>
  </w:style>
  <w:style w:type="paragraph" w:customStyle="1" w:styleId="0A29C19B20564CF48B4D55D1A910502F1">
    <w:name w:val="0A29C19B20564CF48B4D55D1A910502F1"/>
    <w:rsid w:val="000A1FB0"/>
    <w:rPr>
      <w:rFonts w:eastAsiaTheme="minorHAnsi"/>
      <w:lang w:eastAsia="en-US"/>
    </w:rPr>
  </w:style>
  <w:style w:type="paragraph" w:customStyle="1" w:styleId="F8EC2BC56814468FA893905602EFCE2F5">
    <w:name w:val="F8EC2BC56814468FA893905602EFCE2F5"/>
    <w:rsid w:val="000A1FB0"/>
    <w:rPr>
      <w:rFonts w:eastAsiaTheme="minorHAnsi"/>
      <w:lang w:eastAsia="en-US"/>
    </w:rPr>
  </w:style>
  <w:style w:type="paragraph" w:customStyle="1" w:styleId="2FB345D1C7614849BDBA65415D37BA835">
    <w:name w:val="2FB345D1C7614849BDBA65415D37BA835"/>
    <w:rsid w:val="000A1FB0"/>
    <w:rPr>
      <w:rFonts w:eastAsiaTheme="minorHAnsi"/>
      <w:lang w:eastAsia="en-US"/>
    </w:rPr>
  </w:style>
  <w:style w:type="paragraph" w:customStyle="1" w:styleId="C1007D6715274204AF4A5AA98C72232A5">
    <w:name w:val="C1007D6715274204AF4A5AA98C72232A5"/>
    <w:rsid w:val="000A1FB0"/>
    <w:rPr>
      <w:rFonts w:eastAsiaTheme="minorHAnsi"/>
      <w:lang w:eastAsia="en-US"/>
    </w:rPr>
  </w:style>
  <w:style w:type="paragraph" w:customStyle="1" w:styleId="E329BE04910E44C9B28CEB5F233F24B25">
    <w:name w:val="E329BE04910E44C9B28CEB5F233F24B25"/>
    <w:rsid w:val="000A1FB0"/>
    <w:rPr>
      <w:rFonts w:eastAsiaTheme="minorHAnsi"/>
      <w:lang w:eastAsia="en-US"/>
    </w:rPr>
  </w:style>
  <w:style w:type="paragraph" w:customStyle="1" w:styleId="3E73C4C866054D04A9BBF3E3AF5016085">
    <w:name w:val="3E73C4C866054D04A9BBF3E3AF5016085"/>
    <w:rsid w:val="000A1FB0"/>
    <w:rPr>
      <w:rFonts w:eastAsiaTheme="minorHAnsi"/>
      <w:lang w:eastAsia="en-US"/>
    </w:rPr>
  </w:style>
  <w:style w:type="paragraph" w:customStyle="1" w:styleId="1255FC28AAF14E9883828317EDE9E28B5">
    <w:name w:val="1255FC28AAF14E9883828317EDE9E28B5"/>
    <w:rsid w:val="000A1FB0"/>
    <w:pPr>
      <w:ind w:left="720"/>
      <w:contextualSpacing/>
    </w:pPr>
    <w:rPr>
      <w:rFonts w:eastAsiaTheme="minorHAnsi"/>
      <w:lang w:eastAsia="en-US"/>
    </w:rPr>
  </w:style>
  <w:style w:type="paragraph" w:customStyle="1" w:styleId="93524B5F95A34DCEB0AFE5061848220D5">
    <w:name w:val="93524B5F95A34DCEB0AFE5061848220D5"/>
    <w:rsid w:val="000A1FB0"/>
    <w:pPr>
      <w:ind w:left="720"/>
      <w:contextualSpacing/>
    </w:pPr>
    <w:rPr>
      <w:rFonts w:eastAsiaTheme="minorHAnsi"/>
      <w:lang w:eastAsia="en-US"/>
    </w:rPr>
  </w:style>
  <w:style w:type="paragraph" w:customStyle="1" w:styleId="15847AEBCF0B4292976FE8A9EEA432FF5">
    <w:name w:val="15847AEBCF0B4292976FE8A9EEA432FF5"/>
    <w:rsid w:val="000A1FB0"/>
    <w:pPr>
      <w:ind w:left="720"/>
      <w:contextualSpacing/>
    </w:pPr>
    <w:rPr>
      <w:rFonts w:eastAsiaTheme="minorHAnsi"/>
      <w:lang w:eastAsia="en-US"/>
    </w:rPr>
  </w:style>
  <w:style w:type="paragraph" w:customStyle="1" w:styleId="177FE83D40E7409EAF4E04735D7A2DD45">
    <w:name w:val="177FE83D40E7409EAF4E04735D7A2DD45"/>
    <w:rsid w:val="000A1FB0"/>
    <w:pPr>
      <w:ind w:left="720"/>
      <w:contextualSpacing/>
    </w:pPr>
    <w:rPr>
      <w:rFonts w:eastAsiaTheme="minorHAnsi"/>
      <w:lang w:eastAsia="en-US"/>
    </w:rPr>
  </w:style>
  <w:style w:type="paragraph" w:customStyle="1" w:styleId="5712E2BCB3F548938FB348FBA5EDF1555">
    <w:name w:val="5712E2BCB3F548938FB348FBA5EDF1555"/>
    <w:rsid w:val="000A1FB0"/>
    <w:pPr>
      <w:ind w:left="720"/>
      <w:contextualSpacing/>
    </w:pPr>
    <w:rPr>
      <w:rFonts w:eastAsiaTheme="minorHAnsi"/>
      <w:lang w:eastAsia="en-US"/>
    </w:rPr>
  </w:style>
  <w:style w:type="paragraph" w:customStyle="1" w:styleId="D094D73E8E9E497784C2869DCC1823D75">
    <w:name w:val="D094D73E8E9E497784C2869DCC1823D75"/>
    <w:rsid w:val="000A1FB0"/>
    <w:pPr>
      <w:ind w:left="720"/>
      <w:contextualSpacing/>
    </w:pPr>
    <w:rPr>
      <w:rFonts w:eastAsiaTheme="minorHAnsi"/>
      <w:lang w:eastAsia="en-US"/>
    </w:rPr>
  </w:style>
  <w:style w:type="paragraph" w:customStyle="1" w:styleId="D59A79CFF50B490489D1C1C5EFC5A9615">
    <w:name w:val="D59A79CFF50B490489D1C1C5EFC5A9615"/>
    <w:rsid w:val="000A1FB0"/>
    <w:rPr>
      <w:rFonts w:eastAsiaTheme="minorHAnsi"/>
      <w:lang w:eastAsia="en-US"/>
    </w:rPr>
  </w:style>
  <w:style w:type="paragraph" w:customStyle="1" w:styleId="D508D975030F4DF787947214EB4EFE905">
    <w:name w:val="D508D975030F4DF787947214EB4EFE905"/>
    <w:rsid w:val="000A1FB0"/>
    <w:pPr>
      <w:ind w:left="720"/>
      <w:contextualSpacing/>
    </w:pPr>
    <w:rPr>
      <w:rFonts w:eastAsiaTheme="minorHAnsi"/>
      <w:lang w:eastAsia="en-US"/>
    </w:rPr>
  </w:style>
  <w:style w:type="paragraph" w:customStyle="1" w:styleId="EEF00C8389D44AB386199B6CC32D08745">
    <w:name w:val="EEF00C8389D44AB386199B6CC32D08745"/>
    <w:rsid w:val="000A1FB0"/>
    <w:pPr>
      <w:ind w:left="720"/>
      <w:contextualSpacing/>
    </w:pPr>
    <w:rPr>
      <w:rFonts w:eastAsiaTheme="minorHAnsi"/>
      <w:lang w:eastAsia="en-US"/>
    </w:rPr>
  </w:style>
  <w:style w:type="paragraph" w:customStyle="1" w:styleId="1D49BF1B4FA84376BCC05F6D554A73295">
    <w:name w:val="1D49BF1B4FA84376BCC05F6D554A73295"/>
    <w:rsid w:val="000A1FB0"/>
    <w:pPr>
      <w:ind w:left="720"/>
      <w:contextualSpacing/>
    </w:pPr>
    <w:rPr>
      <w:rFonts w:eastAsiaTheme="minorHAnsi"/>
      <w:lang w:eastAsia="en-US"/>
    </w:rPr>
  </w:style>
  <w:style w:type="paragraph" w:customStyle="1" w:styleId="DEF08BD96755421BBEB0D2DA99B75E1A5">
    <w:name w:val="DEF08BD96755421BBEB0D2DA99B75E1A5"/>
    <w:rsid w:val="000A1FB0"/>
    <w:pPr>
      <w:ind w:left="720"/>
      <w:contextualSpacing/>
    </w:pPr>
    <w:rPr>
      <w:rFonts w:eastAsiaTheme="minorHAnsi"/>
      <w:lang w:eastAsia="en-US"/>
    </w:rPr>
  </w:style>
  <w:style w:type="paragraph" w:customStyle="1" w:styleId="FA567388F7FE4EE1B156D93638B697A35">
    <w:name w:val="FA567388F7FE4EE1B156D93638B697A35"/>
    <w:rsid w:val="000A1FB0"/>
    <w:pPr>
      <w:ind w:left="720"/>
      <w:contextualSpacing/>
    </w:pPr>
    <w:rPr>
      <w:rFonts w:eastAsiaTheme="minorHAnsi"/>
      <w:lang w:eastAsia="en-US"/>
    </w:rPr>
  </w:style>
  <w:style w:type="paragraph" w:customStyle="1" w:styleId="86B6A9F84D9F42348A88BA50E9D9149D5">
    <w:name w:val="86B6A9F84D9F42348A88BA50E9D9149D5"/>
    <w:rsid w:val="000A1FB0"/>
    <w:pPr>
      <w:ind w:left="720"/>
      <w:contextualSpacing/>
    </w:pPr>
    <w:rPr>
      <w:rFonts w:eastAsiaTheme="minorHAnsi"/>
      <w:lang w:eastAsia="en-US"/>
    </w:rPr>
  </w:style>
  <w:style w:type="paragraph" w:customStyle="1" w:styleId="627F8A40E5BB4968AC12BB6385943F865">
    <w:name w:val="627F8A40E5BB4968AC12BB6385943F865"/>
    <w:rsid w:val="000A1FB0"/>
    <w:pPr>
      <w:ind w:left="720"/>
      <w:contextualSpacing/>
    </w:pPr>
    <w:rPr>
      <w:rFonts w:eastAsiaTheme="minorHAnsi"/>
      <w:lang w:eastAsia="en-US"/>
    </w:rPr>
  </w:style>
  <w:style w:type="paragraph" w:customStyle="1" w:styleId="E62EFF1536364222A4A667FE252294EA5">
    <w:name w:val="E62EFF1536364222A4A667FE252294EA5"/>
    <w:rsid w:val="000A1FB0"/>
    <w:rPr>
      <w:rFonts w:eastAsiaTheme="minorHAnsi"/>
      <w:lang w:eastAsia="en-US"/>
    </w:rPr>
  </w:style>
  <w:style w:type="paragraph" w:customStyle="1" w:styleId="BE9E8EDB84CC42BD9BCE96FBB3B408A75">
    <w:name w:val="BE9E8EDB84CC42BD9BCE96FBB3B408A75"/>
    <w:rsid w:val="000A1FB0"/>
    <w:rPr>
      <w:rFonts w:eastAsiaTheme="minorHAnsi"/>
      <w:lang w:eastAsia="en-US"/>
    </w:rPr>
  </w:style>
  <w:style w:type="paragraph" w:customStyle="1" w:styleId="46F3A5BD40284C119AE0DEEF6AE9F92F5">
    <w:name w:val="46F3A5BD40284C119AE0DEEF6AE9F92F5"/>
    <w:rsid w:val="000A1FB0"/>
    <w:rPr>
      <w:rFonts w:eastAsiaTheme="minorHAnsi"/>
      <w:lang w:eastAsia="en-US"/>
    </w:rPr>
  </w:style>
  <w:style w:type="paragraph" w:customStyle="1" w:styleId="0C70D574900648E59BC442D61D08F40B5">
    <w:name w:val="0C70D574900648E59BC442D61D08F40B5"/>
    <w:rsid w:val="000A1FB0"/>
    <w:rPr>
      <w:rFonts w:eastAsiaTheme="minorHAnsi"/>
      <w:lang w:eastAsia="en-US"/>
    </w:rPr>
  </w:style>
  <w:style w:type="paragraph" w:customStyle="1" w:styleId="AE868AD1F0614853B713E0F0BB3D0B685">
    <w:name w:val="AE868AD1F0614853B713E0F0BB3D0B685"/>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5">
    <w:name w:val="E52D07E2B1EF4BB3B32A8877E67A85485"/>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3031EE8A51E4FCEA7DC9881833647291">
    <w:name w:val="D3031EE8A51E4FCEA7DC9881833647291"/>
    <w:rsid w:val="000A1FB0"/>
    <w:rPr>
      <w:rFonts w:eastAsiaTheme="minorHAnsi"/>
      <w:lang w:eastAsia="en-US"/>
    </w:rPr>
  </w:style>
  <w:style w:type="paragraph" w:customStyle="1" w:styleId="7A7A519E9EE34735ACB8B6B357BDEAB85">
    <w:name w:val="7A7A519E9EE34735ACB8B6B357BDEAB85"/>
    <w:rsid w:val="000A1FB0"/>
    <w:rPr>
      <w:rFonts w:eastAsiaTheme="minorHAnsi"/>
      <w:lang w:eastAsia="en-US"/>
    </w:rPr>
  </w:style>
  <w:style w:type="paragraph" w:customStyle="1" w:styleId="C550D47B520941159BAFC0F3190694425">
    <w:name w:val="C550D47B520941159BAFC0F3190694425"/>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0A29C19B20564CF48B4D55D1A910502F2">
    <w:name w:val="0A29C19B20564CF48B4D55D1A910502F2"/>
    <w:rsid w:val="000A1FB0"/>
    <w:rPr>
      <w:rFonts w:eastAsiaTheme="minorHAnsi"/>
      <w:lang w:eastAsia="en-US"/>
    </w:rPr>
  </w:style>
  <w:style w:type="paragraph" w:customStyle="1" w:styleId="F8EC2BC56814468FA893905602EFCE2F6">
    <w:name w:val="F8EC2BC56814468FA893905602EFCE2F6"/>
    <w:rsid w:val="000A1FB0"/>
    <w:rPr>
      <w:rFonts w:eastAsiaTheme="minorHAnsi"/>
      <w:lang w:eastAsia="en-US"/>
    </w:rPr>
  </w:style>
  <w:style w:type="paragraph" w:customStyle="1" w:styleId="2FB345D1C7614849BDBA65415D37BA836">
    <w:name w:val="2FB345D1C7614849BDBA65415D37BA836"/>
    <w:rsid w:val="000A1FB0"/>
    <w:rPr>
      <w:rFonts w:eastAsiaTheme="minorHAnsi"/>
      <w:lang w:eastAsia="en-US"/>
    </w:rPr>
  </w:style>
  <w:style w:type="paragraph" w:customStyle="1" w:styleId="C1007D6715274204AF4A5AA98C72232A6">
    <w:name w:val="C1007D6715274204AF4A5AA98C72232A6"/>
    <w:rsid w:val="000A1FB0"/>
    <w:rPr>
      <w:rFonts w:eastAsiaTheme="minorHAnsi"/>
      <w:lang w:eastAsia="en-US"/>
    </w:rPr>
  </w:style>
  <w:style w:type="paragraph" w:customStyle="1" w:styleId="E329BE04910E44C9B28CEB5F233F24B26">
    <w:name w:val="E329BE04910E44C9B28CEB5F233F24B26"/>
    <w:rsid w:val="000A1FB0"/>
    <w:rPr>
      <w:rFonts w:eastAsiaTheme="minorHAnsi"/>
      <w:lang w:eastAsia="en-US"/>
    </w:rPr>
  </w:style>
  <w:style w:type="paragraph" w:customStyle="1" w:styleId="3E73C4C866054D04A9BBF3E3AF5016086">
    <w:name w:val="3E73C4C866054D04A9BBF3E3AF5016086"/>
    <w:rsid w:val="000A1FB0"/>
    <w:rPr>
      <w:rFonts w:eastAsiaTheme="minorHAnsi"/>
      <w:lang w:eastAsia="en-US"/>
    </w:rPr>
  </w:style>
  <w:style w:type="paragraph" w:customStyle="1" w:styleId="1255FC28AAF14E9883828317EDE9E28B6">
    <w:name w:val="1255FC28AAF14E9883828317EDE9E28B6"/>
    <w:rsid w:val="000A1FB0"/>
    <w:pPr>
      <w:ind w:left="720"/>
      <w:contextualSpacing/>
    </w:pPr>
    <w:rPr>
      <w:rFonts w:eastAsiaTheme="minorHAnsi"/>
      <w:lang w:eastAsia="en-US"/>
    </w:rPr>
  </w:style>
  <w:style w:type="paragraph" w:customStyle="1" w:styleId="93524B5F95A34DCEB0AFE5061848220D6">
    <w:name w:val="93524B5F95A34DCEB0AFE5061848220D6"/>
    <w:rsid w:val="000A1FB0"/>
    <w:pPr>
      <w:ind w:left="720"/>
      <w:contextualSpacing/>
    </w:pPr>
    <w:rPr>
      <w:rFonts w:eastAsiaTheme="minorHAnsi"/>
      <w:lang w:eastAsia="en-US"/>
    </w:rPr>
  </w:style>
  <w:style w:type="paragraph" w:customStyle="1" w:styleId="15847AEBCF0B4292976FE8A9EEA432FF6">
    <w:name w:val="15847AEBCF0B4292976FE8A9EEA432FF6"/>
    <w:rsid w:val="000A1FB0"/>
    <w:pPr>
      <w:ind w:left="720"/>
      <w:contextualSpacing/>
    </w:pPr>
    <w:rPr>
      <w:rFonts w:eastAsiaTheme="minorHAnsi"/>
      <w:lang w:eastAsia="en-US"/>
    </w:rPr>
  </w:style>
  <w:style w:type="paragraph" w:customStyle="1" w:styleId="177FE83D40E7409EAF4E04735D7A2DD46">
    <w:name w:val="177FE83D40E7409EAF4E04735D7A2DD46"/>
    <w:rsid w:val="000A1FB0"/>
    <w:pPr>
      <w:ind w:left="720"/>
      <w:contextualSpacing/>
    </w:pPr>
    <w:rPr>
      <w:rFonts w:eastAsiaTheme="minorHAnsi"/>
      <w:lang w:eastAsia="en-US"/>
    </w:rPr>
  </w:style>
  <w:style w:type="paragraph" w:customStyle="1" w:styleId="5712E2BCB3F548938FB348FBA5EDF1556">
    <w:name w:val="5712E2BCB3F548938FB348FBA5EDF1556"/>
    <w:rsid w:val="000A1FB0"/>
    <w:pPr>
      <w:ind w:left="720"/>
      <w:contextualSpacing/>
    </w:pPr>
    <w:rPr>
      <w:rFonts w:eastAsiaTheme="minorHAnsi"/>
      <w:lang w:eastAsia="en-US"/>
    </w:rPr>
  </w:style>
  <w:style w:type="paragraph" w:customStyle="1" w:styleId="D094D73E8E9E497784C2869DCC1823D76">
    <w:name w:val="D094D73E8E9E497784C2869DCC1823D76"/>
    <w:rsid w:val="000A1FB0"/>
    <w:pPr>
      <w:ind w:left="720"/>
      <w:contextualSpacing/>
    </w:pPr>
    <w:rPr>
      <w:rFonts w:eastAsiaTheme="minorHAnsi"/>
      <w:lang w:eastAsia="en-US"/>
    </w:rPr>
  </w:style>
  <w:style w:type="paragraph" w:customStyle="1" w:styleId="D59A79CFF50B490489D1C1C5EFC5A9616">
    <w:name w:val="D59A79CFF50B490489D1C1C5EFC5A9616"/>
    <w:rsid w:val="000A1FB0"/>
    <w:rPr>
      <w:rFonts w:eastAsiaTheme="minorHAnsi"/>
      <w:lang w:eastAsia="en-US"/>
    </w:rPr>
  </w:style>
  <w:style w:type="paragraph" w:customStyle="1" w:styleId="D508D975030F4DF787947214EB4EFE906">
    <w:name w:val="D508D975030F4DF787947214EB4EFE906"/>
    <w:rsid w:val="000A1FB0"/>
    <w:pPr>
      <w:ind w:left="720"/>
      <w:contextualSpacing/>
    </w:pPr>
    <w:rPr>
      <w:rFonts w:eastAsiaTheme="minorHAnsi"/>
      <w:lang w:eastAsia="en-US"/>
    </w:rPr>
  </w:style>
  <w:style w:type="paragraph" w:customStyle="1" w:styleId="EEF00C8389D44AB386199B6CC32D08746">
    <w:name w:val="EEF00C8389D44AB386199B6CC32D08746"/>
    <w:rsid w:val="000A1FB0"/>
    <w:pPr>
      <w:ind w:left="720"/>
      <w:contextualSpacing/>
    </w:pPr>
    <w:rPr>
      <w:rFonts w:eastAsiaTheme="minorHAnsi"/>
      <w:lang w:eastAsia="en-US"/>
    </w:rPr>
  </w:style>
  <w:style w:type="paragraph" w:customStyle="1" w:styleId="1D49BF1B4FA84376BCC05F6D554A73296">
    <w:name w:val="1D49BF1B4FA84376BCC05F6D554A73296"/>
    <w:rsid w:val="000A1FB0"/>
    <w:pPr>
      <w:ind w:left="720"/>
      <w:contextualSpacing/>
    </w:pPr>
    <w:rPr>
      <w:rFonts w:eastAsiaTheme="minorHAnsi"/>
      <w:lang w:eastAsia="en-US"/>
    </w:rPr>
  </w:style>
  <w:style w:type="paragraph" w:customStyle="1" w:styleId="DEF08BD96755421BBEB0D2DA99B75E1A6">
    <w:name w:val="DEF08BD96755421BBEB0D2DA99B75E1A6"/>
    <w:rsid w:val="000A1FB0"/>
    <w:pPr>
      <w:ind w:left="720"/>
      <w:contextualSpacing/>
    </w:pPr>
    <w:rPr>
      <w:rFonts w:eastAsiaTheme="minorHAnsi"/>
      <w:lang w:eastAsia="en-US"/>
    </w:rPr>
  </w:style>
  <w:style w:type="paragraph" w:customStyle="1" w:styleId="FA567388F7FE4EE1B156D93638B697A36">
    <w:name w:val="FA567388F7FE4EE1B156D93638B697A36"/>
    <w:rsid w:val="000A1FB0"/>
    <w:pPr>
      <w:ind w:left="720"/>
      <w:contextualSpacing/>
    </w:pPr>
    <w:rPr>
      <w:rFonts w:eastAsiaTheme="minorHAnsi"/>
      <w:lang w:eastAsia="en-US"/>
    </w:rPr>
  </w:style>
  <w:style w:type="paragraph" w:customStyle="1" w:styleId="86B6A9F84D9F42348A88BA50E9D9149D6">
    <w:name w:val="86B6A9F84D9F42348A88BA50E9D9149D6"/>
    <w:rsid w:val="000A1FB0"/>
    <w:pPr>
      <w:ind w:left="720"/>
      <w:contextualSpacing/>
    </w:pPr>
    <w:rPr>
      <w:rFonts w:eastAsiaTheme="minorHAnsi"/>
      <w:lang w:eastAsia="en-US"/>
    </w:rPr>
  </w:style>
  <w:style w:type="paragraph" w:customStyle="1" w:styleId="627F8A40E5BB4968AC12BB6385943F866">
    <w:name w:val="627F8A40E5BB4968AC12BB6385943F866"/>
    <w:rsid w:val="000A1FB0"/>
    <w:pPr>
      <w:ind w:left="720"/>
      <w:contextualSpacing/>
    </w:pPr>
    <w:rPr>
      <w:rFonts w:eastAsiaTheme="minorHAnsi"/>
      <w:lang w:eastAsia="en-US"/>
    </w:rPr>
  </w:style>
  <w:style w:type="paragraph" w:customStyle="1" w:styleId="E62EFF1536364222A4A667FE252294EA6">
    <w:name w:val="E62EFF1536364222A4A667FE252294EA6"/>
    <w:rsid w:val="000A1FB0"/>
    <w:rPr>
      <w:rFonts w:eastAsiaTheme="minorHAnsi"/>
      <w:lang w:eastAsia="en-US"/>
    </w:rPr>
  </w:style>
  <w:style w:type="paragraph" w:customStyle="1" w:styleId="BE9E8EDB84CC42BD9BCE96FBB3B408A76">
    <w:name w:val="BE9E8EDB84CC42BD9BCE96FBB3B408A76"/>
    <w:rsid w:val="000A1FB0"/>
    <w:rPr>
      <w:rFonts w:eastAsiaTheme="minorHAnsi"/>
      <w:lang w:eastAsia="en-US"/>
    </w:rPr>
  </w:style>
  <w:style w:type="paragraph" w:customStyle="1" w:styleId="46F3A5BD40284C119AE0DEEF6AE9F92F6">
    <w:name w:val="46F3A5BD40284C119AE0DEEF6AE9F92F6"/>
    <w:rsid w:val="000A1FB0"/>
    <w:rPr>
      <w:rFonts w:eastAsiaTheme="minorHAnsi"/>
      <w:lang w:eastAsia="en-US"/>
    </w:rPr>
  </w:style>
  <w:style w:type="paragraph" w:customStyle="1" w:styleId="0C70D574900648E59BC442D61D08F40B6">
    <w:name w:val="0C70D574900648E59BC442D61D08F40B6"/>
    <w:rsid w:val="000A1FB0"/>
    <w:rPr>
      <w:rFonts w:eastAsiaTheme="minorHAnsi"/>
      <w:lang w:eastAsia="en-US"/>
    </w:rPr>
  </w:style>
  <w:style w:type="paragraph" w:customStyle="1" w:styleId="AE868AD1F0614853B713E0F0BB3D0B686">
    <w:name w:val="AE868AD1F0614853B713E0F0BB3D0B686"/>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6">
    <w:name w:val="E52D07E2B1EF4BB3B32A8877E67A85486"/>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3031EE8A51E4FCEA7DC9881833647292">
    <w:name w:val="D3031EE8A51E4FCEA7DC9881833647292"/>
    <w:rsid w:val="000A1FB0"/>
    <w:rPr>
      <w:rFonts w:eastAsiaTheme="minorHAnsi"/>
      <w:lang w:eastAsia="en-US"/>
    </w:rPr>
  </w:style>
  <w:style w:type="paragraph" w:customStyle="1" w:styleId="7A7A519E9EE34735ACB8B6B357BDEAB86">
    <w:name w:val="7A7A519E9EE34735ACB8B6B357BDEAB86"/>
    <w:rsid w:val="000A1FB0"/>
    <w:rPr>
      <w:rFonts w:eastAsiaTheme="minorHAnsi"/>
      <w:lang w:eastAsia="en-US"/>
    </w:rPr>
  </w:style>
  <w:style w:type="paragraph" w:customStyle="1" w:styleId="C550D47B520941159BAFC0F3190694426">
    <w:name w:val="C550D47B520941159BAFC0F3190694426"/>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0A29C19B20564CF48B4D55D1A910502F3">
    <w:name w:val="0A29C19B20564CF48B4D55D1A910502F3"/>
    <w:rsid w:val="000A1FB0"/>
    <w:rPr>
      <w:rFonts w:eastAsiaTheme="minorHAnsi"/>
      <w:lang w:eastAsia="en-US"/>
    </w:rPr>
  </w:style>
  <w:style w:type="paragraph" w:customStyle="1" w:styleId="EAD14AFF4D934786A4803DDF69902F73">
    <w:name w:val="EAD14AFF4D934786A4803DDF69902F73"/>
    <w:rsid w:val="000A1FB0"/>
    <w:rPr>
      <w:rFonts w:eastAsiaTheme="minorHAnsi"/>
      <w:lang w:eastAsia="en-US"/>
    </w:rPr>
  </w:style>
  <w:style w:type="paragraph" w:customStyle="1" w:styleId="F8EC2BC56814468FA893905602EFCE2F7">
    <w:name w:val="F8EC2BC56814468FA893905602EFCE2F7"/>
    <w:rsid w:val="000A1FB0"/>
    <w:rPr>
      <w:rFonts w:eastAsiaTheme="minorHAnsi"/>
      <w:lang w:eastAsia="en-US"/>
    </w:rPr>
  </w:style>
  <w:style w:type="paragraph" w:customStyle="1" w:styleId="2FB345D1C7614849BDBA65415D37BA837">
    <w:name w:val="2FB345D1C7614849BDBA65415D37BA837"/>
    <w:rsid w:val="000A1FB0"/>
    <w:rPr>
      <w:rFonts w:eastAsiaTheme="minorHAnsi"/>
      <w:lang w:eastAsia="en-US"/>
    </w:rPr>
  </w:style>
  <w:style w:type="paragraph" w:customStyle="1" w:styleId="C1007D6715274204AF4A5AA98C72232A7">
    <w:name w:val="C1007D6715274204AF4A5AA98C72232A7"/>
    <w:rsid w:val="000A1FB0"/>
    <w:rPr>
      <w:rFonts w:eastAsiaTheme="minorHAnsi"/>
      <w:lang w:eastAsia="en-US"/>
    </w:rPr>
  </w:style>
  <w:style w:type="paragraph" w:customStyle="1" w:styleId="E329BE04910E44C9B28CEB5F233F24B27">
    <w:name w:val="E329BE04910E44C9B28CEB5F233F24B27"/>
    <w:rsid w:val="000A1FB0"/>
    <w:rPr>
      <w:rFonts w:eastAsiaTheme="minorHAnsi"/>
      <w:lang w:eastAsia="en-US"/>
    </w:rPr>
  </w:style>
  <w:style w:type="paragraph" w:customStyle="1" w:styleId="3E73C4C866054D04A9BBF3E3AF5016087">
    <w:name w:val="3E73C4C866054D04A9BBF3E3AF5016087"/>
    <w:rsid w:val="000A1FB0"/>
    <w:rPr>
      <w:rFonts w:eastAsiaTheme="minorHAnsi"/>
      <w:lang w:eastAsia="en-US"/>
    </w:rPr>
  </w:style>
  <w:style w:type="paragraph" w:customStyle="1" w:styleId="1255FC28AAF14E9883828317EDE9E28B7">
    <w:name w:val="1255FC28AAF14E9883828317EDE9E28B7"/>
    <w:rsid w:val="000A1FB0"/>
    <w:pPr>
      <w:ind w:left="720"/>
      <w:contextualSpacing/>
    </w:pPr>
    <w:rPr>
      <w:rFonts w:eastAsiaTheme="minorHAnsi"/>
      <w:lang w:eastAsia="en-US"/>
    </w:rPr>
  </w:style>
  <w:style w:type="paragraph" w:customStyle="1" w:styleId="93524B5F95A34DCEB0AFE5061848220D7">
    <w:name w:val="93524B5F95A34DCEB0AFE5061848220D7"/>
    <w:rsid w:val="000A1FB0"/>
    <w:pPr>
      <w:ind w:left="720"/>
      <w:contextualSpacing/>
    </w:pPr>
    <w:rPr>
      <w:rFonts w:eastAsiaTheme="minorHAnsi"/>
      <w:lang w:eastAsia="en-US"/>
    </w:rPr>
  </w:style>
  <w:style w:type="paragraph" w:customStyle="1" w:styleId="15847AEBCF0B4292976FE8A9EEA432FF7">
    <w:name w:val="15847AEBCF0B4292976FE8A9EEA432FF7"/>
    <w:rsid w:val="000A1FB0"/>
    <w:pPr>
      <w:ind w:left="720"/>
      <w:contextualSpacing/>
    </w:pPr>
    <w:rPr>
      <w:rFonts w:eastAsiaTheme="minorHAnsi"/>
      <w:lang w:eastAsia="en-US"/>
    </w:rPr>
  </w:style>
  <w:style w:type="paragraph" w:customStyle="1" w:styleId="177FE83D40E7409EAF4E04735D7A2DD47">
    <w:name w:val="177FE83D40E7409EAF4E04735D7A2DD47"/>
    <w:rsid w:val="000A1FB0"/>
    <w:pPr>
      <w:ind w:left="720"/>
      <w:contextualSpacing/>
    </w:pPr>
    <w:rPr>
      <w:rFonts w:eastAsiaTheme="minorHAnsi"/>
      <w:lang w:eastAsia="en-US"/>
    </w:rPr>
  </w:style>
  <w:style w:type="paragraph" w:customStyle="1" w:styleId="5712E2BCB3F548938FB348FBA5EDF1557">
    <w:name w:val="5712E2BCB3F548938FB348FBA5EDF1557"/>
    <w:rsid w:val="000A1FB0"/>
    <w:pPr>
      <w:ind w:left="720"/>
      <w:contextualSpacing/>
    </w:pPr>
    <w:rPr>
      <w:rFonts w:eastAsiaTheme="minorHAnsi"/>
      <w:lang w:eastAsia="en-US"/>
    </w:rPr>
  </w:style>
  <w:style w:type="paragraph" w:customStyle="1" w:styleId="D094D73E8E9E497784C2869DCC1823D77">
    <w:name w:val="D094D73E8E9E497784C2869DCC1823D77"/>
    <w:rsid w:val="000A1FB0"/>
    <w:pPr>
      <w:ind w:left="720"/>
      <w:contextualSpacing/>
    </w:pPr>
    <w:rPr>
      <w:rFonts w:eastAsiaTheme="minorHAnsi"/>
      <w:lang w:eastAsia="en-US"/>
    </w:rPr>
  </w:style>
  <w:style w:type="paragraph" w:customStyle="1" w:styleId="D59A79CFF50B490489D1C1C5EFC5A9617">
    <w:name w:val="D59A79CFF50B490489D1C1C5EFC5A9617"/>
    <w:rsid w:val="000A1FB0"/>
    <w:rPr>
      <w:rFonts w:eastAsiaTheme="minorHAnsi"/>
      <w:lang w:eastAsia="en-US"/>
    </w:rPr>
  </w:style>
  <w:style w:type="paragraph" w:customStyle="1" w:styleId="D508D975030F4DF787947214EB4EFE907">
    <w:name w:val="D508D975030F4DF787947214EB4EFE907"/>
    <w:rsid w:val="000A1FB0"/>
    <w:pPr>
      <w:ind w:left="720"/>
      <w:contextualSpacing/>
    </w:pPr>
    <w:rPr>
      <w:rFonts w:eastAsiaTheme="minorHAnsi"/>
      <w:lang w:eastAsia="en-US"/>
    </w:rPr>
  </w:style>
  <w:style w:type="paragraph" w:customStyle="1" w:styleId="EEF00C8389D44AB386199B6CC32D08747">
    <w:name w:val="EEF00C8389D44AB386199B6CC32D08747"/>
    <w:rsid w:val="000A1FB0"/>
    <w:pPr>
      <w:ind w:left="720"/>
      <w:contextualSpacing/>
    </w:pPr>
    <w:rPr>
      <w:rFonts w:eastAsiaTheme="minorHAnsi"/>
      <w:lang w:eastAsia="en-US"/>
    </w:rPr>
  </w:style>
  <w:style w:type="paragraph" w:customStyle="1" w:styleId="1D49BF1B4FA84376BCC05F6D554A73297">
    <w:name w:val="1D49BF1B4FA84376BCC05F6D554A73297"/>
    <w:rsid w:val="000A1FB0"/>
    <w:pPr>
      <w:ind w:left="720"/>
      <w:contextualSpacing/>
    </w:pPr>
    <w:rPr>
      <w:rFonts w:eastAsiaTheme="minorHAnsi"/>
      <w:lang w:eastAsia="en-US"/>
    </w:rPr>
  </w:style>
  <w:style w:type="paragraph" w:customStyle="1" w:styleId="DEF08BD96755421BBEB0D2DA99B75E1A7">
    <w:name w:val="DEF08BD96755421BBEB0D2DA99B75E1A7"/>
    <w:rsid w:val="000A1FB0"/>
    <w:pPr>
      <w:ind w:left="720"/>
      <w:contextualSpacing/>
    </w:pPr>
    <w:rPr>
      <w:rFonts w:eastAsiaTheme="minorHAnsi"/>
      <w:lang w:eastAsia="en-US"/>
    </w:rPr>
  </w:style>
  <w:style w:type="paragraph" w:customStyle="1" w:styleId="FA567388F7FE4EE1B156D93638B697A37">
    <w:name w:val="FA567388F7FE4EE1B156D93638B697A37"/>
    <w:rsid w:val="000A1FB0"/>
    <w:pPr>
      <w:ind w:left="720"/>
      <w:contextualSpacing/>
    </w:pPr>
    <w:rPr>
      <w:rFonts w:eastAsiaTheme="minorHAnsi"/>
      <w:lang w:eastAsia="en-US"/>
    </w:rPr>
  </w:style>
  <w:style w:type="paragraph" w:customStyle="1" w:styleId="86B6A9F84D9F42348A88BA50E9D9149D7">
    <w:name w:val="86B6A9F84D9F42348A88BA50E9D9149D7"/>
    <w:rsid w:val="000A1FB0"/>
    <w:pPr>
      <w:ind w:left="720"/>
      <w:contextualSpacing/>
    </w:pPr>
    <w:rPr>
      <w:rFonts w:eastAsiaTheme="minorHAnsi"/>
      <w:lang w:eastAsia="en-US"/>
    </w:rPr>
  </w:style>
  <w:style w:type="paragraph" w:customStyle="1" w:styleId="627F8A40E5BB4968AC12BB6385943F867">
    <w:name w:val="627F8A40E5BB4968AC12BB6385943F867"/>
    <w:rsid w:val="000A1FB0"/>
    <w:pPr>
      <w:ind w:left="720"/>
      <w:contextualSpacing/>
    </w:pPr>
    <w:rPr>
      <w:rFonts w:eastAsiaTheme="minorHAnsi"/>
      <w:lang w:eastAsia="en-US"/>
    </w:rPr>
  </w:style>
  <w:style w:type="paragraph" w:customStyle="1" w:styleId="E62EFF1536364222A4A667FE252294EA7">
    <w:name w:val="E62EFF1536364222A4A667FE252294EA7"/>
    <w:rsid w:val="000A1FB0"/>
    <w:rPr>
      <w:rFonts w:eastAsiaTheme="minorHAnsi"/>
      <w:lang w:eastAsia="en-US"/>
    </w:rPr>
  </w:style>
  <w:style w:type="paragraph" w:customStyle="1" w:styleId="BE9E8EDB84CC42BD9BCE96FBB3B408A77">
    <w:name w:val="BE9E8EDB84CC42BD9BCE96FBB3B408A77"/>
    <w:rsid w:val="000A1FB0"/>
    <w:rPr>
      <w:rFonts w:eastAsiaTheme="minorHAnsi"/>
      <w:lang w:eastAsia="en-US"/>
    </w:rPr>
  </w:style>
  <w:style w:type="paragraph" w:customStyle="1" w:styleId="46F3A5BD40284C119AE0DEEF6AE9F92F7">
    <w:name w:val="46F3A5BD40284C119AE0DEEF6AE9F92F7"/>
    <w:rsid w:val="000A1FB0"/>
    <w:rPr>
      <w:rFonts w:eastAsiaTheme="minorHAnsi"/>
      <w:lang w:eastAsia="en-US"/>
    </w:rPr>
  </w:style>
  <w:style w:type="paragraph" w:customStyle="1" w:styleId="0C70D574900648E59BC442D61D08F40B7">
    <w:name w:val="0C70D574900648E59BC442D61D08F40B7"/>
    <w:rsid w:val="000A1FB0"/>
    <w:rPr>
      <w:rFonts w:eastAsiaTheme="minorHAnsi"/>
      <w:lang w:eastAsia="en-US"/>
    </w:rPr>
  </w:style>
  <w:style w:type="paragraph" w:customStyle="1" w:styleId="AE868AD1F0614853B713E0F0BB3D0B687">
    <w:name w:val="AE868AD1F0614853B713E0F0BB3D0B687"/>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7">
    <w:name w:val="E52D07E2B1EF4BB3B32A8877E67A85487"/>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3031EE8A51E4FCEA7DC9881833647293">
    <w:name w:val="D3031EE8A51E4FCEA7DC9881833647293"/>
    <w:rsid w:val="000A1FB0"/>
    <w:rPr>
      <w:rFonts w:eastAsiaTheme="minorHAnsi"/>
      <w:lang w:eastAsia="en-US"/>
    </w:rPr>
  </w:style>
  <w:style w:type="paragraph" w:customStyle="1" w:styleId="7A7A519E9EE34735ACB8B6B357BDEAB87">
    <w:name w:val="7A7A519E9EE34735ACB8B6B357BDEAB87"/>
    <w:rsid w:val="000A1FB0"/>
    <w:rPr>
      <w:rFonts w:eastAsiaTheme="minorHAnsi"/>
      <w:lang w:eastAsia="en-US"/>
    </w:rPr>
  </w:style>
  <w:style w:type="paragraph" w:customStyle="1" w:styleId="C550D47B520941159BAFC0F3190694427">
    <w:name w:val="C550D47B520941159BAFC0F3190694427"/>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99BF2649A8A412FAA994336C61EBFD9">
    <w:name w:val="C99BF2649A8A412FAA994336C61EBFD9"/>
    <w:rsid w:val="000A1FB0"/>
    <w:pPr>
      <w:spacing w:after="160" w:line="259" w:lineRule="auto"/>
    </w:pPr>
  </w:style>
  <w:style w:type="paragraph" w:customStyle="1" w:styleId="979BC865EC5240DDA81833DA0712889A">
    <w:name w:val="979BC865EC5240DDA81833DA0712889A"/>
    <w:rsid w:val="000A1FB0"/>
    <w:pPr>
      <w:spacing w:after="160" w:line="259" w:lineRule="auto"/>
    </w:pPr>
  </w:style>
  <w:style w:type="paragraph" w:customStyle="1" w:styleId="9C560A7FF75B40A2994BD5C376B9C77E">
    <w:name w:val="9C560A7FF75B40A2994BD5C376B9C77E"/>
    <w:rsid w:val="000A1FB0"/>
    <w:pPr>
      <w:spacing w:after="160" w:line="259" w:lineRule="auto"/>
    </w:pPr>
  </w:style>
  <w:style w:type="paragraph" w:customStyle="1" w:styleId="DB20B8245CFA4FAA9E4C52B2AC9536E2">
    <w:name w:val="DB20B8245CFA4FAA9E4C52B2AC9536E2"/>
    <w:rsid w:val="000A1FB0"/>
    <w:pPr>
      <w:spacing w:after="160" w:line="259" w:lineRule="auto"/>
    </w:pPr>
  </w:style>
  <w:style w:type="paragraph" w:customStyle="1" w:styleId="A4C90312EAFA4750A503ACA012B1C472">
    <w:name w:val="A4C90312EAFA4750A503ACA012B1C472"/>
    <w:rsid w:val="000A1FB0"/>
    <w:pPr>
      <w:spacing w:after="160" w:line="259" w:lineRule="auto"/>
    </w:pPr>
  </w:style>
  <w:style w:type="paragraph" w:customStyle="1" w:styleId="2D5F6F2AAA14437BA1F7CAED7388F91D">
    <w:name w:val="2D5F6F2AAA14437BA1F7CAED7388F91D"/>
    <w:rsid w:val="000A1FB0"/>
    <w:pPr>
      <w:spacing w:after="160" w:line="259" w:lineRule="auto"/>
    </w:pPr>
  </w:style>
  <w:style w:type="paragraph" w:customStyle="1" w:styleId="D392CB5214B942959B7AE2E707F4BF67">
    <w:name w:val="D392CB5214B942959B7AE2E707F4BF67"/>
    <w:rsid w:val="000A1FB0"/>
    <w:pPr>
      <w:spacing w:after="160" w:line="259" w:lineRule="auto"/>
    </w:pPr>
  </w:style>
  <w:style w:type="paragraph" w:customStyle="1" w:styleId="2D8A46ACC2EA4FC0B3903F88CFE5F765">
    <w:name w:val="2D8A46ACC2EA4FC0B3903F88CFE5F765"/>
    <w:rsid w:val="000A1FB0"/>
    <w:pPr>
      <w:spacing w:after="160" w:line="259" w:lineRule="auto"/>
    </w:pPr>
  </w:style>
  <w:style w:type="paragraph" w:customStyle="1" w:styleId="0FF0864CDBB44F089D2E646ABCD95BFF">
    <w:name w:val="0FF0864CDBB44F089D2E646ABCD95BFF"/>
    <w:rsid w:val="000A1FB0"/>
    <w:pPr>
      <w:spacing w:after="160" w:line="259" w:lineRule="auto"/>
    </w:pPr>
  </w:style>
  <w:style w:type="paragraph" w:customStyle="1" w:styleId="D13AEFE8045040B1BDC0544EC3AD984D">
    <w:name w:val="D13AEFE8045040B1BDC0544EC3AD984D"/>
    <w:rsid w:val="000A1FB0"/>
    <w:pPr>
      <w:spacing w:after="160" w:line="259" w:lineRule="auto"/>
    </w:pPr>
  </w:style>
  <w:style w:type="paragraph" w:customStyle="1" w:styleId="7CC0FF3805934828A167BE3CC926FB17">
    <w:name w:val="7CC0FF3805934828A167BE3CC926FB17"/>
    <w:rsid w:val="000A1FB0"/>
    <w:pPr>
      <w:spacing w:after="160" w:line="259" w:lineRule="auto"/>
    </w:pPr>
  </w:style>
  <w:style w:type="paragraph" w:customStyle="1" w:styleId="4809DC6157374B04A962A3C0F5062F51">
    <w:name w:val="4809DC6157374B04A962A3C0F5062F51"/>
    <w:rsid w:val="000A1FB0"/>
    <w:pPr>
      <w:spacing w:after="160" w:line="259" w:lineRule="auto"/>
    </w:pPr>
  </w:style>
  <w:style w:type="paragraph" w:customStyle="1" w:styleId="F219775601E042F2A6DA88ED165B87A2">
    <w:name w:val="F219775601E042F2A6DA88ED165B87A2"/>
    <w:rsid w:val="000A1FB0"/>
    <w:pPr>
      <w:spacing w:after="160" w:line="259" w:lineRule="auto"/>
    </w:pPr>
  </w:style>
  <w:style w:type="paragraph" w:customStyle="1" w:styleId="8ED69D29BA3E46AA9FD620D0F0875CB1">
    <w:name w:val="8ED69D29BA3E46AA9FD620D0F0875CB1"/>
    <w:rsid w:val="000A1FB0"/>
    <w:pPr>
      <w:spacing w:after="160" w:line="259" w:lineRule="auto"/>
    </w:pPr>
  </w:style>
  <w:style w:type="paragraph" w:customStyle="1" w:styleId="4352DF00A2C24F8F87944AF5C115C0D1">
    <w:name w:val="4352DF00A2C24F8F87944AF5C115C0D1"/>
    <w:rsid w:val="000A1FB0"/>
    <w:pPr>
      <w:spacing w:after="160" w:line="259" w:lineRule="auto"/>
    </w:pPr>
  </w:style>
  <w:style w:type="paragraph" w:customStyle="1" w:styleId="51F8BDDF763B43BDB1E926860FA7F64F">
    <w:name w:val="51F8BDDF763B43BDB1E926860FA7F64F"/>
    <w:rsid w:val="000A1FB0"/>
    <w:pPr>
      <w:spacing w:after="160" w:line="259" w:lineRule="auto"/>
    </w:pPr>
  </w:style>
  <w:style w:type="paragraph" w:customStyle="1" w:styleId="F36243B3EA4E41F784ABD7F333E65014">
    <w:name w:val="F36243B3EA4E41F784ABD7F333E65014"/>
    <w:rsid w:val="000A1FB0"/>
    <w:pPr>
      <w:spacing w:after="160" w:line="259" w:lineRule="auto"/>
    </w:pPr>
  </w:style>
  <w:style w:type="paragraph" w:customStyle="1" w:styleId="793548780AE44E768F6CE797C1D2B024">
    <w:name w:val="793548780AE44E768F6CE797C1D2B024"/>
    <w:rsid w:val="000A1FB0"/>
    <w:pPr>
      <w:spacing w:after="160" w:line="259" w:lineRule="auto"/>
    </w:pPr>
  </w:style>
  <w:style w:type="paragraph" w:customStyle="1" w:styleId="B23F6711E88D42B28507FD7C10943D1E">
    <w:name w:val="B23F6711E88D42B28507FD7C10943D1E"/>
    <w:rsid w:val="000A1FB0"/>
    <w:pPr>
      <w:spacing w:after="160" w:line="259" w:lineRule="auto"/>
    </w:pPr>
  </w:style>
  <w:style w:type="paragraph" w:customStyle="1" w:styleId="63AC25863CD04CEAB96BA9B15D69F195">
    <w:name w:val="63AC25863CD04CEAB96BA9B15D69F195"/>
    <w:rsid w:val="000A1FB0"/>
    <w:pPr>
      <w:spacing w:after="160" w:line="259" w:lineRule="auto"/>
    </w:pPr>
  </w:style>
  <w:style w:type="paragraph" w:customStyle="1" w:styleId="F2B043CDD29F47A2B1564C8626BDADE8">
    <w:name w:val="F2B043CDD29F47A2B1564C8626BDADE8"/>
    <w:rsid w:val="000A1FB0"/>
    <w:pPr>
      <w:spacing w:after="160" w:line="259" w:lineRule="auto"/>
    </w:pPr>
  </w:style>
  <w:style w:type="paragraph" w:customStyle="1" w:styleId="AEF6356B5E934DC78E9D6A5EDC4C08D9">
    <w:name w:val="AEF6356B5E934DC78E9D6A5EDC4C08D9"/>
    <w:rsid w:val="000A1FB0"/>
    <w:pPr>
      <w:spacing w:after="160" w:line="259" w:lineRule="auto"/>
    </w:pPr>
  </w:style>
  <w:style w:type="paragraph" w:customStyle="1" w:styleId="B900055230794DFE8FE118299F63C6C1">
    <w:name w:val="B900055230794DFE8FE118299F63C6C1"/>
    <w:rsid w:val="000A1FB0"/>
    <w:pPr>
      <w:spacing w:after="160" w:line="259" w:lineRule="auto"/>
    </w:pPr>
  </w:style>
  <w:style w:type="paragraph" w:customStyle="1" w:styleId="85537BAFBCA34547A7ACFF9EE0BE9E07">
    <w:name w:val="85537BAFBCA34547A7ACFF9EE0BE9E07"/>
    <w:rsid w:val="000A1FB0"/>
    <w:pPr>
      <w:spacing w:after="160" w:line="259" w:lineRule="auto"/>
    </w:pPr>
  </w:style>
  <w:style w:type="paragraph" w:customStyle="1" w:styleId="FE7519BB5B95429C980D3ED1D564512D">
    <w:name w:val="FE7519BB5B95429C980D3ED1D564512D"/>
    <w:rsid w:val="000A1FB0"/>
    <w:pPr>
      <w:spacing w:after="160" w:line="259" w:lineRule="auto"/>
    </w:pPr>
  </w:style>
  <w:style w:type="paragraph" w:customStyle="1" w:styleId="15DF9B1FBA8A4BFA9A5AB2ECD601F730">
    <w:name w:val="15DF9B1FBA8A4BFA9A5AB2ECD601F730"/>
    <w:rsid w:val="000A1FB0"/>
    <w:pPr>
      <w:spacing w:after="160" w:line="259" w:lineRule="auto"/>
    </w:pPr>
  </w:style>
  <w:style w:type="paragraph" w:customStyle="1" w:styleId="3D9BCF52F39E40CA9D602758A61CB18F">
    <w:name w:val="3D9BCF52F39E40CA9D602758A61CB18F"/>
    <w:rsid w:val="000A1FB0"/>
    <w:pPr>
      <w:spacing w:after="160" w:line="259" w:lineRule="auto"/>
    </w:pPr>
  </w:style>
  <w:style w:type="paragraph" w:customStyle="1" w:styleId="599813CC526642549789B9B2FA8A9BA9">
    <w:name w:val="599813CC526642549789B9B2FA8A9BA9"/>
    <w:rsid w:val="000A1FB0"/>
    <w:pPr>
      <w:spacing w:after="160" w:line="259" w:lineRule="auto"/>
    </w:pPr>
  </w:style>
  <w:style w:type="paragraph" w:customStyle="1" w:styleId="3AE61E5DE912499695894CEDD102CF67">
    <w:name w:val="3AE61E5DE912499695894CEDD102CF67"/>
    <w:rsid w:val="000A1FB0"/>
    <w:pPr>
      <w:spacing w:after="160" w:line="259" w:lineRule="auto"/>
    </w:pPr>
  </w:style>
  <w:style w:type="paragraph" w:customStyle="1" w:styleId="91B19776D9B740C3A6AF200188133E99">
    <w:name w:val="91B19776D9B740C3A6AF200188133E99"/>
    <w:rsid w:val="000A1FB0"/>
    <w:pPr>
      <w:spacing w:after="160" w:line="259" w:lineRule="auto"/>
    </w:pPr>
  </w:style>
  <w:style w:type="paragraph" w:customStyle="1" w:styleId="813EB5DC558449A586E2E1B472CE08E2">
    <w:name w:val="813EB5DC558449A586E2E1B472CE08E2"/>
    <w:rsid w:val="000A1FB0"/>
    <w:pPr>
      <w:spacing w:after="160" w:line="259" w:lineRule="auto"/>
    </w:pPr>
  </w:style>
  <w:style w:type="paragraph" w:customStyle="1" w:styleId="B9BF109E73EF41099DC84C4032A7CD04">
    <w:name w:val="B9BF109E73EF41099DC84C4032A7CD04"/>
    <w:rsid w:val="000A1FB0"/>
    <w:pPr>
      <w:spacing w:after="160" w:line="259" w:lineRule="auto"/>
    </w:pPr>
  </w:style>
  <w:style w:type="paragraph" w:customStyle="1" w:styleId="54AEF10ABCAD4AA0B285AF9D759C612B">
    <w:name w:val="54AEF10ABCAD4AA0B285AF9D759C612B"/>
    <w:rsid w:val="000A1FB0"/>
    <w:pPr>
      <w:spacing w:after="160" w:line="259" w:lineRule="auto"/>
    </w:pPr>
  </w:style>
  <w:style w:type="paragraph" w:customStyle="1" w:styleId="A85360A1359049458B2FF1120EB3075F">
    <w:name w:val="A85360A1359049458B2FF1120EB3075F"/>
    <w:rsid w:val="000A1FB0"/>
    <w:pPr>
      <w:spacing w:after="160" w:line="259" w:lineRule="auto"/>
    </w:pPr>
  </w:style>
  <w:style w:type="paragraph" w:customStyle="1" w:styleId="D50431077BE640BD965BB9FDB4EC2DD5">
    <w:name w:val="D50431077BE640BD965BB9FDB4EC2DD5"/>
    <w:rsid w:val="000A1FB0"/>
    <w:pPr>
      <w:spacing w:after="160" w:line="259" w:lineRule="auto"/>
    </w:pPr>
  </w:style>
  <w:style w:type="paragraph" w:customStyle="1" w:styleId="0A29C19B20564CF48B4D55D1A910502F4">
    <w:name w:val="0A29C19B20564CF48B4D55D1A910502F4"/>
    <w:rsid w:val="000A1FB0"/>
    <w:rPr>
      <w:rFonts w:eastAsiaTheme="minorHAnsi"/>
      <w:lang w:eastAsia="en-US"/>
    </w:rPr>
  </w:style>
  <w:style w:type="paragraph" w:customStyle="1" w:styleId="EAD14AFF4D934786A4803DDF69902F731">
    <w:name w:val="EAD14AFF4D934786A4803DDF69902F731"/>
    <w:rsid w:val="000A1FB0"/>
    <w:rPr>
      <w:rFonts w:eastAsiaTheme="minorHAnsi"/>
      <w:lang w:eastAsia="en-US"/>
    </w:rPr>
  </w:style>
  <w:style w:type="paragraph" w:customStyle="1" w:styleId="F8EC2BC56814468FA893905602EFCE2F8">
    <w:name w:val="F8EC2BC56814468FA893905602EFCE2F8"/>
    <w:rsid w:val="000A1FB0"/>
    <w:rPr>
      <w:rFonts w:eastAsiaTheme="minorHAnsi"/>
      <w:lang w:eastAsia="en-US"/>
    </w:rPr>
  </w:style>
  <w:style w:type="paragraph" w:customStyle="1" w:styleId="2FB345D1C7614849BDBA65415D37BA838">
    <w:name w:val="2FB345D1C7614849BDBA65415D37BA838"/>
    <w:rsid w:val="000A1FB0"/>
    <w:rPr>
      <w:rFonts w:eastAsiaTheme="minorHAnsi"/>
      <w:lang w:eastAsia="en-US"/>
    </w:rPr>
  </w:style>
  <w:style w:type="paragraph" w:customStyle="1" w:styleId="C1007D6715274204AF4A5AA98C72232A8">
    <w:name w:val="C1007D6715274204AF4A5AA98C72232A8"/>
    <w:rsid w:val="000A1FB0"/>
    <w:rPr>
      <w:rFonts w:eastAsiaTheme="minorHAnsi"/>
      <w:lang w:eastAsia="en-US"/>
    </w:rPr>
  </w:style>
  <w:style w:type="paragraph" w:customStyle="1" w:styleId="C99BF2649A8A412FAA994336C61EBFD91">
    <w:name w:val="C99BF2649A8A412FAA994336C61EBFD91"/>
    <w:rsid w:val="000A1FB0"/>
    <w:rPr>
      <w:rFonts w:eastAsiaTheme="minorHAnsi"/>
      <w:lang w:eastAsia="en-US"/>
    </w:rPr>
  </w:style>
  <w:style w:type="paragraph" w:customStyle="1" w:styleId="7522EF01A10E4EE082B9BB62BEC0F85E">
    <w:name w:val="7522EF01A10E4EE082B9BB62BEC0F85E"/>
    <w:rsid w:val="000A1FB0"/>
    <w:rPr>
      <w:rFonts w:eastAsiaTheme="minorHAnsi"/>
      <w:lang w:eastAsia="en-US"/>
    </w:rPr>
  </w:style>
  <w:style w:type="paragraph" w:customStyle="1" w:styleId="764FEE271EC34C788285003A0FED1DF0">
    <w:name w:val="764FEE271EC34C788285003A0FED1DF0"/>
    <w:rsid w:val="000A1FB0"/>
    <w:rPr>
      <w:rFonts w:eastAsiaTheme="minorHAnsi"/>
      <w:lang w:eastAsia="en-US"/>
    </w:rPr>
  </w:style>
  <w:style w:type="paragraph" w:customStyle="1" w:styleId="4FD7ED17D761417E91892DEFCCEA593A">
    <w:name w:val="4FD7ED17D761417E91892DEFCCEA593A"/>
    <w:rsid w:val="000A1FB0"/>
    <w:rPr>
      <w:rFonts w:eastAsiaTheme="minorHAnsi"/>
      <w:lang w:eastAsia="en-US"/>
    </w:rPr>
  </w:style>
  <w:style w:type="paragraph" w:customStyle="1" w:styleId="E329BE04910E44C9B28CEB5F233F24B28">
    <w:name w:val="E329BE04910E44C9B28CEB5F233F24B28"/>
    <w:rsid w:val="000A1FB0"/>
    <w:rPr>
      <w:rFonts w:eastAsiaTheme="minorHAnsi"/>
      <w:lang w:eastAsia="en-US"/>
    </w:rPr>
  </w:style>
  <w:style w:type="paragraph" w:customStyle="1" w:styleId="3E73C4C866054D04A9BBF3E3AF5016088">
    <w:name w:val="3E73C4C866054D04A9BBF3E3AF5016088"/>
    <w:rsid w:val="000A1FB0"/>
    <w:rPr>
      <w:rFonts w:eastAsiaTheme="minorHAnsi"/>
      <w:lang w:eastAsia="en-US"/>
    </w:rPr>
  </w:style>
  <w:style w:type="paragraph" w:customStyle="1" w:styleId="979BC865EC5240DDA81833DA0712889A1">
    <w:name w:val="979BC865EC5240DDA81833DA0712889A1"/>
    <w:rsid w:val="000A1FB0"/>
    <w:pPr>
      <w:ind w:left="720"/>
      <w:contextualSpacing/>
    </w:pPr>
    <w:rPr>
      <w:rFonts w:eastAsiaTheme="minorHAnsi"/>
      <w:lang w:eastAsia="en-US"/>
    </w:rPr>
  </w:style>
  <w:style w:type="paragraph" w:customStyle="1" w:styleId="1255FC28AAF14E9883828317EDE9E28B8">
    <w:name w:val="1255FC28AAF14E9883828317EDE9E28B8"/>
    <w:rsid w:val="000A1FB0"/>
    <w:pPr>
      <w:ind w:left="720"/>
      <w:contextualSpacing/>
    </w:pPr>
    <w:rPr>
      <w:rFonts w:eastAsiaTheme="minorHAnsi"/>
      <w:lang w:eastAsia="en-US"/>
    </w:rPr>
  </w:style>
  <w:style w:type="paragraph" w:customStyle="1" w:styleId="93524B5F95A34DCEB0AFE5061848220D8">
    <w:name w:val="93524B5F95A34DCEB0AFE5061848220D8"/>
    <w:rsid w:val="000A1FB0"/>
    <w:pPr>
      <w:ind w:left="720"/>
      <w:contextualSpacing/>
    </w:pPr>
    <w:rPr>
      <w:rFonts w:eastAsiaTheme="minorHAnsi"/>
      <w:lang w:eastAsia="en-US"/>
    </w:rPr>
  </w:style>
  <w:style w:type="paragraph" w:customStyle="1" w:styleId="15847AEBCF0B4292976FE8A9EEA432FF8">
    <w:name w:val="15847AEBCF0B4292976FE8A9EEA432FF8"/>
    <w:rsid w:val="000A1FB0"/>
    <w:pPr>
      <w:ind w:left="720"/>
      <w:contextualSpacing/>
    </w:pPr>
    <w:rPr>
      <w:rFonts w:eastAsiaTheme="minorHAnsi"/>
      <w:lang w:eastAsia="en-US"/>
    </w:rPr>
  </w:style>
  <w:style w:type="paragraph" w:customStyle="1" w:styleId="177FE83D40E7409EAF4E04735D7A2DD48">
    <w:name w:val="177FE83D40E7409EAF4E04735D7A2DD48"/>
    <w:rsid w:val="000A1FB0"/>
    <w:pPr>
      <w:ind w:left="720"/>
      <w:contextualSpacing/>
    </w:pPr>
    <w:rPr>
      <w:rFonts w:eastAsiaTheme="minorHAnsi"/>
      <w:lang w:eastAsia="en-US"/>
    </w:rPr>
  </w:style>
  <w:style w:type="paragraph" w:customStyle="1" w:styleId="5712E2BCB3F548938FB348FBA5EDF1558">
    <w:name w:val="5712E2BCB3F548938FB348FBA5EDF1558"/>
    <w:rsid w:val="000A1FB0"/>
    <w:pPr>
      <w:ind w:left="720"/>
      <w:contextualSpacing/>
    </w:pPr>
    <w:rPr>
      <w:rFonts w:eastAsiaTheme="minorHAnsi"/>
      <w:lang w:eastAsia="en-US"/>
    </w:rPr>
  </w:style>
  <w:style w:type="paragraph" w:customStyle="1" w:styleId="D094D73E8E9E497784C2869DCC1823D78">
    <w:name w:val="D094D73E8E9E497784C2869DCC1823D78"/>
    <w:rsid w:val="000A1FB0"/>
    <w:pPr>
      <w:ind w:left="720"/>
      <w:contextualSpacing/>
    </w:pPr>
    <w:rPr>
      <w:rFonts w:eastAsiaTheme="minorHAnsi"/>
      <w:lang w:eastAsia="en-US"/>
    </w:rPr>
  </w:style>
  <w:style w:type="paragraph" w:customStyle="1" w:styleId="7C877D13C7CD470CADECFDEEF89F1DF0">
    <w:name w:val="7C877D13C7CD470CADECFDEEF89F1DF0"/>
    <w:rsid w:val="000A1FB0"/>
    <w:pPr>
      <w:ind w:left="720"/>
      <w:contextualSpacing/>
    </w:pPr>
    <w:rPr>
      <w:rFonts w:eastAsiaTheme="minorHAnsi"/>
      <w:lang w:eastAsia="en-US"/>
    </w:rPr>
  </w:style>
  <w:style w:type="paragraph" w:customStyle="1" w:styleId="1474FF4F16BA4610AFEB479861610242">
    <w:name w:val="1474FF4F16BA4610AFEB479861610242"/>
    <w:rsid w:val="000A1FB0"/>
    <w:pPr>
      <w:ind w:left="720"/>
      <w:contextualSpacing/>
    </w:pPr>
    <w:rPr>
      <w:rFonts w:eastAsiaTheme="minorHAnsi"/>
      <w:lang w:eastAsia="en-US"/>
    </w:rPr>
  </w:style>
  <w:style w:type="paragraph" w:customStyle="1" w:styleId="D59A79CFF50B490489D1C1C5EFC5A9618">
    <w:name w:val="D59A79CFF50B490489D1C1C5EFC5A9618"/>
    <w:rsid w:val="000A1FB0"/>
    <w:rPr>
      <w:rFonts w:eastAsiaTheme="minorHAnsi"/>
      <w:lang w:eastAsia="en-US"/>
    </w:rPr>
  </w:style>
  <w:style w:type="paragraph" w:customStyle="1" w:styleId="D508D975030F4DF787947214EB4EFE908">
    <w:name w:val="D508D975030F4DF787947214EB4EFE908"/>
    <w:rsid w:val="000A1FB0"/>
    <w:pPr>
      <w:ind w:left="720"/>
      <w:contextualSpacing/>
    </w:pPr>
    <w:rPr>
      <w:rFonts w:eastAsiaTheme="minorHAnsi"/>
      <w:lang w:eastAsia="en-US"/>
    </w:rPr>
  </w:style>
  <w:style w:type="paragraph" w:customStyle="1" w:styleId="EEF00C8389D44AB386199B6CC32D08748">
    <w:name w:val="EEF00C8389D44AB386199B6CC32D08748"/>
    <w:rsid w:val="000A1FB0"/>
    <w:pPr>
      <w:ind w:left="720"/>
      <w:contextualSpacing/>
    </w:pPr>
    <w:rPr>
      <w:rFonts w:eastAsiaTheme="minorHAnsi"/>
      <w:lang w:eastAsia="en-US"/>
    </w:rPr>
  </w:style>
  <w:style w:type="paragraph" w:customStyle="1" w:styleId="1D49BF1B4FA84376BCC05F6D554A73298">
    <w:name w:val="1D49BF1B4FA84376BCC05F6D554A73298"/>
    <w:rsid w:val="000A1FB0"/>
    <w:pPr>
      <w:ind w:left="720"/>
      <w:contextualSpacing/>
    </w:pPr>
    <w:rPr>
      <w:rFonts w:eastAsiaTheme="minorHAnsi"/>
      <w:lang w:eastAsia="en-US"/>
    </w:rPr>
  </w:style>
  <w:style w:type="paragraph" w:customStyle="1" w:styleId="DEF08BD96755421BBEB0D2DA99B75E1A8">
    <w:name w:val="DEF08BD96755421BBEB0D2DA99B75E1A8"/>
    <w:rsid w:val="000A1FB0"/>
    <w:pPr>
      <w:ind w:left="720"/>
      <w:contextualSpacing/>
    </w:pPr>
    <w:rPr>
      <w:rFonts w:eastAsiaTheme="minorHAnsi"/>
      <w:lang w:eastAsia="en-US"/>
    </w:rPr>
  </w:style>
  <w:style w:type="paragraph" w:customStyle="1" w:styleId="FA567388F7FE4EE1B156D93638B697A38">
    <w:name w:val="FA567388F7FE4EE1B156D93638B697A38"/>
    <w:rsid w:val="000A1FB0"/>
    <w:pPr>
      <w:ind w:left="720"/>
      <w:contextualSpacing/>
    </w:pPr>
    <w:rPr>
      <w:rFonts w:eastAsiaTheme="minorHAnsi"/>
      <w:lang w:eastAsia="en-US"/>
    </w:rPr>
  </w:style>
  <w:style w:type="paragraph" w:customStyle="1" w:styleId="86B6A9F84D9F42348A88BA50E9D9149D8">
    <w:name w:val="86B6A9F84D9F42348A88BA50E9D9149D8"/>
    <w:rsid w:val="000A1FB0"/>
    <w:pPr>
      <w:ind w:left="720"/>
      <w:contextualSpacing/>
    </w:pPr>
    <w:rPr>
      <w:rFonts w:eastAsiaTheme="minorHAnsi"/>
      <w:lang w:eastAsia="en-US"/>
    </w:rPr>
  </w:style>
  <w:style w:type="paragraph" w:customStyle="1" w:styleId="627F8A40E5BB4968AC12BB6385943F868">
    <w:name w:val="627F8A40E5BB4968AC12BB6385943F868"/>
    <w:rsid w:val="000A1FB0"/>
    <w:pPr>
      <w:ind w:left="720"/>
      <w:contextualSpacing/>
    </w:pPr>
    <w:rPr>
      <w:rFonts w:eastAsiaTheme="minorHAnsi"/>
      <w:lang w:eastAsia="en-US"/>
    </w:rPr>
  </w:style>
  <w:style w:type="paragraph" w:customStyle="1" w:styleId="0F2392896DD8424EB47431ED3B35388A">
    <w:name w:val="0F2392896DD8424EB47431ED3B35388A"/>
    <w:rsid w:val="000A1FB0"/>
    <w:rPr>
      <w:rFonts w:eastAsiaTheme="minorHAnsi"/>
      <w:lang w:eastAsia="en-US"/>
    </w:rPr>
  </w:style>
  <w:style w:type="paragraph" w:customStyle="1" w:styleId="FEB2761AFC754CA487B052B0E20EEE66">
    <w:name w:val="FEB2761AFC754CA487B052B0E20EEE66"/>
    <w:rsid w:val="000A1FB0"/>
    <w:rPr>
      <w:rFonts w:eastAsiaTheme="minorHAnsi"/>
      <w:lang w:eastAsia="en-US"/>
    </w:rPr>
  </w:style>
  <w:style w:type="paragraph" w:customStyle="1" w:styleId="431312DC8AA144178DF34C27852AB233">
    <w:name w:val="431312DC8AA144178DF34C27852AB233"/>
    <w:rsid w:val="000A1FB0"/>
    <w:rPr>
      <w:rFonts w:eastAsiaTheme="minorHAnsi"/>
      <w:lang w:eastAsia="en-US"/>
    </w:rPr>
  </w:style>
  <w:style w:type="paragraph" w:customStyle="1" w:styleId="9C560A7FF75B40A2994BD5C376B9C77E1">
    <w:name w:val="9C560A7FF75B40A2994BD5C376B9C77E1"/>
    <w:rsid w:val="000A1FB0"/>
    <w:rPr>
      <w:rFonts w:eastAsiaTheme="minorHAnsi"/>
      <w:lang w:eastAsia="en-US"/>
    </w:rPr>
  </w:style>
  <w:style w:type="paragraph" w:customStyle="1" w:styleId="DB20B8245CFA4FAA9E4C52B2AC9536E21">
    <w:name w:val="DB20B8245CFA4FAA9E4C52B2AC9536E21"/>
    <w:rsid w:val="000A1FB0"/>
    <w:rPr>
      <w:rFonts w:eastAsiaTheme="minorHAnsi"/>
      <w:lang w:eastAsia="en-US"/>
    </w:rPr>
  </w:style>
  <w:style w:type="paragraph" w:customStyle="1" w:styleId="D392CB5214B942959B7AE2E707F4BF671">
    <w:name w:val="D392CB5214B942959B7AE2E707F4BF671"/>
    <w:rsid w:val="000A1FB0"/>
    <w:rPr>
      <w:rFonts w:eastAsiaTheme="minorHAnsi"/>
      <w:lang w:eastAsia="en-US"/>
    </w:rPr>
  </w:style>
  <w:style w:type="paragraph" w:customStyle="1" w:styleId="A4C90312EAFA4750A503ACA012B1C4721">
    <w:name w:val="A4C90312EAFA4750A503ACA012B1C4721"/>
    <w:rsid w:val="000A1FB0"/>
    <w:rPr>
      <w:rFonts w:eastAsiaTheme="minorHAnsi"/>
      <w:lang w:eastAsia="en-US"/>
    </w:rPr>
  </w:style>
  <w:style w:type="paragraph" w:customStyle="1" w:styleId="2D8A46ACC2EA4FC0B3903F88CFE5F7651">
    <w:name w:val="2D8A46ACC2EA4FC0B3903F88CFE5F7651"/>
    <w:rsid w:val="000A1FB0"/>
    <w:rPr>
      <w:rFonts w:eastAsiaTheme="minorHAnsi"/>
      <w:lang w:eastAsia="en-US"/>
    </w:rPr>
  </w:style>
  <w:style w:type="paragraph" w:customStyle="1" w:styleId="2D5F6F2AAA14437BA1F7CAED7388F91D1">
    <w:name w:val="2D5F6F2AAA14437BA1F7CAED7388F91D1"/>
    <w:rsid w:val="000A1FB0"/>
    <w:rPr>
      <w:rFonts w:eastAsiaTheme="minorHAnsi"/>
      <w:lang w:eastAsia="en-US"/>
    </w:rPr>
  </w:style>
  <w:style w:type="paragraph" w:customStyle="1" w:styleId="0FF0864CDBB44F089D2E646ABCD95BFF1">
    <w:name w:val="0FF0864CDBB44F089D2E646ABCD95BFF1"/>
    <w:rsid w:val="000A1FB0"/>
    <w:rPr>
      <w:rFonts w:eastAsiaTheme="minorHAnsi"/>
      <w:lang w:eastAsia="en-US"/>
    </w:rPr>
  </w:style>
  <w:style w:type="paragraph" w:customStyle="1" w:styleId="D13AEFE8045040B1BDC0544EC3AD984D1">
    <w:name w:val="D13AEFE8045040B1BDC0544EC3AD984D1"/>
    <w:rsid w:val="000A1FB0"/>
    <w:rPr>
      <w:rFonts w:eastAsiaTheme="minorHAnsi"/>
      <w:lang w:eastAsia="en-US"/>
    </w:rPr>
  </w:style>
  <w:style w:type="paragraph" w:customStyle="1" w:styleId="8ED69D29BA3E46AA9FD620D0F0875CB11">
    <w:name w:val="8ED69D29BA3E46AA9FD620D0F0875CB11"/>
    <w:rsid w:val="000A1FB0"/>
    <w:rPr>
      <w:rFonts w:eastAsiaTheme="minorHAnsi"/>
      <w:lang w:eastAsia="en-US"/>
    </w:rPr>
  </w:style>
  <w:style w:type="paragraph" w:customStyle="1" w:styleId="7CC0FF3805934828A167BE3CC926FB171">
    <w:name w:val="7CC0FF3805934828A167BE3CC926FB171"/>
    <w:rsid w:val="000A1FB0"/>
    <w:rPr>
      <w:rFonts w:eastAsiaTheme="minorHAnsi"/>
      <w:lang w:eastAsia="en-US"/>
    </w:rPr>
  </w:style>
  <w:style w:type="paragraph" w:customStyle="1" w:styleId="4352DF00A2C24F8F87944AF5C115C0D11">
    <w:name w:val="4352DF00A2C24F8F87944AF5C115C0D11"/>
    <w:rsid w:val="000A1FB0"/>
    <w:rPr>
      <w:rFonts w:eastAsiaTheme="minorHAnsi"/>
      <w:lang w:eastAsia="en-US"/>
    </w:rPr>
  </w:style>
  <w:style w:type="paragraph" w:customStyle="1" w:styleId="4809DC6157374B04A962A3C0F5062F511">
    <w:name w:val="4809DC6157374B04A962A3C0F5062F511"/>
    <w:rsid w:val="000A1FB0"/>
    <w:rPr>
      <w:rFonts w:eastAsiaTheme="minorHAnsi"/>
      <w:lang w:eastAsia="en-US"/>
    </w:rPr>
  </w:style>
  <w:style w:type="paragraph" w:customStyle="1" w:styleId="51F8BDDF763B43BDB1E926860FA7F64F1">
    <w:name w:val="51F8BDDF763B43BDB1E926860FA7F64F1"/>
    <w:rsid w:val="000A1FB0"/>
    <w:rPr>
      <w:rFonts w:eastAsiaTheme="minorHAnsi"/>
      <w:lang w:eastAsia="en-US"/>
    </w:rPr>
  </w:style>
  <w:style w:type="paragraph" w:customStyle="1" w:styleId="F219775601E042F2A6DA88ED165B87A21">
    <w:name w:val="F219775601E042F2A6DA88ED165B87A21"/>
    <w:rsid w:val="000A1FB0"/>
    <w:rPr>
      <w:rFonts w:eastAsiaTheme="minorHAnsi"/>
      <w:lang w:eastAsia="en-US"/>
    </w:rPr>
  </w:style>
  <w:style w:type="paragraph" w:customStyle="1" w:styleId="F36243B3EA4E41F784ABD7F333E650141">
    <w:name w:val="F36243B3EA4E41F784ABD7F333E650141"/>
    <w:rsid w:val="000A1FB0"/>
    <w:rPr>
      <w:rFonts w:eastAsiaTheme="minorHAnsi"/>
      <w:lang w:eastAsia="en-US"/>
    </w:rPr>
  </w:style>
  <w:style w:type="paragraph" w:customStyle="1" w:styleId="FE7519BB5B95429C980D3ED1D564512D1">
    <w:name w:val="FE7519BB5B95429C980D3ED1D564512D1"/>
    <w:rsid w:val="000A1FB0"/>
    <w:rPr>
      <w:rFonts w:eastAsiaTheme="minorHAnsi"/>
      <w:lang w:eastAsia="en-US"/>
    </w:rPr>
  </w:style>
  <w:style w:type="paragraph" w:customStyle="1" w:styleId="15DF9B1FBA8A4BFA9A5AB2ECD601F7301">
    <w:name w:val="15DF9B1FBA8A4BFA9A5AB2ECD601F7301"/>
    <w:rsid w:val="000A1FB0"/>
    <w:rPr>
      <w:rFonts w:eastAsiaTheme="minorHAnsi"/>
      <w:lang w:eastAsia="en-US"/>
    </w:rPr>
  </w:style>
  <w:style w:type="paragraph" w:customStyle="1" w:styleId="793548780AE44E768F6CE797C1D2B0241">
    <w:name w:val="793548780AE44E768F6CE797C1D2B0241"/>
    <w:rsid w:val="000A1FB0"/>
    <w:rPr>
      <w:rFonts w:eastAsiaTheme="minorHAnsi"/>
      <w:lang w:eastAsia="en-US"/>
    </w:rPr>
  </w:style>
  <w:style w:type="paragraph" w:customStyle="1" w:styleId="F2B043CDD29F47A2B1564C8626BDADE81">
    <w:name w:val="F2B043CDD29F47A2B1564C8626BDADE81"/>
    <w:rsid w:val="000A1FB0"/>
    <w:rPr>
      <w:rFonts w:eastAsiaTheme="minorHAnsi"/>
      <w:lang w:eastAsia="en-US"/>
    </w:rPr>
  </w:style>
  <w:style w:type="paragraph" w:customStyle="1" w:styleId="B23F6711E88D42B28507FD7C10943D1E1">
    <w:name w:val="B23F6711E88D42B28507FD7C10943D1E1"/>
    <w:rsid w:val="000A1FB0"/>
    <w:rPr>
      <w:rFonts w:eastAsiaTheme="minorHAnsi"/>
      <w:lang w:eastAsia="en-US"/>
    </w:rPr>
  </w:style>
  <w:style w:type="paragraph" w:customStyle="1" w:styleId="AEF6356B5E934DC78E9D6A5EDC4C08D91">
    <w:name w:val="AEF6356B5E934DC78E9D6A5EDC4C08D91"/>
    <w:rsid w:val="000A1FB0"/>
    <w:rPr>
      <w:rFonts w:eastAsiaTheme="minorHAnsi"/>
      <w:lang w:eastAsia="en-US"/>
    </w:rPr>
  </w:style>
  <w:style w:type="paragraph" w:customStyle="1" w:styleId="63AC25863CD04CEAB96BA9B15D69F1951">
    <w:name w:val="63AC25863CD04CEAB96BA9B15D69F1951"/>
    <w:rsid w:val="000A1FB0"/>
    <w:rPr>
      <w:rFonts w:eastAsiaTheme="minorHAnsi"/>
      <w:lang w:eastAsia="en-US"/>
    </w:rPr>
  </w:style>
  <w:style w:type="paragraph" w:customStyle="1" w:styleId="B900055230794DFE8FE118299F63C6C11">
    <w:name w:val="B900055230794DFE8FE118299F63C6C11"/>
    <w:rsid w:val="000A1FB0"/>
    <w:rPr>
      <w:rFonts w:eastAsiaTheme="minorHAnsi"/>
      <w:lang w:eastAsia="en-US"/>
    </w:rPr>
  </w:style>
  <w:style w:type="paragraph" w:customStyle="1" w:styleId="3D9BCF52F39E40CA9D602758A61CB18F1">
    <w:name w:val="3D9BCF52F39E40CA9D602758A61CB18F1"/>
    <w:rsid w:val="000A1FB0"/>
    <w:rPr>
      <w:rFonts w:eastAsiaTheme="minorHAnsi"/>
      <w:lang w:eastAsia="en-US"/>
    </w:rPr>
  </w:style>
  <w:style w:type="paragraph" w:customStyle="1" w:styleId="599813CC526642549789B9B2FA8A9BA91">
    <w:name w:val="599813CC526642549789B9B2FA8A9BA91"/>
    <w:rsid w:val="000A1FB0"/>
    <w:rPr>
      <w:rFonts w:eastAsiaTheme="minorHAnsi"/>
      <w:lang w:eastAsia="en-US"/>
    </w:rPr>
  </w:style>
  <w:style w:type="paragraph" w:customStyle="1" w:styleId="85537BAFBCA34547A7ACFF9EE0BE9E071">
    <w:name w:val="85537BAFBCA34547A7ACFF9EE0BE9E071"/>
    <w:rsid w:val="000A1FB0"/>
    <w:rPr>
      <w:rFonts w:eastAsiaTheme="minorHAnsi"/>
      <w:lang w:eastAsia="en-US"/>
    </w:rPr>
  </w:style>
  <w:style w:type="paragraph" w:customStyle="1" w:styleId="3AE61E5DE912499695894CEDD102CF671">
    <w:name w:val="3AE61E5DE912499695894CEDD102CF671"/>
    <w:rsid w:val="000A1FB0"/>
    <w:rPr>
      <w:rFonts w:eastAsiaTheme="minorHAnsi"/>
      <w:lang w:eastAsia="en-US"/>
    </w:rPr>
  </w:style>
  <w:style w:type="paragraph" w:customStyle="1" w:styleId="813EB5DC558449A586E2E1B472CE08E21">
    <w:name w:val="813EB5DC558449A586E2E1B472CE08E21"/>
    <w:rsid w:val="000A1FB0"/>
    <w:rPr>
      <w:rFonts w:eastAsiaTheme="minorHAnsi"/>
      <w:lang w:eastAsia="en-US"/>
    </w:rPr>
  </w:style>
  <w:style w:type="paragraph" w:customStyle="1" w:styleId="91B19776D9B740C3A6AF200188133E991">
    <w:name w:val="91B19776D9B740C3A6AF200188133E991"/>
    <w:rsid w:val="000A1FB0"/>
    <w:rPr>
      <w:rFonts w:eastAsiaTheme="minorHAnsi"/>
      <w:lang w:eastAsia="en-US"/>
    </w:rPr>
  </w:style>
  <w:style w:type="paragraph" w:customStyle="1" w:styleId="B9BF109E73EF41099DC84C4032A7CD041">
    <w:name w:val="B9BF109E73EF41099DC84C4032A7CD041"/>
    <w:rsid w:val="000A1FB0"/>
    <w:rPr>
      <w:rFonts w:eastAsiaTheme="minorHAnsi"/>
      <w:lang w:eastAsia="en-US"/>
    </w:rPr>
  </w:style>
  <w:style w:type="paragraph" w:customStyle="1" w:styleId="A85360A1359049458B2FF1120EB3075F1">
    <w:name w:val="A85360A1359049458B2FF1120EB3075F1"/>
    <w:rsid w:val="000A1FB0"/>
    <w:rPr>
      <w:rFonts w:eastAsiaTheme="minorHAnsi"/>
      <w:lang w:eastAsia="en-US"/>
    </w:rPr>
  </w:style>
  <w:style w:type="paragraph" w:customStyle="1" w:styleId="54AEF10ABCAD4AA0B285AF9D759C612B1">
    <w:name w:val="54AEF10ABCAD4AA0B285AF9D759C612B1"/>
    <w:rsid w:val="000A1FB0"/>
    <w:rPr>
      <w:rFonts w:eastAsiaTheme="minorHAnsi"/>
      <w:lang w:eastAsia="en-US"/>
    </w:rPr>
  </w:style>
  <w:style w:type="paragraph" w:customStyle="1" w:styleId="D50431077BE640BD965BB9FDB4EC2DD51">
    <w:name w:val="D50431077BE640BD965BB9FDB4EC2DD51"/>
    <w:rsid w:val="000A1FB0"/>
    <w:rPr>
      <w:rFonts w:eastAsiaTheme="minorHAnsi"/>
      <w:lang w:eastAsia="en-US"/>
    </w:rPr>
  </w:style>
  <w:style w:type="paragraph" w:customStyle="1" w:styleId="E62EFF1536364222A4A667FE252294EA8">
    <w:name w:val="E62EFF1536364222A4A667FE252294EA8"/>
    <w:rsid w:val="000A1FB0"/>
    <w:rPr>
      <w:rFonts w:eastAsiaTheme="minorHAnsi"/>
      <w:lang w:eastAsia="en-US"/>
    </w:rPr>
  </w:style>
  <w:style w:type="paragraph" w:customStyle="1" w:styleId="BE9E8EDB84CC42BD9BCE96FBB3B408A78">
    <w:name w:val="BE9E8EDB84CC42BD9BCE96FBB3B408A78"/>
    <w:rsid w:val="000A1FB0"/>
    <w:rPr>
      <w:rFonts w:eastAsiaTheme="minorHAnsi"/>
      <w:lang w:eastAsia="en-US"/>
    </w:rPr>
  </w:style>
  <w:style w:type="paragraph" w:customStyle="1" w:styleId="46F3A5BD40284C119AE0DEEF6AE9F92F8">
    <w:name w:val="46F3A5BD40284C119AE0DEEF6AE9F92F8"/>
    <w:rsid w:val="000A1FB0"/>
    <w:rPr>
      <w:rFonts w:eastAsiaTheme="minorHAnsi"/>
      <w:lang w:eastAsia="en-US"/>
    </w:rPr>
  </w:style>
  <w:style w:type="paragraph" w:customStyle="1" w:styleId="0C70D574900648E59BC442D61D08F40B8">
    <w:name w:val="0C70D574900648E59BC442D61D08F40B8"/>
    <w:rsid w:val="000A1FB0"/>
    <w:rPr>
      <w:rFonts w:eastAsiaTheme="minorHAnsi"/>
      <w:lang w:eastAsia="en-US"/>
    </w:rPr>
  </w:style>
  <w:style w:type="paragraph" w:customStyle="1" w:styleId="AE868AD1F0614853B713E0F0BB3D0B688">
    <w:name w:val="AE868AD1F0614853B713E0F0BB3D0B688"/>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52D07E2B1EF4BB3B32A8877E67A85488">
    <w:name w:val="E52D07E2B1EF4BB3B32A8877E67A85488"/>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D3031EE8A51E4FCEA7DC9881833647294">
    <w:name w:val="D3031EE8A51E4FCEA7DC9881833647294"/>
    <w:rsid w:val="000A1FB0"/>
    <w:rPr>
      <w:rFonts w:eastAsiaTheme="minorHAnsi"/>
      <w:lang w:eastAsia="en-US"/>
    </w:rPr>
  </w:style>
  <w:style w:type="paragraph" w:customStyle="1" w:styleId="7A7A519E9EE34735ACB8B6B357BDEAB88">
    <w:name w:val="7A7A519E9EE34735ACB8B6B357BDEAB88"/>
    <w:rsid w:val="000A1FB0"/>
    <w:rPr>
      <w:rFonts w:eastAsiaTheme="minorHAnsi"/>
      <w:lang w:eastAsia="en-US"/>
    </w:rPr>
  </w:style>
  <w:style w:type="paragraph" w:customStyle="1" w:styleId="C550D47B520941159BAFC0F3190694428">
    <w:name w:val="C550D47B520941159BAFC0F3190694428"/>
    <w:rsid w:val="000A1FB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314C827B096427288ABDA6F8596E79E">
    <w:name w:val="7314C827B096427288ABDA6F8596E79E"/>
    <w:rsid w:val="000A1FB0"/>
    <w:pPr>
      <w:spacing w:after="160" w:line="259" w:lineRule="auto"/>
    </w:pPr>
  </w:style>
  <w:style w:type="paragraph" w:customStyle="1" w:styleId="B8C62CF175214092907A3C7B61579037">
    <w:name w:val="B8C62CF175214092907A3C7B61579037"/>
    <w:rsid w:val="000A1FB0"/>
    <w:pPr>
      <w:spacing w:after="160" w:line="259" w:lineRule="auto"/>
    </w:pPr>
  </w:style>
  <w:style w:type="paragraph" w:customStyle="1" w:styleId="94A2229BA561402A88C69B180E3DFE97">
    <w:name w:val="94A2229BA561402A88C69B180E3DFE97"/>
    <w:rsid w:val="000A1FB0"/>
    <w:pPr>
      <w:spacing w:after="160" w:line="259" w:lineRule="auto"/>
    </w:pPr>
  </w:style>
  <w:style w:type="paragraph" w:customStyle="1" w:styleId="66C4787E30D84E6F9000EE571B7588C8">
    <w:name w:val="66C4787E30D84E6F9000EE571B7588C8"/>
    <w:rsid w:val="000A1FB0"/>
    <w:pPr>
      <w:spacing w:after="160" w:line="259" w:lineRule="auto"/>
    </w:pPr>
  </w:style>
  <w:style w:type="paragraph" w:customStyle="1" w:styleId="38B69171175440F9AE9CAAF57F584E33">
    <w:name w:val="38B69171175440F9AE9CAAF57F584E33"/>
    <w:rsid w:val="000A1FB0"/>
    <w:pPr>
      <w:spacing w:after="160" w:line="259" w:lineRule="auto"/>
    </w:pPr>
  </w:style>
  <w:style w:type="paragraph" w:customStyle="1" w:styleId="7A2295FDF1E340ADA081A1742ADBCBA9">
    <w:name w:val="7A2295FDF1E340ADA081A1742ADBCBA9"/>
    <w:rsid w:val="000A1F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5688-ECF1-49AF-B7C6-FBB05E3D16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MODELO PLANO DE APLICAÇÃO MODELO</ap:Template>
  <ap:Application>Microsoft Word for the web</ap:Application>
  <ap:DocSecurity>0</ap:DocSecurity>
  <ap:ScaleCrop>false</ap:ScaleCrop>
  <ap:Company>Datasus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 Martha Lauande da Costa</dc:creator>
  <lastModifiedBy>Loyse Gabrielly Marinho Moraes</lastModifiedBy>
  <revision>5</revision>
  <lastPrinted>2013-04-16T13:40:00.0000000Z</lastPrinted>
  <dcterms:created xsi:type="dcterms:W3CDTF">2017-09-28T15:40:00.0000000Z</dcterms:created>
  <dcterms:modified xsi:type="dcterms:W3CDTF">2022-09-08T14:18:38.2882711Z</dcterms:modified>
</coreProperties>
</file>