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8287"/>
      </w:tblGrid>
      <w:tr w:rsidR="00EE6B55" w14:paraId="75E814CE" w14:textId="77777777">
        <w:trPr>
          <w:trHeight w:val="639"/>
        </w:trPr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32" w:space="0" w:color="000001"/>
            </w:tcBorders>
            <w:shd w:val="clear" w:color="auto" w:fill="FFFFFF"/>
            <w:vAlign w:val="center"/>
          </w:tcPr>
          <w:p w14:paraId="176DEB22" w14:textId="77777777" w:rsidR="00EE6B55" w:rsidRDefault="00A06069">
            <w:pPr>
              <w:pStyle w:val="Ttulo2"/>
              <w:pageBreakBefore/>
            </w:pPr>
            <w:r>
              <w:t>ANEXO I</w:t>
            </w:r>
          </w:p>
        </w:tc>
        <w:tc>
          <w:tcPr>
            <w:tcW w:w="8287" w:type="dxa"/>
            <w:tcBorders>
              <w:top w:val="single" w:sz="2" w:space="0" w:color="000001"/>
              <w:left w:val="single" w:sz="2" w:space="0" w:color="000001"/>
              <w:bottom w:val="single" w:sz="32" w:space="0" w:color="000001"/>
              <w:right w:val="single" w:sz="32" w:space="0" w:color="000001"/>
            </w:tcBorders>
            <w:shd w:val="clear" w:color="auto" w:fill="FFFFFF"/>
            <w:vAlign w:val="center"/>
          </w:tcPr>
          <w:p w14:paraId="6EE22D13" w14:textId="77777777" w:rsidR="00EE6B55" w:rsidRDefault="00A06069">
            <w:pPr>
              <w:widowControl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PEDIDO DE INSCRIÇÃO NO PROCESSO SELETIVO</w:t>
            </w:r>
          </w:p>
        </w:tc>
      </w:tr>
    </w:tbl>
    <w:p w14:paraId="63731A0C" w14:textId="77777777" w:rsidR="00EE6B55" w:rsidRDefault="00EE6B55">
      <w:pPr>
        <w:ind w:left="1134" w:right="284"/>
        <w:jc w:val="center"/>
        <w:rPr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"/>
        <w:gridCol w:w="539"/>
        <w:gridCol w:w="105"/>
        <w:gridCol w:w="733"/>
        <w:gridCol w:w="76"/>
        <w:gridCol w:w="409"/>
        <w:gridCol w:w="151"/>
        <w:gridCol w:w="302"/>
        <w:gridCol w:w="539"/>
        <w:gridCol w:w="95"/>
        <w:gridCol w:w="131"/>
        <w:gridCol w:w="576"/>
        <w:gridCol w:w="298"/>
        <w:gridCol w:w="256"/>
        <w:gridCol w:w="207"/>
        <w:gridCol w:w="436"/>
        <w:gridCol w:w="661"/>
        <w:gridCol w:w="129"/>
        <w:gridCol w:w="87"/>
        <w:gridCol w:w="126"/>
        <w:gridCol w:w="124"/>
        <w:gridCol w:w="86"/>
        <w:gridCol w:w="458"/>
        <w:gridCol w:w="86"/>
        <w:gridCol w:w="126"/>
        <w:gridCol w:w="86"/>
        <w:gridCol w:w="60"/>
        <w:gridCol w:w="89"/>
        <w:gridCol w:w="109"/>
        <w:gridCol w:w="133"/>
        <w:gridCol w:w="252"/>
        <w:gridCol w:w="87"/>
        <w:gridCol w:w="1275"/>
        <w:gridCol w:w="88"/>
        <w:gridCol w:w="401"/>
      </w:tblGrid>
      <w:tr w:rsidR="00EE6B55" w14:paraId="74EDD4C1" w14:textId="77777777">
        <w:trPr>
          <w:trHeight w:hRule="exact" w:val="288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51BB17E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2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1190AEB8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aps/>
                <w:sz w:val="16"/>
                <w:szCs w:val="16"/>
              </w:rPr>
              <w:t>nome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(Em letra de forma)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</w:tcPr>
          <w:p w14:paraId="768B8C5A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7" w:type="dxa"/>
            <w:gridSpan w:val="11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</w:tcPr>
          <w:p w14:paraId="62944BC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</w:tcPr>
          <w:p w14:paraId="6E2C37DB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3167C49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2F4413D" w14:textId="77777777">
        <w:trPr>
          <w:trHeight w:hRule="exact" w:val="396"/>
        </w:trPr>
        <w:tc>
          <w:tcPr>
            <w:tcW w:w="9525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7F2A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141528F" w14:textId="77777777">
        <w:trPr>
          <w:trHeight w:hRule="exact" w:val="171"/>
        </w:trPr>
        <w:tc>
          <w:tcPr>
            <w:tcW w:w="848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F779BD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AA1BF40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A32CCA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7" w:type="dxa"/>
            <w:gridSpan w:val="11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9E2B4D5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9401AC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B4F53FA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4" w:type="dxa"/>
            <w:gridSpan w:val="7"/>
            <w:shd w:val="clear" w:color="auto" w:fill="FFFFFF"/>
          </w:tcPr>
          <w:p w14:paraId="4D556CF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3F364ACC" w14:textId="77777777">
        <w:trPr>
          <w:trHeight w:hRule="exact" w:val="225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22091F34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  <w:p w14:paraId="52FECCE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1407B0E8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NACIONALIDADE</w:t>
            </w:r>
          </w:p>
          <w:p w14:paraId="061A78D8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409AB1AA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099E8D45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229E409F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NATURALIDADE (Cidade)</w:t>
            </w:r>
          </w:p>
          <w:p w14:paraId="2C21E237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2AF01247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  <w:p w14:paraId="56F9ED68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D1590C9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UF OU PAÍS</w:t>
            </w:r>
          </w:p>
          <w:p w14:paraId="4F605F56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E6B55" w14:paraId="485F609C" w14:textId="77777777">
        <w:trPr>
          <w:trHeight w:hRule="exact" w:val="342"/>
        </w:trPr>
        <w:tc>
          <w:tcPr>
            <w:tcW w:w="31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E044CF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9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BC84BA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3CB10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36C26B8" w14:textId="77777777">
        <w:trPr>
          <w:trHeight w:hRule="exact" w:val="171"/>
        </w:trPr>
        <w:tc>
          <w:tcPr>
            <w:tcW w:w="3120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E0A141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99" w:type="dxa"/>
            <w:gridSpan w:val="1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3B0B063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B822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163409DA" w14:textId="77777777">
        <w:trPr>
          <w:trHeight w:hRule="exact" w:val="219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47164EEA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  <w:p w14:paraId="3DDE3A5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117081C2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DATA DE NASCIMENTO</w:t>
            </w:r>
          </w:p>
          <w:p w14:paraId="242EAFC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2E19C63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  <w:p w14:paraId="2DD55DC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6D7A9D09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SEXO</w:t>
            </w:r>
          </w:p>
          <w:p w14:paraId="13E76001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2E5AB20C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  <w:p w14:paraId="686D4C3A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4122D0E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CPF</w:t>
            </w:r>
          </w:p>
          <w:p w14:paraId="08573FB7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0E8B1AA" w14:textId="77777777">
        <w:trPr>
          <w:trHeight w:hRule="exact" w:val="305"/>
        </w:trPr>
        <w:tc>
          <w:tcPr>
            <w:tcW w:w="30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AB6C7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3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F2CE2E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)   MASCULINO            (  )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FEMININO</w:t>
            </w:r>
          </w:p>
        </w:tc>
        <w:tc>
          <w:tcPr>
            <w:tcW w:w="335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DC850B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49B12FD" w14:textId="77777777">
        <w:trPr>
          <w:trHeight w:hRule="exact" w:val="171"/>
        </w:trPr>
        <w:tc>
          <w:tcPr>
            <w:tcW w:w="3043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9F4A937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A0C8763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6DB2A3B9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93FEA56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9" w:type="dxa"/>
            <w:gridSpan w:val="13"/>
            <w:shd w:val="clear" w:color="auto" w:fill="FFFFFF"/>
          </w:tcPr>
          <w:p w14:paraId="240DE87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B94115F" w14:textId="77777777">
        <w:trPr>
          <w:trHeight w:hRule="exact" w:val="268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0C3448E2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</w:t>
            </w:r>
          </w:p>
          <w:p w14:paraId="4CDCB8D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4AAB75BB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IDENTIDADE Nº</w:t>
            </w:r>
          </w:p>
          <w:p w14:paraId="2ED0632C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0B795977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ÓRGÃO EXPEDIDOR</w:t>
            </w:r>
          </w:p>
          <w:p w14:paraId="4969F2D6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0095D5F6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UF</w:t>
            </w:r>
          </w:p>
          <w:p w14:paraId="0F3DE628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54B35151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DATA DA EXPEDIÇÃO</w:t>
            </w:r>
          </w:p>
          <w:p w14:paraId="7E436C06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E6B55" w14:paraId="0E413F25" w14:textId="77777777">
        <w:trPr>
          <w:trHeight w:hRule="exact" w:val="342"/>
        </w:trPr>
        <w:tc>
          <w:tcPr>
            <w:tcW w:w="32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6B58A1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3400B8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0C396E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41FB5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0873488C" w14:textId="77777777">
        <w:trPr>
          <w:trHeight w:hRule="exact" w:val="171"/>
        </w:trPr>
        <w:tc>
          <w:tcPr>
            <w:tcW w:w="3251" w:type="dxa"/>
            <w:gridSpan w:val="11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820207E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38B6881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634D18A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3576936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4" w:type="dxa"/>
            <w:gridSpan w:val="7"/>
            <w:shd w:val="clear" w:color="auto" w:fill="FFFFFF"/>
          </w:tcPr>
          <w:p w14:paraId="4B6BFA6F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21B6FC6" w14:textId="77777777">
        <w:trPr>
          <w:trHeight w:hRule="exact" w:val="253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49B2DCA1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</w:t>
            </w:r>
          </w:p>
          <w:p w14:paraId="6DC6E80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77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2C11338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ESTADO CIVIL</w:t>
            </w:r>
          </w:p>
          <w:p w14:paraId="440AEC6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09FD7AFC" w14:textId="77777777">
        <w:trPr>
          <w:trHeight w:hRule="exact" w:val="329"/>
        </w:trPr>
        <w:tc>
          <w:tcPr>
            <w:tcW w:w="16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9BFFA9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)   Solteiro(a)</w:t>
            </w:r>
          </w:p>
          <w:p w14:paraId="78ABAC4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  <w:p w14:paraId="6CFC9D8B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  <w:p w14:paraId="3234CC9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9A8B43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)  Casado(a)</w:t>
            </w:r>
          </w:p>
          <w:p w14:paraId="79DD5637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4163C2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)  Desquitado(a) / Divorciado(a)</w:t>
            </w:r>
          </w:p>
          <w:p w14:paraId="569CD2FB" w14:textId="77777777" w:rsidR="00EE6B55" w:rsidRDefault="00EE6B55">
            <w:pPr>
              <w:pStyle w:val="Cabealho"/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56C84A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)  Viúvo(a)</w:t>
            </w:r>
          </w:p>
          <w:p w14:paraId="714EA84E" w14:textId="77777777" w:rsidR="00EE6B55" w:rsidRDefault="00EE6B55">
            <w:pPr>
              <w:pStyle w:val="Cabealho"/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BA7FA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) Outro</w:t>
            </w:r>
          </w:p>
          <w:p w14:paraId="7B881488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</w:t>
            </w:r>
          </w:p>
          <w:p w14:paraId="2E88A935" w14:textId="77777777" w:rsidR="00EE6B55" w:rsidRDefault="00A06069">
            <w:pPr>
              <w:pStyle w:val="Ttulo1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(  )  Outro</w:t>
            </w:r>
          </w:p>
          <w:p w14:paraId="4BD01D3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CC51E68" w14:textId="77777777">
        <w:trPr>
          <w:trHeight w:hRule="exact" w:val="171"/>
        </w:trPr>
        <w:tc>
          <w:tcPr>
            <w:tcW w:w="166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C63CB45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B79F8F8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61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151394F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gridSpan w:val="1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4103EDF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E48F38A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/>
          </w:tcPr>
          <w:p w14:paraId="3FB3B8CB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4864795" w14:textId="77777777">
        <w:trPr>
          <w:trHeight w:hRule="exact" w:val="258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612C73BD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</w:t>
            </w:r>
          </w:p>
          <w:p w14:paraId="0161128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82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041051A3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ENDEREÇO RESIDENCIAL (Rua, Avenida, etc.)</w:t>
            </w:r>
          </w:p>
          <w:p w14:paraId="01187B1D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2337BC8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</w:t>
            </w:r>
          </w:p>
          <w:p w14:paraId="2C48F31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5A3B8E1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BAIRRO</w:t>
            </w:r>
          </w:p>
          <w:p w14:paraId="74F84BF1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560CD0CB" w14:textId="77777777">
        <w:trPr>
          <w:trHeight w:hRule="exact" w:val="342"/>
        </w:trPr>
        <w:tc>
          <w:tcPr>
            <w:tcW w:w="6930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751E6E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D532D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154E689A" w14:textId="77777777">
        <w:trPr>
          <w:trHeight w:hRule="exact" w:val="171"/>
        </w:trPr>
        <w:tc>
          <w:tcPr>
            <w:tcW w:w="6930" w:type="dxa"/>
            <w:gridSpan w:val="2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4B2E7B8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E704DDF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3" w:type="dxa"/>
            <w:gridSpan w:val="9"/>
            <w:shd w:val="clear" w:color="auto" w:fill="FFFFFF"/>
          </w:tcPr>
          <w:p w14:paraId="55681730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39FB295F" w14:textId="77777777">
        <w:trPr>
          <w:trHeight w:hRule="exact" w:val="231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7C0F9F74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</w:t>
            </w:r>
          </w:p>
          <w:p w14:paraId="7E65183A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075F6947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CEP</w:t>
            </w:r>
          </w:p>
          <w:p w14:paraId="7256742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79B3C2B4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</w:t>
            </w:r>
          </w:p>
          <w:p w14:paraId="0041640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67A67ADD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CIDADE</w:t>
            </w:r>
          </w:p>
          <w:p w14:paraId="78C45DD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20508BAC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UF</w:t>
            </w:r>
          </w:p>
          <w:p w14:paraId="4D0B107D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3C845E6E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</w:t>
            </w:r>
          </w:p>
          <w:p w14:paraId="3D2785B1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3040A813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TELEFONE</w:t>
            </w:r>
          </w:p>
          <w:p w14:paraId="3B7CB36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E0CF4E8" w14:textId="77777777">
        <w:trPr>
          <w:trHeight w:hRule="exact" w:val="394"/>
        </w:trPr>
        <w:tc>
          <w:tcPr>
            <w:tcW w:w="2222" w:type="dxa"/>
            <w:gridSpan w:val="7"/>
            <w:tcBorders>
              <w:left w:val="single" w:sz="4" w:space="0" w:color="000001"/>
              <w:bottom w:val="single" w:sz="4" w:space="0" w:color="000001"/>
            </w:tcBorders>
          </w:tcPr>
          <w:p w14:paraId="736EE8C4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6" w:type="dxa"/>
            <w:gridSpan w:val="13"/>
            <w:tcBorders>
              <w:left w:val="single" w:sz="4" w:space="0" w:color="000001"/>
              <w:bottom w:val="single" w:sz="4" w:space="0" w:color="000001"/>
            </w:tcBorders>
          </w:tcPr>
          <w:p w14:paraId="00E49D7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left w:val="single" w:sz="4" w:space="0" w:color="000001"/>
              <w:bottom w:val="single" w:sz="4" w:space="0" w:color="000001"/>
            </w:tcBorders>
          </w:tcPr>
          <w:p w14:paraId="5D78C3CD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C81D0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54D3C136" w14:textId="77777777">
        <w:trPr>
          <w:trHeight w:hRule="exact" w:val="165"/>
        </w:trPr>
        <w:tc>
          <w:tcPr>
            <w:tcW w:w="848" w:type="dxa"/>
            <w:gridSpan w:val="3"/>
            <w:tcBorders>
              <w:bottom w:val="single" w:sz="4" w:space="0" w:color="000001"/>
            </w:tcBorders>
          </w:tcPr>
          <w:p w14:paraId="521C5B4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000001"/>
            </w:tcBorders>
          </w:tcPr>
          <w:p w14:paraId="24E7458F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000001"/>
            </w:tcBorders>
          </w:tcPr>
          <w:p w14:paraId="5764355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9" w:type="dxa"/>
            <w:gridSpan w:val="12"/>
            <w:tcBorders>
              <w:bottom w:val="single" w:sz="4" w:space="0" w:color="000001"/>
            </w:tcBorders>
          </w:tcPr>
          <w:p w14:paraId="3A5F6C3A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bottom w:val="single" w:sz="4" w:space="0" w:color="000001"/>
            </w:tcBorders>
          </w:tcPr>
          <w:p w14:paraId="79C7BF30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bottom w:val="single" w:sz="4" w:space="0" w:color="000001"/>
            </w:tcBorders>
          </w:tcPr>
          <w:p w14:paraId="7EFE97A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bottom w:val="single" w:sz="4" w:space="0" w:color="000001"/>
            </w:tcBorders>
          </w:tcPr>
          <w:p w14:paraId="080C2428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E6B55" w14:paraId="69939CA9" w14:textId="77777777">
        <w:trPr>
          <w:trHeight w:hRule="exact" w:val="231"/>
        </w:trPr>
        <w:tc>
          <w:tcPr>
            <w:tcW w:w="84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5AA814AD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</w:t>
            </w:r>
          </w:p>
        </w:tc>
        <w:tc>
          <w:tcPr>
            <w:tcW w:w="8677" w:type="dxa"/>
            <w:gridSpan w:val="3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7D2E0570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EMAIL</w:t>
            </w:r>
          </w:p>
        </w:tc>
      </w:tr>
      <w:tr w:rsidR="00EE6B55" w14:paraId="689F02D8" w14:textId="77777777">
        <w:trPr>
          <w:trHeight w:hRule="exact" w:val="389"/>
        </w:trPr>
        <w:tc>
          <w:tcPr>
            <w:tcW w:w="9525" w:type="dxa"/>
            <w:gridSpan w:val="3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EDECB7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F6DE313" w14:textId="77777777">
        <w:trPr>
          <w:trHeight w:hRule="exact" w:val="171"/>
        </w:trPr>
        <w:tc>
          <w:tcPr>
            <w:tcW w:w="2222" w:type="dxa"/>
            <w:gridSpan w:val="7"/>
            <w:tcBorders>
              <w:bottom w:val="single" w:sz="4" w:space="0" w:color="000001"/>
            </w:tcBorders>
            <w:shd w:val="clear" w:color="auto" w:fill="FFFFFF"/>
          </w:tcPr>
          <w:p w14:paraId="373CF48E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6" w:type="dxa"/>
            <w:gridSpan w:val="13"/>
            <w:tcBorders>
              <w:bottom w:val="single" w:sz="4" w:space="0" w:color="000001"/>
            </w:tcBorders>
            <w:shd w:val="clear" w:color="auto" w:fill="FFFFFF"/>
          </w:tcPr>
          <w:p w14:paraId="387ECE7E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14:paraId="73C4889E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" w:type="dxa"/>
            <w:tcBorders>
              <w:bottom w:val="single" w:sz="4" w:space="0" w:color="000001"/>
            </w:tcBorders>
            <w:shd w:val="clear" w:color="auto" w:fill="FFFFFF"/>
          </w:tcPr>
          <w:p w14:paraId="55BA153A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22" w:type="dxa"/>
            <w:gridSpan w:val="11"/>
            <w:shd w:val="clear" w:color="auto" w:fill="FFFFFF"/>
          </w:tcPr>
          <w:p w14:paraId="5ECD2769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805E8EF" w14:textId="77777777">
        <w:trPr>
          <w:trHeight w:hRule="exact" w:val="279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35AD3A60" w14:textId="77777777" w:rsidR="00EE6B55" w:rsidRDefault="00A06069">
            <w:pPr>
              <w:spacing w:before="2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16.</w:t>
            </w:r>
          </w:p>
          <w:p w14:paraId="51A5530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77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E704CA7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NÍVEL DE ENSINO - CURSOS DO ENSINO REGULAR (concluídos)</w:t>
            </w:r>
          </w:p>
          <w:p w14:paraId="45397337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E975ED6" w14:textId="77777777">
        <w:trPr>
          <w:trHeight w:hRule="exact" w:val="342"/>
        </w:trPr>
        <w:tc>
          <w:tcPr>
            <w:tcW w:w="2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C5FE81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 )  NS - Nível Superior</w:t>
            </w:r>
          </w:p>
        </w:tc>
        <w:tc>
          <w:tcPr>
            <w:tcW w:w="20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C160FF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(   )  PG- Pós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Graduação</w:t>
            </w:r>
          </w:p>
          <w:p w14:paraId="10B2F114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D748F5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 ) ME - Mestrado</w:t>
            </w:r>
          </w:p>
          <w:p w14:paraId="4D16BDCA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C7BBF9A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727341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DO - Doutorado</w:t>
            </w:r>
          </w:p>
        </w:tc>
        <w:tc>
          <w:tcPr>
            <w:tcW w:w="18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BC4546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0BA854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83173A4" w14:textId="77777777">
        <w:trPr>
          <w:trHeight w:hRule="exact" w:val="171"/>
        </w:trPr>
        <w:tc>
          <w:tcPr>
            <w:tcW w:w="2071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01E2F7B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1103F59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75B25FB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ECCD059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261A8B8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shd w:val="clear" w:color="auto" w:fill="FFFFFF"/>
          </w:tcPr>
          <w:p w14:paraId="6792722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0564684A" w14:textId="77777777">
        <w:trPr>
          <w:trHeight w:hRule="exact" w:val="219"/>
        </w:trPr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1C2E4CFF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</w:t>
            </w:r>
          </w:p>
          <w:p w14:paraId="374C943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77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FDE3FE6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ÁREA DE ESPECIALIZAÇÃO (obs.: escolha uma única área)</w:t>
            </w:r>
          </w:p>
          <w:p w14:paraId="5C46061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1B6EBD7" w14:textId="77777777">
        <w:trPr>
          <w:trHeight w:hRule="exact" w:val="569"/>
        </w:trPr>
        <w:tc>
          <w:tcPr>
            <w:tcW w:w="1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01A0BE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Arqueação</w:t>
            </w:r>
          </w:p>
          <w:p w14:paraId="71808C43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Têxtil</w:t>
            </w:r>
          </w:p>
          <w:p w14:paraId="6B91CE43" w14:textId="77777777" w:rsidR="00EE6B55" w:rsidRDefault="00EE6B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3A2DE25" w14:textId="77777777" w:rsidR="00EE6B55" w:rsidRDefault="00EE6B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A310A62" w14:textId="77777777" w:rsidR="00EE6B55" w:rsidRDefault="00EE6B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6681C62" w14:textId="77777777" w:rsidR="00EE6B55" w:rsidRDefault="00EE6B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31599B7" w14:textId="77777777" w:rsidR="00EE6B55" w:rsidRDefault="00EE6B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EB6F192" w14:textId="77777777" w:rsidR="00EE6B55" w:rsidRDefault="00EE6B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B5E640D" w14:textId="77777777" w:rsidR="00EE6B55" w:rsidRDefault="00EE6B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F3123DB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 ) Civil</w:t>
            </w:r>
          </w:p>
          <w:p w14:paraId="1B39804C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 ) Mecânica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7FBA147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 ) Elétrica</w:t>
            </w:r>
          </w:p>
          <w:p w14:paraId="5B66E713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   ) Agronomia</w:t>
            </w:r>
          </w:p>
        </w:tc>
        <w:tc>
          <w:tcPr>
            <w:tcW w:w="4929" w:type="dxa"/>
            <w:gridSpan w:val="20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BBAC48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Eletrônica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(   ) Tec da Informação    (   ) Química</w:t>
            </w:r>
          </w:p>
          <w:p w14:paraId="5BCCFA9B" w14:textId="77777777" w:rsidR="00EE6B55" w:rsidRDefault="00A0606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Metalurgia       (   ) Alimentos</w:t>
            </w:r>
          </w:p>
        </w:tc>
      </w:tr>
      <w:tr w:rsidR="00EE6B55" w14:paraId="5CBF6DC3" w14:textId="77777777">
        <w:trPr>
          <w:trHeight w:hRule="exact" w:val="171"/>
        </w:trPr>
        <w:tc>
          <w:tcPr>
            <w:tcW w:w="19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18287A6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9ABE66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27" w:type="dxa"/>
            <w:gridSpan w:val="34"/>
            <w:shd w:val="clear" w:color="auto" w:fill="FFFFFF"/>
          </w:tcPr>
          <w:p w14:paraId="168739C1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FCFACF4" w14:textId="77777777">
        <w:trPr>
          <w:trHeight w:hRule="exact" w:val="280"/>
        </w:trPr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36E2CB1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</w:t>
            </w:r>
          </w:p>
          <w:p w14:paraId="35956DB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409E1EAE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Experiência na área de especialização como:</w:t>
            </w:r>
          </w:p>
          <w:p w14:paraId="0D0BCAF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</w:tcPr>
          <w:p w14:paraId="1875F95D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gridSpan w:val="1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0EC2EE5" w14:textId="77777777" w:rsidR="00EE6B55" w:rsidRDefault="00EE6B55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E6B55" w14:paraId="56598A40" w14:textId="77777777">
        <w:trPr>
          <w:trHeight w:hRule="exact" w:val="321"/>
        </w:trPr>
        <w:tc>
          <w:tcPr>
            <w:tcW w:w="438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2AFB76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PERITO CREDENCIADO PELA RFB NA ALF/SFS</w:t>
            </w:r>
          </w:p>
          <w:p w14:paraId="54FDB5C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32AFCA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NÃO</w:t>
            </w:r>
          </w:p>
          <w:p w14:paraId="478EA9D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1614DD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  <w:p w14:paraId="352B3CE0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04" w:type="dxa"/>
            <w:gridSpan w:val="1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CB2801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SIM (preencha o item 19)</w:t>
            </w:r>
          </w:p>
          <w:p w14:paraId="4ACA84E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170B37E6" w14:textId="77777777">
        <w:trPr>
          <w:trHeight w:hRule="exact" w:val="342"/>
        </w:trPr>
        <w:tc>
          <w:tcPr>
            <w:tcW w:w="438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19AE83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EMPREGADO</w:t>
            </w:r>
          </w:p>
          <w:p w14:paraId="2848BBB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5568EB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NÃO</w:t>
            </w:r>
          </w:p>
          <w:p w14:paraId="2CA6BD4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B78E8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  <w:p w14:paraId="03E3AD0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04" w:type="dxa"/>
            <w:gridSpan w:val="1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2CE06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SIM (preencha o item 20)</w:t>
            </w:r>
          </w:p>
          <w:p w14:paraId="5F56912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5B3534A3" w14:textId="77777777">
        <w:trPr>
          <w:trHeight w:hRule="exact" w:val="342"/>
        </w:trPr>
        <w:tc>
          <w:tcPr>
            <w:tcW w:w="438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6C24E9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AUTÔNOMO</w:t>
            </w:r>
          </w:p>
          <w:p w14:paraId="63D0B48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AA1CCB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NÃO</w:t>
            </w:r>
          </w:p>
          <w:p w14:paraId="111F86B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7FF4B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  <w:p w14:paraId="24DB1ED1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04" w:type="dxa"/>
            <w:gridSpan w:val="1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9FCB7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   ) SIM (preencha o item 21)</w:t>
            </w:r>
          </w:p>
          <w:p w14:paraId="1CA0ADB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33129AB" w14:textId="77777777" w:rsidR="00EE6B55" w:rsidRDefault="00EE6B55">
      <w:pPr>
        <w:rPr>
          <w:rFonts w:ascii="Century Gothic" w:hAnsi="Century Gothic"/>
          <w:sz w:val="16"/>
          <w:szCs w:val="16"/>
        </w:rPr>
      </w:pPr>
    </w:p>
    <w:tbl>
      <w:tblPr>
        <w:tblW w:w="9999" w:type="dxa"/>
        <w:tblInd w:w="35" w:type="dxa"/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40"/>
        <w:gridCol w:w="5440"/>
        <w:gridCol w:w="2259"/>
        <w:gridCol w:w="1843"/>
        <w:gridCol w:w="100"/>
      </w:tblGrid>
      <w:tr w:rsidR="00EE6B55" w14:paraId="26EFAEE2" w14:textId="77777777">
        <w:trPr>
          <w:trHeight w:hRule="exact" w:val="320"/>
        </w:trPr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30185C30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</w:t>
            </w:r>
          </w:p>
          <w:p w14:paraId="319579D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E6F6C11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TEMPO DE SERVIÇO NA ÁREA ESPECÍFICA COMO PERITO CREDENCIADO PELA ALF/SFS</w:t>
            </w:r>
          </w:p>
          <w:p w14:paraId="2391AEE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5B236E2A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14DB35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ATO LEGAL DE CREDENCIAMENTO:</w:t>
            </w:r>
          </w:p>
          <w:p w14:paraId="3F2A688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F9E36E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0596D69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43535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4A69E28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068624F7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463265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ATO LEGAL DE CREDENCIAMENTO:</w:t>
            </w:r>
          </w:p>
          <w:p w14:paraId="1508578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12EC92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7D0A9A0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C38AC2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5AAEFF5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7596995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44DD5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ATO </w:t>
            </w:r>
            <w:r>
              <w:rPr>
                <w:rFonts w:ascii="Century Gothic" w:hAnsi="Century Gothic"/>
                <w:sz w:val="16"/>
                <w:szCs w:val="16"/>
              </w:rPr>
              <w:t>LEGAL DE CREDENCIAMENTO:</w:t>
            </w:r>
          </w:p>
          <w:p w14:paraId="63EC22A1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F9540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1C196CB5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C1F6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4CFE002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22A5340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344B8D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ATO LEGAL  DE CREDENCIAMENTO:</w:t>
            </w:r>
          </w:p>
          <w:p w14:paraId="0D43329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F7D66A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6FE9965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3A89A2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33BF04DD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3D158114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C8843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ATO LEGAL  DE CREDENCIAMENTO:</w:t>
            </w:r>
          </w:p>
          <w:p w14:paraId="6385BE4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E254FC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31E30630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713394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2AD4B44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0A35F195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05C251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ATO LEGAL  DE CREDENCIAMENTO:</w:t>
            </w:r>
          </w:p>
          <w:p w14:paraId="60FC866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BCE35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3369D30D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262C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0B2449F5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2F0CC6AE" w14:textId="77777777">
        <w:trPr>
          <w:trHeight w:hRule="exact" w:val="170"/>
        </w:trPr>
        <w:tc>
          <w:tcPr>
            <w:tcW w:w="989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2818FB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/>
          </w:tcPr>
          <w:p w14:paraId="4F73F863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2D75F95" w14:textId="77777777">
        <w:trPr>
          <w:trHeight w:hRule="exact" w:val="340"/>
        </w:trPr>
        <w:tc>
          <w:tcPr>
            <w:tcW w:w="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182EDD7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9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58F24F41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TEMPO DE SERVIÇO NA ÁREA ESPECÍFICA COMO EMPREGADO</w:t>
            </w:r>
          </w:p>
        </w:tc>
      </w:tr>
      <w:tr w:rsidR="00EE6B55" w14:paraId="6978689A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7AB157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EMPRESA:</w:t>
            </w:r>
          </w:p>
          <w:p w14:paraId="2CF24B1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38A91E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26BCE155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D2FE7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75C38955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2BA6A6D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51DD59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EMPRESA:</w:t>
            </w:r>
          </w:p>
          <w:p w14:paraId="1EA56D6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6312F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32DB3B9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89C9A1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0408DAB1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5E3451C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91C54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EMPRESA: </w:t>
            </w:r>
          </w:p>
          <w:p w14:paraId="074AA517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AC2AD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48F43885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292BE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3286BBE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73571C1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DF4C38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EMPRESA:</w:t>
            </w:r>
          </w:p>
          <w:p w14:paraId="537BBC5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F60238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14BFEE4C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2585D2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148B833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5662CE4D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59C95C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EMPRESA:</w:t>
            </w:r>
          </w:p>
          <w:p w14:paraId="578EBCDD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F0607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35B0E06A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9E04A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1225FCE0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24D0F8F7" w14:textId="77777777">
        <w:trPr>
          <w:trHeight w:hRule="exact" w:val="170"/>
        </w:trPr>
        <w:tc>
          <w:tcPr>
            <w:tcW w:w="989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791514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/>
          </w:tcPr>
          <w:p w14:paraId="0CE769C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5AB0848" w14:textId="77777777">
        <w:trPr>
          <w:trHeight w:hRule="exact" w:val="270"/>
        </w:trPr>
        <w:tc>
          <w:tcPr>
            <w:tcW w:w="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7FEBEC20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21. </w:t>
            </w:r>
          </w:p>
        </w:tc>
        <w:tc>
          <w:tcPr>
            <w:tcW w:w="9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18CE8402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TEMPO DE SERVIÇO PRESTADO NA ÁREA ESPECÍFICA COMO AUTÔNOMO</w:t>
            </w:r>
          </w:p>
        </w:tc>
      </w:tr>
      <w:tr w:rsidR="00EE6B55" w14:paraId="08AF2A98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699DE7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DB886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6C0C96F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08100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625C4425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5CCC5554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01B2F4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3B1B26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8D58D8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329640B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3D9C3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5B9E23B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24A4D589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F26669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4F9D63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55D79A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543CF35B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0BDAE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51898AF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73FD4085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A0BE43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AFF3D8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2A87B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52A4BCE3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EF28A9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35F786DB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4DC7401D" w14:textId="77777777">
        <w:trPr>
          <w:trHeight w:hRule="exact" w:val="320"/>
        </w:trPr>
        <w:tc>
          <w:tcPr>
            <w:tcW w:w="5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A11AA9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88B869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176704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DE:</w:t>
            </w:r>
          </w:p>
          <w:p w14:paraId="74D7DA3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C7BE8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A:</w:t>
            </w:r>
          </w:p>
          <w:p w14:paraId="008A1EAB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FF38900" w14:textId="77777777" w:rsidR="00EE6B55" w:rsidRDefault="00EE6B55">
      <w:pPr>
        <w:rPr>
          <w:rFonts w:ascii="Century Gothic" w:hAnsi="Century Gothic"/>
          <w:sz w:val="16"/>
          <w:szCs w:val="16"/>
        </w:rPr>
      </w:pPr>
    </w:p>
    <w:tbl>
      <w:tblPr>
        <w:tblW w:w="9997" w:type="dxa"/>
        <w:tblInd w:w="35" w:type="dxa"/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356"/>
        <w:gridCol w:w="2621"/>
        <w:gridCol w:w="697"/>
        <w:gridCol w:w="3839"/>
        <w:gridCol w:w="2383"/>
        <w:gridCol w:w="101"/>
      </w:tblGrid>
      <w:tr w:rsidR="00EE6B55" w14:paraId="2DBC994C" w14:textId="77777777">
        <w:trPr>
          <w:trHeight w:hRule="exact" w:val="456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6CDBC2F4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22. </w:t>
            </w:r>
          </w:p>
        </w:tc>
        <w:tc>
          <w:tcPr>
            <w:tcW w:w="96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5D2F184" w14:textId="77777777" w:rsidR="00EE6B55" w:rsidRDefault="00A06069">
            <w:pPr>
              <w:spacing w:before="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PARTICIPAÇÃO EM CURSO DIRETAMENTE RELACIONADO COM 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ÁREA DE ATUAÇÂO</w:t>
            </w:r>
          </w:p>
          <w:p w14:paraId="48883DED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Informar Nível de Ensino (NE) se for curso do ensino regular concluído (vide item 15).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</w:tr>
      <w:tr w:rsidR="00EE6B55" w14:paraId="38477849" w14:textId="77777777">
        <w:trPr>
          <w:trHeight w:hRule="exact" w:val="320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51B72D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CURSO:</w:t>
            </w:r>
          </w:p>
          <w:p w14:paraId="54ED0686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201FF8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NE:</w:t>
            </w:r>
          </w:p>
          <w:p w14:paraId="7F77260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FB294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  <w:p w14:paraId="766B1B9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0EAD21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Tempo de duração:</w:t>
            </w:r>
          </w:p>
          <w:p w14:paraId="7C1477D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2D86BF9" w14:textId="77777777">
        <w:trPr>
          <w:trHeight w:hRule="exact" w:val="320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DE4D15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CURSO:</w:t>
            </w:r>
          </w:p>
          <w:p w14:paraId="733FD9D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943A28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NE:</w:t>
            </w:r>
          </w:p>
          <w:p w14:paraId="18880DE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8992F5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  <w:p w14:paraId="56D7A48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CEF17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Tempo de duração:</w:t>
            </w:r>
          </w:p>
          <w:p w14:paraId="0311F45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FAE889A" w14:textId="77777777">
        <w:trPr>
          <w:trHeight w:hRule="exact" w:val="320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B327A5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CURSO:</w:t>
            </w:r>
          </w:p>
          <w:p w14:paraId="2B04BCE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CFF38F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NE:</w:t>
            </w:r>
          </w:p>
          <w:p w14:paraId="17BFA8A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B56070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  <w:p w14:paraId="7F417FC0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EEB81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Tempo de duração:</w:t>
            </w:r>
          </w:p>
          <w:p w14:paraId="332D65F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101684B4" w14:textId="77777777">
        <w:trPr>
          <w:trHeight w:hRule="exact" w:val="320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BB7927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CURSO:</w:t>
            </w:r>
          </w:p>
          <w:p w14:paraId="542394B9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0D68F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NE:</w:t>
            </w:r>
          </w:p>
          <w:p w14:paraId="41803A1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429D3D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  <w:p w14:paraId="69970F2A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2DAE9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Tempo de duração:</w:t>
            </w:r>
          </w:p>
          <w:p w14:paraId="6A8F21F4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8E26524" w14:textId="77777777">
        <w:trPr>
          <w:trHeight w:hRule="exact" w:val="320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DB8EB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CURSO:</w:t>
            </w:r>
          </w:p>
          <w:p w14:paraId="1CDBECC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188815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NE:</w:t>
            </w:r>
          </w:p>
          <w:p w14:paraId="14296107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7C0364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  <w:p w14:paraId="3A9ACF7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70F81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Tempo de duração:</w:t>
            </w:r>
          </w:p>
          <w:p w14:paraId="6FBAB5E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3B450CFA" w14:textId="77777777">
        <w:trPr>
          <w:trHeight w:hRule="exact" w:val="320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4F15AE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CURSO:</w:t>
            </w:r>
          </w:p>
          <w:p w14:paraId="04FF9ADE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E4E447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NE:</w:t>
            </w:r>
          </w:p>
          <w:p w14:paraId="54166962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D5BC86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  <w:p w14:paraId="74AE5E68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68B430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Tempo de duração:</w:t>
            </w:r>
          </w:p>
          <w:p w14:paraId="2BD591BF" w14:textId="77777777" w:rsidR="00EE6B55" w:rsidRDefault="00EE6B55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6B55" w14:paraId="66BCB666" w14:textId="77777777">
        <w:trPr>
          <w:trHeight w:hRule="exact" w:val="566"/>
        </w:trPr>
        <w:tc>
          <w:tcPr>
            <w:tcW w:w="989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630F9C53" w14:textId="77777777" w:rsidR="00EE6B55" w:rsidRDefault="00A0606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Obs.: Se os campos deste formulário, especialmente os dos quadros 18 a 21, não forem suficientes para a </w:t>
            </w:r>
            <w:r>
              <w:rPr>
                <w:rFonts w:ascii="Century Gothic" w:hAnsi="Century Gothic"/>
                <w:sz w:val="16"/>
                <w:szCs w:val="16"/>
              </w:rPr>
              <w:t>prestação das informações requeridas, o candidato deverá apresentar as informações faltantes em folha anexa, acompanhada da declaração abaixo.</w:t>
            </w:r>
          </w:p>
        </w:tc>
        <w:tc>
          <w:tcPr>
            <w:tcW w:w="101" w:type="dxa"/>
            <w:shd w:val="clear" w:color="auto" w:fill="FFFFFF"/>
          </w:tcPr>
          <w:p w14:paraId="68ECFD42" w14:textId="77777777" w:rsidR="00EE6B55" w:rsidRDefault="00EE6B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AE56B2" w14:textId="77777777" w:rsidR="00EE6B55" w:rsidRDefault="00EE6B55">
      <w:pPr>
        <w:pStyle w:val="Cabealho"/>
        <w:rPr>
          <w:rFonts w:ascii="Century Gothic" w:hAnsi="Century Gothic"/>
        </w:rPr>
      </w:pPr>
    </w:p>
    <w:p w14:paraId="6B40DD3A" w14:textId="77777777" w:rsidR="00EE6B55" w:rsidRDefault="00EE6B55">
      <w:pPr>
        <w:pStyle w:val="Recuodecorpodetexto"/>
        <w:spacing w:line="360" w:lineRule="auto"/>
        <w:ind w:left="0" w:right="99"/>
        <w:rPr>
          <w:rFonts w:ascii="Century Gothic" w:hAnsi="Century Gothic" w:cs="Arial"/>
          <w:szCs w:val="22"/>
          <w:u w:val="single"/>
        </w:rPr>
      </w:pPr>
    </w:p>
    <w:p w14:paraId="3273EFEF" w14:textId="77777777" w:rsidR="00EE6B55" w:rsidRDefault="00A06069">
      <w:pPr>
        <w:pStyle w:val="Recuodecorpodetexto"/>
        <w:spacing w:line="360" w:lineRule="auto"/>
        <w:ind w:left="0" w:right="99"/>
        <w:rPr>
          <w:rFonts w:ascii="Century Gothic" w:hAnsi="Century Gothic"/>
          <w:szCs w:val="22"/>
        </w:rPr>
      </w:pPr>
      <w:r>
        <w:rPr>
          <w:rFonts w:ascii="Century Gothic" w:hAnsi="Century Gothic" w:cs="Arial"/>
          <w:szCs w:val="22"/>
          <w:u w:val="single"/>
        </w:rPr>
        <w:t xml:space="preserve">             </w:t>
      </w:r>
      <w:r>
        <w:rPr>
          <w:rFonts w:ascii="Century Gothic" w:eastAsia="Arial Unicode MS" w:hAnsi="Century Gothic" w:cs="Arial"/>
          <w:szCs w:val="22"/>
          <w:u w:val="single"/>
        </w:rPr>
        <w:t>(Nome do Candidato)</w:t>
      </w:r>
      <w:r>
        <w:rPr>
          <w:rFonts w:ascii="Century Gothic" w:hAnsi="Century Gothic" w:cs="Arial"/>
          <w:szCs w:val="22"/>
          <w:u w:val="single"/>
        </w:rPr>
        <w:t xml:space="preserve">           , </w:t>
      </w:r>
      <w:r>
        <w:rPr>
          <w:rFonts w:ascii="Century Gothic" w:hAnsi="Century Gothic" w:cs="Arial"/>
          <w:b/>
          <w:szCs w:val="22"/>
        </w:rPr>
        <w:t>REQUEIRO</w:t>
      </w:r>
      <w:r>
        <w:rPr>
          <w:rFonts w:ascii="Century Gothic" w:hAnsi="Century Gothic" w:cs="Arial"/>
          <w:szCs w:val="22"/>
        </w:rPr>
        <w:t xml:space="preserve"> minha inscrição, como profissional </w:t>
      </w:r>
      <w:r>
        <w:rPr>
          <w:rFonts w:ascii="Century Gothic" w:hAnsi="Century Gothic" w:cs="Arial"/>
          <w:szCs w:val="22"/>
          <w:lang w:val="pt-BR"/>
        </w:rPr>
        <w:t>autônomo</w:t>
      </w:r>
      <w:r>
        <w:rPr>
          <w:rFonts w:ascii="Century Gothic" w:hAnsi="Century Gothic" w:cs="Arial"/>
          <w:szCs w:val="22"/>
        </w:rPr>
        <w:t>, no processo seletivo de que trata o EDITAL DE SELEÇÃO DE PERITOS ALF/SFS n</w:t>
      </w:r>
      <w:r>
        <w:rPr>
          <w:rFonts w:ascii="Century Gothic" w:hAnsi="Century Gothic" w:cs="Arial"/>
          <w:szCs w:val="22"/>
          <w:vertAlign w:val="superscript"/>
        </w:rPr>
        <w:t xml:space="preserve">o </w:t>
      </w:r>
      <w:r>
        <w:rPr>
          <w:rFonts w:ascii="Century Gothic" w:hAnsi="Century Gothic" w:cs="Arial"/>
          <w:szCs w:val="22"/>
        </w:rPr>
        <w:t xml:space="preserve">01/2021 e </w:t>
      </w:r>
      <w:r>
        <w:rPr>
          <w:rFonts w:ascii="Century Gothic" w:hAnsi="Century Gothic" w:cs="Arial"/>
          <w:b/>
          <w:szCs w:val="22"/>
        </w:rPr>
        <w:t>DECLARO</w:t>
      </w:r>
      <w:r>
        <w:rPr>
          <w:rFonts w:ascii="Century Gothic" w:hAnsi="Century Gothic" w:cs="Arial"/>
          <w:szCs w:val="22"/>
        </w:rPr>
        <w:t xml:space="preserve">, sob as penas da Lei, serem verídicas as informações prestadas e a documentação acostada a este pedido, </w:t>
      </w:r>
      <w:r>
        <w:rPr>
          <w:rFonts w:ascii="Century Gothic" w:hAnsi="Century Gothic" w:cs="Arial"/>
          <w:szCs w:val="22"/>
        </w:rPr>
        <w:t>comprometendo-me ainda a prestar, a qualquer tempo, toda e qualquer informação que seja do interesse da fiscalização aduaneira, mormente nas transações de comércio exterior em que venha a atuar como perito, na forma e nos prazos estabelecidos pela RFB, nos</w:t>
      </w:r>
      <w:r>
        <w:rPr>
          <w:rFonts w:ascii="Century Gothic" w:hAnsi="Century Gothic" w:cs="Arial"/>
          <w:szCs w:val="22"/>
        </w:rPr>
        <w:t xml:space="preserve"> termos da obrigação estatuída pelo art. 71 da Lei n</w:t>
      </w:r>
      <w:r>
        <w:rPr>
          <w:rFonts w:ascii="Century Gothic" w:hAnsi="Century Gothic" w:cs="Arial"/>
          <w:szCs w:val="22"/>
          <w:vertAlign w:val="superscript"/>
        </w:rPr>
        <w:t>o</w:t>
      </w:r>
      <w:r>
        <w:rPr>
          <w:rFonts w:ascii="Century Gothic" w:hAnsi="Century Gothic" w:cs="Arial"/>
          <w:szCs w:val="22"/>
        </w:rPr>
        <w:t xml:space="preserve"> 10.833, de 29 de dezembro de 2003.  </w:t>
      </w:r>
    </w:p>
    <w:p w14:paraId="24C87307" w14:textId="77777777" w:rsidR="00EE6B55" w:rsidRDefault="00EE6B55">
      <w:pPr>
        <w:spacing w:line="216" w:lineRule="auto"/>
        <w:ind w:firstLine="900"/>
        <w:jc w:val="both"/>
        <w:rPr>
          <w:rFonts w:ascii="Century Gothic" w:hAnsi="Century Gothic" w:cs="Arial"/>
          <w:sz w:val="22"/>
          <w:szCs w:val="22"/>
        </w:rPr>
      </w:pPr>
    </w:p>
    <w:p w14:paraId="38F186CB" w14:textId="77777777" w:rsidR="00EE6B55" w:rsidRDefault="00EE6B55">
      <w:pPr>
        <w:spacing w:line="216" w:lineRule="auto"/>
        <w:ind w:firstLine="90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6660" w:type="dxa"/>
        <w:tblInd w:w="1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EE6B55" w14:paraId="670E0320" w14:textId="77777777">
        <w:tc>
          <w:tcPr>
            <w:tcW w:w="6660" w:type="dxa"/>
            <w:tcBorders>
              <w:bottom w:val="single" w:sz="4" w:space="0" w:color="000001"/>
            </w:tcBorders>
            <w:shd w:val="clear" w:color="auto" w:fill="FFFFFF"/>
          </w:tcPr>
          <w:p w14:paraId="24CCFCE1" w14:textId="77777777" w:rsidR="00EE6B55" w:rsidRDefault="00EE6B55">
            <w:pPr>
              <w:spacing w:line="21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E6B55" w14:paraId="2550D7EB" w14:textId="77777777">
        <w:tc>
          <w:tcPr>
            <w:tcW w:w="6660" w:type="dxa"/>
            <w:tcBorders>
              <w:top w:val="single" w:sz="4" w:space="0" w:color="000001"/>
            </w:tcBorders>
            <w:shd w:val="clear" w:color="auto" w:fill="FFFFFF"/>
          </w:tcPr>
          <w:p w14:paraId="1F9AD618" w14:textId="77777777" w:rsidR="00EE6B55" w:rsidRDefault="00EE6B55">
            <w:pPr>
              <w:spacing w:line="21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21406AD" w14:textId="77777777" w:rsidR="00EE6B55" w:rsidRDefault="00A06069">
            <w:pPr>
              <w:spacing w:line="21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LOCAL E DATA</w:t>
            </w:r>
          </w:p>
        </w:tc>
      </w:tr>
      <w:tr w:rsidR="00EE6B55" w14:paraId="7CBBC50B" w14:textId="77777777">
        <w:tc>
          <w:tcPr>
            <w:tcW w:w="6660" w:type="dxa"/>
            <w:shd w:val="clear" w:color="auto" w:fill="FFFFFF"/>
          </w:tcPr>
          <w:p w14:paraId="29780746" w14:textId="77777777" w:rsidR="00EE6B55" w:rsidRDefault="00EE6B55">
            <w:pPr>
              <w:spacing w:line="21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E6B55" w14:paraId="269BD4B1" w14:textId="77777777">
        <w:tc>
          <w:tcPr>
            <w:tcW w:w="6660" w:type="dxa"/>
            <w:tcBorders>
              <w:bottom w:val="single" w:sz="4" w:space="0" w:color="000001"/>
            </w:tcBorders>
            <w:shd w:val="clear" w:color="auto" w:fill="FFFFFF"/>
          </w:tcPr>
          <w:p w14:paraId="4A83352D" w14:textId="77777777" w:rsidR="00EE6B55" w:rsidRDefault="00EE6B55">
            <w:pPr>
              <w:spacing w:line="21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E6B55" w14:paraId="55932D5F" w14:textId="77777777">
        <w:tc>
          <w:tcPr>
            <w:tcW w:w="6660" w:type="dxa"/>
            <w:tcBorders>
              <w:top w:val="single" w:sz="4" w:space="0" w:color="000001"/>
            </w:tcBorders>
            <w:shd w:val="clear" w:color="auto" w:fill="FFFFFF"/>
          </w:tcPr>
          <w:p w14:paraId="433B5FDE" w14:textId="77777777" w:rsidR="00EE6B55" w:rsidRDefault="00EE6B55">
            <w:pPr>
              <w:spacing w:line="21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57D9B21F" w14:textId="77777777" w:rsidR="00EE6B55" w:rsidRDefault="00A06069">
            <w:pPr>
              <w:spacing w:line="216" w:lineRule="auto"/>
              <w:jc w:val="center"/>
              <w:rPr>
                <w:rFonts w:ascii="Century Gothic" w:hAnsi="Century Gothic" w:cs="Arial"/>
                <w:caps/>
                <w:sz w:val="22"/>
                <w:szCs w:val="22"/>
              </w:rPr>
            </w:pPr>
            <w:r>
              <w:rPr>
                <w:rFonts w:ascii="Century Gothic" w:hAnsi="Century Gothic" w:cs="Arial"/>
                <w:caps/>
                <w:sz w:val="22"/>
                <w:szCs w:val="22"/>
              </w:rPr>
              <w:t>assinatura</w:t>
            </w:r>
          </w:p>
        </w:tc>
      </w:tr>
    </w:tbl>
    <w:p w14:paraId="0A4074C0" w14:textId="77777777" w:rsidR="00EE6B55" w:rsidRDefault="00EE6B55">
      <w:pPr>
        <w:rPr>
          <w:rFonts w:ascii="Century Gothic" w:hAnsi="Century Gothic"/>
          <w:sz w:val="22"/>
          <w:szCs w:val="22"/>
        </w:rPr>
      </w:pPr>
    </w:p>
    <w:sectPr w:rsidR="00EE6B55">
      <w:headerReference w:type="default" r:id="rId7"/>
      <w:pgSz w:w="11906" w:h="16838"/>
      <w:pgMar w:top="2155" w:right="680" w:bottom="1135" w:left="1701" w:header="72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B661" w14:textId="77777777" w:rsidR="00A06069" w:rsidRDefault="00A06069">
      <w:r>
        <w:separator/>
      </w:r>
    </w:p>
  </w:endnote>
  <w:endnote w:type="continuationSeparator" w:id="0">
    <w:p w14:paraId="041D7807" w14:textId="77777777" w:rsidR="00A06069" w:rsidRDefault="00A0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font205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roman"/>
    <w:pitch w:val="variable"/>
  </w:font>
  <w:font w:name="Georgia">
    <w:panose1 w:val="02040502050405020303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</w:font>
  <w:font w:name="OpenSymbol">
    <w:altName w:val="Arial Unicode MS"/>
    <w:panose1 w:val="05010000000000000000"/>
    <w:charset w:val="02"/>
    <w:family w:val="auto"/>
    <w:pitch w:val="default"/>
  </w:font>
  <w:font w:name="CG Times (W1)"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raphite Light AT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8A4F" w14:textId="77777777" w:rsidR="00A06069" w:rsidRDefault="00A06069">
      <w:r>
        <w:separator/>
      </w:r>
    </w:p>
  </w:footnote>
  <w:footnote w:type="continuationSeparator" w:id="0">
    <w:p w14:paraId="25CA1689" w14:textId="77777777" w:rsidR="00A06069" w:rsidRDefault="00A0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A5D9" w14:textId="77777777" w:rsidR="00EE6B55" w:rsidRDefault="00EE6B55">
    <w:pPr>
      <w:pStyle w:val="Cabealho"/>
    </w:pPr>
  </w:p>
  <w:tbl>
    <w:tblPr>
      <w:tblW w:w="9716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58"/>
      <w:gridCol w:w="7358"/>
    </w:tblGrid>
    <w:tr w:rsidR="00EE6B55" w14:paraId="0F7320AF" w14:textId="77777777">
      <w:trPr>
        <w:trHeight w:val="1121"/>
      </w:trPr>
      <w:tc>
        <w:tcPr>
          <w:tcW w:w="2358" w:type="dxa"/>
        </w:tcPr>
        <w:p w14:paraId="34A46D32" w14:textId="77777777" w:rsidR="00EE6B55" w:rsidRDefault="00A06069">
          <w:pPr>
            <w:pStyle w:val="NormalWeb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78F8B91C" wp14:editId="78E25C0F">
                <wp:extent cx="875030" cy="457835"/>
                <wp:effectExtent l="0" t="0" r="0" b="0"/>
                <wp:docPr id="1" name="portsrf1200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srf1200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01" t="-2207" r="-2101" b="-22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8" w:type="dxa"/>
        </w:tcPr>
        <w:p w14:paraId="22FDD834" w14:textId="77777777" w:rsidR="00EE6B55" w:rsidRDefault="00EE6B55">
          <w:pPr>
            <w:snapToGrid w:val="0"/>
            <w:jc w:val="center"/>
            <w:rPr>
              <w:sz w:val="18"/>
            </w:rPr>
          </w:pPr>
        </w:p>
        <w:p w14:paraId="7F5C0FD7" w14:textId="77777777" w:rsidR="00EE6B55" w:rsidRDefault="00EE6B55">
          <w:pPr>
            <w:snapToGrid w:val="0"/>
            <w:jc w:val="center"/>
            <w:rPr>
              <w:sz w:val="18"/>
            </w:rPr>
          </w:pPr>
        </w:p>
        <w:p w14:paraId="09D899DA" w14:textId="77777777" w:rsidR="00EE6B55" w:rsidRDefault="00A06069">
          <w:pPr>
            <w:jc w:val="center"/>
            <w:rPr>
              <w:sz w:val="18"/>
            </w:rPr>
          </w:pPr>
          <w:r>
            <w:rPr>
              <w:sz w:val="18"/>
            </w:rPr>
            <w:t>ALFÂNDEGA DA RECEITA FEDERAL DO BRASIL NO PORTO DE</w:t>
          </w:r>
        </w:p>
        <w:p w14:paraId="559305A7" w14:textId="77777777" w:rsidR="00EE6B55" w:rsidRDefault="00A06069">
          <w:pPr>
            <w:jc w:val="center"/>
            <w:rPr>
              <w:sz w:val="18"/>
            </w:rPr>
          </w:pPr>
          <w:r>
            <w:rPr>
              <w:sz w:val="18"/>
            </w:rPr>
            <w:t>SÃO FRANCISCO DO SUL/SC</w:t>
          </w:r>
        </w:p>
        <w:p w14:paraId="044CC01F" w14:textId="77777777" w:rsidR="00EE6B55" w:rsidRDefault="00EE6B55">
          <w:pPr>
            <w:jc w:val="center"/>
            <w:rPr>
              <w:sz w:val="18"/>
            </w:rPr>
          </w:pPr>
        </w:p>
      </w:tc>
    </w:tr>
  </w:tbl>
  <w:p w14:paraId="4EB98E9F" w14:textId="77777777" w:rsidR="00EE6B55" w:rsidRDefault="00EE6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682"/>
    <w:multiLevelType w:val="multilevel"/>
    <w:tmpl w:val="1AD48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58374E"/>
    <w:multiLevelType w:val="multilevel"/>
    <w:tmpl w:val="B9D25A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3D"/>
    <w:rsid w:val="00527E3D"/>
    <w:rsid w:val="00A06069"/>
    <w:rsid w:val="00E46E32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21D5"/>
  <w15:docId w15:val="{E1634641-A4BF-4783-91E6-EF1B57E4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eastAsia="zh-CN"/>
    </w:rPr>
  </w:style>
  <w:style w:type="paragraph" w:styleId="Ttulo1">
    <w:name w:val="heading 1"/>
    <w:basedOn w:val="Ttulo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/>
      <w:suppressAutoHyphens w:val="0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font205"/>
      <w:b/>
      <w:bCs/>
      <w:sz w:val="26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uiPriority w:val="9"/>
    <w:semiHidden/>
    <w:unhideWhenUsed/>
    <w:qFormat/>
    <w:pPr>
      <w:keepNext/>
      <w:suppressAutoHyphens w:val="0"/>
      <w:outlineLvl w:val="4"/>
    </w:pPr>
    <w:rPr>
      <w:b/>
      <w:sz w:val="28"/>
      <w:szCs w:val="20"/>
      <w:lang w:eastAsia="ar-SA"/>
    </w:rPr>
  </w:style>
  <w:style w:type="paragraph" w:styleId="Ttulo6">
    <w:name w:val="heading 6"/>
    <w:basedOn w:val="Normal"/>
    <w:uiPriority w:val="9"/>
    <w:semiHidden/>
    <w:unhideWhenUsed/>
    <w:qFormat/>
    <w:pPr>
      <w:keepNext/>
      <w:jc w:val="both"/>
      <w:outlineLvl w:val="5"/>
    </w:pPr>
    <w:rPr>
      <w:rFonts w:ascii="Arial" w:hAnsi="Arial" w:cs="Arial"/>
      <w:b/>
      <w:sz w:val="20"/>
      <w:szCs w:val="20"/>
      <w:lang w:eastAsia="ar-SA"/>
    </w:rPr>
  </w:style>
  <w:style w:type="paragraph" w:styleId="Ttulo7">
    <w:name w:val="heading 7"/>
    <w:basedOn w:val="Normal"/>
    <w:qFormat/>
    <w:pPr>
      <w:suppressAutoHyphens w:val="0"/>
      <w:spacing w:before="240" w:after="60"/>
      <w:outlineLvl w:val="6"/>
    </w:pPr>
    <w:rPr>
      <w:rFonts w:ascii="Arial" w:hAnsi="Arial" w:cs="Arial"/>
      <w:sz w:val="22"/>
      <w:lang w:eastAsia="ar-SA"/>
    </w:rPr>
  </w:style>
  <w:style w:type="paragraph" w:styleId="Ttulo8">
    <w:name w:val="heading 8"/>
    <w:basedOn w:val="Normal"/>
    <w:qFormat/>
    <w:pPr>
      <w:keepNext/>
      <w:widowControl w:val="0"/>
      <w:tabs>
        <w:tab w:val="left" w:pos="709"/>
      </w:tabs>
      <w:suppressAutoHyphens w:val="0"/>
      <w:outlineLvl w:val="7"/>
    </w:pPr>
    <w:rPr>
      <w:rFonts w:ascii="Arial" w:hAnsi="Arial" w:cs="Arial"/>
      <w:b/>
      <w:sz w:val="22"/>
      <w:szCs w:val="20"/>
      <w:lang w:eastAsia="ar-SA"/>
    </w:rPr>
  </w:style>
  <w:style w:type="paragraph" w:styleId="Ttulo9">
    <w:name w:val="heading 9"/>
    <w:basedOn w:val="Normal"/>
    <w:qFormat/>
    <w:pPr>
      <w:keepNext/>
      <w:suppressAutoHyphens w:val="0"/>
      <w:jc w:val="center"/>
      <w:outlineLvl w:val="8"/>
    </w:pPr>
    <w:rPr>
      <w:b/>
      <w:color w:val="000000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Fontepargpadro">
    <w:name w:val="WW-Fonte parág. padrão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Fontepargpadro1">
    <w:name w:val="WW-Fonte parág. padrão1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Arial Black" w:hAnsi="Arial Black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Bookman Old Style" w:hAnsi="Bookman Old Style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St40z0">
    <w:name w:val="WW8NumSt40z0"/>
    <w:qFormat/>
    <w:rPr>
      <w:rFonts w:ascii="Times New Roman" w:hAnsi="Times New Roman" w:cs="Times New Roman"/>
    </w:rPr>
  </w:style>
  <w:style w:type="character" w:customStyle="1" w:styleId="WW-Fontepargpadro11">
    <w:name w:val="WW-Fonte parág. padrão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">
    <w:name w:val="WW-Fonte parág. padrão111"/>
    <w:qFormat/>
  </w:style>
  <w:style w:type="character" w:customStyle="1" w:styleId="LinkdaInternet">
    <w:name w:val="Link da Internet"/>
    <w:basedOn w:val="WW-Fontepargpadro111"/>
    <w:rPr>
      <w:color w:val="0000FF"/>
      <w:u w:val="single"/>
      <w:lang/>
    </w:rPr>
  </w:style>
  <w:style w:type="character" w:customStyle="1" w:styleId="apple-style-span">
    <w:name w:val="apple-style-span"/>
    <w:basedOn w:val="WW-Fontepargpadro11"/>
    <w:qFormat/>
  </w:style>
  <w:style w:type="character" w:customStyle="1" w:styleId="Caracteresdenotaderodap">
    <w:name w:val="Caracteres de nota de rodapé"/>
    <w:basedOn w:val="WW-Fontepargpadro11"/>
    <w:qFormat/>
    <w:rPr>
      <w:vertAlign w:val="superscript"/>
    </w:rPr>
  </w:style>
  <w:style w:type="character" w:customStyle="1" w:styleId="FontStyle30">
    <w:name w:val="Font Style30"/>
    <w:basedOn w:val="WW-Fontepargpadro1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WW-Fontepargpadro11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WW-Fontepargpadro11"/>
    <w:qFormat/>
  </w:style>
  <w:style w:type="character" w:customStyle="1" w:styleId="FontStyle33">
    <w:name w:val="Font Style33"/>
    <w:basedOn w:val="WW-Fontepargpadro11"/>
    <w:qFormat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2">
    <w:name w:val="Font Style32"/>
    <w:basedOn w:val="WW-Fontepargpadro11"/>
    <w:qFormat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38">
    <w:name w:val="Font Style38"/>
    <w:basedOn w:val="WW-Fontepargpadro11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1">
    <w:name w:val="Font Style231"/>
    <w:basedOn w:val="WW-Fontepargpadro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2">
    <w:name w:val="Font Style242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197">
    <w:name w:val="Font Style197"/>
    <w:basedOn w:val="WW-Fontepargpadro11"/>
    <w:qFormat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2">
    <w:name w:val="Font Style232"/>
    <w:basedOn w:val="WW-Fontepargpadro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7">
    <w:name w:val="Font Style237"/>
    <w:basedOn w:val="WW-Fontepargpadro11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6">
    <w:name w:val="Font Style246"/>
    <w:basedOn w:val="WW-Fontepargpadro11"/>
    <w:qFormat/>
    <w:rPr>
      <w:rFonts w:ascii="Times New Roman" w:hAnsi="Times New Roman" w:cs="Times New Roman"/>
      <w:sz w:val="16"/>
      <w:szCs w:val="16"/>
    </w:rPr>
  </w:style>
  <w:style w:type="character" w:customStyle="1" w:styleId="FontStyle233">
    <w:name w:val="Font Style233"/>
    <w:basedOn w:val="WW-Fontepargpadro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9">
    <w:name w:val="Font Style219"/>
    <w:basedOn w:val="WW-Fontepargpadro11"/>
    <w:qFormat/>
    <w:rPr>
      <w:rFonts w:ascii="Times New Roman" w:hAnsi="Times New Roman" w:cs="Times New Roman"/>
      <w:smallCaps/>
      <w:sz w:val="26"/>
      <w:szCs w:val="26"/>
    </w:rPr>
  </w:style>
  <w:style w:type="character" w:customStyle="1" w:styleId="FontStyle235">
    <w:name w:val="Font Style235"/>
    <w:basedOn w:val="WW-Fontepargpadro11"/>
    <w:qFormat/>
    <w:rPr>
      <w:rFonts w:ascii="Bookman Old Style" w:hAnsi="Bookman Old Style" w:cs="Bookman Old Style"/>
      <w:sz w:val="18"/>
      <w:szCs w:val="18"/>
    </w:rPr>
  </w:style>
  <w:style w:type="character" w:customStyle="1" w:styleId="FontStyle238">
    <w:name w:val="Font Style238"/>
    <w:basedOn w:val="WW-Fontepargpadro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7">
    <w:name w:val="Font Style247"/>
    <w:basedOn w:val="WW-Fontepargpadro11"/>
    <w:qFormat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2">
    <w:name w:val="Font Style182"/>
    <w:basedOn w:val="WW-Fontepargpadro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3">
    <w:name w:val="Font Style163"/>
    <w:basedOn w:val="WW-Fontepargpadro11"/>
    <w:qFormat/>
    <w:rPr>
      <w:rFonts w:ascii="Arial Unicode MS" w:eastAsia="Arial Unicode MS" w:hAnsi="Arial Unicode MS" w:cs="Arial Unicode MS"/>
      <w:i/>
      <w:iCs/>
      <w:spacing w:val="20"/>
      <w:sz w:val="22"/>
      <w:szCs w:val="22"/>
    </w:rPr>
  </w:style>
  <w:style w:type="character" w:customStyle="1" w:styleId="FontStyle164">
    <w:name w:val="Font Style164"/>
    <w:basedOn w:val="WW-Fontepargpadro11"/>
    <w:qFormat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165">
    <w:name w:val="Font Style165"/>
    <w:basedOn w:val="WW-Fontepargpadro11"/>
    <w:qFormat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66">
    <w:name w:val="Font Style166"/>
    <w:basedOn w:val="WW-Fontepargpadro11"/>
    <w:qFormat/>
    <w:rPr>
      <w:rFonts w:ascii="Arial Unicode MS" w:eastAsia="Arial Unicode MS" w:hAnsi="Arial Unicode MS" w:cs="Arial Unicode MS"/>
      <w:b/>
      <w:bCs/>
      <w:smallCaps/>
      <w:sz w:val="22"/>
      <w:szCs w:val="22"/>
    </w:rPr>
  </w:style>
  <w:style w:type="character" w:customStyle="1" w:styleId="FontStyle167">
    <w:name w:val="Font Style167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168">
    <w:name w:val="Font Style168"/>
    <w:basedOn w:val="WW-Fontepargpadro11"/>
    <w:qFormat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169">
    <w:name w:val="Font Style169"/>
    <w:basedOn w:val="WW-Fontepargpadro11"/>
    <w:qFormat/>
    <w:rPr>
      <w:rFonts w:ascii="Arial Unicode MS" w:eastAsia="Arial Unicode MS" w:hAnsi="Arial Unicode MS" w:cs="Arial Unicode MS"/>
      <w:sz w:val="10"/>
      <w:szCs w:val="10"/>
    </w:rPr>
  </w:style>
  <w:style w:type="character" w:customStyle="1" w:styleId="FontStyle170">
    <w:name w:val="Font Style170"/>
    <w:basedOn w:val="WW-Fontepargpadro11"/>
    <w:qFormat/>
    <w:rPr>
      <w:rFonts w:ascii="Calibri" w:hAnsi="Calibri" w:cs="Calibri"/>
      <w:b/>
      <w:bCs/>
      <w:sz w:val="32"/>
      <w:szCs w:val="32"/>
    </w:rPr>
  </w:style>
  <w:style w:type="character" w:customStyle="1" w:styleId="FontStyle171">
    <w:name w:val="Font Style171"/>
    <w:basedOn w:val="WW-Fontepargpadro11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172">
    <w:name w:val="Font Style172"/>
    <w:basedOn w:val="WW-Fontepargpadro11"/>
    <w:qFormat/>
    <w:rPr>
      <w:rFonts w:ascii="Calibri" w:hAnsi="Calibri" w:cs="Calibri"/>
      <w:b/>
      <w:bCs/>
      <w:sz w:val="22"/>
      <w:szCs w:val="22"/>
    </w:rPr>
  </w:style>
  <w:style w:type="character" w:customStyle="1" w:styleId="FontStyle173">
    <w:name w:val="Font Style173"/>
    <w:basedOn w:val="WW-Fontepargpadro11"/>
    <w:qFormat/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FontStyle174">
    <w:name w:val="Font Style174"/>
    <w:basedOn w:val="WW-Fontepargpadro11"/>
    <w:qFormat/>
    <w:rPr>
      <w:rFonts w:ascii="Times New Roman" w:hAnsi="Times New Roman" w:cs="Times New Roman"/>
      <w:b/>
      <w:bCs/>
      <w:i/>
      <w:iCs/>
      <w:spacing w:val="-90"/>
      <w:sz w:val="118"/>
      <w:szCs w:val="118"/>
    </w:rPr>
  </w:style>
  <w:style w:type="character" w:customStyle="1" w:styleId="FontStyle175">
    <w:name w:val="Font Style175"/>
    <w:basedOn w:val="WW-Fontepargpadro11"/>
    <w:qFormat/>
    <w:rPr>
      <w:rFonts w:ascii="Times New Roman" w:hAnsi="Times New Roman" w:cs="Times New Roman"/>
      <w:smallCaps/>
      <w:spacing w:val="20"/>
      <w:sz w:val="8"/>
      <w:szCs w:val="8"/>
    </w:rPr>
  </w:style>
  <w:style w:type="character" w:customStyle="1" w:styleId="FontStyle176">
    <w:name w:val="Font Style176"/>
    <w:basedOn w:val="WW-Fontepargpadro11"/>
    <w:qFormat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177">
    <w:name w:val="Font Style177"/>
    <w:basedOn w:val="WW-Fontepargpadro11"/>
    <w:qFormat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178">
    <w:name w:val="Font Style178"/>
    <w:basedOn w:val="WW-Fontepargpadro11"/>
    <w:qFormat/>
    <w:rPr>
      <w:rFonts w:ascii="Trebuchet MS" w:hAnsi="Trebuchet MS" w:cs="Trebuchet MS"/>
      <w:b/>
      <w:bCs/>
      <w:sz w:val="8"/>
      <w:szCs w:val="8"/>
    </w:rPr>
  </w:style>
  <w:style w:type="character" w:customStyle="1" w:styleId="FontStyle179">
    <w:name w:val="Font Style179"/>
    <w:basedOn w:val="WW-Fontepargpadro11"/>
    <w:qFormat/>
    <w:rPr>
      <w:rFonts w:ascii="Calibri" w:hAnsi="Calibri" w:cs="Calibri"/>
      <w:b/>
      <w:bCs/>
      <w:sz w:val="10"/>
      <w:szCs w:val="10"/>
    </w:rPr>
  </w:style>
  <w:style w:type="character" w:customStyle="1" w:styleId="FontStyle180">
    <w:name w:val="Font Style180"/>
    <w:basedOn w:val="WW-Fontepargpadro11"/>
    <w:qFormat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81">
    <w:name w:val="Font Style181"/>
    <w:basedOn w:val="WW-Fontepargpadro11"/>
    <w:qFormat/>
    <w:rPr>
      <w:rFonts w:ascii="Times New Roman" w:hAnsi="Times New Roman" w:cs="Times New Roman"/>
      <w:smallCaps/>
      <w:sz w:val="20"/>
      <w:szCs w:val="20"/>
    </w:rPr>
  </w:style>
  <w:style w:type="character" w:customStyle="1" w:styleId="FontStyle183">
    <w:name w:val="Font Style183"/>
    <w:basedOn w:val="WW-Fontepargpadro11"/>
    <w:qFormat/>
    <w:rPr>
      <w:rFonts w:ascii="Times New Roman" w:hAnsi="Times New Roman" w:cs="Times New Roman"/>
      <w:b/>
      <w:bCs/>
      <w:spacing w:val="-50"/>
      <w:sz w:val="46"/>
      <w:szCs w:val="46"/>
    </w:rPr>
  </w:style>
  <w:style w:type="character" w:customStyle="1" w:styleId="FontStyle184">
    <w:name w:val="Font Style184"/>
    <w:basedOn w:val="WW-Fontepargpadro11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5">
    <w:name w:val="Font Style185"/>
    <w:basedOn w:val="WW-Fontepargpadro11"/>
    <w:qFormat/>
    <w:rPr>
      <w:rFonts w:ascii="Trebuchet MS" w:hAnsi="Trebuchet MS" w:cs="Trebuchet MS"/>
      <w:b/>
      <w:bCs/>
      <w:spacing w:val="-20"/>
      <w:sz w:val="40"/>
      <w:szCs w:val="40"/>
    </w:rPr>
  </w:style>
  <w:style w:type="character" w:customStyle="1" w:styleId="FontStyle186">
    <w:name w:val="Font Style186"/>
    <w:basedOn w:val="WW-Fontepargpadro11"/>
    <w:qFormat/>
    <w:rPr>
      <w:rFonts w:ascii="Arial" w:hAnsi="Arial" w:cs="Arial"/>
      <w:b/>
      <w:bCs/>
      <w:sz w:val="34"/>
      <w:szCs w:val="34"/>
    </w:rPr>
  </w:style>
  <w:style w:type="character" w:customStyle="1" w:styleId="FontStyle187">
    <w:name w:val="Font Style187"/>
    <w:basedOn w:val="WW-Fontepargpadro11"/>
    <w:qFormat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188">
    <w:name w:val="Font Style188"/>
    <w:basedOn w:val="WW-Fontepargpadro1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189">
    <w:name w:val="Font Style189"/>
    <w:basedOn w:val="WW-Fontepargpadro11"/>
    <w:qFormat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190">
    <w:name w:val="Font Style190"/>
    <w:basedOn w:val="WW-Fontepargpadro11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1">
    <w:name w:val="Font Style191"/>
    <w:basedOn w:val="WW-Fontepargpadro11"/>
    <w:qFormat/>
    <w:rPr>
      <w:rFonts w:ascii="Times New Roman" w:hAnsi="Times New Roman" w:cs="Times New Roman"/>
      <w:sz w:val="10"/>
      <w:szCs w:val="10"/>
    </w:rPr>
  </w:style>
  <w:style w:type="character" w:customStyle="1" w:styleId="FontStyle192">
    <w:name w:val="Font Style192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3">
    <w:name w:val="Font Style193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4">
    <w:name w:val="Font Style194"/>
    <w:basedOn w:val="WW-Fontepargpadro11"/>
    <w:qFormat/>
    <w:rPr>
      <w:rFonts w:ascii="Times New Roman" w:hAnsi="Times New Roman" w:cs="Times New Roman"/>
      <w:sz w:val="14"/>
      <w:szCs w:val="14"/>
    </w:rPr>
  </w:style>
  <w:style w:type="character" w:customStyle="1" w:styleId="FontStyle195">
    <w:name w:val="Font Style195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8">
    <w:name w:val="Font Style198"/>
    <w:basedOn w:val="WW-Fontepargpadro11"/>
    <w:qFormat/>
    <w:rPr>
      <w:rFonts w:ascii="Arial Unicode MS" w:eastAsia="Arial Unicode MS" w:hAnsi="Arial Unicode MS" w:cs="Arial Unicode MS"/>
      <w:b/>
      <w:bCs/>
      <w:smallCaps/>
      <w:sz w:val="12"/>
      <w:szCs w:val="12"/>
    </w:rPr>
  </w:style>
  <w:style w:type="character" w:customStyle="1" w:styleId="FontStyle199">
    <w:name w:val="Font Style199"/>
    <w:basedOn w:val="WW-Fontepargpadro11"/>
    <w:qFormat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200">
    <w:name w:val="Font Style200"/>
    <w:basedOn w:val="WW-Fontepargpadro11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1">
    <w:name w:val="Font Style201"/>
    <w:basedOn w:val="WW-Fontepargpadro11"/>
    <w:qFormat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02">
    <w:name w:val="Font Style202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3">
    <w:name w:val="Font Style203"/>
    <w:basedOn w:val="WW-Fontepargpadro11"/>
    <w:qFormat/>
    <w:rPr>
      <w:rFonts w:ascii="Times New Roman" w:hAnsi="Times New Roman" w:cs="Times New Roman"/>
      <w:b/>
      <w:bCs/>
      <w:i/>
      <w:iCs/>
      <w:spacing w:val="20"/>
      <w:sz w:val="58"/>
      <w:szCs w:val="58"/>
    </w:rPr>
  </w:style>
  <w:style w:type="character" w:customStyle="1" w:styleId="FontStyle204">
    <w:name w:val="Font Style204"/>
    <w:basedOn w:val="WW-Fontepargpadro11"/>
    <w:qFormat/>
    <w:rPr>
      <w:rFonts w:ascii="Times New Roman" w:hAnsi="Times New Roman" w:cs="Times New Roman"/>
      <w:smallCaps/>
      <w:sz w:val="14"/>
      <w:szCs w:val="14"/>
    </w:rPr>
  </w:style>
  <w:style w:type="character" w:customStyle="1" w:styleId="FontStyle205">
    <w:name w:val="Font Style205"/>
    <w:basedOn w:val="WW-Fontepargpadro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6">
    <w:name w:val="Font Style206"/>
    <w:basedOn w:val="WW-Fontepargpadro11"/>
    <w:qFormat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7">
    <w:name w:val="Font Style207"/>
    <w:basedOn w:val="WW-Fontepargpadro11"/>
    <w:qFormat/>
    <w:rPr>
      <w:rFonts w:ascii="Trebuchet MS" w:hAnsi="Trebuchet MS" w:cs="Trebuchet MS"/>
      <w:b/>
      <w:bCs/>
      <w:spacing w:val="-20"/>
      <w:sz w:val="34"/>
      <w:szCs w:val="34"/>
    </w:rPr>
  </w:style>
  <w:style w:type="character" w:customStyle="1" w:styleId="FontStyle208">
    <w:name w:val="Font Style208"/>
    <w:basedOn w:val="WW-Fontepargpadro11"/>
    <w:qFormat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209">
    <w:name w:val="Font Style209"/>
    <w:basedOn w:val="WW-Fontepargpadro11"/>
    <w:qFormat/>
    <w:rPr>
      <w:rFonts w:ascii="Times New Roman" w:hAnsi="Times New Roman" w:cs="Times New Roman"/>
      <w:sz w:val="8"/>
      <w:szCs w:val="8"/>
    </w:rPr>
  </w:style>
  <w:style w:type="character" w:customStyle="1" w:styleId="FontStyle210">
    <w:name w:val="Font Style210"/>
    <w:basedOn w:val="WW-Fontepargpadro11"/>
    <w:qFormat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211">
    <w:name w:val="Font Style211"/>
    <w:basedOn w:val="WW-Fontepargpadro11"/>
    <w:qFormat/>
    <w:rPr>
      <w:rFonts w:ascii="Times New Roman" w:hAnsi="Times New Roman" w:cs="Times New Roman"/>
      <w:sz w:val="26"/>
      <w:szCs w:val="26"/>
    </w:rPr>
  </w:style>
  <w:style w:type="character" w:customStyle="1" w:styleId="FontStyle212">
    <w:name w:val="Font Style212"/>
    <w:basedOn w:val="WW-Fontepargpadro11"/>
    <w:qFormat/>
    <w:rPr>
      <w:rFonts w:ascii="Arial" w:hAnsi="Arial" w:cs="Arial"/>
      <w:b/>
      <w:bCs/>
      <w:sz w:val="28"/>
      <w:szCs w:val="28"/>
    </w:rPr>
  </w:style>
  <w:style w:type="character" w:customStyle="1" w:styleId="FontStyle213">
    <w:name w:val="Font Style213"/>
    <w:basedOn w:val="WW-Fontepargpadro11"/>
    <w:qFormat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214">
    <w:name w:val="Font Style214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215">
    <w:name w:val="Font Style215"/>
    <w:basedOn w:val="WW-Fontepargpadro11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6">
    <w:name w:val="Font Style216"/>
    <w:basedOn w:val="WW-Fontepargpadro11"/>
    <w:qFormat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217">
    <w:name w:val="Font Style217"/>
    <w:basedOn w:val="WW-Fontepargpadro11"/>
    <w:qFormat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FontStyle218">
    <w:name w:val="Font Style218"/>
    <w:basedOn w:val="WW-Fontepargpadro11"/>
    <w:qFormat/>
    <w:rPr>
      <w:rFonts w:ascii="Century Gothic" w:hAnsi="Century Gothic" w:cs="Century Gothic"/>
      <w:spacing w:val="-20"/>
      <w:sz w:val="36"/>
      <w:szCs w:val="36"/>
    </w:rPr>
  </w:style>
  <w:style w:type="character" w:customStyle="1" w:styleId="FontStyle220">
    <w:name w:val="Font Style220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221">
    <w:name w:val="Font Style221"/>
    <w:basedOn w:val="WW-Fontepargpadro11"/>
    <w:qFormat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2">
    <w:name w:val="Font Style222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223">
    <w:name w:val="Font Style223"/>
    <w:basedOn w:val="WW-Fontepargpadro11"/>
    <w:qFormat/>
    <w:rPr>
      <w:rFonts w:ascii="Arial Unicode MS" w:eastAsia="Arial Unicode MS" w:hAnsi="Arial Unicode MS" w:cs="Arial Unicode MS"/>
      <w:b/>
      <w:bCs/>
      <w:sz w:val="28"/>
      <w:szCs w:val="28"/>
    </w:rPr>
  </w:style>
  <w:style w:type="character" w:customStyle="1" w:styleId="FontStyle224">
    <w:name w:val="Font Style224"/>
    <w:basedOn w:val="WW-Fontepargpadro11"/>
    <w:qFormat/>
    <w:rPr>
      <w:rFonts w:ascii="Impact" w:hAnsi="Impact" w:cs="Impact"/>
      <w:sz w:val="24"/>
      <w:szCs w:val="24"/>
    </w:rPr>
  </w:style>
  <w:style w:type="character" w:customStyle="1" w:styleId="FontStyle225">
    <w:name w:val="Font Style225"/>
    <w:basedOn w:val="WW-Fontepargpadro11"/>
    <w:qFormat/>
    <w:rPr>
      <w:rFonts w:ascii="Bookman Old Style" w:hAnsi="Bookman Old Style" w:cs="Bookman Old Style"/>
      <w:spacing w:val="10"/>
      <w:sz w:val="24"/>
      <w:szCs w:val="24"/>
    </w:rPr>
  </w:style>
  <w:style w:type="character" w:customStyle="1" w:styleId="FontStyle226">
    <w:name w:val="Font Style226"/>
    <w:basedOn w:val="WW-Fontepargpadro11"/>
    <w:qFormat/>
    <w:rPr>
      <w:rFonts w:ascii="Arial Black" w:hAnsi="Arial Black" w:cs="Arial Black"/>
      <w:sz w:val="22"/>
      <w:szCs w:val="22"/>
    </w:rPr>
  </w:style>
  <w:style w:type="character" w:customStyle="1" w:styleId="FontStyle227">
    <w:name w:val="Font Style227"/>
    <w:basedOn w:val="WW-Fontepargpadro11"/>
    <w:qFormat/>
    <w:rPr>
      <w:rFonts w:ascii="Arial Black" w:hAnsi="Arial Black" w:cs="Arial Black"/>
      <w:smallCaps/>
      <w:sz w:val="22"/>
      <w:szCs w:val="22"/>
    </w:rPr>
  </w:style>
  <w:style w:type="character" w:customStyle="1" w:styleId="FontStyle228">
    <w:name w:val="Font Style228"/>
    <w:basedOn w:val="WW-Fontepargpadro11"/>
    <w:qFormat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29">
    <w:name w:val="Font Style229"/>
    <w:basedOn w:val="WW-Fontepargpadro11"/>
    <w:qFormat/>
    <w:rPr>
      <w:rFonts w:ascii="Georgia" w:hAnsi="Georgia" w:cs="Georgia"/>
      <w:b/>
      <w:bCs/>
      <w:spacing w:val="10"/>
      <w:sz w:val="10"/>
      <w:szCs w:val="10"/>
    </w:rPr>
  </w:style>
  <w:style w:type="character" w:customStyle="1" w:styleId="FontStyle230">
    <w:name w:val="Font Style230"/>
    <w:basedOn w:val="WW-Fontepargpadro11"/>
    <w:qFormat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234">
    <w:name w:val="Font Style234"/>
    <w:basedOn w:val="WW-Fontepargpadro11"/>
    <w:qFormat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239">
    <w:name w:val="Font Style239"/>
    <w:basedOn w:val="WW-Fontepargpadro11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0">
    <w:name w:val="Font Style240"/>
    <w:basedOn w:val="WW-Fontepargpadro11"/>
    <w:qFormat/>
    <w:rPr>
      <w:rFonts w:ascii="Arial Unicode MS" w:eastAsia="Arial Unicode MS" w:hAnsi="Arial Unicode MS" w:cs="Arial Unicode MS"/>
      <w:i/>
      <w:iCs/>
      <w:spacing w:val="20"/>
      <w:sz w:val="16"/>
      <w:szCs w:val="16"/>
    </w:rPr>
  </w:style>
  <w:style w:type="character" w:customStyle="1" w:styleId="FontStyle241">
    <w:name w:val="Font Style241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3">
    <w:name w:val="Font Style243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4">
    <w:name w:val="Font Style244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5">
    <w:name w:val="Font Style245"/>
    <w:basedOn w:val="WW-Fontepargpadro11"/>
    <w:qFormat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48">
    <w:name w:val="Font Style248"/>
    <w:basedOn w:val="WW-Fontepargpadro11"/>
    <w:qFormat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  <w:style w:type="character" w:customStyle="1" w:styleId="Ttulo3Char">
    <w:name w:val="Título 3 Char"/>
    <w:basedOn w:val="Fontepargpadro"/>
    <w:qFormat/>
    <w:rPr>
      <w:rFonts w:ascii="Cambria" w:hAnsi="Cambria" w:cs="font205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qFormat/>
    <w:rPr>
      <w:b/>
      <w:sz w:val="28"/>
      <w:lang w:eastAsia="ar-SA"/>
    </w:rPr>
  </w:style>
  <w:style w:type="character" w:customStyle="1" w:styleId="Ttulo6Char">
    <w:name w:val="Título 6 Char"/>
    <w:basedOn w:val="Fontepargpadro"/>
    <w:qFormat/>
    <w:rPr>
      <w:rFonts w:ascii="Arial" w:hAnsi="Arial" w:cs="Arial"/>
      <w:b/>
      <w:lang w:eastAsia="ar-SA"/>
    </w:rPr>
  </w:style>
  <w:style w:type="character" w:customStyle="1" w:styleId="Ttulo7Char">
    <w:name w:val="Título 7 Char"/>
    <w:basedOn w:val="Fontepargpadro"/>
    <w:qFormat/>
    <w:rPr>
      <w:rFonts w:ascii="Arial" w:hAnsi="Arial" w:cs="Arial"/>
      <w:sz w:val="22"/>
      <w:szCs w:val="24"/>
      <w:lang w:eastAsia="ar-SA"/>
    </w:rPr>
  </w:style>
  <w:style w:type="character" w:customStyle="1" w:styleId="Ttulo8Char">
    <w:name w:val="Título 8 Char"/>
    <w:basedOn w:val="Fontepargpadro"/>
    <w:qFormat/>
    <w:rPr>
      <w:rFonts w:ascii="Arial" w:hAnsi="Arial" w:cs="Arial"/>
      <w:b/>
      <w:sz w:val="22"/>
      <w:lang w:eastAsia="ar-SA"/>
    </w:rPr>
  </w:style>
  <w:style w:type="character" w:customStyle="1" w:styleId="Ttulo9Char">
    <w:name w:val="Título 9 Char"/>
    <w:basedOn w:val="Fontepargpadro"/>
    <w:qFormat/>
    <w:rPr>
      <w:b/>
      <w:color w:val="000000"/>
      <w:sz w:val="28"/>
      <w:lang w:eastAsia="ar-SA"/>
    </w:rPr>
  </w:style>
  <w:style w:type="character" w:customStyle="1" w:styleId="WW8Num15z2">
    <w:name w:val="WW8Num15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3">
    <w:name w:val="WW8Num15z3"/>
    <w:qFormat/>
    <w:rPr>
      <w:rFonts w:ascii="Tahoma" w:hAnsi="Tahoma" w:cs="Tahoma"/>
      <w:b w:val="0"/>
      <w:i w:val="0"/>
      <w:sz w:val="20"/>
    </w:rPr>
  </w:style>
  <w:style w:type="character" w:customStyle="1" w:styleId="WW8Num15z5">
    <w:name w:val="WW8Num15z5"/>
    <w:qFormat/>
    <w:rPr>
      <w:rFonts w:ascii="Arial Unicode MS" w:eastAsia="Arial Unicode MS" w:hAnsi="Arial Unicode MS" w:cs="Arial Unicode MS"/>
      <w:sz w:val="20"/>
    </w:rPr>
  </w:style>
  <w:style w:type="character" w:customStyle="1" w:styleId="WW8Num18z1">
    <w:name w:val="WW8Num18z1"/>
    <w:qFormat/>
    <w:rPr>
      <w:color w:val="00000A"/>
    </w:rPr>
  </w:style>
  <w:style w:type="character" w:customStyle="1" w:styleId="WW8Num19z1">
    <w:name w:val="WW8Num19z1"/>
    <w:qFormat/>
    <w:rPr>
      <w:color w:val="00000A"/>
    </w:rPr>
  </w:style>
  <w:style w:type="character" w:customStyle="1" w:styleId="WW8Num16z2">
    <w:name w:val="WW8Num16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6z3">
    <w:name w:val="WW8Num16z3"/>
    <w:qFormat/>
    <w:rPr>
      <w:rFonts w:ascii="Tahoma" w:hAnsi="Tahoma" w:cs="Tahoma"/>
      <w:b w:val="0"/>
      <w:i w:val="0"/>
      <w:sz w:val="20"/>
    </w:rPr>
  </w:style>
  <w:style w:type="character" w:customStyle="1" w:styleId="WW8Num16z5">
    <w:name w:val="WW8Num16z5"/>
    <w:qFormat/>
    <w:rPr>
      <w:rFonts w:ascii="Arial Unicode MS" w:eastAsia="Arial Unicode MS" w:hAnsi="Arial Unicode MS" w:cs="Arial Unicode MS"/>
      <w:sz w:val="20"/>
    </w:rPr>
  </w:style>
  <w:style w:type="character" w:customStyle="1" w:styleId="WW8Num20z1">
    <w:name w:val="WW8Num20z1"/>
    <w:qFormat/>
    <w:rPr>
      <w:rFonts w:ascii="Times New Roman" w:hAnsi="Times New Roman" w:cs="Times New Roman"/>
    </w:rPr>
  </w:style>
  <w:style w:type="character" w:customStyle="1" w:styleId="Fontepargpadro1">
    <w:name w:val="Fonte parág. padrão1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Arial" w:hAnsi="Arial" w:cs="Times New Roman"/>
      <w:b/>
      <w:i w:val="0"/>
    </w:rPr>
  </w:style>
  <w:style w:type="character" w:customStyle="1" w:styleId="WW8Num36z3">
    <w:name w:val="WW8Num36z3"/>
    <w:qFormat/>
    <w:rPr>
      <w:rFonts w:ascii="Arial" w:hAnsi="Arial" w:cs="Times New Roman"/>
      <w:color w:val="000000"/>
      <w:sz w:val="2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Arial" w:hAnsi="Arial" w:cs="Times New Roman"/>
      <w:b/>
      <w:i w:val="0"/>
      <w:sz w:val="22"/>
    </w:rPr>
  </w:style>
  <w:style w:type="character" w:customStyle="1" w:styleId="WW8Num46z4">
    <w:name w:val="WW8Num46z4"/>
    <w:qFormat/>
    <w:rPr>
      <w:rFonts w:ascii="Arial" w:hAnsi="Arial" w:cs="Times New Roman"/>
      <w:b/>
      <w:i w:val="0"/>
    </w:rPr>
  </w:style>
  <w:style w:type="character" w:customStyle="1" w:styleId="WW8Num48z0">
    <w:name w:val="WW8Num48z0"/>
    <w:qFormat/>
    <w:rPr>
      <w:rFonts w:ascii="Arial" w:hAnsi="Arial" w:cs="Times New Roman"/>
      <w:b/>
      <w:i w:val="0"/>
      <w:sz w:val="22"/>
    </w:rPr>
  </w:style>
  <w:style w:type="character" w:customStyle="1" w:styleId="WW8Num48z4">
    <w:name w:val="WW8Num48z4"/>
    <w:qFormat/>
    <w:rPr>
      <w:rFonts w:ascii="Arial" w:hAnsi="Arial" w:cs="Times New Roman"/>
      <w:b/>
      <w:i w:val="0"/>
    </w:rPr>
  </w:style>
  <w:style w:type="character" w:customStyle="1" w:styleId="WW8Num53z0">
    <w:name w:val="WW8Num53z0"/>
    <w:qFormat/>
    <w:rPr>
      <w:rFonts w:ascii="Arial" w:hAnsi="Arial" w:cs="Arial"/>
      <w:b/>
      <w:i w:val="0"/>
      <w:sz w:val="20"/>
    </w:rPr>
  </w:style>
  <w:style w:type="character" w:customStyle="1" w:styleId="WW8Num53z3">
    <w:name w:val="WW8Num53z3"/>
    <w:qFormat/>
    <w:rPr>
      <w:rFonts w:ascii="Arial" w:hAnsi="Arial" w:cs="Arial"/>
      <w:b/>
      <w:i w:val="0"/>
      <w:sz w:val="24"/>
    </w:rPr>
  </w:style>
  <w:style w:type="character" w:customStyle="1" w:styleId="WW8Num53z4">
    <w:name w:val="WW8Num53z4"/>
    <w:qFormat/>
    <w:rPr>
      <w:rFonts w:ascii="Arial" w:hAnsi="Arial" w:cs="Arial"/>
      <w:b/>
      <w:i w:val="0"/>
    </w:rPr>
  </w:style>
  <w:style w:type="character" w:customStyle="1" w:styleId="WW8Num54z0">
    <w:name w:val="WW8Num54z0"/>
    <w:qFormat/>
    <w:rPr>
      <w:rFonts w:ascii="Arial" w:hAnsi="Arial" w:cs="Times New Roman"/>
      <w:b/>
      <w:i w:val="0"/>
      <w:sz w:val="22"/>
    </w:rPr>
  </w:style>
  <w:style w:type="character" w:customStyle="1" w:styleId="WW8Num59z0">
    <w:name w:val="WW8Num59z0"/>
    <w:qFormat/>
    <w:rPr>
      <w:color w:val="000000"/>
    </w:rPr>
  </w:style>
  <w:style w:type="character" w:customStyle="1" w:styleId="WW8Num73z0">
    <w:name w:val="WW8Num73z0"/>
    <w:qFormat/>
    <w:rPr>
      <w:b/>
      <w:i w:val="0"/>
    </w:rPr>
  </w:style>
  <w:style w:type="character" w:customStyle="1" w:styleId="WW8Num80z0">
    <w:name w:val="WW8Num80z0"/>
    <w:qFormat/>
    <w:rPr>
      <w:rFonts w:ascii="Arial" w:hAnsi="Arial" w:cs="Arial"/>
      <w:b/>
      <w:i w:val="0"/>
      <w:sz w:val="20"/>
    </w:rPr>
  </w:style>
  <w:style w:type="character" w:customStyle="1" w:styleId="WW8Num80z3">
    <w:name w:val="WW8Num80z3"/>
    <w:qFormat/>
    <w:rPr>
      <w:rFonts w:ascii="Courier New" w:hAnsi="Courier New" w:cs="Courier New"/>
      <w:b w:val="0"/>
      <w:i w:val="0"/>
      <w:sz w:val="24"/>
    </w:rPr>
  </w:style>
  <w:style w:type="character" w:customStyle="1" w:styleId="WW8Num81z0">
    <w:name w:val="WW8Num81z0"/>
    <w:qFormat/>
    <w:rPr>
      <w:rFonts w:ascii="Arial" w:hAnsi="Arial" w:cs="Arial"/>
      <w:b w:val="0"/>
      <w:i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3z2">
    <w:name w:val="WW8Num83z2"/>
    <w:qFormat/>
    <w:rPr>
      <w:b w:val="0"/>
      <w:i w:val="0"/>
    </w:rPr>
  </w:style>
  <w:style w:type="character" w:customStyle="1" w:styleId="WW8Num83z3">
    <w:name w:val="WW8Num83z3"/>
    <w:qFormat/>
    <w:rPr>
      <w:rFonts w:ascii="Tahoma" w:hAnsi="Tahoma" w:cs="Tahoma"/>
      <w:b w:val="0"/>
      <w:i w:val="0"/>
      <w:sz w:val="20"/>
    </w:rPr>
  </w:style>
  <w:style w:type="character" w:customStyle="1" w:styleId="WW8Num83z5">
    <w:name w:val="WW8Num83z5"/>
    <w:qFormat/>
    <w:rPr>
      <w:rFonts w:ascii="Arial Unicode MS" w:eastAsia="Arial Unicode MS" w:hAnsi="Arial Unicode MS" w:cs="Arial Unicode MS"/>
      <w:sz w:val="20"/>
    </w:rPr>
  </w:style>
  <w:style w:type="character" w:customStyle="1" w:styleId="WW8Num86z0">
    <w:name w:val="WW8Num86z0"/>
    <w:qFormat/>
    <w:rPr>
      <w:rFonts w:ascii="Wingdings" w:hAnsi="Wingdings" w:cs="Wingdings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Arial" w:hAnsi="Arial" w:cs="Times New Roman"/>
      <w:b/>
      <w:i w:val="0"/>
      <w:sz w:val="22"/>
    </w:rPr>
  </w:style>
  <w:style w:type="character" w:customStyle="1" w:styleId="WW8Num89z4">
    <w:name w:val="WW8Num89z4"/>
    <w:qFormat/>
    <w:rPr>
      <w:rFonts w:ascii="Arial" w:hAnsi="Arial" w:cs="Times New Roman"/>
      <w:b/>
      <w:i w:val="0"/>
    </w:rPr>
  </w:style>
  <w:style w:type="character" w:customStyle="1" w:styleId="WW8Num92z1">
    <w:name w:val="WW8Num92z1"/>
    <w:qFormat/>
    <w:rPr>
      <w:color w:val="00000A"/>
    </w:rPr>
  </w:style>
  <w:style w:type="character" w:customStyle="1" w:styleId="WW8Num96z1">
    <w:name w:val="WW8Num96z1"/>
    <w:qFormat/>
    <w:rPr>
      <w:rFonts w:ascii="Times New Roman" w:eastAsia="Times New Roman" w:hAnsi="Times New Roman" w:cs="Times New Roman"/>
    </w:rPr>
  </w:style>
  <w:style w:type="character" w:customStyle="1" w:styleId="WW8NumSt4z0">
    <w:name w:val="WW8NumSt4z0"/>
    <w:qFormat/>
    <w:rPr>
      <w:rFonts w:ascii="CG Times" w:hAnsi="CG Times" w:cs="CG Times"/>
      <w:b w:val="0"/>
      <w:i w:val="0"/>
      <w:color w:val="000000"/>
      <w:sz w:val="22"/>
    </w:rPr>
  </w:style>
  <w:style w:type="character" w:customStyle="1" w:styleId="WW8NumSt43z0">
    <w:name w:val="WW8NumSt43z0"/>
    <w:qFormat/>
    <w:rPr>
      <w:rFonts w:ascii="Arial" w:hAnsi="Arial" w:cs="Arial"/>
      <w:b/>
      <w:i w:val="0"/>
      <w:sz w:val="20"/>
    </w:rPr>
  </w:style>
  <w:style w:type="character" w:customStyle="1" w:styleId="WW8NumSt43z3">
    <w:name w:val="WW8NumSt43z3"/>
    <w:qFormat/>
    <w:rPr>
      <w:rFonts w:ascii="Arial" w:hAnsi="Arial" w:cs="Arial"/>
      <w:b/>
      <w:i w:val="0"/>
      <w:sz w:val="24"/>
    </w:rPr>
  </w:style>
  <w:style w:type="character" w:customStyle="1" w:styleId="WW8NumSt43z4">
    <w:name w:val="WW8NumSt43z4"/>
    <w:qFormat/>
    <w:rPr>
      <w:rFonts w:ascii="Arial" w:hAnsi="Arial" w:cs="Arial"/>
      <w:b/>
      <w:i w:val="0"/>
    </w:rPr>
  </w:style>
  <w:style w:type="character" w:customStyle="1" w:styleId="WW8NumSt44z0">
    <w:name w:val="WW8NumSt44z0"/>
    <w:qFormat/>
    <w:rPr>
      <w:rFonts w:ascii="Arial" w:hAnsi="Arial" w:cs="Arial"/>
      <w:b/>
      <w:i w:val="0"/>
      <w:sz w:val="20"/>
    </w:rPr>
  </w:style>
  <w:style w:type="character" w:customStyle="1" w:styleId="WW8NumSt44z3">
    <w:name w:val="WW8NumSt44z3"/>
    <w:qFormat/>
    <w:rPr>
      <w:rFonts w:ascii="Arial" w:hAnsi="Arial" w:cs="Arial"/>
      <w:b/>
      <w:i w:val="0"/>
      <w:sz w:val="24"/>
    </w:rPr>
  </w:style>
  <w:style w:type="character" w:customStyle="1" w:styleId="WW8NumSt44z4">
    <w:name w:val="WW8NumSt44z4"/>
    <w:qFormat/>
    <w:rPr>
      <w:rFonts w:ascii="Arial" w:hAnsi="Arial" w:cs="Arial"/>
      <w:b/>
      <w:i w:val="0"/>
    </w:rPr>
  </w:style>
  <w:style w:type="character" w:customStyle="1" w:styleId="WW8NumSt45z0">
    <w:name w:val="WW8NumSt45z0"/>
    <w:qFormat/>
    <w:rPr>
      <w:rFonts w:ascii="Arial" w:hAnsi="Arial" w:cs="Arial"/>
      <w:b/>
      <w:i w:val="0"/>
      <w:sz w:val="20"/>
    </w:rPr>
  </w:style>
  <w:style w:type="character" w:customStyle="1" w:styleId="WW8NumSt45z3">
    <w:name w:val="WW8NumSt45z3"/>
    <w:qFormat/>
    <w:rPr>
      <w:rFonts w:ascii="Arial" w:hAnsi="Arial" w:cs="Arial"/>
      <w:b/>
      <w:i w:val="0"/>
      <w:sz w:val="24"/>
    </w:rPr>
  </w:style>
  <w:style w:type="character" w:customStyle="1" w:styleId="WW8NumSt45z4">
    <w:name w:val="WW8NumSt45z4"/>
    <w:qFormat/>
    <w:rPr>
      <w:rFonts w:ascii="Arial" w:hAnsi="Arial" w:cs="Arial"/>
      <w:b/>
      <w:i w:val="0"/>
    </w:rPr>
  </w:style>
  <w:style w:type="character" w:customStyle="1" w:styleId="WW8NumSt46z0">
    <w:name w:val="WW8NumSt46z0"/>
    <w:qFormat/>
    <w:rPr>
      <w:rFonts w:ascii="Arial" w:hAnsi="Arial" w:cs="Arial"/>
      <w:b/>
      <w:i w:val="0"/>
      <w:sz w:val="20"/>
    </w:rPr>
  </w:style>
  <w:style w:type="character" w:customStyle="1" w:styleId="WW8NumSt46z3">
    <w:name w:val="WW8NumSt46z3"/>
    <w:qFormat/>
    <w:rPr>
      <w:rFonts w:ascii="Arial" w:hAnsi="Arial" w:cs="Arial"/>
      <w:b/>
      <w:i w:val="0"/>
      <w:sz w:val="24"/>
    </w:rPr>
  </w:style>
  <w:style w:type="character" w:customStyle="1" w:styleId="WW8NumSt46z4">
    <w:name w:val="WW8NumSt46z4"/>
    <w:qFormat/>
    <w:rPr>
      <w:rFonts w:ascii="Arial" w:hAnsi="Arial" w:cs="Arial"/>
      <w:b/>
      <w:i w:val="0"/>
    </w:rPr>
  </w:style>
  <w:style w:type="character" w:customStyle="1" w:styleId="WW8NumSt47z0">
    <w:name w:val="WW8NumSt47z0"/>
    <w:qFormat/>
    <w:rPr>
      <w:rFonts w:ascii="Arial" w:hAnsi="Arial" w:cs="Arial"/>
      <w:b/>
      <w:i w:val="0"/>
      <w:sz w:val="20"/>
    </w:rPr>
  </w:style>
  <w:style w:type="character" w:customStyle="1" w:styleId="WW8NumSt47z3">
    <w:name w:val="WW8NumSt47z3"/>
    <w:qFormat/>
    <w:rPr>
      <w:rFonts w:ascii="Arial" w:hAnsi="Arial" w:cs="Arial"/>
      <w:b/>
      <w:i w:val="0"/>
      <w:sz w:val="24"/>
    </w:rPr>
  </w:style>
  <w:style w:type="character" w:customStyle="1" w:styleId="WW8NumSt47z4">
    <w:name w:val="WW8NumSt47z4"/>
    <w:qFormat/>
    <w:rPr>
      <w:rFonts w:ascii="Arial" w:hAnsi="Arial" w:cs="Arial"/>
      <w:b/>
      <w:i w:val="0"/>
    </w:rPr>
  </w:style>
  <w:style w:type="character" w:customStyle="1" w:styleId="WW8NumSt48z0">
    <w:name w:val="WW8NumSt48z0"/>
    <w:qFormat/>
    <w:rPr>
      <w:rFonts w:ascii="Arial" w:hAnsi="Arial" w:cs="Arial"/>
      <w:b/>
      <w:i w:val="0"/>
      <w:sz w:val="20"/>
    </w:rPr>
  </w:style>
  <w:style w:type="character" w:customStyle="1" w:styleId="WW8NumSt48z3">
    <w:name w:val="WW8NumSt48z3"/>
    <w:qFormat/>
    <w:rPr>
      <w:rFonts w:ascii="Arial" w:hAnsi="Arial" w:cs="Arial"/>
      <w:b/>
      <w:i w:val="0"/>
      <w:sz w:val="24"/>
    </w:rPr>
  </w:style>
  <w:style w:type="character" w:customStyle="1" w:styleId="WW8NumSt48z4">
    <w:name w:val="WW8NumSt48z4"/>
    <w:qFormat/>
    <w:rPr>
      <w:rFonts w:ascii="Arial" w:hAnsi="Arial" w:cs="Arial"/>
      <w:b/>
      <w:i w:val="0"/>
    </w:rPr>
  </w:style>
  <w:style w:type="character" w:customStyle="1" w:styleId="WW8NumSt49z0">
    <w:name w:val="WW8NumSt49z0"/>
    <w:qFormat/>
    <w:rPr>
      <w:rFonts w:ascii="Arial" w:hAnsi="Arial" w:cs="Arial"/>
      <w:b/>
      <w:i w:val="0"/>
      <w:sz w:val="20"/>
    </w:rPr>
  </w:style>
  <w:style w:type="character" w:customStyle="1" w:styleId="WW8NumSt49z3">
    <w:name w:val="WW8NumSt49z3"/>
    <w:qFormat/>
    <w:rPr>
      <w:rFonts w:ascii="Arial" w:hAnsi="Arial" w:cs="Arial"/>
      <w:b/>
      <w:i w:val="0"/>
      <w:sz w:val="24"/>
    </w:rPr>
  </w:style>
  <w:style w:type="character" w:customStyle="1" w:styleId="WW8NumSt49z4">
    <w:name w:val="WW8NumSt49z4"/>
    <w:qFormat/>
    <w:rPr>
      <w:rFonts w:ascii="Arial" w:hAnsi="Arial" w:cs="Arial"/>
      <w:b/>
      <w:i w:val="0"/>
    </w:rPr>
  </w:style>
  <w:style w:type="character" w:customStyle="1" w:styleId="WW8NumSt50z0">
    <w:name w:val="WW8NumSt50z0"/>
    <w:qFormat/>
    <w:rPr>
      <w:rFonts w:ascii="Arial" w:hAnsi="Arial" w:cs="Arial"/>
      <w:b/>
      <w:i w:val="0"/>
      <w:sz w:val="20"/>
    </w:rPr>
  </w:style>
  <w:style w:type="character" w:customStyle="1" w:styleId="WW8NumSt50z3">
    <w:name w:val="WW8NumSt50z3"/>
    <w:qFormat/>
    <w:rPr>
      <w:rFonts w:ascii="Arial" w:hAnsi="Arial" w:cs="Arial"/>
      <w:b/>
      <w:i w:val="0"/>
      <w:sz w:val="24"/>
    </w:rPr>
  </w:style>
  <w:style w:type="character" w:customStyle="1" w:styleId="WW8NumSt50z4">
    <w:name w:val="WW8NumSt50z4"/>
    <w:qFormat/>
    <w:rPr>
      <w:rFonts w:ascii="Arial" w:hAnsi="Arial" w:cs="Arial"/>
      <w:b/>
      <w:i w:val="0"/>
    </w:rPr>
  </w:style>
  <w:style w:type="character" w:customStyle="1" w:styleId="WW8NumSt51z0">
    <w:name w:val="WW8NumSt51z0"/>
    <w:qFormat/>
    <w:rPr>
      <w:rFonts w:ascii="Arial" w:hAnsi="Arial" w:cs="Arial"/>
      <w:b/>
      <w:i w:val="0"/>
      <w:sz w:val="20"/>
    </w:rPr>
  </w:style>
  <w:style w:type="character" w:customStyle="1" w:styleId="WW8NumSt51z3">
    <w:name w:val="WW8NumSt51z3"/>
    <w:qFormat/>
    <w:rPr>
      <w:rFonts w:ascii="Arial" w:hAnsi="Arial" w:cs="Arial"/>
      <w:b/>
      <w:i w:val="0"/>
      <w:sz w:val="24"/>
    </w:rPr>
  </w:style>
  <w:style w:type="character" w:customStyle="1" w:styleId="WW8NumSt51z4">
    <w:name w:val="WW8NumSt51z4"/>
    <w:qFormat/>
    <w:rPr>
      <w:rFonts w:ascii="Arial" w:hAnsi="Arial" w:cs="Arial"/>
      <w:b/>
      <w:i w:val="0"/>
    </w:rPr>
  </w:style>
  <w:style w:type="character" w:customStyle="1" w:styleId="Refdecomentrio1">
    <w:name w:val="Ref. de comentário1"/>
    <w:basedOn w:val="WW-Fontepargpadro"/>
    <w:qFormat/>
    <w:rPr>
      <w:sz w:val="16"/>
    </w:rPr>
  </w:style>
  <w:style w:type="character" w:styleId="HiperlinkVisitado">
    <w:name w:val="FollowedHyperlink"/>
    <w:basedOn w:val="WW-Fontepargpadro"/>
    <w:qFormat/>
    <w:rPr>
      <w:color w:val="800080"/>
      <w:u w:val="single"/>
    </w:rPr>
  </w:style>
  <w:style w:type="character" w:customStyle="1" w:styleId="nfaseforte">
    <w:name w:val="Ênfase forte"/>
    <w:basedOn w:val="WW-Fontepargpadro"/>
    <w:qFormat/>
    <w:rPr>
      <w:b/>
      <w:bCs/>
    </w:rPr>
  </w:style>
  <w:style w:type="character" w:styleId="Nmerodepgina">
    <w:name w:val="page number"/>
    <w:basedOn w:val="WW-Fontepargpadr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360" w:lineRule="auto"/>
    </w:pPr>
    <w:rPr>
      <w:rFonts w:ascii="CG Times (W1)" w:eastAsia="Arial" w:hAnsi="CG Times (W1)"/>
      <w:color w:val="000000"/>
      <w:lang w:val="en-US" w:eastAsia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Ttulo">
    <w:name w:val="WW-Título"/>
    <w:basedOn w:val="Ttulo"/>
    <w:qFormat/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qFormat/>
    <w:rPr>
      <w:sz w:val="28"/>
      <w:szCs w:val="20"/>
    </w:rPr>
  </w:style>
  <w:style w:type="paragraph" w:customStyle="1" w:styleId="exemplomeio">
    <w:name w:val="exemplo meio"/>
    <w:basedOn w:val="Normal"/>
    <w:qFormat/>
    <w:pPr>
      <w:suppressAutoHyphens w:val="0"/>
      <w:ind w:left="1800"/>
      <w:jc w:val="both"/>
    </w:pPr>
    <w:rPr>
      <w:bCs/>
      <w:iCs/>
      <w:color w:val="0000FF"/>
      <w:szCs w:val="28"/>
    </w:rPr>
  </w:style>
  <w:style w:type="paragraph" w:customStyle="1" w:styleId="Exemplo1">
    <w:name w:val="Exemplo 1º"/>
    <w:basedOn w:val="Normal"/>
    <w:qFormat/>
    <w:pPr>
      <w:suppressAutoHyphens w:val="0"/>
      <w:spacing w:before="120"/>
      <w:ind w:left="1797"/>
      <w:jc w:val="both"/>
    </w:pPr>
    <w:rPr>
      <w:i/>
      <w:szCs w:val="28"/>
    </w:rPr>
  </w:style>
  <w:style w:type="paragraph" w:customStyle="1" w:styleId="Relatrio1">
    <w:name w:val="Relatório1"/>
    <w:qFormat/>
    <w:pPr>
      <w:spacing w:before="120" w:after="120"/>
      <w:ind w:firstLine="1418"/>
      <w:jc w:val="both"/>
    </w:pPr>
    <w:rPr>
      <w:rFonts w:eastAsia="Arial"/>
      <w:color w:val="00000A"/>
      <w:sz w:val="24"/>
      <w:lang w:eastAsia="zh-CN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rFonts w:ascii="Arial Unicode MS" w:eastAsia="Arial Unicode MS" w:hAnsi="Arial Unicode MS" w:cs="Arial Unicode MS"/>
      <w:lang w:val="en-US"/>
    </w:rPr>
  </w:style>
  <w:style w:type="paragraph" w:customStyle="1" w:styleId="Style12">
    <w:name w:val="Style12"/>
    <w:basedOn w:val="Normal"/>
    <w:qFormat/>
    <w:pPr>
      <w:widowControl w:val="0"/>
      <w:suppressAutoHyphens w:val="0"/>
      <w:spacing w:line="227" w:lineRule="exact"/>
      <w:jc w:val="both"/>
    </w:pPr>
    <w:rPr>
      <w:lang w:val="en-US"/>
    </w:rPr>
  </w:style>
  <w:style w:type="paragraph" w:customStyle="1" w:styleId="Style13">
    <w:name w:val="Style13"/>
    <w:basedOn w:val="Normal"/>
    <w:qFormat/>
    <w:pPr>
      <w:widowControl w:val="0"/>
      <w:suppressAutoHyphens w:val="0"/>
      <w:spacing w:line="274" w:lineRule="exact"/>
      <w:jc w:val="both"/>
    </w:pPr>
    <w:rPr>
      <w:lang w:val="en-US"/>
    </w:rPr>
  </w:style>
  <w:style w:type="paragraph" w:customStyle="1" w:styleId="Style20">
    <w:name w:val="Style20"/>
    <w:basedOn w:val="Normal"/>
    <w:qFormat/>
    <w:pPr>
      <w:widowControl w:val="0"/>
      <w:suppressAutoHyphens w:val="0"/>
      <w:spacing w:line="278" w:lineRule="exact"/>
      <w:jc w:val="both"/>
    </w:pPr>
    <w:rPr>
      <w:lang w:val="en-US"/>
    </w:rPr>
  </w:style>
  <w:style w:type="paragraph" w:styleId="Recuodecorpodetexto">
    <w:name w:val="Body Text Indent"/>
    <w:basedOn w:val="Normal"/>
    <w:pPr>
      <w:ind w:left="2268"/>
      <w:jc w:val="both"/>
    </w:pPr>
    <w:rPr>
      <w:sz w:val="22"/>
      <w:lang w:val="pt-PT"/>
    </w:rPr>
  </w:style>
  <w:style w:type="paragraph" w:customStyle="1" w:styleId="Style15">
    <w:name w:val="Style15"/>
    <w:basedOn w:val="Normal"/>
    <w:qFormat/>
    <w:pPr>
      <w:widowControl w:val="0"/>
      <w:suppressAutoHyphens w:val="0"/>
      <w:spacing w:line="276" w:lineRule="exact"/>
      <w:ind w:firstLine="1421"/>
    </w:pPr>
    <w:rPr>
      <w:lang w:val="en-US"/>
    </w:rPr>
  </w:style>
  <w:style w:type="paragraph" w:customStyle="1" w:styleId="Style9">
    <w:name w:val="Style9"/>
    <w:basedOn w:val="Normal"/>
    <w:qFormat/>
    <w:pPr>
      <w:widowControl w:val="0"/>
      <w:suppressAutoHyphens w:val="0"/>
      <w:spacing w:line="232" w:lineRule="exact"/>
      <w:ind w:firstLine="168"/>
      <w:jc w:val="both"/>
    </w:pPr>
    <w:rPr>
      <w:lang w:val="en-US"/>
    </w:rPr>
  </w:style>
  <w:style w:type="paragraph" w:customStyle="1" w:styleId="Style10">
    <w:name w:val="Style10"/>
    <w:basedOn w:val="Normal"/>
    <w:qFormat/>
    <w:pPr>
      <w:widowControl w:val="0"/>
      <w:suppressAutoHyphens w:val="0"/>
      <w:spacing w:line="230" w:lineRule="exact"/>
      <w:jc w:val="both"/>
    </w:pPr>
    <w:rPr>
      <w:lang w:val="en-US"/>
    </w:rPr>
  </w:style>
  <w:style w:type="paragraph" w:customStyle="1" w:styleId="Style19">
    <w:name w:val="Style19"/>
    <w:basedOn w:val="Normal"/>
    <w:qFormat/>
    <w:pPr>
      <w:widowControl w:val="0"/>
      <w:suppressAutoHyphens w:val="0"/>
      <w:spacing w:line="233" w:lineRule="exact"/>
    </w:pPr>
    <w:rPr>
      <w:lang w:val="en-US"/>
    </w:rPr>
  </w:style>
  <w:style w:type="paragraph" w:customStyle="1" w:styleId="Style115">
    <w:name w:val="Style115"/>
    <w:basedOn w:val="Normal"/>
    <w:qFormat/>
    <w:pPr>
      <w:widowControl w:val="0"/>
      <w:suppressAutoHyphens w:val="0"/>
      <w:spacing w:line="422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2">
    <w:name w:val="Style142"/>
    <w:basedOn w:val="Normal"/>
    <w:qFormat/>
    <w:pPr>
      <w:widowControl w:val="0"/>
      <w:suppressAutoHyphens w:val="0"/>
      <w:spacing w:line="403" w:lineRule="exact"/>
      <w:ind w:firstLine="1709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">
    <w:name w:val="Style1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2">
    <w:name w:val="Style102"/>
    <w:basedOn w:val="Normal"/>
    <w:qFormat/>
    <w:pPr>
      <w:widowControl w:val="0"/>
      <w:suppressAutoHyphens w:val="0"/>
      <w:spacing w:line="403" w:lineRule="exact"/>
      <w:ind w:firstLine="1378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3">
    <w:name w:val="Style123"/>
    <w:basedOn w:val="Normal"/>
    <w:qFormat/>
    <w:pPr>
      <w:widowControl w:val="0"/>
      <w:suppressAutoHyphens w:val="0"/>
      <w:spacing w:line="247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9">
    <w:name w:val="Style129"/>
    <w:basedOn w:val="Normal"/>
    <w:qFormat/>
    <w:pPr>
      <w:widowControl w:val="0"/>
      <w:suppressAutoHyphens w:val="0"/>
      <w:spacing w:line="402" w:lineRule="exact"/>
      <w:ind w:firstLine="1402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9">
    <w:name w:val="Style149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29">
    <w:name w:val="Style29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1">
    <w:name w:val="Style141"/>
    <w:basedOn w:val="Normal"/>
    <w:qFormat/>
    <w:pPr>
      <w:widowControl w:val="0"/>
      <w:suppressAutoHyphens w:val="0"/>
      <w:spacing w:line="246" w:lineRule="exact"/>
      <w:ind w:firstLine="55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8">
    <w:name w:val="Style128"/>
    <w:basedOn w:val="Normal"/>
    <w:qFormat/>
    <w:pPr>
      <w:widowControl w:val="0"/>
      <w:suppressAutoHyphens w:val="0"/>
      <w:spacing w:line="403" w:lineRule="exact"/>
      <w:ind w:firstLine="2755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2">
    <w:name w:val="Style92"/>
    <w:basedOn w:val="Normal"/>
    <w:qFormat/>
    <w:pPr>
      <w:widowControl w:val="0"/>
      <w:suppressAutoHyphens w:val="0"/>
      <w:spacing w:line="406" w:lineRule="exact"/>
      <w:ind w:firstLine="276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4">
    <w:name w:val="Style64"/>
    <w:basedOn w:val="Normal"/>
    <w:qFormat/>
    <w:pPr>
      <w:widowControl w:val="0"/>
      <w:suppressAutoHyphens w:val="0"/>
      <w:spacing w:line="403" w:lineRule="exact"/>
      <w:ind w:firstLine="2765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7">
    <w:name w:val="Style127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6">
    <w:name w:val="Style146"/>
    <w:basedOn w:val="Normal"/>
    <w:qFormat/>
    <w:pPr>
      <w:widowControl w:val="0"/>
      <w:suppressAutoHyphens w:val="0"/>
      <w:spacing w:line="245" w:lineRule="exact"/>
      <w:ind w:firstLine="624"/>
    </w:pPr>
    <w:rPr>
      <w:rFonts w:ascii="Arial Unicode MS" w:eastAsia="Arial Unicode MS" w:hAnsi="Arial Unicode MS" w:cs="Arial Unicode MS"/>
      <w:lang w:val="en-US"/>
    </w:rPr>
  </w:style>
  <w:style w:type="paragraph" w:customStyle="1" w:styleId="Style35">
    <w:name w:val="Style3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7">
    <w:name w:val="Style37"/>
    <w:basedOn w:val="Normal"/>
    <w:qFormat/>
    <w:pPr>
      <w:widowControl w:val="0"/>
      <w:suppressAutoHyphens w:val="0"/>
      <w:spacing w:line="226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54">
    <w:name w:val="Style15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4">
    <w:name w:val="Style104"/>
    <w:basedOn w:val="Normal"/>
    <w:qFormat/>
    <w:pPr>
      <w:widowControl w:val="0"/>
      <w:suppressAutoHyphens w:val="0"/>
      <w:spacing w:line="246" w:lineRule="exact"/>
      <w:ind w:firstLine="54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6">
    <w:name w:val="Style96"/>
    <w:basedOn w:val="Normal"/>
    <w:qFormat/>
    <w:pPr>
      <w:widowControl w:val="0"/>
      <w:suppressAutoHyphens w:val="0"/>
      <w:spacing w:line="247" w:lineRule="exact"/>
      <w:ind w:firstLine="54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4">
    <w:name w:val="Style3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">
    <w:name w:val="Style1"/>
    <w:basedOn w:val="Normal"/>
    <w:qFormat/>
    <w:pPr>
      <w:widowControl w:val="0"/>
      <w:suppressAutoHyphens w:val="0"/>
      <w:spacing w:line="216" w:lineRule="exact"/>
      <w:ind w:firstLine="1925"/>
    </w:pPr>
    <w:rPr>
      <w:rFonts w:ascii="Arial Unicode MS" w:eastAsia="Arial Unicode MS" w:hAnsi="Arial Unicode MS" w:cs="Arial Unicode MS"/>
      <w:lang w:val="en-US"/>
    </w:rPr>
  </w:style>
  <w:style w:type="paragraph" w:customStyle="1" w:styleId="Style2">
    <w:name w:val="Style2"/>
    <w:basedOn w:val="Normal"/>
    <w:qFormat/>
    <w:pPr>
      <w:widowControl w:val="0"/>
      <w:suppressAutoHyphens w:val="0"/>
      <w:spacing w:line="27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">
    <w:name w:val="Style3"/>
    <w:basedOn w:val="Normal"/>
    <w:qFormat/>
    <w:pPr>
      <w:widowControl w:val="0"/>
      <w:suppressAutoHyphens w:val="0"/>
      <w:spacing w:line="253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4">
    <w:name w:val="Style4"/>
    <w:basedOn w:val="Normal"/>
    <w:qFormat/>
    <w:pPr>
      <w:widowControl w:val="0"/>
      <w:suppressAutoHyphens w:val="0"/>
      <w:spacing w:line="360" w:lineRule="exact"/>
      <w:ind w:firstLine="70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">
    <w:name w:val="Style5"/>
    <w:basedOn w:val="Normal"/>
    <w:qFormat/>
    <w:pPr>
      <w:widowControl w:val="0"/>
      <w:suppressAutoHyphens w:val="0"/>
      <w:spacing w:line="360" w:lineRule="exact"/>
      <w:ind w:firstLine="70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">
    <w:name w:val="Style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7">
    <w:name w:val="Style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">
    <w:name w:val="Style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">
    <w:name w:val="Style1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6">
    <w:name w:val="Style1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7">
    <w:name w:val="Style17"/>
    <w:basedOn w:val="Normal"/>
    <w:qFormat/>
    <w:pPr>
      <w:widowControl w:val="0"/>
      <w:suppressAutoHyphens w:val="0"/>
      <w:spacing w:line="648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18">
    <w:name w:val="Style1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1">
    <w:name w:val="Style2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2">
    <w:name w:val="Style2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3">
    <w:name w:val="Style2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4">
    <w:name w:val="Style24"/>
    <w:basedOn w:val="Normal"/>
    <w:qFormat/>
    <w:pPr>
      <w:widowControl w:val="0"/>
      <w:suppressAutoHyphens w:val="0"/>
      <w:spacing w:line="226" w:lineRule="exact"/>
      <w:ind w:hanging="931"/>
    </w:pPr>
    <w:rPr>
      <w:rFonts w:ascii="Arial Unicode MS" w:eastAsia="Arial Unicode MS" w:hAnsi="Arial Unicode MS" w:cs="Arial Unicode MS"/>
      <w:lang w:val="en-US"/>
    </w:rPr>
  </w:style>
  <w:style w:type="paragraph" w:customStyle="1" w:styleId="Style25">
    <w:name w:val="Style25"/>
    <w:basedOn w:val="Normal"/>
    <w:qFormat/>
    <w:pPr>
      <w:widowControl w:val="0"/>
      <w:suppressAutoHyphens w:val="0"/>
      <w:spacing w:line="24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26">
    <w:name w:val="Style2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7">
    <w:name w:val="Style27"/>
    <w:basedOn w:val="Normal"/>
    <w:qFormat/>
    <w:pPr>
      <w:widowControl w:val="0"/>
      <w:suppressAutoHyphens w:val="0"/>
      <w:spacing w:line="406" w:lineRule="exact"/>
      <w:ind w:firstLine="1574"/>
    </w:pPr>
    <w:rPr>
      <w:rFonts w:ascii="Arial Unicode MS" w:eastAsia="Arial Unicode MS" w:hAnsi="Arial Unicode MS" w:cs="Arial Unicode MS"/>
      <w:lang w:val="en-US"/>
    </w:rPr>
  </w:style>
  <w:style w:type="paragraph" w:customStyle="1" w:styleId="Style28">
    <w:name w:val="Style28"/>
    <w:basedOn w:val="Normal"/>
    <w:qFormat/>
    <w:pPr>
      <w:widowControl w:val="0"/>
      <w:suppressAutoHyphens w:val="0"/>
      <w:spacing w:line="40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0">
    <w:name w:val="Style3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1">
    <w:name w:val="Style3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2">
    <w:name w:val="Style3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3">
    <w:name w:val="Style3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6">
    <w:name w:val="Style36"/>
    <w:basedOn w:val="Normal"/>
    <w:qFormat/>
    <w:pPr>
      <w:widowControl w:val="0"/>
      <w:suppressAutoHyphens w:val="0"/>
      <w:spacing w:line="360" w:lineRule="exact"/>
      <w:ind w:firstLine="224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8">
    <w:name w:val="Style3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9">
    <w:name w:val="Style39"/>
    <w:basedOn w:val="Normal"/>
    <w:qFormat/>
    <w:pPr>
      <w:widowControl w:val="0"/>
      <w:suppressAutoHyphens w:val="0"/>
      <w:spacing w:line="278" w:lineRule="exact"/>
      <w:ind w:hanging="1958"/>
    </w:pPr>
    <w:rPr>
      <w:rFonts w:ascii="Arial Unicode MS" w:eastAsia="Arial Unicode MS" w:hAnsi="Arial Unicode MS" w:cs="Arial Unicode MS"/>
      <w:lang w:val="en-US"/>
    </w:rPr>
  </w:style>
  <w:style w:type="paragraph" w:customStyle="1" w:styleId="Style40">
    <w:name w:val="Style40"/>
    <w:basedOn w:val="Normal"/>
    <w:qFormat/>
    <w:pPr>
      <w:widowControl w:val="0"/>
      <w:suppressAutoHyphens w:val="0"/>
      <w:spacing w:line="269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41">
    <w:name w:val="Style41"/>
    <w:basedOn w:val="Normal"/>
    <w:qFormat/>
    <w:pPr>
      <w:widowControl w:val="0"/>
      <w:suppressAutoHyphens w:val="0"/>
      <w:spacing w:line="278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2">
    <w:name w:val="Style42"/>
    <w:basedOn w:val="Normal"/>
    <w:qFormat/>
    <w:pPr>
      <w:widowControl w:val="0"/>
      <w:suppressAutoHyphens w:val="0"/>
      <w:spacing w:line="188" w:lineRule="exact"/>
      <w:ind w:firstLine="94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3">
    <w:name w:val="Style43"/>
    <w:basedOn w:val="Normal"/>
    <w:qFormat/>
    <w:pPr>
      <w:widowControl w:val="0"/>
      <w:suppressAutoHyphens w:val="0"/>
      <w:spacing w:line="178" w:lineRule="exact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44">
    <w:name w:val="Style44"/>
    <w:basedOn w:val="Normal"/>
    <w:qFormat/>
    <w:pPr>
      <w:widowControl w:val="0"/>
      <w:suppressAutoHyphens w:val="0"/>
      <w:spacing w:line="271" w:lineRule="exact"/>
      <w:ind w:firstLine="1363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5">
    <w:name w:val="Style45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46">
    <w:name w:val="Style46"/>
    <w:basedOn w:val="Normal"/>
    <w:qFormat/>
    <w:pPr>
      <w:widowControl w:val="0"/>
      <w:suppressAutoHyphens w:val="0"/>
      <w:spacing w:line="271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47">
    <w:name w:val="Style47"/>
    <w:basedOn w:val="Normal"/>
    <w:qFormat/>
    <w:pPr>
      <w:widowControl w:val="0"/>
      <w:suppressAutoHyphens w:val="0"/>
      <w:spacing w:line="197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48">
    <w:name w:val="Style48"/>
    <w:basedOn w:val="Normal"/>
    <w:qFormat/>
    <w:pPr>
      <w:widowControl w:val="0"/>
      <w:suppressAutoHyphens w:val="0"/>
      <w:spacing w:line="9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9">
    <w:name w:val="Style4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0">
    <w:name w:val="Style5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1">
    <w:name w:val="Style51"/>
    <w:basedOn w:val="Normal"/>
    <w:qFormat/>
    <w:pPr>
      <w:widowControl w:val="0"/>
      <w:suppressAutoHyphens w:val="0"/>
      <w:spacing w:line="27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2">
    <w:name w:val="Style5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3">
    <w:name w:val="Style5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4">
    <w:name w:val="Style54"/>
    <w:basedOn w:val="Normal"/>
    <w:qFormat/>
    <w:pPr>
      <w:widowControl w:val="0"/>
      <w:suppressAutoHyphens w:val="0"/>
      <w:spacing w:line="283" w:lineRule="exact"/>
      <w:ind w:firstLine="158"/>
    </w:pPr>
    <w:rPr>
      <w:rFonts w:ascii="Arial Unicode MS" w:eastAsia="Arial Unicode MS" w:hAnsi="Arial Unicode MS" w:cs="Arial Unicode MS"/>
      <w:lang w:val="en-US"/>
    </w:rPr>
  </w:style>
  <w:style w:type="paragraph" w:customStyle="1" w:styleId="Style55">
    <w:name w:val="Style55"/>
    <w:basedOn w:val="Normal"/>
    <w:qFormat/>
    <w:pPr>
      <w:widowControl w:val="0"/>
      <w:suppressAutoHyphens w:val="0"/>
      <w:spacing w:line="247" w:lineRule="exact"/>
      <w:ind w:firstLine="13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6">
    <w:name w:val="Style56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7">
    <w:name w:val="Style57"/>
    <w:basedOn w:val="Normal"/>
    <w:qFormat/>
    <w:pPr>
      <w:widowControl w:val="0"/>
      <w:suppressAutoHyphens w:val="0"/>
      <w:spacing w:line="295" w:lineRule="exact"/>
      <w:ind w:firstLine="422"/>
    </w:pPr>
    <w:rPr>
      <w:rFonts w:ascii="Arial Unicode MS" w:eastAsia="Arial Unicode MS" w:hAnsi="Arial Unicode MS" w:cs="Arial Unicode MS"/>
      <w:lang w:val="en-US"/>
    </w:rPr>
  </w:style>
  <w:style w:type="paragraph" w:customStyle="1" w:styleId="Style58">
    <w:name w:val="Style58"/>
    <w:basedOn w:val="Normal"/>
    <w:qFormat/>
    <w:pPr>
      <w:widowControl w:val="0"/>
      <w:suppressAutoHyphens w:val="0"/>
      <w:spacing w:line="223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59">
    <w:name w:val="Style59"/>
    <w:basedOn w:val="Normal"/>
    <w:qFormat/>
    <w:pPr>
      <w:widowControl w:val="0"/>
      <w:suppressAutoHyphens w:val="0"/>
      <w:spacing w:line="211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60">
    <w:name w:val="Style60"/>
    <w:basedOn w:val="Normal"/>
    <w:qFormat/>
    <w:pPr>
      <w:widowControl w:val="0"/>
      <w:suppressAutoHyphens w:val="0"/>
      <w:spacing w:line="230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61">
    <w:name w:val="Style6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2">
    <w:name w:val="Style62"/>
    <w:basedOn w:val="Normal"/>
    <w:qFormat/>
    <w:pPr>
      <w:widowControl w:val="0"/>
      <w:suppressAutoHyphens w:val="0"/>
      <w:spacing w:line="20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3">
    <w:name w:val="Style6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5">
    <w:name w:val="Style6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6">
    <w:name w:val="Style66"/>
    <w:basedOn w:val="Normal"/>
    <w:qFormat/>
    <w:pPr>
      <w:widowControl w:val="0"/>
      <w:suppressAutoHyphens w:val="0"/>
      <w:spacing w:line="174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67">
    <w:name w:val="Style67"/>
    <w:basedOn w:val="Normal"/>
    <w:qFormat/>
    <w:pPr>
      <w:widowControl w:val="0"/>
      <w:suppressAutoHyphens w:val="0"/>
      <w:spacing w:line="35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8">
    <w:name w:val="Style6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9">
    <w:name w:val="Style69"/>
    <w:basedOn w:val="Normal"/>
    <w:qFormat/>
    <w:pPr>
      <w:widowControl w:val="0"/>
      <w:suppressAutoHyphens w:val="0"/>
      <w:spacing w:line="277" w:lineRule="exact"/>
      <w:ind w:firstLine="1138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0">
    <w:name w:val="Style7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71">
    <w:name w:val="Style71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2">
    <w:name w:val="Style72"/>
    <w:basedOn w:val="Normal"/>
    <w:qFormat/>
    <w:pPr>
      <w:widowControl w:val="0"/>
      <w:suppressAutoHyphens w:val="0"/>
      <w:spacing w:line="24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3">
    <w:name w:val="Style73"/>
    <w:basedOn w:val="Normal"/>
    <w:qFormat/>
    <w:pPr>
      <w:widowControl w:val="0"/>
      <w:suppressAutoHyphens w:val="0"/>
      <w:spacing w:line="27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4">
    <w:name w:val="Style74"/>
    <w:basedOn w:val="Normal"/>
    <w:qFormat/>
    <w:pPr>
      <w:widowControl w:val="0"/>
      <w:suppressAutoHyphens w:val="0"/>
      <w:spacing w:line="283" w:lineRule="exact"/>
      <w:ind w:firstLine="1382"/>
    </w:pPr>
    <w:rPr>
      <w:rFonts w:ascii="Arial Unicode MS" w:eastAsia="Arial Unicode MS" w:hAnsi="Arial Unicode MS" w:cs="Arial Unicode MS"/>
      <w:lang w:val="en-US"/>
    </w:rPr>
  </w:style>
  <w:style w:type="paragraph" w:customStyle="1" w:styleId="Style75">
    <w:name w:val="Style75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6">
    <w:name w:val="Style76"/>
    <w:basedOn w:val="Normal"/>
    <w:qFormat/>
    <w:pPr>
      <w:widowControl w:val="0"/>
      <w:suppressAutoHyphens w:val="0"/>
      <w:spacing w:line="28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7">
    <w:name w:val="Style77"/>
    <w:basedOn w:val="Normal"/>
    <w:qFormat/>
    <w:pPr>
      <w:widowControl w:val="0"/>
      <w:suppressAutoHyphens w:val="0"/>
      <w:spacing w:line="154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78">
    <w:name w:val="Style78"/>
    <w:basedOn w:val="Normal"/>
    <w:qFormat/>
    <w:pPr>
      <w:widowControl w:val="0"/>
      <w:suppressAutoHyphens w:val="0"/>
      <w:spacing w:line="15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9">
    <w:name w:val="Style7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0">
    <w:name w:val="Style8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1">
    <w:name w:val="Style8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2">
    <w:name w:val="Style8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3">
    <w:name w:val="Style83"/>
    <w:basedOn w:val="Normal"/>
    <w:qFormat/>
    <w:pPr>
      <w:widowControl w:val="0"/>
      <w:suppressAutoHyphens w:val="0"/>
      <w:spacing w:line="182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84">
    <w:name w:val="Style84"/>
    <w:basedOn w:val="Normal"/>
    <w:qFormat/>
    <w:pPr>
      <w:widowControl w:val="0"/>
      <w:suppressAutoHyphens w:val="0"/>
      <w:spacing w:line="15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5">
    <w:name w:val="Style85"/>
    <w:basedOn w:val="Normal"/>
    <w:qFormat/>
    <w:pPr>
      <w:widowControl w:val="0"/>
      <w:suppressAutoHyphens w:val="0"/>
      <w:spacing w:line="359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6">
    <w:name w:val="Style8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7">
    <w:name w:val="Style87"/>
    <w:basedOn w:val="Normal"/>
    <w:qFormat/>
    <w:pPr>
      <w:widowControl w:val="0"/>
      <w:suppressAutoHyphens w:val="0"/>
      <w:spacing w:line="302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8">
    <w:name w:val="Style88"/>
    <w:basedOn w:val="Normal"/>
    <w:qFormat/>
    <w:pPr>
      <w:widowControl w:val="0"/>
      <w:suppressAutoHyphens w:val="0"/>
      <w:spacing w:line="28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9">
    <w:name w:val="Style8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90">
    <w:name w:val="Style90"/>
    <w:basedOn w:val="Normal"/>
    <w:qFormat/>
    <w:pPr>
      <w:widowControl w:val="0"/>
      <w:suppressAutoHyphens w:val="0"/>
      <w:spacing w:line="422" w:lineRule="exact"/>
      <w:ind w:firstLine="141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1">
    <w:name w:val="Style91"/>
    <w:basedOn w:val="Normal"/>
    <w:qFormat/>
    <w:pPr>
      <w:widowControl w:val="0"/>
      <w:suppressAutoHyphens w:val="0"/>
      <w:spacing w:line="228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93">
    <w:name w:val="Style93"/>
    <w:basedOn w:val="Normal"/>
    <w:qFormat/>
    <w:pPr>
      <w:widowControl w:val="0"/>
      <w:suppressAutoHyphens w:val="0"/>
      <w:spacing w:line="307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94">
    <w:name w:val="Style94"/>
    <w:basedOn w:val="Normal"/>
    <w:qFormat/>
    <w:pPr>
      <w:widowControl w:val="0"/>
      <w:suppressAutoHyphens w:val="0"/>
      <w:spacing w:line="277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5">
    <w:name w:val="Style95"/>
    <w:basedOn w:val="Normal"/>
    <w:qFormat/>
    <w:pPr>
      <w:widowControl w:val="0"/>
      <w:suppressAutoHyphens w:val="0"/>
      <w:spacing w:line="27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7">
    <w:name w:val="Style97"/>
    <w:basedOn w:val="Normal"/>
    <w:qFormat/>
    <w:pPr>
      <w:widowControl w:val="0"/>
      <w:suppressAutoHyphens w:val="0"/>
      <w:spacing w:line="562" w:lineRule="exact"/>
      <w:ind w:firstLine="811"/>
    </w:pPr>
    <w:rPr>
      <w:rFonts w:ascii="Arial Unicode MS" w:eastAsia="Arial Unicode MS" w:hAnsi="Arial Unicode MS" w:cs="Arial Unicode MS"/>
      <w:lang w:val="en-US"/>
    </w:rPr>
  </w:style>
  <w:style w:type="paragraph" w:customStyle="1" w:styleId="Style98">
    <w:name w:val="Style98"/>
    <w:basedOn w:val="Normal"/>
    <w:qFormat/>
    <w:pPr>
      <w:widowControl w:val="0"/>
      <w:suppressAutoHyphens w:val="0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99">
    <w:name w:val="Style99"/>
    <w:basedOn w:val="Normal"/>
    <w:qFormat/>
    <w:pPr>
      <w:widowControl w:val="0"/>
      <w:suppressAutoHyphens w:val="0"/>
      <w:spacing w:line="423" w:lineRule="exact"/>
      <w:ind w:firstLine="141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0">
    <w:name w:val="Style100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1">
    <w:name w:val="Style10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3">
    <w:name w:val="Style103"/>
    <w:basedOn w:val="Normal"/>
    <w:qFormat/>
    <w:pPr>
      <w:widowControl w:val="0"/>
      <w:suppressAutoHyphens w:val="0"/>
      <w:spacing w:line="20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5">
    <w:name w:val="Style105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6">
    <w:name w:val="Style10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7">
    <w:name w:val="Style10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8">
    <w:name w:val="Style108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109">
    <w:name w:val="Style10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0">
    <w:name w:val="Style110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11">
    <w:name w:val="Style11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2">
    <w:name w:val="Style112"/>
    <w:basedOn w:val="Normal"/>
    <w:qFormat/>
    <w:pPr>
      <w:widowControl w:val="0"/>
      <w:suppressAutoHyphens w:val="0"/>
      <w:spacing w:line="480" w:lineRule="exact"/>
      <w:ind w:hanging="326"/>
    </w:pPr>
    <w:rPr>
      <w:rFonts w:ascii="Arial Unicode MS" w:eastAsia="Arial Unicode MS" w:hAnsi="Arial Unicode MS" w:cs="Arial Unicode MS"/>
      <w:lang w:val="en-US"/>
    </w:rPr>
  </w:style>
  <w:style w:type="paragraph" w:customStyle="1" w:styleId="Style113">
    <w:name w:val="Style11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4">
    <w:name w:val="Style11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6">
    <w:name w:val="Style116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17">
    <w:name w:val="Style11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8">
    <w:name w:val="Style118"/>
    <w:basedOn w:val="Normal"/>
    <w:qFormat/>
    <w:pPr>
      <w:widowControl w:val="0"/>
      <w:suppressAutoHyphens w:val="0"/>
      <w:spacing w:line="226" w:lineRule="exact"/>
      <w:ind w:firstLine="696"/>
    </w:pPr>
    <w:rPr>
      <w:rFonts w:ascii="Arial Unicode MS" w:eastAsia="Arial Unicode MS" w:hAnsi="Arial Unicode MS" w:cs="Arial Unicode MS"/>
      <w:lang w:val="en-US"/>
    </w:rPr>
  </w:style>
  <w:style w:type="paragraph" w:customStyle="1" w:styleId="Style119">
    <w:name w:val="Style119"/>
    <w:basedOn w:val="Normal"/>
    <w:qFormat/>
    <w:pPr>
      <w:widowControl w:val="0"/>
      <w:suppressAutoHyphens w:val="0"/>
      <w:spacing w:line="269" w:lineRule="exact"/>
      <w:ind w:firstLine="182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0">
    <w:name w:val="Style120"/>
    <w:basedOn w:val="Normal"/>
    <w:qFormat/>
    <w:pPr>
      <w:widowControl w:val="0"/>
      <w:suppressAutoHyphens w:val="0"/>
      <w:spacing w:line="403" w:lineRule="exact"/>
      <w:ind w:firstLine="166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1">
    <w:name w:val="Style121"/>
    <w:basedOn w:val="Normal"/>
    <w:qFormat/>
    <w:pPr>
      <w:widowControl w:val="0"/>
      <w:suppressAutoHyphens w:val="0"/>
      <w:spacing w:line="229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2">
    <w:name w:val="Style122"/>
    <w:basedOn w:val="Normal"/>
    <w:qFormat/>
    <w:pPr>
      <w:widowControl w:val="0"/>
      <w:suppressAutoHyphens w:val="0"/>
      <w:spacing w:line="252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24">
    <w:name w:val="Style124"/>
    <w:basedOn w:val="Normal"/>
    <w:qFormat/>
    <w:pPr>
      <w:widowControl w:val="0"/>
      <w:suppressAutoHyphens w:val="0"/>
      <w:spacing w:line="19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5">
    <w:name w:val="Style125"/>
    <w:basedOn w:val="Normal"/>
    <w:qFormat/>
    <w:pPr>
      <w:widowControl w:val="0"/>
      <w:suppressAutoHyphens w:val="0"/>
      <w:spacing w:line="22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6">
    <w:name w:val="Style12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0">
    <w:name w:val="Style130"/>
    <w:basedOn w:val="Normal"/>
    <w:qFormat/>
    <w:pPr>
      <w:widowControl w:val="0"/>
      <w:suppressAutoHyphens w:val="0"/>
      <w:spacing w:line="187" w:lineRule="exact"/>
      <w:ind w:firstLine="509"/>
    </w:pPr>
    <w:rPr>
      <w:rFonts w:ascii="Arial Unicode MS" w:eastAsia="Arial Unicode MS" w:hAnsi="Arial Unicode MS" w:cs="Arial Unicode MS"/>
      <w:lang w:val="en-US"/>
    </w:rPr>
  </w:style>
  <w:style w:type="paragraph" w:customStyle="1" w:styleId="Style131">
    <w:name w:val="Style131"/>
    <w:basedOn w:val="Normal"/>
    <w:qFormat/>
    <w:pPr>
      <w:widowControl w:val="0"/>
      <w:suppressAutoHyphens w:val="0"/>
      <w:spacing w:line="403" w:lineRule="exact"/>
      <w:ind w:firstLine="1402"/>
    </w:pPr>
    <w:rPr>
      <w:rFonts w:ascii="Arial Unicode MS" w:eastAsia="Arial Unicode MS" w:hAnsi="Arial Unicode MS" w:cs="Arial Unicode MS"/>
      <w:lang w:val="en-US"/>
    </w:rPr>
  </w:style>
  <w:style w:type="paragraph" w:customStyle="1" w:styleId="Style132">
    <w:name w:val="Style132"/>
    <w:basedOn w:val="Normal"/>
    <w:qFormat/>
    <w:pPr>
      <w:widowControl w:val="0"/>
      <w:suppressAutoHyphens w:val="0"/>
      <w:spacing w:line="23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33">
    <w:name w:val="Style133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134">
    <w:name w:val="Style13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5">
    <w:name w:val="Style13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6">
    <w:name w:val="Style136"/>
    <w:basedOn w:val="Normal"/>
    <w:qFormat/>
    <w:pPr>
      <w:widowControl w:val="0"/>
      <w:suppressAutoHyphens w:val="0"/>
      <w:spacing w:line="269" w:lineRule="exact"/>
      <w:ind w:firstLine="23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37">
    <w:name w:val="Style137"/>
    <w:basedOn w:val="Normal"/>
    <w:qFormat/>
    <w:pPr>
      <w:widowControl w:val="0"/>
      <w:suppressAutoHyphens w:val="0"/>
      <w:spacing w:line="230" w:lineRule="exact"/>
      <w:ind w:firstLine="1814"/>
    </w:pPr>
    <w:rPr>
      <w:rFonts w:ascii="Arial Unicode MS" w:eastAsia="Arial Unicode MS" w:hAnsi="Arial Unicode MS" w:cs="Arial Unicode MS"/>
      <w:lang w:val="en-US"/>
    </w:rPr>
  </w:style>
  <w:style w:type="paragraph" w:customStyle="1" w:styleId="Style138">
    <w:name w:val="Style138"/>
    <w:basedOn w:val="Normal"/>
    <w:qFormat/>
    <w:pPr>
      <w:widowControl w:val="0"/>
      <w:suppressAutoHyphens w:val="0"/>
      <w:spacing w:line="23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39">
    <w:name w:val="Style139"/>
    <w:basedOn w:val="Normal"/>
    <w:qFormat/>
    <w:pPr>
      <w:widowControl w:val="0"/>
      <w:suppressAutoHyphens w:val="0"/>
      <w:spacing w:line="16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0">
    <w:name w:val="Style14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3">
    <w:name w:val="Style14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4">
    <w:name w:val="Style14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5">
    <w:name w:val="Style145"/>
    <w:basedOn w:val="Normal"/>
    <w:qFormat/>
    <w:pPr>
      <w:widowControl w:val="0"/>
      <w:suppressAutoHyphens w:val="0"/>
      <w:spacing w:line="156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47">
    <w:name w:val="Style147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8">
    <w:name w:val="Style14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0">
    <w:name w:val="Style150"/>
    <w:basedOn w:val="Normal"/>
    <w:qFormat/>
    <w:pPr>
      <w:widowControl w:val="0"/>
      <w:suppressAutoHyphens w:val="0"/>
      <w:spacing w:line="36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51">
    <w:name w:val="Style151"/>
    <w:basedOn w:val="Normal"/>
    <w:qFormat/>
    <w:pPr>
      <w:widowControl w:val="0"/>
      <w:suppressAutoHyphens w:val="0"/>
      <w:spacing w:line="403" w:lineRule="exact"/>
      <w:ind w:firstLine="1229"/>
    </w:pPr>
    <w:rPr>
      <w:rFonts w:ascii="Arial Unicode MS" w:eastAsia="Arial Unicode MS" w:hAnsi="Arial Unicode MS" w:cs="Arial Unicode MS"/>
      <w:lang w:val="en-US"/>
    </w:rPr>
  </w:style>
  <w:style w:type="paragraph" w:customStyle="1" w:styleId="Style152">
    <w:name w:val="Style152"/>
    <w:basedOn w:val="Normal"/>
    <w:qFormat/>
    <w:pPr>
      <w:widowControl w:val="0"/>
      <w:suppressAutoHyphens w:val="0"/>
      <w:spacing w:line="22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3">
    <w:name w:val="Style153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5">
    <w:name w:val="Style15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6">
    <w:name w:val="Style15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7">
    <w:name w:val="Style157"/>
    <w:basedOn w:val="Normal"/>
    <w:qFormat/>
    <w:pPr>
      <w:widowControl w:val="0"/>
      <w:suppressAutoHyphens w:val="0"/>
      <w:spacing w:line="360" w:lineRule="exact"/>
      <w:ind w:firstLine="225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8">
    <w:name w:val="Style15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9">
    <w:name w:val="Style159"/>
    <w:basedOn w:val="Normal"/>
    <w:qFormat/>
    <w:pPr>
      <w:widowControl w:val="0"/>
      <w:suppressAutoHyphens w:val="0"/>
      <w:spacing w:line="36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60">
    <w:name w:val="Style160"/>
    <w:basedOn w:val="Normal"/>
    <w:qFormat/>
    <w:pPr>
      <w:widowControl w:val="0"/>
      <w:suppressAutoHyphens w:val="0"/>
      <w:spacing w:line="418" w:lineRule="exact"/>
      <w:ind w:firstLine="140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61">
    <w:name w:val="Style161"/>
    <w:basedOn w:val="Normal"/>
    <w:qFormat/>
    <w:pPr>
      <w:widowControl w:val="0"/>
      <w:suppressAutoHyphens w:val="0"/>
      <w:spacing w:line="404" w:lineRule="exact"/>
      <w:ind w:firstLine="1411"/>
      <w:jc w:val="both"/>
    </w:pPr>
    <w:rPr>
      <w:rFonts w:ascii="Arial Unicode MS" w:eastAsia="Arial Unicode MS" w:hAnsi="Arial Unicode MS" w:cs="Arial Unicode MS"/>
      <w:lang w:val="en-US"/>
    </w:rPr>
  </w:style>
  <w:style w:type="paragraph" w:styleId="Recuodecorpodetexto2">
    <w:name w:val="Body Text Indent 2"/>
    <w:basedOn w:val="Normal"/>
    <w:qFormat/>
    <w:pPr>
      <w:ind w:left="2268"/>
      <w:jc w:val="both"/>
    </w:pPr>
    <w:rPr>
      <w:i/>
      <w:iCs/>
      <w:sz w:val="22"/>
    </w:rPr>
  </w:style>
  <w:style w:type="paragraph" w:styleId="Recuodecorpodetexto3">
    <w:name w:val="Body Text Indent 3"/>
    <w:basedOn w:val="Normal"/>
    <w:qFormat/>
    <w:pPr>
      <w:ind w:left="2268"/>
      <w:jc w:val="both"/>
    </w:pPr>
    <w:rPr>
      <w:sz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tulo10">
    <w:name w:val="Título1"/>
    <w:basedOn w:val="Normal"/>
    <w:qFormat/>
    <w:pPr>
      <w:keepNext/>
      <w:suppressAutoHyphens w:val="0"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qFormat/>
    <w:pPr>
      <w:suppressLineNumbers/>
      <w:suppressAutoHyphens w:val="0"/>
      <w:spacing w:before="120" w:after="120"/>
    </w:pPr>
    <w:rPr>
      <w:rFonts w:cs="Mangal"/>
      <w:i/>
      <w:iCs/>
      <w:lang w:eastAsia="ar-SA"/>
    </w:rPr>
  </w:style>
  <w:style w:type="paragraph" w:customStyle="1" w:styleId="Textodecomentrio1">
    <w:name w:val="Texto de comentário1"/>
    <w:basedOn w:val="Normal"/>
    <w:qFormat/>
    <w:pPr>
      <w:suppressAutoHyphens w:val="0"/>
    </w:pPr>
    <w:rPr>
      <w:sz w:val="20"/>
      <w:szCs w:val="20"/>
      <w:lang w:eastAsia="ar-SA"/>
    </w:rPr>
  </w:style>
  <w:style w:type="paragraph" w:customStyle="1" w:styleId="Corpo">
    <w:name w:val="Corpo"/>
    <w:qFormat/>
    <w:pPr>
      <w:jc w:val="both"/>
    </w:pPr>
    <w:rPr>
      <w:rFonts w:eastAsia="Arial"/>
      <w:color w:val="000000"/>
      <w:sz w:val="24"/>
      <w:lang w:eastAsia="ar-SA"/>
    </w:rPr>
  </w:style>
  <w:style w:type="paragraph" w:customStyle="1" w:styleId="Corpodetexto21">
    <w:name w:val="Corpo de texto 21"/>
    <w:basedOn w:val="Normal"/>
    <w:qFormat/>
    <w:pPr>
      <w:suppressAutoHyphens w:val="0"/>
      <w:jc w:val="both"/>
    </w:pPr>
    <w:rPr>
      <w:rFonts w:ascii="Graphite Light ATT" w:hAnsi="Graphite Light ATT" w:cs="Graphite Light ATT"/>
      <w:sz w:val="20"/>
      <w:szCs w:val="20"/>
      <w:lang w:eastAsia="ar-SA"/>
    </w:rPr>
  </w:style>
  <w:style w:type="paragraph" w:customStyle="1" w:styleId="Corpodetexto31">
    <w:name w:val="Corpo de texto 31"/>
    <w:basedOn w:val="Normal"/>
    <w:qFormat/>
    <w:pPr>
      <w:tabs>
        <w:tab w:val="left" w:pos="3261"/>
      </w:tabs>
      <w:suppressAutoHyphens w:val="0"/>
      <w:jc w:val="both"/>
    </w:pPr>
    <w:rPr>
      <w:rFonts w:ascii="Courier New" w:hAnsi="Courier New" w:cs="Courier New"/>
      <w:sz w:val="22"/>
      <w:szCs w:val="20"/>
      <w:lang w:eastAsia="ar-SA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subtarorx">
    <w:name w:val="subtaror x"/>
    <w:basedOn w:val="Normal"/>
    <w:qFormat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uppressAutoHyphens w:val="0"/>
      <w:spacing w:before="120" w:after="120"/>
      <w:ind w:left="360" w:hanging="360"/>
      <w:jc w:val="center"/>
    </w:pPr>
    <w:rPr>
      <w:rFonts w:ascii="Tahoma" w:hAnsi="Tahoma" w:cs="Tahoma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qFormat/>
    <w:pPr>
      <w:tabs>
        <w:tab w:val="decimal" w:pos="106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ind w:firstLine="2835"/>
      <w:jc w:val="both"/>
    </w:pPr>
    <w:rPr>
      <w:rFonts w:ascii="Arial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pPr>
      <w:tabs>
        <w:tab w:val="left" w:pos="720"/>
        <w:tab w:val="decimal" w:pos="10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uppressAutoHyphens w:val="0"/>
      <w:spacing w:before="120"/>
      <w:ind w:left="426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Estruturadodocumento">
    <w:name w:val="Estrutura do documento"/>
    <w:basedOn w:val="Normal"/>
    <w:qFormat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ar-SA"/>
    </w:rPr>
  </w:style>
  <w:style w:type="paragraph" w:customStyle="1" w:styleId="P30">
    <w:name w:val="P30"/>
    <w:basedOn w:val="Normal"/>
    <w:qFormat/>
    <w:pPr>
      <w:suppressAutoHyphens w:val="0"/>
      <w:jc w:val="both"/>
    </w:pPr>
    <w:rPr>
      <w:b/>
      <w:szCs w:val="20"/>
      <w:lang w:eastAsia="ar-SA"/>
    </w:rPr>
  </w:style>
  <w:style w:type="paragraph" w:customStyle="1" w:styleId="BodyText21">
    <w:name w:val="Body Text 21"/>
    <w:basedOn w:val="Normal"/>
    <w:qFormat/>
    <w:pPr>
      <w:suppressAutoHyphens w:val="0"/>
      <w:jc w:val="both"/>
    </w:pPr>
    <w:rPr>
      <w:szCs w:val="20"/>
      <w:lang w:eastAsia="ar-SA"/>
    </w:rPr>
  </w:style>
  <w:style w:type="paragraph" w:customStyle="1" w:styleId="BodyText22">
    <w:name w:val="Body Text 22"/>
    <w:basedOn w:val="Normal"/>
    <w:qFormat/>
    <w:pPr>
      <w:suppressAutoHyphens w:val="0"/>
      <w:ind w:firstLine="1418"/>
      <w:jc w:val="both"/>
    </w:pPr>
    <w:rPr>
      <w:color w:val="000000"/>
      <w:sz w:val="20"/>
      <w:szCs w:val="20"/>
      <w:lang w:eastAsia="ar-SA"/>
    </w:rPr>
  </w:style>
  <w:style w:type="paragraph" w:customStyle="1" w:styleId="BodyText31">
    <w:name w:val="Body Text 31"/>
    <w:basedOn w:val="Normal"/>
    <w:qFormat/>
    <w:pPr>
      <w:suppressAutoHyphens w:val="0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font0">
    <w:name w:val="font0"/>
    <w:basedOn w:val="Normal"/>
    <w:qFormat/>
    <w:pPr>
      <w:suppressAutoHyphens w:val="0"/>
      <w:spacing w:before="100" w:after="100"/>
    </w:pPr>
    <w:rPr>
      <w:rFonts w:ascii="Arial" w:eastAsia="Arial Unicode MS" w:hAnsi="Arial" w:cs="Arial"/>
      <w:sz w:val="20"/>
      <w:szCs w:val="20"/>
      <w:lang w:eastAsia="ar-SA"/>
    </w:rPr>
  </w:style>
  <w:style w:type="paragraph" w:customStyle="1" w:styleId="font7">
    <w:name w:val="font7"/>
    <w:basedOn w:val="Normal"/>
    <w:qFormat/>
    <w:pPr>
      <w:suppressAutoHyphens w:val="0"/>
      <w:spacing w:before="100" w:after="100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xl41">
    <w:name w:val="xl41"/>
    <w:basedOn w:val="Normal"/>
    <w:qFormat/>
    <w:pPr>
      <w:suppressAutoHyphens w:val="0"/>
      <w:spacing w:before="100" w:after="100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Envelope">
    <w:name w:val="Envelope"/>
    <w:basedOn w:val="Normal"/>
    <w:qFormat/>
    <w:pPr>
      <w:suppressAutoHyphens w:val="0"/>
      <w:spacing w:after="120"/>
      <w:ind w:left="1418"/>
    </w:pPr>
    <w:rPr>
      <w:rFonts w:ascii="Arial" w:hAnsi="Arial" w:cs="Arial"/>
      <w:sz w:val="22"/>
      <w:szCs w:val="20"/>
      <w:lang w:eastAsia="ar-SA"/>
    </w:rPr>
  </w:style>
  <w:style w:type="paragraph" w:customStyle="1" w:styleId="Incisonumerado">
    <w:name w:val="Inciso numerado"/>
    <w:qFormat/>
    <w:pPr>
      <w:tabs>
        <w:tab w:val="left" w:pos="567"/>
      </w:tabs>
      <w:spacing w:after="120"/>
      <w:jc w:val="both"/>
    </w:pPr>
    <w:rPr>
      <w:rFonts w:ascii="Arial" w:eastAsia="Arial" w:hAnsi="Arial"/>
      <w:color w:val="000000"/>
      <w:lang w:eastAsia="ar-SA"/>
    </w:rPr>
  </w:style>
  <w:style w:type="paragraph" w:customStyle="1" w:styleId="Pargrafo">
    <w:name w:val="Parágrafo"/>
    <w:qFormat/>
    <w:pPr>
      <w:spacing w:before="60" w:after="60"/>
      <w:jc w:val="both"/>
    </w:pPr>
    <w:rPr>
      <w:rFonts w:ascii="Arial" w:eastAsia="Arial" w:hAnsi="Arial"/>
      <w:color w:val="00000A"/>
      <w:lang w:eastAsia="ar-SA"/>
    </w:rPr>
  </w:style>
  <w:style w:type="paragraph" w:customStyle="1" w:styleId="alnea">
    <w:name w:val="alínea"/>
    <w:basedOn w:val="Normal"/>
    <w:qFormat/>
    <w:pPr>
      <w:tabs>
        <w:tab w:val="left" w:pos="360"/>
        <w:tab w:val="left" w:pos="1134"/>
        <w:tab w:val="left" w:pos="1985"/>
      </w:tabs>
      <w:suppressAutoHyphens w:val="0"/>
      <w:spacing w:before="120"/>
      <w:ind w:left="360" w:hanging="360"/>
      <w:jc w:val="both"/>
    </w:pPr>
    <w:rPr>
      <w:color w:val="00000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 w:val="0"/>
    </w:pPr>
    <w:rPr>
      <w:sz w:val="20"/>
      <w:szCs w:val="20"/>
      <w:lang w:eastAsia="ar-SA"/>
    </w:rPr>
  </w:style>
  <w:style w:type="paragraph" w:customStyle="1" w:styleId="FR2">
    <w:name w:val="FR2"/>
    <w:qFormat/>
    <w:pPr>
      <w:widowControl w:val="0"/>
      <w:spacing w:before="60" w:line="480" w:lineRule="auto"/>
      <w:ind w:left="40" w:right="200"/>
      <w:jc w:val="center"/>
    </w:pPr>
    <w:rPr>
      <w:b/>
      <w:bCs/>
      <w:color w:val="00000A"/>
      <w:sz w:val="18"/>
      <w:szCs w:val="18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55436168\Downloads\ANEXO%20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</Template>
  <TotalTime>1</TotalTime>
  <Pages>2</Pages>
  <Words>518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410/2007/ALF/VIT/Gabinete</dc:title>
  <dc:subject/>
  <dc:creator>Lazaro William de Assis Silva</dc:creator>
  <dc:description/>
  <cp:lastModifiedBy>Lazaro William de Assis Silva</cp:lastModifiedBy>
  <cp:revision>2</cp:revision>
  <cp:lastPrinted>2015-11-06T00:29:00Z</cp:lastPrinted>
  <dcterms:created xsi:type="dcterms:W3CDTF">2021-09-13T17:43:00Z</dcterms:created>
  <dcterms:modified xsi:type="dcterms:W3CDTF">2021-09-13T17:43:00Z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