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1320" w14:textId="392F9AEC" w:rsidR="007802EF" w:rsidRDefault="007802EF" w:rsidP="007802EF">
      <w:pPr>
        <w:jc w:val="center"/>
      </w:pPr>
      <w:r>
        <w:t xml:space="preserve">Currículo Padrão – Concurso Público </w:t>
      </w:r>
      <w:r w:rsidR="00BE55CC">
        <w:t xml:space="preserve">Analista Ambiental </w:t>
      </w:r>
      <w:r>
        <w:t>2023/2024</w:t>
      </w:r>
    </w:p>
    <w:p w14:paraId="74BD50A7" w14:textId="529AD78A" w:rsidR="007802EF" w:rsidRDefault="007802EF" w:rsidP="007802EF">
      <w:pPr>
        <w:jc w:val="center"/>
      </w:pPr>
      <w:r>
        <w:t>MINISTÉRIO DO MEIO AMBIENTE E MUDANÇA DO CLIMA</w:t>
      </w:r>
    </w:p>
    <w:p w14:paraId="06C35B92" w14:textId="77777777" w:rsidR="007802EF" w:rsidRPr="007802EF" w:rsidRDefault="007802EF" w:rsidP="007802EF">
      <w:pPr>
        <w:jc w:val="center"/>
      </w:pPr>
    </w:p>
    <w:p w14:paraId="42635EBE" w14:textId="6D3B0BDD" w:rsidR="00C067C5" w:rsidRPr="00F01228" w:rsidRDefault="00763C28">
      <w:pPr>
        <w:pStyle w:val="Ttulo"/>
        <w:rPr>
          <w:lang w:val="pt-BR"/>
        </w:rPr>
      </w:pPr>
      <w:r>
        <w:rPr>
          <w:lang w:val="pt-BR" w:bidi="pt-BR"/>
        </w:rPr>
        <w:t>NOME COMPLETO</w:t>
      </w:r>
    </w:p>
    <w:tbl>
      <w:tblPr>
        <w:tblStyle w:val="Tabeladocurrculo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Tabela de informações de contato"/>
      </w:tblPr>
      <w:tblGrid>
        <w:gridCol w:w="8738"/>
      </w:tblGrid>
      <w:tr w:rsidR="00260D3F" w:rsidRPr="00F01228" w14:paraId="224385A2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289C1A98" w14:textId="44C3BAB0" w:rsidR="00763C28" w:rsidRDefault="00763C28" w:rsidP="00763C28">
            <w:pPr>
              <w:pStyle w:val="Informaesdocontato"/>
              <w:spacing w:after="0"/>
              <w:ind w:right="0"/>
              <w:rPr>
                <w:lang w:val="pt-BR" w:bidi="pt-BR"/>
              </w:rPr>
            </w:pPr>
            <w:r>
              <w:rPr>
                <w:lang w:val="pt-BR" w:bidi="pt-BR"/>
              </w:rPr>
              <w:t xml:space="preserve">E-mail:                                              </w:t>
            </w:r>
            <w:r w:rsidR="007559B1" w:rsidRPr="00F01228">
              <w:rPr>
                <w:lang w:val="pt-BR" w:bidi="pt-BR"/>
              </w:rPr>
              <w:t xml:space="preserve"> |</w:t>
            </w:r>
            <w:r>
              <w:rPr>
                <w:lang w:val="pt-BR" w:bidi="pt-BR"/>
              </w:rPr>
              <w:t>Telefone celular: (</w:t>
            </w:r>
            <w:proofErr w:type="spellStart"/>
            <w:r>
              <w:rPr>
                <w:lang w:val="pt-BR" w:bidi="pt-BR"/>
              </w:rPr>
              <w:t>xx</w:t>
            </w:r>
            <w:proofErr w:type="spellEnd"/>
            <w:r>
              <w:rPr>
                <w:lang w:val="pt-BR" w:bidi="pt-BR"/>
              </w:rPr>
              <w:t>)</w:t>
            </w:r>
          </w:p>
          <w:p w14:paraId="3BDE2FE7" w14:textId="76C1D1DF" w:rsidR="00260D3F" w:rsidRPr="00F01228" w:rsidRDefault="00763C28" w:rsidP="00763C28">
            <w:pPr>
              <w:pStyle w:val="Informaesdocontato"/>
              <w:spacing w:after="0"/>
              <w:ind w:right="0"/>
              <w:rPr>
                <w:lang w:val="pt-BR"/>
              </w:rPr>
            </w:pPr>
            <w:r>
              <w:rPr>
                <w:lang w:val="pt-BR"/>
              </w:rPr>
              <w:t>Endereço:</w:t>
            </w:r>
          </w:p>
          <w:p w14:paraId="55E08B0E" w14:textId="77777777" w:rsidR="00CB6772" w:rsidRPr="00F01228" w:rsidRDefault="00CB6772" w:rsidP="00CB6772">
            <w:pPr>
              <w:pStyle w:val="Informaesdocontato"/>
              <w:spacing w:after="0"/>
              <w:ind w:right="0"/>
              <w:jc w:val="both"/>
              <w:rPr>
                <w:lang w:val="pt-BR"/>
              </w:rPr>
            </w:pPr>
          </w:p>
        </w:tc>
      </w:tr>
    </w:tbl>
    <w:p w14:paraId="136A60C3" w14:textId="3BE85D39" w:rsidR="00C067C5" w:rsidRPr="00F01228" w:rsidRDefault="00AB0F8F" w:rsidP="00602FFA">
      <w:pPr>
        <w:pStyle w:val="Ttulo1"/>
        <w:rPr>
          <w:lang w:val="pt-BR"/>
        </w:rPr>
      </w:pPr>
      <w:r>
        <w:rPr>
          <w:lang w:val="pt-BR"/>
        </w:rPr>
        <w:t>Formação Acadêmica</w:t>
      </w:r>
    </w:p>
    <w:tbl>
      <w:tblPr>
        <w:tblStyle w:val="Tabeladocurrculo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Tabela do objetivo"/>
      </w:tblPr>
      <w:tblGrid>
        <w:gridCol w:w="3827"/>
        <w:gridCol w:w="4911"/>
      </w:tblGrid>
      <w:tr w:rsidR="00AB0F8F" w:rsidRPr="00F01228" w14:paraId="183D028F" w14:textId="77777777" w:rsidTr="00AB0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90" w:type="pct"/>
          </w:tcPr>
          <w:p w14:paraId="0856C02A" w14:textId="77777777" w:rsidR="00AB0F8F" w:rsidRDefault="00AB0F8F" w:rsidP="00AB0F8F">
            <w:pPr>
              <w:spacing w:after="0" w:line="240" w:lineRule="auto"/>
              <w:ind w:right="0"/>
              <w:rPr>
                <w:lang w:val="pt-BR"/>
              </w:rPr>
            </w:pPr>
            <w:r>
              <w:rPr>
                <w:lang w:val="pt-BR"/>
              </w:rPr>
              <w:t>Curso:</w:t>
            </w:r>
          </w:p>
          <w:p w14:paraId="169A6292" w14:textId="77777777" w:rsidR="00AB0F8F" w:rsidRDefault="00AB0F8F" w:rsidP="00AB0F8F">
            <w:pPr>
              <w:spacing w:after="0" w:line="240" w:lineRule="auto"/>
              <w:ind w:right="0"/>
              <w:rPr>
                <w:lang w:val="pt-BR"/>
              </w:rPr>
            </w:pPr>
            <w:r>
              <w:rPr>
                <w:lang w:val="pt-BR"/>
              </w:rPr>
              <w:t>Carga horária:</w:t>
            </w:r>
          </w:p>
          <w:p w14:paraId="70A37608" w14:textId="77777777" w:rsidR="00AB0F8F" w:rsidRDefault="00AB0F8F" w:rsidP="00AB0F8F">
            <w:pPr>
              <w:spacing w:after="0" w:line="240" w:lineRule="auto"/>
              <w:ind w:right="0"/>
              <w:rPr>
                <w:lang w:val="pt-BR"/>
              </w:rPr>
            </w:pPr>
            <w:r>
              <w:rPr>
                <w:lang w:val="pt-BR"/>
              </w:rPr>
              <w:t>Instituição:</w:t>
            </w:r>
          </w:p>
          <w:p w14:paraId="180E8FFA" w14:textId="77777777" w:rsidR="00AB0F8F" w:rsidRDefault="00AB0F8F" w:rsidP="00AB0F8F">
            <w:pPr>
              <w:spacing w:after="0" w:line="240" w:lineRule="auto"/>
              <w:ind w:right="0"/>
              <w:rPr>
                <w:lang w:val="pt-BR"/>
              </w:rPr>
            </w:pPr>
            <w:r>
              <w:rPr>
                <w:lang w:val="pt-BR"/>
              </w:rPr>
              <w:t>Ano de conclusão:</w:t>
            </w:r>
          </w:p>
          <w:p w14:paraId="5156B996" w14:textId="77777777" w:rsidR="00AB0F8F" w:rsidRDefault="00AB0F8F" w:rsidP="00AB0F8F">
            <w:pPr>
              <w:spacing w:after="0" w:line="240" w:lineRule="auto"/>
              <w:ind w:right="0"/>
              <w:rPr>
                <w:lang w:val="pt-BR"/>
              </w:rPr>
            </w:pPr>
          </w:p>
          <w:p w14:paraId="615410C7" w14:textId="77777777" w:rsidR="00AB0F8F" w:rsidRDefault="00AB0F8F" w:rsidP="00AB0F8F">
            <w:pPr>
              <w:spacing w:after="0" w:line="240" w:lineRule="auto"/>
              <w:ind w:right="0"/>
              <w:rPr>
                <w:lang w:val="pt-BR"/>
              </w:rPr>
            </w:pPr>
            <w:r>
              <w:rPr>
                <w:lang w:val="pt-BR"/>
              </w:rPr>
              <w:t>Curso:</w:t>
            </w:r>
          </w:p>
          <w:p w14:paraId="71149CDF" w14:textId="77777777" w:rsidR="00AB0F8F" w:rsidRDefault="00AB0F8F" w:rsidP="00AB0F8F">
            <w:pPr>
              <w:spacing w:after="0" w:line="240" w:lineRule="auto"/>
              <w:ind w:right="0"/>
              <w:rPr>
                <w:lang w:val="pt-BR"/>
              </w:rPr>
            </w:pPr>
            <w:r>
              <w:rPr>
                <w:lang w:val="pt-BR"/>
              </w:rPr>
              <w:t>Carga horária:</w:t>
            </w:r>
          </w:p>
          <w:p w14:paraId="3ED31D82" w14:textId="77777777" w:rsidR="00AB0F8F" w:rsidRDefault="00AB0F8F" w:rsidP="00AB0F8F">
            <w:pPr>
              <w:spacing w:after="0" w:line="240" w:lineRule="auto"/>
              <w:ind w:right="0"/>
              <w:rPr>
                <w:lang w:val="pt-BR"/>
              </w:rPr>
            </w:pPr>
            <w:r>
              <w:rPr>
                <w:lang w:val="pt-BR"/>
              </w:rPr>
              <w:t>Instituição:</w:t>
            </w:r>
          </w:p>
          <w:p w14:paraId="441FDFDD" w14:textId="77777777" w:rsidR="00AB0F8F" w:rsidRDefault="00AB0F8F" w:rsidP="00AB0F8F">
            <w:pPr>
              <w:spacing w:after="0" w:line="240" w:lineRule="auto"/>
              <w:ind w:right="0"/>
              <w:rPr>
                <w:lang w:val="pt-BR"/>
              </w:rPr>
            </w:pPr>
            <w:r>
              <w:rPr>
                <w:lang w:val="pt-BR"/>
              </w:rPr>
              <w:t>Ano de conclusão:</w:t>
            </w:r>
          </w:p>
          <w:p w14:paraId="3E0BCE59" w14:textId="4E1669CB" w:rsidR="00AB0F8F" w:rsidRPr="00F01228" w:rsidRDefault="00AB0F8F" w:rsidP="00602FFA">
            <w:pPr>
              <w:rPr>
                <w:lang w:val="pt-BR"/>
              </w:rPr>
            </w:pPr>
          </w:p>
        </w:tc>
        <w:tc>
          <w:tcPr>
            <w:tcW w:w="2810" w:type="pct"/>
          </w:tcPr>
          <w:p w14:paraId="730EC233" w14:textId="70711A53" w:rsidR="00AB0F8F" w:rsidRPr="00F01228" w:rsidRDefault="00AB0F8F" w:rsidP="00602FFA">
            <w:pPr>
              <w:rPr>
                <w:lang w:val="pt-BR"/>
              </w:rPr>
            </w:pPr>
          </w:p>
        </w:tc>
      </w:tr>
    </w:tbl>
    <w:p w14:paraId="7797EE4E" w14:textId="48A6511C" w:rsidR="00843164" w:rsidRPr="00F01228" w:rsidRDefault="000852D9" w:rsidP="00602FFA">
      <w:pPr>
        <w:pStyle w:val="Ttulo1"/>
        <w:rPr>
          <w:lang w:val="pt-BR"/>
        </w:rPr>
      </w:pPr>
      <w:r>
        <w:rPr>
          <w:lang w:val="pt-BR"/>
        </w:rPr>
        <w:t>experiência profissional</w:t>
      </w:r>
    </w:p>
    <w:tbl>
      <w:tblPr>
        <w:tblStyle w:val="Tabeladocurrculo"/>
        <w:tblW w:w="5000" w:type="pct"/>
        <w:tblLook w:val="0620" w:firstRow="1" w:lastRow="0" w:firstColumn="0" w:lastColumn="0" w:noHBand="1" w:noVBand="1"/>
        <w:tblDescription w:val="Tabela de experiência"/>
      </w:tblPr>
      <w:tblGrid>
        <w:gridCol w:w="1596"/>
        <w:gridCol w:w="7142"/>
      </w:tblGrid>
      <w:tr w:rsidR="00843164" w:rsidRPr="00F01228" w14:paraId="1B982275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1A9E15AF" w14:textId="660B5230" w:rsidR="00843164" w:rsidRPr="00F01228" w:rsidRDefault="00AB0F8F" w:rsidP="00602FFA">
            <w:pPr>
              <w:pStyle w:val="Data"/>
              <w:rPr>
                <w:lang w:val="pt-BR"/>
              </w:rPr>
            </w:pPr>
            <w:r>
              <w:rPr>
                <w:lang w:val="pt-BR"/>
              </w:rPr>
              <w:t>Mês/Ano</w:t>
            </w:r>
          </w:p>
        </w:tc>
        <w:tc>
          <w:tcPr>
            <w:tcW w:w="4087" w:type="pct"/>
          </w:tcPr>
          <w:p w14:paraId="3DB28B0E" w14:textId="58CC2D67" w:rsidR="00843164" w:rsidRPr="00F01228" w:rsidRDefault="00AB0F8F" w:rsidP="00297EBC">
            <w:pPr>
              <w:rPr>
                <w:rStyle w:val="nfase"/>
                <w:lang w:val="pt-BR"/>
              </w:rPr>
            </w:pPr>
            <w:r>
              <w:rPr>
                <w:lang w:bidi="pt-BR"/>
              </w:rPr>
              <w:t>[Função ou Cargo], [Nome da Organização]</w:t>
            </w:r>
          </w:p>
          <w:p w14:paraId="058D5F92" w14:textId="44E6A92A" w:rsidR="00843164" w:rsidRPr="00F01228" w:rsidRDefault="00AB0F8F" w:rsidP="00CB6772">
            <w:pPr>
              <w:rPr>
                <w:lang w:val="pt-BR"/>
              </w:rPr>
            </w:pPr>
            <w:r>
              <w:rPr>
                <w:lang w:val="pt-BR" w:bidi="pt-BR"/>
              </w:rPr>
              <w:t>Descrição sucinta das principais atividades desenvolvidas</w:t>
            </w:r>
          </w:p>
        </w:tc>
      </w:tr>
      <w:tr w:rsidR="00AB0F8F" w:rsidRPr="00F01228" w14:paraId="33307157" w14:textId="77777777" w:rsidTr="00526C73">
        <w:tc>
          <w:tcPr>
            <w:tcW w:w="913" w:type="pct"/>
          </w:tcPr>
          <w:p w14:paraId="366EA1BF" w14:textId="3A92251D" w:rsidR="00AB0F8F" w:rsidRPr="00F01228" w:rsidRDefault="00AB0F8F" w:rsidP="00AB0F8F">
            <w:pPr>
              <w:pStyle w:val="Data"/>
              <w:rPr>
                <w:lang w:val="pt-BR"/>
              </w:rPr>
            </w:pPr>
            <w:r>
              <w:rPr>
                <w:lang w:val="pt-BR" w:bidi="pt-BR"/>
              </w:rPr>
              <w:t>Mês/Ano</w:t>
            </w:r>
          </w:p>
        </w:tc>
        <w:tc>
          <w:tcPr>
            <w:tcW w:w="4087" w:type="pct"/>
          </w:tcPr>
          <w:p w14:paraId="7F3DB19A" w14:textId="77777777" w:rsidR="00AB0F8F" w:rsidRPr="00F01228" w:rsidRDefault="00AB0F8F" w:rsidP="00AB0F8F">
            <w:pPr>
              <w:rPr>
                <w:rStyle w:val="nfase"/>
                <w:lang w:val="pt-BR"/>
              </w:rPr>
            </w:pPr>
            <w:r>
              <w:rPr>
                <w:lang w:bidi="pt-BR"/>
              </w:rPr>
              <w:t>[Função ou Cargo], [Nome da Organização]</w:t>
            </w:r>
          </w:p>
          <w:p w14:paraId="25D68EC9" w14:textId="7CD353A8" w:rsidR="00AB0F8F" w:rsidRPr="00F01228" w:rsidRDefault="00AB0F8F" w:rsidP="00AB0F8F">
            <w:pPr>
              <w:rPr>
                <w:lang w:val="pt-BR"/>
              </w:rPr>
            </w:pPr>
            <w:r>
              <w:rPr>
                <w:lang w:val="pt-BR" w:bidi="pt-BR"/>
              </w:rPr>
              <w:t>Descrição sucinta das principais atividades desenvolvidas</w:t>
            </w:r>
          </w:p>
        </w:tc>
      </w:tr>
    </w:tbl>
    <w:p w14:paraId="1A1717FE" w14:textId="77777777" w:rsidR="004E1423" w:rsidRDefault="004E1423" w:rsidP="00602FFA">
      <w:pPr>
        <w:pStyle w:val="Ttulo1"/>
        <w:rPr>
          <w:lang w:val="pt-BR" w:bidi="pt-BR"/>
        </w:rPr>
      </w:pPr>
    </w:p>
    <w:p w14:paraId="6478D28C" w14:textId="4EAD5524" w:rsidR="007559B1" w:rsidRPr="00F01228" w:rsidRDefault="00A54DB8" w:rsidP="00602FFA">
      <w:pPr>
        <w:pStyle w:val="Ttulo1"/>
        <w:rPr>
          <w:lang w:val="pt-BR"/>
        </w:rPr>
      </w:pPr>
      <w:r>
        <w:rPr>
          <w:lang w:val="pt-BR" w:bidi="pt-BR"/>
        </w:rPr>
        <w:t>cursos ou treinamentos complementares</w:t>
      </w:r>
    </w:p>
    <w:tbl>
      <w:tblPr>
        <w:tblStyle w:val="Tabeladocurrculo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Tabela de comunicação"/>
      </w:tblPr>
      <w:tblGrid>
        <w:gridCol w:w="8738"/>
      </w:tblGrid>
      <w:tr w:rsidR="007559B1" w:rsidRPr="00F01228" w14:paraId="725ECD89" w14:textId="77777777" w:rsidTr="003F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40C266FB" w14:textId="77777777" w:rsidR="007559B1" w:rsidRDefault="00A54DB8" w:rsidP="00602FFA">
            <w:pPr>
              <w:rPr>
                <w:lang w:val="pt-BR" w:bidi="pt-BR"/>
              </w:rPr>
            </w:pPr>
            <w:r>
              <w:rPr>
                <w:lang w:val="pt-BR" w:bidi="pt-BR"/>
              </w:rPr>
              <w:t>Nome do curso:</w:t>
            </w:r>
          </w:p>
          <w:p w14:paraId="01B33E6F" w14:textId="77777777" w:rsidR="00A54DB8" w:rsidRPr="00A54DB8" w:rsidRDefault="00A54DB8" w:rsidP="00602FFA">
            <w:pPr>
              <w:rPr>
                <w:lang w:val="pt-BR" w:bidi="pt-BR"/>
              </w:rPr>
            </w:pPr>
            <w:r w:rsidRPr="00A54DB8">
              <w:rPr>
                <w:lang w:val="pt-BR" w:bidi="pt-BR"/>
              </w:rPr>
              <w:t>Instituição:</w:t>
            </w:r>
          </w:p>
          <w:p w14:paraId="276D83AA" w14:textId="77777777" w:rsidR="00A54DB8" w:rsidRDefault="00A54DB8" w:rsidP="00602FFA">
            <w:pPr>
              <w:rPr>
                <w:lang w:val="pt-BR" w:bidi="pt-BR"/>
              </w:rPr>
            </w:pPr>
            <w:r w:rsidRPr="00A54DB8">
              <w:rPr>
                <w:lang w:val="pt-BR" w:bidi="pt-BR"/>
              </w:rPr>
              <w:t>Data ou período de realização:</w:t>
            </w:r>
          </w:p>
          <w:p w14:paraId="3428E05A" w14:textId="77777777" w:rsidR="00A54DB8" w:rsidRDefault="00A54DB8" w:rsidP="00602FFA">
            <w:pPr>
              <w:rPr>
                <w:caps/>
                <w:lang w:val="pt-BR"/>
              </w:rPr>
            </w:pPr>
          </w:p>
          <w:p w14:paraId="0F9036C2" w14:textId="77777777" w:rsidR="00A8549E" w:rsidRDefault="00A8549E" w:rsidP="00A8549E">
            <w:pPr>
              <w:rPr>
                <w:lang w:val="pt-BR" w:bidi="pt-BR"/>
              </w:rPr>
            </w:pPr>
            <w:r>
              <w:rPr>
                <w:lang w:val="pt-BR" w:bidi="pt-BR"/>
              </w:rPr>
              <w:t>Nome do curso:</w:t>
            </w:r>
          </w:p>
          <w:p w14:paraId="2A916767" w14:textId="77777777" w:rsidR="00A8549E" w:rsidRPr="00A54DB8" w:rsidRDefault="00A8549E" w:rsidP="00A8549E">
            <w:pPr>
              <w:rPr>
                <w:lang w:val="pt-BR" w:bidi="pt-BR"/>
              </w:rPr>
            </w:pPr>
            <w:r w:rsidRPr="00A54DB8">
              <w:rPr>
                <w:lang w:val="pt-BR" w:bidi="pt-BR"/>
              </w:rPr>
              <w:t>Instituição:</w:t>
            </w:r>
          </w:p>
          <w:p w14:paraId="69A4C7DF" w14:textId="77777777" w:rsidR="00A54DB8" w:rsidRDefault="00A8549E" w:rsidP="00602FFA">
            <w:pPr>
              <w:rPr>
                <w:lang w:val="pt-BR" w:bidi="pt-BR"/>
              </w:rPr>
            </w:pPr>
            <w:r w:rsidRPr="00A54DB8">
              <w:rPr>
                <w:lang w:val="pt-BR" w:bidi="pt-BR"/>
              </w:rPr>
              <w:t>Data ou período de realização:</w:t>
            </w:r>
          </w:p>
          <w:p w14:paraId="4C0F65C8" w14:textId="77777777" w:rsidR="00A8549E" w:rsidRDefault="00A8549E" w:rsidP="00A8549E">
            <w:pPr>
              <w:rPr>
                <w:lang w:val="pt-BR" w:bidi="pt-BR"/>
              </w:rPr>
            </w:pPr>
          </w:p>
          <w:p w14:paraId="4086BEF6" w14:textId="15D29E4B" w:rsidR="00A8549E" w:rsidRDefault="00A8549E" w:rsidP="00A8549E">
            <w:pPr>
              <w:rPr>
                <w:lang w:val="pt-BR" w:bidi="pt-BR"/>
              </w:rPr>
            </w:pPr>
            <w:r>
              <w:rPr>
                <w:lang w:val="pt-BR" w:bidi="pt-BR"/>
              </w:rPr>
              <w:t>Nome do curso:</w:t>
            </w:r>
          </w:p>
          <w:p w14:paraId="0C58AB87" w14:textId="77777777" w:rsidR="00A8549E" w:rsidRPr="00A54DB8" w:rsidRDefault="00A8549E" w:rsidP="00A8549E">
            <w:pPr>
              <w:rPr>
                <w:lang w:val="pt-BR" w:bidi="pt-BR"/>
              </w:rPr>
            </w:pPr>
            <w:r w:rsidRPr="00A54DB8">
              <w:rPr>
                <w:lang w:val="pt-BR" w:bidi="pt-BR"/>
              </w:rPr>
              <w:t>Instituição:</w:t>
            </w:r>
          </w:p>
          <w:p w14:paraId="40B90A72" w14:textId="77777777" w:rsidR="00A8549E" w:rsidRDefault="00A8549E" w:rsidP="00A8549E">
            <w:pPr>
              <w:rPr>
                <w:lang w:val="pt-BR" w:bidi="pt-BR"/>
              </w:rPr>
            </w:pPr>
            <w:r w:rsidRPr="00A54DB8">
              <w:rPr>
                <w:lang w:val="pt-BR" w:bidi="pt-BR"/>
              </w:rPr>
              <w:t>Data ou período de realização:</w:t>
            </w:r>
          </w:p>
          <w:p w14:paraId="2A67FCED" w14:textId="407A326C" w:rsidR="00A8549E" w:rsidRPr="00A8549E" w:rsidRDefault="00A8549E" w:rsidP="00602FFA">
            <w:pPr>
              <w:rPr>
                <w:lang w:val="pt-BR" w:bidi="pt-BR"/>
              </w:rPr>
            </w:pPr>
          </w:p>
        </w:tc>
      </w:tr>
    </w:tbl>
    <w:p w14:paraId="39FFFEE0" w14:textId="61974895" w:rsidR="00126049" w:rsidRPr="00F01228" w:rsidRDefault="00A54DB8" w:rsidP="00602FFA">
      <w:pPr>
        <w:pStyle w:val="Ttulo1"/>
        <w:rPr>
          <w:lang w:val="pt-BR"/>
        </w:rPr>
      </w:pPr>
      <w:r>
        <w:rPr>
          <w:lang w:val="pt-BR" w:bidi="pt-BR"/>
        </w:rPr>
        <w:lastRenderedPageBreak/>
        <w:t>Conhecimentos técnicos</w:t>
      </w:r>
    </w:p>
    <w:tbl>
      <w:tblPr>
        <w:tblStyle w:val="Tabeladocurrculo"/>
        <w:tblW w:w="4786" w:type="pct"/>
        <w:tblCellMar>
          <w:left w:w="1656" w:type="dxa"/>
        </w:tblCellMar>
        <w:tblLook w:val="0620" w:firstRow="1" w:lastRow="0" w:firstColumn="0" w:lastColumn="0" w:noHBand="1" w:noVBand="1"/>
        <w:tblDescription w:val="Tabela de liderança"/>
      </w:tblPr>
      <w:tblGrid>
        <w:gridCol w:w="8364"/>
      </w:tblGrid>
      <w:tr w:rsidR="00F46B56" w:rsidRPr="00F01228" w14:paraId="63782EBE" w14:textId="77777777" w:rsidTr="00F4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380E0ADB" w14:textId="20752C45" w:rsidR="00F46B56" w:rsidRPr="00F01228" w:rsidRDefault="00F46B56" w:rsidP="009A272F">
            <w:pPr>
              <w:pStyle w:val="Commarcadores"/>
              <w:jc w:val="both"/>
              <w:rPr>
                <w:lang w:val="pt-BR"/>
              </w:rPr>
            </w:pPr>
            <w:r>
              <w:rPr>
                <w:lang w:val="pt-BR"/>
              </w:rPr>
              <w:t>[</w:t>
            </w:r>
            <w:r w:rsidRPr="002E28D4">
              <w:rPr>
                <w:lang w:val="pt-BR"/>
              </w:rPr>
              <w:t xml:space="preserve">Lista de habilidades técnicas relevantes para a posição, como conhecimento em legislação ambiental, gestão de recursos naturais, monitoramento </w:t>
            </w:r>
            <w:proofErr w:type="gramStart"/>
            <w:r w:rsidRPr="002E28D4">
              <w:rPr>
                <w:lang w:val="pt-BR"/>
              </w:rPr>
              <w:t>ambiental, etc.</w:t>
            </w:r>
            <w:proofErr w:type="gramEnd"/>
            <w:r w:rsidRPr="002E28D4">
              <w:rPr>
                <w:lang w:val="pt-BR"/>
              </w:rPr>
              <w:t>]</w:t>
            </w:r>
          </w:p>
        </w:tc>
      </w:tr>
    </w:tbl>
    <w:p w14:paraId="35131AEF" w14:textId="77777777" w:rsidR="00765781" w:rsidRPr="00A54DB8" w:rsidRDefault="00765781" w:rsidP="00765781">
      <w:pPr>
        <w:pStyle w:val="Ttulo1"/>
        <w:rPr>
          <w:i/>
          <w:iCs/>
          <w:lang w:val="pt-BR"/>
        </w:rPr>
      </w:pPr>
      <w:r>
        <w:rPr>
          <w:lang w:val="pt-BR" w:bidi="pt-BR"/>
        </w:rPr>
        <w:t xml:space="preserve">Competências Comportamentais </w:t>
      </w:r>
      <w:r>
        <w:rPr>
          <w:i/>
          <w:iCs/>
          <w:lang w:val="pt-BR" w:bidi="pt-BR"/>
        </w:rPr>
        <w:t>soft skills</w:t>
      </w:r>
    </w:p>
    <w:tbl>
      <w:tblPr>
        <w:tblStyle w:val="Tabeladocurrculo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ela de competências e habilidades"/>
      </w:tblPr>
      <w:tblGrid>
        <w:gridCol w:w="8738"/>
      </w:tblGrid>
      <w:tr w:rsidR="00765781" w:rsidRPr="00F01228" w14:paraId="2D443C8B" w14:textId="77777777" w:rsidTr="0025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97A583" w14:textId="3095153F" w:rsidR="00765781" w:rsidRDefault="000416C8" w:rsidP="000673F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 [</w:t>
            </w:r>
            <w:r w:rsidR="00D86C4D">
              <w:rPr>
                <w:lang w:val="pt-BR"/>
              </w:rPr>
              <w:t>Lista de</w:t>
            </w:r>
            <w:r w:rsidR="00390EB5">
              <w:rPr>
                <w:lang w:val="pt-BR"/>
              </w:rPr>
              <w:t xml:space="preserve"> </w:t>
            </w:r>
            <w:r w:rsidR="00C52121" w:rsidRPr="00C52121">
              <w:t>Competências transversais de um setor público de alto desempenho</w:t>
            </w:r>
            <w:r w:rsidR="00C52121">
              <w:t xml:space="preserve">, conforme </w:t>
            </w:r>
            <w:hyperlink r:id="rId11" w:history="1">
              <w:r w:rsidR="003F3B06" w:rsidRPr="003F3B06">
                <w:rPr>
                  <w:rStyle w:val="Hyperlink"/>
                  <w:b/>
                  <w:bCs/>
                </w:rPr>
                <w:t>INSTRUÇÃO NORMATIVA SGP-ENAP/MGI Nº 11, DE 27 DE MARÇO DE 2024</w:t>
              </w:r>
            </w:hyperlink>
            <w:r w:rsidR="000673F0">
              <w:rPr>
                <w:lang w:val="pt-BR"/>
              </w:rPr>
              <w:t>.]</w:t>
            </w:r>
          </w:p>
          <w:p w14:paraId="6277E976" w14:textId="5BD4EE53" w:rsidR="002A330C" w:rsidRPr="00F01228" w:rsidRDefault="002A330C" w:rsidP="000673F0">
            <w:pPr>
              <w:jc w:val="both"/>
              <w:rPr>
                <w:lang w:val="pt-BR"/>
              </w:rPr>
            </w:pPr>
          </w:p>
        </w:tc>
      </w:tr>
    </w:tbl>
    <w:p w14:paraId="5D7B2A03" w14:textId="77777777" w:rsidR="00765781" w:rsidRDefault="00765781" w:rsidP="00602FFA">
      <w:pPr>
        <w:pStyle w:val="Ttulo1"/>
        <w:rPr>
          <w:lang w:val="pt-BR" w:bidi="pt-BR"/>
        </w:rPr>
      </w:pPr>
    </w:p>
    <w:p w14:paraId="7D511E26" w14:textId="4B199E37" w:rsidR="00D150FB" w:rsidRPr="00A54DB8" w:rsidRDefault="00D150FB" w:rsidP="00D150FB">
      <w:pPr>
        <w:pStyle w:val="Ttulo1"/>
        <w:rPr>
          <w:i/>
          <w:iCs/>
          <w:lang w:val="pt-BR"/>
        </w:rPr>
      </w:pPr>
      <w:r>
        <w:rPr>
          <w:lang w:val="pt-BR" w:bidi="pt-BR"/>
        </w:rPr>
        <w:t>ÁREAS TEMÁTICAS DE INTERESSE</w:t>
      </w:r>
      <w:r w:rsidR="00163DD8">
        <w:rPr>
          <w:lang w:val="pt-BR" w:bidi="pt-BR"/>
        </w:rPr>
        <w:t xml:space="preserve"> </w:t>
      </w:r>
    </w:p>
    <w:tbl>
      <w:tblPr>
        <w:tblStyle w:val="Tabeladocurrculo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ela de competências e habilidades"/>
      </w:tblPr>
      <w:tblGrid>
        <w:gridCol w:w="8738"/>
      </w:tblGrid>
      <w:tr w:rsidR="00D150FB" w:rsidRPr="00F01228" w14:paraId="798EFF21" w14:textId="77777777" w:rsidTr="0025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FE9E4D" w14:textId="76FCFBC0" w:rsidR="00D150FB" w:rsidRDefault="00163DD8" w:rsidP="0025315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Selecione </w:t>
            </w:r>
            <w:r w:rsidR="005D4755">
              <w:rPr>
                <w:lang w:val="pt-BR"/>
              </w:rPr>
              <w:t xml:space="preserve">as </w:t>
            </w:r>
            <w:r w:rsidR="00221973">
              <w:rPr>
                <w:lang w:val="pt-BR"/>
              </w:rPr>
              <w:t xml:space="preserve">opções de </w:t>
            </w:r>
            <w:r w:rsidR="005D4755">
              <w:rPr>
                <w:lang w:val="pt-BR"/>
              </w:rPr>
              <w:t xml:space="preserve">acordo com a ordem de </w:t>
            </w:r>
            <w:r w:rsidR="00221973">
              <w:rPr>
                <w:lang w:val="pt-BR"/>
              </w:rPr>
              <w:t>interesse:</w:t>
            </w:r>
          </w:p>
          <w:sdt>
            <w:sdtPr>
              <w:rPr>
                <w:lang w:val="pt-BR"/>
              </w:rPr>
              <w:id w:val="638842323"/>
              <w:placeholder>
                <w:docPart w:val="21719D3969674FAE933F1B5298F43483"/>
              </w:placeholder>
              <w:showingPlcHdr/>
              <w:comboBox>
                <w:listItem w:value="Escolher um item."/>
                <w:listItem w:displayText="Articulação institucional, suporte e planejamento" w:value="Articulação institucional, suporte e planejamento"/>
                <w:listItem w:displayText="Biodiversidade e ecossistemas" w:value="Biodiversidade e ecossistemas"/>
                <w:listItem w:displayText="Bioeconomia" w:value="Bioeconomia"/>
                <w:listItem w:displayText="Combate ao desmatamento" w:value="Combate ao desmatamento"/>
                <w:listItem w:displayText="Florestas públicas" w:value="Florestas públicas"/>
                <w:listItem w:displayText="Mudança do clima" w:value="Mudança do clima"/>
                <w:listItem w:displayText="Povos e comunidades tradicionais" w:value="Povos e comunidades tradicionais"/>
                <w:listItem w:displayText="Qualidade ambiental e meio ambiente urbano" w:value="Qualidade ambiental e meio ambiente urbano"/>
              </w:comboBox>
            </w:sdtPr>
            <w:sdtContent>
              <w:p w14:paraId="6B1FB03E" w14:textId="578FD366" w:rsidR="00440FF7" w:rsidRPr="00C170BD" w:rsidRDefault="00C170BD" w:rsidP="00C170BD">
                <w:pPr>
                  <w:pStyle w:val="PargrafodaLista"/>
                  <w:numPr>
                    <w:ilvl w:val="0"/>
                    <w:numId w:val="18"/>
                  </w:numPr>
                  <w:jc w:val="both"/>
                  <w:rPr>
                    <w:lang w:val="pt-BR"/>
                  </w:rPr>
                </w:pPr>
                <w:r w:rsidRPr="00C52494">
                  <w:rPr>
                    <w:rStyle w:val="TextodoEspaoReservado"/>
                  </w:rPr>
                  <w:t>Escolher um item.</w:t>
                </w:r>
              </w:p>
            </w:sdtContent>
          </w:sdt>
          <w:sdt>
            <w:sdtPr>
              <w:rPr>
                <w:lang w:val="pt-BR"/>
              </w:rPr>
              <w:id w:val="-1843859180"/>
              <w:placeholder>
                <w:docPart w:val="1606AFB052874952AFBE13B2710B1226"/>
              </w:placeholder>
              <w:showingPlcHdr/>
              <w:comboBox>
                <w:listItem w:value="Escolher um item."/>
                <w:listItem w:displayText="Articulação institucional, suporte e planejamento" w:value="Articulação institucional, suporte e planejamento"/>
                <w:listItem w:displayText="Biodiversidade e ecossistemas" w:value="Biodiversidade e ecossistemas"/>
                <w:listItem w:displayText="Bioeconomia" w:value="Bioeconomia"/>
                <w:listItem w:displayText="Combate ao desmatamento" w:value="Combate ao desmatamento"/>
                <w:listItem w:displayText="Florestas públicas" w:value="Florestas públicas"/>
                <w:listItem w:displayText="Mudança do clima" w:value="Mudança do clima"/>
                <w:listItem w:displayText="Povos e comunidades tradicionais" w:value="Povos e comunidades tradicionais"/>
                <w:listItem w:displayText="Qualidade ambiental e meio ambiente urbano" w:value="Qualidade ambiental e meio ambiente urbano"/>
              </w:comboBox>
            </w:sdtPr>
            <w:sdtContent>
              <w:p w14:paraId="03D196D6" w14:textId="3ADF8B4C" w:rsidR="00F96320" w:rsidRDefault="008E7A5C" w:rsidP="00F96320">
                <w:pPr>
                  <w:pStyle w:val="PargrafodaLista"/>
                  <w:numPr>
                    <w:ilvl w:val="0"/>
                    <w:numId w:val="18"/>
                  </w:numPr>
                  <w:jc w:val="both"/>
                </w:pPr>
                <w:r w:rsidRPr="00C52494">
                  <w:rPr>
                    <w:rStyle w:val="TextodoEspaoReservado"/>
                  </w:rPr>
                  <w:t>Escolher um item.</w:t>
                </w:r>
              </w:p>
            </w:sdtContent>
          </w:sdt>
          <w:sdt>
            <w:sdtPr>
              <w:rPr>
                <w:lang w:val="pt-BR"/>
              </w:rPr>
              <w:id w:val="-56083817"/>
              <w:placeholder>
                <w:docPart w:val="F13DC25FE7BE44FE8405B41602F985F9"/>
              </w:placeholder>
              <w:showingPlcHdr/>
              <w:comboBox>
                <w:listItem w:value="Escolher um item."/>
                <w:listItem w:displayText="Articulação institucional, suporte e planejamento" w:value="Articulação institucional, suporte e planejamento"/>
                <w:listItem w:displayText="Biodiversidade e ecossistemas" w:value="Biodiversidade e ecossistemas"/>
                <w:listItem w:displayText="Bioeconomia" w:value="Bioeconomia"/>
                <w:listItem w:displayText="Combate ao desmatamento" w:value="Combate ao desmatamento"/>
                <w:listItem w:displayText="Florestas públicas" w:value="Florestas públicas"/>
                <w:listItem w:displayText="Mudança do clima" w:value="Mudança do clima"/>
                <w:listItem w:displayText="Povos e comunidades tradicionais" w:value="Povos e comunidades tradicionais"/>
                <w:listItem w:displayText="Qualidade ambiental e meio ambiente urbano" w:value="Qualidade ambiental e meio ambiente urbano"/>
              </w:comboBox>
            </w:sdtPr>
            <w:sdtContent>
              <w:p w14:paraId="0BBF0A66" w14:textId="5EAE82D1" w:rsidR="008E7A5C" w:rsidRDefault="008E7A5C" w:rsidP="008E7A5C">
                <w:pPr>
                  <w:pStyle w:val="PargrafodaLista"/>
                  <w:numPr>
                    <w:ilvl w:val="0"/>
                    <w:numId w:val="18"/>
                  </w:numPr>
                  <w:jc w:val="both"/>
                </w:pPr>
                <w:r w:rsidRPr="00C52494">
                  <w:rPr>
                    <w:rStyle w:val="TextodoEspaoReservado"/>
                  </w:rPr>
                  <w:t>Escolher um item.</w:t>
                </w:r>
              </w:p>
            </w:sdtContent>
          </w:sdt>
          <w:sdt>
            <w:sdtPr>
              <w:rPr>
                <w:lang w:val="pt-BR"/>
              </w:rPr>
              <w:id w:val="1217320011"/>
              <w:placeholder>
                <w:docPart w:val="AF85FD4ED50F41FAB2181974149C6FCE"/>
              </w:placeholder>
              <w:showingPlcHdr/>
              <w:comboBox>
                <w:listItem w:value="Escolher um item."/>
                <w:listItem w:displayText="Articulação institucional, suporte e planejamento" w:value="Articulação institucional, suporte e planejamento"/>
                <w:listItem w:displayText="Biodiversidade e ecossistemas" w:value="Biodiversidade e ecossistemas"/>
                <w:listItem w:displayText="Bioeconomia" w:value="Bioeconomia"/>
                <w:listItem w:displayText="Combate ao desmatamento" w:value="Combate ao desmatamento"/>
                <w:listItem w:displayText="Florestas públicas" w:value="Florestas públicas"/>
                <w:listItem w:displayText="Mudança do clima" w:value="Mudança do clima"/>
                <w:listItem w:displayText="Povos e comunidades tradicionais" w:value="Povos e comunidades tradicionais"/>
                <w:listItem w:displayText="Qualidade ambiental e meio ambiente urbano" w:value="Qualidade ambiental e meio ambiente urbano"/>
              </w:comboBox>
            </w:sdtPr>
            <w:sdtContent>
              <w:p w14:paraId="5B8E00E5" w14:textId="6E0C5476" w:rsidR="008E7A5C" w:rsidRDefault="008E7A5C" w:rsidP="008E7A5C">
                <w:pPr>
                  <w:pStyle w:val="PargrafodaLista"/>
                  <w:numPr>
                    <w:ilvl w:val="0"/>
                    <w:numId w:val="18"/>
                  </w:numPr>
                  <w:jc w:val="both"/>
                </w:pPr>
                <w:r w:rsidRPr="00C52494">
                  <w:rPr>
                    <w:rStyle w:val="TextodoEspaoReservado"/>
                  </w:rPr>
                  <w:t>Escolher um item.</w:t>
                </w:r>
              </w:p>
            </w:sdtContent>
          </w:sdt>
          <w:sdt>
            <w:sdtPr>
              <w:rPr>
                <w:lang w:val="pt-BR"/>
              </w:rPr>
              <w:id w:val="-1371144194"/>
              <w:placeholder>
                <w:docPart w:val="EB7FE5E24CC14357A9D2094501DECC60"/>
              </w:placeholder>
              <w:showingPlcHdr/>
              <w:comboBox>
                <w:listItem w:value="Escolher um item."/>
                <w:listItem w:displayText="Articulação institucional, suporte e planejamento" w:value="Articulação institucional, suporte e planejamento"/>
                <w:listItem w:displayText="Biodiversidade e ecossistemas" w:value="Biodiversidade e ecossistemas"/>
                <w:listItem w:displayText="Bioeconomia" w:value="Bioeconomia"/>
                <w:listItem w:displayText="Combate ao desmatamento" w:value="Combate ao desmatamento"/>
                <w:listItem w:displayText="Florestas públicas" w:value="Florestas públicas"/>
                <w:listItem w:displayText="Mudança do clima" w:value="Mudança do clima"/>
                <w:listItem w:displayText="Povos e comunidades tradicionais" w:value="Povos e comunidades tradicionais"/>
                <w:listItem w:displayText="Qualidade ambiental e meio ambiente urbano" w:value="Qualidade ambiental e meio ambiente urbano"/>
              </w:comboBox>
            </w:sdtPr>
            <w:sdtContent>
              <w:p w14:paraId="0807C193" w14:textId="511C399A" w:rsidR="008E7A5C" w:rsidRDefault="008E7A5C" w:rsidP="008E7A5C">
                <w:pPr>
                  <w:pStyle w:val="PargrafodaLista"/>
                  <w:numPr>
                    <w:ilvl w:val="0"/>
                    <w:numId w:val="18"/>
                  </w:numPr>
                  <w:jc w:val="both"/>
                </w:pPr>
                <w:r w:rsidRPr="00C52494">
                  <w:rPr>
                    <w:rStyle w:val="TextodoEspaoReservado"/>
                  </w:rPr>
                  <w:t>Escolher um item.</w:t>
                </w:r>
              </w:p>
            </w:sdtContent>
          </w:sdt>
          <w:sdt>
            <w:sdtPr>
              <w:rPr>
                <w:lang w:val="pt-BR"/>
              </w:rPr>
              <w:id w:val="-806469307"/>
              <w:placeholder>
                <w:docPart w:val="254EC53D0ED044EB9968E0623FEB8836"/>
              </w:placeholder>
              <w:showingPlcHdr/>
              <w:comboBox>
                <w:listItem w:value="Escolher um item."/>
                <w:listItem w:displayText="Articulação institucional, suporte e planejamento" w:value="Articulação institucional, suporte e planejamento"/>
                <w:listItem w:displayText="Biodiversidade e ecossistemas" w:value="Biodiversidade e ecossistemas"/>
                <w:listItem w:displayText="Bioeconomia" w:value="Bioeconomia"/>
                <w:listItem w:displayText="Combate ao desmatamento" w:value="Combate ao desmatamento"/>
                <w:listItem w:displayText="Florestas públicas" w:value="Florestas públicas"/>
                <w:listItem w:displayText="Mudança do clima" w:value="Mudança do clima"/>
                <w:listItem w:displayText="Povos e comunidades tradicionais" w:value="Povos e comunidades tradicionais"/>
                <w:listItem w:displayText="Qualidade ambiental e meio ambiente urbano" w:value="Qualidade ambiental e meio ambiente urbano"/>
              </w:comboBox>
            </w:sdtPr>
            <w:sdtContent>
              <w:p w14:paraId="20736A7A" w14:textId="48C6CCFB" w:rsidR="008E7A5C" w:rsidRDefault="008E7A5C" w:rsidP="008E7A5C">
                <w:pPr>
                  <w:pStyle w:val="PargrafodaLista"/>
                  <w:numPr>
                    <w:ilvl w:val="0"/>
                    <w:numId w:val="18"/>
                  </w:numPr>
                  <w:jc w:val="both"/>
                </w:pPr>
                <w:r w:rsidRPr="00C52494">
                  <w:rPr>
                    <w:rStyle w:val="TextodoEspaoReservado"/>
                  </w:rPr>
                  <w:t>Escolher um item.</w:t>
                </w:r>
              </w:p>
            </w:sdtContent>
          </w:sdt>
          <w:sdt>
            <w:sdtPr>
              <w:rPr>
                <w:lang w:val="pt-BR"/>
              </w:rPr>
              <w:id w:val="1329326745"/>
              <w:placeholder>
                <w:docPart w:val="5F0E07462B0C4D8FAD0029393C1B311E"/>
              </w:placeholder>
              <w:showingPlcHdr/>
              <w:comboBox>
                <w:listItem w:value="Escolher um item."/>
                <w:listItem w:displayText="Articulação institucional, suporte e planejamento" w:value="Articulação institucional, suporte e planejamento"/>
                <w:listItem w:displayText="Biodiversidade e ecossistemas" w:value="Biodiversidade e ecossistemas"/>
                <w:listItem w:displayText="Bioeconomia" w:value="Bioeconomia"/>
                <w:listItem w:displayText="Combate ao desmatamento" w:value="Combate ao desmatamento"/>
                <w:listItem w:displayText="Florestas públicas" w:value="Florestas públicas"/>
                <w:listItem w:displayText="Mudança do clima" w:value="Mudança do clima"/>
                <w:listItem w:displayText="Povos e comunidades tradicionais" w:value="Povos e comunidades tradicionais"/>
                <w:listItem w:displayText="Qualidade ambiental e meio ambiente urbano" w:value="Qualidade ambiental e meio ambiente urbano"/>
              </w:comboBox>
            </w:sdtPr>
            <w:sdtContent>
              <w:p w14:paraId="2839A45F" w14:textId="7BC922FE" w:rsidR="008E7A5C" w:rsidRDefault="008E7A5C" w:rsidP="008E7A5C">
                <w:pPr>
                  <w:pStyle w:val="PargrafodaLista"/>
                  <w:numPr>
                    <w:ilvl w:val="0"/>
                    <w:numId w:val="18"/>
                  </w:numPr>
                  <w:jc w:val="both"/>
                </w:pPr>
                <w:r w:rsidRPr="00C52494">
                  <w:rPr>
                    <w:rStyle w:val="TextodoEspaoReservado"/>
                  </w:rPr>
                  <w:t>Escolher um item.</w:t>
                </w:r>
              </w:p>
            </w:sdtContent>
          </w:sdt>
          <w:sdt>
            <w:sdtPr>
              <w:rPr>
                <w:lang w:val="pt-BR"/>
              </w:rPr>
              <w:id w:val="-623687585"/>
              <w:placeholder>
                <w:docPart w:val="CF761F3E01A0440A8B1E078C1A7813B2"/>
              </w:placeholder>
              <w:showingPlcHdr/>
              <w:comboBox>
                <w:listItem w:value="Escolher um item."/>
                <w:listItem w:displayText="Articulação institucional, suporte e planejamento" w:value="Articulação institucional, suporte e planejamento"/>
                <w:listItem w:displayText="Biodiversidade e ecossistemas" w:value="Biodiversidade e ecossistemas"/>
                <w:listItem w:displayText="Bioeconomia" w:value="Bioeconomia"/>
                <w:listItem w:displayText="Combate ao desmatamento" w:value="Combate ao desmatamento"/>
                <w:listItem w:displayText="Florestas públicas" w:value="Florestas públicas"/>
                <w:listItem w:displayText="Mudança do clima" w:value="Mudança do clima"/>
                <w:listItem w:displayText="Povos e comunidades tradicionais" w:value="Povos e comunidades tradicionais"/>
                <w:listItem w:displayText="Qualidade ambiental e meio ambiente urbano" w:value="Qualidade ambiental e meio ambiente urbano"/>
              </w:comboBox>
            </w:sdtPr>
            <w:sdtContent>
              <w:p w14:paraId="62E721D8" w14:textId="7698CB7E" w:rsidR="008E7A5C" w:rsidRDefault="008E7A5C" w:rsidP="008E7A5C">
                <w:pPr>
                  <w:pStyle w:val="PargrafodaLista"/>
                  <w:numPr>
                    <w:ilvl w:val="0"/>
                    <w:numId w:val="18"/>
                  </w:numPr>
                  <w:jc w:val="both"/>
                </w:pPr>
                <w:r w:rsidRPr="00C52494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155696DA" w14:textId="77777777" w:rsidR="00D150FB" w:rsidRDefault="00D150FB" w:rsidP="008E7A5C">
            <w:pPr>
              <w:pStyle w:val="PargrafodaLista"/>
              <w:rPr>
                <w:lang w:val="pt-BR"/>
              </w:rPr>
            </w:pPr>
          </w:p>
          <w:p w14:paraId="4FEA91A9" w14:textId="77777777" w:rsidR="003F3B06" w:rsidRDefault="003F3B06" w:rsidP="008E7A5C">
            <w:pPr>
              <w:pStyle w:val="PargrafodaLista"/>
              <w:rPr>
                <w:lang w:val="pt-BR"/>
              </w:rPr>
            </w:pPr>
          </w:p>
          <w:p w14:paraId="620BCB9C" w14:textId="0D74F67B" w:rsidR="003F3B06" w:rsidRPr="00F96320" w:rsidRDefault="004A5FAD" w:rsidP="003F3B06">
            <w:pPr>
              <w:pStyle w:val="PargrafodaLista"/>
              <w:ind w:left="49"/>
              <w:rPr>
                <w:lang w:val="pt-BR"/>
              </w:rPr>
            </w:pPr>
            <w:r>
              <w:rPr>
                <w:lang w:val="pt-BR"/>
              </w:rPr>
              <w:t xml:space="preserve">A indicação de área de interesse não </w:t>
            </w:r>
            <w:r w:rsidR="00C705F6">
              <w:rPr>
                <w:lang w:val="pt-BR"/>
              </w:rPr>
              <w:t xml:space="preserve">é garantia de lotação </w:t>
            </w:r>
            <w:r w:rsidR="00C75C6F">
              <w:rPr>
                <w:lang w:val="pt-BR"/>
              </w:rPr>
              <w:t>na</w:t>
            </w:r>
            <w:r w:rsidR="00C705F6">
              <w:rPr>
                <w:lang w:val="pt-BR"/>
              </w:rPr>
              <w:t xml:space="preserve"> </w:t>
            </w:r>
            <w:r w:rsidR="00C75C6F">
              <w:rPr>
                <w:lang w:val="pt-BR"/>
              </w:rPr>
              <w:t>unidade</w:t>
            </w:r>
            <w:r w:rsidR="00C705F6">
              <w:rPr>
                <w:lang w:val="pt-BR"/>
              </w:rPr>
              <w:t xml:space="preserve"> do MMA </w:t>
            </w:r>
            <w:r w:rsidR="00C75C6F">
              <w:rPr>
                <w:lang w:val="pt-BR"/>
              </w:rPr>
              <w:t xml:space="preserve">relacionada ao tema. A </w:t>
            </w:r>
            <w:r w:rsidR="00C36820">
              <w:rPr>
                <w:lang w:val="pt-BR"/>
              </w:rPr>
              <w:t xml:space="preserve">lotação será definida pelo Ministério conforme </w:t>
            </w:r>
            <w:r w:rsidR="004C5E71">
              <w:rPr>
                <w:lang w:val="pt-BR"/>
              </w:rPr>
              <w:t>critérios de conveniência e oportunidade para Administração.</w:t>
            </w:r>
            <w:r w:rsidR="00C705F6">
              <w:rPr>
                <w:lang w:val="pt-BR"/>
              </w:rPr>
              <w:t xml:space="preserve"> </w:t>
            </w:r>
          </w:p>
        </w:tc>
      </w:tr>
    </w:tbl>
    <w:p w14:paraId="14A61C46" w14:textId="36F52FF1" w:rsidR="007559B1" w:rsidRPr="00A54DB8" w:rsidRDefault="007809AF" w:rsidP="00602FFA">
      <w:pPr>
        <w:pStyle w:val="Ttulo1"/>
        <w:rPr>
          <w:i/>
          <w:iCs/>
          <w:lang w:val="pt-BR"/>
        </w:rPr>
      </w:pPr>
      <w:r>
        <w:rPr>
          <w:lang w:val="pt-BR" w:bidi="pt-BR"/>
        </w:rPr>
        <w:t>informações adicionais</w:t>
      </w:r>
    </w:p>
    <w:tbl>
      <w:tblPr>
        <w:tblStyle w:val="Tabeladocurrculo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Tabela de competências e habilidades"/>
      </w:tblPr>
      <w:tblGrid>
        <w:gridCol w:w="8738"/>
      </w:tblGrid>
      <w:tr w:rsidR="007559B1" w:rsidRPr="00F01228" w14:paraId="1FDCCD14" w14:textId="77777777" w:rsidTr="003F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73841F" w14:textId="09031CA5" w:rsidR="007559B1" w:rsidRDefault="00765781" w:rsidP="004949A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</w:t>
            </w:r>
            <w:r w:rsidR="000416C8">
              <w:rPr>
                <w:lang w:val="pt-BR"/>
              </w:rPr>
              <w:t xml:space="preserve"> </w:t>
            </w:r>
            <w:r w:rsidR="007809AF" w:rsidRPr="007809AF">
              <w:rPr>
                <w:lang w:val="pt-BR"/>
              </w:rPr>
              <w:t xml:space="preserve">[Qualquer outra informação relevante que você queira incluir, como certificações adicionais, prêmios ou reconhecimentos, projetos voluntários relacionados ao meio </w:t>
            </w:r>
            <w:proofErr w:type="gramStart"/>
            <w:r w:rsidR="007809AF" w:rsidRPr="007809AF">
              <w:rPr>
                <w:lang w:val="pt-BR"/>
              </w:rPr>
              <w:t>ambiente, etc.</w:t>
            </w:r>
            <w:proofErr w:type="gramEnd"/>
            <w:r w:rsidR="007809AF" w:rsidRPr="007809AF">
              <w:rPr>
                <w:lang w:val="pt-BR"/>
              </w:rPr>
              <w:t>]</w:t>
            </w:r>
          </w:p>
          <w:p w14:paraId="43975676" w14:textId="731BACB9" w:rsidR="00765781" w:rsidRPr="00F01228" w:rsidRDefault="00765781" w:rsidP="00602FFA">
            <w:pPr>
              <w:rPr>
                <w:lang w:val="pt-BR"/>
              </w:rPr>
            </w:pPr>
          </w:p>
        </w:tc>
      </w:tr>
    </w:tbl>
    <w:p w14:paraId="74B4346E" w14:textId="77777777" w:rsidR="00260D3F" w:rsidRPr="00F01228" w:rsidRDefault="00260D3F" w:rsidP="009655EC">
      <w:pPr>
        <w:rPr>
          <w:sz w:val="2"/>
          <w:szCs w:val="2"/>
          <w:lang w:val="pt-BR"/>
        </w:rPr>
      </w:pPr>
    </w:p>
    <w:sectPr w:rsidR="00260D3F" w:rsidRPr="00F01228" w:rsidSect="007C7787">
      <w:footerReference w:type="default" r:id="rId12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3977" w14:textId="77777777" w:rsidR="003D27BB" w:rsidRDefault="003D27BB">
      <w:pPr>
        <w:spacing w:after="0"/>
      </w:pPr>
      <w:r>
        <w:separator/>
      </w:r>
    </w:p>
    <w:p w14:paraId="015F7921" w14:textId="77777777" w:rsidR="003D27BB" w:rsidRDefault="003D27BB"/>
  </w:endnote>
  <w:endnote w:type="continuationSeparator" w:id="0">
    <w:p w14:paraId="6553A448" w14:textId="77777777" w:rsidR="003D27BB" w:rsidRDefault="003D27BB">
      <w:pPr>
        <w:spacing w:after="0"/>
      </w:pPr>
      <w:r>
        <w:continuationSeparator/>
      </w:r>
    </w:p>
    <w:p w14:paraId="54D25464" w14:textId="77777777" w:rsidR="003D27BB" w:rsidRDefault="003D2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8EB0" w14:textId="77777777" w:rsidR="00C067C5" w:rsidRDefault="00F6077F">
    <w:pPr>
      <w:pStyle w:val="Rodap"/>
    </w:pPr>
    <w:r>
      <w:rPr>
        <w:lang w:val="pt-BR" w:bidi="pt-BR"/>
      </w:rPr>
      <w:t xml:space="preserve">Página </w:t>
    </w:r>
    <w:r>
      <w:rPr>
        <w:noProof w:val="0"/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noProof w:val="0"/>
        <w:lang w:val="pt-BR" w:bidi="pt-BR"/>
      </w:rPr>
      <w:fldChar w:fldCharType="separate"/>
    </w:r>
    <w:r w:rsidR="00797C46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8171" w14:textId="77777777" w:rsidR="003D27BB" w:rsidRDefault="003D27BB">
      <w:pPr>
        <w:spacing w:after="0"/>
      </w:pPr>
      <w:r>
        <w:separator/>
      </w:r>
    </w:p>
    <w:p w14:paraId="4ECEBBEB" w14:textId="77777777" w:rsidR="003D27BB" w:rsidRDefault="003D27BB"/>
  </w:footnote>
  <w:footnote w:type="continuationSeparator" w:id="0">
    <w:p w14:paraId="2487BCBF" w14:textId="77777777" w:rsidR="003D27BB" w:rsidRDefault="003D27BB">
      <w:pPr>
        <w:spacing w:after="0"/>
      </w:pPr>
      <w:r>
        <w:continuationSeparator/>
      </w:r>
    </w:p>
    <w:p w14:paraId="0660B4BF" w14:textId="77777777" w:rsidR="003D27BB" w:rsidRDefault="003D27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DDDD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D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C691DCA"/>
    <w:multiLevelType w:val="hybridMultilevel"/>
    <w:tmpl w:val="9EC69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021F0"/>
    <w:multiLevelType w:val="hybridMultilevel"/>
    <w:tmpl w:val="6CEC3A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0E576F2"/>
    <w:multiLevelType w:val="hybridMultilevel"/>
    <w:tmpl w:val="05D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4FC1"/>
    <w:multiLevelType w:val="hybridMultilevel"/>
    <w:tmpl w:val="97B2F7D0"/>
    <w:lvl w:ilvl="0" w:tplc="6C72EB14">
      <w:start w:val="1"/>
      <w:numFmt w:val="bullet"/>
      <w:pStyle w:val="Commarcadore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668252">
    <w:abstractNumId w:val="9"/>
  </w:num>
  <w:num w:numId="2" w16cid:durableId="1278290190">
    <w:abstractNumId w:val="9"/>
    <w:lvlOverride w:ilvl="0">
      <w:startOverride w:val="1"/>
    </w:lvlOverride>
  </w:num>
  <w:num w:numId="3" w16cid:durableId="1902474868">
    <w:abstractNumId w:val="9"/>
    <w:lvlOverride w:ilvl="0">
      <w:startOverride w:val="1"/>
    </w:lvlOverride>
  </w:num>
  <w:num w:numId="4" w16cid:durableId="1914971739">
    <w:abstractNumId w:val="9"/>
    <w:lvlOverride w:ilvl="0">
      <w:startOverride w:val="1"/>
    </w:lvlOverride>
  </w:num>
  <w:num w:numId="5" w16cid:durableId="829633979">
    <w:abstractNumId w:val="14"/>
  </w:num>
  <w:num w:numId="6" w16cid:durableId="1619726248">
    <w:abstractNumId w:val="7"/>
  </w:num>
  <w:num w:numId="7" w16cid:durableId="561215560">
    <w:abstractNumId w:val="6"/>
  </w:num>
  <w:num w:numId="8" w16cid:durableId="1384063980">
    <w:abstractNumId w:val="5"/>
  </w:num>
  <w:num w:numId="9" w16cid:durableId="1252470601">
    <w:abstractNumId w:val="4"/>
  </w:num>
  <w:num w:numId="10" w16cid:durableId="170871921">
    <w:abstractNumId w:val="8"/>
  </w:num>
  <w:num w:numId="11" w16cid:durableId="811484683">
    <w:abstractNumId w:val="3"/>
  </w:num>
  <w:num w:numId="12" w16cid:durableId="145053259">
    <w:abstractNumId w:val="2"/>
  </w:num>
  <w:num w:numId="13" w16cid:durableId="1862473928">
    <w:abstractNumId w:val="1"/>
  </w:num>
  <w:num w:numId="14" w16cid:durableId="432673382">
    <w:abstractNumId w:val="0"/>
  </w:num>
  <w:num w:numId="15" w16cid:durableId="934675009">
    <w:abstractNumId w:val="12"/>
  </w:num>
  <w:num w:numId="16" w16cid:durableId="41440952">
    <w:abstractNumId w:val="10"/>
  </w:num>
  <w:num w:numId="17" w16cid:durableId="1987313981">
    <w:abstractNumId w:val="13"/>
  </w:num>
  <w:num w:numId="18" w16cid:durableId="99450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EF"/>
    <w:rsid w:val="000073A8"/>
    <w:rsid w:val="00031176"/>
    <w:rsid w:val="000416C8"/>
    <w:rsid w:val="00042F1C"/>
    <w:rsid w:val="000673F0"/>
    <w:rsid w:val="000852D9"/>
    <w:rsid w:val="000A4C37"/>
    <w:rsid w:val="000C0CA7"/>
    <w:rsid w:val="000E0F97"/>
    <w:rsid w:val="000F2762"/>
    <w:rsid w:val="00114B92"/>
    <w:rsid w:val="00126049"/>
    <w:rsid w:val="0014523F"/>
    <w:rsid w:val="00163DD8"/>
    <w:rsid w:val="001D163B"/>
    <w:rsid w:val="001F54F8"/>
    <w:rsid w:val="00221973"/>
    <w:rsid w:val="00252B43"/>
    <w:rsid w:val="00254924"/>
    <w:rsid w:val="002563E8"/>
    <w:rsid w:val="00260D3F"/>
    <w:rsid w:val="002A330C"/>
    <w:rsid w:val="002E28D4"/>
    <w:rsid w:val="00390EB5"/>
    <w:rsid w:val="00390F9C"/>
    <w:rsid w:val="003D27BB"/>
    <w:rsid w:val="003F3B06"/>
    <w:rsid w:val="00426A6E"/>
    <w:rsid w:val="00440FF7"/>
    <w:rsid w:val="004827F9"/>
    <w:rsid w:val="004949A3"/>
    <w:rsid w:val="004A5FAD"/>
    <w:rsid w:val="004C5E71"/>
    <w:rsid w:val="004E1423"/>
    <w:rsid w:val="00526C73"/>
    <w:rsid w:val="00534BBF"/>
    <w:rsid w:val="005A66F0"/>
    <w:rsid w:val="005C67FC"/>
    <w:rsid w:val="005D4755"/>
    <w:rsid w:val="00602FFA"/>
    <w:rsid w:val="00650306"/>
    <w:rsid w:val="00693B17"/>
    <w:rsid w:val="007559B1"/>
    <w:rsid w:val="0075685A"/>
    <w:rsid w:val="00762CE4"/>
    <w:rsid w:val="00763C28"/>
    <w:rsid w:val="00765781"/>
    <w:rsid w:val="007802EF"/>
    <w:rsid w:val="007809AF"/>
    <w:rsid w:val="00792413"/>
    <w:rsid w:val="0079676C"/>
    <w:rsid w:val="00797C46"/>
    <w:rsid w:val="007C7787"/>
    <w:rsid w:val="00803FD8"/>
    <w:rsid w:val="00843164"/>
    <w:rsid w:val="00854E7D"/>
    <w:rsid w:val="008551F7"/>
    <w:rsid w:val="008603BE"/>
    <w:rsid w:val="008A74DF"/>
    <w:rsid w:val="008B5DC0"/>
    <w:rsid w:val="008C10B3"/>
    <w:rsid w:val="008E7A5C"/>
    <w:rsid w:val="00931654"/>
    <w:rsid w:val="009655EC"/>
    <w:rsid w:val="009666EE"/>
    <w:rsid w:val="009A272F"/>
    <w:rsid w:val="009D0294"/>
    <w:rsid w:val="00A13B68"/>
    <w:rsid w:val="00A54DB8"/>
    <w:rsid w:val="00A60131"/>
    <w:rsid w:val="00A82DCC"/>
    <w:rsid w:val="00A8549E"/>
    <w:rsid w:val="00AB0F8F"/>
    <w:rsid w:val="00B13AC1"/>
    <w:rsid w:val="00BC06DD"/>
    <w:rsid w:val="00BE55CC"/>
    <w:rsid w:val="00BF39F4"/>
    <w:rsid w:val="00C02E26"/>
    <w:rsid w:val="00C067C5"/>
    <w:rsid w:val="00C170BD"/>
    <w:rsid w:val="00C2373A"/>
    <w:rsid w:val="00C36820"/>
    <w:rsid w:val="00C52121"/>
    <w:rsid w:val="00C705F6"/>
    <w:rsid w:val="00C75C6F"/>
    <w:rsid w:val="00C82D91"/>
    <w:rsid w:val="00CA1C58"/>
    <w:rsid w:val="00CB6772"/>
    <w:rsid w:val="00CC05D9"/>
    <w:rsid w:val="00CC2BA6"/>
    <w:rsid w:val="00CD7582"/>
    <w:rsid w:val="00D0020C"/>
    <w:rsid w:val="00D06E8C"/>
    <w:rsid w:val="00D150FB"/>
    <w:rsid w:val="00D568D3"/>
    <w:rsid w:val="00D65641"/>
    <w:rsid w:val="00D81F4E"/>
    <w:rsid w:val="00D86C4D"/>
    <w:rsid w:val="00E42361"/>
    <w:rsid w:val="00E76367"/>
    <w:rsid w:val="00EE70D2"/>
    <w:rsid w:val="00F005A0"/>
    <w:rsid w:val="00F01228"/>
    <w:rsid w:val="00F02DA2"/>
    <w:rsid w:val="00F25533"/>
    <w:rsid w:val="00F46B56"/>
    <w:rsid w:val="00F6077F"/>
    <w:rsid w:val="00F63B5F"/>
    <w:rsid w:val="00F72B62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0E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28"/>
    <w:pPr>
      <w:spacing w:line="228" w:lineRule="auto"/>
      <w:ind w:right="578"/>
    </w:pPr>
  </w:style>
  <w:style w:type="paragraph" w:styleId="Ttulo1">
    <w:name w:val="heading 1"/>
    <w:basedOn w:val="Normal"/>
    <w:link w:val="Ttulo1Char"/>
    <w:uiPriority w:val="3"/>
    <w:qFormat/>
    <w:rsid w:val="00602FFA"/>
    <w:pPr>
      <w:keepNext/>
      <w:keepLines/>
      <w:pBdr>
        <w:bottom w:val="double" w:sz="2" w:space="1" w:color="595959" w:themeColor="text1" w:themeTint="A6"/>
      </w:pBdr>
      <w:spacing w:before="2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8B5DC0"/>
    <w:pPr>
      <w:keepNext/>
      <w:keepLines/>
      <w:spacing w:after="120" w:line="240" w:lineRule="auto"/>
      <w:ind w:right="576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har"/>
    <w:uiPriority w:val="3"/>
    <w:semiHidden/>
    <w:unhideWhenUsed/>
    <w:qFormat/>
    <w:rsid w:val="00CC05D9"/>
    <w:pPr>
      <w:keepNext/>
      <w:keepLines/>
      <w:spacing w:before="40" w:after="0" w:line="240" w:lineRule="auto"/>
      <w:ind w:right="576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0C0CA7"/>
    <w:pPr>
      <w:keepNext/>
      <w:keepLines/>
      <w:spacing w:before="40" w:after="0" w:line="240" w:lineRule="auto"/>
      <w:ind w:right="576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0C0CA7"/>
    <w:pPr>
      <w:keepNext/>
      <w:keepLines/>
      <w:spacing w:before="40" w:after="0" w:line="240" w:lineRule="auto"/>
      <w:ind w:right="576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CC05D9"/>
    <w:pPr>
      <w:keepNext/>
      <w:keepLines/>
      <w:spacing w:before="40" w:after="0" w:line="240" w:lineRule="auto"/>
      <w:ind w:right="576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C05D9"/>
    <w:pPr>
      <w:keepNext/>
      <w:keepLines/>
      <w:spacing w:before="40" w:after="0" w:line="240" w:lineRule="auto"/>
      <w:ind w:right="57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C05D9"/>
    <w:pPr>
      <w:keepNext/>
      <w:keepLines/>
      <w:spacing w:before="40" w:after="0" w:line="240" w:lineRule="auto"/>
      <w:ind w:right="576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C05D9"/>
    <w:pPr>
      <w:keepNext/>
      <w:keepLines/>
      <w:spacing w:before="40" w:after="0" w:line="240" w:lineRule="auto"/>
      <w:ind w:right="576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tuloChar">
    <w:name w:val="Título Char"/>
    <w:basedOn w:val="Fontepargpadro"/>
    <w:link w:val="Ttu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Commarcadores">
    <w:name w:val="List Bullet"/>
    <w:basedOn w:val="Normal"/>
    <w:uiPriority w:val="11"/>
    <w:unhideWhenUsed/>
    <w:qFormat/>
    <w:pPr>
      <w:numPr>
        <w:numId w:val="5"/>
      </w:numPr>
      <w:spacing w:line="240" w:lineRule="auto"/>
      <w:ind w:right="576"/>
    </w:pPr>
  </w:style>
  <w:style w:type="paragraph" w:styleId="Cabealho">
    <w:name w:val="header"/>
    <w:basedOn w:val="Normal"/>
    <w:link w:val="CabealhoChar"/>
    <w:uiPriority w:val="99"/>
    <w:unhideWhenUsed/>
    <w:rsid w:val="008B5DC0"/>
    <w:pPr>
      <w:spacing w:after="0" w:line="240" w:lineRule="auto"/>
      <w:ind w:right="576"/>
    </w:pPr>
  </w:style>
  <w:style w:type="character" w:customStyle="1" w:styleId="CabealhoChar">
    <w:name w:val="Cabeçalho Char"/>
    <w:basedOn w:val="Fontepargpadro"/>
    <w:link w:val="Cabealho"/>
    <w:uiPriority w:val="99"/>
    <w:rsid w:val="008B5DC0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ind w:right="0"/>
      <w:jc w:val="right"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Pr>
      <w:noProof/>
    </w:r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ocurrculo">
    <w:name w:val="Tabela do currículo"/>
    <w:basedOn w:val="Tabela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"/>
    <w:next w:val="Normal"/>
    <w:link w:val="DataChar"/>
    <w:uiPriority w:val="6"/>
    <w:unhideWhenUsed/>
    <w:qFormat/>
    <w:rsid w:val="008B5DC0"/>
    <w:pPr>
      <w:spacing w:after="120" w:line="240" w:lineRule="auto"/>
      <w:ind w:right="144"/>
    </w:pPr>
    <w:rPr>
      <w:color w:val="auto"/>
    </w:rPr>
  </w:style>
  <w:style w:type="character" w:customStyle="1" w:styleId="DataChar">
    <w:name w:val="Data Char"/>
    <w:basedOn w:val="Fontepargpadro"/>
    <w:link w:val="Data"/>
    <w:uiPriority w:val="6"/>
    <w:rsid w:val="008B5DC0"/>
    <w:rPr>
      <w:color w:val="auto"/>
    </w:rPr>
  </w:style>
  <w:style w:type="character" w:styleId="nfase">
    <w:name w:val="Emphasis"/>
    <w:basedOn w:val="Fontepargpadro"/>
    <w:uiPriority w:val="7"/>
    <w:unhideWhenUsed/>
    <w:qFormat/>
    <w:rPr>
      <w:i/>
      <w:iCs/>
      <w:color w:val="404040" w:themeColor="text1" w:themeTint="BF"/>
    </w:rPr>
  </w:style>
  <w:style w:type="paragraph" w:customStyle="1" w:styleId="Informaesdocontato">
    <w:name w:val="Informações do contato"/>
    <w:basedOn w:val="Normal"/>
    <w:uiPriority w:val="2"/>
    <w:qFormat/>
    <w:pPr>
      <w:spacing w:after="360" w:line="240" w:lineRule="auto"/>
      <w:ind w:right="576"/>
      <w:contextualSpacing/>
    </w:pPr>
  </w:style>
  <w:style w:type="character" w:customStyle="1" w:styleId="Ttulo1Char">
    <w:name w:val="Título 1 Char"/>
    <w:basedOn w:val="Fontepargpadro"/>
    <w:link w:val="Ttulo1"/>
    <w:uiPriority w:val="3"/>
    <w:rsid w:val="00602FFA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5D9"/>
    <w:pPr>
      <w:spacing w:after="0" w:line="240" w:lineRule="auto"/>
      <w:ind w:right="576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5D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C05D9"/>
    <w:pPr>
      <w:spacing w:line="240" w:lineRule="auto"/>
      <w:ind w:right="576"/>
    </w:pPr>
  </w:style>
  <w:style w:type="paragraph" w:styleId="Textoembloco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spacing w:line="240" w:lineRule="auto"/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05D9"/>
    <w:pPr>
      <w:spacing w:after="120" w:line="240" w:lineRule="auto"/>
      <w:ind w:right="576"/>
    </w:pPr>
  </w:style>
  <w:style w:type="character" w:customStyle="1" w:styleId="CorpodetextoChar">
    <w:name w:val="Corpo de texto Char"/>
    <w:basedOn w:val="Fontepargpadro"/>
    <w:link w:val="Corpodetexto"/>
    <w:uiPriority w:val="1"/>
    <w:rsid w:val="00CC05D9"/>
  </w:style>
  <w:style w:type="paragraph" w:styleId="Corpodetexto2">
    <w:name w:val="Body Text 2"/>
    <w:basedOn w:val="Normal"/>
    <w:link w:val="Corpodetexto2Char"/>
    <w:uiPriority w:val="99"/>
    <w:semiHidden/>
    <w:unhideWhenUsed/>
    <w:rsid w:val="00CC05D9"/>
    <w:pPr>
      <w:spacing w:after="120" w:line="480" w:lineRule="auto"/>
      <w:ind w:right="576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05D9"/>
  </w:style>
  <w:style w:type="paragraph" w:styleId="Corpodetexto3">
    <w:name w:val="Body Text 3"/>
    <w:basedOn w:val="Normal"/>
    <w:link w:val="Corpodetexto3Char"/>
    <w:uiPriority w:val="99"/>
    <w:semiHidden/>
    <w:unhideWhenUsed/>
    <w:rsid w:val="00CC05D9"/>
    <w:pPr>
      <w:spacing w:after="120" w:line="240" w:lineRule="auto"/>
      <w:ind w:right="576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05D9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C05D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05D9"/>
    <w:pPr>
      <w:spacing w:after="120" w:line="240" w:lineRule="auto"/>
      <w:ind w:left="360" w:right="576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05D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C05D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05D9"/>
    <w:pPr>
      <w:spacing w:after="120" w:line="480" w:lineRule="auto"/>
      <w:ind w:left="360" w:right="576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05D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05D9"/>
    <w:pPr>
      <w:spacing w:after="120" w:line="240" w:lineRule="auto"/>
      <w:ind w:left="360" w:right="576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05D9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05D9"/>
    <w:pPr>
      <w:spacing w:after="200" w:line="240" w:lineRule="auto"/>
      <w:ind w:right="576"/>
    </w:pPr>
    <w:rPr>
      <w:i/>
      <w:iCs/>
      <w:color w:val="000000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C05D9"/>
    <w:pPr>
      <w:spacing w:after="0" w:line="240" w:lineRule="auto"/>
      <w:ind w:left="4320" w:right="576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C05D9"/>
  </w:style>
  <w:style w:type="table" w:styleId="GradeColorida">
    <w:name w:val="Colorful Grid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C05D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05D9"/>
    <w:pPr>
      <w:spacing w:line="240" w:lineRule="auto"/>
      <w:ind w:right="576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05D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5D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05D9"/>
    <w:pPr>
      <w:spacing w:after="0" w:line="240" w:lineRule="auto"/>
      <w:ind w:right="576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C05D9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C05D9"/>
    <w:pPr>
      <w:spacing w:after="0" w:line="240" w:lineRule="auto"/>
      <w:ind w:right="576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C05D9"/>
  </w:style>
  <w:style w:type="character" w:styleId="Refdenotadefim">
    <w:name w:val="end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5D9"/>
    <w:pPr>
      <w:spacing w:after="0" w:line="240" w:lineRule="auto"/>
      <w:ind w:right="576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5D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 w:line="240" w:lineRule="auto"/>
      <w:ind w:left="2880" w:right="576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C05D9"/>
    <w:pPr>
      <w:spacing w:after="0" w:line="240" w:lineRule="auto"/>
      <w:ind w:right="576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5D9"/>
    <w:pPr>
      <w:spacing w:after="0" w:line="240" w:lineRule="auto"/>
      <w:ind w:right="576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5D9"/>
    <w:rPr>
      <w:szCs w:val="20"/>
    </w:rPr>
  </w:style>
  <w:style w:type="table" w:styleId="TabeladeGrade1Clara">
    <w:name w:val="Grid Table 1 Light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har">
    <w:name w:val="Título 6 Char"/>
    <w:basedOn w:val="Fontepargpadro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C05D9"/>
  </w:style>
  <w:style w:type="paragraph" w:styleId="EndereoHTML">
    <w:name w:val="HTML Address"/>
    <w:basedOn w:val="Normal"/>
    <w:link w:val="EndereoHTMLChar"/>
    <w:uiPriority w:val="99"/>
    <w:semiHidden/>
    <w:unhideWhenUsed/>
    <w:rsid w:val="00CC05D9"/>
    <w:pPr>
      <w:spacing w:after="0" w:line="240" w:lineRule="auto"/>
      <w:ind w:right="576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C05D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C05D9"/>
    <w:pPr>
      <w:spacing w:after="0" w:line="240" w:lineRule="auto"/>
      <w:ind w:right="576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C05D9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Fontepargpadro"/>
    <w:uiPriority w:val="99"/>
    <w:unhideWhenUsed/>
    <w:rsid w:val="00CC05D9"/>
    <w:rPr>
      <w:color w:val="5F5F5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C05D9"/>
    <w:pPr>
      <w:spacing w:after="0" w:line="240" w:lineRule="auto"/>
      <w:ind w:left="220" w:right="576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C05D9"/>
    <w:pPr>
      <w:spacing w:after="0" w:line="240" w:lineRule="auto"/>
      <w:ind w:left="440" w:right="576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C05D9"/>
    <w:pPr>
      <w:spacing w:after="0" w:line="240" w:lineRule="auto"/>
      <w:ind w:left="660" w:right="576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C05D9"/>
    <w:pPr>
      <w:spacing w:after="0" w:line="240" w:lineRule="auto"/>
      <w:ind w:left="880" w:right="576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C05D9"/>
    <w:pPr>
      <w:spacing w:after="0" w:line="240" w:lineRule="auto"/>
      <w:ind w:left="1100" w:right="576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C05D9"/>
    <w:pPr>
      <w:spacing w:after="0" w:line="240" w:lineRule="auto"/>
      <w:ind w:left="1320" w:right="576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C05D9"/>
    <w:pPr>
      <w:spacing w:after="0" w:line="240" w:lineRule="auto"/>
      <w:ind w:left="1540" w:right="576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C05D9"/>
    <w:pPr>
      <w:spacing w:after="0" w:line="240" w:lineRule="auto"/>
      <w:ind w:left="1760" w:right="576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C05D9"/>
    <w:pPr>
      <w:spacing w:after="0" w:line="240" w:lineRule="auto"/>
      <w:ind w:left="1980" w:right="576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C05D9"/>
    <w:pPr>
      <w:spacing w:line="240" w:lineRule="auto"/>
      <w:ind w:right="576"/>
    </w:pPr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 w:line="240" w:lineRule="auto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C0CA7"/>
    <w:rPr>
      <w:i/>
      <w:iCs/>
      <w:color w:val="6E6E6E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spacing w:line="240" w:lineRule="auto"/>
      <w:ind w:left="360" w:right="576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spacing w:line="240" w:lineRule="auto"/>
      <w:ind w:left="720" w:right="576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spacing w:line="240" w:lineRule="auto"/>
      <w:ind w:left="1080" w:right="576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spacing w:line="240" w:lineRule="auto"/>
      <w:ind w:left="1440" w:right="576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spacing w:line="240" w:lineRule="auto"/>
      <w:ind w:left="1800" w:right="576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C05D9"/>
    <w:pPr>
      <w:numPr>
        <w:numId w:val="6"/>
      </w:numPr>
      <w:spacing w:line="240" w:lineRule="auto"/>
      <w:ind w:right="576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C05D9"/>
    <w:pPr>
      <w:numPr>
        <w:numId w:val="7"/>
      </w:numPr>
      <w:spacing w:line="240" w:lineRule="auto"/>
      <w:ind w:right="576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C05D9"/>
    <w:pPr>
      <w:numPr>
        <w:numId w:val="8"/>
      </w:numPr>
      <w:spacing w:line="240" w:lineRule="auto"/>
      <w:ind w:right="576"/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C05D9"/>
    <w:pPr>
      <w:numPr>
        <w:numId w:val="9"/>
      </w:numPr>
      <w:spacing w:line="240" w:lineRule="auto"/>
      <w:ind w:right="576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C05D9"/>
    <w:pPr>
      <w:spacing w:after="120" w:line="240" w:lineRule="auto"/>
      <w:ind w:left="360" w:right="576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C05D9"/>
    <w:pPr>
      <w:spacing w:after="120" w:line="240" w:lineRule="auto"/>
      <w:ind w:left="720" w:right="57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C05D9"/>
    <w:pPr>
      <w:spacing w:after="120" w:line="240" w:lineRule="auto"/>
      <w:ind w:left="1080" w:right="576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C05D9"/>
    <w:pPr>
      <w:spacing w:after="120" w:line="240" w:lineRule="auto"/>
      <w:ind w:left="1440" w:right="576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C05D9"/>
    <w:pPr>
      <w:spacing w:after="120" w:line="240" w:lineRule="auto"/>
      <w:ind w:left="1800" w:right="576"/>
      <w:contextualSpacing/>
    </w:pPr>
  </w:style>
  <w:style w:type="paragraph" w:styleId="Numerada">
    <w:name w:val="List Number"/>
    <w:basedOn w:val="Normal"/>
    <w:uiPriority w:val="8"/>
    <w:rsid w:val="00CC05D9"/>
    <w:pPr>
      <w:numPr>
        <w:numId w:val="10"/>
      </w:numPr>
      <w:spacing w:line="240" w:lineRule="auto"/>
      <w:ind w:right="576"/>
      <w:contextualSpacing/>
    </w:pPr>
  </w:style>
  <w:style w:type="paragraph" w:styleId="Numerada2">
    <w:name w:val="List Number 2"/>
    <w:basedOn w:val="Normal"/>
    <w:uiPriority w:val="99"/>
    <w:semiHidden/>
    <w:unhideWhenUsed/>
    <w:rsid w:val="00CC05D9"/>
    <w:pPr>
      <w:numPr>
        <w:numId w:val="11"/>
      </w:numPr>
      <w:spacing w:line="240" w:lineRule="auto"/>
      <w:ind w:right="576"/>
      <w:contextualSpacing/>
    </w:pPr>
  </w:style>
  <w:style w:type="paragraph" w:styleId="Numerada3">
    <w:name w:val="List Number 3"/>
    <w:basedOn w:val="Normal"/>
    <w:uiPriority w:val="99"/>
    <w:semiHidden/>
    <w:unhideWhenUsed/>
    <w:rsid w:val="00CC05D9"/>
    <w:pPr>
      <w:numPr>
        <w:numId w:val="12"/>
      </w:numPr>
      <w:spacing w:line="240" w:lineRule="auto"/>
      <w:ind w:right="576"/>
      <w:contextualSpacing/>
    </w:pPr>
  </w:style>
  <w:style w:type="paragraph" w:styleId="Numerada4">
    <w:name w:val="List Number 4"/>
    <w:basedOn w:val="Normal"/>
    <w:uiPriority w:val="99"/>
    <w:semiHidden/>
    <w:unhideWhenUsed/>
    <w:rsid w:val="00CC05D9"/>
    <w:pPr>
      <w:numPr>
        <w:numId w:val="13"/>
      </w:numPr>
      <w:spacing w:line="240" w:lineRule="auto"/>
      <w:ind w:right="576"/>
      <w:contextualSpacing/>
    </w:pPr>
  </w:style>
  <w:style w:type="paragraph" w:styleId="Numerada5">
    <w:name w:val="List Number 5"/>
    <w:basedOn w:val="Normal"/>
    <w:uiPriority w:val="99"/>
    <w:semiHidden/>
    <w:unhideWhenUsed/>
    <w:rsid w:val="00CC05D9"/>
    <w:pPr>
      <w:numPr>
        <w:numId w:val="14"/>
      </w:numPr>
      <w:spacing w:line="240" w:lineRule="auto"/>
      <w:ind w:right="576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CC05D9"/>
    <w:pPr>
      <w:spacing w:line="240" w:lineRule="auto"/>
      <w:ind w:left="720" w:right="576"/>
      <w:contextualSpacing/>
    </w:pPr>
  </w:style>
  <w:style w:type="table" w:styleId="TabeladeLista1Clara">
    <w:name w:val="List Table 1 Light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C05D9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right="576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pPr>
      <w:spacing w:line="240" w:lineRule="auto"/>
      <w:ind w:right="576"/>
    </w:pPr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C05D9"/>
    <w:pPr>
      <w:spacing w:line="240" w:lineRule="auto"/>
      <w:ind w:left="720" w:right="576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C05D9"/>
    <w:pPr>
      <w:spacing w:after="0" w:line="240" w:lineRule="auto"/>
      <w:ind w:right="576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C05D9"/>
  </w:style>
  <w:style w:type="character" w:styleId="Nmerodepgina">
    <w:name w:val="page number"/>
    <w:basedOn w:val="Fontepargpadro"/>
    <w:uiPriority w:val="99"/>
    <w:semiHidden/>
    <w:unhideWhenUsed/>
    <w:rsid w:val="00CC05D9"/>
  </w:style>
  <w:style w:type="table" w:styleId="SimplesTabela1">
    <w:name w:val="Plain Table 1"/>
    <w:basedOn w:val="Tabela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C05D9"/>
    <w:pPr>
      <w:spacing w:after="0" w:line="240" w:lineRule="auto"/>
      <w:ind w:right="576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C05D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C05D9"/>
    <w:pPr>
      <w:spacing w:before="200" w:after="16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C05D9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C05D9"/>
    <w:pPr>
      <w:spacing w:line="240" w:lineRule="auto"/>
      <w:ind w:right="576"/>
    </w:pPr>
  </w:style>
  <w:style w:type="character" w:customStyle="1" w:styleId="SaudaoChar">
    <w:name w:val="Saudação Char"/>
    <w:basedOn w:val="Fontepargpadro"/>
    <w:link w:val="Saudao"/>
    <w:uiPriority w:val="99"/>
    <w:semiHidden/>
    <w:rsid w:val="00CC05D9"/>
  </w:style>
  <w:style w:type="paragraph" w:styleId="Assinatura">
    <w:name w:val="Signature"/>
    <w:basedOn w:val="Normal"/>
    <w:link w:val="AssinaturaChar"/>
    <w:uiPriority w:val="99"/>
    <w:semiHidden/>
    <w:unhideWhenUsed/>
    <w:rsid w:val="00CC05D9"/>
    <w:pPr>
      <w:spacing w:after="0" w:line="240" w:lineRule="auto"/>
      <w:ind w:left="4320" w:right="576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C05D9"/>
  </w:style>
  <w:style w:type="character" w:styleId="Forte">
    <w:name w:val="Strong"/>
    <w:basedOn w:val="Fontepargpadro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har"/>
    <w:uiPriority w:val="3"/>
    <w:semiHidden/>
    <w:unhideWhenUsed/>
    <w:qFormat/>
    <w:rsid w:val="00CC05D9"/>
    <w:pPr>
      <w:numPr>
        <w:ilvl w:val="1"/>
      </w:numPr>
      <w:spacing w:after="160" w:line="240" w:lineRule="auto"/>
      <w:ind w:right="576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C05D9"/>
    <w:pPr>
      <w:spacing w:after="0" w:line="240" w:lineRule="auto"/>
      <w:ind w:left="220" w:right="576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C05D9"/>
    <w:pPr>
      <w:spacing w:after="0" w:line="240" w:lineRule="auto"/>
      <w:ind w:right="576"/>
    </w:pPr>
  </w:style>
  <w:style w:type="table" w:styleId="Tabelaprofissional">
    <w:name w:val="Table Professional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C05D9"/>
    <w:pPr>
      <w:spacing w:before="120" w:line="240" w:lineRule="auto"/>
      <w:ind w:right="576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C05D9"/>
    <w:pPr>
      <w:spacing w:line="240" w:lineRule="auto"/>
      <w:ind w:right="576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C05D9"/>
    <w:pPr>
      <w:spacing w:line="240" w:lineRule="auto"/>
      <w:ind w:left="220" w:right="576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C05D9"/>
    <w:pPr>
      <w:spacing w:line="240" w:lineRule="auto"/>
      <w:ind w:left="440" w:right="576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C05D9"/>
    <w:pPr>
      <w:spacing w:line="240" w:lineRule="auto"/>
      <w:ind w:left="660" w:right="576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C05D9"/>
    <w:pPr>
      <w:spacing w:line="240" w:lineRule="auto"/>
      <w:ind w:left="880" w:right="576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C05D9"/>
    <w:pPr>
      <w:spacing w:line="240" w:lineRule="auto"/>
      <w:ind w:left="1100" w:right="576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C05D9"/>
    <w:pPr>
      <w:spacing w:line="240" w:lineRule="auto"/>
      <w:ind w:left="1320" w:right="576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C05D9"/>
    <w:pPr>
      <w:spacing w:line="240" w:lineRule="auto"/>
      <w:ind w:left="1540" w:right="576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C05D9"/>
    <w:pPr>
      <w:spacing w:line="240" w:lineRule="auto"/>
      <w:ind w:left="1760" w:right="576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CA7"/>
    <w:pPr>
      <w:spacing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paragraph" w:customStyle="1" w:styleId="Padro">
    <w:name w:val="Padrão"/>
    <w:rsid w:val="007559B1"/>
    <w:pPr>
      <w:widowControl w:val="0"/>
      <w:suppressAutoHyphens/>
      <w:autoSpaceDN w:val="0"/>
      <w:spacing w:after="0"/>
      <w:ind w:right="0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602FF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31176"/>
    <w:pPr>
      <w:spacing w:after="0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.gov.br/en/web/dou/-/instrucao-normativa-sgp-enap/mgi-n-11-de-27-de-marco-de-2024-55151054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4246189\AppData\Roaming\Microsoft\Templates\Curr&#237;culo%20de%20assistente%20paraleg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6AFB052874952AFBE13B2710B1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D814F-0184-4923-BBC7-EEE025712CF0}"/>
      </w:docPartPr>
      <w:docPartBody>
        <w:p w:rsidR="00432482" w:rsidRDefault="002E3A06" w:rsidP="002E3A06">
          <w:pPr>
            <w:pStyle w:val="1606AFB052874952AFBE13B2710B1226"/>
          </w:pPr>
          <w:r w:rsidRPr="00C52494">
            <w:rPr>
              <w:rStyle w:val="TextodoEspaoReservado"/>
            </w:rPr>
            <w:t>Escolher um item.</w:t>
          </w:r>
        </w:p>
      </w:docPartBody>
    </w:docPart>
    <w:docPart>
      <w:docPartPr>
        <w:name w:val="F13DC25FE7BE44FE8405B41602F98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DDAF0-FF33-48FE-9C4E-33442BECDF84}"/>
      </w:docPartPr>
      <w:docPartBody>
        <w:p w:rsidR="00432482" w:rsidRDefault="002E3A06" w:rsidP="002E3A06">
          <w:pPr>
            <w:pStyle w:val="F13DC25FE7BE44FE8405B41602F985F9"/>
          </w:pPr>
          <w:r w:rsidRPr="00C52494">
            <w:rPr>
              <w:rStyle w:val="TextodoEspaoReservado"/>
            </w:rPr>
            <w:t>Escolher um item.</w:t>
          </w:r>
        </w:p>
      </w:docPartBody>
    </w:docPart>
    <w:docPart>
      <w:docPartPr>
        <w:name w:val="AF85FD4ED50F41FAB2181974149C6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72ED3-4E3B-41A9-8C21-5CAC491ECE8B}"/>
      </w:docPartPr>
      <w:docPartBody>
        <w:p w:rsidR="00432482" w:rsidRDefault="002E3A06" w:rsidP="002E3A06">
          <w:pPr>
            <w:pStyle w:val="AF85FD4ED50F41FAB2181974149C6FCE"/>
          </w:pPr>
          <w:r w:rsidRPr="00C52494">
            <w:rPr>
              <w:rStyle w:val="TextodoEspaoReservado"/>
            </w:rPr>
            <w:t>Escolher um item.</w:t>
          </w:r>
        </w:p>
      </w:docPartBody>
    </w:docPart>
    <w:docPart>
      <w:docPartPr>
        <w:name w:val="EB7FE5E24CC14357A9D2094501DEC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9F5A0-E997-47DB-8A4C-8891A652A8DD}"/>
      </w:docPartPr>
      <w:docPartBody>
        <w:p w:rsidR="00432482" w:rsidRDefault="002E3A06" w:rsidP="002E3A06">
          <w:pPr>
            <w:pStyle w:val="EB7FE5E24CC14357A9D2094501DECC60"/>
          </w:pPr>
          <w:r w:rsidRPr="00C52494">
            <w:rPr>
              <w:rStyle w:val="TextodoEspaoReservado"/>
            </w:rPr>
            <w:t>Escolher um item.</w:t>
          </w:r>
        </w:p>
      </w:docPartBody>
    </w:docPart>
    <w:docPart>
      <w:docPartPr>
        <w:name w:val="254EC53D0ED044EB9968E0623FEB8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E1E4B-067B-4B7D-8B02-97C02E47C68E}"/>
      </w:docPartPr>
      <w:docPartBody>
        <w:p w:rsidR="00432482" w:rsidRDefault="002E3A06" w:rsidP="002E3A06">
          <w:pPr>
            <w:pStyle w:val="254EC53D0ED044EB9968E0623FEB8836"/>
          </w:pPr>
          <w:r w:rsidRPr="00C52494">
            <w:rPr>
              <w:rStyle w:val="TextodoEspaoReservado"/>
            </w:rPr>
            <w:t>Escolher um item.</w:t>
          </w:r>
        </w:p>
      </w:docPartBody>
    </w:docPart>
    <w:docPart>
      <w:docPartPr>
        <w:name w:val="5F0E07462B0C4D8FAD0029393C1B3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B415A-CD5B-456D-9400-59F3B8E715A1}"/>
      </w:docPartPr>
      <w:docPartBody>
        <w:p w:rsidR="00432482" w:rsidRDefault="002E3A06" w:rsidP="002E3A06">
          <w:pPr>
            <w:pStyle w:val="5F0E07462B0C4D8FAD0029393C1B311E"/>
          </w:pPr>
          <w:r w:rsidRPr="00C52494">
            <w:rPr>
              <w:rStyle w:val="TextodoEspaoReservado"/>
            </w:rPr>
            <w:t>Escolher um item.</w:t>
          </w:r>
        </w:p>
      </w:docPartBody>
    </w:docPart>
    <w:docPart>
      <w:docPartPr>
        <w:name w:val="CF761F3E01A0440A8B1E078C1A781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BE0DD-01F1-4E53-890A-91C9D3510992}"/>
      </w:docPartPr>
      <w:docPartBody>
        <w:p w:rsidR="00432482" w:rsidRDefault="002E3A06" w:rsidP="002E3A06">
          <w:pPr>
            <w:pStyle w:val="CF761F3E01A0440A8B1E078C1A7813B2"/>
          </w:pPr>
          <w:r w:rsidRPr="00C52494">
            <w:rPr>
              <w:rStyle w:val="TextodoEspaoReservado"/>
            </w:rPr>
            <w:t>Escolher um item.</w:t>
          </w:r>
        </w:p>
      </w:docPartBody>
    </w:docPart>
    <w:docPart>
      <w:docPartPr>
        <w:name w:val="21719D3969674FAE933F1B5298F43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36F9B-F7C7-44D7-81AC-A5398581974D}"/>
      </w:docPartPr>
      <w:docPartBody>
        <w:p w:rsidR="00432482" w:rsidRDefault="002E3A06" w:rsidP="002E3A06">
          <w:pPr>
            <w:pStyle w:val="21719D3969674FAE933F1B5298F43483"/>
          </w:pPr>
          <w:r w:rsidRPr="00C5249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6"/>
    <w:rsid w:val="002E3A06"/>
    <w:rsid w:val="003036D1"/>
    <w:rsid w:val="00432482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3A06"/>
    <w:rPr>
      <w:color w:val="808080"/>
    </w:rPr>
  </w:style>
  <w:style w:type="paragraph" w:customStyle="1" w:styleId="1606AFB052874952AFBE13B2710B1226">
    <w:name w:val="1606AFB052874952AFBE13B2710B1226"/>
    <w:rsid w:val="002E3A06"/>
  </w:style>
  <w:style w:type="paragraph" w:customStyle="1" w:styleId="F13DC25FE7BE44FE8405B41602F985F9">
    <w:name w:val="F13DC25FE7BE44FE8405B41602F985F9"/>
    <w:rsid w:val="002E3A06"/>
  </w:style>
  <w:style w:type="paragraph" w:customStyle="1" w:styleId="AF85FD4ED50F41FAB2181974149C6FCE">
    <w:name w:val="AF85FD4ED50F41FAB2181974149C6FCE"/>
    <w:rsid w:val="002E3A06"/>
  </w:style>
  <w:style w:type="paragraph" w:customStyle="1" w:styleId="EB7FE5E24CC14357A9D2094501DECC60">
    <w:name w:val="EB7FE5E24CC14357A9D2094501DECC60"/>
    <w:rsid w:val="002E3A06"/>
  </w:style>
  <w:style w:type="paragraph" w:customStyle="1" w:styleId="254EC53D0ED044EB9968E0623FEB8836">
    <w:name w:val="254EC53D0ED044EB9968E0623FEB8836"/>
    <w:rsid w:val="002E3A06"/>
  </w:style>
  <w:style w:type="paragraph" w:customStyle="1" w:styleId="5F0E07462B0C4D8FAD0029393C1B311E">
    <w:name w:val="5F0E07462B0C4D8FAD0029393C1B311E"/>
    <w:rsid w:val="002E3A06"/>
  </w:style>
  <w:style w:type="paragraph" w:customStyle="1" w:styleId="CF761F3E01A0440A8B1E078C1A7813B2">
    <w:name w:val="CF761F3E01A0440A8B1E078C1A7813B2"/>
    <w:rsid w:val="002E3A06"/>
  </w:style>
  <w:style w:type="paragraph" w:customStyle="1" w:styleId="21719D3969674FAE933F1B5298F43483">
    <w:name w:val="21719D3969674FAE933F1B5298F43483"/>
    <w:rsid w:val="002E3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510157668B054CADBAF9FA3B7DB2BF" ma:contentTypeVersion="6" ma:contentTypeDescription="Crie um novo documento." ma:contentTypeScope="" ma:versionID="5dd58f13414e30681c26db1cfffd70be">
  <xsd:schema xmlns:xsd="http://www.w3.org/2001/XMLSchema" xmlns:xs="http://www.w3.org/2001/XMLSchema" xmlns:p="http://schemas.microsoft.com/office/2006/metadata/properties" xmlns:ns2="0ea405b8-22e1-4c93-bf89-d5554d389957" xmlns:ns3="f70a20c4-d892-4fa1-ae41-1caa281b6714" targetNamespace="http://schemas.microsoft.com/office/2006/metadata/properties" ma:root="true" ma:fieldsID="50837e3a51b2b61629fa2292adfd8972" ns2:_="" ns3:_="">
    <xsd:import namespace="0ea405b8-22e1-4c93-bf89-d5554d389957"/>
    <xsd:import namespace="f70a20c4-d892-4fa1-ae41-1caa281b6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05b8-22e1-4c93-bf89-d5554d389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20c4-d892-4fa1-ae41-1caa281b6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0a20c4-d892-4fa1-ae41-1caa281b6714">
      <UserInfo>
        <DisplayName>Iris Paula De Santana Ramos Morais</DisplayName>
        <AccountId>17</AccountId>
        <AccountType/>
      </UserInfo>
      <UserInfo>
        <DisplayName>Stella Ribeiro da Matta Machado</DisplayName>
        <AccountId>10</AccountId>
        <AccountType/>
      </UserInfo>
      <UserInfo>
        <DisplayName>Renato Campelo dos Santos</DisplayName>
        <AccountId>19</AccountId>
        <AccountType/>
      </UserInfo>
      <UserInfo>
        <DisplayName>Carolina Juliani Campos</DisplayName>
        <AccountId>30</AccountId>
        <AccountType/>
      </UserInfo>
      <UserInfo>
        <DisplayName>Nayara Maria Moura Rocha</DisplayName>
        <AccountId>23</AccountId>
        <AccountType/>
      </UserInfo>
      <UserInfo>
        <DisplayName>Andreza Laurena de Figueiredo Matias</DisplayName>
        <AccountId>16</AccountId>
        <AccountType/>
      </UserInfo>
      <UserInfo>
        <DisplayName>Thays Rodrigues dos Santos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60A5A6-FD49-4A45-9014-D6D048EE7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05A60-33B5-40B1-BAA8-CA69385DFA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00425-01DA-4BC7-AE2C-689EE587F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405b8-22e1-4c93-bf89-d5554d389957"/>
    <ds:schemaRef ds:uri="f70a20c4-d892-4fa1-ae41-1caa281b6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15DA5-B5F0-4021-B268-1F808EA98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de assistente paralegal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profile</vt:lpstr>
      <vt:lpstr>&lt;Experience&gt;</vt:lpstr>
      <vt:lpstr>education</vt:lpstr>
      <vt:lpstr>key skills and characteristics</vt:lpstr>
      <vt:lpstr>activities and interests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2024-05-03T14:34:00Z</dcterms:created>
  <dcterms:modified xsi:type="dcterms:W3CDTF">2024-05-13T18:25:00Z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0x010100D7510157668B054CADBAF9FA3B7DB2BF</vt:lpwstr>
  </property>
</Properties>
</file>