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DAF14" w14:textId="69242EBC" w:rsidR="00A628CA" w:rsidRPr="00F3183E" w:rsidRDefault="00A628CA" w:rsidP="00A628CA">
      <w:pPr>
        <w:ind w:left="708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103667987"/>
      <w:r w:rsidRPr="00F3183E">
        <w:rPr>
          <w:rFonts w:asciiTheme="minorHAnsi" w:hAnsiTheme="minorHAnsi" w:cstheme="minorHAnsi"/>
          <w:sz w:val="22"/>
          <w:szCs w:val="22"/>
        </w:rPr>
        <w:t xml:space="preserve">Pauta da </w:t>
      </w:r>
      <w:r w:rsidR="008904B1" w:rsidRPr="00F3183E">
        <w:rPr>
          <w:rFonts w:asciiTheme="minorHAnsi" w:hAnsiTheme="minorHAnsi" w:cstheme="minorHAnsi"/>
          <w:sz w:val="22"/>
          <w:szCs w:val="22"/>
        </w:rPr>
        <w:t>5</w:t>
      </w:r>
      <w:r w:rsidRPr="00F3183E">
        <w:rPr>
          <w:rFonts w:asciiTheme="minorHAnsi" w:hAnsiTheme="minorHAnsi" w:cstheme="minorHAnsi"/>
          <w:sz w:val="22"/>
          <w:szCs w:val="22"/>
        </w:rPr>
        <w:t xml:space="preserve">ª Sessão do Conselho a ser realizada no dia </w:t>
      </w:r>
      <w:r w:rsidR="00F3183E">
        <w:rPr>
          <w:rFonts w:asciiTheme="minorHAnsi" w:hAnsiTheme="minorHAnsi" w:cstheme="minorHAnsi"/>
          <w:sz w:val="22"/>
          <w:szCs w:val="22"/>
        </w:rPr>
        <w:t>27</w:t>
      </w:r>
      <w:r w:rsidRPr="00F3183E">
        <w:rPr>
          <w:rFonts w:asciiTheme="minorHAnsi" w:hAnsiTheme="minorHAnsi" w:cstheme="minorHAnsi"/>
          <w:sz w:val="22"/>
          <w:szCs w:val="22"/>
        </w:rPr>
        <w:t>/</w:t>
      </w:r>
      <w:r w:rsidR="00F3183E">
        <w:rPr>
          <w:rFonts w:asciiTheme="minorHAnsi" w:hAnsiTheme="minorHAnsi" w:cstheme="minorHAnsi"/>
          <w:sz w:val="22"/>
          <w:szCs w:val="22"/>
        </w:rPr>
        <w:t>05</w:t>
      </w:r>
      <w:r w:rsidRPr="00F3183E">
        <w:rPr>
          <w:rFonts w:asciiTheme="minorHAnsi" w:hAnsiTheme="minorHAnsi" w:cstheme="minorHAnsi"/>
          <w:sz w:val="22"/>
          <w:szCs w:val="22"/>
        </w:rPr>
        <w:t>/</w:t>
      </w:r>
      <w:r w:rsidR="00F3183E">
        <w:rPr>
          <w:rFonts w:asciiTheme="minorHAnsi" w:hAnsiTheme="minorHAnsi" w:cstheme="minorHAnsi"/>
          <w:sz w:val="22"/>
          <w:szCs w:val="22"/>
        </w:rPr>
        <w:t>2022</w:t>
      </w:r>
    </w:p>
    <w:p w14:paraId="2CDFA4B9" w14:textId="57C0A362" w:rsidR="00445DAC" w:rsidRPr="00F3183E" w:rsidRDefault="00A628CA" w:rsidP="00445DAC">
      <w:pPr>
        <w:jc w:val="center"/>
        <w:rPr>
          <w:rFonts w:asciiTheme="minorHAnsi" w:hAnsiTheme="minorHAnsi" w:cstheme="minorHAnsi"/>
          <w:sz w:val="22"/>
          <w:szCs w:val="22"/>
        </w:rPr>
      </w:pPr>
      <w:r w:rsidRPr="00F3183E">
        <w:rPr>
          <w:rFonts w:asciiTheme="minorHAnsi" w:hAnsiTheme="minorHAnsi" w:cstheme="minorHAnsi"/>
          <w:sz w:val="22"/>
          <w:szCs w:val="22"/>
        </w:rPr>
        <w:t>Edifício Parque Cidade Corporate, Torre A, Sala de Reuniões Plenária, 10º andar - Sala 1005-B, às 8h30.</w:t>
      </w:r>
    </w:p>
    <w:p w14:paraId="6181F1A2" w14:textId="77777777" w:rsidR="00F3183E" w:rsidRPr="00F3183E" w:rsidRDefault="00F3183E" w:rsidP="00F3183E">
      <w:pPr>
        <w:rPr>
          <w:rFonts w:asciiTheme="minorHAnsi" w:hAnsiTheme="minorHAnsi" w:cstheme="minorHAnsi"/>
          <w:sz w:val="18"/>
          <w:szCs w:val="18"/>
        </w:rPr>
      </w:pPr>
      <w:bookmarkStart w:id="1" w:name="_Hlk103667950"/>
      <w:bookmarkEnd w:id="0"/>
    </w:p>
    <w:p w14:paraId="600215C2" w14:textId="0CF65674" w:rsidR="00445DAC" w:rsidRPr="00F3183E" w:rsidRDefault="00F3183E" w:rsidP="00F3183E">
      <w:pPr>
        <w:ind w:left="360"/>
        <w:rPr>
          <w:rFonts w:asciiTheme="minorHAnsi" w:hAnsiTheme="minorHAnsi" w:cstheme="minorHAnsi"/>
          <w:sz w:val="18"/>
          <w:szCs w:val="18"/>
        </w:rPr>
      </w:pPr>
      <w:r w:rsidRPr="00F3183E">
        <w:rPr>
          <w:rFonts w:asciiTheme="minorHAnsi" w:hAnsiTheme="minorHAnsi" w:cstheme="minorHAnsi"/>
          <w:b/>
          <w:color w:val="000000"/>
          <w:sz w:val="18"/>
          <w:szCs w:val="18"/>
          <w:lang w:eastAsia="pt-BR"/>
        </w:rPr>
        <w:t xml:space="preserve">I. </w:t>
      </w:r>
      <w:r w:rsidR="00445DAC" w:rsidRPr="00F3183E">
        <w:rPr>
          <w:rFonts w:asciiTheme="minorHAnsi" w:hAnsiTheme="minorHAnsi" w:cstheme="minorHAnsi"/>
          <w:b/>
          <w:color w:val="000000"/>
          <w:sz w:val="18"/>
          <w:szCs w:val="18"/>
          <w:lang w:eastAsia="pt-BR"/>
        </w:rPr>
        <w:t>Processos remanescentes de sessões anteriores - Adiados:</w:t>
      </w:r>
    </w:p>
    <w:tbl>
      <w:tblPr>
        <w:tblW w:w="109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1892"/>
        <w:gridCol w:w="785"/>
        <w:gridCol w:w="2990"/>
        <w:gridCol w:w="2930"/>
        <w:gridCol w:w="1626"/>
      </w:tblGrid>
      <w:tr w:rsidR="003B57FF" w:rsidRPr="00F3183E" w14:paraId="17F7B2FF" w14:textId="77777777" w:rsidTr="00FE3983">
        <w:trPr>
          <w:cantSplit/>
          <w:trHeight w:hRule="exact" w:val="717"/>
        </w:trPr>
        <w:tc>
          <w:tcPr>
            <w:tcW w:w="726" w:type="dxa"/>
            <w:vAlign w:val="center"/>
          </w:tcPr>
          <w:bookmarkEnd w:id="1"/>
          <w:p w14:paraId="42C1C79F" w14:textId="508838DD" w:rsidR="003B57FF" w:rsidRPr="00F3183E" w:rsidRDefault="003B57FF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1892" w:type="dxa"/>
            <w:vAlign w:val="center"/>
          </w:tcPr>
          <w:p w14:paraId="1F140916" w14:textId="14FA6675" w:rsidR="003B57FF" w:rsidRPr="00F3183E" w:rsidRDefault="003B57FF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REQUERIMENTO</w:t>
            </w:r>
          </w:p>
        </w:tc>
        <w:tc>
          <w:tcPr>
            <w:tcW w:w="785" w:type="dxa"/>
            <w:vAlign w:val="center"/>
          </w:tcPr>
          <w:p w14:paraId="5EAD612A" w14:textId="653946C1" w:rsidR="003B57FF" w:rsidRPr="00F3183E" w:rsidRDefault="003B57FF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2990" w:type="dxa"/>
            <w:vAlign w:val="center"/>
          </w:tcPr>
          <w:p w14:paraId="3C756FBC" w14:textId="615C596A" w:rsidR="003B57FF" w:rsidRPr="00F3183E" w:rsidRDefault="003B57FF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930" w:type="dxa"/>
            <w:vAlign w:val="center"/>
          </w:tcPr>
          <w:p w14:paraId="004C5339" w14:textId="2EDF28A7" w:rsidR="003B57FF" w:rsidRPr="00F3183E" w:rsidRDefault="003B57FF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CONSELHEIRO RELATOR</w:t>
            </w:r>
          </w:p>
        </w:tc>
        <w:tc>
          <w:tcPr>
            <w:tcW w:w="1626" w:type="dxa"/>
            <w:vAlign w:val="center"/>
          </w:tcPr>
          <w:p w14:paraId="0B214F9B" w14:textId="42274CC9" w:rsidR="003B57FF" w:rsidRPr="00F3183E" w:rsidRDefault="003B57FF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b/>
                <w:sz w:val="18"/>
                <w:szCs w:val="18"/>
              </w:rPr>
              <w:t>MOTIVO</w:t>
            </w:r>
          </w:p>
        </w:tc>
      </w:tr>
      <w:tr w:rsidR="00E02CBA" w:rsidRPr="00F3183E" w14:paraId="4B1A3C9B" w14:textId="77777777" w:rsidTr="00FE3983">
        <w:trPr>
          <w:cantSplit/>
          <w:trHeight w:hRule="exact" w:val="717"/>
        </w:trPr>
        <w:tc>
          <w:tcPr>
            <w:tcW w:w="726" w:type="dxa"/>
            <w:vAlign w:val="bottom"/>
          </w:tcPr>
          <w:p w14:paraId="0668ED31" w14:textId="61A701BB" w:rsidR="00E02CBA" w:rsidRPr="00F3183E" w:rsidRDefault="00E02CBA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92" w:type="dxa"/>
            <w:vAlign w:val="center"/>
          </w:tcPr>
          <w:p w14:paraId="212D528F" w14:textId="77777777" w:rsidR="00E02CBA" w:rsidRPr="00F3183E" w:rsidRDefault="00E02CBA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2015.01.75564</w:t>
            </w:r>
          </w:p>
          <w:p w14:paraId="026024BB" w14:textId="62C4E91A" w:rsidR="00E02CBA" w:rsidRPr="00F3183E" w:rsidRDefault="00E02CBA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(08000.038356/2015-12)</w:t>
            </w:r>
          </w:p>
        </w:tc>
        <w:tc>
          <w:tcPr>
            <w:tcW w:w="785" w:type="dxa"/>
            <w:vAlign w:val="center"/>
          </w:tcPr>
          <w:p w14:paraId="3D6DC8B0" w14:textId="310D0BD9" w:rsidR="00E02CBA" w:rsidRPr="00F3183E" w:rsidRDefault="00E02CBA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37B8EEF8" w14:textId="0C774940" w:rsidR="00E02CBA" w:rsidRPr="00F3183E" w:rsidRDefault="00E02CBA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Luiz Augusto Lane Valiengo</w:t>
            </w:r>
          </w:p>
        </w:tc>
        <w:tc>
          <w:tcPr>
            <w:tcW w:w="2930" w:type="dxa"/>
            <w:vAlign w:val="center"/>
          </w:tcPr>
          <w:p w14:paraId="4CB46135" w14:textId="1474511B" w:rsidR="00E02CBA" w:rsidRPr="00F3183E" w:rsidRDefault="00E02CBA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Fábio Henrique Santos de Medeiros</w:t>
            </w:r>
          </w:p>
        </w:tc>
        <w:tc>
          <w:tcPr>
            <w:tcW w:w="1626" w:type="dxa"/>
            <w:vAlign w:val="center"/>
          </w:tcPr>
          <w:p w14:paraId="3F02022D" w14:textId="4B2BF83E" w:rsidR="00E02CBA" w:rsidRPr="00F3183E" w:rsidRDefault="00E02CBA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Adiado</w:t>
            </w:r>
          </w:p>
        </w:tc>
      </w:tr>
      <w:tr w:rsidR="00E02CBA" w:rsidRPr="00F3183E" w14:paraId="1700D572" w14:textId="77777777" w:rsidTr="00FE3983">
        <w:trPr>
          <w:cantSplit/>
          <w:trHeight w:hRule="exact" w:val="717"/>
        </w:trPr>
        <w:tc>
          <w:tcPr>
            <w:tcW w:w="726" w:type="dxa"/>
            <w:vAlign w:val="bottom"/>
          </w:tcPr>
          <w:p w14:paraId="4C38BB8C" w14:textId="444483B6" w:rsidR="00E02CBA" w:rsidRPr="00F3183E" w:rsidRDefault="00E02CBA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92" w:type="dxa"/>
            <w:vAlign w:val="center"/>
          </w:tcPr>
          <w:p w14:paraId="5D865606" w14:textId="77777777" w:rsidR="00E02CBA" w:rsidRPr="00F3183E" w:rsidRDefault="00E02CBA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2015.01.75569</w:t>
            </w:r>
          </w:p>
          <w:p w14:paraId="377FC7D2" w14:textId="059F066A" w:rsidR="00E02CBA" w:rsidRPr="00F3183E" w:rsidRDefault="00E02CBA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(08000.038337/2015-96)</w:t>
            </w:r>
          </w:p>
        </w:tc>
        <w:tc>
          <w:tcPr>
            <w:tcW w:w="785" w:type="dxa"/>
            <w:vAlign w:val="center"/>
          </w:tcPr>
          <w:p w14:paraId="3C219496" w14:textId="7EBD038D" w:rsidR="00E02CBA" w:rsidRPr="00F3183E" w:rsidRDefault="00E02CBA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6F4E1B67" w14:textId="50D3ED1B" w:rsidR="00E02CBA" w:rsidRPr="00F3183E" w:rsidRDefault="00E02CBA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Virgilio Roveda</w:t>
            </w:r>
          </w:p>
        </w:tc>
        <w:tc>
          <w:tcPr>
            <w:tcW w:w="2930" w:type="dxa"/>
            <w:vAlign w:val="center"/>
          </w:tcPr>
          <w:p w14:paraId="227E2140" w14:textId="346AF809" w:rsidR="00E02CBA" w:rsidRPr="00F3183E" w:rsidRDefault="00E02CBA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Henrique Carvalho de Araújo</w:t>
            </w:r>
          </w:p>
        </w:tc>
        <w:tc>
          <w:tcPr>
            <w:tcW w:w="1626" w:type="dxa"/>
            <w:vAlign w:val="center"/>
          </w:tcPr>
          <w:p w14:paraId="5BCE5E34" w14:textId="30C126CC" w:rsidR="00E02CBA" w:rsidRPr="00F3183E" w:rsidRDefault="00E02CBA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Adiado</w:t>
            </w:r>
          </w:p>
        </w:tc>
      </w:tr>
      <w:tr w:rsidR="00E02CBA" w:rsidRPr="00F3183E" w14:paraId="68FAD030" w14:textId="77777777" w:rsidTr="00FE3983">
        <w:trPr>
          <w:cantSplit/>
          <w:trHeight w:hRule="exact" w:val="717"/>
        </w:trPr>
        <w:tc>
          <w:tcPr>
            <w:tcW w:w="726" w:type="dxa"/>
            <w:vAlign w:val="bottom"/>
          </w:tcPr>
          <w:p w14:paraId="41E2120A" w14:textId="5614E6E0" w:rsidR="00E02CBA" w:rsidRPr="00F3183E" w:rsidRDefault="00E02CBA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92" w:type="dxa"/>
            <w:vAlign w:val="center"/>
          </w:tcPr>
          <w:p w14:paraId="70FD25AD" w14:textId="77777777" w:rsidR="00E02CBA" w:rsidRPr="00F3183E" w:rsidRDefault="00E02CBA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2015.01.75579</w:t>
            </w:r>
          </w:p>
          <w:p w14:paraId="18DAF35C" w14:textId="3A9B46F9" w:rsidR="00E02CBA" w:rsidRPr="00F3183E" w:rsidRDefault="00E02CBA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(08000.038339/2015-85)</w:t>
            </w:r>
          </w:p>
        </w:tc>
        <w:tc>
          <w:tcPr>
            <w:tcW w:w="785" w:type="dxa"/>
            <w:vAlign w:val="center"/>
          </w:tcPr>
          <w:p w14:paraId="22B6CF37" w14:textId="4E3F77A0" w:rsidR="00E02CBA" w:rsidRPr="00F3183E" w:rsidRDefault="00E02CBA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5A382CB2" w14:textId="05F2449C" w:rsidR="00E02CBA" w:rsidRPr="00F3183E" w:rsidRDefault="00E02CBA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Diogo Gomes dos Santos</w:t>
            </w:r>
          </w:p>
        </w:tc>
        <w:tc>
          <w:tcPr>
            <w:tcW w:w="2930" w:type="dxa"/>
            <w:vAlign w:val="center"/>
          </w:tcPr>
          <w:p w14:paraId="38179FF3" w14:textId="14383B00" w:rsidR="00E02CBA" w:rsidRPr="00F3183E" w:rsidRDefault="00E02CBA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Fábio Henrique Santos de Medeiros</w:t>
            </w:r>
          </w:p>
        </w:tc>
        <w:tc>
          <w:tcPr>
            <w:tcW w:w="1626" w:type="dxa"/>
            <w:vAlign w:val="center"/>
          </w:tcPr>
          <w:p w14:paraId="7D600DB5" w14:textId="39513C03" w:rsidR="00E02CBA" w:rsidRPr="00F3183E" w:rsidRDefault="00E02CBA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Adiado</w:t>
            </w:r>
          </w:p>
        </w:tc>
      </w:tr>
      <w:tr w:rsidR="00E02CBA" w:rsidRPr="00F3183E" w14:paraId="2242DD77" w14:textId="77777777" w:rsidTr="00FE3983">
        <w:trPr>
          <w:cantSplit/>
          <w:trHeight w:hRule="exact" w:val="717"/>
        </w:trPr>
        <w:tc>
          <w:tcPr>
            <w:tcW w:w="726" w:type="dxa"/>
            <w:vAlign w:val="bottom"/>
          </w:tcPr>
          <w:p w14:paraId="0AA839D6" w14:textId="014633E7" w:rsidR="00E02CBA" w:rsidRPr="00F3183E" w:rsidRDefault="00E02CBA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92" w:type="dxa"/>
            <w:vAlign w:val="center"/>
          </w:tcPr>
          <w:p w14:paraId="7A87037D" w14:textId="77777777" w:rsidR="00E02CBA" w:rsidRPr="00F3183E" w:rsidRDefault="00E02CBA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2016.01.75981</w:t>
            </w:r>
          </w:p>
          <w:p w14:paraId="365BEC8B" w14:textId="289DD084" w:rsidR="00E02CBA" w:rsidRPr="00F3183E" w:rsidRDefault="00E02CBA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(08000.013898/2016-63)</w:t>
            </w:r>
          </w:p>
        </w:tc>
        <w:tc>
          <w:tcPr>
            <w:tcW w:w="785" w:type="dxa"/>
            <w:vAlign w:val="center"/>
          </w:tcPr>
          <w:p w14:paraId="7F8E60BE" w14:textId="62AF1E13" w:rsidR="00E02CBA" w:rsidRPr="00F3183E" w:rsidRDefault="00E02CBA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14224779" w14:textId="6CBF2DBE" w:rsidR="00E02CBA" w:rsidRPr="00F3183E" w:rsidRDefault="00E02CBA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Clenia Teixeira</w:t>
            </w:r>
          </w:p>
        </w:tc>
        <w:tc>
          <w:tcPr>
            <w:tcW w:w="2930" w:type="dxa"/>
            <w:vAlign w:val="center"/>
          </w:tcPr>
          <w:p w14:paraId="021C968C" w14:textId="380E683C" w:rsidR="00E02CBA" w:rsidRPr="00F3183E" w:rsidRDefault="00E02CBA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José Augusto da Rosa Valle Machado</w:t>
            </w:r>
          </w:p>
        </w:tc>
        <w:tc>
          <w:tcPr>
            <w:tcW w:w="1626" w:type="dxa"/>
            <w:vAlign w:val="center"/>
          </w:tcPr>
          <w:p w14:paraId="1DC82512" w14:textId="6DC58581" w:rsidR="00E02CBA" w:rsidRPr="00F3183E" w:rsidRDefault="00E02CBA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Adiado</w:t>
            </w:r>
          </w:p>
        </w:tc>
      </w:tr>
      <w:tr w:rsidR="00E02CBA" w:rsidRPr="00F3183E" w14:paraId="54935FED" w14:textId="77777777" w:rsidTr="00FE3983">
        <w:trPr>
          <w:cantSplit/>
          <w:trHeight w:hRule="exact" w:val="779"/>
        </w:trPr>
        <w:tc>
          <w:tcPr>
            <w:tcW w:w="726" w:type="dxa"/>
            <w:vAlign w:val="bottom"/>
          </w:tcPr>
          <w:p w14:paraId="7A36D201" w14:textId="5F2C0DFD" w:rsidR="00E02CBA" w:rsidRPr="00F3183E" w:rsidRDefault="00E02CBA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92" w:type="dxa"/>
            <w:vAlign w:val="center"/>
          </w:tcPr>
          <w:p w14:paraId="27B98B6C" w14:textId="77777777" w:rsidR="00E02CBA" w:rsidRPr="00F3183E" w:rsidRDefault="00E02CBA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2016.01.76141</w:t>
            </w:r>
          </w:p>
          <w:p w14:paraId="7BD67CB2" w14:textId="1426668B" w:rsidR="00E02CBA" w:rsidRPr="00F3183E" w:rsidRDefault="00E02CBA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(08000.026845/2016-11)</w:t>
            </w:r>
          </w:p>
        </w:tc>
        <w:tc>
          <w:tcPr>
            <w:tcW w:w="785" w:type="dxa"/>
            <w:vAlign w:val="center"/>
          </w:tcPr>
          <w:p w14:paraId="34BD6021" w14:textId="77777777" w:rsidR="00E02CBA" w:rsidRPr="00F3183E" w:rsidRDefault="00E02CBA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R</w:t>
            </w:r>
          </w:p>
          <w:p w14:paraId="6E7ABCAF" w14:textId="601D905D" w:rsidR="00E02CBA" w:rsidRPr="00F3183E" w:rsidRDefault="00E02CBA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2C59615D" w14:textId="77777777" w:rsidR="00E02CBA" w:rsidRPr="00F3183E" w:rsidRDefault="00E02CBA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Anna de Souza Libório e outros</w:t>
            </w:r>
          </w:p>
          <w:p w14:paraId="75A587DF" w14:textId="7BF8F47D" w:rsidR="00E02CBA" w:rsidRPr="00F3183E" w:rsidRDefault="00E02CBA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Paulo de Souza Libório </w:t>
            </w:r>
            <w:r w:rsidRPr="00F3183E">
              <w:rPr>
                <w:rFonts w:asciiTheme="minorHAnsi" w:hAnsiTheme="minorHAnsi" w:cstheme="minorHAnsi"/>
                <w:i/>
                <w:iCs/>
                <w:noProof/>
                <w:sz w:val="18"/>
                <w:szCs w:val="18"/>
              </w:rPr>
              <w:t>post mortem</w:t>
            </w:r>
          </w:p>
        </w:tc>
        <w:tc>
          <w:tcPr>
            <w:tcW w:w="2930" w:type="dxa"/>
            <w:vAlign w:val="center"/>
          </w:tcPr>
          <w:p w14:paraId="6A5A716B" w14:textId="590EC6F5" w:rsidR="00E02CBA" w:rsidRPr="00F3183E" w:rsidRDefault="00E02CBA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Luiz Eduardo Rocha Paiva</w:t>
            </w:r>
          </w:p>
        </w:tc>
        <w:tc>
          <w:tcPr>
            <w:tcW w:w="1626" w:type="dxa"/>
            <w:vAlign w:val="center"/>
          </w:tcPr>
          <w:p w14:paraId="2ABDF601" w14:textId="68418006" w:rsidR="00E02CBA" w:rsidRPr="00F3183E" w:rsidRDefault="00E02CBA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Adiado</w:t>
            </w:r>
          </w:p>
        </w:tc>
      </w:tr>
      <w:tr w:rsidR="00E02CBA" w:rsidRPr="00F3183E" w14:paraId="20C9CF1F" w14:textId="77777777" w:rsidTr="00FE3983">
        <w:trPr>
          <w:cantSplit/>
          <w:trHeight w:hRule="exact" w:val="779"/>
        </w:trPr>
        <w:tc>
          <w:tcPr>
            <w:tcW w:w="726" w:type="dxa"/>
            <w:vAlign w:val="bottom"/>
          </w:tcPr>
          <w:p w14:paraId="34D3DF97" w14:textId="78FD94EF" w:rsidR="00E02CBA" w:rsidRPr="00F3183E" w:rsidRDefault="00E02CBA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92" w:type="dxa"/>
            <w:vAlign w:val="center"/>
          </w:tcPr>
          <w:p w14:paraId="290DB3FA" w14:textId="77777777" w:rsidR="00E02CBA" w:rsidRPr="00F3183E" w:rsidRDefault="00E02CBA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2016.01.76269</w:t>
            </w:r>
          </w:p>
          <w:p w14:paraId="7F5DE747" w14:textId="0DBE45C1" w:rsidR="00E02CBA" w:rsidRPr="00F3183E" w:rsidRDefault="00E02CBA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(08000.030891/2016-14)</w:t>
            </w:r>
          </w:p>
        </w:tc>
        <w:tc>
          <w:tcPr>
            <w:tcW w:w="785" w:type="dxa"/>
            <w:vAlign w:val="center"/>
          </w:tcPr>
          <w:p w14:paraId="1F805E25" w14:textId="675949B2" w:rsidR="00E02CBA" w:rsidRPr="00F3183E" w:rsidRDefault="00E02CBA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4D0E50AF" w14:textId="2F9AAD63" w:rsidR="00E02CBA" w:rsidRPr="00F3183E" w:rsidRDefault="00E02CBA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Cl</w:t>
            </w:r>
            <w:r w:rsidR="00BB67F4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udio Manoel Gomes</w:t>
            </w:r>
          </w:p>
        </w:tc>
        <w:tc>
          <w:tcPr>
            <w:tcW w:w="2930" w:type="dxa"/>
            <w:vAlign w:val="center"/>
          </w:tcPr>
          <w:p w14:paraId="393A28E2" w14:textId="791082D5" w:rsidR="00E02CBA" w:rsidRPr="00F3183E" w:rsidRDefault="00E02CBA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Robson Crepaldi</w:t>
            </w:r>
          </w:p>
        </w:tc>
        <w:tc>
          <w:tcPr>
            <w:tcW w:w="1626" w:type="dxa"/>
            <w:vAlign w:val="center"/>
          </w:tcPr>
          <w:p w14:paraId="073F41BE" w14:textId="5EBCF41A" w:rsidR="00E02CBA" w:rsidRPr="00F3183E" w:rsidRDefault="00E02CBA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Adiado</w:t>
            </w:r>
          </w:p>
        </w:tc>
      </w:tr>
      <w:tr w:rsidR="00E02CBA" w:rsidRPr="00F3183E" w14:paraId="00575B52" w14:textId="77777777" w:rsidTr="00FE3983">
        <w:trPr>
          <w:cantSplit/>
          <w:trHeight w:hRule="exact" w:val="779"/>
        </w:trPr>
        <w:tc>
          <w:tcPr>
            <w:tcW w:w="726" w:type="dxa"/>
            <w:vAlign w:val="bottom"/>
          </w:tcPr>
          <w:p w14:paraId="791B9B78" w14:textId="5BEDC222" w:rsidR="00E02CBA" w:rsidRPr="00F3183E" w:rsidRDefault="00E02CBA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92" w:type="dxa"/>
            <w:vAlign w:val="center"/>
          </w:tcPr>
          <w:p w14:paraId="59CFF275" w14:textId="77777777" w:rsidR="00E02CBA" w:rsidRPr="00F3183E" w:rsidRDefault="00E02CBA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2016.01.76610</w:t>
            </w:r>
          </w:p>
          <w:p w14:paraId="2B65AA4F" w14:textId="199563CC" w:rsidR="00E02CBA" w:rsidRPr="00F3183E" w:rsidRDefault="00E02CBA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(08000.057500/2016-09)</w:t>
            </w:r>
          </w:p>
        </w:tc>
        <w:tc>
          <w:tcPr>
            <w:tcW w:w="785" w:type="dxa"/>
            <w:vAlign w:val="center"/>
          </w:tcPr>
          <w:p w14:paraId="2729EDBF" w14:textId="77777777" w:rsidR="00E02CBA" w:rsidRPr="00F3183E" w:rsidRDefault="00E02CBA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R</w:t>
            </w:r>
          </w:p>
          <w:p w14:paraId="131B1A7E" w14:textId="0E9288CA" w:rsidR="00E02CBA" w:rsidRPr="00F3183E" w:rsidRDefault="00E02CBA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717C1030" w14:textId="77777777" w:rsidR="00E02CBA" w:rsidRPr="00F3183E" w:rsidRDefault="00E02CBA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Dalete Thimoteu Cunha</w:t>
            </w:r>
          </w:p>
          <w:p w14:paraId="0D46BE03" w14:textId="3F85ED2F" w:rsidR="00E02CBA" w:rsidRPr="00F3183E" w:rsidRDefault="00E02CBA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Roberto Leme de Oliveira </w:t>
            </w:r>
            <w:r w:rsidRPr="00F3183E">
              <w:rPr>
                <w:rFonts w:asciiTheme="minorHAnsi" w:hAnsiTheme="minorHAnsi" w:cstheme="minorHAnsi"/>
                <w:i/>
                <w:iCs/>
                <w:noProof/>
                <w:sz w:val="18"/>
                <w:szCs w:val="18"/>
              </w:rPr>
              <w:t>post mortem</w:t>
            </w:r>
          </w:p>
        </w:tc>
        <w:tc>
          <w:tcPr>
            <w:tcW w:w="2930" w:type="dxa"/>
            <w:vAlign w:val="center"/>
          </w:tcPr>
          <w:p w14:paraId="6DF43AA6" w14:textId="798CBE3A" w:rsidR="00E02CBA" w:rsidRPr="00F3183E" w:rsidRDefault="00E02CBA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Aécio de Souza Melo Filho</w:t>
            </w:r>
          </w:p>
        </w:tc>
        <w:tc>
          <w:tcPr>
            <w:tcW w:w="1626" w:type="dxa"/>
            <w:vAlign w:val="center"/>
          </w:tcPr>
          <w:p w14:paraId="4D7AF009" w14:textId="42F79655" w:rsidR="00E02CBA" w:rsidRPr="00F3183E" w:rsidRDefault="00E02CBA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Adiado</w:t>
            </w:r>
          </w:p>
        </w:tc>
      </w:tr>
      <w:tr w:rsidR="00E02CBA" w:rsidRPr="00F3183E" w14:paraId="7CDD6006" w14:textId="77777777" w:rsidTr="00FE3983">
        <w:trPr>
          <w:cantSplit/>
          <w:trHeight w:hRule="exact" w:val="779"/>
        </w:trPr>
        <w:tc>
          <w:tcPr>
            <w:tcW w:w="726" w:type="dxa"/>
            <w:vAlign w:val="bottom"/>
          </w:tcPr>
          <w:p w14:paraId="3257084B" w14:textId="117D222B" w:rsidR="00E02CBA" w:rsidRPr="00F3183E" w:rsidRDefault="00E02CBA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92" w:type="dxa"/>
            <w:vAlign w:val="center"/>
          </w:tcPr>
          <w:p w14:paraId="02674EFA" w14:textId="77777777" w:rsidR="00E02CBA" w:rsidRPr="00F3183E" w:rsidRDefault="00E02CBA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2017.01.76966</w:t>
            </w:r>
          </w:p>
          <w:p w14:paraId="46638472" w14:textId="504D828B" w:rsidR="00E02CBA" w:rsidRPr="00F3183E" w:rsidRDefault="00E02CBA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(08000.020322/2017-33)</w:t>
            </w:r>
          </w:p>
        </w:tc>
        <w:tc>
          <w:tcPr>
            <w:tcW w:w="785" w:type="dxa"/>
            <w:vAlign w:val="center"/>
          </w:tcPr>
          <w:p w14:paraId="72DCE559" w14:textId="3B5AE445" w:rsidR="00E02CBA" w:rsidRPr="00F3183E" w:rsidRDefault="00E02CBA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1F5782AB" w14:textId="3302DA40" w:rsidR="00E02CBA" w:rsidRPr="00F3183E" w:rsidRDefault="00E02CBA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Vera Lucia Severiano</w:t>
            </w:r>
          </w:p>
        </w:tc>
        <w:tc>
          <w:tcPr>
            <w:tcW w:w="2930" w:type="dxa"/>
            <w:vAlign w:val="center"/>
          </w:tcPr>
          <w:p w14:paraId="7B3C8CFE" w14:textId="126F1A96" w:rsidR="00E02CBA" w:rsidRPr="00F3183E" w:rsidRDefault="00E02CBA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Dionei Tonet</w:t>
            </w:r>
          </w:p>
        </w:tc>
        <w:tc>
          <w:tcPr>
            <w:tcW w:w="1626" w:type="dxa"/>
            <w:vAlign w:val="center"/>
          </w:tcPr>
          <w:p w14:paraId="5CF9F949" w14:textId="1639F194" w:rsidR="00E02CBA" w:rsidRPr="00F3183E" w:rsidRDefault="00E02CBA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Adiado</w:t>
            </w:r>
          </w:p>
        </w:tc>
      </w:tr>
      <w:tr w:rsidR="00E02CBA" w:rsidRPr="00F3183E" w14:paraId="66307DB9" w14:textId="77777777" w:rsidTr="00FE3983">
        <w:trPr>
          <w:cantSplit/>
          <w:trHeight w:hRule="exact" w:val="779"/>
        </w:trPr>
        <w:tc>
          <w:tcPr>
            <w:tcW w:w="726" w:type="dxa"/>
            <w:vAlign w:val="bottom"/>
          </w:tcPr>
          <w:p w14:paraId="53B9C5B5" w14:textId="47AB27EA" w:rsidR="00E02CBA" w:rsidRPr="00F3183E" w:rsidRDefault="00E02CBA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vAlign w:val="center"/>
          </w:tcPr>
          <w:p w14:paraId="75F7D60D" w14:textId="77777777" w:rsidR="00E02CBA" w:rsidRPr="00F3183E" w:rsidRDefault="00E02CBA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2017.01.77200</w:t>
            </w:r>
          </w:p>
          <w:p w14:paraId="46D1B08B" w14:textId="3FDBB738" w:rsidR="00E02CBA" w:rsidRPr="00F3183E" w:rsidRDefault="00E02CBA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(08000.040383/2017-17)</w:t>
            </w:r>
          </w:p>
        </w:tc>
        <w:tc>
          <w:tcPr>
            <w:tcW w:w="785" w:type="dxa"/>
            <w:vAlign w:val="center"/>
          </w:tcPr>
          <w:p w14:paraId="756EAD78" w14:textId="7BE20EA4" w:rsidR="00E02CBA" w:rsidRPr="00F3183E" w:rsidRDefault="00E02CBA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084DEA51" w14:textId="2317D634" w:rsidR="00E02CBA" w:rsidRPr="00F3183E" w:rsidRDefault="00E02CBA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Hipólito Batista da Silva</w:t>
            </w:r>
          </w:p>
        </w:tc>
        <w:tc>
          <w:tcPr>
            <w:tcW w:w="2930" w:type="dxa"/>
            <w:vAlign w:val="center"/>
          </w:tcPr>
          <w:p w14:paraId="3022CC3D" w14:textId="4F3D3991" w:rsidR="00E02CBA" w:rsidRPr="00F3183E" w:rsidRDefault="00E02CBA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Dionei Tonet</w:t>
            </w:r>
          </w:p>
        </w:tc>
        <w:tc>
          <w:tcPr>
            <w:tcW w:w="1626" w:type="dxa"/>
            <w:vAlign w:val="center"/>
          </w:tcPr>
          <w:p w14:paraId="42021D72" w14:textId="0ADA729A" w:rsidR="00E02CBA" w:rsidRPr="00F3183E" w:rsidRDefault="00E02CBA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Adiado</w:t>
            </w:r>
          </w:p>
        </w:tc>
      </w:tr>
      <w:tr w:rsidR="00E02CBA" w:rsidRPr="00F3183E" w14:paraId="48E04A6F" w14:textId="77777777" w:rsidTr="00FE3983">
        <w:trPr>
          <w:cantSplit/>
          <w:trHeight w:hRule="exact" w:val="779"/>
        </w:trPr>
        <w:tc>
          <w:tcPr>
            <w:tcW w:w="726" w:type="dxa"/>
            <w:vAlign w:val="bottom"/>
          </w:tcPr>
          <w:p w14:paraId="6D53FDD8" w14:textId="500873D3" w:rsidR="00E02CBA" w:rsidRPr="00F3183E" w:rsidRDefault="00E02CBA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92" w:type="dxa"/>
            <w:vAlign w:val="center"/>
          </w:tcPr>
          <w:p w14:paraId="3FEB5274" w14:textId="77777777" w:rsidR="00E02CBA" w:rsidRPr="00F3183E" w:rsidRDefault="00E02CBA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2017.01.77405</w:t>
            </w:r>
          </w:p>
          <w:p w14:paraId="4D683BD2" w14:textId="41C6EFA7" w:rsidR="00E02CBA" w:rsidRPr="00F3183E" w:rsidRDefault="00E02CBA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(08000.048929/2017-88)</w:t>
            </w:r>
          </w:p>
        </w:tc>
        <w:tc>
          <w:tcPr>
            <w:tcW w:w="785" w:type="dxa"/>
            <w:vAlign w:val="center"/>
          </w:tcPr>
          <w:p w14:paraId="32CBCC72" w14:textId="69D04A87" w:rsidR="00E02CBA" w:rsidRPr="00F3183E" w:rsidRDefault="00E02CBA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4F6EED22" w14:textId="74DD79A7" w:rsidR="00E02CBA" w:rsidRPr="00F3183E" w:rsidRDefault="00E02CBA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Nelso Stepanha</w:t>
            </w:r>
          </w:p>
        </w:tc>
        <w:tc>
          <w:tcPr>
            <w:tcW w:w="2930" w:type="dxa"/>
            <w:vAlign w:val="center"/>
          </w:tcPr>
          <w:p w14:paraId="6D8C0246" w14:textId="2660BFAD" w:rsidR="00E02CBA" w:rsidRPr="00F3183E" w:rsidRDefault="00E02CBA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José Augusto da Rosa Valle Machado</w:t>
            </w:r>
          </w:p>
        </w:tc>
        <w:tc>
          <w:tcPr>
            <w:tcW w:w="1626" w:type="dxa"/>
            <w:vAlign w:val="center"/>
          </w:tcPr>
          <w:p w14:paraId="2F4017DD" w14:textId="47F6697E" w:rsidR="00E02CBA" w:rsidRPr="00F3183E" w:rsidRDefault="00E02CBA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Adiado</w:t>
            </w:r>
          </w:p>
        </w:tc>
      </w:tr>
    </w:tbl>
    <w:p w14:paraId="3850E67E" w14:textId="77777777" w:rsidR="008904B1" w:rsidRPr="00F3183E" w:rsidRDefault="008904B1" w:rsidP="004339E6">
      <w:pPr>
        <w:pStyle w:val="PargrafodaLista"/>
        <w:spacing w:line="240" w:lineRule="atLeast"/>
        <w:ind w:left="0"/>
        <w:rPr>
          <w:rFonts w:asciiTheme="minorHAnsi" w:hAnsiTheme="minorHAnsi" w:cstheme="minorHAnsi"/>
          <w:b/>
          <w:color w:val="000000"/>
          <w:sz w:val="18"/>
          <w:szCs w:val="18"/>
          <w:lang w:eastAsia="pt-BR"/>
        </w:rPr>
      </w:pPr>
    </w:p>
    <w:p w14:paraId="4ACB474C" w14:textId="274AEB5A" w:rsidR="004339E6" w:rsidRPr="00F3183E" w:rsidRDefault="00F3183E" w:rsidP="004339E6">
      <w:pPr>
        <w:pStyle w:val="PargrafodaLista"/>
        <w:spacing w:line="240" w:lineRule="atLeast"/>
        <w:ind w:left="0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F3183E">
        <w:rPr>
          <w:rFonts w:asciiTheme="minorHAnsi" w:hAnsiTheme="minorHAnsi" w:cstheme="minorHAnsi"/>
          <w:b/>
          <w:color w:val="000000"/>
          <w:sz w:val="18"/>
          <w:szCs w:val="18"/>
          <w:lang w:eastAsia="pt-BR"/>
        </w:rPr>
        <w:t>II</w:t>
      </w:r>
      <w:r w:rsidR="004339E6" w:rsidRPr="00F3183E">
        <w:rPr>
          <w:rFonts w:asciiTheme="minorHAnsi" w:hAnsiTheme="minorHAnsi" w:cstheme="minorHAnsi"/>
          <w:b/>
          <w:color w:val="000000"/>
          <w:sz w:val="18"/>
          <w:szCs w:val="18"/>
          <w:lang w:eastAsia="pt-BR"/>
        </w:rPr>
        <w:t>. Processos conexos remanescentes de sessões anteriores</w:t>
      </w:r>
      <w:r w:rsidR="004339E6" w:rsidRPr="00F3183E">
        <w:rPr>
          <w:rFonts w:asciiTheme="minorHAnsi" w:hAnsiTheme="minorHAnsi" w:cstheme="minorHAnsi"/>
          <w:b/>
          <w:bCs/>
          <w:sz w:val="18"/>
          <w:szCs w:val="18"/>
        </w:rPr>
        <w:t>: Bloco Militante Político- Artigo 19 da Portaria nº 376, de 27 de março de 2019:</w:t>
      </w:r>
    </w:p>
    <w:tbl>
      <w:tblPr>
        <w:tblW w:w="109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1892"/>
        <w:gridCol w:w="785"/>
        <w:gridCol w:w="2990"/>
        <w:gridCol w:w="2930"/>
        <w:gridCol w:w="1626"/>
      </w:tblGrid>
      <w:tr w:rsidR="004339E6" w:rsidRPr="00F3183E" w14:paraId="3858ECE3" w14:textId="77777777" w:rsidTr="00FE3983">
        <w:trPr>
          <w:cantSplit/>
          <w:trHeight w:hRule="exact" w:val="637"/>
        </w:trPr>
        <w:tc>
          <w:tcPr>
            <w:tcW w:w="726" w:type="dxa"/>
            <w:vAlign w:val="center"/>
          </w:tcPr>
          <w:p w14:paraId="737B0D51" w14:textId="77777777" w:rsidR="004339E6" w:rsidRPr="00F3183E" w:rsidRDefault="004339E6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1892" w:type="dxa"/>
            <w:vAlign w:val="center"/>
          </w:tcPr>
          <w:p w14:paraId="52BACD0B" w14:textId="77777777" w:rsidR="004339E6" w:rsidRPr="00F3183E" w:rsidRDefault="004339E6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REQUERIMENTO</w:t>
            </w:r>
          </w:p>
        </w:tc>
        <w:tc>
          <w:tcPr>
            <w:tcW w:w="785" w:type="dxa"/>
            <w:vAlign w:val="center"/>
          </w:tcPr>
          <w:p w14:paraId="6358F922" w14:textId="77777777" w:rsidR="004339E6" w:rsidRPr="00F3183E" w:rsidRDefault="004339E6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2990" w:type="dxa"/>
            <w:vAlign w:val="center"/>
          </w:tcPr>
          <w:p w14:paraId="675A7AE5" w14:textId="77777777" w:rsidR="004339E6" w:rsidRPr="00F3183E" w:rsidRDefault="004339E6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930" w:type="dxa"/>
            <w:vAlign w:val="center"/>
          </w:tcPr>
          <w:p w14:paraId="15299276" w14:textId="77777777" w:rsidR="004339E6" w:rsidRPr="00F3183E" w:rsidRDefault="004339E6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CONSELHEIRO RELATOR</w:t>
            </w:r>
          </w:p>
        </w:tc>
        <w:tc>
          <w:tcPr>
            <w:tcW w:w="1626" w:type="dxa"/>
            <w:vAlign w:val="center"/>
          </w:tcPr>
          <w:p w14:paraId="76E48896" w14:textId="77777777" w:rsidR="004339E6" w:rsidRPr="00F3183E" w:rsidRDefault="004339E6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b/>
                <w:sz w:val="18"/>
                <w:szCs w:val="18"/>
              </w:rPr>
              <w:t>MOTIVO</w:t>
            </w:r>
          </w:p>
        </w:tc>
      </w:tr>
      <w:tr w:rsidR="00626764" w:rsidRPr="00F3183E" w14:paraId="1D9851B5" w14:textId="77777777" w:rsidTr="00FE3983">
        <w:trPr>
          <w:cantSplit/>
          <w:trHeight w:hRule="exact" w:val="637"/>
        </w:trPr>
        <w:tc>
          <w:tcPr>
            <w:tcW w:w="726" w:type="dxa"/>
            <w:vAlign w:val="bottom"/>
          </w:tcPr>
          <w:p w14:paraId="468486D3" w14:textId="3830ACB6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92" w:type="dxa"/>
            <w:vAlign w:val="center"/>
          </w:tcPr>
          <w:p w14:paraId="653515A1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2010.01.67148</w:t>
            </w:r>
          </w:p>
        </w:tc>
        <w:tc>
          <w:tcPr>
            <w:tcW w:w="785" w:type="dxa"/>
            <w:vAlign w:val="center"/>
          </w:tcPr>
          <w:p w14:paraId="408BBE8B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4C19BA67" w14:textId="4E95E7D8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Jos</w:t>
            </w:r>
            <w:r w:rsidR="00BB67F4">
              <w:rPr>
                <w:rFonts w:asciiTheme="minorHAnsi" w:hAnsiTheme="minorHAnsi" w:cstheme="minorHAnsi"/>
                <w:noProof/>
                <w:sz w:val="18"/>
                <w:szCs w:val="18"/>
              </w:rPr>
              <w:t>e</w:t>
            </w: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Guido Tranin</w:t>
            </w:r>
          </w:p>
        </w:tc>
        <w:tc>
          <w:tcPr>
            <w:tcW w:w="2930" w:type="dxa"/>
          </w:tcPr>
          <w:p w14:paraId="1210EE71" w14:textId="04C06AFC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42AD">
              <w:rPr>
                <w:rFonts w:asciiTheme="minorHAnsi" w:hAnsiTheme="minorHAnsi" w:cstheme="minorHAnsi"/>
                <w:noProof/>
                <w:sz w:val="18"/>
                <w:szCs w:val="18"/>
              </w:rPr>
              <w:t>Júlio César Martins Casarin</w:t>
            </w:r>
          </w:p>
        </w:tc>
        <w:tc>
          <w:tcPr>
            <w:tcW w:w="1626" w:type="dxa"/>
            <w:vAlign w:val="center"/>
          </w:tcPr>
          <w:p w14:paraId="2E98238B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32BCE169" w14:textId="77777777" w:rsidTr="00FE3983">
        <w:trPr>
          <w:cantSplit/>
          <w:trHeight w:hRule="exact" w:val="637"/>
        </w:trPr>
        <w:tc>
          <w:tcPr>
            <w:tcW w:w="726" w:type="dxa"/>
            <w:vAlign w:val="bottom"/>
          </w:tcPr>
          <w:p w14:paraId="778347CB" w14:textId="5FBA3F6F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92" w:type="dxa"/>
            <w:vAlign w:val="center"/>
          </w:tcPr>
          <w:p w14:paraId="02663C0C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2011.01.68564</w:t>
            </w:r>
          </w:p>
        </w:tc>
        <w:tc>
          <w:tcPr>
            <w:tcW w:w="785" w:type="dxa"/>
            <w:vAlign w:val="center"/>
          </w:tcPr>
          <w:p w14:paraId="271A513B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37AB191B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Nadir de Castro</w:t>
            </w:r>
          </w:p>
        </w:tc>
        <w:tc>
          <w:tcPr>
            <w:tcW w:w="2930" w:type="dxa"/>
          </w:tcPr>
          <w:p w14:paraId="39EEF507" w14:textId="5B2298AD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42AD">
              <w:rPr>
                <w:rFonts w:asciiTheme="minorHAnsi" w:hAnsiTheme="minorHAnsi" w:cstheme="minorHAnsi"/>
                <w:noProof/>
                <w:sz w:val="18"/>
                <w:szCs w:val="18"/>
              </w:rPr>
              <w:t>Júlio César Martins Casarin</w:t>
            </w:r>
          </w:p>
        </w:tc>
        <w:tc>
          <w:tcPr>
            <w:tcW w:w="1626" w:type="dxa"/>
            <w:vAlign w:val="center"/>
          </w:tcPr>
          <w:p w14:paraId="1F3AEDAE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12E13FF3" w14:textId="77777777" w:rsidTr="00FE3983">
        <w:trPr>
          <w:cantSplit/>
          <w:trHeight w:hRule="exact" w:val="637"/>
        </w:trPr>
        <w:tc>
          <w:tcPr>
            <w:tcW w:w="726" w:type="dxa"/>
            <w:vAlign w:val="bottom"/>
          </w:tcPr>
          <w:p w14:paraId="132051A3" w14:textId="54B80D52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92" w:type="dxa"/>
            <w:vAlign w:val="center"/>
          </w:tcPr>
          <w:p w14:paraId="59E8A18C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2012.01.70609</w:t>
            </w:r>
          </w:p>
        </w:tc>
        <w:tc>
          <w:tcPr>
            <w:tcW w:w="785" w:type="dxa"/>
            <w:vAlign w:val="center"/>
          </w:tcPr>
          <w:p w14:paraId="4C8A4EB3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70FA16DF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Eduardo Lessa Peixoto de Azevedo</w:t>
            </w:r>
          </w:p>
        </w:tc>
        <w:tc>
          <w:tcPr>
            <w:tcW w:w="2930" w:type="dxa"/>
          </w:tcPr>
          <w:p w14:paraId="454C4DCA" w14:textId="3B55A859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42AD">
              <w:rPr>
                <w:rFonts w:asciiTheme="minorHAnsi" w:hAnsiTheme="minorHAnsi" w:cstheme="minorHAnsi"/>
                <w:noProof/>
                <w:sz w:val="18"/>
                <w:szCs w:val="18"/>
              </w:rPr>
              <w:t>Júlio César Martins Casarin</w:t>
            </w:r>
          </w:p>
        </w:tc>
        <w:tc>
          <w:tcPr>
            <w:tcW w:w="1626" w:type="dxa"/>
            <w:vAlign w:val="center"/>
          </w:tcPr>
          <w:p w14:paraId="1B512410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64A1EC54" w14:textId="77777777" w:rsidTr="00FE3983">
        <w:trPr>
          <w:cantSplit/>
          <w:trHeight w:hRule="exact" w:val="637"/>
        </w:trPr>
        <w:tc>
          <w:tcPr>
            <w:tcW w:w="726" w:type="dxa"/>
            <w:vAlign w:val="bottom"/>
          </w:tcPr>
          <w:p w14:paraId="665F015A" w14:textId="47E45A8A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92" w:type="dxa"/>
            <w:vAlign w:val="center"/>
          </w:tcPr>
          <w:p w14:paraId="65C3BCC0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2013.01.72222</w:t>
            </w:r>
          </w:p>
        </w:tc>
        <w:tc>
          <w:tcPr>
            <w:tcW w:w="785" w:type="dxa"/>
            <w:vAlign w:val="center"/>
          </w:tcPr>
          <w:p w14:paraId="212CF089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541488FE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João Claudino Valentin</w:t>
            </w:r>
          </w:p>
        </w:tc>
        <w:tc>
          <w:tcPr>
            <w:tcW w:w="2930" w:type="dxa"/>
          </w:tcPr>
          <w:p w14:paraId="32D84E38" w14:textId="03CBACF8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42AD">
              <w:rPr>
                <w:rFonts w:asciiTheme="minorHAnsi" w:hAnsiTheme="minorHAnsi" w:cstheme="minorHAnsi"/>
                <w:noProof/>
                <w:sz w:val="18"/>
                <w:szCs w:val="18"/>
              </w:rPr>
              <w:t>Júlio César Martins Casarin</w:t>
            </w:r>
          </w:p>
        </w:tc>
        <w:tc>
          <w:tcPr>
            <w:tcW w:w="1626" w:type="dxa"/>
            <w:vAlign w:val="center"/>
          </w:tcPr>
          <w:p w14:paraId="2F3D7AEF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3BD91C1D" w14:textId="77777777" w:rsidTr="00FE3983">
        <w:trPr>
          <w:cantSplit/>
          <w:trHeight w:hRule="exact" w:val="637"/>
        </w:trPr>
        <w:tc>
          <w:tcPr>
            <w:tcW w:w="726" w:type="dxa"/>
            <w:vAlign w:val="bottom"/>
          </w:tcPr>
          <w:p w14:paraId="32F433A0" w14:textId="1F0A186D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92" w:type="dxa"/>
            <w:vAlign w:val="center"/>
          </w:tcPr>
          <w:p w14:paraId="5D6D442F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2013.01.72226</w:t>
            </w:r>
          </w:p>
        </w:tc>
        <w:tc>
          <w:tcPr>
            <w:tcW w:w="785" w:type="dxa"/>
            <w:vAlign w:val="center"/>
          </w:tcPr>
          <w:p w14:paraId="43DDAEB8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2A84950C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Ernesto Pires de Lima Neto</w:t>
            </w:r>
          </w:p>
        </w:tc>
        <w:tc>
          <w:tcPr>
            <w:tcW w:w="2930" w:type="dxa"/>
          </w:tcPr>
          <w:p w14:paraId="3B56BCC9" w14:textId="0ECED4E8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42AD">
              <w:rPr>
                <w:rFonts w:asciiTheme="minorHAnsi" w:hAnsiTheme="minorHAnsi" w:cstheme="minorHAnsi"/>
                <w:noProof/>
                <w:sz w:val="18"/>
                <w:szCs w:val="18"/>
              </w:rPr>
              <w:t>Júlio César Martins Casarin</w:t>
            </w:r>
          </w:p>
        </w:tc>
        <w:tc>
          <w:tcPr>
            <w:tcW w:w="1626" w:type="dxa"/>
            <w:vAlign w:val="center"/>
          </w:tcPr>
          <w:p w14:paraId="0995332E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05DCDA81" w14:textId="77777777" w:rsidTr="00FE3983">
        <w:trPr>
          <w:cantSplit/>
          <w:trHeight w:hRule="exact" w:val="637"/>
        </w:trPr>
        <w:tc>
          <w:tcPr>
            <w:tcW w:w="726" w:type="dxa"/>
            <w:vAlign w:val="bottom"/>
          </w:tcPr>
          <w:p w14:paraId="13186B6A" w14:textId="7EF2C36F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92" w:type="dxa"/>
            <w:vAlign w:val="center"/>
          </w:tcPr>
          <w:p w14:paraId="2ADD840C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2013.01.72418</w:t>
            </w:r>
          </w:p>
        </w:tc>
        <w:tc>
          <w:tcPr>
            <w:tcW w:w="785" w:type="dxa"/>
            <w:vAlign w:val="center"/>
          </w:tcPr>
          <w:p w14:paraId="0F1F7F3A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466096C2" w14:textId="490EC5F6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Jefferson Lopetegui de Alencar</w:t>
            </w:r>
            <w:r w:rsidR="00BB67F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Os</w:t>
            </w:r>
            <w:r w:rsidR="009A7E6F">
              <w:rPr>
                <w:rFonts w:asciiTheme="minorHAnsi" w:hAnsiTheme="minorHAnsi" w:cstheme="minorHAnsi"/>
                <w:noProof/>
                <w:sz w:val="18"/>
                <w:szCs w:val="18"/>
              </w:rPr>
              <w:t>ó</w:t>
            </w:r>
            <w:r w:rsidR="00BB67F4">
              <w:rPr>
                <w:rFonts w:asciiTheme="minorHAnsi" w:hAnsiTheme="minorHAnsi" w:cstheme="minorHAnsi"/>
                <w:noProof/>
                <w:sz w:val="18"/>
                <w:szCs w:val="18"/>
              </w:rPr>
              <w:t>rio</w:t>
            </w:r>
          </w:p>
        </w:tc>
        <w:tc>
          <w:tcPr>
            <w:tcW w:w="2930" w:type="dxa"/>
          </w:tcPr>
          <w:p w14:paraId="02845D48" w14:textId="05AA16C6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42AD">
              <w:rPr>
                <w:rFonts w:asciiTheme="minorHAnsi" w:hAnsiTheme="minorHAnsi" w:cstheme="minorHAnsi"/>
                <w:noProof/>
                <w:sz w:val="18"/>
                <w:szCs w:val="18"/>
              </w:rPr>
              <w:t>Júlio César Martins Casarin</w:t>
            </w:r>
          </w:p>
        </w:tc>
        <w:tc>
          <w:tcPr>
            <w:tcW w:w="1626" w:type="dxa"/>
            <w:vAlign w:val="center"/>
          </w:tcPr>
          <w:p w14:paraId="2AFB4D9A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580FC76E" w14:textId="77777777" w:rsidTr="00FE3983">
        <w:trPr>
          <w:cantSplit/>
          <w:trHeight w:hRule="exact" w:val="637"/>
        </w:trPr>
        <w:tc>
          <w:tcPr>
            <w:tcW w:w="726" w:type="dxa"/>
            <w:vAlign w:val="bottom"/>
          </w:tcPr>
          <w:p w14:paraId="04B72AE8" w14:textId="3BEDDF89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892" w:type="dxa"/>
            <w:vAlign w:val="center"/>
          </w:tcPr>
          <w:p w14:paraId="01F5C7EC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2014.01.73505</w:t>
            </w:r>
          </w:p>
        </w:tc>
        <w:tc>
          <w:tcPr>
            <w:tcW w:w="785" w:type="dxa"/>
            <w:vAlign w:val="center"/>
          </w:tcPr>
          <w:p w14:paraId="4D0360B5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15A1CD89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Marilena Giacomini</w:t>
            </w:r>
          </w:p>
        </w:tc>
        <w:tc>
          <w:tcPr>
            <w:tcW w:w="2930" w:type="dxa"/>
          </w:tcPr>
          <w:p w14:paraId="7B56B9B6" w14:textId="325E70B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42AD">
              <w:rPr>
                <w:rFonts w:asciiTheme="minorHAnsi" w:hAnsiTheme="minorHAnsi" w:cstheme="minorHAnsi"/>
                <w:noProof/>
                <w:sz w:val="18"/>
                <w:szCs w:val="18"/>
              </w:rPr>
              <w:t>Júlio César Martins Casarin</w:t>
            </w:r>
          </w:p>
        </w:tc>
        <w:tc>
          <w:tcPr>
            <w:tcW w:w="1626" w:type="dxa"/>
            <w:vAlign w:val="center"/>
          </w:tcPr>
          <w:p w14:paraId="491F7D1E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62CC926F" w14:textId="77777777" w:rsidTr="00FE3983">
        <w:trPr>
          <w:cantSplit/>
          <w:trHeight w:hRule="exact" w:val="637"/>
        </w:trPr>
        <w:tc>
          <w:tcPr>
            <w:tcW w:w="726" w:type="dxa"/>
            <w:vAlign w:val="bottom"/>
          </w:tcPr>
          <w:p w14:paraId="7062B780" w14:textId="765C6E7D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92" w:type="dxa"/>
            <w:vAlign w:val="center"/>
          </w:tcPr>
          <w:p w14:paraId="1626A2F6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2014.01.74448</w:t>
            </w:r>
          </w:p>
        </w:tc>
        <w:tc>
          <w:tcPr>
            <w:tcW w:w="785" w:type="dxa"/>
            <w:vAlign w:val="center"/>
          </w:tcPr>
          <w:p w14:paraId="63467BC6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220754EA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Antonia Rocha Alves</w:t>
            </w:r>
          </w:p>
        </w:tc>
        <w:tc>
          <w:tcPr>
            <w:tcW w:w="2930" w:type="dxa"/>
          </w:tcPr>
          <w:p w14:paraId="0E5163C3" w14:textId="435FAE3A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42AD">
              <w:rPr>
                <w:rFonts w:asciiTheme="minorHAnsi" w:hAnsiTheme="minorHAnsi" w:cstheme="minorHAnsi"/>
                <w:noProof/>
                <w:sz w:val="18"/>
                <w:szCs w:val="18"/>
              </w:rPr>
              <w:t>Júlio César Martins Casarin</w:t>
            </w:r>
          </w:p>
        </w:tc>
        <w:tc>
          <w:tcPr>
            <w:tcW w:w="1626" w:type="dxa"/>
            <w:vAlign w:val="center"/>
          </w:tcPr>
          <w:p w14:paraId="636CDFA4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036C5289" w14:textId="77777777" w:rsidTr="00FE3983">
        <w:trPr>
          <w:cantSplit/>
          <w:trHeight w:hRule="exact" w:val="637"/>
        </w:trPr>
        <w:tc>
          <w:tcPr>
            <w:tcW w:w="726" w:type="dxa"/>
            <w:vAlign w:val="bottom"/>
          </w:tcPr>
          <w:p w14:paraId="5D1A8FD4" w14:textId="67CE5605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92" w:type="dxa"/>
            <w:vAlign w:val="center"/>
          </w:tcPr>
          <w:p w14:paraId="5F0C9A3F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2014.01.74451</w:t>
            </w:r>
          </w:p>
        </w:tc>
        <w:tc>
          <w:tcPr>
            <w:tcW w:w="785" w:type="dxa"/>
            <w:vAlign w:val="center"/>
          </w:tcPr>
          <w:p w14:paraId="018641C0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16951495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Jair Ferreira Miranda</w:t>
            </w:r>
          </w:p>
        </w:tc>
        <w:tc>
          <w:tcPr>
            <w:tcW w:w="2930" w:type="dxa"/>
          </w:tcPr>
          <w:p w14:paraId="70434396" w14:textId="7F0C0836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42AD">
              <w:rPr>
                <w:rFonts w:asciiTheme="minorHAnsi" w:hAnsiTheme="minorHAnsi" w:cstheme="minorHAnsi"/>
                <w:noProof/>
                <w:sz w:val="18"/>
                <w:szCs w:val="18"/>
              </w:rPr>
              <w:t>Júlio César Martins Casarin</w:t>
            </w:r>
          </w:p>
        </w:tc>
        <w:tc>
          <w:tcPr>
            <w:tcW w:w="1626" w:type="dxa"/>
            <w:vAlign w:val="center"/>
          </w:tcPr>
          <w:p w14:paraId="5F84C451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40D4F536" w14:textId="77777777" w:rsidTr="00FE3983">
        <w:trPr>
          <w:cantSplit/>
          <w:trHeight w:hRule="exact" w:val="637"/>
        </w:trPr>
        <w:tc>
          <w:tcPr>
            <w:tcW w:w="726" w:type="dxa"/>
            <w:vAlign w:val="bottom"/>
          </w:tcPr>
          <w:p w14:paraId="6DA715F4" w14:textId="78C70619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92" w:type="dxa"/>
            <w:vAlign w:val="center"/>
          </w:tcPr>
          <w:p w14:paraId="3E0216B8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2014.01.74455</w:t>
            </w:r>
          </w:p>
        </w:tc>
        <w:tc>
          <w:tcPr>
            <w:tcW w:w="785" w:type="dxa"/>
            <w:vAlign w:val="center"/>
          </w:tcPr>
          <w:p w14:paraId="712E6C07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1CF34AEC" w14:textId="1A60E18F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Floresgomes Jos</w:t>
            </w:r>
            <w:r w:rsidR="009A7E6F">
              <w:rPr>
                <w:rFonts w:asciiTheme="minorHAnsi" w:hAnsiTheme="minorHAnsi" w:cstheme="minorHAnsi"/>
                <w:noProof/>
                <w:sz w:val="18"/>
                <w:szCs w:val="18"/>
              </w:rPr>
              <w:t>e</w:t>
            </w: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de Assunção</w:t>
            </w:r>
          </w:p>
        </w:tc>
        <w:tc>
          <w:tcPr>
            <w:tcW w:w="2930" w:type="dxa"/>
          </w:tcPr>
          <w:p w14:paraId="3C8DF54F" w14:textId="2CDC3593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42AD">
              <w:rPr>
                <w:rFonts w:asciiTheme="minorHAnsi" w:hAnsiTheme="minorHAnsi" w:cstheme="minorHAnsi"/>
                <w:noProof/>
                <w:sz w:val="18"/>
                <w:szCs w:val="18"/>
              </w:rPr>
              <w:t>Júlio César Martins Casarin</w:t>
            </w:r>
          </w:p>
        </w:tc>
        <w:tc>
          <w:tcPr>
            <w:tcW w:w="1626" w:type="dxa"/>
            <w:vAlign w:val="center"/>
          </w:tcPr>
          <w:p w14:paraId="2D08ACAB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49A7B8E5" w14:textId="77777777" w:rsidTr="00FE3983">
        <w:trPr>
          <w:cantSplit/>
          <w:trHeight w:hRule="exact" w:val="781"/>
        </w:trPr>
        <w:tc>
          <w:tcPr>
            <w:tcW w:w="726" w:type="dxa"/>
            <w:vAlign w:val="bottom"/>
          </w:tcPr>
          <w:p w14:paraId="44CFF155" w14:textId="2AF692BB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92" w:type="dxa"/>
            <w:vAlign w:val="center"/>
          </w:tcPr>
          <w:p w14:paraId="786A261D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2014.01.76912</w:t>
            </w:r>
          </w:p>
          <w:p w14:paraId="1B451761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(08000.014827/2017-69)</w:t>
            </w:r>
          </w:p>
        </w:tc>
        <w:tc>
          <w:tcPr>
            <w:tcW w:w="785" w:type="dxa"/>
            <w:vAlign w:val="center"/>
          </w:tcPr>
          <w:p w14:paraId="449EACFE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165F746D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9A7E6F">
              <w:rPr>
                <w:rFonts w:asciiTheme="minorHAnsi" w:hAnsiTheme="minorHAnsi" w:cstheme="minorHAnsi"/>
                <w:noProof/>
                <w:sz w:val="18"/>
                <w:szCs w:val="18"/>
              </w:rPr>
              <w:t>Adão Fernandes da</w:t>
            </w: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Luz</w:t>
            </w:r>
          </w:p>
        </w:tc>
        <w:tc>
          <w:tcPr>
            <w:tcW w:w="2930" w:type="dxa"/>
          </w:tcPr>
          <w:p w14:paraId="67023F81" w14:textId="76ED0735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42AD">
              <w:rPr>
                <w:rFonts w:asciiTheme="minorHAnsi" w:hAnsiTheme="minorHAnsi" w:cstheme="minorHAnsi"/>
                <w:noProof/>
                <w:sz w:val="18"/>
                <w:szCs w:val="18"/>
              </w:rPr>
              <w:t>Júlio César Martins Casarin</w:t>
            </w:r>
          </w:p>
        </w:tc>
        <w:tc>
          <w:tcPr>
            <w:tcW w:w="1626" w:type="dxa"/>
            <w:vAlign w:val="center"/>
          </w:tcPr>
          <w:p w14:paraId="5C4B23C2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30F05824" w14:textId="77777777" w:rsidTr="00FE3983">
        <w:trPr>
          <w:cantSplit/>
          <w:trHeight w:hRule="exact" w:val="849"/>
        </w:trPr>
        <w:tc>
          <w:tcPr>
            <w:tcW w:w="726" w:type="dxa"/>
            <w:vAlign w:val="bottom"/>
          </w:tcPr>
          <w:p w14:paraId="426D06DA" w14:textId="3DF5FD4D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92" w:type="dxa"/>
            <w:vAlign w:val="center"/>
          </w:tcPr>
          <w:p w14:paraId="6BACB4FB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2015.01.74628</w:t>
            </w:r>
          </w:p>
          <w:p w14:paraId="5BA7EE94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(08000.005636/2015-44)</w:t>
            </w:r>
          </w:p>
        </w:tc>
        <w:tc>
          <w:tcPr>
            <w:tcW w:w="785" w:type="dxa"/>
            <w:vAlign w:val="center"/>
          </w:tcPr>
          <w:p w14:paraId="54788519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2E96E80D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Alcides Olmedilha de Rossi</w:t>
            </w:r>
          </w:p>
        </w:tc>
        <w:tc>
          <w:tcPr>
            <w:tcW w:w="2930" w:type="dxa"/>
          </w:tcPr>
          <w:p w14:paraId="6E50F7A3" w14:textId="230D9A1D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42AD">
              <w:rPr>
                <w:rFonts w:asciiTheme="minorHAnsi" w:hAnsiTheme="minorHAnsi" w:cstheme="minorHAnsi"/>
                <w:noProof/>
                <w:sz w:val="18"/>
                <w:szCs w:val="18"/>
              </w:rPr>
              <w:t>Júlio César Martins Casarin</w:t>
            </w:r>
          </w:p>
        </w:tc>
        <w:tc>
          <w:tcPr>
            <w:tcW w:w="1626" w:type="dxa"/>
            <w:vAlign w:val="center"/>
          </w:tcPr>
          <w:p w14:paraId="33391BE8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1C7D3588" w14:textId="77777777" w:rsidTr="00FE3983">
        <w:trPr>
          <w:cantSplit/>
          <w:trHeight w:hRule="exact" w:val="847"/>
        </w:trPr>
        <w:tc>
          <w:tcPr>
            <w:tcW w:w="726" w:type="dxa"/>
            <w:vAlign w:val="bottom"/>
          </w:tcPr>
          <w:p w14:paraId="0F723426" w14:textId="144254C9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92" w:type="dxa"/>
            <w:vAlign w:val="center"/>
          </w:tcPr>
          <w:p w14:paraId="2B474BD4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2015.01.75251</w:t>
            </w:r>
          </w:p>
          <w:p w14:paraId="6934DC6E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(08000.027226/2015-54)</w:t>
            </w:r>
          </w:p>
        </w:tc>
        <w:tc>
          <w:tcPr>
            <w:tcW w:w="785" w:type="dxa"/>
            <w:vAlign w:val="center"/>
          </w:tcPr>
          <w:p w14:paraId="2BF94EB0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164C90E7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Luciano Garcia Galache </w:t>
            </w:r>
            <w:r w:rsidRPr="00F3183E">
              <w:rPr>
                <w:rFonts w:asciiTheme="minorHAnsi" w:hAnsiTheme="minorHAnsi" w:cstheme="minorHAnsi"/>
                <w:i/>
                <w:iCs/>
                <w:noProof/>
                <w:sz w:val="18"/>
                <w:szCs w:val="18"/>
              </w:rPr>
              <w:t>post mortem</w:t>
            </w:r>
          </w:p>
        </w:tc>
        <w:tc>
          <w:tcPr>
            <w:tcW w:w="2930" w:type="dxa"/>
          </w:tcPr>
          <w:p w14:paraId="125FB507" w14:textId="72EFD683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42AD">
              <w:rPr>
                <w:rFonts w:asciiTheme="minorHAnsi" w:hAnsiTheme="minorHAnsi" w:cstheme="minorHAnsi"/>
                <w:noProof/>
                <w:sz w:val="18"/>
                <w:szCs w:val="18"/>
              </w:rPr>
              <w:t>Júlio César Martins Casarin</w:t>
            </w:r>
          </w:p>
        </w:tc>
        <w:tc>
          <w:tcPr>
            <w:tcW w:w="1626" w:type="dxa"/>
            <w:vAlign w:val="center"/>
          </w:tcPr>
          <w:p w14:paraId="7CB08F7A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0AEA8AB0" w14:textId="77777777" w:rsidTr="00FE3983">
        <w:trPr>
          <w:cantSplit/>
          <w:trHeight w:hRule="exact" w:val="859"/>
        </w:trPr>
        <w:tc>
          <w:tcPr>
            <w:tcW w:w="726" w:type="dxa"/>
            <w:vAlign w:val="bottom"/>
          </w:tcPr>
          <w:p w14:paraId="0A7B5FC7" w14:textId="60318079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92" w:type="dxa"/>
            <w:vAlign w:val="center"/>
          </w:tcPr>
          <w:p w14:paraId="3A15FFB4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2015.01.75252</w:t>
            </w:r>
          </w:p>
          <w:p w14:paraId="78FF6EE2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(08000.027224/2015-65)</w:t>
            </w:r>
          </w:p>
        </w:tc>
        <w:tc>
          <w:tcPr>
            <w:tcW w:w="785" w:type="dxa"/>
            <w:vAlign w:val="center"/>
          </w:tcPr>
          <w:p w14:paraId="7A4DD3C7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16C266EA" w14:textId="19D83F3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Pedro L</w:t>
            </w:r>
            <w:r w:rsidR="009A7E6F">
              <w:rPr>
                <w:rFonts w:asciiTheme="minorHAnsi" w:hAnsiTheme="minorHAnsi" w:cstheme="minorHAnsi"/>
                <w:noProof/>
                <w:sz w:val="18"/>
                <w:szCs w:val="18"/>
              </w:rPr>
              <w:t>u</w:t>
            </w: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cio dos Santos</w:t>
            </w:r>
          </w:p>
        </w:tc>
        <w:tc>
          <w:tcPr>
            <w:tcW w:w="2930" w:type="dxa"/>
          </w:tcPr>
          <w:p w14:paraId="3AF2EEF5" w14:textId="44DD1BA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42AD">
              <w:rPr>
                <w:rFonts w:asciiTheme="minorHAnsi" w:hAnsiTheme="minorHAnsi" w:cstheme="minorHAnsi"/>
                <w:noProof/>
                <w:sz w:val="18"/>
                <w:szCs w:val="18"/>
              </w:rPr>
              <w:t>Júlio César Martins Casarin</w:t>
            </w:r>
          </w:p>
        </w:tc>
        <w:tc>
          <w:tcPr>
            <w:tcW w:w="1626" w:type="dxa"/>
            <w:vAlign w:val="center"/>
          </w:tcPr>
          <w:p w14:paraId="14C5FF94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632120C4" w14:textId="77777777" w:rsidTr="00FE3983">
        <w:trPr>
          <w:cantSplit/>
          <w:trHeight w:hRule="exact" w:val="807"/>
        </w:trPr>
        <w:tc>
          <w:tcPr>
            <w:tcW w:w="726" w:type="dxa"/>
            <w:vAlign w:val="bottom"/>
          </w:tcPr>
          <w:p w14:paraId="62D74512" w14:textId="221D267F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92" w:type="dxa"/>
            <w:vAlign w:val="center"/>
          </w:tcPr>
          <w:p w14:paraId="7781BA26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2015.01.75253</w:t>
            </w:r>
          </w:p>
          <w:p w14:paraId="46CF3240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(08000.027222/2015-76)</w:t>
            </w:r>
          </w:p>
        </w:tc>
        <w:tc>
          <w:tcPr>
            <w:tcW w:w="785" w:type="dxa"/>
            <w:vAlign w:val="center"/>
          </w:tcPr>
          <w:p w14:paraId="15C79134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241A241A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Manuel Pedro da Silva</w:t>
            </w:r>
          </w:p>
        </w:tc>
        <w:tc>
          <w:tcPr>
            <w:tcW w:w="2930" w:type="dxa"/>
          </w:tcPr>
          <w:p w14:paraId="19E7B35E" w14:textId="091F31C0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42AD">
              <w:rPr>
                <w:rFonts w:asciiTheme="minorHAnsi" w:hAnsiTheme="minorHAnsi" w:cstheme="minorHAnsi"/>
                <w:noProof/>
                <w:sz w:val="18"/>
                <w:szCs w:val="18"/>
              </w:rPr>
              <w:t>Júlio César Martins Casarin</w:t>
            </w:r>
          </w:p>
        </w:tc>
        <w:tc>
          <w:tcPr>
            <w:tcW w:w="1626" w:type="dxa"/>
            <w:vAlign w:val="center"/>
          </w:tcPr>
          <w:p w14:paraId="68D8E048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54B2CE10" w14:textId="77777777" w:rsidTr="00FE3983">
        <w:trPr>
          <w:cantSplit/>
          <w:trHeight w:hRule="exact" w:val="713"/>
        </w:trPr>
        <w:tc>
          <w:tcPr>
            <w:tcW w:w="726" w:type="dxa"/>
            <w:vAlign w:val="bottom"/>
          </w:tcPr>
          <w:p w14:paraId="08F2EDA7" w14:textId="57DEC9D9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892" w:type="dxa"/>
            <w:vAlign w:val="center"/>
          </w:tcPr>
          <w:p w14:paraId="6A93C91A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2015.01.75344</w:t>
            </w:r>
          </w:p>
          <w:p w14:paraId="4296D571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(08000.032534/2015-00)</w:t>
            </w:r>
          </w:p>
        </w:tc>
        <w:tc>
          <w:tcPr>
            <w:tcW w:w="785" w:type="dxa"/>
            <w:vAlign w:val="center"/>
          </w:tcPr>
          <w:p w14:paraId="2F873894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R</w:t>
            </w:r>
          </w:p>
          <w:p w14:paraId="71924826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13E6D776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Alda Maria Borges Cunha</w:t>
            </w:r>
          </w:p>
          <w:p w14:paraId="19E494E0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Nei Rocha Cunha </w:t>
            </w:r>
            <w:r w:rsidRPr="00F3183E">
              <w:rPr>
                <w:rFonts w:asciiTheme="minorHAnsi" w:hAnsiTheme="minorHAnsi" w:cstheme="minorHAnsi"/>
                <w:i/>
                <w:iCs/>
                <w:noProof/>
                <w:sz w:val="18"/>
                <w:szCs w:val="18"/>
              </w:rPr>
              <w:t>post mortem</w:t>
            </w:r>
          </w:p>
        </w:tc>
        <w:tc>
          <w:tcPr>
            <w:tcW w:w="2930" w:type="dxa"/>
          </w:tcPr>
          <w:p w14:paraId="71300208" w14:textId="5FB2FD28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42AD">
              <w:rPr>
                <w:rFonts w:asciiTheme="minorHAnsi" w:hAnsiTheme="minorHAnsi" w:cstheme="minorHAnsi"/>
                <w:noProof/>
                <w:sz w:val="18"/>
                <w:szCs w:val="18"/>
              </w:rPr>
              <w:t>Júlio César Martins Casarin</w:t>
            </w:r>
          </w:p>
        </w:tc>
        <w:tc>
          <w:tcPr>
            <w:tcW w:w="1626" w:type="dxa"/>
            <w:vAlign w:val="center"/>
          </w:tcPr>
          <w:p w14:paraId="59CAD0A2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2E5E10D8" w14:textId="77777777" w:rsidTr="00FE3983">
        <w:trPr>
          <w:cantSplit/>
          <w:trHeight w:hRule="exact" w:val="709"/>
        </w:trPr>
        <w:tc>
          <w:tcPr>
            <w:tcW w:w="726" w:type="dxa"/>
            <w:vAlign w:val="bottom"/>
          </w:tcPr>
          <w:p w14:paraId="6A981546" w14:textId="256534FA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92" w:type="dxa"/>
            <w:vAlign w:val="center"/>
          </w:tcPr>
          <w:p w14:paraId="677519FC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2015.01.75560</w:t>
            </w:r>
          </w:p>
          <w:p w14:paraId="1272C68B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(08000.038349/2015-11)</w:t>
            </w:r>
          </w:p>
        </w:tc>
        <w:tc>
          <w:tcPr>
            <w:tcW w:w="785" w:type="dxa"/>
            <w:vAlign w:val="center"/>
          </w:tcPr>
          <w:p w14:paraId="58378ED9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R</w:t>
            </w:r>
          </w:p>
          <w:p w14:paraId="666FF831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70915613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Denise Barros Gorczeski</w:t>
            </w:r>
          </w:p>
          <w:p w14:paraId="12A014C9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Dermeval Julio Grammont </w:t>
            </w:r>
            <w:r w:rsidRPr="00F3183E">
              <w:rPr>
                <w:rFonts w:asciiTheme="minorHAnsi" w:hAnsiTheme="minorHAnsi" w:cstheme="minorHAnsi"/>
                <w:i/>
                <w:iCs/>
                <w:noProof/>
                <w:sz w:val="18"/>
                <w:szCs w:val="18"/>
              </w:rPr>
              <w:t>post mortem</w:t>
            </w:r>
          </w:p>
        </w:tc>
        <w:tc>
          <w:tcPr>
            <w:tcW w:w="2930" w:type="dxa"/>
          </w:tcPr>
          <w:p w14:paraId="224A1C7E" w14:textId="4A0FD744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42AD">
              <w:rPr>
                <w:rFonts w:asciiTheme="minorHAnsi" w:hAnsiTheme="minorHAnsi" w:cstheme="minorHAnsi"/>
                <w:noProof/>
                <w:sz w:val="18"/>
                <w:szCs w:val="18"/>
              </w:rPr>
              <w:t>Júlio César Martins Casarin</w:t>
            </w:r>
          </w:p>
        </w:tc>
        <w:tc>
          <w:tcPr>
            <w:tcW w:w="1626" w:type="dxa"/>
            <w:vAlign w:val="center"/>
          </w:tcPr>
          <w:p w14:paraId="1033CD77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32169128" w14:textId="77777777" w:rsidTr="00FE3983">
        <w:trPr>
          <w:cantSplit/>
          <w:trHeight w:hRule="exact" w:val="705"/>
        </w:trPr>
        <w:tc>
          <w:tcPr>
            <w:tcW w:w="726" w:type="dxa"/>
            <w:vAlign w:val="bottom"/>
          </w:tcPr>
          <w:p w14:paraId="69B8F44D" w14:textId="532174D6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92" w:type="dxa"/>
            <w:vAlign w:val="center"/>
          </w:tcPr>
          <w:p w14:paraId="778112E6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2015.01.75565</w:t>
            </w:r>
          </w:p>
          <w:p w14:paraId="2DBEF518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(08000.038361/2015-25)</w:t>
            </w:r>
          </w:p>
        </w:tc>
        <w:tc>
          <w:tcPr>
            <w:tcW w:w="785" w:type="dxa"/>
            <w:vAlign w:val="center"/>
          </w:tcPr>
          <w:p w14:paraId="11CD7728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1261006B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Antonio Teixeira Gomes</w:t>
            </w:r>
          </w:p>
        </w:tc>
        <w:tc>
          <w:tcPr>
            <w:tcW w:w="2930" w:type="dxa"/>
          </w:tcPr>
          <w:p w14:paraId="2E59B5E8" w14:textId="21B679AF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42AD">
              <w:rPr>
                <w:rFonts w:asciiTheme="minorHAnsi" w:hAnsiTheme="minorHAnsi" w:cstheme="minorHAnsi"/>
                <w:noProof/>
                <w:sz w:val="18"/>
                <w:szCs w:val="18"/>
              </w:rPr>
              <w:t>Júlio César Martins Casarin</w:t>
            </w:r>
          </w:p>
        </w:tc>
        <w:tc>
          <w:tcPr>
            <w:tcW w:w="1626" w:type="dxa"/>
            <w:vAlign w:val="center"/>
          </w:tcPr>
          <w:p w14:paraId="42A43F20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6EBCD043" w14:textId="77777777" w:rsidTr="00FE3983">
        <w:trPr>
          <w:cantSplit/>
          <w:trHeight w:hRule="exact" w:val="790"/>
        </w:trPr>
        <w:tc>
          <w:tcPr>
            <w:tcW w:w="726" w:type="dxa"/>
            <w:vAlign w:val="bottom"/>
          </w:tcPr>
          <w:p w14:paraId="26CB7FE7" w14:textId="27E2C873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92" w:type="dxa"/>
            <w:vAlign w:val="center"/>
          </w:tcPr>
          <w:p w14:paraId="67F6889F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2015.01.75574</w:t>
            </w:r>
          </w:p>
          <w:p w14:paraId="77E43571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(08000.038330/2015-74)</w:t>
            </w:r>
          </w:p>
        </w:tc>
        <w:tc>
          <w:tcPr>
            <w:tcW w:w="785" w:type="dxa"/>
            <w:vAlign w:val="center"/>
          </w:tcPr>
          <w:p w14:paraId="08E32FA8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R</w:t>
            </w:r>
          </w:p>
          <w:p w14:paraId="0EA80066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5E23FDA7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Sandra de Martini Lima</w:t>
            </w:r>
          </w:p>
          <w:p w14:paraId="25C6DD24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Antonio de Araujo Lima </w:t>
            </w:r>
            <w:r w:rsidRPr="00F3183E">
              <w:rPr>
                <w:rFonts w:asciiTheme="minorHAnsi" w:hAnsiTheme="minorHAnsi" w:cstheme="minorHAnsi"/>
                <w:i/>
                <w:iCs/>
                <w:noProof/>
                <w:sz w:val="18"/>
                <w:szCs w:val="18"/>
              </w:rPr>
              <w:t>post mortem</w:t>
            </w:r>
          </w:p>
        </w:tc>
        <w:tc>
          <w:tcPr>
            <w:tcW w:w="2930" w:type="dxa"/>
          </w:tcPr>
          <w:p w14:paraId="591E7004" w14:textId="38D4FD8C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42AD">
              <w:rPr>
                <w:rFonts w:asciiTheme="minorHAnsi" w:hAnsiTheme="minorHAnsi" w:cstheme="minorHAnsi"/>
                <w:noProof/>
                <w:sz w:val="18"/>
                <w:szCs w:val="18"/>
              </w:rPr>
              <w:t>Júlio César Martins Casarin</w:t>
            </w:r>
          </w:p>
        </w:tc>
        <w:tc>
          <w:tcPr>
            <w:tcW w:w="1626" w:type="dxa"/>
            <w:vAlign w:val="center"/>
          </w:tcPr>
          <w:p w14:paraId="7FBC1D4B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51399C77" w14:textId="77777777" w:rsidTr="00FE3983">
        <w:trPr>
          <w:cantSplit/>
          <w:trHeight w:hRule="exact" w:val="790"/>
        </w:trPr>
        <w:tc>
          <w:tcPr>
            <w:tcW w:w="726" w:type="dxa"/>
            <w:vAlign w:val="bottom"/>
          </w:tcPr>
          <w:p w14:paraId="5C8E8AA8" w14:textId="62D308F9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92" w:type="dxa"/>
            <w:vAlign w:val="center"/>
          </w:tcPr>
          <w:p w14:paraId="636A33A8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2015.01.75576</w:t>
            </w:r>
          </w:p>
          <w:p w14:paraId="7C4CB20F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(08000.038352/2015-34)</w:t>
            </w:r>
          </w:p>
        </w:tc>
        <w:tc>
          <w:tcPr>
            <w:tcW w:w="785" w:type="dxa"/>
            <w:vAlign w:val="center"/>
          </w:tcPr>
          <w:p w14:paraId="2557D739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35E85D3B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Maria de Lourdes Mantovani Pavam</w:t>
            </w:r>
          </w:p>
        </w:tc>
        <w:tc>
          <w:tcPr>
            <w:tcW w:w="2930" w:type="dxa"/>
          </w:tcPr>
          <w:p w14:paraId="2E4D6AC4" w14:textId="1B38615C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42AD">
              <w:rPr>
                <w:rFonts w:asciiTheme="minorHAnsi" w:hAnsiTheme="minorHAnsi" w:cstheme="minorHAnsi"/>
                <w:noProof/>
                <w:sz w:val="18"/>
                <w:szCs w:val="18"/>
              </w:rPr>
              <w:t>Júlio César Martins Casarin</w:t>
            </w:r>
          </w:p>
        </w:tc>
        <w:tc>
          <w:tcPr>
            <w:tcW w:w="1626" w:type="dxa"/>
            <w:vAlign w:val="center"/>
          </w:tcPr>
          <w:p w14:paraId="6B059BDF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5AEBAF03" w14:textId="77777777" w:rsidTr="00FE3983">
        <w:trPr>
          <w:cantSplit/>
          <w:trHeight w:hRule="exact" w:val="870"/>
        </w:trPr>
        <w:tc>
          <w:tcPr>
            <w:tcW w:w="726" w:type="dxa"/>
            <w:vAlign w:val="bottom"/>
          </w:tcPr>
          <w:p w14:paraId="2A347525" w14:textId="4F682E44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892" w:type="dxa"/>
            <w:vAlign w:val="center"/>
          </w:tcPr>
          <w:p w14:paraId="397EE635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2015.01.75767</w:t>
            </w:r>
          </w:p>
          <w:p w14:paraId="545249F5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(08802.005713/2015-21)</w:t>
            </w:r>
          </w:p>
        </w:tc>
        <w:tc>
          <w:tcPr>
            <w:tcW w:w="785" w:type="dxa"/>
            <w:vAlign w:val="center"/>
          </w:tcPr>
          <w:p w14:paraId="73EC1983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439BAACE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Osvaldo Rodrigues Cavignato</w:t>
            </w:r>
          </w:p>
        </w:tc>
        <w:tc>
          <w:tcPr>
            <w:tcW w:w="2930" w:type="dxa"/>
          </w:tcPr>
          <w:p w14:paraId="45F4702F" w14:textId="41E9294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42AD">
              <w:rPr>
                <w:rFonts w:asciiTheme="minorHAnsi" w:hAnsiTheme="minorHAnsi" w:cstheme="minorHAnsi"/>
                <w:noProof/>
                <w:sz w:val="18"/>
                <w:szCs w:val="18"/>
              </w:rPr>
              <w:t>Júlio César Martins Casarin</w:t>
            </w:r>
          </w:p>
        </w:tc>
        <w:tc>
          <w:tcPr>
            <w:tcW w:w="1626" w:type="dxa"/>
            <w:vAlign w:val="center"/>
          </w:tcPr>
          <w:p w14:paraId="4D80A2A0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2FFF2616" w14:textId="77777777" w:rsidTr="00FE3983">
        <w:trPr>
          <w:cantSplit/>
          <w:trHeight w:hRule="exact" w:val="790"/>
        </w:trPr>
        <w:tc>
          <w:tcPr>
            <w:tcW w:w="726" w:type="dxa"/>
            <w:vAlign w:val="bottom"/>
          </w:tcPr>
          <w:p w14:paraId="1EA5EC98" w14:textId="7453B3EE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92" w:type="dxa"/>
            <w:vAlign w:val="center"/>
          </w:tcPr>
          <w:p w14:paraId="5E724946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2016.01.76095</w:t>
            </w:r>
          </w:p>
          <w:p w14:paraId="6171FC43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(08000.021874/2016-88)</w:t>
            </w:r>
          </w:p>
        </w:tc>
        <w:tc>
          <w:tcPr>
            <w:tcW w:w="785" w:type="dxa"/>
            <w:vAlign w:val="center"/>
          </w:tcPr>
          <w:p w14:paraId="6CE77D84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07C70F5E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Justué Vitorino de Aguiar</w:t>
            </w:r>
          </w:p>
        </w:tc>
        <w:tc>
          <w:tcPr>
            <w:tcW w:w="2930" w:type="dxa"/>
          </w:tcPr>
          <w:p w14:paraId="7AA53787" w14:textId="67304DF0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42AD">
              <w:rPr>
                <w:rFonts w:asciiTheme="minorHAnsi" w:hAnsiTheme="minorHAnsi" w:cstheme="minorHAnsi"/>
                <w:noProof/>
                <w:sz w:val="18"/>
                <w:szCs w:val="18"/>
              </w:rPr>
              <w:t>Júlio César Martins Casarin</w:t>
            </w:r>
          </w:p>
        </w:tc>
        <w:tc>
          <w:tcPr>
            <w:tcW w:w="1626" w:type="dxa"/>
            <w:vAlign w:val="center"/>
          </w:tcPr>
          <w:p w14:paraId="2F502098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290E0F96" w14:textId="77777777" w:rsidTr="00FE3983">
        <w:trPr>
          <w:cantSplit/>
          <w:trHeight w:hRule="exact" w:val="870"/>
        </w:trPr>
        <w:tc>
          <w:tcPr>
            <w:tcW w:w="726" w:type="dxa"/>
            <w:vAlign w:val="bottom"/>
          </w:tcPr>
          <w:p w14:paraId="6A64DCAD" w14:textId="6205C30E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892" w:type="dxa"/>
            <w:vAlign w:val="center"/>
          </w:tcPr>
          <w:p w14:paraId="3A72CC03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2016.01.76113</w:t>
            </w:r>
          </w:p>
          <w:p w14:paraId="61096FE5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(08000.024567/2016-59)</w:t>
            </w:r>
          </w:p>
        </w:tc>
        <w:tc>
          <w:tcPr>
            <w:tcW w:w="785" w:type="dxa"/>
            <w:vAlign w:val="center"/>
          </w:tcPr>
          <w:p w14:paraId="4216981B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77D61D92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Victal Moreira Duarte</w:t>
            </w:r>
          </w:p>
        </w:tc>
        <w:tc>
          <w:tcPr>
            <w:tcW w:w="2930" w:type="dxa"/>
          </w:tcPr>
          <w:p w14:paraId="6C395B1A" w14:textId="5FF64DC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42AD">
              <w:rPr>
                <w:rFonts w:asciiTheme="minorHAnsi" w:hAnsiTheme="minorHAnsi" w:cstheme="minorHAnsi"/>
                <w:noProof/>
                <w:sz w:val="18"/>
                <w:szCs w:val="18"/>
              </w:rPr>
              <w:t>Júlio César Martins Casarin</w:t>
            </w:r>
          </w:p>
        </w:tc>
        <w:tc>
          <w:tcPr>
            <w:tcW w:w="1626" w:type="dxa"/>
            <w:vAlign w:val="center"/>
          </w:tcPr>
          <w:p w14:paraId="6F68F864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71804DB8" w14:textId="77777777" w:rsidTr="00FE3983">
        <w:trPr>
          <w:cantSplit/>
          <w:trHeight w:hRule="exact" w:val="979"/>
        </w:trPr>
        <w:tc>
          <w:tcPr>
            <w:tcW w:w="726" w:type="dxa"/>
            <w:vAlign w:val="bottom"/>
          </w:tcPr>
          <w:p w14:paraId="1B78BFB1" w14:textId="5C54F74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892" w:type="dxa"/>
            <w:vAlign w:val="center"/>
          </w:tcPr>
          <w:p w14:paraId="025EA6BF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2016.01.76258</w:t>
            </w:r>
          </w:p>
          <w:p w14:paraId="042F9EC5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(08000.030151/2016-70)</w:t>
            </w:r>
          </w:p>
        </w:tc>
        <w:tc>
          <w:tcPr>
            <w:tcW w:w="785" w:type="dxa"/>
            <w:vAlign w:val="center"/>
          </w:tcPr>
          <w:p w14:paraId="31EA9395" w14:textId="735AAC34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990" w:type="dxa"/>
            <w:vAlign w:val="center"/>
          </w:tcPr>
          <w:p w14:paraId="0F2C8574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Rodolfo Cruz</w:t>
            </w:r>
          </w:p>
        </w:tc>
        <w:tc>
          <w:tcPr>
            <w:tcW w:w="2930" w:type="dxa"/>
          </w:tcPr>
          <w:p w14:paraId="3A085E90" w14:textId="71DFD4D0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42AD">
              <w:rPr>
                <w:rFonts w:asciiTheme="minorHAnsi" w:hAnsiTheme="minorHAnsi" w:cstheme="minorHAnsi"/>
                <w:noProof/>
                <w:sz w:val="18"/>
                <w:szCs w:val="18"/>
              </w:rPr>
              <w:t>Júlio César Martins Casarin</w:t>
            </w:r>
          </w:p>
        </w:tc>
        <w:tc>
          <w:tcPr>
            <w:tcW w:w="1626" w:type="dxa"/>
            <w:vAlign w:val="center"/>
          </w:tcPr>
          <w:p w14:paraId="6E208AF8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2AA00888" w14:textId="77777777" w:rsidTr="00FE3983">
        <w:trPr>
          <w:cantSplit/>
          <w:trHeight w:hRule="exact" w:val="865"/>
        </w:trPr>
        <w:tc>
          <w:tcPr>
            <w:tcW w:w="726" w:type="dxa"/>
            <w:vAlign w:val="bottom"/>
          </w:tcPr>
          <w:p w14:paraId="62326EF9" w14:textId="71CDCAB3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35</w:t>
            </w:r>
          </w:p>
        </w:tc>
        <w:tc>
          <w:tcPr>
            <w:tcW w:w="1892" w:type="dxa"/>
            <w:vAlign w:val="center"/>
          </w:tcPr>
          <w:p w14:paraId="43D82C49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2016.01.76259</w:t>
            </w:r>
          </w:p>
          <w:p w14:paraId="5727C097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(08000.030058/2016-65)</w:t>
            </w:r>
          </w:p>
        </w:tc>
        <w:tc>
          <w:tcPr>
            <w:tcW w:w="785" w:type="dxa"/>
            <w:vAlign w:val="center"/>
          </w:tcPr>
          <w:p w14:paraId="2B14330E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40F75D87" w14:textId="06A5E42D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Ulysses de Souza</w:t>
            </w:r>
            <w:r w:rsidR="00BD4A61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Cruz</w:t>
            </w: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e Silva</w:t>
            </w:r>
          </w:p>
        </w:tc>
        <w:tc>
          <w:tcPr>
            <w:tcW w:w="2930" w:type="dxa"/>
          </w:tcPr>
          <w:p w14:paraId="6CCBDBC8" w14:textId="5BE20F12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42AD">
              <w:rPr>
                <w:rFonts w:asciiTheme="minorHAnsi" w:hAnsiTheme="minorHAnsi" w:cstheme="minorHAnsi"/>
                <w:noProof/>
                <w:sz w:val="18"/>
                <w:szCs w:val="18"/>
              </w:rPr>
              <w:t>Júlio César Martins Casarin</w:t>
            </w:r>
          </w:p>
        </w:tc>
        <w:tc>
          <w:tcPr>
            <w:tcW w:w="1626" w:type="dxa"/>
            <w:vAlign w:val="center"/>
          </w:tcPr>
          <w:p w14:paraId="63BB7C65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332AE1F5" w14:textId="77777777" w:rsidTr="00FE3983">
        <w:trPr>
          <w:cantSplit/>
          <w:trHeight w:hRule="exact" w:val="799"/>
        </w:trPr>
        <w:tc>
          <w:tcPr>
            <w:tcW w:w="726" w:type="dxa"/>
            <w:vAlign w:val="bottom"/>
          </w:tcPr>
          <w:p w14:paraId="58741B14" w14:textId="61780009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892" w:type="dxa"/>
            <w:vAlign w:val="center"/>
          </w:tcPr>
          <w:p w14:paraId="793FA7A7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2017.01.77643</w:t>
            </w:r>
          </w:p>
          <w:p w14:paraId="1A0FA642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(08000.072213/2017-00)</w:t>
            </w:r>
          </w:p>
        </w:tc>
        <w:tc>
          <w:tcPr>
            <w:tcW w:w="785" w:type="dxa"/>
            <w:vAlign w:val="center"/>
          </w:tcPr>
          <w:p w14:paraId="6569FDBA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2E37BAEA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Alfredo Martins Alves</w:t>
            </w:r>
          </w:p>
        </w:tc>
        <w:tc>
          <w:tcPr>
            <w:tcW w:w="2930" w:type="dxa"/>
          </w:tcPr>
          <w:p w14:paraId="2B0A5D87" w14:textId="7B72C2E1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42AD">
              <w:rPr>
                <w:rFonts w:asciiTheme="minorHAnsi" w:hAnsiTheme="minorHAnsi" w:cstheme="minorHAnsi"/>
                <w:noProof/>
                <w:sz w:val="18"/>
                <w:szCs w:val="18"/>
              </w:rPr>
              <w:t>Júlio César Martins Casarin</w:t>
            </w:r>
          </w:p>
        </w:tc>
        <w:tc>
          <w:tcPr>
            <w:tcW w:w="1626" w:type="dxa"/>
            <w:vAlign w:val="center"/>
          </w:tcPr>
          <w:p w14:paraId="47B2D890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</w:tbl>
    <w:p w14:paraId="2DD37169" w14:textId="77777777" w:rsidR="00A17B8B" w:rsidRPr="00F3183E" w:rsidRDefault="00A17B8B" w:rsidP="004339E6">
      <w:pPr>
        <w:tabs>
          <w:tab w:val="left" w:pos="4035"/>
        </w:tabs>
        <w:rPr>
          <w:rFonts w:asciiTheme="minorHAnsi" w:hAnsiTheme="minorHAnsi" w:cstheme="minorHAnsi"/>
          <w:b/>
          <w:color w:val="000000"/>
          <w:sz w:val="18"/>
          <w:szCs w:val="18"/>
          <w:lang w:eastAsia="pt-BR"/>
        </w:rPr>
      </w:pPr>
      <w:bookmarkStart w:id="2" w:name="_Hlk100671891"/>
    </w:p>
    <w:p w14:paraId="24A42656" w14:textId="4A6CB12B" w:rsidR="004339E6" w:rsidRPr="00F3183E" w:rsidRDefault="00F3183E" w:rsidP="004339E6">
      <w:pPr>
        <w:tabs>
          <w:tab w:val="left" w:pos="4035"/>
        </w:tabs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F3183E">
        <w:rPr>
          <w:rFonts w:asciiTheme="minorHAnsi" w:hAnsiTheme="minorHAnsi" w:cstheme="minorHAnsi"/>
          <w:b/>
          <w:color w:val="000000"/>
          <w:sz w:val="18"/>
          <w:szCs w:val="18"/>
          <w:lang w:eastAsia="pt-BR"/>
        </w:rPr>
        <w:t>II</w:t>
      </w:r>
      <w:r w:rsidR="00A17B8B" w:rsidRPr="00F3183E">
        <w:rPr>
          <w:rFonts w:asciiTheme="minorHAnsi" w:hAnsiTheme="minorHAnsi" w:cstheme="minorHAnsi"/>
          <w:b/>
          <w:color w:val="000000"/>
          <w:sz w:val="18"/>
          <w:szCs w:val="18"/>
          <w:lang w:eastAsia="pt-BR"/>
        </w:rPr>
        <w:t>I</w:t>
      </w:r>
      <w:r w:rsidR="004339E6" w:rsidRPr="00F3183E">
        <w:rPr>
          <w:rFonts w:asciiTheme="minorHAnsi" w:hAnsiTheme="minorHAnsi" w:cstheme="minorHAnsi"/>
          <w:b/>
          <w:color w:val="000000"/>
          <w:sz w:val="18"/>
          <w:szCs w:val="18"/>
          <w:lang w:eastAsia="pt-BR"/>
        </w:rPr>
        <w:t>. Processos conexos remanescentes de sessões anteriores</w:t>
      </w:r>
      <w:r w:rsidR="004339E6" w:rsidRPr="00F3183E">
        <w:rPr>
          <w:rFonts w:asciiTheme="minorHAnsi" w:hAnsiTheme="minorHAnsi" w:cstheme="minorHAnsi"/>
          <w:b/>
          <w:bCs/>
          <w:sz w:val="18"/>
          <w:szCs w:val="18"/>
        </w:rPr>
        <w:t xml:space="preserve">: Bloco </w:t>
      </w:r>
      <w:proofErr w:type="spellStart"/>
      <w:r w:rsidR="004339E6" w:rsidRPr="00F3183E">
        <w:rPr>
          <w:rFonts w:asciiTheme="minorHAnsi" w:hAnsiTheme="minorHAnsi" w:cstheme="minorHAnsi"/>
          <w:b/>
          <w:bCs/>
          <w:sz w:val="18"/>
          <w:szCs w:val="18"/>
        </w:rPr>
        <w:t>National</w:t>
      </w:r>
      <w:proofErr w:type="spellEnd"/>
      <w:r w:rsidR="004339E6" w:rsidRPr="00F3183E">
        <w:rPr>
          <w:rFonts w:asciiTheme="minorHAnsi" w:hAnsiTheme="minorHAnsi" w:cstheme="minorHAnsi"/>
          <w:b/>
          <w:bCs/>
          <w:sz w:val="18"/>
          <w:szCs w:val="18"/>
        </w:rPr>
        <w:t xml:space="preserve"> do Brasil LTDA - Artigo 19 da Portaria nº 376, de 27 de março de 2019:</w:t>
      </w:r>
    </w:p>
    <w:tbl>
      <w:tblPr>
        <w:tblW w:w="109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1892"/>
        <w:gridCol w:w="785"/>
        <w:gridCol w:w="2990"/>
        <w:gridCol w:w="2930"/>
        <w:gridCol w:w="1626"/>
      </w:tblGrid>
      <w:tr w:rsidR="004339E6" w:rsidRPr="00F3183E" w14:paraId="7979A85A" w14:textId="77777777" w:rsidTr="00FE3983">
        <w:trPr>
          <w:cantSplit/>
          <w:trHeight w:hRule="exact" w:val="637"/>
        </w:trPr>
        <w:tc>
          <w:tcPr>
            <w:tcW w:w="726" w:type="dxa"/>
            <w:vAlign w:val="center"/>
          </w:tcPr>
          <w:p w14:paraId="485F88AF" w14:textId="77777777" w:rsidR="004339E6" w:rsidRPr="00F3183E" w:rsidRDefault="004339E6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1892" w:type="dxa"/>
            <w:vAlign w:val="center"/>
          </w:tcPr>
          <w:p w14:paraId="140B7A71" w14:textId="77777777" w:rsidR="004339E6" w:rsidRPr="00F3183E" w:rsidRDefault="004339E6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REQUERIMENTO</w:t>
            </w:r>
          </w:p>
        </w:tc>
        <w:tc>
          <w:tcPr>
            <w:tcW w:w="785" w:type="dxa"/>
            <w:vAlign w:val="center"/>
          </w:tcPr>
          <w:p w14:paraId="176504DD" w14:textId="77777777" w:rsidR="004339E6" w:rsidRPr="00F3183E" w:rsidRDefault="004339E6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2990" w:type="dxa"/>
            <w:vAlign w:val="center"/>
          </w:tcPr>
          <w:p w14:paraId="19785486" w14:textId="77777777" w:rsidR="004339E6" w:rsidRPr="00F3183E" w:rsidRDefault="004339E6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930" w:type="dxa"/>
            <w:vAlign w:val="center"/>
          </w:tcPr>
          <w:p w14:paraId="384F6209" w14:textId="77777777" w:rsidR="004339E6" w:rsidRPr="00F3183E" w:rsidRDefault="004339E6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CONSELHEIRO RELATOR</w:t>
            </w:r>
          </w:p>
        </w:tc>
        <w:tc>
          <w:tcPr>
            <w:tcW w:w="1626" w:type="dxa"/>
            <w:vAlign w:val="center"/>
          </w:tcPr>
          <w:p w14:paraId="5870C670" w14:textId="77777777" w:rsidR="004339E6" w:rsidRPr="00F3183E" w:rsidRDefault="004339E6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b/>
                <w:sz w:val="18"/>
                <w:szCs w:val="18"/>
              </w:rPr>
              <w:t>MOTIVO</w:t>
            </w:r>
          </w:p>
        </w:tc>
      </w:tr>
      <w:tr w:rsidR="00F3183E" w:rsidRPr="00F3183E" w14:paraId="747B7F06" w14:textId="77777777" w:rsidTr="00FE3983">
        <w:trPr>
          <w:cantSplit/>
          <w:trHeight w:hRule="exact" w:val="637"/>
        </w:trPr>
        <w:tc>
          <w:tcPr>
            <w:tcW w:w="726" w:type="dxa"/>
            <w:vAlign w:val="bottom"/>
          </w:tcPr>
          <w:p w14:paraId="4B3C7397" w14:textId="6D6FE670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92" w:type="dxa"/>
            <w:vAlign w:val="center"/>
          </w:tcPr>
          <w:p w14:paraId="692B3B19" w14:textId="77777777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2013.01.72596</w:t>
            </w:r>
          </w:p>
        </w:tc>
        <w:tc>
          <w:tcPr>
            <w:tcW w:w="785" w:type="dxa"/>
            <w:vAlign w:val="center"/>
          </w:tcPr>
          <w:p w14:paraId="3A8726B8" w14:textId="77777777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6DE52540" w14:textId="77777777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Sebastiana Bento</w:t>
            </w:r>
          </w:p>
        </w:tc>
        <w:tc>
          <w:tcPr>
            <w:tcW w:w="2930" w:type="dxa"/>
            <w:vAlign w:val="center"/>
          </w:tcPr>
          <w:p w14:paraId="0AD3023D" w14:textId="77777777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Dionei Tonet</w:t>
            </w:r>
          </w:p>
        </w:tc>
        <w:tc>
          <w:tcPr>
            <w:tcW w:w="1626" w:type="dxa"/>
            <w:vAlign w:val="center"/>
          </w:tcPr>
          <w:p w14:paraId="5C09868C" w14:textId="77777777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3183E" w:rsidRPr="00F3183E" w14:paraId="744D4CC3" w14:textId="77777777" w:rsidTr="00FE3983">
        <w:trPr>
          <w:cantSplit/>
          <w:trHeight w:hRule="exact" w:val="637"/>
        </w:trPr>
        <w:tc>
          <w:tcPr>
            <w:tcW w:w="726" w:type="dxa"/>
            <w:vAlign w:val="bottom"/>
          </w:tcPr>
          <w:p w14:paraId="40C50509" w14:textId="027D100C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92" w:type="dxa"/>
            <w:vAlign w:val="center"/>
          </w:tcPr>
          <w:p w14:paraId="615F0DD9" w14:textId="77777777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2013.01.73019</w:t>
            </w:r>
          </w:p>
        </w:tc>
        <w:tc>
          <w:tcPr>
            <w:tcW w:w="785" w:type="dxa"/>
            <w:vAlign w:val="center"/>
          </w:tcPr>
          <w:p w14:paraId="16A32709" w14:textId="77777777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0C1D38A6" w14:textId="77777777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Geraldo Rodrigues de Souza</w:t>
            </w:r>
          </w:p>
        </w:tc>
        <w:tc>
          <w:tcPr>
            <w:tcW w:w="2930" w:type="dxa"/>
            <w:vAlign w:val="center"/>
          </w:tcPr>
          <w:p w14:paraId="5812EA81" w14:textId="77777777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Dionei Tonet</w:t>
            </w:r>
          </w:p>
        </w:tc>
        <w:tc>
          <w:tcPr>
            <w:tcW w:w="1626" w:type="dxa"/>
            <w:vAlign w:val="center"/>
          </w:tcPr>
          <w:p w14:paraId="68BB4B86" w14:textId="77777777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3183E" w:rsidRPr="00F3183E" w14:paraId="51BFE428" w14:textId="77777777" w:rsidTr="00FE3983">
        <w:trPr>
          <w:cantSplit/>
          <w:trHeight w:hRule="exact" w:val="637"/>
        </w:trPr>
        <w:tc>
          <w:tcPr>
            <w:tcW w:w="726" w:type="dxa"/>
            <w:vAlign w:val="bottom"/>
          </w:tcPr>
          <w:p w14:paraId="5486C30F" w14:textId="4F525628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892" w:type="dxa"/>
            <w:vAlign w:val="center"/>
          </w:tcPr>
          <w:p w14:paraId="50F5F7C8" w14:textId="77777777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2014.01.73457</w:t>
            </w:r>
          </w:p>
        </w:tc>
        <w:tc>
          <w:tcPr>
            <w:tcW w:w="785" w:type="dxa"/>
            <w:vAlign w:val="center"/>
          </w:tcPr>
          <w:p w14:paraId="072F8BA0" w14:textId="77777777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460C360B" w14:textId="77777777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Antonio Divino Filho</w:t>
            </w:r>
          </w:p>
        </w:tc>
        <w:tc>
          <w:tcPr>
            <w:tcW w:w="2930" w:type="dxa"/>
            <w:vAlign w:val="center"/>
          </w:tcPr>
          <w:p w14:paraId="5D821152" w14:textId="77777777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Dionei Tonet</w:t>
            </w:r>
          </w:p>
        </w:tc>
        <w:tc>
          <w:tcPr>
            <w:tcW w:w="1626" w:type="dxa"/>
            <w:vAlign w:val="center"/>
          </w:tcPr>
          <w:p w14:paraId="61DF6202" w14:textId="77777777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3183E" w:rsidRPr="00F3183E" w14:paraId="02AD92C7" w14:textId="77777777" w:rsidTr="00FE3983">
        <w:trPr>
          <w:cantSplit/>
          <w:trHeight w:hRule="exact" w:val="637"/>
        </w:trPr>
        <w:tc>
          <w:tcPr>
            <w:tcW w:w="726" w:type="dxa"/>
            <w:vAlign w:val="bottom"/>
          </w:tcPr>
          <w:p w14:paraId="49A0AEEB" w14:textId="7A4C137B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92" w:type="dxa"/>
            <w:vAlign w:val="center"/>
          </w:tcPr>
          <w:p w14:paraId="346345CA" w14:textId="77777777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2014.01.73475</w:t>
            </w:r>
          </w:p>
        </w:tc>
        <w:tc>
          <w:tcPr>
            <w:tcW w:w="785" w:type="dxa"/>
            <w:vAlign w:val="center"/>
          </w:tcPr>
          <w:p w14:paraId="5F7916BF" w14:textId="77777777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436A785A" w14:textId="77777777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Bianor Gusmão Nascimento</w:t>
            </w:r>
          </w:p>
        </w:tc>
        <w:tc>
          <w:tcPr>
            <w:tcW w:w="2930" w:type="dxa"/>
            <w:vAlign w:val="center"/>
          </w:tcPr>
          <w:p w14:paraId="6697DBCD" w14:textId="77777777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Dionei Tonet</w:t>
            </w:r>
          </w:p>
        </w:tc>
        <w:tc>
          <w:tcPr>
            <w:tcW w:w="1626" w:type="dxa"/>
            <w:vAlign w:val="center"/>
          </w:tcPr>
          <w:p w14:paraId="6AD82FC5" w14:textId="77777777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3183E" w:rsidRPr="00F3183E" w14:paraId="0CE37D28" w14:textId="77777777" w:rsidTr="00FE3983">
        <w:trPr>
          <w:cantSplit/>
          <w:trHeight w:hRule="exact" w:val="637"/>
        </w:trPr>
        <w:tc>
          <w:tcPr>
            <w:tcW w:w="726" w:type="dxa"/>
            <w:vAlign w:val="bottom"/>
          </w:tcPr>
          <w:p w14:paraId="57E499A8" w14:textId="79A4BA2E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892" w:type="dxa"/>
            <w:vAlign w:val="center"/>
          </w:tcPr>
          <w:p w14:paraId="77E7B92B" w14:textId="77777777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2014.01.73521</w:t>
            </w:r>
          </w:p>
        </w:tc>
        <w:tc>
          <w:tcPr>
            <w:tcW w:w="785" w:type="dxa"/>
            <w:vAlign w:val="center"/>
          </w:tcPr>
          <w:p w14:paraId="0FB79020" w14:textId="77777777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1020C583" w14:textId="77777777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Pedro Silva Santos</w:t>
            </w:r>
          </w:p>
        </w:tc>
        <w:tc>
          <w:tcPr>
            <w:tcW w:w="2930" w:type="dxa"/>
            <w:vAlign w:val="center"/>
          </w:tcPr>
          <w:p w14:paraId="5445FAAC" w14:textId="77777777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Dionei Tonet</w:t>
            </w:r>
          </w:p>
        </w:tc>
        <w:tc>
          <w:tcPr>
            <w:tcW w:w="1626" w:type="dxa"/>
            <w:vAlign w:val="center"/>
          </w:tcPr>
          <w:p w14:paraId="1BAE6849" w14:textId="77777777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3183E" w:rsidRPr="00F3183E" w14:paraId="12744997" w14:textId="77777777" w:rsidTr="00FE3983">
        <w:trPr>
          <w:cantSplit/>
          <w:trHeight w:hRule="exact" w:val="637"/>
        </w:trPr>
        <w:tc>
          <w:tcPr>
            <w:tcW w:w="726" w:type="dxa"/>
            <w:vAlign w:val="bottom"/>
          </w:tcPr>
          <w:p w14:paraId="0E4529B2" w14:textId="4B7C5A3C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92" w:type="dxa"/>
            <w:vAlign w:val="center"/>
          </w:tcPr>
          <w:p w14:paraId="0E5D540E" w14:textId="77777777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2014.01.73586</w:t>
            </w:r>
          </w:p>
        </w:tc>
        <w:tc>
          <w:tcPr>
            <w:tcW w:w="785" w:type="dxa"/>
            <w:vAlign w:val="center"/>
          </w:tcPr>
          <w:p w14:paraId="2D6E4E04" w14:textId="77777777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7BB3BA61" w14:textId="77777777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Luzia Aparecida de Oliveira</w:t>
            </w:r>
          </w:p>
        </w:tc>
        <w:tc>
          <w:tcPr>
            <w:tcW w:w="2930" w:type="dxa"/>
            <w:vAlign w:val="center"/>
          </w:tcPr>
          <w:p w14:paraId="39020DA8" w14:textId="77777777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Dionei Tonet</w:t>
            </w:r>
          </w:p>
        </w:tc>
        <w:tc>
          <w:tcPr>
            <w:tcW w:w="1626" w:type="dxa"/>
            <w:vAlign w:val="center"/>
          </w:tcPr>
          <w:p w14:paraId="1ED2A799" w14:textId="77777777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3183E" w:rsidRPr="00F3183E" w14:paraId="33164C5B" w14:textId="77777777" w:rsidTr="00FE3983">
        <w:trPr>
          <w:cantSplit/>
          <w:trHeight w:hRule="exact" w:val="637"/>
        </w:trPr>
        <w:tc>
          <w:tcPr>
            <w:tcW w:w="726" w:type="dxa"/>
            <w:vAlign w:val="bottom"/>
          </w:tcPr>
          <w:p w14:paraId="1237D164" w14:textId="68582C4A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892" w:type="dxa"/>
            <w:vAlign w:val="center"/>
          </w:tcPr>
          <w:p w14:paraId="0268B143" w14:textId="77777777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2014.01.73588</w:t>
            </w:r>
          </w:p>
        </w:tc>
        <w:tc>
          <w:tcPr>
            <w:tcW w:w="785" w:type="dxa"/>
            <w:vAlign w:val="center"/>
          </w:tcPr>
          <w:p w14:paraId="05651935" w14:textId="77777777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1284ACC6" w14:textId="77777777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Dimas Paschoal de Siqueira</w:t>
            </w:r>
          </w:p>
        </w:tc>
        <w:tc>
          <w:tcPr>
            <w:tcW w:w="2930" w:type="dxa"/>
            <w:vAlign w:val="center"/>
          </w:tcPr>
          <w:p w14:paraId="06E4D9FA" w14:textId="77777777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Dionei Tonet</w:t>
            </w:r>
          </w:p>
        </w:tc>
        <w:tc>
          <w:tcPr>
            <w:tcW w:w="1626" w:type="dxa"/>
            <w:vAlign w:val="center"/>
          </w:tcPr>
          <w:p w14:paraId="148AFCF0" w14:textId="77777777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3183E" w:rsidRPr="00F3183E" w14:paraId="20CC6FA5" w14:textId="77777777" w:rsidTr="00FE3983">
        <w:trPr>
          <w:cantSplit/>
          <w:trHeight w:hRule="exact" w:val="637"/>
        </w:trPr>
        <w:tc>
          <w:tcPr>
            <w:tcW w:w="726" w:type="dxa"/>
            <w:vAlign w:val="bottom"/>
          </w:tcPr>
          <w:p w14:paraId="797C13FD" w14:textId="5FC8C679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892" w:type="dxa"/>
            <w:vAlign w:val="center"/>
          </w:tcPr>
          <w:p w14:paraId="2817B9B3" w14:textId="77777777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2014.01.73590</w:t>
            </w:r>
          </w:p>
        </w:tc>
        <w:tc>
          <w:tcPr>
            <w:tcW w:w="785" w:type="dxa"/>
            <w:vAlign w:val="center"/>
          </w:tcPr>
          <w:p w14:paraId="313BCFBC" w14:textId="77777777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5E9D329E" w14:textId="77777777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Edelcio de Souza</w:t>
            </w:r>
          </w:p>
        </w:tc>
        <w:tc>
          <w:tcPr>
            <w:tcW w:w="2930" w:type="dxa"/>
            <w:vAlign w:val="center"/>
          </w:tcPr>
          <w:p w14:paraId="4FABB0A3" w14:textId="77777777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Dionei Tonet</w:t>
            </w:r>
          </w:p>
        </w:tc>
        <w:tc>
          <w:tcPr>
            <w:tcW w:w="1626" w:type="dxa"/>
            <w:vAlign w:val="center"/>
          </w:tcPr>
          <w:p w14:paraId="08A443DF" w14:textId="77777777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3183E" w:rsidRPr="00F3183E" w14:paraId="07B0B3A9" w14:textId="77777777" w:rsidTr="00FE3983">
        <w:trPr>
          <w:cantSplit/>
          <w:trHeight w:hRule="exact" w:val="637"/>
        </w:trPr>
        <w:tc>
          <w:tcPr>
            <w:tcW w:w="726" w:type="dxa"/>
            <w:vAlign w:val="bottom"/>
          </w:tcPr>
          <w:p w14:paraId="5DE3D82B" w14:textId="3A546831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892" w:type="dxa"/>
            <w:vAlign w:val="center"/>
          </w:tcPr>
          <w:p w14:paraId="08E8D18D" w14:textId="77777777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2014.01.73598</w:t>
            </w:r>
          </w:p>
        </w:tc>
        <w:tc>
          <w:tcPr>
            <w:tcW w:w="785" w:type="dxa"/>
            <w:vAlign w:val="center"/>
          </w:tcPr>
          <w:p w14:paraId="66BBBF39" w14:textId="77777777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4BA3E5F7" w14:textId="77777777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Maria de Fatima Barbosa</w:t>
            </w:r>
          </w:p>
        </w:tc>
        <w:tc>
          <w:tcPr>
            <w:tcW w:w="2930" w:type="dxa"/>
            <w:vAlign w:val="center"/>
          </w:tcPr>
          <w:p w14:paraId="69BA2306" w14:textId="77777777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Dionei Tonet</w:t>
            </w:r>
          </w:p>
        </w:tc>
        <w:tc>
          <w:tcPr>
            <w:tcW w:w="1626" w:type="dxa"/>
            <w:vAlign w:val="center"/>
          </w:tcPr>
          <w:p w14:paraId="24DE8568" w14:textId="77777777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3183E" w:rsidRPr="00F3183E" w14:paraId="13C92FC1" w14:textId="77777777" w:rsidTr="00FE3983">
        <w:trPr>
          <w:cantSplit/>
          <w:trHeight w:hRule="exact" w:val="637"/>
        </w:trPr>
        <w:tc>
          <w:tcPr>
            <w:tcW w:w="726" w:type="dxa"/>
            <w:vAlign w:val="bottom"/>
          </w:tcPr>
          <w:p w14:paraId="20E91BCF" w14:textId="25561FAF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892" w:type="dxa"/>
            <w:vAlign w:val="center"/>
          </w:tcPr>
          <w:p w14:paraId="29DC9DA1" w14:textId="77777777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2014.01.73599</w:t>
            </w:r>
          </w:p>
        </w:tc>
        <w:tc>
          <w:tcPr>
            <w:tcW w:w="785" w:type="dxa"/>
            <w:vAlign w:val="center"/>
          </w:tcPr>
          <w:p w14:paraId="0F9803A1" w14:textId="77777777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55CFFEAB" w14:textId="674F4144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Olivia Maria de F</w:t>
            </w:r>
            <w:r w:rsidR="00476F63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tima Silva</w:t>
            </w:r>
          </w:p>
        </w:tc>
        <w:tc>
          <w:tcPr>
            <w:tcW w:w="2930" w:type="dxa"/>
            <w:vAlign w:val="center"/>
          </w:tcPr>
          <w:p w14:paraId="2769D564" w14:textId="77777777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Dionei Tonet</w:t>
            </w:r>
          </w:p>
        </w:tc>
        <w:tc>
          <w:tcPr>
            <w:tcW w:w="1626" w:type="dxa"/>
            <w:vAlign w:val="center"/>
          </w:tcPr>
          <w:p w14:paraId="222C2D0E" w14:textId="77777777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3183E" w:rsidRPr="00F3183E" w14:paraId="445B8FD6" w14:textId="77777777" w:rsidTr="00FE3983">
        <w:trPr>
          <w:cantSplit/>
          <w:trHeight w:hRule="exact" w:val="637"/>
        </w:trPr>
        <w:tc>
          <w:tcPr>
            <w:tcW w:w="726" w:type="dxa"/>
            <w:vAlign w:val="bottom"/>
          </w:tcPr>
          <w:p w14:paraId="2839C566" w14:textId="48C21349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892" w:type="dxa"/>
            <w:vAlign w:val="center"/>
          </w:tcPr>
          <w:p w14:paraId="4B569C11" w14:textId="77777777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2014.01.73771</w:t>
            </w:r>
          </w:p>
        </w:tc>
        <w:tc>
          <w:tcPr>
            <w:tcW w:w="785" w:type="dxa"/>
            <w:vAlign w:val="center"/>
          </w:tcPr>
          <w:p w14:paraId="54AE12FD" w14:textId="77777777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351B5372" w14:textId="77777777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Rosemeire Ferreira Diniz</w:t>
            </w:r>
          </w:p>
        </w:tc>
        <w:tc>
          <w:tcPr>
            <w:tcW w:w="2930" w:type="dxa"/>
            <w:vAlign w:val="center"/>
          </w:tcPr>
          <w:p w14:paraId="745D0697" w14:textId="77777777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Dionei Tonet</w:t>
            </w:r>
          </w:p>
        </w:tc>
        <w:tc>
          <w:tcPr>
            <w:tcW w:w="1626" w:type="dxa"/>
            <w:vAlign w:val="center"/>
          </w:tcPr>
          <w:p w14:paraId="2FD2C851" w14:textId="77777777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3183E" w:rsidRPr="00F3183E" w14:paraId="5637F1DE" w14:textId="77777777" w:rsidTr="00FE3983">
        <w:trPr>
          <w:cantSplit/>
          <w:trHeight w:hRule="exact" w:val="637"/>
        </w:trPr>
        <w:tc>
          <w:tcPr>
            <w:tcW w:w="726" w:type="dxa"/>
            <w:vAlign w:val="bottom"/>
          </w:tcPr>
          <w:p w14:paraId="07A9D85E" w14:textId="12F74782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892" w:type="dxa"/>
            <w:vAlign w:val="center"/>
          </w:tcPr>
          <w:p w14:paraId="19DE368A" w14:textId="77777777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2014.01.73789</w:t>
            </w:r>
          </w:p>
        </w:tc>
        <w:tc>
          <w:tcPr>
            <w:tcW w:w="785" w:type="dxa"/>
            <w:vAlign w:val="center"/>
          </w:tcPr>
          <w:p w14:paraId="7CDEFBEF" w14:textId="77777777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1173FBAF" w14:textId="22B02E16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Ros</w:t>
            </w:r>
            <w:r w:rsidR="008632AF">
              <w:rPr>
                <w:rFonts w:asciiTheme="minorHAnsi" w:hAnsiTheme="minorHAnsi" w:cstheme="minorHAnsi"/>
                <w:noProof/>
                <w:sz w:val="18"/>
                <w:szCs w:val="18"/>
              </w:rPr>
              <w:t>á</w:t>
            </w: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l</w:t>
            </w:r>
            <w:r w:rsidR="00476F63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 Ferreira Diniz</w:t>
            </w:r>
          </w:p>
        </w:tc>
        <w:tc>
          <w:tcPr>
            <w:tcW w:w="2930" w:type="dxa"/>
            <w:vAlign w:val="center"/>
          </w:tcPr>
          <w:p w14:paraId="298B25CB" w14:textId="77777777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Dionei Tonet</w:t>
            </w:r>
          </w:p>
        </w:tc>
        <w:tc>
          <w:tcPr>
            <w:tcW w:w="1626" w:type="dxa"/>
            <w:vAlign w:val="center"/>
          </w:tcPr>
          <w:p w14:paraId="5A359F95" w14:textId="77777777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3183E" w:rsidRPr="00F3183E" w14:paraId="689F94D3" w14:textId="77777777" w:rsidTr="00FE3983">
        <w:trPr>
          <w:cantSplit/>
          <w:trHeight w:hRule="exact" w:val="637"/>
        </w:trPr>
        <w:tc>
          <w:tcPr>
            <w:tcW w:w="726" w:type="dxa"/>
            <w:vAlign w:val="bottom"/>
          </w:tcPr>
          <w:p w14:paraId="3B46AA37" w14:textId="28C5857F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892" w:type="dxa"/>
            <w:vAlign w:val="center"/>
          </w:tcPr>
          <w:p w14:paraId="20FCCE48" w14:textId="77777777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2014.01.74108</w:t>
            </w:r>
          </w:p>
        </w:tc>
        <w:tc>
          <w:tcPr>
            <w:tcW w:w="785" w:type="dxa"/>
            <w:vAlign w:val="center"/>
          </w:tcPr>
          <w:p w14:paraId="1D8272E1" w14:textId="77777777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307DE999" w14:textId="77777777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Paulo Roberto Gonçalves de Jesus</w:t>
            </w:r>
          </w:p>
        </w:tc>
        <w:tc>
          <w:tcPr>
            <w:tcW w:w="2930" w:type="dxa"/>
            <w:vAlign w:val="center"/>
          </w:tcPr>
          <w:p w14:paraId="69774D79" w14:textId="77777777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Dionei Tonet</w:t>
            </w:r>
          </w:p>
        </w:tc>
        <w:tc>
          <w:tcPr>
            <w:tcW w:w="1626" w:type="dxa"/>
            <w:vAlign w:val="center"/>
          </w:tcPr>
          <w:p w14:paraId="20E41252" w14:textId="77777777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3183E" w:rsidRPr="00F3183E" w14:paraId="5773871D" w14:textId="77777777" w:rsidTr="00FE3983">
        <w:trPr>
          <w:cantSplit/>
          <w:trHeight w:hRule="exact" w:val="728"/>
        </w:trPr>
        <w:tc>
          <w:tcPr>
            <w:tcW w:w="726" w:type="dxa"/>
            <w:vAlign w:val="bottom"/>
          </w:tcPr>
          <w:p w14:paraId="4D1D55F7" w14:textId="3F93939A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892" w:type="dxa"/>
            <w:vAlign w:val="center"/>
          </w:tcPr>
          <w:p w14:paraId="7977D379" w14:textId="77777777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2015.01.74832</w:t>
            </w:r>
          </w:p>
          <w:p w14:paraId="04F8B4A2" w14:textId="77777777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(08000.013136/2015-86)</w:t>
            </w:r>
          </w:p>
        </w:tc>
        <w:tc>
          <w:tcPr>
            <w:tcW w:w="785" w:type="dxa"/>
            <w:vAlign w:val="center"/>
          </w:tcPr>
          <w:p w14:paraId="54365F13" w14:textId="77777777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44EA4CE5" w14:textId="77777777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Dirce Miranda de Morais Souza</w:t>
            </w:r>
          </w:p>
        </w:tc>
        <w:tc>
          <w:tcPr>
            <w:tcW w:w="2930" w:type="dxa"/>
            <w:vAlign w:val="center"/>
          </w:tcPr>
          <w:p w14:paraId="6B94C3BB" w14:textId="77777777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Dionei Tonet</w:t>
            </w:r>
          </w:p>
        </w:tc>
        <w:tc>
          <w:tcPr>
            <w:tcW w:w="1626" w:type="dxa"/>
            <w:vAlign w:val="center"/>
          </w:tcPr>
          <w:p w14:paraId="4525D545" w14:textId="77777777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3183E" w:rsidRPr="00F3183E" w14:paraId="0E3C0472" w14:textId="77777777" w:rsidTr="00FE3983">
        <w:trPr>
          <w:cantSplit/>
          <w:trHeight w:hRule="exact" w:val="853"/>
        </w:trPr>
        <w:tc>
          <w:tcPr>
            <w:tcW w:w="726" w:type="dxa"/>
            <w:vAlign w:val="bottom"/>
          </w:tcPr>
          <w:p w14:paraId="06135594" w14:textId="54DA5693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892" w:type="dxa"/>
            <w:vAlign w:val="center"/>
          </w:tcPr>
          <w:p w14:paraId="2EC6D3C7" w14:textId="77777777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2015.01.74923</w:t>
            </w:r>
          </w:p>
          <w:p w14:paraId="1CB737EF" w14:textId="77777777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(08000.017086/2015-14)</w:t>
            </w:r>
          </w:p>
        </w:tc>
        <w:tc>
          <w:tcPr>
            <w:tcW w:w="785" w:type="dxa"/>
            <w:vAlign w:val="center"/>
          </w:tcPr>
          <w:p w14:paraId="3BE99FF8" w14:textId="77777777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0CAAC643" w14:textId="77777777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Eduvirge Olinda Barros de Araújo</w:t>
            </w:r>
          </w:p>
        </w:tc>
        <w:tc>
          <w:tcPr>
            <w:tcW w:w="2930" w:type="dxa"/>
            <w:vAlign w:val="center"/>
          </w:tcPr>
          <w:p w14:paraId="0E84B1AA" w14:textId="77777777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Dionei Tonet</w:t>
            </w:r>
          </w:p>
        </w:tc>
        <w:tc>
          <w:tcPr>
            <w:tcW w:w="1626" w:type="dxa"/>
            <w:vAlign w:val="center"/>
          </w:tcPr>
          <w:p w14:paraId="13A07883" w14:textId="77777777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3183E" w:rsidRPr="00F3183E" w14:paraId="1CE2450A" w14:textId="77777777" w:rsidTr="00FE3983">
        <w:trPr>
          <w:cantSplit/>
          <w:trHeight w:hRule="exact" w:val="849"/>
        </w:trPr>
        <w:tc>
          <w:tcPr>
            <w:tcW w:w="726" w:type="dxa"/>
            <w:vAlign w:val="bottom"/>
          </w:tcPr>
          <w:p w14:paraId="2F834E80" w14:textId="1FD6D667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892" w:type="dxa"/>
            <w:vAlign w:val="center"/>
          </w:tcPr>
          <w:p w14:paraId="5B674A1B" w14:textId="77777777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2015.01.74930</w:t>
            </w:r>
          </w:p>
          <w:p w14:paraId="2492E433" w14:textId="77777777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(08000.017087/2015-51)</w:t>
            </w:r>
          </w:p>
        </w:tc>
        <w:tc>
          <w:tcPr>
            <w:tcW w:w="785" w:type="dxa"/>
            <w:vAlign w:val="center"/>
          </w:tcPr>
          <w:p w14:paraId="32492BB4" w14:textId="77777777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3C1E748E" w14:textId="77777777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Luiz Henrique Príncipe Moran</w:t>
            </w:r>
          </w:p>
        </w:tc>
        <w:tc>
          <w:tcPr>
            <w:tcW w:w="2930" w:type="dxa"/>
            <w:vAlign w:val="center"/>
          </w:tcPr>
          <w:p w14:paraId="776A2F18" w14:textId="77777777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Dionei Tonet</w:t>
            </w:r>
          </w:p>
        </w:tc>
        <w:tc>
          <w:tcPr>
            <w:tcW w:w="1626" w:type="dxa"/>
            <w:vAlign w:val="center"/>
          </w:tcPr>
          <w:p w14:paraId="3F9D9ECF" w14:textId="77777777" w:rsidR="00F3183E" w:rsidRPr="00F3183E" w:rsidRDefault="00F3183E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bookmarkEnd w:id="2"/>
    </w:tbl>
    <w:p w14:paraId="2C134C0D" w14:textId="7EAE2BAE" w:rsidR="00A628CA" w:rsidRPr="00F3183E" w:rsidRDefault="00A628CA" w:rsidP="00277061">
      <w:pPr>
        <w:pStyle w:val="PargrafodaLista"/>
        <w:spacing w:line="240" w:lineRule="atLeast"/>
        <w:ind w:left="0"/>
        <w:rPr>
          <w:rFonts w:asciiTheme="minorHAnsi" w:hAnsiTheme="minorHAnsi" w:cstheme="minorHAnsi"/>
          <w:b/>
          <w:color w:val="000000"/>
          <w:sz w:val="18"/>
          <w:szCs w:val="18"/>
          <w:lang w:eastAsia="pt-BR"/>
        </w:rPr>
      </w:pPr>
    </w:p>
    <w:p w14:paraId="5BA5DB3A" w14:textId="77777777" w:rsidR="003F07FF" w:rsidRDefault="003F07FF" w:rsidP="00CD3912">
      <w:pPr>
        <w:tabs>
          <w:tab w:val="left" w:pos="5400"/>
        </w:tabs>
        <w:rPr>
          <w:rFonts w:asciiTheme="minorHAnsi" w:hAnsiTheme="minorHAnsi" w:cstheme="minorHAnsi"/>
          <w:b/>
          <w:color w:val="000000"/>
          <w:sz w:val="18"/>
          <w:szCs w:val="18"/>
          <w:lang w:eastAsia="pt-BR"/>
        </w:rPr>
      </w:pPr>
    </w:p>
    <w:p w14:paraId="74802D9F" w14:textId="77777777" w:rsidR="003F07FF" w:rsidRDefault="003F07FF" w:rsidP="00CD3912">
      <w:pPr>
        <w:tabs>
          <w:tab w:val="left" w:pos="5400"/>
        </w:tabs>
        <w:rPr>
          <w:rFonts w:asciiTheme="minorHAnsi" w:hAnsiTheme="minorHAnsi" w:cstheme="minorHAnsi"/>
          <w:b/>
          <w:color w:val="000000"/>
          <w:sz w:val="18"/>
          <w:szCs w:val="18"/>
          <w:lang w:eastAsia="pt-BR"/>
        </w:rPr>
      </w:pPr>
    </w:p>
    <w:p w14:paraId="17F53D31" w14:textId="77777777" w:rsidR="003F07FF" w:rsidRDefault="003F07FF" w:rsidP="00CD3912">
      <w:pPr>
        <w:tabs>
          <w:tab w:val="left" w:pos="5400"/>
        </w:tabs>
        <w:rPr>
          <w:rFonts w:asciiTheme="minorHAnsi" w:hAnsiTheme="minorHAnsi" w:cstheme="minorHAnsi"/>
          <w:b/>
          <w:color w:val="000000"/>
          <w:sz w:val="18"/>
          <w:szCs w:val="18"/>
          <w:lang w:eastAsia="pt-BR"/>
        </w:rPr>
      </w:pPr>
    </w:p>
    <w:p w14:paraId="2514DC9D" w14:textId="746313A3" w:rsidR="00CD3912" w:rsidRPr="00F3183E" w:rsidRDefault="00F3183E" w:rsidP="00CD3912">
      <w:pPr>
        <w:tabs>
          <w:tab w:val="left" w:pos="5400"/>
        </w:tabs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F3183E">
        <w:rPr>
          <w:rFonts w:asciiTheme="minorHAnsi" w:hAnsiTheme="minorHAnsi" w:cstheme="minorHAnsi"/>
          <w:b/>
          <w:color w:val="000000"/>
          <w:sz w:val="18"/>
          <w:szCs w:val="18"/>
          <w:lang w:eastAsia="pt-BR"/>
        </w:rPr>
        <w:lastRenderedPageBreak/>
        <w:t>IV</w:t>
      </w:r>
      <w:r w:rsidR="00CD3912" w:rsidRPr="00F3183E">
        <w:rPr>
          <w:rFonts w:asciiTheme="minorHAnsi" w:hAnsiTheme="minorHAnsi" w:cstheme="minorHAnsi"/>
          <w:b/>
          <w:color w:val="000000"/>
          <w:sz w:val="18"/>
          <w:szCs w:val="18"/>
          <w:lang w:eastAsia="pt-BR"/>
        </w:rPr>
        <w:t>. Processos conexos remanescentes de sessões anteriores</w:t>
      </w:r>
      <w:r w:rsidR="00CD3912" w:rsidRPr="00F3183E">
        <w:rPr>
          <w:rFonts w:asciiTheme="minorHAnsi" w:hAnsiTheme="minorHAnsi" w:cstheme="minorHAnsi"/>
          <w:b/>
          <w:bCs/>
          <w:sz w:val="18"/>
          <w:szCs w:val="18"/>
        </w:rPr>
        <w:t>: Bloco Receita Federal - Artigo 19 da Portaria nº 376, de 27 de março de 2019:</w:t>
      </w:r>
    </w:p>
    <w:tbl>
      <w:tblPr>
        <w:tblW w:w="109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08"/>
        <w:gridCol w:w="785"/>
        <w:gridCol w:w="2990"/>
        <w:gridCol w:w="2930"/>
        <w:gridCol w:w="1626"/>
      </w:tblGrid>
      <w:tr w:rsidR="00CD3912" w:rsidRPr="00F3183E" w14:paraId="39947DC4" w14:textId="77777777" w:rsidTr="00815940">
        <w:trPr>
          <w:cantSplit/>
          <w:trHeight w:hRule="exact" w:val="637"/>
        </w:trPr>
        <w:tc>
          <w:tcPr>
            <w:tcW w:w="710" w:type="dxa"/>
            <w:vAlign w:val="center"/>
          </w:tcPr>
          <w:p w14:paraId="2C6046E2" w14:textId="77777777" w:rsidR="00CD3912" w:rsidRPr="00F3183E" w:rsidRDefault="00CD3912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1908" w:type="dxa"/>
            <w:vAlign w:val="center"/>
          </w:tcPr>
          <w:p w14:paraId="048C0966" w14:textId="77777777" w:rsidR="00CD3912" w:rsidRPr="00F3183E" w:rsidRDefault="00CD3912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REQUERIMENTO</w:t>
            </w:r>
          </w:p>
        </w:tc>
        <w:tc>
          <w:tcPr>
            <w:tcW w:w="785" w:type="dxa"/>
            <w:vAlign w:val="center"/>
          </w:tcPr>
          <w:p w14:paraId="0B513180" w14:textId="77777777" w:rsidR="00CD3912" w:rsidRPr="00F3183E" w:rsidRDefault="00CD3912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2990" w:type="dxa"/>
            <w:vAlign w:val="center"/>
          </w:tcPr>
          <w:p w14:paraId="44E4ABC1" w14:textId="77777777" w:rsidR="00CD3912" w:rsidRPr="00F3183E" w:rsidRDefault="00CD3912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930" w:type="dxa"/>
            <w:vAlign w:val="center"/>
          </w:tcPr>
          <w:p w14:paraId="139DE40E" w14:textId="77777777" w:rsidR="00CD3912" w:rsidRPr="00F3183E" w:rsidRDefault="00CD3912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CONSELHEIRO RELATOR</w:t>
            </w:r>
          </w:p>
        </w:tc>
        <w:tc>
          <w:tcPr>
            <w:tcW w:w="1626" w:type="dxa"/>
            <w:vAlign w:val="center"/>
          </w:tcPr>
          <w:p w14:paraId="2B42B7DE" w14:textId="77777777" w:rsidR="00CD3912" w:rsidRPr="00F3183E" w:rsidRDefault="00CD3912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b/>
                <w:sz w:val="18"/>
                <w:szCs w:val="18"/>
              </w:rPr>
              <w:t>MOTIVO</w:t>
            </w:r>
          </w:p>
        </w:tc>
      </w:tr>
      <w:tr w:rsidR="00626764" w:rsidRPr="00F3183E" w14:paraId="35566A1D" w14:textId="77777777" w:rsidTr="00FE3983">
        <w:trPr>
          <w:cantSplit/>
          <w:trHeight w:hRule="exact" w:val="637"/>
        </w:trPr>
        <w:tc>
          <w:tcPr>
            <w:tcW w:w="710" w:type="dxa"/>
            <w:vAlign w:val="bottom"/>
          </w:tcPr>
          <w:p w14:paraId="10A991F0" w14:textId="799CE067" w:rsidR="00626764" w:rsidRPr="00F3183E" w:rsidRDefault="00626764" w:rsidP="00626764">
            <w:pPr>
              <w:suppressAutoHyphens w:val="0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908" w:type="dxa"/>
            <w:vAlign w:val="center"/>
          </w:tcPr>
          <w:p w14:paraId="54504D79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2013.01.71858</w:t>
            </w:r>
          </w:p>
        </w:tc>
        <w:tc>
          <w:tcPr>
            <w:tcW w:w="785" w:type="dxa"/>
            <w:vAlign w:val="center"/>
          </w:tcPr>
          <w:p w14:paraId="27B8F805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7E0FA237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Carlos Alberto Diegues</w:t>
            </w:r>
          </w:p>
        </w:tc>
        <w:tc>
          <w:tcPr>
            <w:tcW w:w="2930" w:type="dxa"/>
          </w:tcPr>
          <w:p w14:paraId="38CF2658" w14:textId="0644333B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55090">
              <w:rPr>
                <w:rFonts w:asciiTheme="minorHAnsi" w:hAnsiTheme="minorHAnsi" w:cstheme="minorHAnsi"/>
                <w:noProof/>
                <w:sz w:val="18"/>
                <w:szCs w:val="18"/>
              </w:rPr>
              <w:t>Tarcísio Gabriel Dalcin</w:t>
            </w:r>
          </w:p>
        </w:tc>
        <w:tc>
          <w:tcPr>
            <w:tcW w:w="1626" w:type="dxa"/>
            <w:vAlign w:val="center"/>
          </w:tcPr>
          <w:p w14:paraId="7DFEDC4D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754D81C9" w14:textId="77777777" w:rsidTr="00FE3983">
        <w:trPr>
          <w:cantSplit/>
          <w:trHeight w:hRule="exact" w:val="637"/>
        </w:trPr>
        <w:tc>
          <w:tcPr>
            <w:tcW w:w="710" w:type="dxa"/>
            <w:vAlign w:val="bottom"/>
          </w:tcPr>
          <w:p w14:paraId="4F31A2FD" w14:textId="1884EF46" w:rsidR="00626764" w:rsidRPr="00F3183E" w:rsidRDefault="00626764" w:rsidP="00626764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908" w:type="dxa"/>
            <w:vAlign w:val="center"/>
          </w:tcPr>
          <w:p w14:paraId="3E46B68D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2013.01.71859</w:t>
            </w:r>
          </w:p>
        </w:tc>
        <w:tc>
          <w:tcPr>
            <w:tcW w:w="785" w:type="dxa"/>
            <w:vAlign w:val="center"/>
          </w:tcPr>
          <w:p w14:paraId="39D6159E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6508126E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Ricardo Muniz Faorlin</w:t>
            </w:r>
          </w:p>
        </w:tc>
        <w:tc>
          <w:tcPr>
            <w:tcW w:w="2930" w:type="dxa"/>
          </w:tcPr>
          <w:p w14:paraId="01B80378" w14:textId="798648B9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55090">
              <w:rPr>
                <w:rFonts w:asciiTheme="minorHAnsi" w:hAnsiTheme="minorHAnsi" w:cstheme="minorHAnsi"/>
                <w:noProof/>
                <w:sz w:val="18"/>
                <w:szCs w:val="18"/>
              </w:rPr>
              <w:t>Tarcísio Gabriel Dalcin</w:t>
            </w:r>
          </w:p>
        </w:tc>
        <w:tc>
          <w:tcPr>
            <w:tcW w:w="1626" w:type="dxa"/>
            <w:vAlign w:val="center"/>
          </w:tcPr>
          <w:p w14:paraId="0B69CF97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07A65196" w14:textId="77777777" w:rsidTr="00FE3983">
        <w:trPr>
          <w:cantSplit/>
          <w:trHeight w:hRule="exact" w:val="637"/>
        </w:trPr>
        <w:tc>
          <w:tcPr>
            <w:tcW w:w="710" w:type="dxa"/>
            <w:vAlign w:val="bottom"/>
          </w:tcPr>
          <w:p w14:paraId="3978FA1D" w14:textId="19FEC7E9" w:rsidR="00626764" w:rsidRPr="00F3183E" w:rsidRDefault="00626764" w:rsidP="00626764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908" w:type="dxa"/>
            <w:vAlign w:val="center"/>
          </w:tcPr>
          <w:p w14:paraId="7120100F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2013.01.71861</w:t>
            </w:r>
          </w:p>
        </w:tc>
        <w:tc>
          <w:tcPr>
            <w:tcW w:w="785" w:type="dxa"/>
            <w:vAlign w:val="center"/>
          </w:tcPr>
          <w:p w14:paraId="7615145E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21BB6358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Edison do Nascimento</w:t>
            </w:r>
          </w:p>
        </w:tc>
        <w:tc>
          <w:tcPr>
            <w:tcW w:w="2930" w:type="dxa"/>
          </w:tcPr>
          <w:p w14:paraId="2CDEF0ED" w14:textId="497B9BDD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55090">
              <w:rPr>
                <w:rFonts w:asciiTheme="minorHAnsi" w:hAnsiTheme="minorHAnsi" w:cstheme="minorHAnsi"/>
                <w:noProof/>
                <w:sz w:val="18"/>
                <w:szCs w:val="18"/>
              </w:rPr>
              <w:t>Tarcísio Gabriel Dalcin</w:t>
            </w:r>
          </w:p>
        </w:tc>
        <w:tc>
          <w:tcPr>
            <w:tcW w:w="1626" w:type="dxa"/>
            <w:vAlign w:val="center"/>
          </w:tcPr>
          <w:p w14:paraId="7FCD7249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03B10D1F" w14:textId="77777777" w:rsidTr="00FE3983">
        <w:trPr>
          <w:cantSplit/>
          <w:trHeight w:hRule="exact" w:val="637"/>
        </w:trPr>
        <w:tc>
          <w:tcPr>
            <w:tcW w:w="710" w:type="dxa"/>
            <w:vAlign w:val="bottom"/>
          </w:tcPr>
          <w:p w14:paraId="12948CBC" w14:textId="0C5EC70B" w:rsidR="00626764" w:rsidRPr="00F3183E" w:rsidRDefault="00626764" w:rsidP="00626764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908" w:type="dxa"/>
            <w:vAlign w:val="center"/>
          </w:tcPr>
          <w:p w14:paraId="67E7C656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2013.01.71940</w:t>
            </w:r>
          </w:p>
        </w:tc>
        <w:tc>
          <w:tcPr>
            <w:tcW w:w="785" w:type="dxa"/>
            <w:vAlign w:val="center"/>
          </w:tcPr>
          <w:p w14:paraId="41B0BA5E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33EA7BEB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José Roberto do Nascimento</w:t>
            </w:r>
          </w:p>
        </w:tc>
        <w:tc>
          <w:tcPr>
            <w:tcW w:w="2930" w:type="dxa"/>
          </w:tcPr>
          <w:p w14:paraId="45A0C30F" w14:textId="64139F30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55090">
              <w:rPr>
                <w:rFonts w:asciiTheme="minorHAnsi" w:hAnsiTheme="minorHAnsi" w:cstheme="minorHAnsi"/>
                <w:noProof/>
                <w:sz w:val="18"/>
                <w:szCs w:val="18"/>
              </w:rPr>
              <w:t>Tarcísio Gabriel Dalcin</w:t>
            </w:r>
          </w:p>
        </w:tc>
        <w:tc>
          <w:tcPr>
            <w:tcW w:w="1626" w:type="dxa"/>
            <w:vAlign w:val="center"/>
          </w:tcPr>
          <w:p w14:paraId="4367E460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51750300" w14:textId="77777777" w:rsidTr="00FE3983">
        <w:trPr>
          <w:cantSplit/>
          <w:trHeight w:hRule="exact" w:val="637"/>
        </w:trPr>
        <w:tc>
          <w:tcPr>
            <w:tcW w:w="710" w:type="dxa"/>
            <w:vAlign w:val="bottom"/>
          </w:tcPr>
          <w:p w14:paraId="3A51145C" w14:textId="392E2423" w:rsidR="00626764" w:rsidRPr="00F3183E" w:rsidRDefault="00626764" w:rsidP="00626764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908" w:type="dxa"/>
            <w:vAlign w:val="center"/>
          </w:tcPr>
          <w:p w14:paraId="5386ECCE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2013.01.72514</w:t>
            </w:r>
          </w:p>
        </w:tc>
        <w:tc>
          <w:tcPr>
            <w:tcW w:w="785" w:type="dxa"/>
            <w:vAlign w:val="center"/>
          </w:tcPr>
          <w:p w14:paraId="7A377D70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3DD43364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Ulisses Cravo Caldas</w:t>
            </w:r>
          </w:p>
        </w:tc>
        <w:tc>
          <w:tcPr>
            <w:tcW w:w="2930" w:type="dxa"/>
          </w:tcPr>
          <w:p w14:paraId="10C446FE" w14:textId="1BCF2B5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55090">
              <w:rPr>
                <w:rFonts w:asciiTheme="minorHAnsi" w:hAnsiTheme="minorHAnsi" w:cstheme="minorHAnsi"/>
                <w:noProof/>
                <w:sz w:val="18"/>
                <w:szCs w:val="18"/>
              </w:rPr>
              <w:t>Tarcísio Gabriel Dalcin</w:t>
            </w:r>
          </w:p>
        </w:tc>
        <w:tc>
          <w:tcPr>
            <w:tcW w:w="1626" w:type="dxa"/>
            <w:vAlign w:val="center"/>
          </w:tcPr>
          <w:p w14:paraId="54E43293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79DE8E5B" w14:textId="77777777" w:rsidTr="00FE3983">
        <w:trPr>
          <w:cantSplit/>
          <w:trHeight w:hRule="exact" w:val="637"/>
        </w:trPr>
        <w:tc>
          <w:tcPr>
            <w:tcW w:w="710" w:type="dxa"/>
            <w:vAlign w:val="bottom"/>
          </w:tcPr>
          <w:p w14:paraId="1100E96D" w14:textId="72946F6F" w:rsidR="00626764" w:rsidRPr="00F3183E" w:rsidRDefault="00626764" w:rsidP="00626764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908" w:type="dxa"/>
            <w:vAlign w:val="center"/>
          </w:tcPr>
          <w:p w14:paraId="6B07A694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2013.01.72526</w:t>
            </w:r>
          </w:p>
        </w:tc>
        <w:tc>
          <w:tcPr>
            <w:tcW w:w="785" w:type="dxa"/>
            <w:vAlign w:val="center"/>
          </w:tcPr>
          <w:p w14:paraId="1F8E6D82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360BE3E0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Eduardo Araujo</w:t>
            </w:r>
          </w:p>
        </w:tc>
        <w:tc>
          <w:tcPr>
            <w:tcW w:w="2930" w:type="dxa"/>
          </w:tcPr>
          <w:p w14:paraId="0131E571" w14:textId="22300B31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55090">
              <w:rPr>
                <w:rFonts w:asciiTheme="minorHAnsi" w:hAnsiTheme="minorHAnsi" w:cstheme="minorHAnsi"/>
                <w:noProof/>
                <w:sz w:val="18"/>
                <w:szCs w:val="18"/>
              </w:rPr>
              <w:t>Tarcísio Gabriel Dalcin</w:t>
            </w:r>
          </w:p>
        </w:tc>
        <w:tc>
          <w:tcPr>
            <w:tcW w:w="1626" w:type="dxa"/>
            <w:vAlign w:val="center"/>
          </w:tcPr>
          <w:p w14:paraId="723BC417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5B34A4AA" w14:textId="77777777" w:rsidTr="00FE3983">
        <w:trPr>
          <w:cantSplit/>
          <w:trHeight w:hRule="exact" w:val="637"/>
        </w:trPr>
        <w:tc>
          <w:tcPr>
            <w:tcW w:w="710" w:type="dxa"/>
            <w:vAlign w:val="bottom"/>
          </w:tcPr>
          <w:p w14:paraId="6A0822EE" w14:textId="395223A6" w:rsidR="00626764" w:rsidRPr="00F3183E" w:rsidRDefault="00626764" w:rsidP="00626764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908" w:type="dxa"/>
            <w:vAlign w:val="center"/>
          </w:tcPr>
          <w:p w14:paraId="5530F7A0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2013.01.72630</w:t>
            </w:r>
          </w:p>
        </w:tc>
        <w:tc>
          <w:tcPr>
            <w:tcW w:w="785" w:type="dxa"/>
            <w:vAlign w:val="center"/>
          </w:tcPr>
          <w:p w14:paraId="529895EE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42BCBF60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Caetano Pinto Brandão Ribas</w:t>
            </w:r>
          </w:p>
        </w:tc>
        <w:tc>
          <w:tcPr>
            <w:tcW w:w="2930" w:type="dxa"/>
          </w:tcPr>
          <w:p w14:paraId="5E069FA3" w14:textId="72F83382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55090">
              <w:rPr>
                <w:rFonts w:asciiTheme="minorHAnsi" w:hAnsiTheme="minorHAnsi" w:cstheme="minorHAnsi"/>
                <w:noProof/>
                <w:sz w:val="18"/>
                <w:szCs w:val="18"/>
              </w:rPr>
              <w:t>Tarcísio Gabriel Dalcin</w:t>
            </w:r>
          </w:p>
        </w:tc>
        <w:tc>
          <w:tcPr>
            <w:tcW w:w="1626" w:type="dxa"/>
            <w:vAlign w:val="center"/>
          </w:tcPr>
          <w:p w14:paraId="3F272148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7818B7C5" w14:textId="77777777" w:rsidTr="00FE3983">
        <w:trPr>
          <w:cantSplit/>
          <w:trHeight w:hRule="exact" w:val="637"/>
        </w:trPr>
        <w:tc>
          <w:tcPr>
            <w:tcW w:w="710" w:type="dxa"/>
            <w:vAlign w:val="bottom"/>
          </w:tcPr>
          <w:p w14:paraId="0D9E01FA" w14:textId="52F11309" w:rsidR="00626764" w:rsidRPr="00F3183E" w:rsidRDefault="00626764" w:rsidP="00626764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908" w:type="dxa"/>
            <w:vAlign w:val="center"/>
          </w:tcPr>
          <w:p w14:paraId="01BE7CBC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2014.01.74168</w:t>
            </w:r>
          </w:p>
        </w:tc>
        <w:tc>
          <w:tcPr>
            <w:tcW w:w="785" w:type="dxa"/>
            <w:vAlign w:val="center"/>
          </w:tcPr>
          <w:p w14:paraId="03C3F285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0F3B90F8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Paulo Alves Bezerra</w:t>
            </w:r>
          </w:p>
        </w:tc>
        <w:tc>
          <w:tcPr>
            <w:tcW w:w="2930" w:type="dxa"/>
          </w:tcPr>
          <w:p w14:paraId="7B352A7C" w14:textId="586AFF6E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55090">
              <w:rPr>
                <w:rFonts w:asciiTheme="minorHAnsi" w:hAnsiTheme="minorHAnsi" w:cstheme="minorHAnsi"/>
                <w:noProof/>
                <w:sz w:val="18"/>
                <w:szCs w:val="18"/>
              </w:rPr>
              <w:t>Tarcísio Gabriel Dalcin</w:t>
            </w:r>
          </w:p>
        </w:tc>
        <w:tc>
          <w:tcPr>
            <w:tcW w:w="1626" w:type="dxa"/>
            <w:vAlign w:val="center"/>
          </w:tcPr>
          <w:p w14:paraId="41ABD50A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759B04E9" w14:textId="77777777" w:rsidTr="00FE3983">
        <w:trPr>
          <w:cantSplit/>
          <w:trHeight w:hRule="exact" w:val="637"/>
        </w:trPr>
        <w:tc>
          <w:tcPr>
            <w:tcW w:w="710" w:type="dxa"/>
            <w:vAlign w:val="bottom"/>
          </w:tcPr>
          <w:p w14:paraId="674F0A48" w14:textId="5467BB55" w:rsidR="00626764" w:rsidRPr="00F3183E" w:rsidRDefault="00626764" w:rsidP="00626764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908" w:type="dxa"/>
            <w:vAlign w:val="center"/>
          </w:tcPr>
          <w:p w14:paraId="5E4A66F6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2014.01.74253</w:t>
            </w:r>
          </w:p>
        </w:tc>
        <w:tc>
          <w:tcPr>
            <w:tcW w:w="785" w:type="dxa"/>
            <w:vAlign w:val="center"/>
          </w:tcPr>
          <w:p w14:paraId="675CE067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7119C4FA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José Eduardo Tavares Guerreiro</w:t>
            </w:r>
          </w:p>
        </w:tc>
        <w:tc>
          <w:tcPr>
            <w:tcW w:w="2930" w:type="dxa"/>
          </w:tcPr>
          <w:p w14:paraId="04A6AACD" w14:textId="7C68AE9D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55090">
              <w:rPr>
                <w:rFonts w:asciiTheme="minorHAnsi" w:hAnsiTheme="minorHAnsi" w:cstheme="minorHAnsi"/>
                <w:noProof/>
                <w:sz w:val="18"/>
                <w:szCs w:val="18"/>
              </w:rPr>
              <w:t>Tarcísio Gabriel Dalcin</w:t>
            </w:r>
          </w:p>
        </w:tc>
        <w:tc>
          <w:tcPr>
            <w:tcW w:w="1626" w:type="dxa"/>
            <w:vAlign w:val="center"/>
          </w:tcPr>
          <w:p w14:paraId="08F3373E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57AD27A3" w14:textId="77777777" w:rsidTr="00FE3983">
        <w:trPr>
          <w:cantSplit/>
          <w:trHeight w:hRule="exact" w:val="829"/>
        </w:trPr>
        <w:tc>
          <w:tcPr>
            <w:tcW w:w="710" w:type="dxa"/>
            <w:vAlign w:val="bottom"/>
          </w:tcPr>
          <w:p w14:paraId="5718521C" w14:textId="1F07D7B7" w:rsidR="00626764" w:rsidRPr="00F3183E" w:rsidRDefault="00626764" w:rsidP="00626764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908" w:type="dxa"/>
            <w:vAlign w:val="center"/>
          </w:tcPr>
          <w:p w14:paraId="5B12D290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2015.01.75763</w:t>
            </w:r>
          </w:p>
          <w:p w14:paraId="7C24C8B5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(08802.005695/2015-87)</w:t>
            </w:r>
          </w:p>
        </w:tc>
        <w:tc>
          <w:tcPr>
            <w:tcW w:w="785" w:type="dxa"/>
            <w:vAlign w:val="center"/>
          </w:tcPr>
          <w:p w14:paraId="2A34C543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45805868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Joaquim Rema Alves</w:t>
            </w:r>
          </w:p>
        </w:tc>
        <w:tc>
          <w:tcPr>
            <w:tcW w:w="2930" w:type="dxa"/>
          </w:tcPr>
          <w:p w14:paraId="67CC690B" w14:textId="2AB58E39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55090">
              <w:rPr>
                <w:rFonts w:asciiTheme="minorHAnsi" w:hAnsiTheme="minorHAnsi" w:cstheme="minorHAnsi"/>
                <w:noProof/>
                <w:sz w:val="18"/>
                <w:szCs w:val="18"/>
              </w:rPr>
              <w:t>Tarcísio Gabriel Dalcin</w:t>
            </w:r>
          </w:p>
        </w:tc>
        <w:tc>
          <w:tcPr>
            <w:tcW w:w="1626" w:type="dxa"/>
            <w:vAlign w:val="center"/>
          </w:tcPr>
          <w:p w14:paraId="27E6ADFA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0E0D532C" w14:textId="77777777" w:rsidTr="00FE3983">
        <w:trPr>
          <w:cantSplit/>
          <w:trHeight w:hRule="exact" w:val="767"/>
        </w:trPr>
        <w:tc>
          <w:tcPr>
            <w:tcW w:w="710" w:type="dxa"/>
            <w:vAlign w:val="bottom"/>
          </w:tcPr>
          <w:p w14:paraId="28D66D8F" w14:textId="01F044C0" w:rsidR="00626764" w:rsidRPr="00F3183E" w:rsidRDefault="00626764" w:rsidP="00626764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908" w:type="dxa"/>
            <w:vAlign w:val="center"/>
          </w:tcPr>
          <w:p w14:paraId="4535DC84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2015.01.75764</w:t>
            </w:r>
          </w:p>
          <w:p w14:paraId="3E599E6D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(08802.005697/2015-76)</w:t>
            </w:r>
          </w:p>
        </w:tc>
        <w:tc>
          <w:tcPr>
            <w:tcW w:w="785" w:type="dxa"/>
            <w:vAlign w:val="center"/>
          </w:tcPr>
          <w:p w14:paraId="0F1F99B6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4A5893FD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Cesar Augusto Mariano Fernandes</w:t>
            </w:r>
          </w:p>
        </w:tc>
        <w:tc>
          <w:tcPr>
            <w:tcW w:w="2930" w:type="dxa"/>
          </w:tcPr>
          <w:p w14:paraId="43322594" w14:textId="21D14DAA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55090">
              <w:rPr>
                <w:rFonts w:asciiTheme="minorHAnsi" w:hAnsiTheme="minorHAnsi" w:cstheme="minorHAnsi"/>
                <w:noProof/>
                <w:sz w:val="18"/>
                <w:szCs w:val="18"/>
              </w:rPr>
              <w:t>Tarcísio Gabriel Dalcin</w:t>
            </w:r>
          </w:p>
        </w:tc>
        <w:tc>
          <w:tcPr>
            <w:tcW w:w="1626" w:type="dxa"/>
            <w:vAlign w:val="center"/>
          </w:tcPr>
          <w:p w14:paraId="75D88258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1BF4162A" w14:textId="77777777" w:rsidTr="00FE3983">
        <w:trPr>
          <w:cantSplit/>
          <w:trHeight w:hRule="exact" w:val="833"/>
        </w:trPr>
        <w:tc>
          <w:tcPr>
            <w:tcW w:w="710" w:type="dxa"/>
            <w:vAlign w:val="bottom"/>
          </w:tcPr>
          <w:p w14:paraId="303C735C" w14:textId="46126EF1" w:rsidR="00626764" w:rsidRPr="00F3183E" w:rsidRDefault="00626764" w:rsidP="00626764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908" w:type="dxa"/>
            <w:vAlign w:val="center"/>
          </w:tcPr>
          <w:p w14:paraId="1A2268FD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2015.01.75789</w:t>
            </w:r>
          </w:p>
          <w:p w14:paraId="35228036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(08802.005680/2015-19)</w:t>
            </w:r>
          </w:p>
        </w:tc>
        <w:tc>
          <w:tcPr>
            <w:tcW w:w="785" w:type="dxa"/>
            <w:vAlign w:val="center"/>
          </w:tcPr>
          <w:p w14:paraId="079D6A57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3D055376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Ricardo Francisco Lavorato</w:t>
            </w:r>
          </w:p>
        </w:tc>
        <w:tc>
          <w:tcPr>
            <w:tcW w:w="2930" w:type="dxa"/>
          </w:tcPr>
          <w:p w14:paraId="105FB721" w14:textId="2C03D89D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55090">
              <w:rPr>
                <w:rFonts w:asciiTheme="minorHAnsi" w:hAnsiTheme="minorHAnsi" w:cstheme="minorHAnsi"/>
                <w:noProof/>
                <w:sz w:val="18"/>
                <w:szCs w:val="18"/>
              </w:rPr>
              <w:t>Tarcísio Gabriel Dalcin</w:t>
            </w:r>
          </w:p>
        </w:tc>
        <w:tc>
          <w:tcPr>
            <w:tcW w:w="1626" w:type="dxa"/>
            <w:vAlign w:val="center"/>
          </w:tcPr>
          <w:p w14:paraId="4301179F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57CB1C7F" w14:textId="77777777" w:rsidTr="00FE3983">
        <w:trPr>
          <w:cantSplit/>
          <w:trHeight w:hRule="exact" w:val="912"/>
        </w:trPr>
        <w:tc>
          <w:tcPr>
            <w:tcW w:w="710" w:type="dxa"/>
            <w:vAlign w:val="bottom"/>
          </w:tcPr>
          <w:p w14:paraId="7E031635" w14:textId="71F8EA1A" w:rsidR="00626764" w:rsidRPr="00F3183E" w:rsidRDefault="00626764" w:rsidP="00626764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908" w:type="dxa"/>
            <w:vAlign w:val="center"/>
          </w:tcPr>
          <w:p w14:paraId="5777DDFF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2015.01.75800</w:t>
            </w:r>
          </w:p>
          <w:p w14:paraId="2C8C6B76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(08802.000005/2016-84)</w:t>
            </w:r>
          </w:p>
        </w:tc>
        <w:tc>
          <w:tcPr>
            <w:tcW w:w="785" w:type="dxa"/>
            <w:vAlign w:val="center"/>
          </w:tcPr>
          <w:p w14:paraId="22034FF5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741F256B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Manoel Cruz Gonçalves Junior</w:t>
            </w:r>
          </w:p>
        </w:tc>
        <w:tc>
          <w:tcPr>
            <w:tcW w:w="2930" w:type="dxa"/>
          </w:tcPr>
          <w:p w14:paraId="69EB7BA5" w14:textId="678A046E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55090">
              <w:rPr>
                <w:rFonts w:asciiTheme="minorHAnsi" w:hAnsiTheme="minorHAnsi" w:cstheme="minorHAnsi"/>
                <w:noProof/>
                <w:sz w:val="18"/>
                <w:szCs w:val="18"/>
              </w:rPr>
              <w:t>Tarcísio Gabriel Dalcin</w:t>
            </w:r>
          </w:p>
        </w:tc>
        <w:tc>
          <w:tcPr>
            <w:tcW w:w="1626" w:type="dxa"/>
            <w:vAlign w:val="center"/>
          </w:tcPr>
          <w:p w14:paraId="09F359DD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7DC73DC7" w14:textId="77777777" w:rsidTr="00FE3983">
        <w:trPr>
          <w:cantSplit/>
          <w:trHeight w:hRule="exact" w:val="836"/>
        </w:trPr>
        <w:tc>
          <w:tcPr>
            <w:tcW w:w="710" w:type="dxa"/>
            <w:vAlign w:val="bottom"/>
          </w:tcPr>
          <w:p w14:paraId="26110A3B" w14:textId="46FA79C3" w:rsidR="00626764" w:rsidRPr="00F3183E" w:rsidRDefault="00626764" w:rsidP="00626764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908" w:type="dxa"/>
            <w:vAlign w:val="center"/>
          </w:tcPr>
          <w:p w14:paraId="76C247F5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2016.01.76009</w:t>
            </w:r>
          </w:p>
          <w:p w14:paraId="164F69A2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(08000.014102/2016-90)</w:t>
            </w:r>
          </w:p>
        </w:tc>
        <w:tc>
          <w:tcPr>
            <w:tcW w:w="785" w:type="dxa"/>
            <w:vAlign w:val="center"/>
          </w:tcPr>
          <w:p w14:paraId="7F94276A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71B91D38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Marcos Antonio Lino de Sousa</w:t>
            </w:r>
          </w:p>
        </w:tc>
        <w:tc>
          <w:tcPr>
            <w:tcW w:w="2930" w:type="dxa"/>
          </w:tcPr>
          <w:p w14:paraId="65A2D62B" w14:textId="7DD93716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55090">
              <w:rPr>
                <w:rFonts w:asciiTheme="minorHAnsi" w:hAnsiTheme="minorHAnsi" w:cstheme="minorHAnsi"/>
                <w:noProof/>
                <w:sz w:val="18"/>
                <w:szCs w:val="18"/>
              </w:rPr>
              <w:t>Tarcísio Gabriel Dalcin</w:t>
            </w:r>
          </w:p>
        </w:tc>
        <w:tc>
          <w:tcPr>
            <w:tcW w:w="1626" w:type="dxa"/>
            <w:vAlign w:val="center"/>
          </w:tcPr>
          <w:p w14:paraId="32FF0DF5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2B6EAFF9" w14:textId="77777777" w:rsidTr="00FE3983">
        <w:trPr>
          <w:cantSplit/>
          <w:trHeight w:hRule="exact" w:val="774"/>
        </w:trPr>
        <w:tc>
          <w:tcPr>
            <w:tcW w:w="710" w:type="dxa"/>
            <w:vAlign w:val="bottom"/>
          </w:tcPr>
          <w:p w14:paraId="5F99E9F6" w14:textId="25362E97" w:rsidR="00626764" w:rsidRPr="00F3183E" w:rsidRDefault="00626764" w:rsidP="00626764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908" w:type="dxa"/>
            <w:vAlign w:val="center"/>
          </w:tcPr>
          <w:p w14:paraId="2EB16726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2016.01.76034</w:t>
            </w:r>
          </w:p>
          <w:p w14:paraId="66CEDC0B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(08000.016751/2016-25)</w:t>
            </w:r>
          </w:p>
        </w:tc>
        <w:tc>
          <w:tcPr>
            <w:tcW w:w="785" w:type="dxa"/>
            <w:vAlign w:val="center"/>
          </w:tcPr>
          <w:p w14:paraId="28DC7787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2CE22E3E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Cassiano da Silva Oliveira</w:t>
            </w:r>
          </w:p>
        </w:tc>
        <w:tc>
          <w:tcPr>
            <w:tcW w:w="2930" w:type="dxa"/>
          </w:tcPr>
          <w:p w14:paraId="7C14BCD6" w14:textId="117A9A66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55090">
              <w:rPr>
                <w:rFonts w:asciiTheme="minorHAnsi" w:hAnsiTheme="minorHAnsi" w:cstheme="minorHAnsi"/>
                <w:noProof/>
                <w:sz w:val="18"/>
                <w:szCs w:val="18"/>
              </w:rPr>
              <w:t>Tarcísio Gabriel Dalcin</w:t>
            </w:r>
          </w:p>
        </w:tc>
        <w:tc>
          <w:tcPr>
            <w:tcW w:w="1626" w:type="dxa"/>
            <w:vAlign w:val="center"/>
          </w:tcPr>
          <w:p w14:paraId="429D6669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59A8258F" w14:textId="77777777" w:rsidTr="00FE3983">
        <w:trPr>
          <w:cantSplit/>
          <w:trHeight w:hRule="exact" w:val="944"/>
        </w:trPr>
        <w:tc>
          <w:tcPr>
            <w:tcW w:w="710" w:type="dxa"/>
            <w:vAlign w:val="bottom"/>
          </w:tcPr>
          <w:p w14:paraId="5061B787" w14:textId="44287407" w:rsidR="00626764" w:rsidRPr="00F3183E" w:rsidRDefault="00626764" w:rsidP="00626764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908" w:type="dxa"/>
            <w:vAlign w:val="center"/>
          </w:tcPr>
          <w:p w14:paraId="4FCA883D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2016.01.76078</w:t>
            </w:r>
          </w:p>
          <w:p w14:paraId="27D96FF7" w14:textId="1B9A7D71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(08000.019882/2016-64)</w:t>
            </w:r>
          </w:p>
        </w:tc>
        <w:tc>
          <w:tcPr>
            <w:tcW w:w="785" w:type="dxa"/>
            <w:vAlign w:val="center"/>
          </w:tcPr>
          <w:p w14:paraId="5BA92E78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0468A656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Silvio Freire Garcia</w:t>
            </w:r>
          </w:p>
        </w:tc>
        <w:tc>
          <w:tcPr>
            <w:tcW w:w="2930" w:type="dxa"/>
          </w:tcPr>
          <w:p w14:paraId="3DC1E492" w14:textId="3D2A5A4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55090">
              <w:rPr>
                <w:rFonts w:asciiTheme="minorHAnsi" w:hAnsiTheme="minorHAnsi" w:cstheme="minorHAnsi"/>
                <w:noProof/>
                <w:sz w:val="18"/>
                <w:szCs w:val="18"/>
              </w:rPr>
              <w:t>Tarcísio Gabriel Dalcin</w:t>
            </w:r>
          </w:p>
        </w:tc>
        <w:tc>
          <w:tcPr>
            <w:tcW w:w="1626" w:type="dxa"/>
            <w:vAlign w:val="center"/>
          </w:tcPr>
          <w:p w14:paraId="526A78C6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4420F03D" w14:textId="77777777" w:rsidTr="00FE3983">
        <w:trPr>
          <w:cantSplit/>
          <w:trHeight w:hRule="exact" w:val="765"/>
        </w:trPr>
        <w:tc>
          <w:tcPr>
            <w:tcW w:w="710" w:type="dxa"/>
            <w:vAlign w:val="bottom"/>
          </w:tcPr>
          <w:p w14:paraId="22B5D2CA" w14:textId="6B0F7627" w:rsidR="00626764" w:rsidRPr="00F3183E" w:rsidRDefault="00626764" w:rsidP="00626764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908" w:type="dxa"/>
            <w:vAlign w:val="center"/>
          </w:tcPr>
          <w:p w14:paraId="3464622E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2017.01.76839</w:t>
            </w:r>
          </w:p>
          <w:p w14:paraId="0A174D8A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(08000.007573/2017-22)</w:t>
            </w:r>
          </w:p>
        </w:tc>
        <w:tc>
          <w:tcPr>
            <w:tcW w:w="785" w:type="dxa"/>
            <w:vAlign w:val="center"/>
          </w:tcPr>
          <w:p w14:paraId="3B065DE8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7E4D5EA6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Nelson dos Santos Rodrigues</w:t>
            </w:r>
          </w:p>
        </w:tc>
        <w:tc>
          <w:tcPr>
            <w:tcW w:w="2930" w:type="dxa"/>
          </w:tcPr>
          <w:p w14:paraId="7935108B" w14:textId="61837949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55090">
              <w:rPr>
                <w:rFonts w:asciiTheme="minorHAnsi" w:hAnsiTheme="minorHAnsi" w:cstheme="minorHAnsi"/>
                <w:noProof/>
                <w:sz w:val="18"/>
                <w:szCs w:val="18"/>
              </w:rPr>
              <w:t>Tarcísio Gabriel Dalcin</w:t>
            </w:r>
          </w:p>
        </w:tc>
        <w:tc>
          <w:tcPr>
            <w:tcW w:w="1626" w:type="dxa"/>
            <w:vAlign w:val="center"/>
          </w:tcPr>
          <w:p w14:paraId="03C8A9A6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</w:tbl>
    <w:p w14:paraId="51BBC4D8" w14:textId="77777777" w:rsidR="003B57FF" w:rsidRPr="00F3183E" w:rsidRDefault="003B57FF" w:rsidP="00277061">
      <w:pPr>
        <w:spacing w:line="240" w:lineRule="atLeast"/>
        <w:rPr>
          <w:rFonts w:asciiTheme="minorHAnsi" w:hAnsiTheme="minorHAnsi" w:cstheme="minorHAnsi"/>
          <w:b/>
          <w:color w:val="000000"/>
          <w:sz w:val="18"/>
          <w:szCs w:val="18"/>
          <w:lang w:eastAsia="pt-BR"/>
        </w:rPr>
      </w:pPr>
    </w:p>
    <w:p w14:paraId="4E5A79A6" w14:textId="77777777" w:rsidR="003F07FF" w:rsidRDefault="003F07FF" w:rsidP="00277061">
      <w:pPr>
        <w:spacing w:line="240" w:lineRule="atLeast"/>
        <w:rPr>
          <w:rFonts w:asciiTheme="minorHAnsi" w:hAnsiTheme="minorHAnsi" w:cstheme="minorHAnsi"/>
          <w:b/>
          <w:color w:val="000000"/>
          <w:sz w:val="18"/>
          <w:szCs w:val="18"/>
          <w:lang w:eastAsia="pt-BR"/>
        </w:rPr>
      </w:pPr>
    </w:p>
    <w:p w14:paraId="2BFCCADE" w14:textId="77777777" w:rsidR="003F07FF" w:rsidRDefault="003F07FF" w:rsidP="00277061">
      <w:pPr>
        <w:spacing w:line="240" w:lineRule="atLeast"/>
        <w:rPr>
          <w:rFonts w:asciiTheme="minorHAnsi" w:hAnsiTheme="minorHAnsi" w:cstheme="minorHAnsi"/>
          <w:b/>
          <w:color w:val="000000"/>
          <w:sz w:val="18"/>
          <w:szCs w:val="18"/>
          <w:lang w:eastAsia="pt-BR"/>
        </w:rPr>
      </w:pPr>
    </w:p>
    <w:p w14:paraId="34418976" w14:textId="77777777" w:rsidR="003F07FF" w:rsidRDefault="003F07FF" w:rsidP="00277061">
      <w:pPr>
        <w:spacing w:line="240" w:lineRule="atLeast"/>
        <w:rPr>
          <w:rFonts w:asciiTheme="minorHAnsi" w:hAnsiTheme="minorHAnsi" w:cstheme="minorHAnsi"/>
          <w:b/>
          <w:color w:val="000000"/>
          <w:sz w:val="18"/>
          <w:szCs w:val="18"/>
          <w:lang w:eastAsia="pt-BR"/>
        </w:rPr>
      </w:pPr>
    </w:p>
    <w:p w14:paraId="1DEC2BB9" w14:textId="77777777" w:rsidR="003F07FF" w:rsidRDefault="003F07FF" w:rsidP="00277061">
      <w:pPr>
        <w:spacing w:line="240" w:lineRule="atLeast"/>
        <w:rPr>
          <w:rFonts w:asciiTheme="minorHAnsi" w:hAnsiTheme="minorHAnsi" w:cstheme="minorHAnsi"/>
          <w:b/>
          <w:color w:val="000000"/>
          <w:sz w:val="18"/>
          <w:szCs w:val="18"/>
          <w:lang w:eastAsia="pt-BR"/>
        </w:rPr>
      </w:pPr>
    </w:p>
    <w:p w14:paraId="743FAF14" w14:textId="51434CF5" w:rsidR="00FC3646" w:rsidRPr="00F3183E" w:rsidRDefault="000D046B" w:rsidP="00277061">
      <w:pPr>
        <w:spacing w:line="240" w:lineRule="atLeast"/>
        <w:rPr>
          <w:rFonts w:asciiTheme="minorHAnsi" w:hAnsiTheme="minorHAnsi" w:cstheme="minorHAnsi"/>
          <w:sz w:val="18"/>
          <w:szCs w:val="18"/>
        </w:rPr>
      </w:pPr>
      <w:r w:rsidRPr="00F3183E">
        <w:rPr>
          <w:rFonts w:asciiTheme="minorHAnsi" w:hAnsiTheme="minorHAnsi" w:cstheme="minorHAnsi"/>
          <w:b/>
          <w:color w:val="000000"/>
          <w:sz w:val="18"/>
          <w:szCs w:val="18"/>
          <w:lang w:eastAsia="pt-BR"/>
        </w:rPr>
        <w:t>V</w:t>
      </w:r>
      <w:r w:rsidR="00FC3646" w:rsidRPr="00F3183E">
        <w:rPr>
          <w:rFonts w:asciiTheme="minorHAnsi" w:hAnsiTheme="minorHAnsi" w:cstheme="minorHAnsi"/>
          <w:b/>
          <w:color w:val="000000"/>
          <w:sz w:val="18"/>
          <w:szCs w:val="18"/>
          <w:lang w:eastAsia="pt-BR"/>
        </w:rPr>
        <w:t>. Processos conexos remanescentes de sessões anteriores</w:t>
      </w:r>
      <w:r w:rsidR="00FC3646" w:rsidRPr="00F3183E">
        <w:rPr>
          <w:rFonts w:asciiTheme="minorHAnsi" w:hAnsiTheme="minorHAnsi" w:cstheme="minorHAnsi"/>
          <w:b/>
          <w:bCs/>
          <w:sz w:val="18"/>
          <w:szCs w:val="18"/>
        </w:rPr>
        <w:t xml:space="preserve">: </w:t>
      </w:r>
      <w:r w:rsidR="00165AC9" w:rsidRPr="00F3183E">
        <w:rPr>
          <w:rFonts w:asciiTheme="minorHAnsi" w:hAnsiTheme="minorHAnsi" w:cstheme="minorHAnsi"/>
          <w:b/>
          <w:bCs/>
          <w:sz w:val="18"/>
          <w:szCs w:val="18"/>
        </w:rPr>
        <w:t xml:space="preserve">Bloco </w:t>
      </w:r>
      <w:r w:rsidR="00FC3646" w:rsidRPr="00F3183E">
        <w:rPr>
          <w:rFonts w:asciiTheme="minorHAnsi" w:hAnsiTheme="minorHAnsi" w:cstheme="minorHAnsi"/>
          <w:b/>
          <w:bCs/>
          <w:sz w:val="18"/>
          <w:szCs w:val="18"/>
        </w:rPr>
        <w:t>Sindicalista - Artigo 19 da Portaria nº 376, de 27 de março de 2019:</w:t>
      </w:r>
    </w:p>
    <w:tbl>
      <w:tblPr>
        <w:tblW w:w="109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1892"/>
        <w:gridCol w:w="584"/>
        <w:gridCol w:w="3191"/>
        <w:gridCol w:w="2930"/>
        <w:gridCol w:w="1626"/>
      </w:tblGrid>
      <w:tr w:rsidR="00DB481D" w:rsidRPr="00F3183E" w14:paraId="78547F33" w14:textId="77777777" w:rsidTr="00531E27">
        <w:trPr>
          <w:cantSplit/>
          <w:trHeight w:hRule="exact" w:val="637"/>
        </w:trPr>
        <w:tc>
          <w:tcPr>
            <w:tcW w:w="726" w:type="dxa"/>
            <w:vAlign w:val="center"/>
          </w:tcPr>
          <w:p w14:paraId="4A2C849B" w14:textId="77777777" w:rsidR="00DB481D" w:rsidRPr="00F3183E" w:rsidRDefault="00DB481D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1892" w:type="dxa"/>
            <w:vAlign w:val="center"/>
          </w:tcPr>
          <w:p w14:paraId="28E80F58" w14:textId="77777777" w:rsidR="00DB481D" w:rsidRPr="00F3183E" w:rsidRDefault="00DB481D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REQUERIMENTO</w:t>
            </w:r>
          </w:p>
        </w:tc>
        <w:tc>
          <w:tcPr>
            <w:tcW w:w="584" w:type="dxa"/>
            <w:vAlign w:val="center"/>
          </w:tcPr>
          <w:p w14:paraId="69A15F0F" w14:textId="77777777" w:rsidR="00DB481D" w:rsidRPr="00F3183E" w:rsidRDefault="00DB481D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3191" w:type="dxa"/>
            <w:vAlign w:val="center"/>
          </w:tcPr>
          <w:p w14:paraId="6EC8B636" w14:textId="77777777" w:rsidR="00DB481D" w:rsidRPr="00F3183E" w:rsidRDefault="00DB481D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930" w:type="dxa"/>
            <w:vAlign w:val="center"/>
          </w:tcPr>
          <w:p w14:paraId="250327CF" w14:textId="77777777" w:rsidR="00DB481D" w:rsidRPr="00F3183E" w:rsidRDefault="00DB481D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CONSELHEIRO RELATOR</w:t>
            </w:r>
          </w:p>
        </w:tc>
        <w:tc>
          <w:tcPr>
            <w:tcW w:w="1626" w:type="dxa"/>
            <w:vAlign w:val="center"/>
          </w:tcPr>
          <w:p w14:paraId="051B0326" w14:textId="77777777" w:rsidR="00DB481D" w:rsidRPr="00F3183E" w:rsidRDefault="00DB481D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b/>
                <w:sz w:val="18"/>
                <w:szCs w:val="18"/>
              </w:rPr>
              <w:t>MOTIVO</w:t>
            </w:r>
          </w:p>
        </w:tc>
      </w:tr>
      <w:tr w:rsidR="00626764" w:rsidRPr="00F3183E" w14:paraId="30B9FE6F" w14:textId="77777777" w:rsidTr="00FE3983">
        <w:trPr>
          <w:cantSplit/>
          <w:trHeight w:hRule="exact" w:val="637"/>
        </w:trPr>
        <w:tc>
          <w:tcPr>
            <w:tcW w:w="726" w:type="dxa"/>
            <w:vAlign w:val="bottom"/>
          </w:tcPr>
          <w:p w14:paraId="5CA0C2C8" w14:textId="01188F60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892" w:type="dxa"/>
            <w:vAlign w:val="center"/>
          </w:tcPr>
          <w:p w14:paraId="1E5D6B38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2010.01.67374</w:t>
            </w:r>
          </w:p>
        </w:tc>
        <w:tc>
          <w:tcPr>
            <w:tcW w:w="584" w:type="dxa"/>
            <w:vAlign w:val="center"/>
          </w:tcPr>
          <w:p w14:paraId="00E700CA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3915F6C3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Pedro Luiz Testa</w:t>
            </w:r>
          </w:p>
        </w:tc>
        <w:tc>
          <w:tcPr>
            <w:tcW w:w="2930" w:type="dxa"/>
          </w:tcPr>
          <w:p w14:paraId="1AA86538" w14:textId="70E1F84A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493FD422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6E66CC0A" w14:textId="77777777" w:rsidTr="00FE3983">
        <w:trPr>
          <w:cantSplit/>
          <w:trHeight w:hRule="exact" w:val="637"/>
        </w:trPr>
        <w:tc>
          <w:tcPr>
            <w:tcW w:w="726" w:type="dxa"/>
            <w:vAlign w:val="bottom"/>
          </w:tcPr>
          <w:p w14:paraId="6A62B93F" w14:textId="26AC2368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892" w:type="dxa"/>
            <w:vAlign w:val="center"/>
          </w:tcPr>
          <w:p w14:paraId="68698651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2010.01.67788</w:t>
            </w:r>
          </w:p>
        </w:tc>
        <w:tc>
          <w:tcPr>
            <w:tcW w:w="584" w:type="dxa"/>
            <w:vAlign w:val="center"/>
          </w:tcPr>
          <w:p w14:paraId="3352C8DD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09F08E4B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Geraldo Majela Ferreira Conde</w:t>
            </w:r>
          </w:p>
        </w:tc>
        <w:tc>
          <w:tcPr>
            <w:tcW w:w="2930" w:type="dxa"/>
          </w:tcPr>
          <w:p w14:paraId="6C8F9C13" w14:textId="0145CD32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5C637405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18A07664" w14:textId="77777777" w:rsidTr="00FE3983">
        <w:trPr>
          <w:cantSplit/>
          <w:trHeight w:hRule="exact" w:val="637"/>
        </w:trPr>
        <w:tc>
          <w:tcPr>
            <w:tcW w:w="726" w:type="dxa"/>
            <w:vAlign w:val="bottom"/>
          </w:tcPr>
          <w:p w14:paraId="78AE8EDF" w14:textId="3AB11D5D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892" w:type="dxa"/>
            <w:vAlign w:val="center"/>
          </w:tcPr>
          <w:p w14:paraId="5BABE8F0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2010.01.68487</w:t>
            </w:r>
          </w:p>
        </w:tc>
        <w:tc>
          <w:tcPr>
            <w:tcW w:w="584" w:type="dxa"/>
            <w:vAlign w:val="center"/>
          </w:tcPr>
          <w:p w14:paraId="6D1416A0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36B4F75B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Valter Cavaglieri Doro</w:t>
            </w:r>
          </w:p>
        </w:tc>
        <w:tc>
          <w:tcPr>
            <w:tcW w:w="2930" w:type="dxa"/>
          </w:tcPr>
          <w:p w14:paraId="57822204" w14:textId="6AC5D450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365FE9FE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5C90F529" w14:textId="77777777" w:rsidTr="00FE3983">
        <w:trPr>
          <w:cantSplit/>
          <w:trHeight w:hRule="exact" w:val="637"/>
        </w:trPr>
        <w:tc>
          <w:tcPr>
            <w:tcW w:w="726" w:type="dxa"/>
            <w:vAlign w:val="bottom"/>
          </w:tcPr>
          <w:p w14:paraId="5EEA87E2" w14:textId="68556416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892" w:type="dxa"/>
            <w:vAlign w:val="center"/>
          </w:tcPr>
          <w:p w14:paraId="666BD3B9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2011.01.69995</w:t>
            </w:r>
          </w:p>
        </w:tc>
        <w:tc>
          <w:tcPr>
            <w:tcW w:w="584" w:type="dxa"/>
            <w:vAlign w:val="center"/>
          </w:tcPr>
          <w:p w14:paraId="51A64C41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73C8309A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Efraim Gomes de Moura</w:t>
            </w:r>
          </w:p>
        </w:tc>
        <w:tc>
          <w:tcPr>
            <w:tcW w:w="2930" w:type="dxa"/>
          </w:tcPr>
          <w:p w14:paraId="61FD7FBA" w14:textId="329F985B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5519DF1B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09D84B2F" w14:textId="77777777" w:rsidTr="00FE3983">
        <w:trPr>
          <w:cantSplit/>
          <w:trHeight w:hRule="exact" w:val="637"/>
        </w:trPr>
        <w:tc>
          <w:tcPr>
            <w:tcW w:w="726" w:type="dxa"/>
            <w:vAlign w:val="bottom"/>
          </w:tcPr>
          <w:p w14:paraId="401A0461" w14:textId="6B054868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892" w:type="dxa"/>
            <w:vAlign w:val="center"/>
          </w:tcPr>
          <w:p w14:paraId="4126D8F3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2011.01.70055</w:t>
            </w:r>
          </w:p>
        </w:tc>
        <w:tc>
          <w:tcPr>
            <w:tcW w:w="584" w:type="dxa"/>
            <w:vAlign w:val="center"/>
          </w:tcPr>
          <w:p w14:paraId="0A5DC8B5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4AE986D8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Alberto dos Santos Muniz</w:t>
            </w:r>
          </w:p>
        </w:tc>
        <w:tc>
          <w:tcPr>
            <w:tcW w:w="2930" w:type="dxa"/>
          </w:tcPr>
          <w:p w14:paraId="7BE6E40E" w14:textId="597DF29A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63C7FA40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4A7EBAFD" w14:textId="77777777" w:rsidTr="00FE3983">
        <w:trPr>
          <w:cantSplit/>
          <w:trHeight w:hRule="exact" w:val="637"/>
        </w:trPr>
        <w:tc>
          <w:tcPr>
            <w:tcW w:w="726" w:type="dxa"/>
            <w:vAlign w:val="bottom"/>
          </w:tcPr>
          <w:p w14:paraId="49C90D0F" w14:textId="548AE620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892" w:type="dxa"/>
            <w:vAlign w:val="center"/>
          </w:tcPr>
          <w:p w14:paraId="4106E120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2011.01.70068</w:t>
            </w:r>
          </w:p>
        </w:tc>
        <w:tc>
          <w:tcPr>
            <w:tcW w:w="584" w:type="dxa"/>
            <w:vAlign w:val="center"/>
          </w:tcPr>
          <w:p w14:paraId="3FF758F3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0F1C3154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Maria Helena Fontana</w:t>
            </w:r>
          </w:p>
        </w:tc>
        <w:tc>
          <w:tcPr>
            <w:tcW w:w="2930" w:type="dxa"/>
          </w:tcPr>
          <w:p w14:paraId="479D2F31" w14:textId="1A23E97F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7428562C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5D07BEB8" w14:textId="77777777" w:rsidTr="00FE3983">
        <w:trPr>
          <w:cantSplit/>
          <w:trHeight w:hRule="exact" w:val="637"/>
        </w:trPr>
        <w:tc>
          <w:tcPr>
            <w:tcW w:w="726" w:type="dxa"/>
            <w:vAlign w:val="bottom"/>
          </w:tcPr>
          <w:p w14:paraId="7AD8500D" w14:textId="175ABCF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892" w:type="dxa"/>
            <w:vAlign w:val="center"/>
          </w:tcPr>
          <w:p w14:paraId="57840240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2011.01.70096</w:t>
            </w:r>
          </w:p>
        </w:tc>
        <w:tc>
          <w:tcPr>
            <w:tcW w:w="584" w:type="dxa"/>
            <w:vAlign w:val="center"/>
          </w:tcPr>
          <w:p w14:paraId="7E573114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7202D8AE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Vera Lucia da Silva Paulussi</w:t>
            </w:r>
          </w:p>
        </w:tc>
        <w:tc>
          <w:tcPr>
            <w:tcW w:w="2930" w:type="dxa"/>
          </w:tcPr>
          <w:p w14:paraId="723F7455" w14:textId="0C92CDFA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075EDB17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000A3127" w14:textId="77777777" w:rsidTr="00FE3983">
        <w:trPr>
          <w:cantSplit/>
          <w:trHeight w:hRule="exact" w:val="418"/>
        </w:trPr>
        <w:tc>
          <w:tcPr>
            <w:tcW w:w="726" w:type="dxa"/>
            <w:vAlign w:val="bottom"/>
          </w:tcPr>
          <w:p w14:paraId="0D2C8FFC" w14:textId="73DF1F5B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892" w:type="dxa"/>
            <w:vAlign w:val="center"/>
          </w:tcPr>
          <w:p w14:paraId="019C62AF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2011.01.70333</w:t>
            </w:r>
          </w:p>
        </w:tc>
        <w:tc>
          <w:tcPr>
            <w:tcW w:w="584" w:type="dxa"/>
            <w:vAlign w:val="center"/>
          </w:tcPr>
          <w:p w14:paraId="67828686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156FB04E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Marcos Margarido</w:t>
            </w:r>
          </w:p>
        </w:tc>
        <w:tc>
          <w:tcPr>
            <w:tcW w:w="2930" w:type="dxa"/>
          </w:tcPr>
          <w:p w14:paraId="78CB554F" w14:textId="2296A75E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2B94A1A6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31049BA4" w14:textId="77777777" w:rsidTr="00FE3983">
        <w:trPr>
          <w:cantSplit/>
          <w:trHeight w:hRule="exact" w:val="497"/>
        </w:trPr>
        <w:tc>
          <w:tcPr>
            <w:tcW w:w="726" w:type="dxa"/>
            <w:vAlign w:val="bottom"/>
          </w:tcPr>
          <w:p w14:paraId="220C6276" w14:textId="3A288B32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892" w:type="dxa"/>
            <w:vAlign w:val="center"/>
          </w:tcPr>
          <w:p w14:paraId="502A12AC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2011.01.70394</w:t>
            </w:r>
          </w:p>
        </w:tc>
        <w:tc>
          <w:tcPr>
            <w:tcW w:w="584" w:type="dxa"/>
            <w:vAlign w:val="center"/>
          </w:tcPr>
          <w:p w14:paraId="791B34BC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23C311DA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Nilson José Zoccaratto</w:t>
            </w:r>
          </w:p>
        </w:tc>
        <w:tc>
          <w:tcPr>
            <w:tcW w:w="2930" w:type="dxa"/>
          </w:tcPr>
          <w:p w14:paraId="0D908DEC" w14:textId="6D7FB3CA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7DA15346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5CDB698A" w14:textId="77777777" w:rsidTr="00FE3983">
        <w:trPr>
          <w:cantSplit/>
          <w:trHeight w:hRule="exact" w:val="637"/>
        </w:trPr>
        <w:tc>
          <w:tcPr>
            <w:tcW w:w="726" w:type="dxa"/>
            <w:vAlign w:val="bottom"/>
          </w:tcPr>
          <w:p w14:paraId="18D3BC1F" w14:textId="420F48E4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892" w:type="dxa"/>
            <w:vAlign w:val="center"/>
          </w:tcPr>
          <w:p w14:paraId="0DE4A710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2012.01.71210</w:t>
            </w:r>
          </w:p>
        </w:tc>
        <w:tc>
          <w:tcPr>
            <w:tcW w:w="584" w:type="dxa"/>
            <w:vAlign w:val="center"/>
          </w:tcPr>
          <w:p w14:paraId="17E9D453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008340E2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Guilherme Fonseca</w:t>
            </w:r>
          </w:p>
        </w:tc>
        <w:tc>
          <w:tcPr>
            <w:tcW w:w="2930" w:type="dxa"/>
          </w:tcPr>
          <w:p w14:paraId="465CD194" w14:textId="2E98E0E3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71E0EC70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1CC4637D" w14:textId="77777777" w:rsidTr="00FE3983">
        <w:trPr>
          <w:cantSplit/>
          <w:trHeight w:hRule="exact" w:val="637"/>
        </w:trPr>
        <w:tc>
          <w:tcPr>
            <w:tcW w:w="726" w:type="dxa"/>
            <w:vAlign w:val="bottom"/>
          </w:tcPr>
          <w:p w14:paraId="686CBFDA" w14:textId="54CC445A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892" w:type="dxa"/>
            <w:vAlign w:val="center"/>
          </w:tcPr>
          <w:p w14:paraId="2F08FD8A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2012.01.71501</w:t>
            </w:r>
          </w:p>
        </w:tc>
        <w:tc>
          <w:tcPr>
            <w:tcW w:w="584" w:type="dxa"/>
            <w:vAlign w:val="center"/>
          </w:tcPr>
          <w:p w14:paraId="06F36DD4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43C91790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Joel Lopes Paradella</w:t>
            </w:r>
          </w:p>
        </w:tc>
        <w:tc>
          <w:tcPr>
            <w:tcW w:w="2930" w:type="dxa"/>
          </w:tcPr>
          <w:p w14:paraId="1499B5F9" w14:textId="7F001B9B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67E6CFF2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61C53B03" w14:textId="77777777" w:rsidTr="00FE3983">
        <w:trPr>
          <w:cantSplit/>
          <w:trHeight w:hRule="exact" w:val="637"/>
        </w:trPr>
        <w:tc>
          <w:tcPr>
            <w:tcW w:w="726" w:type="dxa"/>
            <w:vAlign w:val="bottom"/>
          </w:tcPr>
          <w:p w14:paraId="35296D74" w14:textId="7BE391BD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892" w:type="dxa"/>
            <w:vAlign w:val="center"/>
          </w:tcPr>
          <w:p w14:paraId="1158DA14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2013.01.71924</w:t>
            </w:r>
          </w:p>
        </w:tc>
        <w:tc>
          <w:tcPr>
            <w:tcW w:w="584" w:type="dxa"/>
            <w:vAlign w:val="center"/>
          </w:tcPr>
          <w:p w14:paraId="18B2EA10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22CA3584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João de Sousa Miranda</w:t>
            </w:r>
          </w:p>
        </w:tc>
        <w:tc>
          <w:tcPr>
            <w:tcW w:w="2930" w:type="dxa"/>
          </w:tcPr>
          <w:p w14:paraId="4273CA4A" w14:textId="470C625F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6F2461B4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21BCEAA6" w14:textId="77777777" w:rsidTr="00FE3983">
        <w:trPr>
          <w:cantSplit/>
          <w:trHeight w:hRule="exact" w:val="637"/>
        </w:trPr>
        <w:tc>
          <w:tcPr>
            <w:tcW w:w="726" w:type="dxa"/>
            <w:vAlign w:val="bottom"/>
          </w:tcPr>
          <w:p w14:paraId="6675CF68" w14:textId="11B1F77D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892" w:type="dxa"/>
            <w:vAlign w:val="center"/>
          </w:tcPr>
          <w:p w14:paraId="50A2C982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2013.01.72198</w:t>
            </w:r>
          </w:p>
        </w:tc>
        <w:tc>
          <w:tcPr>
            <w:tcW w:w="584" w:type="dxa"/>
            <w:vAlign w:val="center"/>
          </w:tcPr>
          <w:p w14:paraId="10195C51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37F74BF8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Nelson Ramos Morato</w:t>
            </w:r>
          </w:p>
        </w:tc>
        <w:tc>
          <w:tcPr>
            <w:tcW w:w="2930" w:type="dxa"/>
          </w:tcPr>
          <w:p w14:paraId="252A39F1" w14:textId="021D7755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5FFDAC03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66FC1253" w14:textId="77777777" w:rsidTr="00FE3983">
        <w:trPr>
          <w:cantSplit/>
          <w:trHeight w:hRule="exact" w:val="637"/>
        </w:trPr>
        <w:tc>
          <w:tcPr>
            <w:tcW w:w="726" w:type="dxa"/>
            <w:vAlign w:val="bottom"/>
          </w:tcPr>
          <w:p w14:paraId="6782A9EF" w14:textId="2F90EBD2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892" w:type="dxa"/>
            <w:vAlign w:val="center"/>
          </w:tcPr>
          <w:p w14:paraId="1ABE288B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2013.01.72202</w:t>
            </w:r>
          </w:p>
        </w:tc>
        <w:tc>
          <w:tcPr>
            <w:tcW w:w="584" w:type="dxa"/>
            <w:vAlign w:val="center"/>
          </w:tcPr>
          <w:p w14:paraId="0C26137F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2BC6AF0D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Luiz Antonio Xavier</w:t>
            </w:r>
          </w:p>
        </w:tc>
        <w:tc>
          <w:tcPr>
            <w:tcW w:w="2930" w:type="dxa"/>
          </w:tcPr>
          <w:p w14:paraId="00365D3E" w14:textId="6B5A8639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40A3CCFE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3D17ACB0" w14:textId="77777777" w:rsidTr="00FE3983">
        <w:trPr>
          <w:cantSplit/>
          <w:trHeight w:hRule="exact" w:val="637"/>
        </w:trPr>
        <w:tc>
          <w:tcPr>
            <w:tcW w:w="726" w:type="dxa"/>
            <w:vAlign w:val="bottom"/>
          </w:tcPr>
          <w:p w14:paraId="6F57F183" w14:textId="38BEDAC0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892" w:type="dxa"/>
            <w:vAlign w:val="center"/>
          </w:tcPr>
          <w:p w14:paraId="1BD915FE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2013.01.72594</w:t>
            </w:r>
          </w:p>
        </w:tc>
        <w:tc>
          <w:tcPr>
            <w:tcW w:w="584" w:type="dxa"/>
            <w:vAlign w:val="center"/>
          </w:tcPr>
          <w:p w14:paraId="722D7E39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56503F73" w14:textId="241399DA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Carlos Magno Ribeiro</w:t>
            </w:r>
            <w:r w:rsidR="00FE398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FE3983" w:rsidRPr="00FE3983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post mortem</w:t>
            </w:r>
          </w:p>
        </w:tc>
        <w:tc>
          <w:tcPr>
            <w:tcW w:w="2930" w:type="dxa"/>
          </w:tcPr>
          <w:p w14:paraId="5F9F0A99" w14:textId="3D3557C1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73667807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2EC9FC14" w14:textId="77777777" w:rsidTr="00FE3983">
        <w:trPr>
          <w:cantSplit/>
          <w:trHeight w:hRule="exact" w:val="637"/>
        </w:trPr>
        <w:tc>
          <w:tcPr>
            <w:tcW w:w="726" w:type="dxa"/>
            <w:vAlign w:val="bottom"/>
          </w:tcPr>
          <w:p w14:paraId="5048B76D" w14:textId="3E04096E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892" w:type="dxa"/>
            <w:vAlign w:val="center"/>
          </w:tcPr>
          <w:p w14:paraId="10B1A21F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2013.01.72809</w:t>
            </w:r>
          </w:p>
        </w:tc>
        <w:tc>
          <w:tcPr>
            <w:tcW w:w="584" w:type="dxa"/>
            <w:vAlign w:val="center"/>
          </w:tcPr>
          <w:p w14:paraId="09A54AB8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253024F3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Maria Inês de Oliveira</w:t>
            </w:r>
          </w:p>
        </w:tc>
        <w:tc>
          <w:tcPr>
            <w:tcW w:w="2930" w:type="dxa"/>
          </w:tcPr>
          <w:p w14:paraId="43064948" w14:textId="0581A4C6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6336222D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7E530531" w14:textId="77777777" w:rsidTr="00FE3983">
        <w:trPr>
          <w:cantSplit/>
          <w:trHeight w:hRule="exact" w:val="637"/>
        </w:trPr>
        <w:tc>
          <w:tcPr>
            <w:tcW w:w="726" w:type="dxa"/>
            <w:vAlign w:val="bottom"/>
          </w:tcPr>
          <w:p w14:paraId="15D85C0B" w14:textId="3110C9DB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892" w:type="dxa"/>
            <w:vAlign w:val="center"/>
          </w:tcPr>
          <w:p w14:paraId="284FBE21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2013.01.72810</w:t>
            </w:r>
          </w:p>
        </w:tc>
        <w:tc>
          <w:tcPr>
            <w:tcW w:w="584" w:type="dxa"/>
            <w:vAlign w:val="center"/>
          </w:tcPr>
          <w:p w14:paraId="163DD14E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5C936497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Josias de Oliveira Melo</w:t>
            </w:r>
          </w:p>
        </w:tc>
        <w:tc>
          <w:tcPr>
            <w:tcW w:w="2930" w:type="dxa"/>
          </w:tcPr>
          <w:p w14:paraId="1D86EB18" w14:textId="28A3CC84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5BF5C352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0B9EECAE" w14:textId="77777777" w:rsidTr="00FE3983">
        <w:trPr>
          <w:cantSplit/>
          <w:trHeight w:hRule="exact" w:val="637"/>
        </w:trPr>
        <w:tc>
          <w:tcPr>
            <w:tcW w:w="726" w:type="dxa"/>
            <w:vAlign w:val="bottom"/>
          </w:tcPr>
          <w:p w14:paraId="51FB11ED" w14:textId="2010341D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892" w:type="dxa"/>
            <w:vAlign w:val="center"/>
          </w:tcPr>
          <w:p w14:paraId="27EB84F2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2013.01.72862</w:t>
            </w:r>
          </w:p>
        </w:tc>
        <w:tc>
          <w:tcPr>
            <w:tcW w:w="584" w:type="dxa"/>
            <w:vAlign w:val="center"/>
          </w:tcPr>
          <w:p w14:paraId="1157F535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7666BC0E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Hildo Soares de Souza</w:t>
            </w:r>
          </w:p>
        </w:tc>
        <w:tc>
          <w:tcPr>
            <w:tcW w:w="2930" w:type="dxa"/>
          </w:tcPr>
          <w:p w14:paraId="5E496211" w14:textId="548DEFAC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4043FF1E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11DE413D" w14:textId="77777777" w:rsidTr="00FE3983">
        <w:trPr>
          <w:cantSplit/>
          <w:trHeight w:hRule="exact" w:val="637"/>
        </w:trPr>
        <w:tc>
          <w:tcPr>
            <w:tcW w:w="726" w:type="dxa"/>
            <w:vAlign w:val="bottom"/>
          </w:tcPr>
          <w:p w14:paraId="6AEA8D53" w14:textId="693FDC72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892" w:type="dxa"/>
            <w:vAlign w:val="center"/>
          </w:tcPr>
          <w:p w14:paraId="433C993F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2013.01.72915</w:t>
            </w:r>
          </w:p>
        </w:tc>
        <w:tc>
          <w:tcPr>
            <w:tcW w:w="584" w:type="dxa"/>
            <w:vAlign w:val="center"/>
          </w:tcPr>
          <w:p w14:paraId="06CFD58A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6E3FC5D4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Donizete da Silva Cruz de Freitas</w:t>
            </w:r>
          </w:p>
        </w:tc>
        <w:tc>
          <w:tcPr>
            <w:tcW w:w="2930" w:type="dxa"/>
          </w:tcPr>
          <w:p w14:paraId="1F9546C9" w14:textId="333D97E2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3CC94EBB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592109E2" w14:textId="77777777" w:rsidTr="00FE3983">
        <w:trPr>
          <w:cantSplit/>
          <w:trHeight w:hRule="exact" w:val="637"/>
        </w:trPr>
        <w:tc>
          <w:tcPr>
            <w:tcW w:w="726" w:type="dxa"/>
            <w:vAlign w:val="bottom"/>
          </w:tcPr>
          <w:p w14:paraId="16798AD1" w14:textId="578F29C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892" w:type="dxa"/>
            <w:vAlign w:val="center"/>
          </w:tcPr>
          <w:p w14:paraId="4FCF3C9B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2013.01.72949</w:t>
            </w:r>
          </w:p>
        </w:tc>
        <w:tc>
          <w:tcPr>
            <w:tcW w:w="584" w:type="dxa"/>
            <w:vAlign w:val="center"/>
          </w:tcPr>
          <w:p w14:paraId="5C54E77D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404196CE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Antonio Prado de Andrade</w:t>
            </w:r>
          </w:p>
        </w:tc>
        <w:tc>
          <w:tcPr>
            <w:tcW w:w="2930" w:type="dxa"/>
          </w:tcPr>
          <w:p w14:paraId="2F4321FF" w14:textId="46AE5EC9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3D7C0037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6BAB4482" w14:textId="77777777" w:rsidTr="00FE3983">
        <w:trPr>
          <w:cantSplit/>
          <w:trHeight w:hRule="exact" w:val="637"/>
        </w:trPr>
        <w:tc>
          <w:tcPr>
            <w:tcW w:w="726" w:type="dxa"/>
            <w:vAlign w:val="bottom"/>
          </w:tcPr>
          <w:p w14:paraId="6384FD03" w14:textId="58EE7E31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892" w:type="dxa"/>
            <w:vAlign w:val="center"/>
          </w:tcPr>
          <w:p w14:paraId="7FEB5B17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2013.01.72993</w:t>
            </w:r>
          </w:p>
        </w:tc>
        <w:tc>
          <w:tcPr>
            <w:tcW w:w="584" w:type="dxa"/>
            <w:vAlign w:val="center"/>
          </w:tcPr>
          <w:p w14:paraId="03127CFE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7751C4A8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Almir Braga Leite Junior</w:t>
            </w:r>
          </w:p>
        </w:tc>
        <w:tc>
          <w:tcPr>
            <w:tcW w:w="2930" w:type="dxa"/>
          </w:tcPr>
          <w:p w14:paraId="16F25D91" w14:textId="34A5E997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6AFC49E2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0478A8CD" w14:textId="77777777" w:rsidTr="00FE3983">
        <w:trPr>
          <w:cantSplit/>
          <w:trHeight w:hRule="exact" w:val="637"/>
        </w:trPr>
        <w:tc>
          <w:tcPr>
            <w:tcW w:w="726" w:type="dxa"/>
            <w:vAlign w:val="bottom"/>
          </w:tcPr>
          <w:p w14:paraId="24700E2A" w14:textId="5B1EC832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892" w:type="dxa"/>
            <w:vAlign w:val="center"/>
          </w:tcPr>
          <w:p w14:paraId="79DC1A20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2013.01.73015</w:t>
            </w:r>
          </w:p>
        </w:tc>
        <w:tc>
          <w:tcPr>
            <w:tcW w:w="584" w:type="dxa"/>
            <w:vAlign w:val="center"/>
          </w:tcPr>
          <w:p w14:paraId="0BE338A9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0FA311EF" w14:textId="77777777" w:rsidR="00FE3983" w:rsidRDefault="00FE3983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Eliana Aparecida da Silva Pintor</w:t>
            </w:r>
          </w:p>
          <w:p w14:paraId="270168C3" w14:textId="09A0803E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Almir da Costa Pereira</w:t>
            </w:r>
            <w:r w:rsidR="00FE398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FE3983" w:rsidRPr="00FE3983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post mortem</w:t>
            </w:r>
          </w:p>
        </w:tc>
        <w:tc>
          <w:tcPr>
            <w:tcW w:w="2930" w:type="dxa"/>
          </w:tcPr>
          <w:p w14:paraId="7C1CD19C" w14:textId="6305BD24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78A24687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3FD4071F" w14:textId="77777777" w:rsidTr="00FE3983">
        <w:trPr>
          <w:cantSplit/>
          <w:trHeight w:hRule="exact" w:val="637"/>
        </w:trPr>
        <w:tc>
          <w:tcPr>
            <w:tcW w:w="726" w:type="dxa"/>
            <w:vAlign w:val="bottom"/>
          </w:tcPr>
          <w:p w14:paraId="23F06869" w14:textId="735F7784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892" w:type="dxa"/>
            <w:vAlign w:val="center"/>
          </w:tcPr>
          <w:p w14:paraId="58E256DD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2013.01.73018</w:t>
            </w:r>
          </w:p>
        </w:tc>
        <w:tc>
          <w:tcPr>
            <w:tcW w:w="584" w:type="dxa"/>
            <w:vAlign w:val="center"/>
          </w:tcPr>
          <w:p w14:paraId="7E2B4A80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5DD6181E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Osvaldo Antonio de Souza</w:t>
            </w:r>
          </w:p>
        </w:tc>
        <w:tc>
          <w:tcPr>
            <w:tcW w:w="2930" w:type="dxa"/>
          </w:tcPr>
          <w:p w14:paraId="79682E68" w14:textId="258A8E7C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2CC9411F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4F950962" w14:textId="77777777" w:rsidTr="00FE3983">
        <w:trPr>
          <w:cantSplit/>
          <w:trHeight w:hRule="exact" w:val="637"/>
        </w:trPr>
        <w:tc>
          <w:tcPr>
            <w:tcW w:w="726" w:type="dxa"/>
            <w:vAlign w:val="bottom"/>
          </w:tcPr>
          <w:p w14:paraId="687FFDE6" w14:textId="2AF14482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892" w:type="dxa"/>
            <w:vAlign w:val="center"/>
          </w:tcPr>
          <w:p w14:paraId="113C5F56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2014.01.73178</w:t>
            </w:r>
          </w:p>
        </w:tc>
        <w:tc>
          <w:tcPr>
            <w:tcW w:w="584" w:type="dxa"/>
            <w:vAlign w:val="center"/>
          </w:tcPr>
          <w:p w14:paraId="5422269B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3D2FE346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Osvaldo Monge Gimenes</w:t>
            </w:r>
          </w:p>
        </w:tc>
        <w:tc>
          <w:tcPr>
            <w:tcW w:w="2930" w:type="dxa"/>
          </w:tcPr>
          <w:p w14:paraId="712EBB89" w14:textId="52EFB3C7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28DD5F12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25835597" w14:textId="77777777" w:rsidTr="00FE3983">
        <w:trPr>
          <w:cantSplit/>
          <w:trHeight w:hRule="exact" w:val="637"/>
        </w:trPr>
        <w:tc>
          <w:tcPr>
            <w:tcW w:w="726" w:type="dxa"/>
            <w:vAlign w:val="bottom"/>
          </w:tcPr>
          <w:p w14:paraId="2395D842" w14:textId="51E12772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892" w:type="dxa"/>
            <w:vAlign w:val="center"/>
          </w:tcPr>
          <w:p w14:paraId="469625C8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2014.01.73240</w:t>
            </w:r>
          </w:p>
        </w:tc>
        <w:tc>
          <w:tcPr>
            <w:tcW w:w="584" w:type="dxa"/>
            <w:vAlign w:val="center"/>
          </w:tcPr>
          <w:p w14:paraId="09344047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3492965F" w14:textId="6D647E4C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Orlando Rodrigues</w:t>
            </w:r>
            <w:r w:rsidR="00FE398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FE3983" w:rsidRPr="00FE3983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post mortem</w:t>
            </w:r>
          </w:p>
        </w:tc>
        <w:tc>
          <w:tcPr>
            <w:tcW w:w="2930" w:type="dxa"/>
          </w:tcPr>
          <w:p w14:paraId="769F854A" w14:textId="74C7CABD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60C94C5C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2AF955FD" w14:textId="77777777" w:rsidTr="00FE3983">
        <w:trPr>
          <w:cantSplit/>
          <w:trHeight w:hRule="exact" w:val="637"/>
        </w:trPr>
        <w:tc>
          <w:tcPr>
            <w:tcW w:w="726" w:type="dxa"/>
            <w:vAlign w:val="bottom"/>
          </w:tcPr>
          <w:p w14:paraId="3A775879" w14:textId="053F078E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892" w:type="dxa"/>
            <w:vAlign w:val="center"/>
          </w:tcPr>
          <w:p w14:paraId="0F89F2E6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2014.01.73267</w:t>
            </w:r>
          </w:p>
        </w:tc>
        <w:tc>
          <w:tcPr>
            <w:tcW w:w="584" w:type="dxa"/>
            <w:vAlign w:val="center"/>
          </w:tcPr>
          <w:p w14:paraId="3A382C55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18099D5C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Edneuton Celio de Almeida Sampaio</w:t>
            </w:r>
          </w:p>
        </w:tc>
        <w:tc>
          <w:tcPr>
            <w:tcW w:w="2930" w:type="dxa"/>
          </w:tcPr>
          <w:p w14:paraId="43E69C27" w14:textId="0376075D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010153D2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06D79B87" w14:textId="77777777" w:rsidTr="00FE3983">
        <w:trPr>
          <w:cantSplit/>
          <w:trHeight w:hRule="exact" w:val="637"/>
        </w:trPr>
        <w:tc>
          <w:tcPr>
            <w:tcW w:w="726" w:type="dxa"/>
            <w:vAlign w:val="bottom"/>
          </w:tcPr>
          <w:p w14:paraId="3A649551" w14:textId="5F14DF38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892" w:type="dxa"/>
            <w:vAlign w:val="center"/>
          </w:tcPr>
          <w:p w14:paraId="3FC11191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2014.01.73268</w:t>
            </w:r>
          </w:p>
        </w:tc>
        <w:tc>
          <w:tcPr>
            <w:tcW w:w="584" w:type="dxa"/>
            <w:vAlign w:val="center"/>
          </w:tcPr>
          <w:p w14:paraId="6CCBAE41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5CE8F7DC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Absolon Gaspar de Souza</w:t>
            </w:r>
          </w:p>
        </w:tc>
        <w:tc>
          <w:tcPr>
            <w:tcW w:w="2930" w:type="dxa"/>
          </w:tcPr>
          <w:p w14:paraId="7079A3B0" w14:textId="79BE89AD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05897EF1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19ADAB69" w14:textId="77777777" w:rsidTr="00FE3983">
        <w:trPr>
          <w:cantSplit/>
          <w:trHeight w:hRule="exact" w:val="637"/>
        </w:trPr>
        <w:tc>
          <w:tcPr>
            <w:tcW w:w="726" w:type="dxa"/>
            <w:vAlign w:val="bottom"/>
          </w:tcPr>
          <w:p w14:paraId="18763175" w14:textId="0C1F0191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892" w:type="dxa"/>
            <w:vAlign w:val="center"/>
          </w:tcPr>
          <w:p w14:paraId="09541DD0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2014.01.73526</w:t>
            </w:r>
          </w:p>
        </w:tc>
        <w:tc>
          <w:tcPr>
            <w:tcW w:w="584" w:type="dxa"/>
            <w:vAlign w:val="center"/>
          </w:tcPr>
          <w:p w14:paraId="7B0872E6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0E2CE68E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Raimundo Simão de Melo</w:t>
            </w:r>
          </w:p>
        </w:tc>
        <w:tc>
          <w:tcPr>
            <w:tcW w:w="2930" w:type="dxa"/>
          </w:tcPr>
          <w:p w14:paraId="6B9598F2" w14:textId="361725F4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65196111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759EDA02" w14:textId="77777777" w:rsidTr="00FE3983">
        <w:trPr>
          <w:cantSplit/>
          <w:trHeight w:hRule="exact" w:val="637"/>
        </w:trPr>
        <w:tc>
          <w:tcPr>
            <w:tcW w:w="726" w:type="dxa"/>
            <w:vAlign w:val="bottom"/>
          </w:tcPr>
          <w:p w14:paraId="369593A4" w14:textId="396ACF70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892" w:type="dxa"/>
            <w:vAlign w:val="center"/>
          </w:tcPr>
          <w:p w14:paraId="234DD2C5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2014.01.73810</w:t>
            </w:r>
          </w:p>
        </w:tc>
        <w:tc>
          <w:tcPr>
            <w:tcW w:w="584" w:type="dxa"/>
            <w:vAlign w:val="center"/>
          </w:tcPr>
          <w:p w14:paraId="7B9BA163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1C8B3A4B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Vicente Paulo da Silva</w:t>
            </w:r>
          </w:p>
        </w:tc>
        <w:tc>
          <w:tcPr>
            <w:tcW w:w="2930" w:type="dxa"/>
          </w:tcPr>
          <w:p w14:paraId="2448154E" w14:textId="7A1DFCEE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7C6624CD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010199FA" w14:textId="77777777" w:rsidTr="00FE3983">
        <w:trPr>
          <w:cantSplit/>
          <w:trHeight w:hRule="exact" w:val="637"/>
        </w:trPr>
        <w:tc>
          <w:tcPr>
            <w:tcW w:w="726" w:type="dxa"/>
            <w:vAlign w:val="bottom"/>
          </w:tcPr>
          <w:p w14:paraId="6A1E8392" w14:textId="388FB106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892" w:type="dxa"/>
            <w:vAlign w:val="center"/>
          </w:tcPr>
          <w:p w14:paraId="2FAA7A31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2014.01.74198</w:t>
            </w:r>
          </w:p>
        </w:tc>
        <w:tc>
          <w:tcPr>
            <w:tcW w:w="584" w:type="dxa"/>
            <w:vAlign w:val="center"/>
          </w:tcPr>
          <w:p w14:paraId="3A1E70D5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3CDB7CB6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João Bosco Arcanjo</w:t>
            </w:r>
          </w:p>
        </w:tc>
        <w:tc>
          <w:tcPr>
            <w:tcW w:w="2930" w:type="dxa"/>
          </w:tcPr>
          <w:p w14:paraId="4B4C2A15" w14:textId="3F30B7B6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43F74AE9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0A5A02E1" w14:textId="77777777" w:rsidTr="00FE3983">
        <w:trPr>
          <w:cantSplit/>
          <w:trHeight w:hRule="exact" w:val="637"/>
        </w:trPr>
        <w:tc>
          <w:tcPr>
            <w:tcW w:w="726" w:type="dxa"/>
            <w:vAlign w:val="bottom"/>
          </w:tcPr>
          <w:p w14:paraId="357CAA51" w14:textId="031A57E3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92" w:type="dxa"/>
            <w:vAlign w:val="center"/>
          </w:tcPr>
          <w:p w14:paraId="0A9EBC7F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2014.01.74204</w:t>
            </w:r>
          </w:p>
        </w:tc>
        <w:tc>
          <w:tcPr>
            <w:tcW w:w="584" w:type="dxa"/>
            <w:vAlign w:val="center"/>
          </w:tcPr>
          <w:p w14:paraId="06B215A1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78F46B85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Sebastião Pereira de Souza</w:t>
            </w:r>
          </w:p>
        </w:tc>
        <w:tc>
          <w:tcPr>
            <w:tcW w:w="2930" w:type="dxa"/>
          </w:tcPr>
          <w:p w14:paraId="53CDC9B2" w14:textId="0C4BE893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18BF9F96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3F9C3A93" w14:textId="77777777" w:rsidTr="00FE3983">
        <w:trPr>
          <w:cantSplit/>
          <w:trHeight w:hRule="exact" w:val="637"/>
        </w:trPr>
        <w:tc>
          <w:tcPr>
            <w:tcW w:w="726" w:type="dxa"/>
            <w:vAlign w:val="bottom"/>
          </w:tcPr>
          <w:p w14:paraId="3A2D2CDB" w14:textId="337C4D6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892" w:type="dxa"/>
            <w:vAlign w:val="center"/>
          </w:tcPr>
          <w:p w14:paraId="721EB375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2014.01.74218</w:t>
            </w:r>
          </w:p>
        </w:tc>
        <w:tc>
          <w:tcPr>
            <w:tcW w:w="584" w:type="dxa"/>
            <w:vAlign w:val="center"/>
          </w:tcPr>
          <w:p w14:paraId="1ED790E8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4EDEE26E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Sergio Fretegotto</w:t>
            </w:r>
          </w:p>
        </w:tc>
        <w:tc>
          <w:tcPr>
            <w:tcW w:w="2930" w:type="dxa"/>
          </w:tcPr>
          <w:p w14:paraId="57A1811B" w14:textId="67FE86C5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69E2DF45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7A382597" w14:textId="77777777" w:rsidTr="00FE3983">
        <w:trPr>
          <w:cantSplit/>
          <w:trHeight w:hRule="exact" w:val="637"/>
        </w:trPr>
        <w:tc>
          <w:tcPr>
            <w:tcW w:w="726" w:type="dxa"/>
            <w:vAlign w:val="bottom"/>
          </w:tcPr>
          <w:p w14:paraId="677FF171" w14:textId="47E1BAF9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892" w:type="dxa"/>
            <w:vAlign w:val="center"/>
          </w:tcPr>
          <w:p w14:paraId="325E664D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2014.01.74225</w:t>
            </w:r>
          </w:p>
        </w:tc>
        <w:tc>
          <w:tcPr>
            <w:tcW w:w="584" w:type="dxa"/>
            <w:vAlign w:val="center"/>
          </w:tcPr>
          <w:p w14:paraId="6A87612D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66A7E6F1" w14:textId="434E1728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Josias Adão</w:t>
            </w:r>
            <w:r w:rsidR="00FE398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FE3983" w:rsidRPr="00FE3983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post mortem</w:t>
            </w:r>
          </w:p>
        </w:tc>
        <w:tc>
          <w:tcPr>
            <w:tcW w:w="2930" w:type="dxa"/>
          </w:tcPr>
          <w:p w14:paraId="5253A575" w14:textId="51DDECB9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6DFF67A5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27A11EEF" w14:textId="77777777" w:rsidTr="00FE3983">
        <w:trPr>
          <w:cantSplit/>
          <w:trHeight w:hRule="exact" w:val="637"/>
        </w:trPr>
        <w:tc>
          <w:tcPr>
            <w:tcW w:w="726" w:type="dxa"/>
            <w:vAlign w:val="bottom"/>
          </w:tcPr>
          <w:p w14:paraId="57070D69" w14:textId="4AF522F6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892" w:type="dxa"/>
            <w:vAlign w:val="center"/>
          </w:tcPr>
          <w:p w14:paraId="449A6337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2014.01.74232</w:t>
            </w:r>
          </w:p>
        </w:tc>
        <w:tc>
          <w:tcPr>
            <w:tcW w:w="584" w:type="dxa"/>
            <w:vAlign w:val="center"/>
          </w:tcPr>
          <w:p w14:paraId="71DD084C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47944B36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Eliseu da Silva Trindade</w:t>
            </w:r>
          </w:p>
        </w:tc>
        <w:tc>
          <w:tcPr>
            <w:tcW w:w="2930" w:type="dxa"/>
          </w:tcPr>
          <w:p w14:paraId="1F163D59" w14:textId="31350FBD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333C33EF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341A49CA" w14:textId="77777777" w:rsidTr="00FE3983">
        <w:trPr>
          <w:cantSplit/>
          <w:trHeight w:hRule="exact" w:val="795"/>
        </w:trPr>
        <w:tc>
          <w:tcPr>
            <w:tcW w:w="726" w:type="dxa"/>
            <w:vAlign w:val="bottom"/>
          </w:tcPr>
          <w:p w14:paraId="6B2C78C2" w14:textId="12163674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892" w:type="dxa"/>
            <w:vAlign w:val="center"/>
          </w:tcPr>
          <w:p w14:paraId="2421A4B0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2015.01.74621</w:t>
            </w:r>
          </w:p>
          <w:p w14:paraId="39B7B14E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(08000.005592/2015-52)</w:t>
            </w:r>
          </w:p>
        </w:tc>
        <w:tc>
          <w:tcPr>
            <w:tcW w:w="584" w:type="dxa"/>
            <w:vAlign w:val="center"/>
          </w:tcPr>
          <w:p w14:paraId="5719CE1C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1404DAAC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Pedro Celestino da Cunha Lima</w:t>
            </w:r>
          </w:p>
        </w:tc>
        <w:tc>
          <w:tcPr>
            <w:tcW w:w="2930" w:type="dxa"/>
          </w:tcPr>
          <w:p w14:paraId="1945AB70" w14:textId="14DA48DD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20CEAEF2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3E19E5B1" w14:textId="77777777" w:rsidTr="00FE3983">
        <w:trPr>
          <w:cantSplit/>
          <w:trHeight w:hRule="exact" w:val="849"/>
        </w:trPr>
        <w:tc>
          <w:tcPr>
            <w:tcW w:w="726" w:type="dxa"/>
            <w:vAlign w:val="bottom"/>
          </w:tcPr>
          <w:p w14:paraId="6F8D95FC" w14:textId="4E7EB194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892" w:type="dxa"/>
            <w:vAlign w:val="center"/>
          </w:tcPr>
          <w:p w14:paraId="25BFC8F4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2015.01.74622</w:t>
            </w:r>
          </w:p>
          <w:p w14:paraId="498CFB67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(08000.005606/2015-38)</w:t>
            </w:r>
          </w:p>
        </w:tc>
        <w:tc>
          <w:tcPr>
            <w:tcW w:w="584" w:type="dxa"/>
            <w:vAlign w:val="center"/>
          </w:tcPr>
          <w:p w14:paraId="40957230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404A7820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Lucieneida Dovão Praun</w:t>
            </w:r>
          </w:p>
        </w:tc>
        <w:tc>
          <w:tcPr>
            <w:tcW w:w="2930" w:type="dxa"/>
          </w:tcPr>
          <w:p w14:paraId="03EF318E" w14:textId="0A7B902F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0A4CC478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68B0BAF3" w14:textId="77777777" w:rsidTr="00FE3983">
        <w:trPr>
          <w:cantSplit/>
          <w:trHeight w:hRule="exact" w:val="847"/>
        </w:trPr>
        <w:tc>
          <w:tcPr>
            <w:tcW w:w="726" w:type="dxa"/>
            <w:vAlign w:val="bottom"/>
          </w:tcPr>
          <w:p w14:paraId="028D96B0" w14:textId="66382B82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892" w:type="dxa"/>
            <w:vAlign w:val="center"/>
          </w:tcPr>
          <w:p w14:paraId="0CDA9A2F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2015.01.74623</w:t>
            </w:r>
          </w:p>
          <w:p w14:paraId="3959B20D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(08000.005608/2015-27)</w:t>
            </w:r>
          </w:p>
        </w:tc>
        <w:tc>
          <w:tcPr>
            <w:tcW w:w="584" w:type="dxa"/>
            <w:vAlign w:val="center"/>
          </w:tcPr>
          <w:p w14:paraId="4110774D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2FBDA6AE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Marcia Antonia Peron Puerro</w:t>
            </w:r>
          </w:p>
        </w:tc>
        <w:tc>
          <w:tcPr>
            <w:tcW w:w="2930" w:type="dxa"/>
          </w:tcPr>
          <w:p w14:paraId="19B035A8" w14:textId="41F31E9F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18073CB5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023FD1BB" w14:textId="77777777" w:rsidTr="00FE3983">
        <w:trPr>
          <w:cantSplit/>
          <w:trHeight w:hRule="exact" w:val="859"/>
        </w:trPr>
        <w:tc>
          <w:tcPr>
            <w:tcW w:w="726" w:type="dxa"/>
            <w:vAlign w:val="bottom"/>
          </w:tcPr>
          <w:p w14:paraId="5F00FC41" w14:textId="154453CF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892" w:type="dxa"/>
            <w:vAlign w:val="center"/>
          </w:tcPr>
          <w:p w14:paraId="43DA2CBE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2015.01.74625</w:t>
            </w:r>
          </w:p>
          <w:p w14:paraId="23F35AC7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(08000.005611/2015-41)</w:t>
            </w:r>
          </w:p>
        </w:tc>
        <w:tc>
          <w:tcPr>
            <w:tcW w:w="584" w:type="dxa"/>
            <w:vAlign w:val="center"/>
          </w:tcPr>
          <w:p w14:paraId="49EE5165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56B56602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Ekaterina Slivka</w:t>
            </w:r>
          </w:p>
        </w:tc>
        <w:tc>
          <w:tcPr>
            <w:tcW w:w="2930" w:type="dxa"/>
          </w:tcPr>
          <w:p w14:paraId="08173E29" w14:textId="10610A4B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7EB85FCA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4986C72B" w14:textId="77777777" w:rsidTr="00FE3983">
        <w:trPr>
          <w:cantSplit/>
          <w:trHeight w:hRule="exact" w:val="857"/>
        </w:trPr>
        <w:tc>
          <w:tcPr>
            <w:tcW w:w="726" w:type="dxa"/>
            <w:vAlign w:val="bottom"/>
          </w:tcPr>
          <w:p w14:paraId="655DA476" w14:textId="0C8ED01F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892" w:type="dxa"/>
            <w:vAlign w:val="center"/>
          </w:tcPr>
          <w:p w14:paraId="547B1F2E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2015.01.74778</w:t>
            </w:r>
          </w:p>
          <w:p w14:paraId="1268102A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(08000.010921/2015-87)</w:t>
            </w:r>
          </w:p>
        </w:tc>
        <w:tc>
          <w:tcPr>
            <w:tcW w:w="584" w:type="dxa"/>
            <w:vAlign w:val="center"/>
          </w:tcPr>
          <w:p w14:paraId="3D40D6AD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7B788642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Antonio Garcia de Oliveira</w:t>
            </w:r>
          </w:p>
        </w:tc>
        <w:tc>
          <w:tcPr>
            <w:tcW w:w="2930" w:type="dxa"/>
          </w:tcPr>
          <w:p w14:paraId="59C382E4" w14:textId="775E1141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3C815AD7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61C50827" w14:textId="77777777" w:rsidTr="00FE3983">
        <w:trPr>
          <w:cantSplit/>
          <w:trHeight w:hRule="exact" w:val="996"/>
        </w:trPr>
        <w:tc>
          <w:tcPr>
            <w:tcW w:w="726" w:type="dxa"/>
            <w:vAlign w:val="bottom"/>
          </w:tcPr>
          <w:p w14:paraId="52938706" w14:textId="7EF26F6F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892" w:type="dxa"/>
            <w:vAlign w:val="center"/>
          </w:tcPr>
          <w:p w14:paraId="00AFD92F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2015.01.74830</w:t>
            </w:r>
          </w:p>
          <w:p w14:paraId="752B980B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(08000.013053/2015-97)</w:t>
            </w:r>
          </w:p>
        </w:tc>
        <w:tc>
          <w:tcPr>
            <w:tcW w:w="584" w:type="dxa"/>
            <w:vAlign w:val="center"/>
          </w:tcPr>
          <w:p w14:paraId="2474D223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30AE5C90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Claudio Antonio da Silva</w:t>
            </w:r>
          </w:p>
        </w:tc>
        <w:tc>
          <w:tcPr>
            <w:tcW w:w="2930" w:type="dxa"/>
          </w:tcPr>
          <w:p w14:paraId="2C21BD9B" w14:textId="2CCE26B5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2573AD1D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67C64EED" w14:textId="77777777" w:rsidTr="00FE3983">
        <w:trPr>
          <w:cantSplit/>
          <w:trHeight w:hRule="exact" w:val="983"/>
        </w:trPr>
        <w:tc>
          <w:tcPr>
            <w:tcW w:w="726" w:type="dxa"/>
            <w:vAlign w:val="bottom"/>
          </w:tcPr>
          <w:p w14:paraId="5ED6991B" w14:textId="51BEEA80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892" w:type="dxa"/>
            <w:vAlign w:val="center"/>
          </w:tcPr>
          <w:p w14:paraId="69BC91F3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2015.01.74848</w:t>
            </w:r>
          </w:p>
          <w:p w14:paraId="0237FBC3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(08000.013710/2015-04)</w:t>
            </w:r>
          </w:p>
        </w:tc>
        <w:tc>
          <w:tcPr>
            <w:tcW w:w="584" w:type="dxa"/>
            <w:vAlign w:val="center"/>
          </w:tcPr>
          <w:p w14:paraId="38C20B35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0734BFE9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Rui Barbosa Ferreira</w:t>
            </w:r>
          </w:p>
        </w:tc>
        <w:tc>
          <w:tcPr>
            <w:tcW w:w="2930" w:type="dxa"/>
          </w:tcPr>
          <w:p w14:paraId="0DB2F4FC" w14:textId="21B6E1D3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256D28E3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6A08DA8E" w14:textId="77777777" w:rsidTr="00FE3983">
        <w:trPr>
          <w:cantSplit/>
          <w:trHeight w:hRule="exact" w:val="855"/>
        </w:trPr>
        <w:tc>
          <w:tcPr>
            <w:tcW w:w="726" w:type="dxa"/>
            <w:vAlign w:val="bottom"/>
          </w:tcPr>
          <w:p w14:paraId="3DCEB85C" w14:textId="6EAE5C1C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892" w:type="dxa"/>
            <w:vAlign w:val="center"/>
          </w:tcPr>
          <w:p w14:paraId="3E83683B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2015.01.74866</w:t>
            </w:r>
          </w:p>
          <w:p w14:paraId="52426BDC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(08000.014614/2015-75)</w:t>
            </w:r>
          </w:p>
        </w:tc>
        <w:tc>
          <w:tcPr>
            <w:tcW w:w="584" w:type="dxa"/>
            <w:vAlign w:val="center"/>
          </w:tcPr>
          <w:p w14:paraId="5930BB40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3D8C6868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José Carlos Ribeiro</w:t>
            </w:r>
          </w:p>
        </w:tc>
        <w:tc>
          <w:tcPr>
            <w:tcW w:w="2930" w:type="dxa"/>
          </w:tcPr>
          <w:p w14:paraId="4E8E35AC" w14:textId="6B9DA48D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40ADE3CC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5EAA85E5" w14:textId="77777777" w:rsidTr="00FE3983">
        <w:trPr>
          <w:cantSplit/>
          <w:trHeight w:hRule="exact" w:val="853"/>
        </w:trPr>
        <w:tc>
          <w:tcPr>
            <w:tcW w:w="726" w:type="dxa"/>
            <w:vAlign w:val="bottom"/>
          </w:tcPr>
          <w:p w14:paraId="70B5646E" w14:textId="42B83946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892" w:type="dxa"/>
            <w:vAlign w:val="center"/>
          </w:tcPr>
          <w:p w14:paraId="79DAD0E9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2015.01.75120</w:t>
            </w:r>
          </w:p>
          <w:p w14:paraId="5A8D6BB6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(08000.024337/2015-17)</w:t>
            </w:r>
          </w:p>
        </w:tc>
        <w:tc>
          <w:tcPr>
            <w:tcW w:w="584" w:type="dxa"/>
            <w:vAlign w:val="center"/>
          </w:tcPr>
          <w:p w14:paraId="7E6A02B3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R</w:t>
            </w:r>
          </w:p>
          <w:p w14:paraId="43F68836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63D44AC5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Rosa Maria de Souza</w:t>
            </w:r>
          </w:p>
          <w:p w14:paraId="62454886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Carlos Tomaz de Souza </w:t>
            </w:r>
            <w:r w:rsidRPr="00F3183E">
              <w:rPr>
                <w:rFonts w:asciiTheme="minorHAnsi" w:hAnsiTheme="minorHAnsi" w:cstheme="minorHAnsi"/>
                <w:i/>
                <w:iCs/>
                <w:noProof/>
                <w:sz w:val="18"/>
                <w:szCs w:val="18"/>
              </w:rPr>
              <w:t>post mortem</w:t>
            </w:r>
          </w:p>
        </w:tc>
        <w:tc>
          <w:tcPr>
            <w:tcW w:w="2930" w:type="dxa"/>
          </w:tcPr>
          <w:p w14:paraId="16FC182C" w14:textId="43F8397E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6037FB24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4057404E" w14:textId="77777777" w:rsidTr="00FE3983">
        <w:trPr>
          <w:cantSplit/>
          <w:trHeight w:hRule="exact" w:val="993"/>
        </w:trPr>
        <w:tc>
          <w:tcPr>
            <w:tcW w:w="726" w:type="dxa"/>
            <w:vAlign w:val="bottom"/>
          </w:tcPr>
          <w:p w14:paraId="4EDF78A8" w14:textId="562F997C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892" w:type="dxa"/>
            <w:vAlign w:val="center"/>
          </w:tcPr>
          <w:p w14:paraId="6E24B665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2015.01.75250</w:t>
            </w:r>
          </w:p>
          <w:p w14:paraId="11763A14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(08000.027223/2015-11)</w:t>
            </w:r>
          </w:p>
        </w:tc>
        <w:tc>
          <w:tcPr>
            <w:tcW w:w="584" w:type="dxa"/>
            <w:vAlign w:val="center"/>
          </w:tcPr>
          <w:p w14:paraId="7F9ECEA1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0A69EDA1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José Vitório Cordeiro Filho</w:t>
            </w:r>
          </w:p>
        </w:tc>
        <w:tc>
          <w:tcPr>
            <w:tcW w:w="2930" w:type="dxa"/>
          </w:tcPr>
          <w:p w14:paraId="1CCDE5C6" w14:textId="549D4F3B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21F49DD2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461A7CEF" w14:textId="77777777" w:rsidTr="00FE3983">
        <w:trPr>
          <w:cantSplit/>
          <w:trHeight w:hRule="exact" w:val="992"/>
        </w:trPr>
        <w:tc>
          <w:tcPr>
            <w:tcW w:w="726" w:type="dxa"/>
            <w:vAlign w:val="bottom"/>
          </w:tcPr>
          <w:p w14:paraId="6E4AC0F5" w14:textId="19F3A29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892" w:type="dxa"/>
            <w:vAlign w:val="center"/>
          </w:tcPr>
          <w:p w14:paraId="44D961ED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2015.01.75254</w:t>
            </w:r>
          </w:p>
          <w:p w14:paraId="628EA2BA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(08000.027219/2015-52)</w:t>
            </w:r>
          </w:p>
        </w:tc>
        <w:tc>
          <w:tcPr>
            <w:tcW w:w="584" w:type="dxa"/>
            <w:vAlign w:val="center"/>
          </w:tcPr>
          <w:p w14:paraId="1505AD6A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R</w:t>
            </w:r>
          </w:p>
          <w:p w14:paraId="15DA67F1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76D2575F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Norma Tsuruko Futema</w:t>
            </w:r>
          </w:p>
          <w:p w14:paraId="7E6EDB02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Paulo Tatsumi Futema </w:t>
            </w:r>
            <w:r w:rsidRPr="00F3183E">
              <w:rPr>
                <w:rFonts w:asciiTheme="minorHAnsi" w:hAnsiTheme="minorHAnsi" w:cstheme="minorHAnsi"/>
                <w:i/>
                <w:iCs/>
                <w:noProof/>
                <w:sz w:val="18"/>
                <w:szCs w:val="18"/>
              </w:rPr>
              <w:t>post mortem</w:t>
            </w:r>
          </w:p>
        </w:tc>
        <w:tc>
          <w:tcPr>
            <w:tcW w:w="2930" w:type="dxa"/>
          </w:tcPr>
          <w:p w14:paraId="7DD4D389" w14:textId="2D14CE9D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68C419B1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48E6E292" w14:textId="77777777" w:rsidTr="00FE3983">
        <w:trPr>
          <w:cantSplit/>
          <w:trHeight w:hRule="exact" w:val="837"/>
        </w:trPr>
        <w:tc>
          <w:tcPr>
            <w:tcW w:w="726" w:type="dxa"/>
            <w:vAlign w:val="bottom"/>
          </w:tcPr>
          <w:p w14:paraId="0137AA4E" w14:textId="5605999D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892" w:type="dxa"/>
            <w:vAlign w:val="center"/>
          </w:tcPr>
          <w:p w14:paraId="4F8D1EC5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2015.01.75347</w:t>
            </w:r>
          </w:p>
          <w:p w14:paraId="73E23A64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(08000.032257/2015-27)</w:t>
            </w:r>
          </w:p>
        </w:tc>
        <w:tc>
          <w:tcPr>
            <w:tcW w:w="584" w:type="dxa"/>
            <w:vAlign w:val="center"/>
          </w:tcPr>
          <w:p w14:paraId="48E6F6EE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5F9BD1D0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Jucelina Leopoldina de Oliveira</w:t>
            </w:r>
          </w:p>
        </w:tc>
        <w:tc>
          <w:tcPr>
            <w:tcW w:w="2930" w:type="dxa"/>
          </w:tcPr>
          <w:p w14:paraId="77CD1218" w14:textId="4E78FEEC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113C1463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036C0217" w14:textId="77777777" w:rsidTr="00FE3983">
        <w:trPr>
          <w:cantSplit/>
          <w:trHeight w:hRule="exact" w:val="774"/>
        </w:trPr>
        <w:tc>
          <w:tcPr>
            <w:tcW w:w="726" w:type="dxa"/>
            <w:vAlign w:val="bottom"/>
          </w:tcPr>
          <w:p w14:paraId="5C8ED540" w14:textId="32DC8E94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892" w:type="dxa"/>
            <w:vAlign w:val="center"/>
          </w:tcPr>
          <w:p w14:paraId="6E97ECC3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2015.01.75353</w:t>
            </w:r>
          </w:p>
          <w:p w14:paraId="5562DFFD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(08000.032936/2015-04)</w:t>
            </w:r>
          </w:p>
        </w:tc>
        <w:tc>
          <w:tcPr>
            <w:tcW w:w="584" w:type="dxa"/>
            <w:vAlign w:val="center"/>
          </w:tcPr>
          <w:p w14:paraId="4D37BD28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6E6095F9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Manoel Miranda de Oliveira</w:t>
            </w:r>
          </w:p>
        </w:tc>
        <w:tc>
          <w:tcPr>
            <w:tcW w:w="2930" w:type="dxa"/>
          </w:tcPr>
          <w:p w14:paraId="0A66679F" w14:textId="1533EF24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15A20379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4A96562B" w14:textId="77777777" w:rsidTr="00FE3983">
        <w:trPr>
          <w:cantSplit/>
          <w:trHeight w:hRule="exact" w:val="789"/>
        </w:trPr>
        <w:tc>
          <w:tcPr>
            <w:tcW w:w="726" w:type="dxa"/>
            <w:vAlign w:val="bottom"/>
          </w:tcPr>
          <w:p w14:paraId="6198EA9F" w14:textId="60CF0AA2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892" w:type="dxa"/>
            <w:vAlign w:val="center"/>
          </w:tcPr>
          <w:p w14:paraId="426DAD6E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2015.01.75355</w:t>
            </w:r>
          </w:p>
          <w:p w14:paraId="04A31C5F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(08000.032938/2015-95)</w:t>
            </w:r>
          </w:p>
        </w:tc>
        <w:tc>
          <w:tcPr>
            <w:tcW w:w="584" w:type="dxa"/>
            <w:vAlign w:val="center"/>
          </w:tcPr>
          <w:p w14:paraId="00841FF6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67CAE3BA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Ozeas Augusto Canuto</w:t>
            </w:r>
          </w:p>
        </w:tc>
        <w:tc>
          <w:tcPr>
            <w:tcW w:w="2930" w:type="dxa"/>
          </w:tcPr>
          <w:p w14:paraId="6D8F3BB9" w14:textId="6D8FE2FD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2AF315C1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1F9A04D1" w14:textId="77777777" w:rsidTr="00FE3983">
        <w:trPr>
          <w:cantSplit/>
          <w:trHeight w:hRule="exact" w:val="790"/>
        </w:trPr>
        <w:tc>
          <w:tcPr>
            <w:tcW w:w="726" w:type="dxa"/>
            <w:vAlign w:val="bottom"/>
          </w:tcPr>
          <w:p w14:paraId="04748D49" w14:textId="4F9977D9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892" w:type="dxa"/>
            <w:vAlign w:val="center"/>
          </w:tcPr>
          <w:p w14:paraId="065CDEF2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2015.01.75369</w:t>
            </w:r>
          </w:p>
          <w:p w14:paraId="33E1B0F2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(08802.005220/2015-91)</w:t>
            </w:r>
          </w:p>
        </w:tc>
        <w:tc>
          <w:tcPr>
            <w:tcW w:w="584" w:type="dxa"/>
            <w:vAlign w:val="center"/>
          </w:tcPr>
          <w:p w14:paraId="744E153E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7291E9DA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Jurandir França da Hora</w:t>
            </w:r>
          </w:p>
        </w:tc>
        <w:tc>
          <w:tcPr>
            <w:tcW w:w="2930" w:type="dxa"/>
          </w:tcPr>
          <w:p w14:paraId="62C533A0" w14:textId="6891C4B1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425A5C76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284860CB" w14:textId="77777777" w:rsidTr="00FE3983">
        <w:trPr>
          <w:cantSplit/>
          <w:trHeight w:hRule="exact" w:val="790"/>
        </w:trPr>
        <w:tc>
          <w:tcPr>
            <w:tcW w:w="726" w:type="dxa"/>
            <w:vAlign w:val="bottom"/>
          </w:tcPr>
          <w:p w14:paraId="72B7999E" w14:textId="4D98B105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892" w:type="dxa"/>
            <w:vAlign w:val="center"/>
          </w:tcPr>
          <w:p w14:paraId="088D3E7C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2015.01.75559</w:t>
            </w:r>
          </w:p>
          <w:p w14:paraId="2DA2C6BB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(08000.038346/2015-87)</w:t>
            </w:r>
          </w:p>
        </w:tc>
        <w:tc>
          <w:tcPr>
            <w:tcW w:w="584" w:type="dxa"/>
            <w:vAlign w:val="center"/>
          </w:tcPr>
          <w:p w14:paraId="58AEC9CD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44809D75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Pauline Ferreira Martins</w:t>
            </w:r>
          </w:p>
        </w:tc>
        <w:tc>
          <w:tcPr>
            <w:tcW w:w="2930" w:type="dxa"/>
          </w:tcPr>
          <w:p w14:paraId="15255F22" w14:textId="48507203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55BF55B8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3C6F2DEE" w14:textId="77777777" w:rsidTr="00FE3983">
        <w:trPr>
          <w:cantSplit/>
          <w:trHeight w:hRule="exact" w:val="859"/>
        </w:trPr>
        <w:tc>
          <w:tcPr>
            <w:tcW w:w="726" w:type="dxa"/>
            <w:vAlign w:val="bottom"/>
          </w:tcPr>
          <w:p w14:paraId="7BB60344" w14:textId="2984F66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892" w:type="dxa"/>
            <w:vAlign w:val="center"/>
          </w:tcPr>
          <w:p w14:paraId="10A83866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2015.01.75561</w:t>
            </w:r>
          </w:p>
          <w:p w14:paraId="20885BBA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(08000.038341/2015-54)</w:t>
            </w:r>
          </w:p>
        </w:tc>
        <w:tc>
          <w:tcPr>
            <w:tcW w:w="584" w:type="dxa"/>
            <w:vAlign w:val="center"/>
          </w:tcPr>
          <w:p w14:paraId="2A33AAAA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1B270929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Ivanci Vieira dos Santos</w:t>
            </w:r>
          </w:p>
        </w:tc>
        <w:tc>
          <w:tcPr>
            <w:tcW w:w="2930" w:type="dxa"/>
          </w:tcPr>
          <w:p w14:paraId="439735B9" w14:textId="227DF02D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1AF4CD28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241782CD" w14:textId="77777777" w:rsidTr="00FE3983">
        <w:trPr>
          <w:cantSplit/>
          <w:trHeight w:hRule="exact" w:val="842"/>
        </w:trPr>
        <w:tc>
          <w:tcPr>
            <w:tcW w:w="726" w:type="dxa"/>
            <w:vAlign w:val="bottom"/>
          </w:tcPr>
          <w:p w14:paraId="1041D85C" w14:textId="747B5D8B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892" w:type="dxa"/>
            <w:vAlign w:val="center"/>
          </w:tcPr>
          <w:p w14:paraId="4915ED2E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2015.01.75563</w:t>
            </w:r>
          </w:p>
          <w:p w14:paraId="6938DA8B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(08000.038358/2015-10)</w:t>
            </w:r>
          </w:p>
        </w:tc>
        <w:tc>
          <w:tcPr>
            <w:tcW w:w="584" w:type="dxa"/>
            <w:vAlign w:val="center"/>
          </w:tcPr>
          <w:p w14:paraId="452508B9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38CC6F35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Antonio Lopes Sobrinho</w:t>
            </w:r>
          </w:p>
        </w:tc>
        <w:tc>
          <w:tcPr>
            <w:tcW w:w="2930" w:type="dxa"/>
          </w:tcPr>
          <w:p w14:paraId="15D32178" w14:textId="7732DDDC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5FB7AA92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20121009" w14:textId="77777777" w:rsidTr="00FE3983">
        <w:trPr>
          <w:cantSplit/>
          <w:trHeight w:hRule="exact" w:val="855"/>
        </w:trPr>
        <w:tc>
          <w:tcPr>
            <w:tcW w:w="726" w:type="dxa"/>
            <w:vAlign w:val="bottom"/>
          </w:tcPr>
          <w:p w14:paraId="3501AB32" w14:textId="64105492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892" w:type="dxa"/>
            <w:vAlign w:val="center"/>
          </w:tcPr>
          <w:p w14:paraId="1C1163E6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2015.01.75566</w:t>
            </w:r>
          </w:p>
          <w:p w14:paraId="62323403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(08000.038354/2015-23)</w:t>
            </w:r>
          </w:p>
        </w:tc>
        <w:tc>
          <w:tcPr>
            <w:tcW w:w="584" w:type="dxa"/>
            <w:vAlign w:val="center"/>
          </w:tcPr>
          <w:p w14:paraId="3B023F8A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604C72EA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João Duberney Tavares</w:t>
            </w:r>
          </w:p>
        </w:tc>
        <w:tc>
          <w:tcPr>
            <w:tcW w:w="2930" w:type="dxa"/>
          </w:tcPr>
          <w:p w14:paraId="6FE1566B" w14:textId="522C3723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32BD37CA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420B600B" w14:textId="77777777" w:rsidTr="00FE3983">
        <w:trPr>
          <w:cantSplit/>
          <w:trHeight w:hRule="exact" w:val="852"/>
        </w:trPr>
        <w:tc>
          <w:tcPr>
            <w:tcW w:w="726" w:type="dxa"/>
            <w:vAlign w:val="bottom"/>
          </w:tcPr>
          <w:p w14:paraId="6FFDDFF7" w14:textId="6B859528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892" w:type="dxa"/>
            <w:vAlign w:val="center"/>
          </w:tcPr>
          <w:p w14:paraId="7985F77F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2015.01.75571</w:t>
            </w:r>
          </w:p>
          <w:p w14:paraId="2374AB37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(08000.038329/2015-40)</w:t>
            </w:r>
          </w:p>
        </w:tc>
        <w:tc>
          <w:tcPr>
            <w:tcW w:w="584" w:type="dxa"/>
            <w:vAlign w:val="center"/>
          </w:tcPr>
          <w:p w14:paraId="4DD91BFF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1D13D643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Francisco Roberto da Silva</w:t>
            </w:r>
          </w:p>
        </w:tc>
        <w:tc>
          <w:tcPr>
            <w:tcW w:w="2930" w:type="dxa"/>
          </w:tcPr>
          <w:p w14:paraId="1D0F8CE7" w14:textId="524683E1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789D351C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21084041" w14:textId="77777777" w:rsidTr="00FE3983">
        <w:trPr>
          <w:cantSplit/>
          <w:trHeight w:hRule="exact" w:val="851"/>
        </w:trPr>
        <w:tc>
          <w:tcPr>
            <w:tcW w:w="726" w:type="dxa"/>
            <w:vAlign w:val="bottom"/>
          </w:tcPr>
          <w:p w14:paraId="49705CFD" w14:textId="73F1D72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892" w:type="dxa"/>
            <w:vAlign w:val="center"/>
          </w:tcPr>
          <w:p w14:paraId="76AC2B53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2015.01.75575</w:t>
            </w:r>
          </w:p>
          <w:p w14:paraId="4607120D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(08000.038355/2015-78)</w:t>
            </w:r>
          </w:p>
        </w:tc>
        <w:tc>
          <w:tcPr>
            <w:tcW w:w="584" w:type="dxa"/>
            <w:vAlign w:val="center"/>
          </w:tcPr>
          <w:p w14:paraId="184C6327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45848E42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Ubiraci Dantas de Oliveira</w:t>
            </w:r>
          </w:p>
        </w:tc>
        <w:tc>
          <w:tcPr>
            <w:tcW w:w="2930" w:type="dxa"/>
          </w:tcPr>
          <w:p w14:paraId="09525192" w14:textId="49A1C7B2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36100E7A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07431E8F" w14:textId="77777777" w:rsidTr="00FE3983">
        <w:trPr>
          <w:cantSplit/>
          <w:trHeight w:hRule="exact" w:val="848"/>
        </w:trPr>
        <w:tc>
          <w:tcPr>
            <w:tcW w:w="726" w:type="dxa"/>
            <w:vAlign w:val="bottom"/>
          </w:tcPr>
          <w:p w14:paraId="5495C099" w14:textId="3AA05542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892" w:type="dxa"/>
            <w:vAlign w:val="center"/>
          </w:tcPr>
          <w:p w14:paraId="100A9643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2015.01.75578</w:t>
            </w:r>
          </w:p>
          <w:p w14:paraId="0133324E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(08000.038347/2015-21)</w:t>
            </w:r>
          </w:p>
        </w:tc>
        <w:tc>
          <w:tcPr>
            <w:tcW w:w="584" w:type="dxa"/>
            <w:vAlign w:val="center"/>
          </w:tcPr>
          <w:p w14:paraId="241D8306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1B3848DC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Tânia Machado Candia</w:t>
            </w:r>
          </w:p>
        </w:tc>
        <w:tc>
          <w:tcPr>
            <w:tcW w:w="2930" w:type="dxa"/>
          </w:tcPr>
          <w:p w14:paraId="594FF06E" w14:textId="107B0617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6AC79F9C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7CA598BA" w14:textId="77777777" w:rsidTr="00FE3983">
        <w:trPr>
          <w:cantSplit/>
          <w:trHeight w:hRule="exact" w:val="861"/>
        </w:trPr>
        <w:tc>
          <w:tcPr>
            <w:tcW w:w="726" w:type="dxa"/>
            <w:vAlign w:val="bottom"/>
          </w:tcPr>
          <w:p w14:paraId="34F8033B" w14:textId="251A9E59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892" w:type="dxa"/>
            <w:vAlign w:val="center"/>
          </w:tcPr>
          <w:p w14:paraId="29A0B983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2015.01.75597</w:t>
            </w:r>
          </w:p>
          <w:p w14:paraId="15F9B095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(08000.038336/2015-41)</w:t>
            </w:r>
          </w:p>
        </w:tc>
        <w:tc>
          <w:tcPr>
            <w:tcW w:w="584" w:type="dxa"/>
            <w:vAlign w:val="center"/>
          </w:tcPr>
          <w:p w14:paraId="26F7FD60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12C01D07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José Marcos de Paula</w:t>
            </w:r>
          </w:p>
        </w:tc>
        <w:tc>
          <w:tcPr>
            <w:tcW w:w="2930" w:type="dxa"/>
          </w:tcPr>
          <w:p w14:paraId="6F263E27" w14:textId="127FB036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292B493E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654CBBB3" w14:textId="77777777" w:rsidTr="00FE3983">
        <w:trPr>
          <w:cantSplit/>
          <w:trHeight w:hRule="exact" w:val="972"/>
        </w:trPr>
        <w:tc>
          <w:tcPr>
            <w:tcW w:w="726" w:type="dxa"/>
            <w:vAlign w:val="bottom"/>
          </w:tcPr>
          <w:p w14:paraId="77E1032A" w14:textId="7F34DF52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892" w:type="dxa"/>
            <w:vAlign w:val="center"/>
          </w:tcPr>
          <w:p w14:paraId="0E435C2B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2016.01.75936</w:t>
            </w:r>
          </w:p>
          <w:p w14:paraId="4933A57A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(08000.008818/2016-58)</w:t>
            </w:r>
          </w:p>
        </w:tc>
        <w:tc>
          <w:tcPr>
            <w:tcW w:w="584" w:type="dxa"/>
            <w:vAlign w:val="center"/>
          </w:tcPr>
          <w:p w14:paraId="5D601A93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4AE870C3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Francisco Crispim Morgado Neto</w:t>
            </w:r>
          </w:p>
        </w:tc>
        <w:tc>
          <w:tcPr>
            <w:tcW w:w="2930" w:type="dxa"/>
          </w:tcPr>
          <w:p w14:paraId="523AD03D" w14:textId="236FD3B4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3553A77A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0E265352" w14:textId="77777777" w:rsidTr="00FE3983">
        <w:trPr>
          <w:cantSplit/>
          <w:trHeight w:hRule="exact" w:val="873"/>
        </w:trPr>
        <w:tc>
          <w:tcPr>
            <w:tcW w:w="726" w:type="dxa"/>
            <w:vAlign w:val="bottom"/>
          </w:tcPr>
          <w:p w14:paraId="4BC9ADB3" w14:textId="7C563580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892" w:type="dxa"/>
            <w:vAlign w:val="center"/>
          </w:tcPr>
          <w:p w14:paraId="1319868B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2016.01.75996</w:t>
            </w:r>
          </w:p>
          <w:p w14:paraId="554B4628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(08000.014583/2016-33)</w:t>
            </w:r>
          </w:p>
        </w:tc>
        <w:tc>
          <w:tcPr>
            <w:tcW w:w="584" w:type="dxa"/>
            <w:vAlign w:val="center"/>
          </w:tcPr>
          <w:p w14:paraId="43CF4732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01EB1AC4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José Laurindo Portela</w:t>
            </w:r>
          </w:p>
        </w:tc>
        <w:tc>
          <w:tcPr>
            <w:tcW w:w="2930" w:type="dxa"/>
          </w:tcPr>
          <w:p w14:paraId="336E7D43" w14:textId="2C346BFE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30C845B1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555EDCE6" w14:textId="77777777" w:rsidTr="00FE3983">
        <w:trPr>
          <w:cantSplit/>
          <w:trHeight w:hRule="exact" w:val="829"/>
        </w:trPr>
        <w:tc>
          <w:tcPr>
            <w:tcW w:w="726" w:type="dxa"/>
            <w:vAlign w:val="bottom"/>
          </w:tcPr>
          <w:p w14:paraId="6F573738" w14:textId="0B4F4BCC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892" w:type="dxa"/>
            <w:vAlign w:val="center"/>
          </w:tcPr>
          <w:p w14:paraId="7FEE55A7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2016.01.76252</w:t>
            </w:r>
          </w:p>
          <w:p w14:paraId="7558E0AD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(08000.029741/2016-50)</w:t>
            </w:r>
          </w:p>
        </w:tc>
        <w:tc>
          <w:tcPr>
            <w:tcW w:w="584" w:type="dxa"/>
            <w:vAlign w:val="center"/>
          </w:tcPr>
          <w:p w14:paraId="6DB0342C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1BCE6868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Francisco Carmelo Dias </w:t>
            </w:r>
            <w:r w:rsidRPr="00DA62C9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post mortem</w:t>
            </w:r>
          </w:p>
        </w:tc>
        <w:tc>
          <w:tcPr>
            <w:tcW w:w="2930" w:type="dxa"/>
          </w:tcPr>
          <w:p w14:paraId="58883153" w14:textId="461D4A1B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7BD92B4B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16EC8089" w14:textId="77777777" w:rsidTr="00FE3983">
        <w:trPr>
          <w:cantSplit/>
          <w:trHeight w:hRule="exact" w:val="854"/>
        </w:trPr>
        <w:tc>
          <w:tcPr>
            <w:tcW w:w="726" w:type="dxa"/>
            <w:vAlign w:val="bottom"/>
          </w:tcPr>
          <w:p w14:paraId="334D38C0" w14:textId="449AF89B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892" w:type="dxa"/>
            <w:vAlign w:val="center"/>
          </w:tcPr>
          <w:p w14:paraId="3486E562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2016.01.76256</w:t>
            </w:r>
          </w:p>
          <w:p w14:paraId="361AACF4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(08000.030056/2016-76)</w:t>
            </w:r>
          </w:p>
        </w:tc>
        <w:tc>
          <w:tcPr>
            <w:tcW w:w="584" w:type="dxa"/>
            <w:vAlign w:val="center"/>
          </w:tcPr>
          <w:p w14:paraId="3869EA01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5242E847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Valtair de Azevedo Santos</w:t>
            </w:r>
          </w:p>
        </w:tc>
        <w:tc>
          <w:tcPr>
            <w:tcW w:w="2930" w:type="dxa"/>
          </w:tcPr>
          <w:p w14:paraId="6BD5C34F" w14:textId="56D666BB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02B28D89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0FA5DCB6" w14:textId="77777777" w:rsidTr="00FE3983">
        <w:trPr>
          <w:cantSplit/>
          <w:trHeight w:hRule="exact" w:val="711"/>
        </w:trPr>
        <w:tc>
          <w:tcPr>
            <w:tcW w:w="726" w:type="dxa"/>
            <w:vAlign w:val="bottom"/>
          </w:tcPr>
          <w:p w14:paraId="0A0BD15B" w14:textId="2299AC14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892" w:type="dxa"/>
            <w:vAlign w:val="center"/>
          </w:tcPr>
          <w:p w14:paraId="026B426A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2016.01.76257</w:t>
            </w:r>
          </w:p>
          <w:p w14:paraId="67DF9261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(08000.030059/2016-18)</w:t>
            </w:r>
          </w:p>
        </w:tc>
        <w:tc>
          <w:tcPr>
            <w:tcW w:w="584" w:type="dxa"/>
            <w:vAlign w:val="center"/>
          </w:tcPr>
          <w:p w14:paraId="06FF8416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137AF93E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Maria Dinorá Moreira Mota</w:t>
            </w:r>
          </w:p>
        </w:tc>
        <w:tc>
          <w:tcPr>
            <w:tcW w:w="2930" w:type="dxa"/>
          </w:tcPr>
          <w:p w14:paraId="6FB86A4E" w14:textId="1EB87476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10D327AD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4D02213F" w14:textId="77777777" w:rsidTr="00FE3983">
        <w:trPr>
          <w:cantSplit/>
          <w:trHeight w:hRule="exact" w:val="863"/>
        </w:trPr>
        <w:tc>
          <w:tcPr>
            <w:tcW w:w="726" w:type="dxa"/>
            <w:vAlign w:val="bottom"/>
          </w:tcPr>
          <w:p w14:paraId="6910E2D2" w14:textId="3BF4C6C2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892" w:type="dxa"/>
            <w:vAlign w:val="center"/>
          </w:tcPr>
          <w:p w14:paraId="47DA6EAD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2016.01.76281</w:t>
            </w:r>
          </w:p>
          <w:p w14:paraId="21D4BB44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(08000.033134/2016-94)</w:t>
            </w:r>
          </w:p>
        </w:tc>
        <w:tc>
          <w:tcPr>
            <w:tcW w:w="584" w:type="dxa"/>
            <w:vAlign w:val="center"/>
          </w:tcPr>
          <w:p w14:paraId="7920E010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R</w:t>
            </w:r>
          </w:p>
          <w:p w14:paraId="7D40C723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39247756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Lenita de Souza Araújo Alencar</w:t>
            </w:r>
          </w:p>
          <w:p w14:paraId="4702EE31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Pedro de Souza Araújo </w:t>
            </w:r>
            <w:r w:rsidRPr="00F3183E">
              <w:rPr>
                <w:rFonts w:asciiTheme="minorHAnsi" w:hAnsiTheme="minorHAnsi" w:cstheme="minorHAnsi"/>
                <w:i/>
                <w:iCs/>
                <w:noProof/>
                <w:sz w:val="18"/>
                <w:szCs w:val="18"/>
              </w:rPr>
              <w:t>post mortem</w:t>
            </w:r>
          </w:p>
        </w:tc>
        <w:tc>
          <w:tcPr>
            <w:tcW w:w="2930" w:type="dxa"/>
          </w:tcPr>
          <w:p w14:paraId="5678A05F" w14:textId="53CA05BD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6CAD3CCB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15298DA6" w14:textId="77777777" w:rsidTr="00FE3983">
        <w:trPr>
          <w:cantSplit/>
          <w:trHeight w:hRule="exact" w:val="832"/>
        </w:trPr>
        <w:tc>
          <w:tcPr>
            <w:tcW w:w="726" w:type="dxa"/>
            <w:vAlign w:val="bottom"/>
          </w:tcPr>
          <w:p w14:paraId="65C23E22" w14:textId="34F5AFE5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892" w:type="dxa"/>
            <w:vAlign w:val="center"/>
          </w:tcPr>
          <w:p w14:paraId="67D68CCB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2016.01.76368</w:t>
            </w:r>
          </w:p>
          <w:p w14:paraId="2CE43DE9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(08000.043052/2016-58)</w:t>
            </w:r>
          </w:p>
        </w:tc>
        <w:tc>
          <w:tcPr>
            <w:tcW w:w="584" w:type="dxa"/>
            <w:vAlign w:val="center"/>
          </w:tcPr>
          <w:p w14:paraId="4B27D847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R</w:t>
            </w:r>
          </w:p>
          <w:p w14:paraId="52A10451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062F802E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Raimunda Duarte de Meneses</w:t>
            </w:r>
          </w:p>
          <w:p w14:paraId="675515A3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Francisco Tomaz de Aquino </w:t>
            </w:r>
            <w:r w:rsidRPr="00F3183E">
              <w:rPr>
                <w:rFonts w:asciiTheme="minorHAnsi" w:hAnsiTheme="minorHAnsi" w:cstheme="minorHAnsi"/>
                <w:i/>
                <w:iCs/>
                <w:noProof/>
                <w:sz w:val="18"/>
                <w:szCs w:val="18"/>
              </w:rPr>
              <w:t>post mortem</w:t>
            </w:r>
          </w:p>
        </w:tc>
        <w:tc>
          <w:tcPr>
            <w:tcW w:w="2930" w:type="dxa"/>
          </w:tcPr>
          <w:p w14:paraId="462BFF82" w14:textId="40FA1D04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20F5EA48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0A029581" w14:textId="77777777" w:rsidTr="00FE3983">
        <w:trPr>
          <w:cantSplit/>
          <w:trHeight w:hRule="exact" w:val="717"/>
        </w:trPr>
        <w:tc>
          <w:tcPr>
            <w:tcW w:w="726" w:type="dxa"/>
            <w:vAlign w:val="bottom"/>
          </w:tcPr>
          <w:p w14:paraId="762BC356" w14:textId="7F9B7964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892" w:type="dxa"/>
            <w:vAlign w:val="center"/>
          </w:tcPr>
          <w:p w14:paraId="07F1B6A0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2016.01.76422</w:t>
            </w:r>
          </w:p>
          <w:p w14:paraId="5EF7DFAE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(08000.044900/2016-46)</w:t>
            </w:r>
          </w:p>
        </w:tc>
        <w:tc>
          <w:tcPr>
            <w:tcW w:w="584" w:type="dxa"/>
            <w:vAlign w:val="center"/>
          </w:tcPr>
          <w:p w14:paraId="664D01F5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3350F57D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Fidelcino Francisco Ramos</w:t>
            </w:r>
          </w:p>
        </w:tc>
        <w:tc>
          <w:tcPr>
            <w:tcW w:w="2930" w:type="dxa"/>
          </w:tcPr>
          <w:p w14:paraId="43E67BF3" w14:textId="3C35A229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7C2DF450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6E9B2FC3" w14:textId="77777777" w:rsidTr="00FE3983">
        <w:trPr>
          <w:cantSplit/>
          <w:trHeight w:hRule="exact" w:val="790"/>
        </w:trPr>
        <w:tc>
          <w:tcPr>
            <w:tcW w:w="726" w:type="dxa"/>
            <w:vAlign w:val="bottom"/>
          </w:tcPr>
          <w:p w14:paraId="4909EFF1" w14:textId="5B62C86E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892" w:type="dxa"/>
            <w:vAlign w:val="center"/>
          </w:tcPr>
          <w:p w14:paraId="6EDE3887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2016.01.76595</w:t>
            </w:r>
          </w:p>
          <w:p w14:paraId="1D46BB08" w14:textId="5E2B8216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(08000.055277/2016-57)</w:t>
            </w:r>
          </w:p>
        </w:tc>
        <w:tc>
          <w:tcPr>
            <w:tcW w:w="584" w:type="dxa"/>
            <w:vAlign w:val="center"/>
          </w:tcPr>
          <w:p w14:paraId="3D81EA83" w14:textId="462A6753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3C0E7DCE" w14:textId="63CAB31E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Lídia de Melo Silva</w:t>
            </w:r>
          </w:p>
        </w:tc>
        <w:tc>
          <w:tcPr>
            <w:tcW w:w="2930" w:type="dxa"/>
          </w:tcPr>
          <w:p w14:paraId="12FD15FD" w14:textId="7F7F35B5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12414FB3" w14:textId="123DD70A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15C5C48C" w14:textId="77777777" w:rsidTr="00FE3983">
        <w:trPr>
          <w:cantSplit/>
          <w:trHeight w:hRule="exact" w:val="790"/>
        </w:trPr>
        <w:tc>
          <w:tcPr>
            <w:tcW w:w="726" w:type="dxa"/>
            <w:vAlign w:val="bottom"/>
          </w:tcPr>
          <w:p w14:paraId="5C4D281D" w14:textId="35EA902C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892" w:type="dxa"/>
            <w:vAlign w:val="center"/>
          </w:tcPr>
          <w:p w14:paraId="1708B5F5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2017.01.76790</w:t>
            </w:r>
          </w:p>
          <w:p w14:paraId="44392E2D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(08000.005715/2017-17)</w:t>
            </w:r>
          </w:p>
        </w:tc>
        <w:tc>
          <w:tcPr>
            <w:tcW w:w="584" w:type="dxa"/>
            <w:vAlign w:val="center"/>
          </w:tcPr>
          <w:p w14:paraId="60AD5AB3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R</w:t>
            </w:r>
          </w:p>
          <w:p w14:paraId="757D6382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665F744D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Lucia Helena de Freitas Oliveira</w:t>
            </w:r>
          </w:p>
          <w:p w14:paraId="76FD9466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Benedito Aparecido Baiano de Oliveira </w:t>
            </w:r>
            <w:r w:rsidRPr="00F3183E">
              <w:rPr>
                <w:rFonts w:asciiTheme="minorHAnsi" w:hAnsiTheme="minorHAnsi" w:cstheme="minorHAnsi"/>
                <w:i/>
                <w:iCs/>
                <w:noProof/>
                <w:sz w:val="18"/>
                <w:szCs w:val="18"/>
              </w:rPr>
              <w:t>post mortem</w:t>
            </w:r>
          </w:p>
        </w:tc>
        <w:tc>
          <w:tcPr>
            <w:tcW w:w="2930" w:type="dxa"/>
          </w:tcPr>
          <w:p w14:paraId="7932F281" w14:textId="7C12F7C0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328E3CF8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3C657AB5" w14:textId="77777777" w:rsidTr="00FE3983">
        <w:trPr>
          <w:cantSplit/>
          <w:trHeight w:hRule="exact" w:val="859"/>
        </w:trPr>
        <w:tc>
          <w:tcPr>
            <w:tcW w:w="726" w:type="dxa"/>
            <w:vAlign w:val="bottom"/>
          </w:tcPr>
          <w:p w14:paraId="5F11E927" w14:textId="42BA6D23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892" w:type="dxa"/>
            <w:vAlign w:val="center"/>
          </w:tcPr>
          <w:p w14:paraId="4D2A6325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2017.01.76832</w:t>
            </w:r>
          </w:p>
          <w:p w14:paraId="6E2A6472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(08000.008877/2017-15)</w:t>
            </w:r>
          </w:p>
        </w:tc>
        <w:tc>
          <w:tcPr>
            <w:tcW w:w="584" w:type="dxa"/>
            <w:vAlign w:val="center"/>
          </w:tcPr>
          <w:p w14:paraId="6B5C59BB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50EB3F90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Ercilio Beserra da Silva</w:t>
            </w:r>
          </w:p>
        </w:tc>
        <w:tc>
          <w:tcPr>
            <w:tcW w:w="2930" w:type="dxa"/>
          </w:tcPr>
          <w:p w14:paraId="6BF24F0D" w14:textId="5EBB9AE7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49CF9A76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0EE5625B" w14:textId="77777777" w:rsidTr="00FE3983">
        <w:trPr>
          <w:cantSplit/>
          <w:trHeight w:hRule="exact" w:val="842"/>
        </w:trPr>
        <w:tc>
          <w:tcPr>
            <w:tcW w:w="726" w:type="dxa"/>
            <w:vAlign w:val="bottom"/>
          </w:tcPr>
          <w:p w14:paraId="1C21436E" w14:textId="7C7EE1D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892" w:type="dxa"/>
            <w:vAlign w:val="center"/>
          </w:tcPr>
          <w:p w14:paraId="432485FD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2017.01.76833</w:t>
            </w:r>
          </w:p>
          <w:p w14:paraId="6B350922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(08000.008875/2017-18)</w:t>
            </w:r>
          </w:p>
        </w:tc>
        <w:tc>
          <w:tcPr>
            <w:tcW w:w="584" w:type="dxa"/>
            <w:vAlign w:val="center"/>
          </w:tcPr>
          <w:p w14:paraId="6CAC4F77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29717AA6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Remígio Todeschini</w:t>
            </w:r>
          </w:p>
        </w:tc>
        <w:tc>
          <w:tcPr>
            <w:tcW w:w="2930" w:type="dxa"/>
          </w:tcPr>
          <w:p w14:paraId="017AF3DF" w14:textId="52D5DDB2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64EA6303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2CFC1842" w14:textId="77777777" w:rsidTr="00FE3983">
        <w:trPr>
          <w:cantSplit/>
          <w:trHeight w:hRule="exact" w:val="855"/>
        </w:trPr>
        <w:tc>
          <w:tcPr>
            <w:tcW w:w="726" w:type="dxa"/>
            <w:vAlign w:val="bottom"/>
          </w:tcPr>
          <w:p w14:paraId="10FAEA18" w14:textId="7B720ACA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892" w:type="dxa"/>
            <w:vAlign w:val="center"/>
          </w:tcPr>
          <w:p w14:paraId="04F35491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2017.01.76920</w:t>
            </w:r>
          </w:p>
          <w:p w14:paraId="05FFFAD9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(08000.017162/2017-45)</w:t>
            </w:r>
          </w:p>
        </w:tc>
        <w:tc>
          <w:tcPr>
            <w:tcW w:w="584" w:type="dxa"/>
            <w:vAlign w:val="center"/>
          </w:tcPr>
          <w:p w14:paraId="484704D6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679173CF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Cícero Bezerra da Silva</w:t>
            </w:r>
          </w:p>
        </w:tc>
        <w:tc>
          <w:tcPr>
            <w:tcW w:w="2930" w:type="dxa"/>
          </w:tcPr>
          <w:p w14:paraId="5214C5E2" w14:textId="26D82085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01F84858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3F453A94" w14:textId="77777777" w:rsidTr="00FE3983">
        <w:trPr>
          <w:cantSplit/>
          <w:trHeight w:hRule="exact" w:val="852"/>
        </w:trPr>
        <w:tc>
          <w:tcPr>
            <w:tcW w:w="726" w:type="dxa"/>
            <w:vAlign w:val="bottom"/>
          </w:tcPr>
          <w:p w14:paraId="5E3B6FF9" w14:textId="7AFF4C0F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892" w:type="dxa"/>
            <w:vAlign w:val="center"/>
          </w:tcPr>
          <w:p w14:paraId="294385B1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2017.01.76943</w:t>
            </w:r>
          </w:p>
          <w:p w14:paraId="1E6C8FCD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(08000.018729/2017-09)</w:t>
            </w:r>
          </w:p>
        </w:tc>
        <w:tc>
          <w:tcPr>
            <w:tcW w:w="584" w:type="dxa"/>
            <w:vAlign w:val="center"/>
          </w:tcPr>
          <w:p w14:paraId="45D55D4D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R</w:t>
            </w:r>
          </w:p>
          <w:p w14:paraId="256924CC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4DB56712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Maria Aparecida Cosmo de Lima Mota</w:t>
            </w:r>
          </w:p>
          <w:p w14:paraId="434009E3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Luiz Antonio Mota </w:t>
            </w:r>
            <w:r w:rsidRPr="00F3183E">
              <w:rPr>
                <w:rFonts w:asciiTheme="minorHAnsi" w:hAnsiTheme="minorHAnsi" w:cstheme="minorHAnsi"/>
                <w:i/>
                <w:iCs/>
                <w:noProof/>
                <w:sz w:val="18"/>
                <w:szCs w:val="18"/>
              </w:rPr>
              <w:t>post mortem</w:t>
            </w:r>
          </w:p>
        </w:tc>
        <w:tc>
          <w:tcPr>
            <w:tcW w:w="2930" w:type="dxa"/>
          </w:tcPr>
          <w:p w14:paraId="0AC815F8" w14:textId="41C6262C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38FF9007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715D6793" w14:textId="77777777" w:rsidTr="00FE3983">
        <w:trPr>
          <w:cantSplit/>
          <w:trHeight w:hRule="exact" w:val="845"/>
        </w:trPr>
        <w:tc>
          <w:tcPr>
            <w:tcW w:w="726" w:type="dxa"/>
            <w:vAlign w:val="bottom"/>
          </w:tcPr>
          <w:p w14:paraId="5DE51808" w14:textId="74A10719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892" w:type="dxa"/>
            <w:vAlign w:val="center"/>
          </w:tcPr>
          <w:p w14:paraId="38D7C3B2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2017.01.77062</w:t>
            </w:r>
          </w:p>
          <w:p w14:paraId="487B66DE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(08000.030068/2017-81)</w:t>
            </w:r>
          </w:p>
        </w:tc>
        <w:tc>
          <w:tcPr>
            <w:tcW w:w="584" w:type="dxa"/>
            <w:vAlign w:val="center"/>
          </w:tcPr>
          <w:p w14:paraId="41263F5F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R</w:t>
            </w:r>
          </w:p>
          <w:p w14:paraId="7359E87D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5B390077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Paulina Carvalho</w:t>
            </w:r>
          </w:p>
          <w:p w14:paraId="34D3B537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Vicente de Paula Carvalho </w:t>
            </w:r>
            <w:r w:rsidRPr="00F3183E">
              <w:rPr>
                <w:rFonts w:asciiTheme="minorHAnsi" w:hAnsiTheme="minorHAnsi" w:cstheme="minorHAnsi"/>
                <w:i/>
                <w:iCs/>
                <w:noProof/>
                <w:sz w:val="18"/>
                <w:szCs w:val="18"/>
              </w:rPr>
              <w:t>post mortem</w:t>
            </w:r>
          </w:p>
        </w:tc>
        <w:tc>
          <w:tcPr>
            <w:tcW w:w="2930" w:type="dxa"/>
          </w:tcPr>
          <w:p w14:paraId="38DBCC9B" w14:textId="1A48AE7C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6345370A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3DB1A320" w14:textId="77777777" w:rsidTr="00FE3983">
        <w:trPr>
          <w:cantSplit/>
          <w:trHeight w:hRule="exact" w:val="851"/>
        </w:trPr>
        <w:tc>
          <w:tcPr>
            <w:tcW w:w="726" w:type="dxa"/>
            <w:vAlign w:val="bottom"/>
          </w:tcPr>
          <w:p w14:paraId="275B76A7" w14:textId="1A4BC26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892" w:type="dxa"/>
            <w:vAlign w:val="center"/>
          </w:tcPr>
          <w:p w14:paraId="7AE3AF12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2017.01.77064</w:t>
            </w:r>
          </w:p>
          <w:p w14:paraId="0BC02D8B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(08000.030065/2017-48)</w:t>
            </w:r>
          </w:p>
        </w:tc>
        <w:tc>
          <w:tcPr>
            <w:tcW w:w="584" w:type="dxa"/>
            <w:vAlign w:val="center"/>
          </w:tcPr>
          <w:p w14:paraId="669FE577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1F32FA5F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Carlos José da Costa</w:t>
            </w:r>
          </w:p>
        </w:tc>
        <w:tc>
          <w:tcPr>
            <w:tcW w:w="2930" w:type="dxa"/>
          </w:tcPr>
          <w:p w14:paraId="01BBD6D2" w14:textId="3AD98824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1E2CF4A2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6A9009B4" w14:textId="77777777" w:rsidTr="00FE3983">
        <w:trPr>
          <w:cantSplit/>
          <w:trHeight w:hRule="exact" w:val="849"/>
        </w:trPr>
        <w:tc>
          <w:tcPr>
            <w:tcW w:w="726" w:type="dxa"/>
            <w:vAlign w:val="bottom"/>
          </w:tcPr>
          <w:p w14:paraId="62CBDCE9" w14:textId="776A3DD8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892" w:type="dxa"/>
            <w:vAlign w:val="center"/>
          </w:tcPr>
          <w:p w14:paraId="41E6D220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2017.01.77065</w:t>
            </w:r>
          </w:p>
          <w:p w14:paraId="4F17FCA7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(08000.030067/2017-37)</w:t>
            </w:r>
          </w:p>
        </w:tc>
        <w:tc>
          <w:tcPr>
            <w:tcW w:w="584" w:type="dxa"/>
            <w:vAlign w:val="center"/>
          </w:tcPr>
          <w:p w14:paraId="66446324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689C3910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Augustinho Ribeiro da Silva</w:t>
            </w:r>
          </w:p>
        </w:tc>
        <w:tc>
          <w:tcPr>
            <w:tcW w:w="2930" w:type="dxa"/>
          </w:tcPr>
          <w:p w14:paraId="4C46049C" w14:textId="6BB9DCBB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352BC0CB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4E7036B7" w14:textId="77777777" w:rsidTr="00FE3983">
        <w:trPr>
          <w:cantSplit/>
          <w:trHeight w:hRule="exact" w:val="1003"/>
        </w:trPr>
        <w:tc>
          <w:tcPr>
            <w:tcW w:w="726" w:type="dxa"/>
            <w:vAlign w:val="bottom"/>
          </w:tcPr>
          <w:p w14:paraId="32D1360D" w14:textId="6C9DF0EB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892" w:type="dxa"/>
            <w:vAlign w:val="center"/>
          </w:tcPr>
          <w:p w14:paraId="1F136DA3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2017.01.77251</w:t>
            </w:r>
          </w:p>
          <w:p w14:paraId="4761C2AF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(08000.042700/2017-30)</w:t>
            </w:r>
          </w:p>
        </w:tc>
        <w:tc>
          <w:tcPr>
            <w:tcW w:w="584" w:type="dxa"/>
            <w:vAlign w:val="center"/>
          </w:tcPr>
          <w:p w14:paraId="0C767D75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38B7A8BA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José Santana dos Santos</w:t>
            </w:r>
          </w:p>
        </w:tc>
        <w:tc>
          <w:tcPr>
            <w:tcW w:w="2930" w:type="dxa"/>
          </w:tcPr>
          <w:p w14:paraId="78D0BC63" w14:textId="7E934D57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7AD8137A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182D9137" w14:textId="77777777" w:rsidTr="00FE3983">
        <w:trPr>
          <w:cantSplit/>
          <w:trHeight w:hRule="exact" w:val="846"/>
        </w:trPr>
        <w:tc>
          <w:tcPr>
            <w:tcW w:w="726" w:type="dxa"/>
            <w:vAlign w:val="bottom"/>
          </w:tcPr>
          <w:p w14:paraId="41EFED03" w14:textId="15196EB4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892" w:type="dxa"/>
            <w:vAlign w:val="center"/>
          </w:tcPr>
          <w:p w14:paraId="2C646076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2017.01.77269</w:t>
            </w:r>
          </w:p>
          <w:p w14:paraId="21D55693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(08000.039201/2017-65)</w:t>
            </w:r>
          </w:p>
        </w:tc>
        <w:tc>
          <w:tcPr>
            <w:tcW w:w="584" w:type="dxa"/>
            <w:vAlign w:val="center"/>
          </w:tcPr>
          <w:p w14:paraId="106718BA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5E2C4A72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Celestino Conceição Lima</w:t>
            </w:r>
          </w:p>
        </w:tc>
        <w:tc>
          <w:tcPr>
            <w:tcW w:w="2930" w:type="dxa"/>
          </w:tcPr>
          <w:p w14:paraId="6430DE10" w14:textId="649FFA92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41C4062C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302E458C" w14:textId="77777777" w:rsidTr="00FE3983">
        <w:trPr>
          <w:cantSplit/>
          <w:trHeight w:hRule="exact" w:val="845"/>
        </w:trPr>
        <w:tc>
          <w:tcPr>
            <w:tcW w:w="726" w:type="dxa"/>
            <w:vAlign w:val="bottom"/>
          </w:tcPr>
          <w:p w14:paraId="2728AC8B" w14:textId="459AA3D5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892" w:type="dxa"/>
            <w:vAlign w:val="center"/>
          </w:tcPr>
          <w:p w14:paraId="5E7027DC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2017.01.77326</w:t>
            </w:r>
          </w:p>
          <w:p w14:paraId="0FB61B2F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(08000.043885/2017-08)</w:t>
            </w:r>
          </w:p>
        </w:tc>
        <w:tc>
          <w:tcPr>
            <w:tcW w:w="584" w:type="dxa"/>
            <w:vAlign w:val="center"/>
          </w:tcPr>
          <w:p w14:paraId="583DA201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4F7CE897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João Carlos Rodrigues da Silva</w:t>
            </w:r>
          </w:p>
        </w:tc>
        <w:tc>
          <w:tcPr>
            <w:tcW w:w="2930" w:type="dxa"/>
          </w:tcPr>
          <w:p w14:paraId="05F3B5BC" w14:textId="41DA624E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718FAEB5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186153E4" w14:textId="77777777" w:rsidTr="00FE3983">
        <w:trPr>
          <w:cantSplit/>
          <w:trHeight w:hRule="exact" w:val="714"/>
        </w:trPr>
        <w:tc>
          <w:tcPr>
            <w:tcW w:w="726" w:type="dxa"/>
            <w:vAlign w:val="bottom"/>
          </w:tcPr>
          <w:p w14:paraId="7A2EE5FF" w14:textId="0C7D4BD9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892" w:type="dxa"/>
            <w:vAlign w:val="center"/>
          </w:tcPr>
          <w:p w14:paraId="743A552E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2017.01.77374</w:t>
            </w:r>
          </w:p>
          <w:p w14:paraId="7CE2B520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(08000.045886/2017-89)</w:t>
            </w:r>
          </w:p>
        </w:tc>
        <w:tc>
          <w:tcPr>
            <w:tcW w:w="584" w:type="dxa"/>
            <w:vAlign w:val="center"/>
          </w:tcPr>
          <w:p w14:paraId="204B90BA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R</w:t>
            </w:r>
          </w:p>
          <w:p w14:paraId="0DFBEC0A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149B0584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Shirley Alves dos Santos Pereira</w:t>
            </w:r>
          </w:p>
          <w:p w14:paraId="1A2F502E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Benedito Pereira Filho </w:t>
            </w:r>
            <w:r w:rsidRPr="00F3183E">
              <w:rPr>
                <w:rFonts w:asciiTheme="minorHAnsi" w:hAnsiTheme="minorHAnsi" w:cstheme="minorHAnsi"/>
                <w:i/>
                <w:iCs/>
                <w:noProof/>
                <w:sz w:val="18"/>
                <w:szCs w:val="18"/>
              </w:rPr>
              <w:t>post mortem</w:t>
            </w:r>
          </w:p>
        </w:tc>
        <w:tc>
          <w:tcPr>
            <w:tcW w:w="2930" w:type="dxa"/>
          </w:tcPr>
          <w:p w14:paraId="2423A32B" w14:textId="26A648DD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063773C7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71F88B1C" w14:textId="77777777" w:rsidTr="00FE3983">
        <w:trPr>
          <w:cantSplit/>
          <w:trHeight w:hRule="exact" w:val="839"/>
        </w:trPr>
        <w:tc>
          <w:tcPr>
            <w:tcW w:w="726" w:type="dxa"/>
            <w:vAlign w:val="bottom"/>
          </w:tcPr>
          <w:p w14:paraId="68DC06F3" w14:textId="75751948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892" w:type="dxa"/>
            <w:vAlign w:val="center"/>
          </w:tcPr>
          <w:p w14:paraId="5C039029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2017.01.77490</w:t>
            </w:r>
          </w:p>
          <w:p w14:paraId="0FBE66B7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(08000.053262/2017-35)</w:t>
            </w:r>
          </w:p>
        </w:tc>
        <w:tc>
          <w:tcPr>
            <w:tcW w:w="584" w:type="dxa"/>
            <w:vAlign w:val="center"/>
          </w:tcPr>
          <w:p w14:paraId="16772A96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74A9877E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José Maurilio Lemes da Silva</w:t>
            </w:r>
          </w:p>
        </w:tc>
        <w:tc>
          <w:tcPr>
            <w:tcW w:w="2930" w:type="dxa"/>
          </w:tcPr>
          <w:p w14:paraId="26BFE629" w14:textId="1E03E310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2AED7043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68DD382C" w14:textId="77777777" w:rsidTr="00FE3983">
        <w:trPr>
          <w:cantSplit/>
          <w:trHeight w:hRule="exact" w:val="851"/>
        </w:trPr>
        <w:tc>
          <w:tcPr>
            <w:tcW w:w="726" w:type="dxa"/>
            <w:vAlign w:val="bottom"/>
          </w:tcPr>
          <w:p w14:paraId="66FDAA07" w14:textId="4BE1B809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892" w:type="dxa"/>
            <w:vAlign w:val="center"/>
          </w:tcPr>
          <w:p w14:paraId="2C70CE4C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2017.01.77644</w:t>
            </w:r>
          </w:p>
          <w:p w14:paraId="7EA707D5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(08000.072221/2017-48)</w:t>
            </w:r>
          </w:p>
        </w:tc>
        <w:tc>
          <w:tcPr>
            <w:tcW w:w="584" w:type="dxa"/>
            <w:vAlign w:val="center"/>
          </w:tcPr>
          <w:p w14:paraId="68E4687E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1D899C31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Bartolomeu Pereira de Souza</w:t>
            </w:r>
          </w:p>
        </w:tc>
        <w:tc>
          <w:tcPr>
            <w:tcW w:w="2930" w:type="dxa"/>
          </w:tcPr>
          <w:p w14:paraId="4339C54A" w14:textId="7BF96104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1A527849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7881382F" w14:textId="77777777" w:rsidTr="00FE3983">
        <w:trPr>
          <w:cantSplit/>
          <w:trHeight w:hRule="exact" w:val="863"/>
        </w:trPr>
        <w:tc>
          <w:tcPr>
            <w:tcW w:w="726" w:type="dxa"/>
            <w:vAlign w:val="bottom"/>
          </w:tcPr>
          <w:p w14:paraId="09C0DDE8" w14:textId="09E039BD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892" w:type="dxa"/>
            <w:vAlign w:val="center"/>
          </w:tcPr>
          <w:p w14:paraId="470DD2AA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2018.01.77784</w:t>
            </w:r>
          </w:p>
          <w:p w14:paraId="7857A53D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(08000.008580/2018-22)</w:t>
            </w:r>
          </w:p>
        </w:tc>
        <w:tc>
          <w:tcPr>
            <w:tcW w:w="584" w:type="dxa"/>
            <w:vAlign w:val="center"/>
          </w:tcPr>
          <w:p w14:paraId="556AFB10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R</w:t>
            </w:r>
          </w:p>
          <w:p w14:paraId="042E6FDB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0485CC46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Eunice Maria Ferreira</w:t>
            </w:r>
          </w:p>
          <w:p w14:paraId="1BFA5740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João Ferreira Neto </w:t>
            </w:r>
            <w:r w:rsidRPr="00F3183E">
              <w:rPr>
                <w:rFonts w:asciiTheme="minorHAnsi" w:hAnsiTheme="minorHAnsi" w:cstheme="minorHAnsi"/>
                <w:i/>
                <w:iCs/>
                <w:noProof/>
                <w:sz w:val="18"/>
                <w:szCs w:val="18"/>
              </w:rPr>
              <w:t>post mortem</w:t>
            </w:r>
          </w:p>
        </w:tc>
        <w:tc>
          <w:tcPr>
            <w:tcW w:w="2930" w:type="dxa"/>
          </w:tcPr>
          <w:p w14:paraId="6DF1E01B" w14:textId="42FAE206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732F4BF0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50D05FED" w14:textId="77777777" w:rsidTr="00FE3983">
        <w:trPr>
          <w:cantSplit/>
          <w:trHeight w:hRule="exact" w:val="705"/>
        </w:trPr>
        <w:tc>
          <w:tcPr>
            <w:tcW w:w="726" w:type="dxa"/>
            <w:vAlign w:val="bottom"/>
          </w:tcPr>
          <w:p w14:paraId="105568F9" w14:textId="6201DF41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892" w:type="dxa"/>
            <w:vAlign w:val="center"/>
          </w:tcPr>
          <w:p w14:paraId="37A8E2B6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2018.01.77852</w:t>
            </w:r>
          </w:p>
          <w:p w14:paraId="650E3A2E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(08000.017494/2018-19)</w:t>
            </w:r>
          </w:p>
        </w:tc>
        <w:tc>
          <w:tcPr>
            <w:tcW w:w="584" w:type="dxa"/>
            <w:vAlign w:val="center"/>
          </w:tcPr>
          <w:p w14:paraId="6DDADD49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00682CEA" w14:textId="3C1E4709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José Gonçalo da Palma</w:t>
            </w:r>
            <w:r w:rsidR="00DA62C9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DA62C9" w:rsidRPr="00DA62C9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post mortem</w:t>
            </w:r>
          </w:p>
        </w:tc>
        <w:tc>
          <w:tcPr>
            <w:tcW w:w="2930" w:type="dxa"/>
          </w:tcPr>
          <w:p w14:paraId="378FB5FF" w14:textId="67FFDC60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1F45B8D4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5D869E05" w14:textId="77777777" w:rsidTr="00FE3983">
        <w:trPr>
          <w:cantSplit/>
          <w:trHeight w:hRule="exact" w:val="790"/>
        </w:trPr>
        <w:tc>
          <w:tcPr>
            <w:tcW w:w="726" w:type="dxa"/>
            <w:vAlign w:val="bottom"/>
          </w:tcPr>
          <w:p w14:paraId="64FCE8CD" w14:textId="07EB6B5C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892" w:type="dxa"/>
            <w:vAlign w:val="center"/>
          </w:tcPr>
          <w:p w14:paraId="557BFB47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2018.01.77926</w:t>
            </w:r>
          </w:p>
          <w:p w14:paraId="1063C7D6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(08000.024760/2018-51)</w:t>
            </w:r>
          </w:p>
        </w:tc>
        <w:tc>
          <w:tcPr>
            <w:tcW w:w="584" w:type="dxa"/>
            <w:vAlign w:val="center"/>
          </w:tcPr>
          <w:p w14:paraId="5EF60594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1F40D862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Tarcizio Mendes Pereira</w:t>
            </w:r>
          </w:p>
        </w:tc>
        <w:tc>
          <w:tcPr>
            <w:tcW w:w="2930" w:type="dxa"/>
          </w:tcPr>
          <w:p w14:paraId="15B9E45F" w14:textId="30BAA0DA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177ACFE7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0D913ECE" w14:textId="77777777" w:rsidTr="00FE3983">
        <w:trPr>
          <w:cantSplit/>
          <w:trHeight w:hRule="exact" w:val="790"/>
        </w:trPr>
        <w:tc>
          <w:tcPr>
            <w:tcW w:w="726" w:type="dxa"/>
            <w:vAlign w:val="bottom"/>
          </w:tcPr>
          <w:p w14:paraId="1068FC23" w14:textId="3F903B42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892" w:type="dxa"/>
            <w:vAlign w:val="center"/>
          </w:tcPr>
          <w:p w14:paraId="269D87C9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2018.01.77927</w:t>
            </w:r>
          </w:p>
          <w:p w14:paraId="046EDEEC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(08000.024761/2018-04)</w:t>
            </w:r>
          </w:p>
        </w:tc>
        <w:tc>
          <w:tcPr>
            <w:tcW w:w="584" w:type="dxa"/>
            <w:vAlign w:val="center"/>
          </w:tcPr>
          <w:p w14:paraId="2C6AC05A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16621484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Luiz Carlos Ramos</w:t>
            </w:r>
          </w:p>
        </w:tc>
        <w:tc>
          <w:tcPr>
            <w:tcW w:w="2930" w:type="dxa"/>
          </w:tcPr>
          <w:p w14:paraId="4BB9BAEF" w14:textId="2498D77D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2F453865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5B1BACDD" w14:textId="77777777" w:rsidTr="00FE3983">
        <w:trPr>
          <w:cantSplit/>
          <w:trHeight w:hRule="exact" w:val="859"/>
        </w:trPr>
        <w:tc>
          <w:tcPr>
            <w:tcW w:w="726" w:type="dxa"/>
            <w:vAlign w:val="bottom"/>
          </w:tcPr>
          <w:p w14:paraId="18231C96" w14:textId="3AE2A441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892" w:type="dxa"/>
            <w:vAlign w:val="center"/>
          </w:tcPr>
          <w:p w14:paraId="160C5F5E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2018.01.77928</w:t>
            </w:r>
          </w:p>
          <w:p w14:paraId="73B34774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(08000.024762/2018-41)</w:t>
            </w:r>
          </w:p>
        </w:tc>
        <w:tc>
          <w:tcPr>
            <w:tcW w:w="584" w:type="dxa"/>
            <w:vAlign w:val="center"/>
          </w:tcPr>
          <w:p w14:paraId="3FC910B8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1F934C1F" w14:textId="1888FC3E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Moyses Santos</w:t>
            </w:r>
            <w:r w:rsidR="00DA62C9" w:rsidRPr="00DA62C9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 xml:space="preserve"> </w:t>
            </w:r>
            <w:r w:rsidR="00DA62C9" w:rsidRPr="00DA62C9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post mortem</w:t>
            </w:r>
          </w:p>
        </w:tc>
        <w:tc>
          <w:tcPr>
            <w:tcW w:w="2930" w:type="dxa"/>
          </w:tcPr>
          <w:p w14:paraId="70DBFC9A" w14:textId="20A8D898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42769AC1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0B1ACB14" w14:textId="77777777" w:rsidTr="00FE3983">
        <w:trPr>
          <w:cantSplit/>
          <w:trHeight w:hRule="exact" w:val="842"/>
        </w:trPr>
        <w:tc>
          <w:tcPr>
            <w:tcW w:w="726" w:type="dxa"/>
            <w:vAlign w:val="bottom"/>
          </w:tcPr>
          <w:p w14:paraId="4FC37074" w14:textId="36EF1C62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892" w:type="dxa"/>
            <w:vAlign w:val="center"/>
          </w:tcPr>
          <w:p w14:paraId="17BDE7A3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2018.01.78220</w:t>
            </w:r>
          </w:p>
          <w:p w14:paraId="6B6C155B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(08000.043534/2018-70)</w:t>
            </w:r>
          </w:p>
        </w:tc>
        <w:tc>
          <w:tcPr>
            <w:tcW w:w="584" w:type="dxa"/>
            <w:vAlign w:val="center"/>
          </w:tcPr>
          <w:p w14:paraId="2C7C264B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31D5C3D1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Joel Luiz dos Santos Costa</w:t>
            </w:r>
          </w:p>
        </w:tc>
        <w:tc>
          <w:tcPr>
            <w:tcW w:w="2930" w:type="dxa"/>
          </w:tcPr>
          <w:p w14:paraId="70C60815" w14:textId="2EE5ABB3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783101B1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1584BB63" w14:textId="77777777" w:rsidTr="00FE3983">
        <w:trPr>
          <w:cantSplit/>
          <w:trHeight w:hRule="exact" w:val="713"/>
        </w:trPr>
        <w:tc>
          <w:tcPr>
            <w:tcW w:w="726" w:type="dxa"/>
            <w:vAlign w:val="bottom"/>
          </w:tcPr>
          <w:p w14:paraId="1DED87C6" w14:textId="178185DD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892" w:type="dxa"/>
            <w:vAlign w:val="center"/>
          </w:tcPr>
          <w:p w14:paraId="3C7E71AD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2018.01.78245</w:t>
            </w:r>
          </w:p>
          <w:p w14:paraId="59DBBCE8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(08000.046143/2018-15)</w:t>
            </w:r>
          </w:p>
        </w:tc>
        <w:tc>
          <w:tcPr>
            <w:tcW w:w="584" w:type="dxa"/>
            <w:vAlign w:val="center"/>
          </w:tcPr>
          <w:p w14:paraId="5DEAFFEC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1B68F34D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Valtevan Souza do Carmo</w:t>
            </w:r>
          </w:p>
        </w:tc>
        <w:tc>
          <w:tcPr>
            <w:tcW w:w="2930" w:type="dxa"/>
          </w:tcPr>
          <w:p w14:paraId="244AA066" w14:textId="516FE3CE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5DF83136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</w:tbl>
    <w:p w14:paraId="5C49C541" w14:textId="77777777" w:rsidR="00CD3912" w:rsidRPr="00F3183E" w:rsidRDefault="00CD3912" w:rsidP="00CD3912">
      <w:pPr>
        <w:pStyle w:val="PargrafodaLista"/>
        <w:spacing w:line="240" w:lineRule="atLeast"/>
        <w:ind w:left="0"/>
        <w:rPr>
          <w:rFonts w:asciiTheme="minorHAnsi" w:hAnsiTheme="minorHAnsi" w:cstheme="minorHAnsi"/>
          <w:b/>
          <w:color w:val="000000"/>
          <w:sz w:val="18"/>
          <w:szCs w:val="18"/>
          <w:lang w:eastAsia="pt-BR"/>
        </w:rPr>
      </w:pPr>
    </w:p>
    <w:p w14:paraId="0572296E" w14:textId="24404727" w:rsidR="00CD3912" w:rsidRPr="00F3183E" w:rsidRDefault="00F3183E" w:rsidP="00CD3912">
      <w:pPr>
        <w:pStyle w:val="PargrafodaLista"/>
        <w:spacing w:line="240" w:lineRule="atLeast"/>
        <w:ind w:left="0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F3183E">
        <w:rPr>
          <w:rFonts w:asciiTheme="minorHAnsi" w:hAnsiTheme="minorHAnsi" w:cstheme="minorHAnsi"/>
          <w:b/>
          <w:color w:val="000000"/>
          <w:sz w:val="18"/>
          <w:szCs w:val="18"/>
          <w:lang w:eastAsia="pt-BR"/>
        </w:rPr>
        <w:t>VI</w:t>
      </w:r>
      <w:r w:rsidR="00CD3912" w:rsidRPr="00F3183E">
        <w:rPr>
          <w:rFonts w:asciiTheme="minorHAnsi" w:hAnsiTheme="minorHAnsi" w:cstheme="minorHAnsi"/>
          <w:b/>
          <w:color w:val="000000"/>
          <w:sz w:val="18"/>
          <w:szCs w:val="18"/>
          <w:lang w:eastAsia="pt-BR"/>
        </w:rPr>
        <w:t>. Processos conexos remanescentes de sessões anteriores</w:t>
      </w:r>
      <w:r w:rsidR="00CD3912" w:rsidRPr="00F3183E">
        <w:rPr>
          <w:rFonts w:asciiTheme="minorHAnsi" w:hAnsiTheme="minorHAnsi" w:cstheme="minorHAnsi"/>
          <w:b/>
          <w:bCs/>
          <w:sz w:val="18"/>
          <w:szCs w:val="18"/>
        </w:rPr>
        <w:t>: Bloco Volkswagen do Brasil - Artigo 19 da Portaria nº 376, de 27 de março de 2019:</w:t>
      </w:r>
    </w:p>
    <w:tbl>
      <w:tblPr>
        <w:tblW w:w="109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1892"/>
        <w:gridCol w:w="785"/>
        <w:gridCol w:w="2990"/>
        <w:gridCol w:w="2930"/>
        <w:gridCol w:w="1626"/>
      </w:tblGrid>
      <w:tr w:rsidR="00CD3912" w:rsidRPr="00F3183E" w14:paraId="6EED246C" w14:textId="77777777" w:rsidTr="00FE3983">
        <w:trPr>
          <w:cantSplit/>
          <w:trHeight w:hRule="exact" w:val="637"/>
        </w:trPr>
        <w:tc>
          <w:tcPr>
            <w:tcW w:w="726" w:type="dxa"/>
            <w:vAlign w:val="center"/>
          </w:tcPr>
          <w:p w14:paraId="07AC22C0" w14:textId="77777777" w:rsidR="00CD3912" w:rsidRPr="00F3183E" w:rsidRDefault="00CD3912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1892" w:type="dxa"/>
            <w:vAlign w:val="center"/>
          </w:tcPr>
          <w:p w14:paraId="71BDE5A8" w14:textId="77777777" w:rsidR="00CD3912" w:rsidRPr="00F3183E" w:rsidRDefault="00CD3912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REQUERIMENTO</w:t>
            </w:r>
          </w:p>
        </w:tc>
        <w:tc>
          <w:tcPr>
            <w:tcW w:w="785" w:type="dxa"/>
            <w:vAlign w:val="center"/>
          </w:tcPr>
          <w:p w14:paraId="1D2049EE" w14:textId="77777777" w:rsidR="00CD3912" w:rsidRPr="00F3183E" w:rsidRDefault="00CD3912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2990" w:type="dxa"/>
            <w:vAlign w:val="center"/>
          </w:tcPr>
          <w:p w14:paraId="7AC0F883" w14:textId="77777777" w:rsidR="00CD3912" w:rsidRPr="00F3183E" w:rsidRDefault="00CD3912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930" w:type="dxa"/>
            <w:vAlign w:val="center"/>
          </w:tcPr>
          <w:p w14:paraId="580ABD9D" w14:textId="77777777" w:rsidR="00CD3912" w:rsidRPr="00F3183E" w:rsidRDefault="00CD3912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CONSELHEIRO RELATOR</w:t>
            </w:r>
          </w:p>
        </w:tc>
        <w:tc>
          <w:tcPr>
            <w:tcW w:w="1626" w:type="dxa"/>
            <w:vAlign w:val="center"/>
          </w:tcPr>
          <w:p w14:paraId="2F190BF9" w14:textId="77777777" w:rsidR="00CD3912" w:rsidRPr="00F3183E" w:rsidRDefault="00CD3912" w:rsidP="00F3183E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b/>
                <w:sz w:val="18"/>
                <w:szCs w:val="18"/>
              </w:rPr>
              <w:t>MOTIVO</w:t>
            </w:r>
          </w:p>
        </w:tc>
      </w:tr>
      <w:tr w:rsidR="00626764" w:rsidRPr="00F3183E" w14:paraId="2E8E5F8C" w14:textId="77777777" w:rsidTr="00FE3983">
        <w:trPr>
          <w:cantSplit/>
          <w:trHeight w:hRule="exact" w:val="637"/>
        </w:trPr>
        <w:tc>
          <w:tcPr>
            <w:tcW w:w="726" w:type="dxa"/>
            <w:vAlign w:val="bottom"/>
          </w:tcPr>
          <w:p w14:paraId="1A9B42B1" w14:textId="47AEA2FE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892" w:type="dxa"/>
            <w:vAlign w:val="center"/>
          </w:tcPr>
          <w:p w14:paraId="515A32BA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2012.01.71535</w:t>
            </w:r>
          </w:p>
        </w:tc>
        <w:tc>
          <w:tcPr>
            <w:tcW w:w="785" w:type="dxa"/>
            <w:vAlign w:val="center"/>
          </w:tcPr>
          <w:p w14:paraId="0C58ECC7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4A8054A6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Leodegario Cassimiro dos Santos Filho</w:t>
            </w:r>
          </w:p>
        </w:tc>
        <w:tc>
          <w:tcPr>
            <w:tcW w:w="2930" w:type="dxa"/>
          </w:tcPr>
          <w:p w14:paraId="383C53A6" w14:textId="4C8A7A7D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Robson </w:t>
            </w:r>
            <w:proofErr w:type="spellStart"/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Crepaldi</w:t>
            </w:r>
            <w:proofErr w:type="spellEnd"/>
          </w:p>
        </w:tc>
        <w:tc>
          <w:tcPr>
            <w:tcW w:w="1626" w:type="dxa"/>
            <w:vAlign w:val="center"/>
          </w:tcPr>
          <w:p w14:paraId="7D61DDFE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202FE130" w14:textId="77777777" w:rsidTr="00FE3983">
        <w:trPr>
          <w:cantSplit/>
          <w:trHeight w:hRule="exact" w:val="637"/>
        </w:trPr>
        <w:tc>
          <w:tcPr>
            <w:tcW w:w="726" w:type="dxa"/>
            <w:vAlign w:val="bottom"/>
          </w:tcPr>
          <w:p w14:paraId="26F44485" w14:textId="21E33D1A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892" w:type="dxa"/>
            <w:vAlign w:val="center"/>
          </w:tcPr>
          <w:p w14:paraId="03F560D0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2013.01.72581</w:t>
            </w:r>
          </w:p>
        </w:tc>
        <w:tc>
          <w:tcPr>
            <w:tcW w:w="785" w:type="dxa"/>
            <w:vAlign w:val="center"/>
          </w:tcPr>
          <w:p w14:paraId="778FAB67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5DAF9630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Eli Pereira dos Santos</w:t>
            </w:r>
          </w:p>
        </w:tc>
        <w:tc>
          <w:tcPr>
            <w:tcW w:w="2930" w:type="dxa"/>
          </w:tcPr>
          <w:p w14:paraId="34218E5F" w14:textId="024DDED9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Robson </w:t>
            </w:r>
            <w:proofErr w:type="spellStart"/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Crepaldi</w:t>
            </w:r>
            <w:proofErr w:type="spellEnd"/>
          </w:p>
        </w:tc>
        <w:tc>
          <w:tcPr>
            <w:tcW w:w="1626" w:type="dxa"/>
            <w:vAlign w:val="center"/>
          </w:tcPr>
          <w:p w14:paraId="065FB1AD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3CAFD4BF" w14:textId="77777777" w:rsidTr="00FE3983">
        <w:trPr>
          <w:cantSplit/>
          <w:trHeight w:hRule="exact" w:val="637"/>
        </w:trPr>
        <w:tc>
          <w:tcPr>
            <w:tcW w:w="726" w:type="dxa"/>
            <w:vAlign w:val="bottom"/>
          </w:tcPr>
          <w:p w14:paraId="67DEAFC6" w14:textId="4C09EC13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892" w:type="dxa"/>
            <w:vAlign w:val="center"/>
          </w:tcPr>
          <w:p w14:paraId="650A27C1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2014.01.74199</w:t>
            </w:r>
          </w:p>
        </w:tc>
        <w:tc>
          <w:tcPr>
            <w:tcW w:w="785" w:type="dxa"/>
            <w:vAlign w:val="center"/>
          </w:tcPr>
          <w:p w14:paraId="51A3F55F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1A092AAF" w14:textId="1F0A572A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Clovis Venancio da Silva</w:t>
            </w:r>
            <w:r w:rsidR="00DA62C9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DA62C9" w:rsidRPr="00DA62C9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post mortem</w:t>
            </w:r>
          </w:p>
        </w:tc>
        <w:tc>
          <w:tcPr>
            <w:tcW w:w="2930" w:type="dxa"/>
          </w:tcPr>
          <w:p w14:paraId="6CB74800" w14:textId="1BE2B0C7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Robson </w:t>
            </w:r>
            <w:proofErr w:type="spellStart"/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Crepaldi</w:t>
            </w:r>
            <w:proofErr w:type="spellEnd"/>
          </w:p>
        </w:tc>
        <w:tc>
          <w:tcPr>
            <w:tcW w:w="1626" w:type="dxa"/>
            <w:vAlign w:val="center"/>
          </w:tcPr>
          <w:p w14:paraId="4E520C54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2D80E972" w14:textId="77777777" w:rsidTr="00FE3983">
        <w:trPr>
          <w:cantSplit/>
          <w:trHeight w:hRule="exact" w:val="637"/>
        </w:trPr>
        <w:tc>
          <w:tcPr>
            <w:tcW w:w="726" w:type="dxa"/>
            <w:vAlign w:val="bottom"/>
          </w:tcPr>
          <w:p w14:paraId="4081823F" w14:textId="6012B7E6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892" w:type="dxa"/>
            <w:vAlign w:val="center"/>
          </w:tcPr>
          <w:p w14:paraId="436E8314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2014.01.74216</w:t>
            </w:r>
          </w:p>
        </w:tc>
        <w:tc>
          <w:tcPr>
            <w:tcW w:w="785" w:type="dxa"/>
            <w:vAlign w:val="center"/>
          </w:tcPr>
          <w:p w14:paraId="01A76817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0E50FB52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Geraldo Vieira Filho</w:t>
            </w:r>
          </w:p>
        </w:tc>
        <w:tc>
          <w:tcPr>
            <w:tcW w:w="2930" w:type="dxa"/>
          </w:tcPr>
          <w:p w14:paraId="53C63EC6" w14:textId="5B3533FF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Robson </w:t>
            </w:r>
            <w:proofErr w:type="spellStart"/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Crepaldi</w:t>
            </w:r>
            <w:proofErr w:type="spellEnd"/>
          </w:p>
        </w:tc>
        <w:tc>
          <w:tcPr>
            <w:tcW w:w="1626" w:type="dxa"/>
            <w:vAlign w:val="center"/>
          </w:tcPr>
          <w:p w14:paraId="776309EE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18643BBC" w14:textId="77777777" w:rsidTr="00FE3983">
        <w:trPr>
          <w:cantSplit/>
          <w:trHeight w:hRule="exact" w:val="637"/>
        </w:trPr>
        <w:tc>
          <w:tcPr>
            <w:tcW w:w="726" w:type="dxa"/>
            <w:vAlign w:val="bottom"/>
          </w:tcPr>
          <w:p w14:paraId="4588892A" w14:textId="4E0D2319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892" w:type="dxa"/>
            <w:vAlign w:val="center"/>
          </w:tcPr>
          <w:p w14:paraId="2202E66D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2014.01.74452</w:t>
            </w:r>
          </w:p>
        </w:tc>
        <w:tc>
          <w:tcPr>
            <w:tcW w:w="785" w:type="dxa"/>
            <w:vAlign w:val="center"/>
          </w:tcPr>
          <w:p w14:paraId="644EB917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3B1F8ADC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Paulo Sérgio Ribeiro Alves</w:t>
            </w:r>
          </w:p>
        </w:tc>
        <w:tc>
          <w:tcPr>
            <w:tcW w:w="2930" w:type="dxa"/>
          </w:tcPr>
          <w:p w14:paraId="441EFC27" w14:textId="02668A43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Robson </w:t>
            </w:r>
            <w:proofErr w:type="spellStart"/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Crepaldi</w:t>
            </w:r>
            <w:proofErr w:type="spellEnd"/>
          </w:p>
        </w:tc>
        <w:tc>
          <w:tcPr>
            <w:tcW w:w="1626" w:type="dxa"/>
            <w:vAlign w:val="center"/>
          </w:tcPr>
          <w:p w14:paraId="73BC4306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47A45C93" w14:textId="77777777" w:rsidTr="00FE3983">
        <w:trPr>
          <w:cantSplit/>
          <w:trHeight w:hRule="exact" w:val="880"/>
        </w:trPr>
        <w:tc>
          <w:tcPr>
            <w:tcW w:w="726" w:type="dxa"/>
            <w:vAlign w:val="bottom"/>
          </w:tcPr>
          <w:p w14:paraId="58546D31" w14:textId="012DC88C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892" w:type="dxa"/>
            <w:vAlign w:val="center"/>
          </w:tcPr>
          <w:p w14:paraId="39EDDF19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2015.01.74627</w:t>
            </w:r>
          </w:p>
          <w:p w14:paraId="759483F1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(08000.005615/2015-29)</w:t>
            </w:r>
          </w:p>
        </w:tc>
        <w:tc>
          <w:tcPr>
            <w:tcW w:w="785" w:type="dxa"/>
            <w:vAlign w:val="center"/>
          </w:tcPr>
          <w:p w14:paraId="5D96A7CA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77AFD84E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Cicero Alves Moreira</w:t>
            </w:r>
          </w:p>
        </w:tc>
        <w:tc>
          <w:tcPr>
            <w:tcW w:w="2930" w:type="dxa"/>
          </w:tcPr>
          <w:p w14:paraId="300A2611" w14:textId="5F4B81D0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Robson </w:t>
            </w:r>
            <w:proofErr w:type="spellStart"/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Crepaldi</w:t>
            </w:r>
            <w:proofErr w:type="spellEnd"/>
          </w:p>
        </w:tc>
        <w:tc>
          <w:tcPr>
            <w:tcW w:w="1626" w:type="dxa"/>
            <w:vAlign w:val="center"/>
          </w:tcPr>
          <w:p w14:paraId="10632C3A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27520943" w14:textId="77777777" w:rsidTr="00FE3983">
        <w:trPr>
          <w:cantSplit/>
          <w:trHeight w:hRule="exact" w:val="818"/>
        </w:trPr>
        <w:tc>
          <w:tcPr>
            <w:tcW w:w="726" w:type="dxa"/>
            <w:vAlign w:val="bottom"/>
          </w:tcPr>
          <w:p w14:paraId="07805364" w14:textId="64E9D3C3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892" w:type="dxa"/>
            <w:vAlign w:val="center"/>
          </w:tcPr>
          <w:p w14:paraId="610BCA97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2015.01.75248</w:t>
            </w:r>
          </w:p>
          <w:p w14:paraId="1C67E397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(08000.027116/2015-92)</w:t>
            </w:r>
          </w:p>
        </w:tc>
        <w:tc>
          <w:tcPr>
            <w:tcW w:w="785" w:type="dxa"/>
            <w:vAlign w:val="center"/>
          </w:tcPr>
          <w:p w14:paraId="5892DE70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156C4C93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Geraldo Tadeu de Castilho</w:t>
            </w:r>
          </w:p>
        </w:tc>
        <w:tc>
          <w:tcPr>
            <w:tcW w:w="2930" w:type="dxa"/>
          </w:tcPr>
          <w:p w14:paraId="76C26DBA" w14:textId="55E3F27B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Robson </w:t>
            </w:r>
            <w:proofErr w:type="spellStart"/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Crepaldi</w:t>
            </w:r>
            <w:proofErr w:type="spellEnd"/>
          </w:p>
        </w:tc>
        <w:tc>
          <w:tcPr>
            <w:tcW w:w="1626" w:type="dxa"/>
            <w:vAlign w:val="center"/>
          </w:tcPr>
          <w:p w14:paraId="1BF87FF8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473EC0FF" w14:textId="77777777" w:rsidTr="00FE3983">
        <w:trPr>
          <w:cantSplit/>
          <w:trHeight w:hRule="exact" w:val="742"/>
        </w:trPr>
        <w:tc>
          <w:tcPr>
            <w:tcW w:w="726" w:type="dxa"/>
            <w:vAlign w:val="bottom"/>
          </w:tcPr>
          <w:p w14:paraId="113A23B6" w14:textId="04C353FF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892" w:type="dxa"/>
            <w:vAlign w:val="center"/>
          </w:tcPr>
          <w:p w14:paraId="7E78C4D2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2015.01.75255</w:t>
            </w:r>
          </w:p>
          <w:p w14:paraId="7A23A5F8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(08000.027115/2015-48)</w:t>
            </w:r>
          </w:p>
        </w:tc>
        <w:tc>
          <w:tcPr>
            <w:tcW w:w="785" w:type="dxa"/>
            <w:vAlign w:val="center"/>
          </w:tcPr>
          <w:p w14:paraId="44A31AB2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40440564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Vicente Contagem dos Santos</w:t>
            </w:r>
            <w:r w:rsidRPr="00F3183E">
              <w:rPr>
                <w:rFonts w:asciiTheme="minorHAnsi" w:hAnsiTheme="minorHAnsi" w:cstheme="minorHAnsi"/>
                <w:i/>
                <w:iCs/>
                <w:noProof/>
                <w:sz w:val="18"/>
                <w:szCs w:val="18"/>
              </w:rPr>
              <w:t xml:space="preserve"> post mortem</w:t>
            </w:r>
          </w:p>
        </w:tc>
        <w:tc>
          <w:tcPr>
            <w:tcW w:w="2930" w:type="dxa"/>
          </w:tcPr>
          <w:p w14:paraId="0C8FA84B" w14:textId="634C7F47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Robson </w:t>
            </w:r>
            <w:proofErr w:type="spellStart"/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Crepaldi</w:t>
            </w:r>
            <w:proofErr w:type="spellEnd"/>
          </w:p>
        </w:tc>
        <w:tc>
          <w:tcPr>
            <w:tcW w:w="1626" w:type="dxa"/>
            <w:vAlign w:val="center"/>
          </w:tcPr>
          <w:p w14:paraId="7E380C59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180D4D75" w14:textId="77777777" w:rsidTr="00FE3983">
        <w:trPr>
          <w:cantSplit/>
          <w:trHeight w:hRule="exact" w:val="822"/>
        </w:trPr>
        <w:tc>
          <w:tcPr>
            <w:tcW w:w="726" w:type="dxa"/>
            <w:vAlign w:val="bottom"/>
          </w:tcPr>
          <w:p w14:paraId="4D7ECA7B" w14:textId="6726774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892" w:type="dxa"/>
            <w:vAlign w:val="center"/>
          </w:tcPr>
          <w:p w14:paraId="142AB457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2015.01.75266</w:t>
            </w:r>
          </w:p>
          <w:p w14:paraId="45553769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(08000.027094/2015-61)</w:t>
            </w:r>
          </w:p>
        </w:tc>
        <w:tc>
          <w:tcPr>
            <w:tcW w:w="785" w:type="dxa"/>
            <w:vAlign w:val="center"/>
          </w:tcPr>
          <w:p w14:paraId="713B8DC2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14BA4AC8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João Carlos Eugênio</w:t>
            </w:r>
          </w:p>
        </w:tc>
        <w:tc>
          <w:tcPr>
            <w:tcW w:w="2930" w:type="dxa"/>
          </w:tcPr>
          <w:p w14:paraId="49D3A582" w14:textId="25B442FC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Robson </w:t>
            </w:r>
            <w:proofErr w:type="spellStart"/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Crepaldi</w:t>
            </w:r>
            <w:proofErr w:type="spellEnd"/>
          </w:p>
        </w:tc>
        <w:tc>
          <w:tcPr>
            <w:tcW w:w="1626" w:type="dxa"/>
            <w:vAlign w:val="center"/>
          </w:tcPr>
          <w:p w14:paraId="578157AC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6D1756B2" w14:textId="77777777" w:rsidTr="00FE3983">
        <w:trPr>
          <w:cantSplit/>
          <w:trHeight w:hRule="exact" w:val="746"/>
        </w:trPr>
        <w:tc>
          <w:tcPr>
            <w:tcW w:w="726" w:type="dxa"/>
            <w:vAlign w:val="bottom"/>
          </w:tcPr>
          <w:p w14:paraId="51615187" w14:textId="1EE786E2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892" w:type="dxa"/>
            <w:vAlign w:val="center"/>
          </w:tcPr>
          <w:p w14:paraId="1D818196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2015.01.75275</w:t>
            </w:r>
          </w:p>
          <w:p w14:paraId="0C550D4B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(08000.027113/2015-59)</w:t>
            </w:r>
          </w:p>
        </w:tc>
        <w:tc>
          <w:tcPr>
            <w:tcW w:w="785" w:type="dxa"/>
            <w:vAlign w:val="center"/>
          </w:tcPr>
          <w:p w14:paraId="35EBB9C2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2F421434" w14:textId="221A119D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Benedito Donizeti da Cunha</w:t>
            </w:r>
            <w:r w:rsidR="004032E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4032E4" w:rsidRPr="004032E4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post mortem</w:t>
            </w:r>
          </w:p>
        </w:tc>
        <w:tc>
          <w:tcPr>
            <w:tcW w:w="2930" w:type="dxa"/>
          </w:tcPr>
          <w:p w14:paraId="150DE8BC" w14:textId="6A45A2B5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Robson </w:t>
            </w:r>
            <w:proofErr w:type="spellStart"/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Crepaldi</w:t>
            </w:r>
            <w:proofErr w:type="spellEnd"/>
          </w:p>
        </w:tc>
        <w:tc>
          <w:tcPr>
            <w:tcW w:w="1626" w:type="dxa"/>
            <w:vAlign w:val="center"/>
          </w:tcPr>
          <w:p w14:paraId="51A61F9B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0F4940B0" w14:textId="77777777" w:rsidTr="00FE3983">
        <w:trPr>
          <w:cantSplit/>
          <w:trHeight w:hRule="exact" w:val="827"/>
        </w:trPr>
        <w:tc>
          <w:tcPr>
            <w:tcW w:w="726" w:type="dxa"/>
            <w:vAlign w:val="bottom"/>
          </w:tcPr>
          <w:p w14:paraId="3365DF41" w14:textId="1294480F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892" w:type="dxa"/>
            <w:vAlign w:val="center"/>
          </w:tcPr>
          <w:p w14:paraId="66328C5D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2015.01.75316</w:t>
            </w:r>
          </w:p>
          <w:p w14:paraId="3C3FBE20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(08000.029936/2015-19)</w:t>
            </w:r>
          </w:p>
        </w:tc>
        <w:tc>
          <w:tcPr>
            <w:tcW w:w="785" w:type="dxa"/>
            <w:vAlign w:val="center"/>
          </w:tcPr>
          <w:p w14:paraId="746DB281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2F65F9BF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Geralcino Joaquim de Araújo</w:t>
            </w:r>
          </w:p>
        </w:tc>
        <w:tc>
          <w:tcPr>
            <w:tcW w:w="2930" w:type="dxa"/>
          </w:tcPr>
          <w:p w14:paraId="762AEA07" w14:textId="2282D640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Robson </w:t>
            </w:r>
            <w:proofErr w:type="spellStart"/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Crepaldi</w:t>
            </w:r>
            <w:proofErr w:type="spellEnd"/>
          </w:p>
        </w:tc>
        <w:tc>
          <w:tcPr>
            <w:tcW w:w="1626" w:type="dxa"/>
            <w:vAlign w:val="center"/>
          </w:tcPr>
          <w:p w14:paraId="6760FFFB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1A4E61E1" w14:textId="77777777" w:rsidTr="00FE3983">
        <w:trPr>
          <w:cantSplit/>
          <w:trHeight w:hRule="exact" w:val="751"/>
        </w:trPr>
        <w:tc>
          <w:tcPr>
            <w:tcW w:w="726" w:type="dxa"/>
            <w:vAlign w:val="bottom"/>
          </w:tcPr>
          <w:p w14:paraId="08436720" w14:textId="6F8C02DA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892" w:type="dxa"/>
            <w:vAlign w:val="center"/>
          </w:tcPr>
          <w:p w14:paraId="1CD7D92B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2015.01.75319</w:t>
            </w:r>
          </w:p>
          <w:p w14:paraId="1FB31659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(08000.029935/2015-74)</w:t>
            </w:r>
          </w:p>
        </w:tc>
        <w:tc>
          <w:tcPr>
            <w:tcW w:w="785" w:type="dxa"/>
            <w:vAlign w:val="center"/>
          </w:tcPr>
          <w:p w14:paraId="346D1200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57585048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Mário André Pavosqui</w:t>
            </w:r>
          </w:p>
        </w:tc>
        <w:tc>
          <w:tcPr>
            <w:tcW w:w="2930" w:type="dxa"/>
          </w:tcPr>
          <w:p w14:paraId="720CC287" w14:textId="1E3FFEDD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Robson </w:t>
            </w:r>
            <w:proofErr w:type="spellStart"/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Crepaldi</w:t>
            </w:r>
            <w:proofErr w:type="spellEnd"/>
          </w:p>
        </w:tc>
        <w:tc>
          <w:tcPr>
            <w:tcW w:w="1626" w:type="dxa"/>
            <w:vAlign w:val="center"/>
          </w:tcPr>
          <w:p w14:paraId="6E8FB638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5B154B8A" w14:textId="77777777" w:rsidTr="00FE3983">
        <w:trPr>
          <w:cantSplit/>
          <w:trHeight w:hRule="exact" w:val="831"/>
        </w:trPr>
        <w:tc>
          <w:tcPr>
            <w:tcW w:w="726" w:type="dxa"/>
            <w:vAlign w:val="bottom"/>
          </w:tcPr>
          <w:p w14:paraId="4C0DBEFE" w14:textId="31F2D203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892" w:type="dxa"/>
            <w:vAlign w:val="center"/>
          </w:tcPr>
          <w:p w14:paraId="4664F056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2015.01.75465</w:t>
            </w:r>
          </w:p>
          <w:p w14:paraId="2964F9D2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(08000.035415/2015-09)</w:t>
            </w:r>
          </w:p>
        </w:tc>
        <w:tc>
          <w:tcPr>
            <w:tcW w:w="785" w:type="dxa"/>
            <w:vAlign w:val="center"/>
          </w:tcPr>
          <w:p w14:paraId="21D0BA51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5F8884C6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Aluízio Alves da Silva</w:t>
            </w:r>
          </w:p>
        </w:tc>
        <w:tc>
          <w:tcPr>
            <w:tcW w:w="2930" w:type="dxa"/>
          </w:tcPr>
          <w:p w14:paraId="135A877C" w14:textId="4906A099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Robson </w:t>
            </w:r>
            <w:proofErr w:type="spellStart"/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Crepaldi</w:t>
            </w:r>
            <w:proofErr w:type="spellEnd"/>
          </w:p>
        </w:tc>
        <w:tc>
          <w:tcPr>
            <w:tcW w:w="1626" w:type="dxa"/>
            <w:vAlign w:val="center"/>
          </w:tcPr>
          <w:p w14:paraId="130C5493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54079B80" w14:textId="77777777" w:rsidTr="00FE3983">
        <w:trPr>
          <w:cantSplit/>
          <w:trHeight w:hRule="exact" w:val="856"/>
        </w:trPr>
        <w:tc>
          <w:tcPr>
            <w:tcW w:w="726" w:type="dxa"/>
            <w:vAlign w:val="bottom"/>
          </w:tcPr>
          <w:p w14:paraId="5AFFD98D" w14:textId="0F1E46C1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892" w:type="dxa"/>
            <w:vAlign w:val="center"/>
          </w:tcPr>
          <w:p w14:paraId="2449F00F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2015.01.75466</w:t>
            </w:r>
          </w:p>
          <w:p w14:paraId="438B3043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(08000.035412/2015-67)</w:t>
            </w:r>
          </w:p>
        </w:tc>
        <w:tc>
          <w:tcPr>
            <w:tcW w:w="785" w:type="dxa"/>
            <w:vAlign w:val="center"/>
          </w:tcPr>
          <w:p w14:paraId="4DC758C0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73A4927E" w14:textId="0F7BF524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Wilson Rangueri</w:t>
            </w:r>
            <w:r w:rsidR="004032E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4032E4" w:rsidRPr="004032E4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post mortem</w:t>
            </w:r>
          </w:p>
        </w:tc>
        <w:tc>
          <w:tcPr>
            <w:tcW w:w="2930" w:type="dxa"/>
          </w:tcPr>
          <w:p w14:paraId="0B94D653" w14:textId="606FF21D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Robson </w:t>
            </w:r>
            <w:proofErr w:type="spellStart"/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Crepaldi</w:t>
            </w:r>
            <w:proofErr w:type="spellEnd"/>
          </w:p>
        </w:tc>
        <w:tc>
          <w:tcPr>
            <w:tcW w:w="1626" w:type="dxa"/>
            <w:vAlign w:val="center"/>
          </w:tcPr>
          <w:p w14:paraId="67EEED04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58876EEC" w14:textId="77777777" w:rsidTr="00FE3983">
        <w:trPr>
          <w:cantSplit/>
          <w:trHeight w:hRule="exact" w:val="821"/>
        </w:trPr>
        <w:tc>
          <w:tcPr>
            <w:tcW w:w="726" w:type="dxa"/>
            <w:vAlign w:val="bottom"/>
          </w:tcPr>
          <w:p w14:paraId="42E570AA" w14:textId="1997084C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892" w:type="dxa"/>
            <w:vAlign w:val="center"/>
          </w:tcPr>
          <w:p w14:paraId="77200A90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2015.01.75469</w:t>
            </w:r>
          </w:p>
          <w:p w14:paraId="23422A3B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(08000.035408/2015-07)</w:t>
            </w:r>
          </w:p>
        </w:tc>
        <w:tc>
          <w:tcPr>
            <w:tcW w:w="785" w:type="dxa"/>
            <w:vAlign w:val="center"/>
          </w:tcPr>
          <w:p w14:paraId="3C5ACCE9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0273D852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Reinaldo de Aquino</w:t>
            </w:r>
          </w:p>
        </w:tc>
        <w:tc>
          <w:tcPr>
            <w:tcW w:w="2930" w:type="dxa"/>
          </w:tcPr>
          <w:p w14:paraId="313E74D1" w14:textId="6A2A16F9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Robson </w:t>
            </w:r>
            <w:proofErr w:type="spellStart"/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Crepaldi</w:t>
            </w:r>
            <w:proofErr w:type="spellEnd"/>
          </w:p>
        </w:tc>
        <w:tc>
          <w:tcPr>
            <w:tcW w:w="1626" w:type="dxa"/>
            <w:vAlign w:val="center"/>
          </w:tcPr>
          <w:p w14:paraId="44144427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61246D9F" w14:textId="77777777" w:rsidTr="00FE3983">
        <w:trPr>
          <w:cantSplit/>
          <w:trHeight w:hRule="exact" w:val="758"/>
        </w:trPr>
        <w:tc>
          <w:tcPr>
            <w:tcW w:w="726" w:type="dxa"/>
            <w:vAlign w:val="bottom"/>
          </w:tcPr>
          <w:p w14:paraId="5EB73D02" w14:textId="18754C9F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892" w:type="dxa"/>
            <w:vAlign w:val="center"/>
          </w:tcPr>
          <w:p w14:paraId="36AC576F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2015.01.75804</w:t>
            </w:r>
          </w:p>
          <w:p w14:paraId="0CA311C6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(08802.000046/2016-71)</w:t>
            </w:r>
          </w:p>
        </w:tc>
        <w:tc>
          <w:tcPr>
            <w:tcW w:w="785" w:type="dxa"/>
            <w:vAlign w:val="center"/>
          </w:tcPr>
          <w:p w14:paraId="66ED813D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4083F6B9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João Valdecir Serene</w:t>
            </w:r>
          </w:p>
        </w:tc>
        <w:tc>
          <w:tcPr>
            <w:tcW w:w="2930" w:type="dxa"/>
          </w:tcPr>
          <w:p w14:paraId="219CF0D3" w14:textId="4BCFF87B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Robson </w:t>
            </w:r>
            <w:proofErr w:type="spellStart"/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Crepaldi</w:t>
            </w:r>
            <w:proofErr w:type="spellEnd"/>
          </w:p>
        </w:tc>
        <w:tc>
          <w:tcPr>
            <w:tcW w:w="1626" w:type="dxa"/>
            <w:vAlign w:val="center"/>
          </w:tcPr>
          <w:p w14:paraId="1CCF8B6C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5C5681D0" w14:textId="77777777" w:rsidTr="00FE3983">
        <w:trPr>
          <w:cantSplit/>
          <w:trHeight w:hRule="exact" w:val="790"/>
        </w:trPr>
        <w:tc>
          <w:tcPr>
            <w:tcW w:w="726" w:type="dxa"/>
            <w:vAlign w:val="bottom"/>
          </w:tcPr>
          <w:p w14:paraId="4D8E603A" w14:textId="668AF675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892" w:type="dxa"/>
            <w:vAlign w:val="center"/>
          </w:tcPr>
          <w:p w14:paraId="6A0E6763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2015.01.75948</w:t>
            </w:r>
          </w:p>
          <w:p w14:paraId="45A12465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(08000.035416/2015-45)</w:t>
            </w:r>
          </w:p>
        </w:tc>
        <w:tc>
          <w:tcPr>
            <w:tcW w:w="785" w:type="dxa"/>
            <w:vAlign w:val="center"/>
          </w:tcPr>
          <w:p w14:paraId="51FE11F4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1B03A0A0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Daniel Nunes da Silva</w:t>
            </w:r>
          </w:p>
        </w:tc>
        <w:tc>
          <w:tcPr>
            <w:tcW w:w="2930" w:type="dxa"/>
          </w:tcPr>
          <w:p w14:paraId="7535CB93" w14:textId="31A9D0B3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Robson </w:t>
            </w:r>
            <w:proofErr w:type="spellStart"/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Crepaldi</w:t>
            </w:r>
            <w:proofErr w:type="spellEnd"/>
          </w:p>
        </w:tc>
        <w:tc>
          <w:tcPr>
            <w:tcW w:w="1626" w:type="dxa"/>
            <w:vAlign w:val="center"/>
          </w:tcPr>
          <w:p w14:paraId="2BCFC21C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69A69289" w14:textId="77777777" w:rsidTr="00FE3983">
        <w:trPr>
          <w:cantSplit/>
          <w:trHeight w:hRule="exact" w:val="717"/>
        </w:trPr>
        <w:tc>
          <w:tcPr>
            <w:tcW w:w="726" w:type="dxa"/>
            <w:vAlign w:val="bottom"/>
          </w:tcPr>
          <w:p w14:paraId="7DBEFA00" w14:textId="1EBBC6DF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892" w:type="dxa"/>
            <w:vAlign w:val="center"/>
          </w:tcPr>
          <w:p w14:paraId="2289D25B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2016.01.75828</w:t>
            </w:r>
          </w:p>
          <w:p w14:paraId="1C57A662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(08000.001362/2016-03)</w:t>
            </w:r>
          </w:p>
        </w:tc>
        <w:tc>
          <w:tcPr>
            <w:tcW w:w="785" w:type="dxa"/>
            <w:vAlign w:val="center"/>
          </w:tcPr>
          <w:p w14:paraId="6996AF5A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54D200E9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Rogerio Marcondes</w:t>
            </w:r>
          </w:p>
        </w:tc>
        <w:tc>
          <w:tcPr>
            <w:tcW w:w="2930" w:type="dxa"/>
          </w:tcPr>
          <w:p w14:paraId="1779D618" w14:textId="669CBDFE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Robson </w:t>
            </w:r>
            <w:proofErr w:type="spellStart"/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Crepaldi</w:t>
            </w:r>
            <w:proofErr w:type="spellEnd"/>
          </w:p>
        </w:tc>
        <w:tc>
          <w:tcPr>
            <w:tcW w:w="1626" w:type="dxa"/>
            <w:vAlign w:val="center"/>
          </w:tcPr>
          <w:p w14:paraId="38171C54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2C25415C" w14:textId="77777777" w:rsidTr="00FE3983">
        <w:trPr>
          <w:cantSplit/>
          <w:trHeight w:hRule="exact" w:val="818"/>
        </w:trPr>
        <w:tc>
          <w:tcPr>
            <w:tcW w:w="726" w:type="dxa"/>
            <w:vAlign w:val="bottom"/>
          </w:tcPr>
          <w:p w14:paraId="365091AC" w14:textId="54467729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892" w:type="dxa"/>
            <w:vAlign w:val="center"/>
          </w:tcPr>
          <w:p w14:paraId="4BF14FA5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2016.01.75829</w:t>
            </w:r>
          </w:p>
          <w:p w14:paraId="038956D2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(08000.001364/2016-94)</w:t>
            </w:r>
          </w:p>
        </w:tc>
        <w:tc>
          <w:tcPr>
            <w:tcW w:w="785" w:type="dxa"/>
            <w:vAlign w:val="center"/>
          </w:tcPr>
          <w:p w14:paraId="46D45CA7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R</w:t>
            </w:r>
          </w:p>
          <w:p w14:paraId="5BF34C81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1FCAE8E7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Rosali Stela Gomes de Oliveira</w:t>
            </w:r>
          </w:p>
          <w:p w14:paraId="465598F2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Arthur Duarte de Oliveira </w:t>
            </w:r>
            <w:r w:rsidRPr="00F3183E">
              <w:rPr>
                <w:rFonts w:asciiTheme="minorHAnsi" w:hAnsiTheme="minorHAnsi" w:cstheme="minorHAnsi"/>
                <w:i/>
                <w:iCs/>
                <w:noProof/>
                <w:sz w:val="18"/>
                <w:szCs w:val="18"/>
              </w:rPr>
              <w:t>post mortem</w:t>
            </w:r>
          </w:p>
        </w:tc>
        <w:tc>
          <w:tcPr>
            <w:tcW w:w="2930" w:type="dxa"/>
          </w:tcPr>
          <w:p w14:paraId="5CD94A23" w14:textId="5C82D08B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Robson </w:t>
            </w:r>
            <w:proofErr w:type="spellStart"/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Crepaldi</w:t>
            </w:r>
            <w:proofErr w:type="spellEnd"/>
          </w:p>
        </w:tc>
        <w:tc>
          <w:tcPr>
            <w:tcW w:w="1626" w:type="dxa"/>
            <w:vAlign w:val="center"/>
          </w:tcPr>
          <w:p w14:paraId="16FE12D5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1F479EAC" w14:textId="77777777" w:rsidTr="00FE3983">
        <w:trPr>
          <w:cantSplit/>
          <w:trHeight w:hRule="exact" w:val="785"/>
        </w:trPr>
        <w:tc>
          <w:tcPr>
            <w:tcW w:w="726" w:type="dxa"/>
            <w:vAlign w:val="bottom"/>
          </w:tcPr>
          <w:p w14:paraId="2C4920F1" w14:textId="3FF4104F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892" w:type="dxa"/>
            <w:vAlign w:val="center"/>
          </w:tcPr>
          <w:p w14:paraId="0C819213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2016.01.75830</w:t>
            </w:r>
          </w:p>
          <w:p w14:paraId="61CD922E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(08000.001368/2016-72)</w:t>
            </w:r>
          </w:p>
        </w:tc>
        <w:tc>
          <w:tcPr>
            <w:tcW w:w="785" w:type="dxa"/>
            <w:vAlign w:val="center"/>
          </w:tcPr>
          <w:p w14:paraId="266DE027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R</w:t>
            </w:r>
          </w:p>
          <w:p w14:paraId="603D1228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21EE6824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Amanda Fernanda do Prado Cunha</w:t>
            </w:r>
          </w:p>
          <w:p w14:paraId="521DFE3A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Enedino Carlos do Prado </w:t>
            </w:r>
            <w:r w:rsidRPr="00F3183E">
              <w:rPr>
                <w:rFonts w:asciiTheme="minorHAnsi" w:hAnsiTheme="minorHAnsi" w:cstheme="minorHAnsi"/>
                <w:i/>
                <w:iCs/>
                <w:noProof/>
                <w:sz w:val="18"/>
                <w:szCs w:val="18"/>
              </w:rPr>
              <w:t>post mortem</w:t>
            </w:r>
          </w:p>
        </w:tc>
        <w:tc>
          <w:tcPr>
            <w:tcW w:w="2930" w:type="dxa"/>
          </w:tcPr>
          <w:p w14:paraId="63AEC60B" w14:textId="5E07688C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Robson </w:t>
            </w:r>
            <w:proofErr w:type="spellStart"/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Crepaldi</w:t>
            </w:r>
            <w:proofErr w:type="spellEnd"/>
          </w:p>
        </w:tc>
        <w:tc>
          <w:tcPr>
            <w:tcW w:w="1626" w:type="dxa"/>
            <w:vAlign w:val="center"/>
          </w:tcPr>
          <w:p w14:paraId="42F07F12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74927178" w14:textId="77777777" w:rsidTr="00FE3983">
        <w:trPr>
          <w:cantSplit/>
          <w:trHeight w:hRule="exact" w:val="835"/>
        </w:trPr>
        <w:tc>
          <w:tcPr>
            <w:tcW w:w="726" w:type="dxa"/>
            <w:vAlign w:val="bottom"/>
          </w:tcPr>
          <w:p w14:paraId="199EEAC1" w14:textId="74CF329C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892" w:type="dxa"/>
            <w:vAlign w:val="center"/>
          </w:tcPr>
          <w:p w14:paraId="00A09F6C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2016.01.75920</w:t>
            </w:r>
          </w:p>
          <w:p w14:paraId="2D109347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(08000.007903/2016-07)</w:t>
            </w:r>
          </w:p>
        </w:tc>
        <w:tc>
          <w:tcPr>
            <w:tcW w:w="785" w:type="dxa"/>
            <w:vAlign w:val="center"/>
          </w:tcPr>
          <w:p w14:paraId="6FEEE89A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3B5E512C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Rodinei Braga</w:t>
            </w:r>
          </w:p>
        </w:tc>
        <w:tc>
          <w:tcPr>
            <w:tcW w:w="2930" w:type="dxa"/>
          </w:tcPr>
          <w:p w14:paraId="2C5CD289" w14:textId="63BB2012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Robson </w:t>
            </w:r>
            <w:proofErr w:type="spellStart"/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Crepaldi</w:t>
            </w:r>
            <w:proofErr w:type="spellEnd"/>
          </w:p>
        </w:tc>
        <w:tc>
          <w:tcPr>
            <w:tcW w:w="1626" w:type="dxa"/>
            <w:vAlign w:val="center"/>
          </w:tcPr>
          <w:p w14:paraId="0005AB8A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1D37BE6E" w14:textId="77777777" w:rsidTr="00FE3983">
        <w:trPr>
          <w:cantSplit/>
          <w:trHeight w:hRule="exact" w:val="718"/>
        </w:trPr>
        <w:tc>
          <w:tcPr>
            <w:tcW w:w="726" w:type="dxa"/>
            <w:vAlign w:val="bottom"/>
          </w:tcPr>
          <w:p w14:paraId="31180C78" w14:textId="5A6B830D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892" w:type="dxa"/>
            <w:vAlign w:val="center"/>
          </w:tcPr>
          <w:p w14:paraId="02A33363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2016.01.75956</w:t>
            </w:r>
          </w:p>
          <w:p w14:paraId="49F6FDA2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(08000.012233/2016-32)</w:t>
            </w:r>
          </w:p>
        </w:tc>
        <w:tc>
          <w:tcPr>
            <w:tcW w:w="785" w:type="dxa"/>
            <w:vAlign w:val="center"/>
          </w:tcPr>
          <w:p w14:paraId="236D1130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2A39270B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Geovaldo Gomes dos Santos</w:t>
            </w:r>
          </w:p>
        </w:tc>
        <w:tc>
          <w:tcPr>
            <w:tcW w:w="2930" w:type="dxa"/>
          </w:tcPr>
          <w:p w14:paraId="6D9BAB35" w14:textId="1684EF57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Robson </w:t>
            </w:r>
            <w:proofErr w:type="spellStart"/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Crepaldi</w:t>
            </w:r>
            <w:proofErr w:type="spellEnd"/>
          </w:p>
        </w:tc>
        <w:tc>
          <w:tcPr>
            <w:tcW w:w="1626" w:type="dxa"/>
            <w:vAlign w:val="center"/>
          </w:tcPr>
          <w:p w14:paraId="080404C5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2279646C" w14:textId="77777777" w:rsidTr="00FE3983">
        <w:trPr>
          <w:cantSplit/>
          <w:trHeight w:hRule="exact" w:val="777"/>
        </w:trPr>
        <w:tc>
          <w:tcPr>
            <w:tcW w:w="726" w:type="dxa"/>
            <w:vAlign w:val="bottom"/>
          </w:tcPr>
          <w:p w14:paraId="7E9132A9" w14:textId="3F835F1C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892" w:type="dxa"/>
            <w:vAlign w:val="center"/>
          </w:tcPr>
          <w:p w14:paraId="23518025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2016.01.75962</w:t>
            </w:r>
          </w:p>
          <w:p w14:paraId="08ADE3EF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(08000.013477/2016-32)</w:t>
            </w:r>
          </w:p>
        </w:tc>
        <w:tc>
          <w:tcPr>
            <w:tcW w:w="785" w:type="dxa"/>
            <w:vAlign w:val="center"/>
          </w:tcPr>
          <w:p w14:paraId="120E0F29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40684860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José Raulino Ferreira Lima</w:t>
            </w:r>
          </w:p>
        </w:tc>
        <w:tc>
          <w:tcPr>
            <w:tcW w:w="2930" w:type="dxa"/>
          </w:tcPr>
          <w:p w14:paraId="7BAD525A" w14:textId="69F6BF8A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Robson </w:t>
            </w:r>
            <w:proofErr w:type="spellStart"/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Crepaldi</w:t>
            </w:r>
            <w:proofErr w:type="spellEnd"/>
          </w:p>
        </w:tc>
        <w:tc>
          <w:tcPr>
            <w:tcW w:w="1626" w:type="dxa"/>
            <w:vAlign w:val="center"/>
          </w:tcPr>
          <w:p w14:paraId="433D51D6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5F3C0630" w14:textId="77777777" w:rsidTr="00FE3983">
        <w:trPr>
          <w:cantSplit/>
          <w:trHeight w:hRule="exact" w:val="855"/>
        </w:trPr>
        <w:tc>
          <w:tcPr>
            <w:tcW w:w="726" w:type="dxa"/>
            <w:vAlign w:val="bottom"/>
          </w:tcPr>
          <w:p w14:paraId="260E495F" w14:textId="354F0C41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892" w:type="dxa"/>
            <w:vAlign w:val="center"/>
          </w:tcPr>
          <w:p w14:paraId="0D217597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2016.01.76491</w:t>
            </w:r>
          </w:p>
          <w:p w14:paraId="57A8DE8C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(08000.045972/2016-19)</w:t>
            </w:r>
          </w:p>
        </w:tc>
        <w:tc>
          <w:tcPr>
            <w:tcW w:w="785" w:type="dxa"/>
            <w:vAlign w:val="center"/>
          </w:tcPr>
          <w:p w14:paraId="046E7FA6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1E23AE2B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Jorge de Souza Antunes</w:t>
            </w:r>
          </w:p>
        </w:tc>
        <w:tc>
          <w:tcPr>
            <w:tcW w:w="2930" w:type="dxa"/>
          </w:tcPr>
          <w:p w14:paraId="59DD5733" w14:textId="5248402D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Robson </w:t>
            </w:r>
            <w:proofErr w:type="spellStart"/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Crepaldi</w:t>
            </w:r>
            <w:proofErr w:type="spellEnd"/>
          </w:p>
        </w:tc>
        <w:tc>
          <w:tcPr>
            <w:tcW w:w="1626" w:type="dxa"/>
            <w:vAlign w:val="center"/>
          </w:tcPr>
          <w:p w14:paraId="1B67267B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6291FD82" w14:textId="77777777" w:rsidTr="00FE3983">
        <w:trPr>
          <w:cantSplit/>
          <w:trHeight w:hRule="exact" w:val="839"/>
        </w:trPr>
        <w:tc>
          <w:tcPr>
            <w:tcW w:w="726" w:type="dxa"/>
            <w:vAlign w:val="bottom"/>
          </w:tcPr>
          <w:p w14:paraId="1CC6408C" w14:textId="745F40B4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892" w:type="dxa"/>
            <w:vAlign w:val="center"/>
          </w:tcPr>
          <w:p w14:paraId="7CA6FDEB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2017.01.77063</w:t>
            </w:r>
          </w:p>
          <w:p w14:paraId="2D681004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(08000.030062/2017-12)</w:t>
            </w:r>
          </w:p>
        </w:tc>
        <w:tc>
          <w:tcPr>
            <w:tcW w:w="785" w:type="dxa"/>
            <w:vAlign w:val="center"/>
          </w:tcPr>
          <w:p w14:paraId="0C3B35CF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568BFD32" w14:textId="5AA82693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Jeremias Pereira de Castro</w:t>
            </w:r>
            <w:r w:rsidR="00EF465F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EF465F" w:rsidRPr="00EF465F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post mortem</w:t>
            </w:r>
            <w:bookmarkStart w:id="3" w:name="_GoBack"/>
            <w:bookmarkEnd w:id="3"/>
          </w:p>
        </w:tc>
        <w:tc>
          <w:tcPr>
            <w:tcW w:w="2930" w:type="dxa"/>
          </w:tcPr>
          <w:p w14:paraId="537D4D71" w14:textId="0C7472D6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Robson </w:t>
            </w:r>
            <w:proofErr w:type="spellStart"/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Crepaldi</w:t>
            </w:r>
            <w:proofErr w:type="spellEnd"/>
          </w:p>
        </w:tc>
        <w:tc>
          <w:tcPr>
            <w:tcW w:w="1626" w:type="dxa"/>
            <w:vAlign w:val="center"/>
          </w:tcPr>
          <w:p w14:paraId="0910BF92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1727720D" w14:textId="77777777" w:rsidTr="00FE3983">
        <w:trPr>
          <w:cantSplit/>
          <w:trHeight w:hRule="exact" w:val="709"/>
        </w:trPr>
        <w:tc>
          <w:tcPr>
            <w:tcW w:w="726" w:type="dxa"/>
            <w:vAlign w:val="bottom"/>
          </w:tcPr>
          <w:p w14:paraId="15B74A48" w14:textId="5591D174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892" w:type="dxa"/>
            <w:vAlign w:val="center"/>
          </w:tcPr>
          <w:p w14:paraId="33A96EC5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2017.01.77277</w:t>
            </w:r>
          </w:p>
          <w:p w14:paraId="060B4167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(08000.035856/2017-64)</w:t>
            </w:r>
          </w:p>
        </w:tc>
        <w:tc>
          <w:tcPr>
            <w:tcW w:w="785" w:type="dxa"/>
            <w:vAlign w:val="center"/>
          </w:tcPr>
          <w:p w14:paraId="78D8CAFB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2FEFF2B9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Air Ribeiro da Silva</w:t>
            </w:r>
          </w:p>
        </w:tc>
        <w:tc>
          <w:tcPr>
            <w:tcW w:w="2930" w:type="dxa"/>
          </w:tcPr>
          <w:p w14:paraId="233F80A5" w14:textId="6DD50183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Robson </w:t>
            </w:r>
            <w:proofErr w:type="spellStart"/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Crepaldi</w:t>
            </w:r>
            <w:proofErr w:type="spellEnd"/>
          </w:p>
        </w:tc>
        <w:tc>
          <w:tcPr>
            <w:tcW w:w="1626" w:type="dxa"/>
            <w:vAlign w:val="center"/>
          </w:tcPr>
          <w:p w14:paraId="563700D3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4F6257CA" w14:textId="77777777" w:rsidTr="00FE3983">
        <w:trPr>
          <w:cantSplit/>
          <w:trHeight w:hRule="exact" w:val="846"/>
        </w:trPr>
        <w:tc>
          <w:tcPr>
            <w:tcW w:w="726" w:type="dxa"/>
            <w:vAlign w:val="bottom"/>
          </w:tcPr>
          <w:p w14:paraId="5F4F1691" w14:textId="3AC4F3CF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892" w:type="dxa"/>
            <w:vAlign w:val="center"/>
          </w:tcPr>
          <w:p w14:paraId="78219B34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2018.01.77843</w:t>
            </w:r>
          </w:p>
          <w:p w14:paraId="3C4C14A0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(08000.016946/2018-37)</w:t>
            </w:r>
          </w:p>
        </w:tc>
        <w:tc>
          <w:tcPr>
            <w:tcW w:w="785" w:type="dxa"/>
            <w:vAlign w:val="center"/>
          </w:tcPr>
          <w:p w14:paraId="4DC005FB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5AB24F70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José Moura dos Reis</w:t>
            </w:r>
          </w:p>
        </w:tc>
        <w:tc>
          <w:tcPr>
            <w:tcW w:w="2930" w:type="dxa"/>
          </w:tcPr>
          <w:p w14:paraId="059E730D" w14:textId="09821388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Robson </w:t>
            </w:r>
            <w:proofErr w:type="spellStart"/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Crepaldi</w:t>
            </w:r>
            <w:proofErr w:type="spellEnd"/>
          </w:p>
        </w:tc>
        <w:tc>
          <w:tcPr>
            <w:tcW w:w="1626" w:type="dxa"/>
            <w:vAlign w:val="center"/>
          </w:tcPr>
          <w:p w14:paraId="2AB07AC3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245FFEA7" w14:textId="77777777" w:rsidTr="00FE3983">
        <w:trPr>
          <w:cantSplit/>
          <w:trHeight w:hRule="exact" w:val="859"/>
        </w:trPr>
        <w:tc>
          <w:tcPr>
            <w:tcW w:w="726" w:type="dxa"/>
            <w:vAlign w:val="bottom"/>
          </w:tcPr>
          <w:p w14:paraId="0ACECF21" w14:textId="556D0774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892" w:type="dxa"/>
            <w:vAlign w:val="center"/>
          </w:tcPr>
          <w:p w14:paraId="3AECEA4C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2019.01.78542</w:t>
            </w:r>
          </w:p>
          <w:p w14:paraId="2DE54020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(00135.214467/2019-28)</w:t>
            </w:r>
          </w:p>
        </w:tc>
        <w:tc>
          <w:tcPr>
            <w:tcW w:w="785" w:type="dxa"/>
            <w:vAlign w:val="center"/>
          </w:tcPr>
          <w:p w14:paraId="4ED9CF49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R</w:t>
            </w:r>
          </w:p>
          <w:p w14:paraId="14F1FE30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22B122AC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Marisa Egídio dos Santos</w:t>
            </w:r>
          </w:p>
          <w:p w14:paraId="008BF2E9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Raimundo Cláudio dos Santos </w:t>
            </w:r>
            <w:r w:rsidRPr="00F3183E">
              <w:rPr>
                <w:rFonts w:asciiTheme="minorHAnsi" w:hAnsiTheme="minorHAnsi" w:cstheme="minorHAnsi"/>
                <w:i/>
                <w:iCs/>
                <w:noProof/>
                <w:sz w:val="18"/>
                <w:szCs w:val="18"/>
              </w:rPr>
              <w:t>post mortem</w:t>
            </w:r>
          </w:p>
        </w:tc>
        <w:tc>
          <w:tcPr>
            <w:tcW w:w="2930" w:type="dxa"/>
          </w:tcPr>
          <w:p w14:paraId="13F280A1" w14:textId="0E245E51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Robson </w:t>
            </w:r>
            <w:proofErr w:type="spellStart"/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Crepaldi</w:t>
            </w:r>
            <w:proofErr w:type="spellEnd"/>
          </w:p>
        </w:tc>
        <w:tc>
          <w:tcPr>
            <w:tcW w:w="1626" w:type="dxa"/>
            <w:vAlign w:val="center"/>
          </w:tcPr>
          <w:p w14:paraId="593D6BDE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4DA2505D" w14:textId="77777777" w:rsidTr="00FE3983">
        <w:trPr>
          <w:cantSplit/>
          <w:trHeight w:hRule="exact" w:val="856"/>
        </w:trPr>
        <w:tc>
          <w:tcPr>
            <w:tcW w:w="726" w:type="dxa"/>
            <w:vAlign w:val="bottom"/>
          </w:tcPr>
          <w:p w14:paraId="11B9041E" w14:textId="3A4E0D06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892" w:type="dxa"/>
            <w:vAlign w:val="center"/>
          </w:tcPr>
          <w:p w14:paraId="01DFB643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2019.01.78777</w:t>
            </w:r>
          </w:p>
          <w:p w14:paraId="7E5FE720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(08802.001746/2019-25)</w:t>
            </w:r>
          </w:p>
        </w:tc>
        <w:tc>
          <w:tcPr>
            <w:tcW w:w="785" w:type="dxa"/>
            <w:vAlign w:val="center"/>
          </w:tcPr>
          <w:p w14:paraId="4032BF12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R</w:t>
            </w:r>
          </w:p>
          <w:p w14:paraId="75D8FD76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20809599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Lucilia Rocha da Silva</w:t>
            </w:r>
          </w:p>
          <w:p w14:paraId="7FF7E0A0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Wilson Fernando da Silva </w:t>
            </w:r>
            <w:r w:rsidRPr="00F3183E">
              <w:rPr>
                <w:rFonts w:asciiTheme="minorHAnsi" w:hAnsiTheme="minorHAnsi" w:cstheme="minorHAnsi"/>
                <w:i/>
                <w:iCs/>
                <w:noProof/>
                <w:sz w:val="18"/>
                <w:szCs w:val="18"/>
              </w:rPr>
              <w:t>post mortem</w:t>
            </w:r>
          </w:p>
        </w:tc>
        <w:tc>
          <w:tcPr>
            <w:tcW w:w="2930" w:type="dxa"/>
          </w:tcPr>
          <w:p w14:paraId="6371565B" w14:textId="391259E9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Robson </w:t>
            </w:r>
            <w:proofErr w:type="spellStart"/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Crepaldi</w:t>
            </w:r>
            <w:proofErr w:type="spellEnd"/>
          </w:p>
        </w:tc>
        <w:tc>
          <w:tcPr>
            <w:tcW w:w="1626" w:type="dxa"/>
            <w:vAlign w:val="center"/>
          </w:tcPr>
          <w:p w14:paraId="0E0AC132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4F48744C" w14:textId="77777777" w:rsidTr="00FE3983">
        <w:trPr>
          <w:cantSplit/>
          <w:trHeight w:hRule="exact" w:val="990"/>
        </w:trPr>
        <w:tc>
          <w:tcPr>
            <w:tcW w:w="726" w:type="dxa"/>
            <w:vAlign w:val="bottom"/>
          </w:tcPr>
          <w:p w14:paraId="66F1D846" w14:textId="10120D29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892" w:type="dxa"/>
            <w:vAlign w:val="center"/>
          </w:tcPr>
          <w:p w14:paraId="6702E31F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2019.01.78785</w:t>
            </w:r>
          </w:p>
          <w:p w14:paraId="74D01977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(08802.001744/2019-36)</w:t>
            </w:r>
          </w:p>
        </w:tc>
        <w:tc>
          <w:tcPr>
            <w:tcW w:w="785" w:type="dxa"/>
            <w:vAlign w:val="center"/>
          </w:tcPr>
          <w:p w14:paraId="6E6DD813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R</w:t>
            </w:r>
          </w:p>
          <w:p w14:paraId="070735D6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3AA8F9A1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Zilda Pinheiro Marcelino</w:t>
            </w:r>
          </w:p>
          <w:p w14:paraId="7F7D79BD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John Antônio Marcelino Junior </w:t>
            </w:r>
            <w:r w:rsidRPr="00F3183E">
              <w:rPr>
                <w:rFonts w:asciiTheme="minorHAnsi" w:hAnsiTheme="minorHAnsi" w:cstheme="minorHAnsi"/>
                <w:i/>
                <w:iCs/>
                <w:noProof/>
                <w:sz w:val="18"/>
                <w:szCs w:val="18"/>
              </w:rPr>
              <w:t>post mortem</w:t>
            </w:r>
          </w:p>
        </w:tc>
        <w:tc>
          <w:tcPr>
            <w:tcW w:w="2930" w:type="dxa"/>
          </w:tcPr>
          <w:p w14:paraId="0BB44937" w14:textId="5255B6BF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Robson </w:t>
            </w:r>
            <w:proofErr w:type="spellStart"/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Crepaldi</w:t>
            </w:r>
            <w:proofErr w:type="spellEnd"/>
          </w:p>
        </w:tc>
        <w:tc>
          <w:tcPr>
            <w:tcW w:w="1626" w:type="dxa"/>
            <w:vAlign w:val="center"/>
          </w:tcPr>
          <w:p w14:paraId="1E6978B5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557B9A11" w14:textId="77777777" w:rsidTr="00FE3983">
        <w:trPr>
          <w:cantSplit/>
          <w:trHeight w:hRule="exact" w:val="709"/>
        </w:trPr>
        <w:tc>
          <w:tcPr>
            <w:tcW w:w="726" w:type="dxa"/>
            <w:vAlign w:val="bottom"/>
          </w:tcPr>
          <w:p w14:paraId="29A25875" w14:textId="6266D412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892" w:type="dxa"/>
            <w:vAlign w:val="center"/>
          </w:tcPr>
          <w:p w14:paraId="542859F8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2019.01.78792</w:t>
            </w:r>
          </w:p>
          <w:p w14:paraId="2B10544A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(08802.001735/2019-45)</w:t>
            </w:r>
          </w:p>
        </w:tc>
        <w:tc>
          <w:tcPr>
            <w:tcW w:w="785" w:type="dxa"/>
            <w:vAlign w:val="center"/>
          </w:tcPr>
          <w:p w14:paraId="2C7E6284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07962E4F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Francisco Fernandes Morais</w:t>
            </w:r>
          </w:p>
        </w:tc>
        <w:tc>
          <w:tcPr>
            <w:tcW w:w="2930" w:type="dxa"/>
          </w:tcPr>
          <w:p w14:paraId="277B43B3" w14:textId="5A4D20A4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Robson </w:t>
            </w:r>
            <w:proofErr w:type="spellStart"/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Crepaldi</w:t>
            </w:r>
            <w:proofErr w:type="spellEnd"/>
          </w:p>
        </w:tc>
        <w:tc>
          <w:tcPr>
            <w:tcW w:w="1626" w:type="dxa"/>
            <w:vAlign w:val="center"/>
          </w:tcPr>
          <w:p w14:paraId="3EE0E9F1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53AFC5A5" w14:textId="77777777" w:rsidTr="00FE3983">
        <w:trPr>
          <w:cantSplit/>
          <w:trHeight w:hRule="exact" w:val="709"/>
        </w:trPr>
        <w:tc>
          <w:tcPr>
            <w:tcW w:w="726" w:type="dxa"/>
            <w:vAlign w:val="bottom"/>
          </w:tcPr>
          <w:p w14:paraId="01D25E03" w14:textId="183F859C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892" w:type="dxa"/>
            <w:vAlign w:val="center"/>
          </w:tcPr>
          <w:p w14:paraId="7E6D58C7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2019.01.78793</w:t>
            </w:r>
          </w:p>
          <w:p w14:paraId="43F3B345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(08802.001743/2019-91)</w:t>
            </w:r>
          </w:p>
        </w:tc>
        <w:tc>
          <w:tcPr>
            <w:tcW w:w="785" w:type="dxa"/>
            <w:vAlign w:val="center"/>
          </w:tcPr>
          <w:p w14:paraId="77313AE6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36AD8BC8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João Bosco</w:t>
            </w:r>
          </w:p>
        </w:tc>
        <w:tc>
          <w:tcPr>
            <w:tcW w:w="2930" w:type="dxa"/>
          </w:tcPr>
          <w:p w14:paraId="3AD845CF" w14:textId="41C5FD5B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Robson </w:t>
            </w:r>
            <w:proofErr w:type="spellStart"/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Crepaldi</w:t>
            </w:r>
            <w:proofErr w:type="spellEnd"/>
          </w:p>
        </w:tc>
        <w:tc>
          <w:tcPr>
            <w:tcW w:w="1626" w:type="dxa"/>
            <w:vAlign w:val="center"/>
          </w:tcPr>
          <w:p w14:paraId="15FADAFC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1671F6FF" w14:textId="77777777" w:rsidTr="00FE3983">
        <w:trPr>
          <w:cantSplit/>
          <w:trHeight w:hRule="exact" w:val="719"/>
        </w:trPr>
        <w:tc>
          <w:tcPr>
            <w:tcW w:w="726" w:type="dxa"/>
            <w:vAlign w:val="bottom"/>
          </w:tcPr>
          <w:p w14:paraId="193E2B74" w14:textId="7F91ADCE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892" w:type="dxa"/>
            <w:vAlign w:val="center"/>
          </w:tcPr>
          <w:p w14:paraId="0115B2D2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2019.01.78794</w:t>
            </w:r>
          </w:p>
          <w:p w14:paraId="3879E62D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(08802.001745/2019-81)</w:t>
            </w:r>
          </w:p>
        </w:tc>
        <w:tc>
          <w:tcPr>
            <w:tcW w:w="785" w:type="dxa"/>
            <w:vAlign w:val="center"/>
          </w:tcPr>
          <w:p w14:paraId="3780158E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47C7B949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Antonio Rodrigues</w:t>
            </w:r>
          </w:p>
        </w:tc>
        <w:tc>
          <w:tcPr>
            <w:tcW w:w="2930" w:type="dxa"/>
          </w:tcPr>
          <w:p w14:paraId="541BF10C" w14:textId="75535BA5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Robson </w:t>
            </w:r>
            <w:proofErr w:type="spellStart"/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Crepaldi</w:t>
            </w:r>
            <w:proofErr w:type="spellEnd"/>
          </w:p>
        </w:tc>
        <w:tc>
          <w:tcPr>
            <w:tcW w:w="1626" w:type="dxa"/>
            <w:vAlign w:val="center"/>
          </w:tcPr>
          <w:p w14:paraId="4EFB36CB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626764" w:rsidRPr="00F3183E" w14:paraId="12D3F367" w14:textId="77777777" w:rsidTr="00FE3983">
        <w:trPr>
          <w:cantSplit/>
          <w:trHeight w:hRule="exact" w:val="842"/>
        </w:trPr>
        <w:tc>
          <w:tcPr>
            <w:tcW w:w="726" w:type="dxa"/>
            <w:vAlign w:val="bottom"/>
          </w:tcPr>
          <w:p w14:paraId="2D1D41AC" w14:textId="457191F8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892" w:type="dxa"/>
            <w:vAlign w:val="center"/>
          </w:tcPr>
          <w:p w14:paraId="566D1D54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2019.01.78795</w:t>
            </w:r>
          </w:p>
          <w:p w14:paraId="330B020C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(08802.001740/2019-58)</w:t>
            </w:r>
          </w:p>
        </w:tc>
        <w:tc>
          <w:tcPr>
            <w:tcW w:w="785" w:type="dxa"/>
            <w:vAlign w:val="center"/>
          </w:tcPr>
          <w:p w14:paraId="485A5ABA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4D577FA4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Kenji Kanashiro</w:t>
            </w:r>
          </w:p>
        </w:tc>
        <w:tc>
          <w:tcPr>
            <w:tcW w:w="2930" w:type="dxa"/>
          </w:tcPr>
          <w:p w14:paraId="30C889E6" w14:textId="1FFE7704" w:rsidR="00626764" w:rsidRPr="00626764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Robson </w:t>
            </w:r>
            <w:proofErr w:type="spellStart"/>
            <w:r w:rsidRPr="006267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Crepaldi</w:t>
            </w:r>
            <w:proofErr w:type="spellEnd"/>
          </w:p>
        </w:tc>
        <w:tc>
          <w:tcPr>
            <w:tcW w:w="1626" w:type="dxa"/>
            <w:vAlign w:val="center"/>
          </w:tcPr>
          <w:p w14:paraId="185F15CC" w14:textId="77777777" w:rsidR="00626764" w:rsidRPr="00F3183E" w:rsidRDefault="00626764" w:rsidP="0062676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3183E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</w:tbl>
    <w:p w14:paraId="6C2FD7B4" w14:textId="77777777" w:rsidR="00F3183E" w:rsidRDefault="00F3183E" w:rsidP="00A628CA">
      <w:pPr>
        <w:tabs>
          <w:tab w:val="left" w:pos="11760"/>
        </w:tabs>
        <w:rPr>
          <w:rFonts w:asciiTheme="minorHAnsi" w:hAnsiTheme="minorHAnsi" w:cstheme="minorHAnsi"/>
          <w:b/>
          <w:bCs/>
          <w:sz w:val="18"/>
          <w:szCs w:val="18"/>
        </w:rPr>
      </w:pPr>
      <w:bookmarkStart w:id="4" w:name="_Hlk103669347"/>
    </w:p>
    <w:p w14:paraId="6C4BADEE" w14:textId="06C26F2D" w:rsidR="00A628CA" w:rsidRPr="00F3183E" w:rsidRDefault="00A628CA" w:rsidP="00A628CA">
      <w:pPr>
        <w:tabs>
          <w:tab w:val="left" w:pos="11760"/>
        </w:tabs>
        <w:rPr>
          <w:rFonts w:asciiTheme="minorHAnsi" w:hAnsiTheme="minorHAnsi" w:cstheme="minorHAnsi"/>
          <w:b/>
          <w:bCs/>
          <w:sz w:val="18"/>
          <w:szCs w:val="18"/>
        </w:rPr>
      </w:pPr>
      <w:r w:rsidRPr="00F3183E">
        <w:rPr>
          <w:rFonts w:asciiTheme="minorHAnsi" w:hAnsiTheme="minorHAnsi" w:cstheme="minorHAnsi"/>
          <w:b/>
          <w:bCs/>
          <w:sz w:val="18"/>
          <w:szCs w:val="18"/>
        </w:rPr>
        <w:t>A - Anistiando</w:t>
      </w:r>
    </w:p>
    <w:p w14:paraId="2E5C762D" w14:textId="77777777" w:rsidR="00A628CA" w:rsidRPr="00F3183E" w:rsidRDefault="00A628CA" w:rsidP="00A628CA">
      <w:pPr>
        <w:pStyle w:val="Cabealho"/>
        <w:tabs>
          <w:tab w:val="clear" w:pos="4419"/>
          <w:tab w:val="clear" w:pos="8838"/>
          <w:tab w:val="left" w:pos="1800"/>
        </w:tabs>
        <w:ind w:left="-142"/>
        <w:rPr>
          <w:rFonts w:asciiTheme="minorHAnsi" w:hAnsiTheme="minorHAnsi" w:cstheme="minorHAnsi"/>
          <w:b/>
          <w:bCs/>
          <w:sz w:val="18"/>
          <w:szCs w:val="18"/>
        </w:rPr>
      </w:pPr>
      <w:r w:rsidRPr="00F3183E">
        <w:rPr>
          <w:rFonts w:asciiTheme="minorHAnsi" w:hAnsiTheme="minorHAnsi" w:cstheme="minorHAnsi"/>
          <w:b/>
          <w:bCs/>
          <w:sz w:val="18"/>
          <w:szCs w:val="18"/>
        </w:rPr>
        <w:t xml:space="preserve">    R - Requerente</w:t>
      </w:r>
    </w:p>
    <w:p w14:paraId="2C2E79C9" w14:textId="77777777" w:rsidR="00A628CA" w:rsidRPr="00F3183E" w:rsidRDefault="00A628CA" w:rsidP="00A628CA">
      <w:pPr>
        <w:pStyle w:val="Cabealho"/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3183E">
        <w:rPr>
          <w:rFonts w:asciiTheme="minorHAnsi" w:hAnsiTheme="minorHAnsi" w:cstheme="minorHAnsi"/>
          <w:b/>
          <w:sz w:val="18"/>
          <w:szCs w:val="18"/>
        </w:rPr>
        <w:t>JOÃO HENRIQUE NASCIMENTO DE FREITAS</w:t>
      </w:r>
    </w:p>
    <w:p w14:paraId="0E02DAE8" w14:textId="77777777" w:rsidR="00A628CA" w:rsidRPr="00F3183E" w:rsidRDefault="00A628CA" w:rsidP="00A628CA">
      <w:pPr>
        <w:pStyle w:val="Cabealho"/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3183E">
        <w:rPr>
          <w:rFonts w:asciiTheme="minorHAnsi" w:hAnsiTheme="minorHAnsi" w:cstheme="minorHAnsi"/>
          <w:b/>
          <w:sz w:val="18"/>
          <w:szCs w:val="18"/>
        </w:rPr>
        <w:t>Presidente da Comissão de Anistia</w:t>
      </w:r>
    </w:p>
    <w:bookmarkEnd w:id="4"/>
    <w:p w14:paraId="55465C07" w14:textId="6EAFE0B0" w:rsidR="00277061" w:rsidRPr="00F3183E" w:rsidRDefault="00277061" w:rsidP="00A628C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sectPr w:rsidR="00277061" w:rsidRPr="00F3183E" w:rsidSect="00A628CA">
      <w:headerReference w:type="default" r:id="rId8"/>
      <w:type w:val="continuous"/>
      <w:pgSz w:w="11906" w:h="16838" w:code="9"/>
      <w:pgMar w:top="567" w:right="0" w:bottom="0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1F6E1" w14:textId="77777777" w:rsidR="00FE3983" w:rsidRDefault="00FE3983">
      <w:r>
        <w:separator/>
      </w:r>
    </w:p>
  </w:endnote>
  <w:endnote w:type="continuationSeparator" w:id="0">
    <w:p w14:paraId="3B130D78" w14:textId="77777777" w:rsidR="00FE3983" w:rsidRDefault="00FE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5553C" w14:textId="77777777" w:rsidR="00FE3983" w:rsidRDefault="00FE3983">
      <w:r>
        <w:separator/>
      </w:r>
    </w:p>
  </w:footnote>
  <w:footnote w:type="continuationSeparator" w:id="0">
    <w:p w14:paraId="78A64DA9" w14:textId="77777777" w:rsidR="00FE3983" w:rsidRDefault="00FE3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134B3" w14:textId="77777777" w:rsidR="00FE3983" w:rsidRDefault="00FE3983" w:rsidP="00F3183E">
    <w:pPr>
      <w:pStyle w:val="Cabealho"/>
      <w:jc w:val="center"/>
      <w:rPr>
        <w:rFonts w:ascii="Garamond" w:eastAsia="MS Mincho" w:hAnsi="Garamond" w:cs="Garamond"/>
        <w:b/>
        <w:bCs/>
        <w:smallCaps/>
        <w:sz w:val="18"/>
        <w:szCs w:val="18"/>
        <w:lang w:eastAsia="ja-JP"/>
      </w:rPr>
    </w:pPr>
    <w:bookmarkStart w:id="5" w:name="_Hlk81553942"/>
    <w:bookmarkStart w:id="6" w:name="_Hlk81553943"/>
    <w:bookmarkEnd w:id="5"/>
    <w:bookmarkEnd w:id="6"/>
    <w:r>
      <w:rPr>
        <w:noProof/>
        <w:lang w:eastAsia="pt-BR"/>
      </w:rPr>
      <w:drawing>
        <wp:inline distT="0" distB="0" distL="0" distR="0" wp14:anchorId="6A401FDA" wp14:editId="3912E243">
          <wp:extent cx="638175" cy="6381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8F8001" w14:textId="77777777" w:rsidR="00FE3983" w:rsidRPr="005A49C7" w:rsidRDefault="00FE3983" w:rsidP="00F3183E">
    <w:pPr>
      <w:tabs>
        <w:tab w:val="center" w:pos="4419"/>
        <w:tab w:val="right" w:pos="8838"/>
      </w:tabs>
      <w:jc w:val="center"/>
      <w:rPr>
        <w:rFonts w:ascii="Calibri" w:eastAsia="MS Mincho" w:hAnsi="Calibri" w:cs="Calibri"/>
        <w:sz w:val="18"/>
        <w:szCs w:val="18"/>
        <w:lang w:eastAsia="ja-JP"/>
      </w:rPr>
    </w:pPr>
    <w:r w:rsidRPr="005A49C7">
      <w:rPr>
        <w:rFonts w:ascii="Calibri" w:eastAsia="MS Mincho" w:hAnsi="Calibri" w:cs="Calibri"/>
        <w:b/>
        <w:bCs/>
        <w:smallCaps/>
        <w:sz w:val="18"/>
        <w:szCs w:val="18"/>
        <w:lang w:eastAsia="ja-JP"/>
      </w:rPr>
      <w:t xml:space="preserve">MINISTÉRIO DA MULHER, DA FAMÍLIA E DOS DIREITOS HUMANOS </w:t>
    </w:r>
  </w:p>
  <w:p w14:paraId="39933AAB" w14:textId="576A321F" w:rsidR="00FE3983" w:rsidRDefault="00FE3983" w:rsidP="00F3183E">
    <w:pPr>
      <w:tabs>
        <w:tab w:val="center" w:pos="4419"/>
        <w:tab w:val="right" w:pos="8838"/>
      </w:tabs>
      <w:jc w:val="center"/>
      <w:rPr>
        <w:rFonts w:ascii="Calibri" w:eastAsia="MS Mincho" w:hAnsi="Calibri" w:cs="Calibri"/>
        <w:sz w:val="18"/>
        <w:szCs w:val="18"/>
        <w:lang w:eastAsia="ja-JP"/>
      </w:rPr>
    </w:pPr>
    <w:r w:rsidRPr="005A49C7">
      <w:rPr>
        <w:rFonts w:ascii="Calibri" w:eastAsia="MS Mincho" w:hAnsi="Calibri" w:cs="Calibri"/>
        <w:sz w:val="18"/>
        <w:szCs w:val="18"/>
        <w:lang w:eastAsia="ja-JP"/>
      </w:rPr>
      <w:t>Comissão de Anistia/GM/MMFDH</w:t>
    </w:r>
  </w:p>
  <w:p w14:paraId="2011A788" w14:textId="77777777" w:rsidR="00FE3983" w:rsidRPr="00F3183E" w:rsidRDefault="00FE3983" w:rsidP="00F3183E">
    <w:pPr>
      <w:tabs>
        <w:tab w:val="center" w:pos="4419"/>
        <w:tab w:val="right" w:pos="8838"/>
      </w:tabs>
      <w:jc w:val="center"/>
      <w:rPr>
        <w:rFonts w:ascii="Calibri" w:eastAsia="MS Mincho" w:hAnsi="Calibri" w:cs="Calibri"/>
        <w:sz w:val="18"/>
        <w:szCs w:val="18"/>
        <w:lang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1">
    <w:nsid w:val="00000002"/>
    <w:multiLevelType w:val="singleLevel"/>
    <w:tmpl w:val="C090E738"/>
    <w:name w:val="WW8Num17"/>
    <w:lvl w:ilvl="0">
      <w:start w:val="1"/>
      <w:numFmt w:val="decimal"/>
      <w:lvlText w:val="%1."/>
      <w:lvlJc w:val="left"/>
      <w:pPr>
        <w:tabs>
          <w:tab w:val="num" w:pos="180"/>
        </w:tabs>
      </w:pPr>
      <w:rPr>
        <w:rFonts w:cs="Times New Roman"/>
        <w:b w:val="0"/>
      </w:rPr>
    </w:lvl>
  </w:abstractNum>
  <w:abstractNum w:abstractNumId="2" w15:restartNumberingAfterBreak="0">
    <w:nsid w:val="0309278F"/>
    <w:multiLevelType w:val="hybridMultilevel"/>
    <w:tmpl w:val="26004E02"/>
    <w:lvl w:ilvl="0" w:tplc="65F6E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94F87"/>
    <w:multiLevelType w:val="hybridMultilevel"/>
    <w:tmpl w:val="243469C2"/>
    <w:lvl w:ilvl="0" w:tplc="E618BC8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6FF1532"/>
    <w:multiLevelType w:val="hybridMultilevel"/>
    <w:tmpl w:val="546E86FC"/>
    <w:lvl w:ilvl="0" w:tplc="D94CCF7A">
      <w:start w:val="1"/>
      <w:numFmt w:val="decimal"/>
      <w:lvlText w:val="%1."/>
      <w:lvlJc w:val="left"/>
      <w:pPr>
        <w:ind w:left="720" w:hanging="360"/>
      </w:pPr>
      <w:rPr>
        <w:rFonts w:cs="Times New Roman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1">
    <w:nsid w:val="08D46CD3"/>
    <w:multiLevelType w:val="hybridMultilevel"/>
    <w:tmpl w:val="0A8602C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1">
    <w:nsid w:val="1DB30282"/>
    <w:multiLevelType w:val="hybridMultilevel"/>
    <w:tmpl w:val="E6584322"/>
    <w:lvl w:ilvl="0" w:tplc="0416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7" w15:restartNumberingAfterBreak="0">
    <w:nsid w:val="287E177F"/>
    <w:multiLevelType w:val="hybridMultilevel"/>
    <w:tmpl w:val="604EF0FE"/>
    <w:lvl w:ilvl="0" w:tplc="2AD69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F49C5"/>
    <w:multiLevelType w:val="hybridMultilevel"/>
    <w:tmpl w:val="399EBC6A"/>
    <w:lvl w:ilvl="0" w:tplc="9766A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8440E"/>
    <w:multiLevelType w:val="hybridMultilevel"/>
    <w:tmpl w:val="3E327704"/>
    <w:lvl w:ilvl="0" w:tplc="7D7683A8">
      <w:start w:val="2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1">
    <w:nsid w:val="46AE3A3A"/>
    <w:multiLevelType w:val="hybridMultilevel"/>
    <w:tmpl w:val="893409E2"/>
    <w:lvl w:ilvl="0" w:tplc="0416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1">
    <w:nsid w:val="47704E01"/>
    <w:multiLevelType w:val="hybridMultilevel"/>
    <w:tmpl w:val="62EED68E"/>
    <w:lvl w:ilvl="0" w:tplc="0416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2" w15:restartNumberingAfterBreak="0">
    <w:nsid w:val="47AF36F3"/>
    <w:multiLevelType w:val="hybridMultilevel"/>
    <w:tmpl w:val="56684816"/>
    <w:lvl w:ilvl="0" w:tplc="E6640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40C40"/>
    <w:multiLevelType w:val="hybridMultilevel"/>
    <w:tmpl w:val="30B28F5C"/>
    <w:lvl w:ilvl="0" w:tplc="3966494A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C8D7283"/>
    <w:multiLevelType w:val="hybridMultilevel"/>
    <w:tmpl w:val="54CC77F8"/>
    <w:lvl w:ilvl="0" w:tplc="65CA8628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54614F6C"/>
    <w:multiLevelType w:val="hybridMultilevel"/>
    <w:tmpl w:val="75A84006"/>
    <w:lvl w:ilvl="0" w:tplc="0416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6" w15:restartNumberingAfterBreak="0">
    <w:nsid w:val="54AC1E03"/>
    <w:multiLevelType w:val="hybridMultilevel"/>
    <w:tmpl w:val="F83E26A0"/>
    <w:lvl w:ilvl="0" w:tplc="65608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664FD"/>
    <w:multiLevelType w:val="hybridMultilevel"/>
    <w:tmpl w:val="371A2E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565841B7"/>
    <w:multiLevelType w:val="hybridMultilevel"/>
    <w:tmpl w:val="85F0E97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69279BA"/>
    <w:multiLevelType w:val="hybridMultilevel"/>
    <w:tmpl w:val="CF14C3E0"/>
    <w:lvl w:ilvl="0" w:tplc="865E3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13F84"/>
    <w:multiLevelType w:val="hybridMultilevel"/>
    <w:tmpl w:val="DAD2691C"/>
    <w:lvl w:ilvl="0" w:tplc="207EF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61CE5B64"/>
    <w:multiLevelType w:val="hybridMultilevel"/>
    <w:tmpl w:val="9026AE78"/>
    <w:lvl w:ilvl="0" w:tplc="0416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2" w15:restartNumberingAfterBreak="0">
    <w:nsid w:val="640B3A4A"/>
    <w:multiLevelType w:val="hybridMultilevel"/>
    <w:tmpl w:val="DC90095E"/>
    <w:lvl w:ilvl="0" w:tplc="064E1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9F52E0"/>
    <w:multiLevelType w:val="hybridMultilevel"/>
    <w:tmpl w:val="2FBCCC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31C78"/>
    <w:multiLevelType w:val="hybridMultilevel"/>
    <w:tmpl w:val="4BC8C3CA"/>
    <w:lvl w:ilvl="0" w:tplc="ECE825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7B053B3E"/>
    <w:multiLevelType w:val="hybridMultilevel"/>
    <w:tmpl w:val="C380786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1">
    <w:nsid w:val="7B761FA7"/>
    <w:multiLevelType w:val="hybridMultilevel"/>
    <w:tmpl w:val="17D24350"/>
    <w:lvl w:ilvl="0" w:tplc="0416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7" w15:restartNumberingAfterBreak="0">
    <w:nsid w:val="7D487BAA"/>
    <w:multiLevelType w:val="hybridMultilevel"/>
    <w:tmpl w:val="030414B0"/>
    <w:lvl w:ilvl="0" w:tplc="35A21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A3A4E"/>
    <w:multiLevelType w:val="hybridMultilevel"/>
    <w:tmpl w:val="FD14A97E"/>
    <w:lvl w:ilvl="0" w:tplc="B01A84D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FB05881"/>
    <w:multiLevelType w:val="hybridMultilevel"/>
    <w:tmpl w:val="5602F3C6"/>
    <w:lvl w:ilvl="0" w:tplc="44F86F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8"/>
  </w:num>
  <w:num w:numId="5">
    <w:abstractNumId w:val="10"/>
  </w:num>
  <w:num w:numId="6">
    <w:abstractNumId w:val="25"/>
  </w:num>
  <w:num w:numId="7">
    <w:abstractNumId w:val="4"/>
  </w:num>
  <w:num w:numId="8">
    <w:abstractNumId w:val="6"/>
  </w:num>
  <w:num w:numId="9">
    <w:abstractNumId w:val="21"/>
  </w:num>
  <w:num w:numId="10">
    <w:abstractNumId w:val="26"/>
  </w:num>
  <w:num w:numId="11">
    <w:abstractNumId w:val="15"/>
  </w:num>
  <w:num w:numId="12">
    <w:abstractNumId w:val="1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8"/>
  </w:num>
  <w:num w:numId="17">
    <w:abstractNumId w:val="16"/>
  </w:num>
  <w:num w:numId="18">
    <w:abstractNumId w:val="7"/>
  </w:num>
  <w:num w:numId="19">
    <w:abstractNumId w:val="27"/>
  </w:num>
  <w:num w:numId="20">
    <w:abstractNumId w:val="29"/>
  </w:num>
  <w:num w:numId="21">
    <w:abstractNumId w:val="20"/>
  </w:num>
  <w:num w:numId="22">
    <w:abstractNumId w:val="19"/>
  </w:num>
  <w:num w:numId="23">
    <w:abstractNumId w:val="17"/>
  </w:num>
  <w:num w:numId="24">
    <w:abstractNumId w:val="12"/>
  </w:num>
  <w:num w:numId="25">
    <w:abstractNumId w:val="2"/>
  </w:num>
  <w:num w:numId="26">
    <w:abstractNumId w:val="8"/>
  </w:num>
  <w:num w:numId="27">
    <w:abstractNumId w:val="23"/>
  </w:num>
  <w:num w:numId="28">
    <w:abstractNumId w:val="14"/>
  </w:num>
  <w:num w:numId="29">
    <w:abstractNumId w:val="22"/>
  </w:num>
  <w:num w:numId="30">
    <w:abstractNumId w:val="3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C6"/>
    <w:rsid w:val="0000085F"/>
    <w:rsid w:val="00000C93"/>
    <w:rsid w:val="00001A5E"/>
    <w:rsid w:val="00001CB6"/>
    <w:rsid w:val="000021FF"/>
    <w:rsid w:val="000034CE"/>
    <w:rsid w:val="00003BB4"/>
    <w:rsid w:val="00005626"/>
    <w:rsid w:val="00006214"/>
    <w:rsid w:val="000076DD"/>
    <w:rsid w:val="00007C50"/>
    <w:rsid w:val="00010B80"/>
    <w:rsid w:val="00011658"/>
    <w:rsid w:val="00014552"/>
    <w:rsid w:val="000147C6"/>
    <w:rsid w:val="00021454"/>
    <w:rsid w:val="00021B20"/>
    <w:rsid w:val="00022716"/>
    <w:rsid w:val="00031B1C"/>
    <w:rsid w:val="0003323A"/>
    <w:rsid w:val="000336C9"/>
    <w:rsid w:val="0003758E"/>
    <w:rsid w:val="00037D6B"/>
    <w:rsid w:val="00041C53"/>
    <w:rsid w:val="000425BF"/>
    <w:rsid w:val="000428D8"/>
    <w:rsid w:val="0004324C"/>
    <w:rsid w:val="00046223"/>
    <w:rsid w:val="00046644"/>
    <w:rsid w:val="000474AA"/>
    <w:rsid w:val="00050C73"/>
    <w:rsid w:val="00054042"/>
    <w:rsid w:val="00060AF8"/>
    <w:rsid w:val="00061C12"/>
    <w:rsid w:val="0006407A"/>
    <w:rsid w:val="00064C2F"/>
    <w:rsid w:val="00066A49"/>
    <w:rsid w:val="00067471"/>
    <w:rsid w:val="000709ED"/>
    <w:rsid w:val="00070B4A"/>
    <w:rsid w:val="00070D58"/>
    <w:rsid w:val="00074258"/>
    <w:rsid w:val="000742A3"/>
    <w:rsid w:val="00074C52"/>
    <w:rsid w:val="00075038"/>
    <w:rsid w:val="00075D3B"/>
    <w:rsid w:val="00076168"/>
    <w:rsid w:val="0007759B"/>
    <w:rsid w:val="00077625"/>
    <w:rsid w:val="00077BE9"/>
    <w:rsid w:val="00084FAB"/>
    <w:rsid w:val="00085A27"/>
    <w:rsid w:val="00085C5D"/>
    <w:rsid w:val="0008607B"/>
    <w:rsid w:val="00086808"/>
    <w:rsid w:val="000908FC"/>
    <w:rsid w:val="00091402"/>
    <w:rsid w:val="00094C53"/>
    <w:rsid w:val="000A089A"/>
    <w:rsid w:val="000A5060"/>
    <w:rsid w:val="000A55CC"/>
    <w:rsid w:val="000A7019"/>
    <w:rsid w:val="000A7EBA"/>
    <w:rsid w:val="000B0A16"/>
    <w:rsid w:val="000B2A7B"/>
    <w:rsid w:val="000B33DE"/>
    <w:rsid w:val="000B45F8"/>
    <w:rsid w:val="000B48C9"/>
    <w:rsid w:val="000B53B4"/>
    <w:rsid w:val="000B6343"/>
    <w:rsid w:val="000B687F"/>
    <w:rsid w:val="000C01FB"/>
    <w:rsid w:val="000C0898"/>
    <w:rsid w:val="000C18FD"/>
    <w:rsid w:val="000C29F6"/>
    <w:rsid w:val="000C38D3"/>
    <w:rsid w:val="000D046B"/>
    <w:rsid w:val="000D1722"/>
    <w:rsid w:val="000D2C21"/>
    <w:rsid w:val="000D3C15"/>
    <w:rsid w:val="000D4F75"/>
    <w:rsid w:val="000D60E6"/>
    <w:rsid w:val="000D6C54"/>
    <w:rsid w:val="000D7357"/>
    <w:rsid w:val="000D7B79"/>
    <w:rsid w:val="000D7EC2"/>
    <w:rsid w:val="000E0AB3"/>
    <w:rsid w:val="000E2307"/>
    <w:rsid w:val="000E3734"/>
    <w:rsid w:val="000E47B6"/>
    <w:rsid w:val="000E492F"/>
    <w:rsid w:val="000E6A94"/>
    <w:rsid w:val="000F1C21"/>
    <w:rsid w:val="000F1E1F"/>
    <w:rsid w:val="000F2D16"/>
    <w:rsid w:val="000F4AA6"/>
    <w:rsid w:val="000F66C2"/>
    <w:rsid w:val="000F7145"/>
    <w:rsid w:val="00100ABD"/>
    <w:rsid w:val="00101592"/>
    <w:rsid w:val="00102D84"/>
    <w:rsid w:val="001050EE"/>
    <w:rsid w:val="00105D67"/>
    <w:rsid w:val="0010785E"/>
    <w:rsid w:val="001102EF"/>
    <w:rsid w:val="00110AE7"/>
    <w:rsid w:val="00111A9C"/>
    <w:rsid w:val="001143A9"/>
    <w:rsid w:val="001151E4"/>
    <w:rsid w:val="0011598B"/>
    <w:rsid w:val="0011716A"/>
    <w:rsid w:val="001172FE"/>
    <w:rsid w:val="00121A61"/>
    <w:rsid w:val="00122398"/>
    <w:rsid w:val="00123CAD"/>
    <w:rsid w:val="00124996"/>
    <w:rsid w:val="00126F21"/>
    <w:rsid w:val="001273E1"/>
    <w:rsid w:val="0013010D"/>
    <w:rsid w:val="00130219"/>
    <w:rsid w:val="001304D5"/>
    <w:rsid w:val="001306B7"/>
    <w:rsid w:val="00132261"/>
    <w:rsid w:val="001325C2"/>
    <w:rsid w:val="00132E9C"/>
    <w:rsid w:val="001339DD"/>
    <w:rsid w:val="00137A24"/>
    <w:rsid w:val="0014301A"/>
    <w:rsid w:val="00144AB6"/>
    <w:rsid w:val="001517C2"/>
    <w:rsid w:val="00152A27"/>
    <w:rsid w:val="00152FED"/>
    <w:rsid w:val="001556A2"/>
    <w:rsid w:val="00155CB5"/>
    <w:rsid w:val="00160BFE"/>
    <w:rsid w:val="0016107A"/>
    <w:rsid w:val="001622E2"/>
    <w:rsid w:val="00162441"/>
    <w:rsid w:val="001644A9"/>
    <w:rsid w:val="001651B3"/>
    <w:rsid w:val="00165AC9"/>
    <w:rsid w:val="00165C41"/>
    <w:rsid w:val="001662D3"/>
    <w:rsid w:val="00174B4C"/>
    <w:rsid w:val="00177CE1"/>
    <w:rsid w:val="00177F39"/>
    <w:rsid w:val="001816E1"/>
    <w:rsid w:val="001817DE"/>
    <w:rsid w:val="00182CB5"/>
    <w:rsid w:val="00183FD9"/>
    <w:rsid w:val="001854D5"/>
    <w:rsid w:val="00187378"/>
    <w:rsid w:val="00187901"/>
    <w:rsid w:val="001924C5"/>
    <w:rsid w:val="00195532"/>
    <w:rsid w:val="001A0978"/>
    <w:rsid w:val="001A1596"/>
    <w:rsid w:val="001A34B2"/>
    <w:rsid w:val="001A4FDB"/>
    <w:rsid w:val="001A54A3"/>
    <w:rsid w:val="001A642F"/>
    <w:rsid w:val="001A6A31"/>
    <w:rsid w:val="001B0323"/>
    <w:rsid w:val="001B057E"/>
    <w:rsid w:val="001B0696"/>
    <w:rsid w:val="001B2692"/>
    <w:rsid w:val="001B4D6C"/>
    <w:rsid w:val="001C0112"/>
    <w:rsid w:val="001C24E0"/>
    <w:rsid w:val="001C2B10"/>
    <w:rsid w:val="001C2B5B"/>
    <w:rsid w:val="001C36A6"/>
    <w:rsid w:val="001C3B8B"/>
    <w:rsid w:val="001C3D2E"/>
    <w:rsid w:val="001C4757"/>
    <w:rsid w:val="001C7201"/>
    <w:rsid w:val="001C7A11"/>
    <w:rsid w:val="001D0536"/>
    <w:rsid w:val="001D1624"/>
    <w:rsid w:val="001D207B"/>
    <w:rsid w:val="001D2463"/>
    <w:rsid w:val="001D342E"/>
    <w:rsid w:val="001D3BCD"/>
    <w:rsid w:val="001D72A6"/>
    <w:rsid w:val="001D7E27"/>
    <w:rsid w:val="001E23C9"/>
    <w:rsid w:val="001E246A"/>
    <w:rsid w:val="001E347E"/>
    <w:rsid w:val="001E37AF"/>
    <w:rsid w:val="001E5761"/>
    <w:rsid w:val="001E6E6E"/>
    <w:rsid w:val="001F109F"/>
    <w:rsid w:val="001F17D1"/>
    <w:rsid w:val="001F3672"/>
    <w:rsid w:val="001F6427"/>
    <w:rsid w:val="001F64BE"/>
    <w:rsid w:val="001F67AD"/>
    <w:rsid w:val="001F767E"/>
    <w:rsid w:val="0020082E"/>
    <w:rsid w:val="00201FA5"/>
    <w:rsid w:val="002024B5"/>
    <w:rsid w:val="00203B95"/>
    <w:rsid w:val="00203F14"/>
    <w:rsid w:val="0020675F"/>
    <w:rsid w:val="00207409"/>
    <w:rsid w:val="002119F1"/>
    <w:rsid w:val="00211ACC"/>
    <w:rsid w:val="00213FA1"/>
    <w:rsid w:val="0021413D"/>
    <w:rsid w:val="00215B79"/>
    <w:rsid w:val="00217914"/>
    <w:rsid w:val="0022153A"/>
    <w:rsid w:val="0022483A"/>
    <w:rsid w:val="00225933"/>
    <w:rsid w:val="00225A12"/>
    <w:rsid w:val="00226685"/>
    <w:rsid w:val="00227B21"/>
    <w:rsid w:val="002306B4"/>
    <w:rsid w:val="00231094"/>
    <w:rsid w:val="002315AB"/>
    <w:rsid w:val="00233282"/>
    <w:rsid w:val="00234989"/>
    <w:rsid w:val="00235608"/>
    <w:rsid w:val="002409C9"/>
    <w:rsid w:val="00242F68"/>
    <w:rsid w:val="002447F2"/>
    <w:rsid w:val="002505E0"/>
    <w:rsid w:val="00251453"/>
    <w:rsid w:val="00252322"/>
    <w:rsid w:val="00252CD2"/>
    <w:rsid w:val="002579D3"/>
    <w:rsid w:val="00260224"/>
    <w:rsid w:val="0026181F"/>
    <w:rsid w:val="00262D51"/>
    <w:rsid w:val="00265ED7"/>
    <w:rsid w:val="00271397"/>
    <w:rsid w:val="00271CA6"/>
    <w:rsid w:val="00274DCF"/>
    <w:rsid w:val="00275DCB"/>
    <w:rsid w:val="00276023"/>
    <w:rsid w:val="00276E2D"/>
    <w:rsid w:val="00277061"/>
    <w:rsid w:val="00277869"/>
    <w:rsid w:val="00280627"/>
    <w:rsid w:val="002859E7"/>
    <w:rsid w:val="002868D9"/>
    <w:rsid w:val="002908E7"/>
    <w:rsid w:val="00291137"/>
    <w:rsid w:val="00292926"/>
    <w:rsid w:val="002942CB"/>
    <w:rsid w:val="002949AA"/>
    <w:rsid w:val="00295E28"/>
    <w:rsid w:val="002961BA"/>
    <w:rsid w:val="0029636A"/>
    <w:rsid w:val="002976A2"/>
    <w:rsid w:val="002A1359"/>
    <w:rsid w:val="002A1EAE"/>
    <w:rsid w:val="002A23A0"/>
    <w:rsid w:val="002A4BA8"/>
    <w:rsid w:val="002A5AD2"/>
    <w:rsid w:val="002B064D"/>
    <w:rsid w:val="002B13B6"/>
    <w:rsid w:val="002B19C6"/>
    <w:rsid w:val="002B2AB0"/>
    <w:rsid w:val="002B71DD"/>
    <w:rsid w:val="002B73A6"/>
    <w:rsid w:val="002B7CA6"/>
    <w:rsid w:val="002C0585"/>
    <w:rsid w:val="002C3338"/>
    <w:rsid w:val="002C500D"/>
    <w:rsid w:val="002C78A9"/>
    <w:rsid w:val="002C7ABB"/>
    <w:rsid w:val="002D2FAE"/>
    <w:rsid w:val="002D3B34"/>
    <w:rsid w:val="002D48BB"/>
    <w:rsid w:val="002D4B95"/>
    <w:rsid w:val="002D58B6"/>
    <w:rsid w:val="002D5E1F"/>
    <w:rsid w:val="002D60AE"/>
    <w:rsid w:val="002D6E4B"/>
    <w:rsid w:val="002D7E20"/>
    <w:rsid w:val="002E01B6"/>
    <w:rsid w:val="002E0F70"/>
    <w:rsid w:val="002E2303"/>
    <w:rsid w:val="002E31D3"/>
    <w:rsid w:val="002E427E"/>
    <w:rsid w:val="002E4D3B"/>
    <w:rsid w:val="002E6A17"/>
    <w:rsid w:val="002F04D7"/>
    <w:rsid w:val="002F29AC"/>
    <w:rsid w:val="002F373E"/>
    <w:rsid w:val="002F3D7F"/>
    <w:rsid w:val="002F5136"/>
    <w:rsid w:val="0030059D"/>
    <w:rsid w:val="003013F0"/>
    <w:rsid w:val="00302FB2"/>
    <w:rsid w:val="003035E5"/>
    <w:rsid w:val="00312C6B"/>
    <w:rsid w:val="00316844"/>
    <w:rsid w:val="0031695C"/>
    <w:rsid w:val="0031778A"/>
    <w:rsid w:val="003207FD"/>
    <w:rsid w:val="0032175C"/>
    <w:rsid w:val="00321E93"/>
    <w:rsid w:val="003230A9"/>
    <w:rsid w:val="00323E1C"/>
    <w:rsid w:val="003257DF"/>
    <w:rsid w:val="00325853"/>
    <w:rsid w:val="00326070"/>
    <w:rsid w:val="003274AC"/>
    <w:rsid w:val="00333148"/>
    <w:rsid w:val="00335EB2"/>
    <w:rsid w:val="0033642C"/>
    <w:rsid w:val="00340E8D"/>
    <w:rsid w:val="0034715A"/>
    <w:rsid w:val="0034782C"/>
    <w:rsid w:val="003521D4"/>
    <w:rsid w:val="0035293A"/>
    <w:rsid w:val="00354C76"/>
    <w:rsid w:val="00354D98"/>
    <w:rsid w:val="0035500E"/>
    <w:rsid w:val="00355900"/>
    <w:rsid w:val="00355EF1"/>
    <w:rsid w:val="003568C3"/>
    <w:rsid w:val="00356FEE"/>
    <w:rsid w:val="0036209D"/>
    <w:rsid w:val="003623B0"/>
    <w:rsid w:val="00362967"/>
    <w:rsid w:val="00362E12"/>
    <w:rsid w:val="00364077"/>
    <w:rsid w:val="003662B7"/>
    <w:rsid w:val="003674BA"/>
    <w:rsid w:val="0037101E"/>
    <w:rsid w:val="003720B8"/>
    <w:rsid w:val="0037288C"/>
    <w:rsid w:val="00372D46"/>
    <w:rsid w:val="00375BFE"/>
    <w:rsid w:val="00377F59"/>
    <w:rsid w:val="003809B2"/>
    <w:rsid w:val="0038110C"/>
    <w:rsid w:val="00381A2C"/>
    <w:rsid w:val="003831E3"/>
    <w:rsid w:val="00383AF6"/>
    <w:rsid w:val="00383F1D"/>
    <w:rsid w:val="0038654C"/>
    <w:rsid w:val="00386A93"/>
    <w:rsid w:val="0039233C"/>
    <w:rsid w:val="003925D5"/>
    <w:rsid w:val="00393C29"/>
    <w:rsid w:val="003942B6"/>
    <w:rsid w:val="00394786"/>
    <w:rsid w:val="0039530B"/>
    <w:rsid w:val="0039596D"/>
    <w:rsid w:val="003968BC"/>
    <w:rsid w:val="003A01C8"/>
    <w:rsid w:val="003A073C"/>
    <w:rsid w:val="003A079C"/>
    <w:rsid w:val="003A0848"/>
    <w:rsid w:val="003A1095"/>
    <w:rsid w:val="003A18B9"/>
    <w:rsid w:val="003A20D0"/>
    <w:rsid w:val="003A2CF9"/>
    <w:rsid w:val="003A73D0"/>
    <w:rsid w:val="003A7AD9"/>
    <w:rsid w:val="003B0E1D"/>
    <w:rsid w:val="003B146D"/>
    <w:rsid w:val="003B2782"/>
    <w:rsid w:val="003B300C"/>
    <w:rsid w:val="003B47D0"/>
    <w:rsid w:val="003B4F08"/>
    <w:rsid w:val="003B57FF"/>
    <w:rsid w:val="003B7A67"/>
    <w:rsid w:val="003C0690"/>
    <w:rsid w:val="003C0E65"/>
    <w:rsid w:val="003C1552"/>
    <w:rsid w:val="003C19BD"/>
    <w:rsid w:val="003C1E4C"/>
    <w:rsid w:val="003C4311"/>
    <w:rsid w:val="003C58D5"/>
    <w:rsid w:val="003C6AA7"/>
    <w:rsid w:val="003C6C88"/>
    <w:rsid w:val="003C7B16"/>
    <w:rsid w:val="003D0173"/>
    <w:rsid w:val="003D6134"/>
    <w:rsid w:val="003E03C5"/>
    <w:rsid w:val="003E07B4"/>
    <w:rsid w:val="003E5FFA"/>
    <w:rsid w:val="003E76BD"/>
    <w:rsid w:val="003E7704"/>
    <w:rsid w:val="003F004D"/>
    <w:rsid w:val="003F07FF"/>
    <w:rsid w:val="003F1971"/>
    <w:rsid w:val="003F3313"/>
    <w:rsid w:val="003F34E9"/>
    <w:rsid w:val="003F4736"/>
    <w:rsid w:val="003F5652"/>
    <w:rsid w:val="003F6E19"/>
    <w:rsid w:val="004016BB"/>
    <w:rsid w:val="004032E4"/>
    <w:rsid w:val="0040347F"/>
    <w:rsid w:val="004039E7"/>
    <w:rsid w:val="00406676"/>
    <w:rsid w:val="00407D33"/>
    <w:rsid w:val="00411007"/>
    <w:rsid w:val="00411F93"/>
    <w:rsid w:val="004137BA"/>
    <w:rsid w:val="00416571"/>
    <w:rsid w:val="00423C44"/>
    <w:rsid w:val="00424914"/>
    <w:rsid w:val="004260FF"/>
    <w:rsid w:val="00430056"/>
    <w:rsid w:val="00430257"/>
    <w:rsid w:val="00430FC1"/>
    <w:rsid w:val="00431381"/>
    <w:rsid w:val="00433089"/>
    <w:rsid w:val="004339E6"/>
    <w:rsid w:val="0043588B"/>
    <w:rsid w:val="00435A4D"/>
    <w:rsid w:val="00440AD8"/>
    <w:rsid w:val="004416DE"/>
    <w:rsid w:val="00441A62"/>
    <w:rsid w:val="00441C56"/>
    <w:rsid w:val="00441D40"/>
    <w:rsid w:val="00442BD7"/>
    <w:rsid w:val="00443D06"/>
    <w:rsid w:val="00445DAC"/>
    <w:rsid w:val="00446B7D"/>
    <w:rsid w:val="0044794E"/>
    <w:rsid w:val="0045264F"/>
    <w:rsid w:val="00455500"/>
    <w:rsid w:val="0045656D"/>
    <w:rsid w:val="004609AC"/>
    <w:rsid w:val="00462ECE"/>
    <w:rsid w:val="004638DF"/>
    <w:rsid w:val="00464BA4"/>
    <w:rsid w:val="00465156"/>
    <w:rsid w:val="00466FD7"/>
    <w:rsid w:val="004709B7"/>
    <w:rsid w:val="00470B73"/>
    <w:rsid w:val="004740A6"/>
    <w:rsid w:val="004745A6"/>
    <w:rsid w:val="004759EB"/>
    <w:rsid w:val="00475E0E"/>
    <w:rsid w:val="0047664A"/>
    <w:rsid w:val="004768BE"/>
    <w:rsid w:val="00476F63"/>
    <w:rsid w:val="004773CA"/>
    <w:rsid w:val="00481707"/>
    <w:rsid w:val="00481F7C"/>
    <w:rsid w:val="00483EE6"/>
    <w:rsid w:val="00485E76"/>
    <w:rsid w:val="004863FF"/>
    <w:rsid w:val="004868BF"/>
    <w:rsid w:val="004901E6"/>
    <w:rsid w:val="00491EC4"/>
    <w:rsid w:val="0049298D"/>
    <w:rsid w:val="004943F0"/>
    <w:rsid w:val="00494735"/>
    <w:rsid w:val="00496B03"/>
    <w:rsid w:val="00497B72"/>
    <w:rsid w:val="004A24A9"/>
    <w:rsid w:val="004A4C42"/>
    <w:rsid w:val="004A51A4"/>
    <w:rsid w:val="004A57D6"/>
    <w:rsid w:val="004A5DBD"/>
    <w:rsid w:val="004A64F9"/>
    <w:rsid w:val="004B0807"/>
    <w:rsid w:val="004B0F79"/>
    <w:rsid w:val="004B1AA1"/>
    <w:rsid w:val="004B36DA"/>
    <w:rsid w:val="004B54B4"/>
    <w:rsid w:val="004C0313"/>
    <w:rsid w:val="004C17F1"/>
    <w:rsid w:val="004C1825"/>
    <w:rsid w:val="004C1DB1"/>
    <w:rsid w:val="004C22BE"/>
    <w:rsid w:val="004C2A68"/>
    <w:rsid w:val="004C33DA"/>
    <w:rsid w:val="004C543B"/>
    <w:rsid w:val="004D0558"/>
    <w:rsid w:val="004D0680"/>
    <w:rsid w:val="004D0D2C"/>
    <w:rsid w:val="004D22AA"/>
    <w:rsid w:val="004D29DB"/>
    <w:rsid w:val="004D3D9F"/>
    <w:rsid w:val="004D6747"/>
    <w:rsid w:val="004E145F"/>
    <w:rsid w:val="004E1E92"/>
    <w:rsid w:val="004E29BC"/>
    <w:rsid w:val="004E29D4"/>
    <w:rsid w:val="004E3A79"/>
    <w:rsid w:val="004E460A"/>
    <w:rsid w:val="004F063E"/>
    <w:rsid w:val="004F30D1"/>
    <w:rsid w:val="004F4A64"/>
    <w:rsid w:val="004F7467"/>
    <w:rsid w:val="00502468"/>
    <w:rsid w:val="00503CD8"/>
    <w:rsid w:val="00504123"/>
    <w:rsid w:val="0050454D"/>
    <w:rsid w:val="00506D79"/>
    <w:rsid w:val="00507887"/>
    <w:rsid w:val="00512089"/>
    <w:rsid w:val="005141F5"/>
    <w:rsid w:val="00514DAB"/>
    <w:rsid w:val="00515736"/>
    <w:rsid w:val="00516605"/>
    <w:rsid w:val="00516ACC"/>
    <w:rsid w:val="00517C95"/>
    <w:rsid w:val="005217CF"/>
    <w:rsid w:val="00521C64"/>
    <w:rsid w:val="00522A27"/>
    <w:rsid w:val="005278A4"/>
    <w:rsid w:val="00531E27"/>
    <w:rsid w:val="00532A74"/>
    <w:rsid w:val="00534E70"/>
    <w:rsid w:val="00534EEB"/>
    <w:rsid w:val="00535374"/>
    <w:rsid w:val="0053691E"/>
    <w:rsid w:val="00537D0F"/>
    <w:rsid w:val="005414D1"/>
    <w:rsid w:val="00543403"/>
    <w:rsid w:val="00544621"/>
    <w:rsid w:val="00545BA7"/>
    <w:rsid w:val="0054667D"/>
    <w:rsid w:val="00547F30"/>
    <w:rsid w:val="00551D97"/>
    <w:rsid w:val="0055250E"/>
    <w:rsid w:val="005526C2"/>
    <w:rsid w:val="00553ED5"/>
    <w:rsid w:val="005563E2"/>
    <w:rsid w:val="005572A9"/>
    <w:rsid w:val="005575AA"/>
    <w:rsid w:val="00557AC4"/>
    <w:rsid w:val="0056170D"/>
    <w:rsid w:val="005637A4"/>
    <w:rsid w:val="0056386C"/>
    <w:rsid w:val="005639B5"/>
    <w:rsid w:val="00564107"/>
    <w:rsid w:val="00564D3D"/>
    <w:rsid w:val="0057270B"/>
    <w:rsid w:val="0057284C"/>
    <w:rsid w:val="005728DF"/>
    <w:rsid w:val="005728F4"/>
    <w:rsid w:val="00576DA4"/>
    <w:rsid w:val="00580FBD"/>
    <w:rsid w:val="00582E00"/>
    <w:rsid w:val="00583BD9"/>
    <w:rsid w:val="00585F2D"/>
    <w:rsid w:val="00586A02"/>
    <w:rsid w:val="00586B1B"/>
    <w:rsid w:val="00587A50"/>
    <w:rsid w:val="00587CC5"/>
    <w:rsid w:val="005908E3"/>
    <w:rsid w:val="00591E64"/>
    <w:rsid w:val="0059217D"/>
    <w:rsid w:val="00593EC2"/>
    <w:rsid w:val="00594572"/>
    <w:rsid w:val="005A08C0"/>
    <w:rsid w:val="005A15B6"/>
    <w:rsid w:val="005A1CDE"/>
    <w:rsid w:val="005A2B93"/>
    <w:rsid w:val="005A3721"/>
    <w:rsid w:val="005A48E3"/>
    <w:rsid w:val="005A5E67"/>
    <w:rsid w:val="005A5FCD"/>
    <w:rsid w:val="005A777D"/>
    <w:rsid w:val="005B1DE9"/>
    <w:rsid w:val="005C0B5E"/>
    <w:rsid w:val="005C0DC4"/>
    <w:rsid w:val="005C0F60"/>
    <w:rsid w:val="005C3081"/>
    <w:rsid w:val="005C5677"/>
    <w:rsid w:val="005C5754"/>
    <w:rsid w:val="005C5A3D"/>
    <w:rsid w:val="005C686D"/>
    <w:rsid w:val="005C7A88"/>
    <w:rsid w:val="005D1A5E"/>
    <w:rsid w:val="005E0394"/>
    <w:rsid w:val="005E1D91"/>
    <w:rsid w:val="005E2F1A"/>
    <w:rsid w:val="005E3A4D"/>
    <w:rsid w:val="005E5158"/>
    <w:rsid w:val="005E68DE"/>
    <w:rsid w:val="005F15D5"/>
    <w:rsid w:val="005F4CB7"/>
    <w:rsid w:val="005F765F"/>
    <w:rsid w:val="005F7806"/>
    <w:rsid w:val="0060124C"/>
    <w:rsid w:val="00601C83"/>
    <w:rsid w:val="006036D0"/>
    <w:rsid w:val="006049C8"/>
    <w:rsid w:val="00606C7C"/>
    <w:rsid w:val="00606F4D"/>
    <w:rsid w:val="006073E4"/>
    <w:rsid w:val="00610816"/>
    <w:rsid w:val="00610EC8"/>
    <w:rsid w:val="00612588"/>
    <w:rsid w:val="00613B7D"/>
    <w:rsid w:val="00614AE4"/>
    <w:rsid w:val="00615497"/>
    <w:rsid w:val="00615529"/>
    <w:rsid w:val="0061575D"/>
    <w:rsid w:val="00615B08"/>
    <w:rsid w:val="00615EE2"/>
    <w:rsid w:val="006177BC"/>
    <w:rsid w:val="00617EF9"/>
    <w:rsid w:val="00620567"/>
    <w:rsid w:val="00620F97"/>
    <w:rsid w:val="006217C3"/>
    <w:rsid w:val="00621AFE"/>
    <w:rsid w:val="00621C40"/>
    <w:rsid w:val="006236D0"/>
    <w:rsid w:val="00625673"/>
    <w:rsid w:val="00625907"/>
    <w:rsid w:val="0062646C"/>
    <w:rsid w:val="00626764"/>
    <w:rsid w:val="00630FF5"/>
    <w:rsid w:val="00631996"/>
    <w:rsid w:val="006319F9"/>
    <w:rsid w:val="006332AB"/>
    <w:rsid w:val="00640D60"/>
    <w:rsid w:val="00641882"/>
    <w:rsid w:val="00641E05"/>
    <w:rsid w:val="0064320B"/>
    <w:rsid w:val="0064587E"/>
    <w:rsid w:val="00651693"/>
    <w:rsid w:val="006533A5"/>
    <w:rsid w:val="00657EE4"/>
    <w:rsid w:val="006602AD"/>
    <w:rsid w:val="00662EBE"/>
    <w:rsid w:val="00663831"/>
    <w:rsid w:val="0066400A"/>
    <w:rsid w:val="00665CF0"/>
    <w:rsid w:val="0066717E"/>
    <w:rsid w:val="00667F70"/>
    <w:rsid w:val="0067022A"/>
    <w:rsid w:val="00670693"/>
    <w:rsid w:val="0067102D"/>
    <w:rsid w:val="00671E39"/>
    <w:rsid w:val="00677082"/>
    <w:rsid w:val="00681B3F"/>
    <w:rsid w:val="00683964"/>
    <w:rsid w:val="0068422C"/>
    <w:rsid w:val="00690231"/>
    <w:rsid w:val="00690291"/>
    <w:rsid w:val="00690564"/>
    <w:rsid w:val="0069270B"/>
    <w:rsid w:val="006968D9"/>
    <w:rsid w:val="00697C99"/>
    <w:rsid w:val="006A01FA"/>
    <w:rsid w:val="006A2629"/>
    <w:rsid w:val="006A5586"/>
    <w:rsid w:val="006A60F5"/>
    <w:rsid w:val="006B0BB2"/>
    <w:rsid w:val="006B2607"/>
    <w:rsid w:val="006B34D3"/>
    <w:rsid w:val="006B5974"/>
    <w:rsid w:val="006B66B0"/>
    <w:rsid w:val="006B6771"/>
    <w:rsid w:val="006C048C"/>
    <w:rsid w:val="006C234F"/>
    <w:rsid w:val="006C2396"/>
    <w:rsid w:val="006C3548"/>
    <w:rsid w:val="006C3813"/>
    <w:rsid w:val="006C5E09"/>
    <w:rsid w:val="006C5FC6"/>
    <w:rsid w:val="006C60F2"/>
    <w:rsid w:val="006C671B"/>
    <w:rsid w:val="006D13B9"/>
    <w:rsid w:val="006D38C0"/>
    <w:rsid w:val="006D47E0"/>
    <w:rsid w:val="006D5C29"/>
    <w:rsid w:val="006D6FDD"/>
    <w:rsid w:val="006D7764"/>
    <w:rsid w:val="006D77E2"/>
    <w:rsid w:val="006D79C6"/>
    <w:rsid w:val="006E0826"/>
    <w:rsid w:val="006E298C"/>
    <w:rsid w:val="006E2D8E"/>
    <w:rsid w:val="006E301E"/>
    <w:rsid w:val="006E68F0"/>
    <w:rsid w:val="006F0EDA"/>
    <w:rsid w:val="006F2076"/>
    <w:rsid w:val="006F493A"/>
    <w:rsid w:val="006F4CA3"/>
    <w:rsid w:val="006F6DB8"/>
    <w:rsid w:val="006F7E4A"/>
    <w:rsid w:val="00701240"/>
    <w:rsid w:val="0070186F"/>
    <w:rsid w:val="0070198D"/>
    <w:rsid w:val="00701CA0"/>
    <w:rsid w:val="007025F7"/>
    <w:rsid w:val="007030CB"/>
    <w:rsid w:val="007034F4"/>
    <w:rsid w:val="007035C9"/>
    <w:rsid w:val="0070700C"/>
    <w:rsid w:val="00707FE8"/>
    <w:rsid w:val="0071162D"/>
    <w:rsid w:val="00715585"/>
    <w:rsid w:val="007156E6"/>
    <w:rsid w:val="00715ACE"/>
    <w:rsid w:val="00717845"/>
    <w:rsid w:val="00720498"/>
    <w:rsid w:val="007236EC"/>
    <w:rsid w:val="00723BE4"/>
    <w:rsid w:val="007247BD"/>
    <w:rsid w:val="00725ECC"/>
    <w:rsid w:val="00730344"/>
    <w:rsid w:val="00730AA1"/>
    <w:rsid w:val="00730AC5"/>
    <w:rsid w:val="00731969"/>
    <w:rsid w:val="00733064"/>
    <w:rsid w:val="00734954"/>
    <w:rsid w:val="00736797"/>
    <w:rsid w:val="00740ECD"/>
    <w:rsid w:val="00741A98"/>
    <w:rsid w:val="00745B1F"/>
    <w:rsid w:val="007476CF"/>
    <w:rsid w:val="00752AA0"/>
    <w:rsid w:val="0075348F"/>
    <w:rsid w:val="007540F0"/>
    <w:rsid w:val="007551D7"/>
    <w:rsid w:val="007576DF"/>
    <w:rsid w:val="0076117E"/>
    <w:rsid w:val="0076164D"/>
    <w:rsid w:val="00761787"/>
    <w:rsid w:val="00761B1F"/>
    <w:rsid w:val="00763A24"/>
    <w:rsid w:val="007654B5"/>
    <w:rsid w:val="00767DFB"/>
    <w:rsid w:val="00771EB2"/>
    <w:rsid w:val="00773CDA"/>
    <w:rsid w:val="007749C5"/>
    <w:rsid w:val="0077603C"/>
    <w:rsid w:val="00776EEF"/>
    <w:rsid w:val="00777BB3"/>
    <w:rsid w:val="00782172"/>
    <w:rsid w:val="00782E8B"/>
    <w:rsid w:val="0078708E"/>
    <w:rsid w:val="00787E88"/>
    <w:rsid w:val="00790ACC"/>
    <w:rsid w:val="00791642"/>
    <w:rsid w:val="00791921"/>
    <w:rsid w:val="00792FA9"/>
    <w:rsid w:val="00794AF2"/>
    <w:rsid w:val="00795463"/>
    <w:rsid w:val="00795FAF"/>
    <w:rsid w:val="00795FC7"/>
    <w:rsid w:val="00796493"/>
    <w:rsid w:val="00796EEA"/>
    <w:rsid w:val="007979AE"/>
    <w:rsid w:val="007A3495"/>
    <w:rsid w:val="007A60C2"/>
    <w:rsid w:val="007A7386"/>
    <w:rsid w:val="007A78BA"/>
    <w:rsid w:val="007A7CD7"/>
    <w:rsid w:val="007B0E47"/>
    <w:rsid w:val="007B2D24"/>
    <w:rsid w:val="007B3708"/>
    <w:rsid w:val="007B379C"/>
    <w:rsid w:val="007B4382"/>
    <w:rsid w:val="007B4CCE"/>
    <w:rsid w:val="007B5C21"/>
    <w:rsid w:val="007B6B4E"/>
    <w:rsid w:val="007B7E17"/>
    <w:rsid w:val="007C05CA"/>
    <w:rsid w:val="007C2379"/>
    <w:rsid w:val="007C3394"/>
    <w:rsid w:val="007C3A8B"/>
    <w:rsid w:val="007C5CD5"/>
    <w:rsid w:val="007C5D10"/>
    <w:rsid w:val="007C5DA4"/>
    <w:rsid w:val="007C62EF"/>
    <w:rsid w:val="007D2200"/>
    <w:rsid w:val="007D28D8"/>
    <w:rsid w:val="007D2B7A"/>
    <w:rsid w:val="007D2F31"/>
    <w:rsid w:val="007D51B4"/>
    <w:rsid w:val="007D6709"/>
    <w:rsid w:val="007D742D"/>
    <w:rsid w:val="007E0000"/>
    <w:rsid w:val="007E0674"/>
    <w:rsid w:val="007E1550"/>
    <w:rsid w:val="007E3A0D"/>
    <w:rsid w:val="007E3AE7"/>
    <w:rsid w:val="007E3C4C"/>
    <w:rsid w:val="007E4C42"/>
    <w:rsid w:val="007E5434"/>
    <w:rsid w:val="007E547A"/>
    <w:rsid w:val="007E5977"/>
    <w:rsid w:val="007E6032"/>
    <w:rsid w:val="007F0FF2"/>
    <w:rsid w:val="007F35DD"/>
    <w:rsid w:val="007F693A"/>
    <w:rsid w:val="007F6A2F"/>
    <w:rsid w:val="00800020"/>
    <w:rsid w:val="00801198"/>
    <w:rsid w:val="008014BC"/>
    <w:rsid w:val="00803B49"/>
    <w:rsid w:val="00803FDA"/>
    <w:rsid w:val="00805330"/>
    <w:rsid w:val="00810F9E"/>
    <w:rsid w:val="008140D2"/>
    <w:rsid w:val="008143B4"/>
    <w:rsid w:val="008152DC"/>
    <w:rsid w:val="0081544F"/>
    <w:rsid w:val="00815940"/>
    <w:rsid w:val="0081779D"/>
    <w:rsid w:val="0082067D"/>
    <w:rsid w:val="00820B05"/>
    <w:rsid w:val="00820C51"/>
    <w:rsid w:val="00821694"/>
    <w:rsid w:val="00822459"/>
    <w:rsid w:val="00827B44"/>
    <w:rsid w:val="00827FCC"/>
    <w:rsid w:val="008356B9"/>
    <w:rsid w:val="00836172"/>
    <w:rsid w:val="0083718B"/>
    <w:rsid w:val="008377EE"/>
    <w:rsid w:val="008378C2"/>
    <w:rsid w:val="0084047B"/>
    <w:rsid w:val="00840AC0"/>
    <w:rsid w:val="00840C56"/>
    <w:rsid w:val="00841D41"/>
    <w:rsid w:val="00846586"/>
    <w:rsid w:val="008467BB"/>
    <w:rsid w:val="00846E5B"/>
    <w:rsid w:val="00847029"/>
    <w:rsid w:val="00851D54"/>
    <w:rsid w:val="00853DE7"/>
    <w:rsid w:val="008548BB"/>
    <w:rsid w:val="00855481"/>
    <w:rsid w:val="0085674C"/>
    <w:rsid w:val="00856812"/>
    <w:rsid w:val="00857B55"/>
    <w:rsid w:val="008609C2"/>
    <w:rsid w:val="0086147A"/>
    <w:rsid w:val="00861D82"/>
    <w:rsid w:val="008629EB"/>
    <w:rsid w:val="00862FD6"/>
    <w:rsid w:val="008632AF"/>
    <w:rsid w:val="0086350E"/>
    <w:rsid w:val="00863756"/>
    <w:rsid w:val="00863EF3"/>
    <w:rsid w:val="0086406A"/>
    <w:rsid w:val="0086413B"/>
    <w:rsid w:val="008642FE"/>
    <w:rsid w:val="00866DBB"/>
    <w:rsid w:val="008706E2"/>
    <w:rsid w:val="0087139F"/>
    <w:rsid w:val="00872B7A"/>
    <w:rsid w:val="008756C8"/>
    <w:rsid w:val="00875E57"/>
    <w:rsid w:val="00876142"/>
    <w:rsid w:val="008819E4"/>
    <w:rsid w:val="00881FC8"/>
    <w:rsid w:val="008830A6"/>
    <w:rsid w:val="008837FB"/>
    <w:rsid w:val="00883EEB"/>
    <w:rsid w:val="00886323"/>
    <w:rsid w:val="0088660F"/>
    <w:rsid w:val="008867AE"/>
    <w:rsid w:val="0088705E"/>
    <w:rsid w:val="00887A44"/>
    <w:rsid w:val="00890393"/>
    <w:rsid w:val="008904B1"/>
    <w:rsid w:val="00890968"/>
    <w:rsid w:val="00890A8E"/>
    <w:rsid w:val="00890F1A"/>
    <w:rsid w:val="00891BF3"/>
    <w:rsid w:val="0089375C"/>
    <w:rsid w:val="0089584F"/>
    <w:rsid w:val="0089590E"/>
    <w:rsid w:val="008A1508"/>
    <w:rsid w:val="008A3B6C"/>
    <w:rsid w:val="008A6799"/>
    <w:rsid w:val="008A6C96"/>
    <w:rsid w:val="008B06D7"/>
    <w:rsid w:val="008B2C76"/>
    <w:rsid w:val="008B2DDF"/>
    <w:rsid w:val="008B2FE6"/>
    <w:rsid w:val="008B3ADD"/>
    <w:rsid w:val="008B66CE"/>
    <w:rsid w:val="008B70C5"/>
    <w:rsid w:val="008B79C6"/>
    <w:rsid w:val="008C11AA"/>
    <w:rsid w:val="008C12C8"/>
    <w:rsid w:val="008C2591"/>
    <w:rsid w:val="008C74B4"/>
    <w:rsid w:val="008C7677"/>
    <w:rsid w:val="008D5261"/>
    <w:rsid w:val="008D5AB0"/>
    <w:rsid w:val="008E00D2"/>
    <w:rsid w:val="008E402C"/>
    <w:rsid w:val="008E4E7C"/>
    <w:rsid w:val="008E59BB"/>
    <w:rsid w:val="008E615F"/>
    <w:rsid w:val="008E6270"/>
    <w:rsid w:val="008E7013"/>
    <w:rsid w:val="008E73A1"/>
    <w:rsid w:val="008F0642"/>
    <w:rsid w:val="008F1156"/>
    <w:rsid w:val="008F29E5"/>
    <w:rsid w:val="008F502F"/>
    <w:rsid w:val="008F5972"/>
    <w:rsid w:val="008F69EB"/>
    <w:rsid w:val="008F7F3F"/>
    <w:rsid w:val="0090031F"/>
    <w:rsid w:val="00900850"/>
    <w:rsid w:val="00900BD9"/>
    <w:rsid w:val="00902A5E"/>
    <w:rsid w:val="00906AED"/>
    <w:rsid w:val="009102F7"/>
    <w:rsid w:val="009108AB"/>
    <w:rsid w:val="00910D36"/>
    <w:rsid w:val="00910D5A"/>
    <w:rsid w:val="00911AE1"/>
    <w:rsid w:val="00912A1B"/>
    <w:rsid w:val="00913D20"/>
    <w:rsid w:val="00913DDB"/>
    <w:rsid w:val="00916489"/>
    <w:rsid w:val="00916D5F"/>
    <w:rsid w:val="00917C01"/>
    <w:rsid w:val="00922A7B"/>
    <w:rsid w:val="00922C89"/>
    <w:rsid w:val="00922EAC"/>
    <w:rsid w:val="009264D1"/>
    <w:rsid w:val="009308F7"/>
    <w:rsid w:val="00930B58"/>
    <w:rsid w:val="009314A3"/>
    <w:rsid w:val="00933466"/>
    <w:rsid w:val="009349E1"/>
    <w:rsid w:val="00936C48"/>
    <w:rsid w:val="0093720C"/>
    <w:rsid w:val="00937D5B"/>
    <w:rsid w:val="00940886"/>
    <w:rsid w:val="00941BDD"/>
    <w:rsid w:val="00957266"/>
    <w:rsid w:val="00957FDA"/>
    <w:rsid w:val="0096043C"/>
    <w:rsid w:val="0096074A"/>
    <w:rsid w:val="00960DCB"/>
    <w:rsid w:val="0096196E"/>
    <w:rsid w:val="00961A24"/>
    <w:rsid w:val="00961BF0"/>
    <w:rsid w:val="0096314A"/>
    <w:rsid w:val="00966448"/>
    <w:rsid w:val="009673FD"/>
    <w:rsid w:val="0097167D"/>
    <w:rsid w:val="00972B8D"/>
    <w:rsid w:val="00973BF8"/>
    <w:rsid w:val="00976B68"/>
    <w:rsid w:val="0097752A"/>
    <w:rsid w:val="0098000A"/>
    <w:rsid w:val="009815AD"/>
    <w:rsid w:val="00982BC6"/>
    <w:rsid w:val="00982D77"/>
    <w:rsid w:val="00983F60"/>
    <w:rsid w:val="0098512B"/>
    <w:rsid w:val="00985772"/>
    <w:rsid w:val="0098715D"/>
    <w:rsid w:val="00987543"/>
    <w:rsid w:val="009909A2"/>
    <w:rsid w:val="00992494"/>
    <w:rsid w:val="00992625"/>
    <w:rsid w:val="0099277D"/>
    <w:rsid w:val="00992900"/>
    <w:rsid w:val="00994F9B"/>
    <w:rsid w:val="00996A1D"/>
    <w:rsid w:val="00996E60"/>
    <w:rsid w:val="009A01A0"/>
    <w:rsid w:val="009A1C84"/>
    <w:rsid w:val="009A1FE6"/>
    <w:rsid w:val="009A2FB1"/>
    <w:rsid w:val="009A597D"/>
    <w:rsid w:val="009A64A7"/>
    <w:rsid w:val="009A7D2C"/>
    <w:rsid w:val="009A7E6F"/>
    <w:rsid w:val="009B0631"/>
    <w:rsid w:val="009B2E0E"/>
    <w:rsid w:val="009C04D1"/>
    <w:rsid w:val="009C04F8"/>
    <w:rsid w:val="009C1994"/>
    <w:rsid w:val="009C3E96"/>
    <w:rsid w:val="009C4C87"/>
    <w:rsid w:val="009C5425"/>
    <w:rsid w:val="009C6BB4"/>
    <w:rsid w:val="009C6CFE"/>
    <w:rsid w:val="009D0EAD"/>
    <w:rsid w:val="009D7DCE"/>
    <w:rsid w:val="009E00D7"/>
    <w:rsid w:val="009E0F1B"/>
    <w:rsid w:val="009E309E"/>
    <w:rsid w:val="009E5201"/>
    <w:rsid w:val="009F080A"/>
    <w:rsid w:val="009F1610"/>
    <w:rsid w:val="009F1980"/>
    <w:rsid w:val="009F2EAD"/>
    <w:rsid w:val="009F3CC8"/>
    <w:rsid w:val="009F5634"/>
    <w:rsid w:val="009F6F53"/>
    <w:rsid w:val="00A01717"/>
    <w:rsid w:val="00A01F76"/>
    <w:rsid w:val="00A03B46"/>
    <w:rsid w:val="00A06DCC"/>
    <w:rsid w:val="00A07116"/>
    <w:rsid w:val="00A07AA7"/>
    <w:rsid w:val="00A1082C"/>
    <w:rsid w:val="00A108CB"/>
    <w:rsid w:val="00A109E6"/>
    <w:rsid w:val="00A11984"/>
    <w:rsid w:val="00A12072"/>
    <w:rsid w:val="00A155FA"/>
    <w:rsid w:val="00A17107"/>
    <w:rsid w:val="00A17B8B"/>
    <w:rsid w:val="00A204D1"/>
    <w:rsid w:val="00A210B7"/>
    <w:rsid w:val="00A21483"/>
    <w:rsid w:val="00A22180"/>
    <w:rsid w:val="00A24617"/>
    <w:rsid w:val="00A25290"/>
    <w:rsid w:val="00A26F1B"/>
    <w:rsid w:val="00A274A8"/>
    <w:rsid w:val="00A276AB"/>
    <w:rsid w:val="00A3298A"/>
    <w:rsid w:val="00A33153"/>
    <w:rsid w:val="00A34391"/>
    <w:rsid w:val="00A346FF"/>
    <w:rsid w:val="00A35BFE"/>
    <w:rsid w:val="00A37EFE"/>
    <w:rsid w:val="00A41203"/>
    <w:rsid w:val="00A414EE"/>
    <w:rsid w:val="00A4202A"/>
    <w:rsid w:val="00A4602D"/>
    <w:rsid w:val="00A4606E"/>
    <w:rsid w:val="00A476CC"/>
    <w:rsid w:val="00A47E3C"/>
    <w:rsid w:val="00A53A2E"/>
    <w:rsid w:val="00A54534"/>
    <w:rsid w:val="00A55FCF"/>
    <w:rsid w:val="00A57924"/>
    <w:rsid w:val="00A6195A"/>
    <w:rsid w:val="00A628CA"/>
    <w:rsid w:val="00A6599B"/>
    <w:rsid w:val="00A66BA1"/>
    <w:rsid w:val="00A6787B"/>
    <w:rsid w:val="00A71334"/>
    <w:rsid w:val="00A71EA3"/>
    <w:rsid w:val="00A71F6B"/>
    <w:rsid w:val="00A72704"/>
    <w:rsid w:val="00A72F5F"/>
    <w:rsid w:val="00A737CE"/>
    <w:rsid w:val="00A7407B"/>
    <w:rsid w:val="00A74F55"/>
    <w:rsid w:val="00A755E6"/>
    <w:rsid w:val="00A81C3C"/>
    <w:rsid w:val="00A826CF"/>
    <w:rsid w:val="00A8444B"/>
    <w:rsid w:val="00A8757C"/>
    <w:rsid w:val="00A87C61"/>
    <w:rsid w:val="00A90838"/>
    <w:rsid w:val="00A90C7D"/>
    <w:rsid w:val="00A911CF"/>
    <w:rsid w:val="00A9136F"/>
    <w:rsid w:val="00A92564"/>
    <w:rsid w:val="00A939BF"/>
    <w:rsid w:val="00A954F3"/>
    <w:rsid w:val="00A96E12"/>
    <w:rsid w:val="00AA14A6"/>
    <w:rsid w:val="00AA2A96"/>
    <w:rsid w:val="00AA4F73"/>
    <w:rsid w:val="00AA6D80"/>
    <w:rsid w:val="00AA7025"/>
    <w:rsid w:val="00AA7842"/>
    <w:rsid w:val="00AB03F5"/>
    <w:rsid w:val="00AB14E1"/>
    <w:rsid w:val="00AB34C7"/>
    <w:rsid w:val="00AB492D"/>
    <w:rsid w:val="00AB5F81"/>
    <w:rsid w:val="00AB6B69"/>
    <w:rsid w:val="00AB7BA5"/>
    <w:rsid w:val="00AB7F94"/>
    <w:rsid w:val="00AC0EF4"/>
    <w:rsid w:val="00AC51C8"/>
    <w:rsid w:val="00AC5CD8"/>
    <w:rsid w:val="00AD18F2"/>
    <w:rsid w:val="00AD5768"/>
    <w:rsid w:val="00AD5787"/>
    <w:rsid w:val="00AE120F"/>
    <w:rsid w:val="00AE21EE"/>
    <w:rsid w:val="00AE3038"/>
    <w:rsid w:val="00AE357A"/>
    <w:rsid w:val="00AE3D7D"/>
    <w:rsid w:val="00AE3DCC"/>
    <w:rsid w:val="00AE749E"/>
    <w:rsid w:val="00AF0D49"/>
    <w:rsid w:val="00AF42E0"/>
    <w:rsid w:val="00AF45EA"/>
    <w:rsid w:val="00AF4C54"/>
    <w:rsid w:val="00AF5138"/>
    <w:rsid w:val="00AF5C82"/>
    <w:rsid w:val="00AF790D"/>
    <w:rsid w:val="00B01690"/>
    <w:rsid w:val="00B02E1F"/>
    <w:rsid w:val="00B02EA7"/>
    <w:rsid w:val="00B0329F"/>
    <w:rsid w:val="00B03931"/>
    <w:rsid w:val="00B05B01"/>
    <w:rsid w:val="00B06A44"/>
    <w:rsid w:val="00B07B19"/>
    <w:rsid w:val="00B11006"/>
    <w:rsid w:val="00B146B4"/>
    <w:rsid w:val="00B14960"/>
    <w:rsid w:val="00B15672"/>
    <w:rsid w:val="00B17A2B"/>
    <w:rsid w:val="00B201F0"/>
    <w:rsid w:val="00B20DB9"/>
    <w:rsid w:val="00B216BD"/>
    <w:rsid w:val="00B21B73"/>
    <w:rsid w:val="00B22E26"/>
    <w:rsid w:val="00B23927"/>
    <w:rsid w:val="00B243FD"/>
    <w:rsid w:val="00B25C7B"/>
    <w:rsid w:val="00B2693B"/>
    <w:rsid w:val="00B273E9"/>
    <w:rsid w:val="00B27C85"/>
    <w:rsid w:val="00B31F87"/>
    <w:rsid w:val="00B346E9"/>
    <w:rsid w:val="00B349E8"/>
    <w:rsid w:val="00B41229"/>
    <w:rsid w:val="00B41B75"/>
    <w:rsid w:val="00B428C9"/>
    <w:rsid w:val="00B42B19"/>
    <w:rsid w:val="00B51955"/>
    <w:rsid w:val="00B51B4E"/>
    <w:rsid w:val="00B52B6F"/>
    <w:rsid w:val="00B54DE7"/>
    <w:rsid w:val="00B55509"/>
    <w:rsid w:val="00B56ECC"/>
    <w:rsid w:val="00B60068"/>
    <w:rsid w:val="00B6141F"/>
    <w:rsid w:val="00B61E3D"/>
    <w:rsid w:val="00B6407D"/>
    <w:rsid w:val="00B6408A"/>
    <w:rsid w:val="00B640CF"/>
    <w:rsid w:val="00B64309"/>
    <w:rsid w:val="00B651B9"/>
    <w:rsid w:val="00B65985"/>
    <w:rsid w:val="00B665FF"/>
    <w:rsid w:val="00B66F2B"/>
    <w:rsid w:val="00B67531"/>
    <w:rsid w:val="00B71908"/>
    <w:rsid w:val="00B73A95"/>
    <w:rsid w:val="00B73FA7"/>
    <w:rsid w:val="00B74242"/>
    <w:rsid w:val="00B74733"/>
    <w:rsid w:val="00B7570D"/>
    <w:rsid w:val="00B76FE2"/>
    <w:rsid w:val="00B82202"/>
    <w:rsid w:val="00B84DA2"/>
    <w:rsid w:val="00B91B4D"/>
    <w:rsid w:val="00B958D3"/>
    <w:rsid w:val="00B97A94"/>
    <w:rsid w:val="00BA0240"/>
    <w:rsid w:val="00BA0C44"/>
    <w:rsid w:val="00BA1472"/>
    <w:rsid w:val="00BA3F1E"/>
    <w:rsid w:val="00BA60EB"/>
    <w:rsid w:val="00BA64E7"/>
    <w:rsid w:val="00BA7D2D"/>
    <w:rsid w:val="00BB0A9C"/>
    <w:rsid w:val="00BB24B1"/>
    <w:rsid w:val="00BB38A6"/>
    <w:rsid w:val="00BB507F"/>
    <w:rsid w:val="00BB56B9"/>
    <w:rsid w:val="00BB64C7"/>
    <w:rsid w:val="00BB67F4"/>
    <w:rsid w:val="00BC2118"/>
    <w:rsid w:val="00BC243B"/>
    <w:rsid w:val="00BC3B81"/>
    <w:rsid w:val="00BC4655"/>
    <w:rsid w:val="00BC5559"/>
    <w:rsid w:val="00BC6FAF"/>
    <w:rsid w:val="00BD176B"/>
    <w:rsid w:val="00BD4A61"/>
    <w:rsid w:val="00BD53A7"/>
    <w:rsid w:val="00BD75DE"/>
    <w:rsid w:val="00BE2D7E"/>
    <w:rsid w:val="00BE3536"/>
    <w:rsid w:val="00BE4C01"/>
    <w:rsid w:val="00BE64AE"/>
    <w:rsid w:val="00BE6A37"/>
    <w:rsid w:val="00BE7893"/>
    <w:rsid w:val="00BF03F4"/>
    <w:rsid w:val="00BF0C66"/>
    <w:rsid w:val="00BF1217"/>
    <w:rsid w:val="00BF21E1"/>
    <w:rsid w:val="00BF289F"/>
    <w:rsid w:val="00BF31A1"/>
    <w:rsid w:val="00BF34BE"/>
    <w:rsid w:val="00BF6A4C"/>
    <w:rsid w:val="00BF6DD8"/>
    <w:rsid w:val="00BF7803"/>
    <w:rsid w:val="00BF7AD1"/>
    <w:rsid w:val="00C00564"/>
    <w:rsid w:val="00C0350B"/>
    <w:rsid w:val="00C03607"/>
    <w:rsid w:val="00C04542"/>
    <w:rsid w:val="00C05313"/>
    <w:rsid w:val="00C06BB9"/>
    <w:rsid w:val="00C06EFB"/>
    <w:rsid w:val="00C0711B"/>
    <w:rsid w:val="00C14986"/>
    <w:rsid w:val="00C1594C"/>
    <w:rsid w:val="00C16E06"/>
    <w:rsid w:val="00C16E43"/>
    <w:rsid w:val="00C16EBE"/>
    <w:rsid w:val="00C20F59"/>
    <w:rsid w:val="00C22DF0"/>
    <w:rsid w:val="00C240D4"/>
    <w:rsid w:val="00C26961"/>
    <w:rsid w:val="00C30720"/>
    <w:rsid w:val="00C30B94"/>
    <w:rsid w:val="00C30BD2"/>
    <w:rsid w:val="00C30E03"/>
    <w:rsid w:val="00C35512"/>
    <w:rsid w:val="00C35FCF"/>
    <w:rsid w:val="00C42819"/>
    <w:rsid w:val="00C47226"/>
    <w:rsid w:val="00C47397"/>
    <w:rsid w:val="00C47FE5"/>
    <w:rsid w:val="00C5154D"/>
    <w:rsid w:val="00C51A37"/>
    <w:rsid w:val="00C52240"/>
    <w:rsid w:val="00C52249"/>
    <w:rsid w:val="00C529B8"/>
    <w:rsid w:val="00C52A3F"/>
    <w:rsid w:val="00C52AFC"/>
    <w:rsid w:val="00C5361F"/>
    <w:rsid w:val="00C5792B"/>
    <w:rsid w:val="00C6017B"/>
    <w:rsid w:val="00C60819"/>
    <w:rsid w:val="00C61286"/>
    <w:rsid w:val="00C6264E"/>
    <w:rsid w:val="00C63502"/>
    <w:rsid w:val="00C67955"/>
    <w:rsid w:val="00C70799"/>
    <w:rsid w:val="00C71413"/>
    <w:rsid w:val="00C71855"/>
    <w:rsid w:val="00C72297"/>
    <w:rsid w:val="00C77376"/>
    <w:rsid w:val="00C77CE1"/>
    <w:rsid w:val="00C8049C"/>
    <w:rsid w:val="00C81EA1"/>
    <w:rsid w:val="00C82B38"/>
    <w:rsid w:val="00C9146A"/>
    <w:rsid w:val="00C915C0"/>
    <w:rsid w:val="00C91B06"/>
    <w:rsid w:val="00C9398C"/>
    <w:rsid w:val="00C95BA4"/>
    <w:rsid w:val="00C95F54"/>
    <w:rsid w:val="00C96965"/>
    <w:rsid w:val="00C96F82"/>
    <w:rsid w:val="00CA43E5"/>
    <w:rsid w:val="00CA45B8"/>
    <w:rsid w:val="00CA4C1B"/>
    <w:rsid w:val="00CA6636"/>
    <w:rsid w:val="00CA6CE2"/>
    <w:rsid w:val="00CA7E75"/>
    <w:rsid w:val="00CB0532"/>
    <w:rsid w:val="00CB1290"/>
    <w:rsid w:val="00CB1723"/>
    <w:rsid w:val="00CB2FAE"/>
    <w:rsid w:val="00CB35F5"/>
    <w:rsid w:val="00CB6042"/>
    <w:rsid w:val="00CB63D7"/>
    <w:rsid w:val="00CB78EC"/>
    <w:rsid w:val="00CC0158"/>
    <w:rsid w:val="00CC3046"/>
    <w:rsid w:val="00CC3FF9"/>
    <w:rsid w:val="00CC5A08"/>
    <w:rsid w:val="00CD0405"/>
    <w:rsid w:val="00CD0C0E"/>
    <w:rsid w:val="00CD0DCB"/>
    <w:rsid w:val="00CD1501"/>
    <w:rsid w:val="00CD3912"/>
    <w:rsid w:val="00CD5DB5"/>
    <w:rsid w:val="00CD6003"/>
    <w:rsid w:val="00CD7F3F"/>
    <w:rsid w:val="00CE01EF"/>
    <w:rsid w:val="00CE04BF"/>
    <w:rsid w:val="00CE0554"/>
    <w:rsid w:val="00CE1E50"/>
    <w:rsid w:val="00CE5222"/>
    <w:rsid w:val="00CE5EE4"/>
    <w:rsid w:val="00CF2B29"/>
    <w:rsid w:val="00CF3049"/>
    <w:rsid w:val="00CF3794"/>
    <w:rsid w:val="00CF3ECF"/>
    <w:rsid w:val="00CF40C1"/>
    <w:rsid w:val="00CF5C56"/>
    <w:rsid w:val="00CF5FB0"/>
    <w:rsid w:val="00D0029D"/>
    <w:rsid w:val="00D002C3"/>
    <w:rsid w:val="00D00DCC"/>
    <w:rsid w:val="00D024B6"/>
    <w:rsid w:val="00D02757"/>
    <w:rsid w:val="00D05F09"/>
    <w:rsid w:val="00D062C7"/>
    <w:rsid w:val="00D12523"/>
    <w:rsid w:val="00D13237"/>
    <w:rsid w:val="00D14204"/>
    <w:rsid w:val="00D155A3"/>
    <w:rsid w:val="00D156DA"/>
    <w:rsid w:val="00D15768"/>
    <w:rsid w:val="00D159A0"/>
    <w:rsid w:val="00D1718C"/>
    <w:rsid w:val="00D21586"/>
    <w:rsid w:val="00D21A14"/>
    <w:rsid w:val="00D222F9"/>
    <w:rsid w:val="00D223AE"/>
    <w:rsid w:val="00D22ED7"/>
    <w:rsid w:val="00D24DF4"/>
    <w:rsid w:val="00D269ED"/>
    <w:rsid w:val="00D26E40"/>
    <w:rsid w:val="00D302A4"/>
    <w:rsid w:val="00D3077F"/>
    <w:rsid w:val="00D30B50"/>
    <w:rsid w:val="00D316A7"/>
    <w:rsid w:val="00D3273F"/>
    <w:rsid w:val="00D32871"/>
    <w:rsid w:val="00D34544"/>
    <w:rsid w:val="00D3697A"/>
    <w:rsid w:val="00D40157"/>
    <w:rsid w:val="00D41153"/>
    <w:rsid w:val="00D416A6"/>
    <w:rsid w:val="00D41771"/>
    <w:rsid w:val="00D43370"/>
    <w:rsid w:val="00D4436D"/>
    <w:rsid w:val="00D46183"/>
    <w:rsid w:val="00D478D9"/>
    <w:rsid w:val="00D51A28"/>
    <w:rsid w:val="00D52AC2"/>
    <w:rsid w:val="00D53DB8"/>
    <w:rsid w:val="00D56E6E"/>
    <w:rsid w:val="00D605D8"/>
    <w:rsid w:val="00D60D83"/>
    <w:rsid w:val="00D61B50"/>
    <w:rsid w:val="00D62D22"/>
    <w:rsid w:val="00D6359B"/>
    <w:rsid w:val="00D63807"/>
    <w:rsid w:val="00D641B6"/>
    <w:rsid w:val="00D654E3"/>
    <w:rsid w:val="00D656E1"/>
    <w:rsid w:val="00D657AF"/>
    <w:rsid w:val="00D6597B"/>
    <w:rsid w:val="00D70306"/>
    <w:rsid w:val="00D706B5"/>
    <w:rsid w:val="00D70FDC"/>
    <w:rsid w:val="00D71593"/>
    <w:rsid w:val="00D71BB7"/>
    <w:rsid w:val="00D71EBB"/>
    <w:rsid w:val="00D72060"/>
    <w:rsid w:val="00D734D4"/>
    <w:rsid w:val="00D73546"/>
    <w:rsid w:val="00D73FA2"/>
    <w:rsid w:val="00D7503A"/>
    <w:rsid w:val="00D75202"/>
    <w:rsid w:val="00D75F9A"/>
    <w:rsid w:val="00D7634F"/>
    <w:rsid w:val="00D77BE4"/>
    <w:rsid w:val="00D82C83"/>
    <w:rsid w:val="00D82E62"/>
    <w:rsid w:val="00D84699"/>
    <w:rsid w:val="00D8544B"/>
    <w:rsid w:val="00D85962"/>
    <w:rsid w:val="00D85B05"/>
    <w:rsid w:val="00D864AF"/>
    <w:rsid w:val="00D8693D"/>
    <w:rsid w:val="00D86DDA"/>
    <w:rsid w:val="00D87A80"/>
    <w:rsid w:val="00D87CA1"/>
    <w:rsid w:val="00D901F9"/>
    <w:rsid w:val="00D9030B"/>
    <w:rsid w:val="00D90AEA"/>
    <w:rsid w:val="00D91A64"/>
    <w:rsid w:val="00D91DE6"/>
    <w:rsid w:val="00D92281"/>
    <w:rsid w:val="00D92E7D"/>
    <w:rsid w:val="00D92EDB"/>
    <w:rsid w:val="00D94068"/>
    <w:rsid w:val="00D9437B"/>
    <w:rsid w:val="00D95B1C"/>
    <w:rsid w:val="00D95D49"/>
    <w:rsid w:val="00D979D0"/>
    <w:rsid w:val="00DA172A"/>
    <w:rsid w:val="00DA1DB9"/>
    <w:rsid w:val="00DA3521"/>
    <w:rsid w:val="00DA482C"/>
    <w:rsid w:val="00DA53E6"/>
    <w:rsid w:val="00DA62C9"/>
    <w:rsid w:val="00DB2491"/>
    <w:rsid w:val="00DB29C2"/>
    <w:rsid w:val="00DB31E0"/>
    <w:rsid w:val="00DB39FD"/>
    <w:rsid w:val="00DB40BC"/>
    <w:rsid w:val="00DB481D"/>
    <w:rsid w:val="00DB4FEB"/>
    <w:rsid w:val="00DB530D"/>
    <w:rsid w:val="00DC0993"/>
    <w:rsid w:val="00DC0E36"/>
    <w:rsid w:val="00DC2040"/>
    <w:rsid w:val="00DC3504"/>
    <w:rsid w:val="00DC57C7"/>
    <w:rsid w:val="00DD17EA"/>
    <w:rsid w:val="00DD2EC5"/>
    <w:rsid w:val="00DD3DD3"/>
    <w:rsid w:val="00DD78AB"/>
    <w:rsid w:val="00DD7BC0"/>
    <w:rsid w:val="00DE283B"/>
    <w:rsid w:val="00DE3A8E"/>
    <w:rsid w:val="00DE47F1"/>
    <w:rsid w:val="00DE7916"/>
    <w:rsid w:val="00DE7F36"/>
    <w:rsid w:val="00DF0629"/>
    <w:rsid w:val="00DF0B4E"/>
    <w:rsid w:val="00DF173B"/>
    <w:rsid w:val="00DF2989"/>
    <w:rsid w:val="00DF2C72"/>
    <w:rsid w:val="00DF55C7"/>
    <w:rsid w:val="00DF5BD8"/>
    <w:rsid w:val="00DF6344"/>
    <w:rsid w:val="00DF70B8"/>
    <w:rsid w:val="00DF7F0A"/>
    <w:rsid w:val="00E02CBA"/>
    <w:rsid w:val="00E03E58"/>
    <w:rsid w:val="00E05A86"/>
    <w:rsid w:val="00E05E1C"/>
    <w:rsid w:val="00E06472"/>
    <w:rsid w:val="00E06741"/>
    <w:rsid w:val="00E07C5A"/>
    <w:rsid w:val="00E101C5"/>
    <w:rsid w:val="00E12390"/>
    <w:rsid w:val="00E14DCE"/>
    <w:rsid w:val="00E166D5"/>
    <w:rsid w:val="00E16A76"/>
    <w:rsid w:val="00E20FE7"/>
    <w:rsid w:val="00E217A6"/>
    <w:rsid w:val="00E23320"/>
    <w:rsid w:val="00E266C7"/>
    <w:rsid w:val="00E276EB"/>
    <w:rsid w:val="00E316F5"/>
    <w:rsid w:val="00E329B3"/>
    <w:rsid w:val="00E33CAB"/>
    <w:rsid w:val="00E34430"/>
    <w:rsid w:val="00E34A34"/>
    <w:rsid w:val="00E34FE9"/>
    <w:rsid w:val="00E3593D"/>
    <w:rsid w:val="00E35B40"/>
    <w:rsid w:val="00E3733D"/>
    <w:rsid w:val="00E37344"/>
    <w:rsid w:val="00E40C08"/>
    <w:rsid w:val="00E40D3D"/>
    <w:rsid w:val="00E40D93"/>
    <w:rsid w:val="00E411FA"/>
    <w:rsid w:val="00E4175E"/>
    <w:rsid w:val="00E42002"/>
    <w:rsid w:val="00E4382B"/>
    <w:rsid w:val="00E4503A"/>
    <w:rsid w:val="00E453C9"/>
    <w:rsid w:val="00E453FE"/>
    <w:rsid w:val="00E475AF"/>
    <w:rsid w:val="00E50166"/>
    <w:rsid w:val="00E517F7"/>
    <w:rsid w:val="00E52940"/>
    <w:rsid w:val="00E53226"/>
    <w:rsid w:val="00E53BD1"/>
    <w:rsid w:val="00E53C03"/>
    <w:rsid w:val="00E55971"/>
    <w:rsid w:val="00E56C84"/>
    <w:rsid w:val="00E57F1E"/>
    <w:rsid w:val="00E61CFF"/>
    <w:rsid w:val="00E63B89"/>
    <w:rsid w:val="00E6442B"/>
    <w:rsid w:val="00E64F87"/>
    <w:rsid w:val="00E66490"/>
    <w:rsid w:val="00E6784C"/>
    <w:rsid w:val="00E704BD"/>
    <w:rsid w:val="00E72F6E"/>
    <w:rsid w:val="00E7537C"/>
    <w:rsid w:val="00E75ABE"/>
    <w:rsid w:val="00E75C25"/>
    <w:rsid w:val="00E76319"/>
    <w:rsid w:val="00E80461"/>
    <w:rsid w:val="00E82022"/>
    <w:rsid w:val="00E82257"/>
    <w:rsid w:val="00E82339"/>
    <w:rsid w:val="00E83949"/>
    <w:rsid w:val="00E85F18"/>
    <w:rsid w:val="00E92988"/>
    <w:rsid w:val="00E92B27"/>
    <w:rsid w:val="00E94306"/>
    <w:rsid w:val="00E9458D"/>
    <w:rsid w:val="00E9536A"/>
    <w:rsid w:val="00E96616"/>
    <w:rsid w:val="00E96D27"/>
    <w:rsid w:val="00E97006"/>
    <w:rsid w:val="00E977AB"/>
    <w:rsid w:val="00EA20F6"/>
    <w:rsid w:val="00EA2620"/>
    <w:rsid w:val="00EA37FB"/>
    <w:rsid w:val="00EA671F"/>
    <w:rsid w:val="00EB0870"/>
    <w:rsid w:val="00EB56EF"/>
    <w:rsid w:val="00EB65BF"/>
    <w:rsid w:val="00EC0069"/>
    <w:rsid w:val="00EC0150"/>
    <w:rsid w:val="00EC0BFE"/>
    <w:rsid w:val="00EC5935"/>
    <w:rsid w:val="00ED06BA"/>
    <w:rsid w:val="00ED1742"/>
    <w:rsid w:val="00ED19E1"/>
    <w:rsid w:val="00ED4C73"/>
    <w:rsid w:val="00ED7C3B"/>
    <w:rsid w:val="00EE188F"/>
    <w:rsid w:val="00EE1B2B"/>
    <w:rsid w:val="00EE36F6"/>
    <w:rsid w:val="00EE47B4"/>
    <w:rsid w:val="00EE5FB4"/>
    <w:rsid w:val="00EF00D2"/>
    <w:rsid w:val="00EF0D92"/>
    <w:rsid w:val="00EF2B1B"/>
    <w:rsid w:val="00EF310F"/>
    <w:rsid w:val="00EF465F"/>
    <w:rsid w:val="00EF49D9"/>
    <w:rsid w:val="00EF4BCE"/>
    <w:rsid w:val="00EF5A04"/>
    <w:rsid w:val="00EF5F6E"/>
    <w:rsid w:val="00EF6FBF"/>
    <w:rsid w:val="00F00019"/>
    <w:rsid w:val="00F002B1"/>
    <w:rsid w:val="00F00AC1"/>
    <w:rsid w:val="00F037C7"/>
    <w:rsid w:val="00F03922"/>
    <w:rsid w:val="00F04206"/>
    <w:rsid w:val="00F06FBE"/>
    <w:rsid w:val="00F07BA3"/>
    <w:rsid w:val="00F07EF2"/>
    <w:rsid w:val="00F10486"/>
    <w:rsid w:val="00F109E8"/>
    <w:rsid w:val="00F10E59"/>
    <w:rsid w:val="00F127D9"/>
    <w:rsid w:val="00F12E62"/>
    <w:rsid w:val="00F13000"/>
    <w:rsid w:val="00F1376F"/>
    <w:rsid w:val="00F15136"/>
    <w:rsid w:val="00F16A21"/>
    <w:rsid w:val="00F20617"/>
    <w:rsid w:val="00F2268E"/>
    <w:rsid w:val="00F243C2"/>
    <w:rsid w:val="00F24700"/>
    <w:rsid w:val="00F25217"/>
    <w:rsid w:val="00F2526F"/>
    <w:rsid w:val="00F26520"/>
    <w:rsid w:val="00F27B15"/>
    <w:rsid w:val="00F3048F"/>
    <w:rsid w:val="00F30684"/>
    <w:rsid w:val="00F3183E"/>
    <w:rsid w:val="00F32791"/>
    <w:rsid w:val="00F36F76"/>
    <w:rsid w:val="00F37555"/>
    <w:rsid w:val="00F379C6"/>
    <w:rsid w:val="00F40563"/>
    <w:rsid w:val="00F41219"/>
    <w:rsid w:val="00F416E1"/>
    <w:rsid w:val="00F4224F"/>
    <w:rsid w:val="00F447D3"/>
    <w:rsid w:val="00F44B33"/>
    <w:rsid w:val="00F44FF1"/>
    <w:rsid w:val="00F50BF6"/>
    <w:rsid w:val="00F51676"/>
    <w:rsid w:val="00F5187A"/>
    <w:rsid w:val="00F531CF"/>
    <w:rsid w:val="00F53F56"/>
    <w:rsid w:val="00F54ABA"/>
    <w:rsid w:val="00F56C3E"/>
    <w:rsid w:val="00F6084A"/>
    <w:rsid w:val="00F615CB"/>
    <w:rsid w:val="00F615EA"/>
    <w:rsid w:val="00F6166A"/>
    <w:rsid w:val="00F625EC"/>
    <w:rsid w:val="00F63553"/>
    <w:rsid w:val="00F63E1D"/>
    <w:rsid w:val="00F6442C"/>
    <w:rsid w:val="00F65B1E"/>
    <w:rsid w:val="00F7070F"/>
    <w:rsid w:val="00F709CE"/>
    <w:rsid w:val="00F72EB6"/>
    <w:rsid w:val="00F742B9"/>
    <w:rsid w:val="00F7511B"/>
    <w:rsid w:val="00F767DC"/>
    <w:rsid w:val="00F77B0C"/>
    <w:rsid w:val="00F8077B"/>
    <w:rsid w:val="00F81DF9"/>
    <w:rsid w:val="00F826F0"/>
    <w:rsid w:val="00F828D9"/>
    <w:rsid w:val="00F82958"/>
    <w:rsid w:val="00F83EC8"/>
    <w:rsid w:val="00F846F5"/>
    <w:rsid w:val="00F84CBE"/>
    <w:rsid w:val="00F8661B"/>
    <w:rsid w:val="00F87516"/>
    <w:rsid w:val="00F94588"/>
    <w:rsid w:val="00F961B9"/>
    <w:rsid w:val="00F97A61"/>
    <w:rsid w:val="00FA1730"/>
    <w:rsid w:val="00FA4077"/>
    <w:rsid w:val="00FA43B3"/>
    <w:rsid w:val="00FA497D"/>
    <w:rsid w:val="00FA5897"/>
    <w:rsid w:val="00FA5981"/>
    <w:rsid w:val="00FB1350"/>
    <w:rsid w:val="00FB1E9F"/>
    <w:rsid w:val="00FB2324"/>
    <w:rsid w:val="00FB5A09"/>
    <w:rsid w:val="00FC0CC6"/>
    <w:rsid w:val="00FC3646"/>
    <w:rsid w:val="00FC3F86"/>
    <w:rsid w:val="00FC45F5"/>
    <w:rsid w:val="00FC47F3"/>
    <w:rsid w:val="00FC4B05"/>
    <w:rsid w:val="00FC4C3F"/>
    <w:rsid w:val="00FC56F9"/>
    <w:rsid w:val="00FC611B"/>
    <w:rsid w:val="00FD0817"/>
    <w:rsid w:val="00FD0B38"/>
    <w:rsid w:val="00FD12BF"/>
    <w:rsid w:val="00FD2547"/>
    <w:rsid w:val="00FD2E7B"/>
    <w:rsid w:val="00FD3403"/>
    <w:rsid w:val="00FD3F1A"/>
    <w:rsid w:val="00FD4D29"/>
    <w:rsid w:val="00FD6650"/>
    <w:rsid w:val="00FD6EAD"/>
    <w:rsid w:val="00FD70AD"/>
    <w:rsid w:val="00FE1AED"/>
    <w:rsid w:val="00FE3315"/>
    <w:rsid w:val="00FE3983"/>
    <w:rsid w:val="00FE57BC"/>
    <w:rsid w:val="00FE5D29"/>
    <w:rsid w:val="00FE5E50"/>
    <w:rsid w:val="00FE7A8F"/>
    <w:rsid w:val="00FF2087"/>
    <w:rsid w:val="00FF36CC"/>
    <w:rsid w:val="00FF3A5A"/>
    <w:rsid w:val="00FF422C"/>
    <w:rsid w:val="00FF4686"/>
    <w:rsid w:val="00FF49C5"/>
    <w:rsid w:val="00FF4CF3"/>
    <w:rsid w:val="00FF5238"/>
    <w:rsid w:val="00FF66F2"/>
    <w:rsid w:val="00FF6F32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2EA7942"/>
  <w14:defaultImageDpi w14:val="0"/>
  <w15:docId w15:val="{2EE49AA1-28F3-45DE-8510-363979D4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Fontepargpadro1">
    <w:name w:val="Fonte parág. padrão1"/>
  </w:style>
  <w:style w:type="character" w:styleId="Hyperlink">
    <w:name w:val="Hyperlink"/>
    <w:basedOn w:val="Fontepargpadro"/>
    <w:uiPriority w:val="99"/>
    <w:rPr>
      <w:rFonts w:cs="Times New Roman"/>
      <w:color w:val="0000FF"/>
      <w:u w:val="single"/>
    </w:rPr>
  </w:style>
  <w:style w:type="character" w:customStyle="1" w:styleId="Char">
    <w:name w:val="Char"/>
    <w:rPr>
      <w:sz w:val="24"/>
    </w:rPr>
  </w:style>
  <w:style w:type="character" w:customStyle="1" w:styleId="CabealhoChar1">
    <w:name w:val="Cabeçalho Char1"/>
    <w:rPr>
      <w:sz w:val="24"/>
    </w:rPr>
  </w:style>
  <w:style w:type="character" w:customStyle="1" w:styleId="apple-converted-space">
    <w:name w:val="apple-converted-space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Pr>
      <w:rFonts w:cs="Times New Roman"/>
      <w:sz w:val="24"/>
      <w:szCs w:val="24"/>
      <w:lang w:val="x-none" w:eastAsia="zh-CN"/>
    </w:rPr>
  </w:style>
  <w:style w:type="paragraph" w:styleId="Lista">
    <w:name w:val="List"/>
    <w:basedOn w:val="Corpodetexto"/>
    <w:uiPriority w:val="99"/>
    <w:rPr>
      <w:rFonts w:cs="Mangal"/>
    </w:rPr>
  </w:style>
  <w:style w:type="paragraph" w:styleId="Legenda">
    <w:name w:val="caption"/>
    <w:basedOn w:val="Normal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140D2"/>
    <w:rPr>
      <w:rFonts w:cs="Times New Roman"/>
      <w:sz w:val="24"/>
      <w:lang w:val="x-none" w:eastAsia="zh-C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Pr>
      <w:rFonts w:cs="Times New Roman"/>
      <w:sz w:val="24"/>
      <w:szCs w:val="24"/>
      <w:lang w:val="x-none" w:eastAsia="zh-CN"/>
    </w:rPr>
  </w:style>
  <w:style w:type="paragraph" w:customStyle="1" w:styleId="xl24">
    <w:name w:val="xl2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25">
    <w:name w:val="xl2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Pr>
      <w:rFonts w:ascii="Segoe UI" w:hAnsi="Segoe UI" w:cs="Segoe UI"/>
      <w:sz w:val="18"/>
      <w:szCs w:val="18"/>
      <w:lang w:val="x-none" w:eastAsia="zh-CN"/>
    </w:rPr>
  </w:style>
  <w:style w:type="paragraph" w:customStyle="1" w:styleId="Char1CharCharCharCharCharCharCharChar">
    <w:name w:val="Char1 Char Char Char Char Char Char Char Char"/>
    <w:basedOn w:val="Normal"/>
    <w:pPr>
      <w:tabs>
        <w:tab w:val="left" w:pos="720"/>
      </w:tabs>
      <w:spacing w:after="160" w:line="240" w:lineRule="exact"/>
      <w:ind w:left="720" w:hanging="360"/>
    </w:pPr>
    <w:rPr>
      <w:rFonts w:ascii="Verdana" w:hAnsi="Verdana" w:cs="Verdana"/>
      <w:b/>
      <w:bCs/>
      <w:sz w:val="20"/>
      <w:szCs w:val="20"/>
      <w:lang w:val="en-US"/>
    </w:rPr>
  </w:style>
  <w:style w:type="paragraph" w:customStyle="1" w:styleId="Char1CharCharCharChar">
    <w:name w:val="Char1 Char Char Char Char"/>
    <w:basedOn w:val="Normal"/>
    <w:pPr>
      <w:tabs>
        <w:tab w:val="left" w:pos="720"/>
      </w:tabs>
      <w:spacing w:after="160" w:line="240" w:lineRule="exact"/>
      <w:ind w:left="720" w:hanging="360"/>
    </w:pPr>
    <w:rPr>
      <w:rFonts w:ascii="Verdana" w:hAnsi="Verdana" w:cs="Verdana"/>
      <w:b/>
      <w:bCs/>
      <w:sz w:val="20"/>
      <w:szCs w:val="20"/>
      <w:lang w:val="en-US"/>
    </w:rPr>
  </w:style>
  <w:style w:type="paragraph" w:customStyle="1" w:styleId="Char1CharCharCharCharCharCharCharCharCharCharCharCharCharCharCharCharCharCharChar">
    <w:name w:val="Char1 Char Char Char Char Char Char Char Char Char Char Char Char Char Char Char Char Char Char Char"/>
    <w:basedOn w:val="Normal"/>
    <w:pPr>
      <w:tabs>
        <w:tab w:val="left" w:pos="720"/>
      </w:tabs>
      <w:spacing w:after="160" w:line="240" w:lineRule="exact"/>
      <w:ind w:left="720" w:hanging="360"/>
    </w:pPr>
    <w:rPr>
      <w:rFonts w:ascii="Verdana" w:hAnsi="Verdana" w:cs="Verdana"/>
      <w:b/>
      <w:bCs/>
      <w:sz w:val="20"/>
      <w:szCs w:val="20"/>
      <w:lang w:val="en-US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styleId="Forte">
    <w:name w:val="Strong"/>
    <w:basedOn w:val="Fontepargpadro"/>
    <w:uiPriority w:val="22"/>
    <w:qFormat/>
    <w:rsid w:val="00383AF6"/>
    <w:rPr>
      <w:rFonts w:cs="Times New Roman"/>
      <w:b/>
    </w:rPr>
  </w:style>
  <w:style w:type="character" w:styleId="Refdecomentrio">
    <w:name w:val="annotation reference"/>
    <w:basedOn w:val="Fontepargpadro"/>
    <w:uiPriority w:val="99"/>
    <w:semiHidden/>
    <w:unhideWhenUsed/>
    <w:rsid w:val="003B4F08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4F0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3B4F08"/>
    <w:rPr>
      <w:rFonts w:cs="Times New Roman"/>
      <w:lang w:val="x-none"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4F0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3B4F08"/>
    <w:rPr>
      <w:rFonts w:cs="Times New Roman"/>
      <w:b/>
      <w:lang w:val="x-none" w:eastAsia="zh-CN"/>
    </w:rPr>
  </w:style>
  <w:style w:type="paragraph" w:customStyle="1" w:styleId="CharChar1">
    <w:name w:val="Char Char1"/>
    <w:basedOn w:val="Normal"/>
    <w:rsid w:val="002949AA"/>
    <w:pPr>
      <w:tabs>
        <w:tab w:val="num" w:pos="720"/>
      </w:tabs>
      <w:suppressAutoHyphens w:val="0"/>
      <w:spacing w:after="160" w:line="240" w:lineRule="exact"/>
      <w:ind w:left="720" w:hanging="360"/>
    </w:pPr>
    <w:rPr>
      <w:rFonts w:ascii="Verdana" w:hAnsi="Verdana"/>
      <w:b/>
      <w:sz w:val="20"/>
      <w:szCs w:val="20"/>
      <w:lang w:val="en-US" w:eastAsia="en-US"/>
    </w:rPr>
  </w:style>
  <w:style w:type="character" w:customStyle="1" w:styleId="cleitonrodrigues">
    <w:name w:val="cleiton.rodrigues"/>
    <w:semiHidden/>
    <w:rsid w:val="002949AA"/>
    <w:rPr>
      <w:rFonts w:ascii="Arial" w:hAnsi="Arial"/>
      <w:color w:val="0000FF"/>
      <w:sz w:val="20"/>
      <w:u w:val="none"/>
    </w:rPr>
  </w:style>
  <w:style w:type="character" w:styleId="nfase">
    <w:name w:val="Emphasis"/>
    <w:basedOn w:val="Fontepargpadro"/>
    <w:uiPriority w:val="20"/>
    <w:qFormat/>
    <w:rsid w:val="00D61B50"/>
    <w:rPr>
      <w:rFonts w:cs="Times New Roman"/>
      <w:i/>
    </w:rPr>
  </w:style>
  <w:style w:type="table" w:styleId="Tabelacomgrade">
    <w:name w:val="Table Grid"/>
    <w:basedOn w:val="Tabelanormal"/>
    <w:uiPriority w:val="39"/>
    <w:rsid w:val="00F8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C3646"/>
    <w:pPr>
      <w:ind w:left="720"/>
      <w:contextualSpacing/>
    </w:pPr>
  </w:style>
  <w:style w:type="paragraph" w:customStyle="1" w:styleId="paragraph">
    <w:name w:val="paragraph"/>
    <w:basedOn w:val="Normal"/>
    <w:rsid w:val="00277061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normaltextrun">
    <w:name w:val="normaltextrun"/>
    <w:basedOn w:val="Fontepargpadro"/>
    <w:rsid w:val="00277061"/>
    <w:rPr>
      <w:rFonts w:cs="Times New Roman"/>
    </w:rPr>
  </w:style>
  <w:style w:type="character" w:customStyle="1" w:styleId="eop">
    <w:name w:val="eop"/>
    <w:basedOn w:val="Fontepargpadro"/>
    <w:rsid w:val="0027706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oli\Downloads\MALA%20DIRETA%20M&#225;scara%20para%20PAUTA%20%2013.09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0E2B7-37C7-418D-93C7-905DEDCEB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MALA DIRETA Máscara para PAUTA  13.09</Template>
  <TotalTime>333</TotalTime>
  <Pages>11</Pages>
  <Words>2489</Words>
  <Characters>15826</Characters>
  <Application>Microsoft Office Word</Application>
  <DocSecurity>0</DocSecurity>
  <Lines>131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MARCOS OLIVEIRA</dc:creator>
  <cp:keywords/>
  <dc:description/>
  <cp:lastModifiedBy>Monique Gonçalves da Silva Camargo</cp:lastModifiedBy>
  <cp:revision>8</cp:revision>
  <cp:lastPrinted>2022-05-17T12:16:00Z</cp:lastPrinted>
  <dcterms:created xsi:type="dcterms:W3CDTF">2022-05-17T11:46:00Z</dcterms:created>
  <dcterms:modified xsi:type="dcterms:W3CDTF">2022-05-18T17:56:00Z</dcterms:modified>
</cp:coreProperties>
</file>