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D9D62" w14:textId="198A39AD" w:rsidR="00B11335" w:rsidRPr="007E67CB" w:rsidRDefault="00B11335" w:rsidP="00B11335">
      <w:pPr>
        <w:ind w:left="708"/>
        <w:jc w:val="center"/>
        <w:rPr>
          <w:rFonts w:ascii="Calibri" w:hAnsi="Calibri" w:cs="Calibri"/>
          <w:sz w:val="22"/>
          <w:szCs w:val="22"/>
        </w:rPr>
      </w:pPr>
      <w:r w:rsidRPr="007E67CB">
        <w:rPr>
          <w:rFonts w:ascii="Calibri" w:hAnsi="Calibri" w:cs="Calibri"/>
          <w:sz w:val="22"/>
          <w:szCs w:val="22"/>
        </w:rPr>
        <w:t xml:space="preserve">Pauta da 3ª Sessão do Conselho a ser realizada no dia </w:t>
      </w:r>
      <w:r w:rsidR="00332BFF" w:rsidRPr="007E67CB">
        <w:rPr>
          <w:rFonts w:ascii="Calibri" w:hAnsi="Calibri" w:cs="Calibri"/>
          <w:sz w:val="22"/>
          <w:szCs w:val="22"/>
        </w:rPr>
        <w:t>2</w:t>
      </w:r>
      <w:r w:rsidR="007E67CB" w:rsidRPr="007E67CB">
        <w:rPr>
          <w:rFonts w:ascii="Calibri" w:hAnsi="Calibri" w:cs="Calibri"/>
          <w:sz w:val="22"/>
          <w:szCs w:val="22"/>
        </w:rPr>
        <w:t>5</w:t>
      </w:r>
      <w:r w:rsidRPr="007E67CB">
        <w:rPr>
          <w:rFonts w:ascii="Calibri" w:hAnsi="Calibri" w:cs="Calibri"/>
          <w:sz w:val="22"/>
          <w:szCs w:val="22"/>
        </w:rPr>
        <w:t>/</w:t>
      </w:r>
      <w:r w:rsidR="00332BFF" w:rsidRPr="007E67CB">
        <w:rPr>
          <w:rFonts w:ascii="Calibri" w:hAnsi="Calibri" w:cs="Calibri"/>
          <w:sz w:val="22"/>
          <w:szCs w:val="22"/>
        </w:rPr>
        <w:t>0</w:t>
      </w:r>
      <w:r w:rsidR="007E67CB" w:rsidRPr="007E67CB">
        <w:rPr>
          <w:rFonts w:ascii="Calibri" w:hAnsi="Calibri" w:cs="Calibri"/>
          <w:sz w:val="22"/>
          <w:szCs w:val="22"/>
        </w:rPr>
        <w:t>5</w:t>
      </w:r>
      <w:r w:rsidRPr="007E67CB">
        <w:rPr>
          <w:rFonts w:ascii="Calibri" w:hAnsi="Calibri" w:cs="Calibri"/>
          <w:sz w:val="22"/>
          <w:szCs w:val="22"/>
        </w:rPr>
        <w:t>/</w:t>
      </w:r>
      <w:r w:rsidR="00332BFF" w:rsidRPr="007E67CB">
        <w:rPr>
          <w:rFonts w:ascii="Calibri" w:hAnsi="Calibri" w:cs="Calibri"/>
          <w:sz w:val="22"/>
          <w:szCs w:val="22"/>
        </w:rPr>
        <w:t>2022</w:t>
      </w:r>
    </w:p>
    <w:p w14:paraId="63972166" w14:textId="5928F879" w:rsidR="00FF6416" w:rsidRPr="007E67CB" w:rsidRDefault="00B11335" w:rsidP="00FF6416">
      <w:pPr>
        <w:jc w:val="center"/>
        <w:rPr>
          <w:rFonts w:ascii="Calibri" w:hAnsi="Calibri" w:cs="Calibri"/>
          <w:sz w:val="22"/>
          <w:szCs w:val="22"/>
        </w:rPr>
      </w:pPr>
      <w:r w:rsidRPr="007E67CB">
        <w:rPr>
          <w:rFonts w:ascii="Calibri" w:hAnsi="Calibri" w:cs="Calibri"/>
          <w:sz w:val="22"/>
          <w:szCs w:val="22"/>
        </w:rPr>
        <w:t xml:space="preserve">Edifício Parque Cidade Corporate, Torre A, Sala de Reuniões Plenária, 10º andar - Sala 1005-B, às </w:t>
      </w:r>
      <w:r w:rsidR="00B90425">
        <w:rPr>
          <w:rFonts w:ascii="Calibri" w:hAnsi="Calibri" w:cs="Calibri"/>
          <w:sz w:val="22"/>
          <w:szCs w:val="22"/>
        </w:rPr>
        <w:t>9</w:t>
      </w:r>
      <w:r w:rsidRPr="007E67CB">
        <w:rPr>
          <w:rFonts w:ascii="Calibri" w:hAnsi="Calibri" w:cs="Calibri"/>
          <w:sz w:val="22"/>
          <w:szCs w:val="22"/>
        </w:rPr>
        <w:t>h30.</w:t>
      </w:r>
      <w:bookmarkStart w:id="0" w:name="_Hlk100064647"/>
    </w:p>
    <w:p w14:paraId="276AE3B0" w14:textId="77777777" w:rsidR="00151B4E" w:rsidRPr="00151B4E" w:rsidRDefault="00151B4E" w:rsidP="00151B4E">
      <w:pPr>
        <w:rPr>
          <w:rFonts w:ascii="Calibri" w:hAnsi="Calibri" w:cs="Calibri"/>
          <w:sz w:val="22"/>
          <w:szCs w:val="22"/>
        </w:rPr>
      </w:pPr>
    </w:p>
    <w:p w14:paraId="03F12D5F" w14:textId="16029F43" w:rsidR="00FA3A9B" w:rsidRPr="007E67CB" w:rsidRDefault="00151B4E" w:rsidP="00BF0298">
      <w:pPr>
        <w:suppressAutoHyphens w:val="0"/>
        <w:spacing w:line="240" w:lineRule="atLeast"/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  <w:r w:rsidRPr="007E67C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 </w:t>
      </w:r>
      <w:r w:rsidR="00FA3A9B" w:rsidRPr="007E67C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I – </w:t>
      </w:r>
      <w:bookmarkStart w:id="1" w:name="_Hlk102487916"/>
      <w:r w:rsidR="00FA3A9B" w:rsidRPr="007E67CB">
        <w:rPr>
          <w:rFonts w:asciiTheme="minorHAnsi" w:hAnsiTheme="minorHAnsi" w:cstheme="minorHAnsi"/>
          <w:b/>
          <w:color w:val="000000"/>
          <w:sz w:val="18"/>
          <w:szCs w:val="18"/>
          <w:lang w:eastAsia="pt-BR"/>
        </w:rPr>
        <w:t>Processos remanescentes de sessões anteriores - Adiados:</w:t>
      </w:r>
    </w:p>
    <w:tbl>
      <w:tblPr>
        <w:tblW w:w="109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6"/>
        <w:gridCol w:w="1892"/>
        <w:gridCol w:w="785"/>
        <w:gridCol w:w="2990"/>
        <w:gridCol w:w="2930"/>
        <w:gridCol w:w="1626"/>
      </w:tblGrid>
      <w:tr w:rsidR="00BF0298" w:rsidRPr="007E67CB" w14:paraId="349CB53F" w14:textId="77777777" w:rsidTr="0000299F">
        <w:trPr>
          <w:cantSplit/>
          <w:trHeight w:hRule="exact" w:val="637"/>
        </w:trPr>
        <w:tc>
          <w:tcPr>
            <w:tcW w:w="726" w:type="dxa"/>
            <w:vAlign w:val="center"/>
          </w:tcPr>
          <w:p w14:paraId="56664730" w14:textId="77777777" w:rsidR="00BF0298" w:rsidRPr="007E67CB" w:rsidRDefault="00BF0298" w:rsidP="00BF0298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bookmarkStart w:id="2" w:name="_Hlk100064658"/>
            <w:bookmarkEnd w:id="0"/>
            <w:bookmarkEnd w:id="1"/>
            <w:r w:rsidRPr="007E67C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N°</w:t>
            </w:r>
          </w:p>
        </w:tc>
        <w:tc>
          <w:tcPr>
            <w:tcW w:w="1892" w:type="dxa"/>
            <w:vAlign w:val="center"/>
          </w:tcPr>
          <w:p w14:paraId="2CC5E6B0" w14:textId="77777777" w:rsidR="00BF0298" w:rsidRPr="007E67CB" w:rsidRDefault="00BF0298" w:rsidP="00BF0298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REQUERIMENTO</w:t>
            </w:r>
          </w:p>
        </w:tc>
        <w:tc>
          <w:tcPr>
            <w:tcW w:w="785" w:type="dxa"/>
            <w:vAlign w:val="center"/>
          </w:tcPr>
          <w:p w14:paraId="3F2FB725" w14:textId="77777777" w:rsidR="00BF0298" w:rsidRPr="007E67CB" w:rsidRDefault="00BF0298" w:rsidP="00BF0298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TIPO</w:t>
            </w:r>
          </w:p>
        </w:tc>
        <w:tc>
          <w:tcPr>
            <w:tcW w:w="2990" w:type="dxa"/>
            <w:vAlign w:val="center"/>
          </w:tcPr>
          <w:p w14:paraId="2491CBAD" w14:textId="77777777" w:rsidR="00BF0298" w:rsidRPr="007E67CB" w:rsidRDefault="00BF0298" w:rsidP="00BF0298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NOME</w:t>
            </w:r>
          </w:p>
        </w:tc>
        <w:tc>
          <w:tcPr>
            <w:tcW w:w="2930" w:type="dxa"/>
            <w:vAlign w:val="center"/>
          </w:tcPr>
          <w:p w14:paraId="083F7F65" w14:textId="77777777" w:rsidR="00BF0298" w:rsidRPr="007E67CB" w:rsidRDefault="00BF0298" w:rsidP="00BF0298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CONSELHEIRO RELATOR</w:t>
            </w:r>
          </w:p>
        </w:tc>
        <w:tc>
          <w:tcPr>
            <w:tcW w:w="1626" w:type="dxa"/>
            <w:vAlign w:val="center"/>
          </w:tcPr>
          <w:p w14:paraId="07070D7A" w14:textId="77777777" w:rsidR="00BF0298" w:rsidRPr="007E67CB" w:rsidRDefault="00BF0298" w:rsidP="00BF0298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b/>
                <w:sz w:val="18"/>
                <w:szCs w:val="18"/>
              </w:rPr>
              <w:t>MOTIVO</w:t>
            </w:r>
          </w:p>
        </w:tc>
      </w:tr>
      <w:bookmarkEnd w:id="2"/>
      <w:tr w:rsidR="00FF6416" w:rsidRPr="007E67CB" w14:paraId="6AE7E872" w14:textId="77777777" w:rsidTr="009B47EA">
        <w:trPr>
          <w:cantSplit/>
          <w:trHeight w:hRule="exact" w:val="637"/>
        </w:trPr>
        <w:tc>
          <w:tcPr>
            <w:tcW w:w="726" w:type="dxa"/>
            <w:vAlign w:val="bottom"/>
          </w:tcPr>
          <w:p w14:paraId="02D276B9" w14:textId="74B86179" w:rsidR="00FF6416" w:rsidRPr="007E67CB" w:rsidRDefault="00FF6416" w:rsidP="00FF6416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92" w:type="dxa"/>
            <w:vAlign w:val="center"/>
          </w:tcPr>
          <w:p w14:paraId="5F214822" w14:textId="50C67BDF" w:rsidR="00FF6416" w:rsidRPr="007E67CB" w:rsidRDefault="00FF6416" w:rsidP="00FF6416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2009.01.65015</w:t>
            </w:r>
          </w:p>
        </w:tc>
        <w:tc>
          <w:tcPr>
            <w:tcW w:w="785" w:type="dxa"/>
            <w:vAlign w:val="center"/>
          </w:tcPr>
          <w:p w14:paraId="1AD931A6" w14:textId="698AF7F8" w:rsidR="00FF6416" w:rsidRPr="007E67CB" w:rsidRDefault="00FF6416" w:rsidP="00FF6416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2990" w:type="dxa"/>
            <w:vAlign w:val="center"/>
          </w:tcPr>
          <w:p w14:paraId="19526A00" w14:textId="1357DCC2" w:rsidR="00FF6416" w:rsidRPr="007E67CB" w:rsidRDefault="00FF6416" w:rsidP="00FF6416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Pedro Pereira da Souza </w:t>
            </w:r>
            <w:r w:rsidRPr="007E67CB">
              <w:rPr>
                <w:rFonts w:asciiTheme="minorHAnsi" w:hAnsiTheme="minorHAnsi" w:cstheme="minorHAnsi"/>
                <w:i/>
                <w:iCs/>
                <w:noProof/>
                <w:sz w:val="18"/>
                <w:szCs w:val="18"/>
              </w:rPr>
              <w:t>post mortem</w:t>
            </w:r>
          </w:p>
        </w:tc>
        <w:tc>
          <w:tcPr>
            <w:tcW w:w="2930" w:type="dxa"/>
            <w:vAlign w:val="center"/>
          </w:tcPr>
          <w:p w14:paraId="09B93A6D" w14:textId="2CBCB507" w:rsidR="00FF6416" w:rsidRPr="007E67CB" w:rsidRDefault="00FF6416" w:rsidP="00FF6416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Adriana Tinoco Vieira</w:t>
            </w:r>
          </w:p>
        </w:tc>
        <w:tc>
          <w:tcPr>
            <w:tcW w:w="1626" w:type="dxa"/>
            <w:vAlign w:val="center"/>
          </w:tcPr>
          <w:p w14:paraId="22031275" w14:textId="5E798A02" w:rsidR="00FF6416" w:rsidRPr="007E67CB" w:rsidRDefault="00FF6416" w:rsidP="00FF6416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Adiado</w:t>
            </w:r>
          </w:p>
        </w:tc>
      </w:tr>
      <w:tr w:rsidR="00FF6416" w:rsidRPr="007E67CB" w14:paraId="25A0DBE2" w14:textId="77777777" w:rsidTr="009B47EA">
        <w:trPr>
          <w:cantSplit/>
          <w:trHeight w:hRule="exact" w:val="637"/>
        </w:trPr>
        <w:tc>
          <w:tcPr>
            <w:tcW w:w="726" w:type="dxa"/>
            <w:vAlign w:val="bottom"/>
          </w:tcPr>
          <w:p w14:paraId="6E6D5315" w14:textId="37D25970" w:rsidR="00FF6416" w:rsidRPr="007E67CB" w:rsidRDefault="00FF6416" w:rsidP="00FF6416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92" w:type="dxa"/>
            <w:vAlign w:val="center"/>
          </w:tcPr>
          <w:p w14:paraId="7319475C" w14:textId="77B05EF7" w:rsidR="00FF6416" w:rsidRPr="007E67CB" w:rsidRDefault="00FF6416" w:rsidP="00FF6416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2009.01.65801</w:t>
            </w:r>
          </w:p>
        </w:tc>
        <w:tc>
          <w:tcPr>
            <w:tcW w:w="785" w:type="dxa"/>
            <w:vAlign w:val="center"/>
          </w:tcPr>
          <w:p w14:paraId="2BD39992" w14:textId="44382DAE" w:rsidR="00FF6416" w:rsidRPr="007E67CB" w:rsidRDefault="00FF6416" w:rsidP="00FF6416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2990" w:type="dxa"/>
            <w:vAlign w:val="center"/>
          </w:tcPr>
          <w:p w14:paraId="6FB74755" w14:textId="3A3D411B" w:rsidR="00FF6416" w:rsidRPr="007E67CB" w:rsidRDefault="00FF6416" w:rsidP="00FF6416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Benedito Alves de Campos</w:t>
            </w:r>
          </w:p>
        </w:tc>
        <w:tc>
          <w:tcPr>
            <w:tcW w:w="2930" w:type="dxa"/>
            <w:vAlign w:val="center"/>
          </w:tcPr>
          <w:p w14:paraId="65388B27" w14:textId="5AF77AEE" w:rsidR="00FF6416" w:rsidRPr="007E67CB" w:rsidRDefault="00FF6416" w:rsidP="00FF6416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Lucas Baldoino Rosas Biondi</w:t>
            </w:r>
          </w:p>
        </w:tc>
        <w:tc>
          <w:tcPr>
            <w:tcW w:w="1626" w:type="dxa"/>
            <w:vAlign w:val="center"/>
          </w:tcPr>
          <w:p w14:paraId="453F3A00" w14:textId="6333D94C" w:rsidR="00FF6416" w:rsidRPr="007E67CB" w:rsidRDefault="00FF6416" w:rsidP="00FF6416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Adiado</w:t>
            </w:r>
          </w:p>
        </w:tc>
      </w:tr>
      <w:tr w:rsidR="00FF6416" w:rsidRPr="007E67CB" w14:paraId="3B8EB4F0" w14:textId="77777777" w:rsidTr="009B47EA">
        <w:trPr>
          <w:cantSplit/>
          <w:trHeight w:hRule="exact" w:val="847"/>
        </w:trPr>
        <w:tc>
          <w:tcPr>
            <w:tcW w:w="726" w:type="dxa"/>
            <w:vAlign w:val="bottom"/>
          </w:tcPr>
          <w:p w14:paraId="33489153" w14:textId="611E6F9A" w:rsidR="00FF6416" w:rsidRPr="007E67CB" w:rsidRDefault="00FF6416" w:rsidP="00FF6416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92" w:type="dxa"/>
            <w:vAlign w:val="center"/>
          </w:tcPr>
          <w:p w14:paraId="01FBF65C" w14:textId="57241478" w:rsidR="00FF6416" w:rsidRPr="007E67CB" w:rsidRDefault="00FF6416" w:rsidP="00FF6416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2010.01.67241</w:t>
            </w:r>
          </w:p>
        </w:tc>
        <w:tc>
          <w:tcPr>
            <w:tcW w:w="785" w:type="dxa"/>
            <w:vAlign w:val="center"/>
          </w:tcPr>
          <w:p w14:paraId="1E3233F6" w14:textId="77777777" w:rsidR="00FF6416" w:rsidRPr="007E67CB" w:rsidRDefault="00FF6416" w:rsidP="00FF6416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R</w:t>
            </w:r>
          </w:p>
          <w:p w14:paraId="3A26D10C" w14:textId="07001B38" w:rsidR="00FF6416" w:rsidRPr="007E67CB" w:rsidRDefault="00FF6416" w:rsidP="00FF6416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2990" w:type="dxa"/>
            <w:vAlign w:val="center"/>
          </w:tcPr>
          <w:p w14:paraId="2A20E553" w14:textId="1162DE75" w:rsidR="00FF6416" w:rsidRPr="007E67CB" w:rsidRDefault="00FF6416" w:rsidP="00FF6416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Lúcia Ferre</w:t>
            </w:r>
            <w:r w:rsidR="009E3FA7">
              <w:rPr>
                <w:rFonts w:asciiTheme="minorHAnsi" w:hAnsiTheme="minorHAnsi" w:cstheme="minorHAnsi"/>
                <w:noProof/>
                <w:sz w:val="18"/>
                <w:szCs w:val="18"/>
              </w:rPr>
              <w:t>i</w:t>
            </w: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ra de Oliveira e outros</w:t>
            </w:r>
          </w:p>
          <w:p w14:paraId="7E2E7C3B" w14:textId="4B0A5A8C" w:rsidR="00FF6416" w:rsidRPr="007E67CB" w:rsidRDefault="00FF6416" w:rsidP="00FF6416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Juvenal Ferreira Sobrinho </w:t>
            </w:r>
            <w:r w:rsidRPr="007E67CB">
              <w:rPr>
                <w:rFonts w:asciiTheme="minorHAnsi" w:hAnsiTheme="minorHAnsi" w:cstheme="minorHAnsi"/>
                <w:i/>
                <w:iCs/>
                <w:noProof/>
                <w:sz w:val="18"/>
                <w:szCs w:val="18"/>
              </w:rPr>
              <w:t>post mortem</w:t>
            </w:r>
          </w:p>
        </w:tc>
        <w:tc>
          <w:tcPr>
            <w:tcW w:w="2930" w:type="dxa"/>
            <w:vAlign w:val="center"/>
          </w:tcPr>
          <w:p w14:paraId="5860EBCD" w14:textId="67408BF1" w:rsidR="00FF6416" w:rsidRPr="007E67CB" w:rsidRDefault="00FF6416" w:rsidP="00FF6416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Fábio Henrique Santos de Medeiros</w:t>
            </w:r>
          </w:p>
        </w:tc>
        <w:tc>
          <w:tcPr>
            <w:tcW w:w="1626" w:type="dxa"/>
            <w:vAlign w:val="center"/>
          </w:tcPr>
          <w:p w14:paraId="194307CB" w14:textId="324589A6" w:rsidR="00FF6416" w:rsidRPr="007E67CB" w:rsidRDefault="00FF6416" w:rsidP="00FF6416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Adiado</w:t>
            </w:r>
          </w:p>
        </w:tc>
      </w:tr>
      <w:tr w:rsidR="00FF6416" w:rsidRPr="007E67CB" w14:paraId="286B971E" w14:textId="77777777" w:rsidTr="009B47EA">
        <w:trPr>
          <w:cantSplit/>
          <w:trHeight w:hRule="exact" w:val="637"/>
        </w:trPr>
        <w:tc>
          <w:tcPr>
            <w:tcW w:w="726" w:type="dxa"/>
            <w:vAlign w:val="bottom"/>
          </w:tcPr>
          <w:p w14:paraId="711B8216" w14:textId="595A6CDE" w:rsidR="00FF6416" w:rsidRPr="007E67CB" w:rsidRDefault="00FF6416" w:rsidP="00FF6416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92" w:type="dxa"/>
            <w:vAlign w:val="center"/>
          </w:tcPr>
          <w:p w14:paraId="475A8A2A" w14:textId="30BE6AC4" w:rsidR="00FF6416" w:rsidRPr="007E67CB" w:rsidRDefault="00FF6416" w:rsidP="00FF6416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2010.01.68228</w:t>
            </w:r>
          </w:p>
        </w:tc>
        <w:tc>
          <w:tcPr>
            <w:tcW w:w="785" w:type="dxa"/>
            <w:vAlign w:val="center"/>
          </w:tcPr>
          <w:p w14:paraId="777356FB" w14:textId="1412A34B" w:rsidR="00FF6416" w:rsidRPr="007E67CB" w:rsidRDefault="00FF6416" w:rsidP="00FF6416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2990" w:type="dxa"/>
            <w:vAlign w:val="center"/>
          </w:tcPr>
          <w:p w14:paraId="1EDCC057" w14:textId="2A0F2FAA" w:rsidR="00FF6416" w:rsidRPr="007E67CB" w:rsidRDefault="00FF6416" w:rsidP="00FF6416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Antônio Pedroso Júnior </w:t>
            </w:r>
            <w:r w:rsidRPr="007E67CB">
              <w:rPr>
                <w:rFonts w:asciiTheme="minorHAnsi" w:hAnsiTheme="minorHAnsi" w:cstheme="minorHAnsi"/>
                <w:i/>
                <w:iCs/>
                <w:noProof/>
                <w:sz w:val="18"/>
                <w:szCs w:val="18"/>
              </w:rPr>
              <w:t>post mortem</w:t>
            </w:r>
          </w:p>
        </w:tc>
        <w:tc>
          <w:tcPr>
            <w:tcW w:w="2930" w:type="dxa"/>
            <w:vAlign w:val="center"/>
          </w:tcPr>
          <w:p w14:paraId="15CB857A" w14:textId="23A4682C" w:rsidR="00FF6416" w:rsidRPr="007E67CB" w:rsidRDefault="00FF6416" w:rsidP="00FF6416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Dionei Tonet</w:t>
            </w:r>
          </w:p>
        </w:tc>
        <w:tc>
          <w:tcPr>
            <w:tcW w:w="1626" w:type="dxa"/>
            <w:vAlign w:val="center"/>
          </w:tcPr>
          <w:p w14:paraId="3BCC51D1" w14:textId="753D2A89" w:rsidR="00FF6416" w:rsidRPr="007E67CB" w:rsidRDefault="00FF6416" w:rsidP="00FF6416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Adiado</w:t>
            </w:r>
          </w:p>
        </w:tc>
      </w:tr>
      <w:tr w:rsidR="00FF6416" w:rsidRPr="007E67CB" w14:paraId="2907CFB4" w14:textId="77777777" w:rsidTr="009B47EA">
        <w:trPr>
          <w:cantSplit/>
          <w:trHeight w:hRule="exact" w:val="637"/>
        </w:trPr>
        <w:tc>
          <w:tcPr>
            <w:tcW w:w="726" w:type="dxa"/>
            <w:vAlign w:val="bottom"/>
          </w:tcPr>
          <w:p w14:paraId="721D767A" w14:textId="52654FB1" w:rsidR="00FF6416" w:rsidRPr="007E67CB" w:rsidRDefault="00FF6416" w:rsidP="00FF6416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892" w:type="dxa"/>
            <w:vAlign w:val="center"/>
          </w:tcPr>
          <w:p w14:paraId="6F572579" w14:textId="4695BFB5" w:rsidR="00FF6416" w:rsidRPr="007E67CB" w:rsidRDefault="00FF6416" w:rsidP="00FF6416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2010.01.68494</w:t>
            </w:r>
          </w:p>
        </w:tc>
        <w:tc>
          <w:tcPr>
            <w:tcW w:w="785" w:type="dxa"/>
            <w:vAlign w:val="center"/>
          </w:tcPr>
          <w:p w14:paraId="7D45763C" w14:textId="79E858FE" w:rsidR="00FF6416" w:rsidRPr="007E67CB" w:rsidRDefault="00FF6416" w:rsidP="00FF6416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2990" w:type="dxa"/>
            <w:vAlign w:val="center"/>
          </w:tcPr>
          <w:p w14:paraId="6CD5CF8F" w14:textId="61AB0B19" w:rsidR="00FF6416" w:rsidRPr="007E67CB" w:rsidRDefault="00FF6416" w:rsidP="00FF6416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Sebastião Mauro Vieira</w:t>
            </w:r>
          </w:p>
        </w:tc>
        <w:tc>
          <w:tcPr>
            <w:tcW w:w="2930" w:type="dxa"/>
            <w:vAlign w:val="center"/>
          </w:tcPr>
          <w:p w14:paraId="61889337" w14:textId="79D59D9D" w:rsidR="00FF6416" w:rsidRPr="007E67CB" w:rsidRDefault="00FF6416" w:rsidP="00FF6416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José Augusto da Rosa Valle Machado</w:t>
            </w:r>
          </w:p>
        </w:tc>
        <w:tc>
          <w:tcPr>
            <w:tcW w:w="1626" w:type="dxa"/>
            <w:vAlign w:val="center"/>
          </w:tcPr>
          <w:p w14:paraId="4F847EF8" w14:textId="130C8095" w:rsidR="00FF6416" w:rsidRPr="007E67CB" w:rsidRDefault="00FF6416" w:rsidP="00FF6416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Adiado</w:t>
            </w:r>
          </w:p>
        </w:tc>
      </w:tr>
      <w:tr w:rsidR="00FF6416" w:rsidRPr="007E67CB" w14:paraId="518D556F" w14:textId="77777777" w:rsidTr="009B47EA">
        <w:trPr>
          <w:cantSplit/>
          <w:trHeight w:hRule="exact" w:val="637"/>
        </w:trPr>
        <w:tc>
          <w:tcPr>
            <w:tcW w:w="726" w:type="dxa"/>
            <w:vAlign w:val="bottom"/>
          </w:tcPr>
          <w:p w14:paraId="537F37BF" w14:textId="3FAED00B" w:rsidR="00FF6416" w:rsidRPr="007E67CB" w:rsidRDefault="00FF6416" w:rsidP="00FF6416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892" w:type="dxa"/>
            <w:vAlign w:val="center"/>
          </w:tcPr>
          <w:p w14:paraId="528A6ED5" w14:textId="55E24CDF" w:rsidR="00FF6416" w:rsidRPr="007E67CB" w:rsidRDefault="00FF6416" w:rsidP="00FF6416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2011.01.70097</w:t>
            </w:r>
          </w:p>
        </w:tc>
        <w:tc>
          <w:tcPr>
            <w:tcW w:w="785" w:type="dxa"/>
            <w:vAlign w:val="center"/>
          </w:tcPr>
          <w:p w14:paraId="23CAB00E" w14:textId="65ABD95B" w:rsidR="00FF6416" w:rsidRPr="007E67CB" w:rsidRDefault="00FF6416" w:rsidP="00FF6416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2990" w:type="dxa"/>
            <w:vAlign w:val="center"/>
          </w:tcPr>
          <w:p w14:paraId="31D0D849" w14:textId="0CBE7544" w:rsidR="00FF6416" w:rsidRPr="007E67CB" w:rsidRDefault="00FF6416" w:rsidP="00FF6416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Marcia Bassetto Paes</w:t>
            </w:r>
          </w:p>
        </w:tc>
        <w:tc>
          <w:tcPr>
            <w:tcW w:w="2930" w:type="dxa"/>
            <w:vAlign w:val="center"/>
          </w:tcPr>
          <w:p w14:paraId="34064223" w14:textId="01A57930" w:rsidR="00FF6416" w:rsidRPr="007E67CB" w:rsidRDefault="00FF6416" w:rsidP="00FF6416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Lucas Baldoino Rosas Biondi</w:t>
            </w:r>
          </w:p>
        </w:tc>
        <w:tc>
          <w:tcPr>
            <w:tcW w:w="1626" w:type="dxa"/>
            <w:vAlign w:val="center"/>
          </w:tcPr>
          <w:p w14:paraId="6F23F57B" w14:textId="4426E4DA" w:rsidR="00FF6416" w:rsidRPr="007E67CB" w:rsidRDefault="00FF6416" w:rsidP="00FF6416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Adiado</w:t>
            </w:r>
          </w:p>
        </w:tc>
      </w:tr>
      <w:tr w:rsidR="00FF6416" w:rsidRPr="007E67CB" w14:paraId="44A1D13B" w14:textId="77777777" w:rsidTr="009B47EA">
        <w:trPr>
          <w:cantSplit/>
          <w:trHeight w:hRule="exact" w:val="637"/>
        </w:trPr>
        <w:tc>
          <w:tcPr>
            <w:tcW w:w="726" w:type="dxa"/>
            <w:vAlign w:val="bottom"/>
          </w:tcPr>
          <w:p w14:paraId="6A429089" w14:textId="53D1F0CC" w:rsidR="00FF6416" w:rsidRPr="007E67CB" w:rsidRDefault="00FF6416" w:rsidP="00FF6416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892" w:type="dxa"/>
            <w:vAlign w:val="center"/>
          </w:tcPr>
          <w:p w14:paraId="16AFD367" w14:textId="3B59B639" w:rsidR="00FF6416" w:rsidRPr="007E67CB" w:rsidRDefault="00FF6416" w:rsidP="00FF6416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2011.01.70307</w:t>
            </w:r>
          </w:p>
        </w:tc>
        <w:tc>
          <w:tcPr>
            <w:tcW w:w="785" w:type="dxa"/>
            <w:vAlign w:val="center"/>
          </w:tcPr>
          <w:p w14:paraId="724DE504" w14:textId="7BB06DA3" w:rsidR="00FF6416" w:rsidRPr="007E67CB" w:rsidRDefault="00FF6416" w:rsidP="00FF6416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2990" w:type="dxa"/>
            <w:vAlign w:val="center"/>
          </w:tcPr>
          <w:p w14:paraId="3157B90C" w14:textId="3A6B0A9D" w:rsidR="00FF6416" w:rsidRPr="007E67CB" w:rsidRDefault="00FF6416" w:rsidP="00FF6416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José Prado de Andrade</w:t>
            </w:r>
          </w:p>
        </w:tc>
        <w:tc>
          <w:tcPr>
            <w:tcW w:w="2930" w:type="dxa"/>
            <w:vAlign w:val="center"/>
          </w:tcPr>
          <w:p w14:paraId="0D62DF19" w14:textId="37830160" w:rsidR="00FF6416" w:rsidRPr="007E67CB" w:rsidRDefault="00FF6416" w:rsidP="00FF6416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Lucas Baldoino Rosas Biondi</w:t>
            </w:r>
          </w:p>
        </w:tc>
        <w:tc>
          <w:tcPr>
            <w:tcW w:w="1626" w:type="dxa"/>
            <w:vAlign w:val="center"/>
          </w:tcPr>
          <w:p w14:paraId="25157E7A" w14:textId="37D89FA2" w:rsidR="00FF6416" w:rsidRPr="007E67CB" w:rsidRDefault="00FF6416" w:rsidP="00FF6416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Adiado</w:t>
            </w:r>
          </w:p>
        </w:tc>
      </w:tr>
      <w:tr w:rsidR="00FF6416" w:rsidRPr="007E67CB" w14:paraId="2563F006" w14:textId="77777777" w:rsidTr="009B47EA">
        <w:trPr>
          <w:cantSplit/>
          <w:trHeight w:hRule="exact" w:val="637"/>
        </w:trPr>
        <w:tc>
          <w:tcPr>
            <w:tcW w:w="726" w:type="dxa"/>
            <w:vAlign w:val="bottom"/>
          </w:tcPr>
          <w:p w14:paraId="2D429E90" w14:textId="494ED16A" w:rsidR="00FF6416" w:rsidRPr="007E67CB" w:rsidRDefault="00FF6416" w:rsidP="00FF6416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892" w:type="dxa"/>
            <w:vAlign w:val="center"/>
          </w:tcPr>
          <w:p w14:paraId="6FC9C9CF" w14:textId="0C70E8F0" w:rsidR="00FF6416" w:rsidRPr="007E67CB" w:rsidRDefault="00FF6416" w:rsidP="00FF6416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2011.01.70354</w:t>
            </w:r>
          </w:p>
        </w:tc>
        <w:tc>
          <w:tcPr>
            <w:tcW w:w="785" w:type="dxa"/>
            <w:vAlign w:val="center"/>
          </w:tcPr>
          <w:p w14:paraId="2B4FFFB0" w14:textId="62A505EB" w:rsidR="00FF6416" w:rsidRPr="007E67CB" w:rsidRDefault="00FF6416" w:rsidP="00FF6416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2990" w:type="dxa"/>
            <w:vAlign w:val="center"/>
          </w:tcPr>
          <w:p w14:paraId="0B46188C" w14:textId="77777777" w:rsidR="00E3223C" w:rsidRPr="00E3223C" w:rsidRDefault="00E3223C" w:rsidP="00FF6416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color w:val="FF0000"/>
                <w:sz w:val="18"/>
                <w:szCs w:val="18"/>
              </w:rPr>
            </w:pPr>
            <w:r w:rsidRPr="00E3223C">
              <w:rPr>
                <w:rFonts w:asciiTheme="minorHAnsi" w:hAnsiTheme="minorHAnsi" w:cstheme="minorHAnsi"/>
                <w:noProof/>
                <w:color w:val="FF0000"/>
                <w:sz w:val="18"/>
                <w:szCs w:val="18"/>
              </w:rPr>
              <w:t>Lia Sor Straich</w:t>
            </w:r>
          </w:p>
          <w:p w14:paraId="3710D596" w14:textId="68D9EC2B" w:rsidR="00FF6416" w:rsidRPr="007E67CB" w:rsidRDefault="00FF6416" w:rsidP="00FF6416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Zvi Eliezer Straich </w:t>
            </w:r>
            <w:r w:rsidRPr="007E67CB">
              <w:rPr>
                <w:rFonts w:asciiTheme="minorHAnsi" w:hAnsiTheme="minorHAnsi" w:cstheme="minorHAnsi"/>
                <w:i/>
                <w:iCs/>
                <w:noProof/>
                <w:sz w:val="18"/>
                <w:szCs w:val="18"/>
              </w:rPr>
              <w:t>post mortem</w:t>
            </w:r>
          </w:p>
        </w:tc>
        <w:tc>
          <w:tcPr>
            <w:tcW w:w="2930" w:type="dxa"/>
            <w:vAlign w:val="center"/>
          </w:tcPr>
          <w:p w14:paraId="1BDE9C62" w14:textId="2404E441" w:rsidR="00FF6416" w:rsidRPr="007E67CB" w:rsidRDefault="00FF6416" w:rsidP="00FF6416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Vital Lima Santos</w:t>
            </w:r>
          </w:p>
        </w:tc>
        <w:tc>
          <w:tcPr>
            <w:tcW w:w="1626" w:type="dxa"/>
            <w:vAlign w:val="center"/>
          </w:tcPr>
          <w:p w14:paraId="46221A9E" w14:textId="6AB54D2E" w:rsidR="00FF6416" w:rsidRPr="007E67CB" w:rsidRDefault="00FF6416" w:rsidP="00FF6416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Adiado</w:t>
            </w:r>
          </w:p>
        </w:tc>
      </w:tr>
      <w:tr w:rsidR="00FF6416" w:rsidRPr="007E67CB" w14:paraId="31E51BEB" w14:textId="77777777" w:rsidTr="009B47EA">
        <w:trPr>
          <w:cantSplit/>
          <w:trHeight w:hRule="exact" w:val="637"/>
        </w:trPr>
        <w:tc>
          <w:tcPr>
            <w:tcW w:w="726" w:type="dxa"/>
            <w:vAlign w:val="bottom"/>
          </w:tcPr>
          <w:p w14:paraId="6915CEC2" w14:textId="68B27535" w:rsidR="00FF6416" w:rsidRPr="007E67CB" w:rsidRDefault="00FF6416" w:rsidP="00FF6416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892" w:type="dxa"/>
            <w:vAlign w:val="center"/>
          </w:tcPr>
          <w:p w14:paraId="04A9E712" w14:textId="0E0AE3FB" w:rsidR="00FF6416" w:rsidRPr="007E67CB" w:rsidRDefault="00FF6416" w:rsidP="00FF6416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2012.01.70451</w:t>
            </w:r>
          </w:p>
        </w:tc>
        <w:tc>
          <w:tcPr>
            <w:tcW w:w="785" w:type="dxa"/>
            <w:vAlign w:val="center"/>
          </w:tcPr>
          <w:p w14:paraId="05125FA1" w14:textId="52D8CB41" w:rsidR="00FF6416" w:rsidRPr="007E67CB" w:rsidRDefault="00FF6416" w:rsidP="00FF6416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2990" w:type="dxa"/>
            <w:vAlign w:val="center"/>
          </w:tcPr>
          <w:p w14:paraId="2CEB5EE8" w14:textId="61FA69DB" w:rsidR="00FF6416" w:rsidRPr="007E67CB" w:rsidRDefault="00FF6416" w:rsidP="00FF6416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Aurea Marisa Kuck</w:t>
            </w:r>
          </w:p>
        </w:tc>
        <w:tc>
          <w:tcPr>
            <w:tcW w:w="2930" w:type="dxa"/>
            <w:vAlign w:val="center"/>
          </w:tcPr>
          <w:p w14:paraId="5CA4C5B1" w14:textId="5EBBF051" w:rsidR="00FF6416" w:rsidRPr="007E67CB" w:rsidRDefault="00FF6416" w:rsidP="00FF6416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Luiz Eduardo Rocha Paiva</w:t>
            </w:r>
          </w:p>
        </w:tc>
        <w:tc>
          <w:tcPr>
            <w:tcW w:w="1626" w:type="dxa"/>
            <w:vAlign w:val="center"/>
          </w:tcPr>
          <w:p w14:paraId="38410838" w14:textId="6AFF33A2" w:rsidR="00FF6416" w:rsidRPr="007E67CB" w:rsidRDefault="00FF6416" w:rsidP="00FF6416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Adiado</w:t>
            </w:r>
          </w:p>
        </w:tc>
      </w:tr>
      <w:tr w:rsidR="00FF6416" w:rsidRPr="007E67CB" w14:paraId="1E2BD405" w14:textId="77777777" w:rsidTr="009B47EA">
        <w:trPr>
          <w:cantSplit/>
          <w:trHeight w:hRule="exact" w:val="637"/>
        </w:trPr>
        <w:tc>
          <w:tcPr>
            <w:tcW w:w="726" w:type="dxa"/>
            <w:vAlign w:val="bottom"/>
          </w:tcPr>
          <w:p w14:paraId="69381565" w14:textId="488C7763" w:rsidR="00FF6416" w:rsidRPr="007E67CB" w:rsidRDefault="00FF6416" w:rsidP="00FF6416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892" w:type="dxa"/>
            <w:vAlign w:val="center"/>
          </w:tcPr>
          <w:p w14:paraId="2799AF11" w14:textId="5B6CB062" w:rsidR="00FF6416" w:rsidRPr="007E67CB" w:rsidRDefault="00FF6416" w:rsidP="00FF6416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2012.01.70967</w:t>
            </w:r>
          </w:p>
        </w:tc>
        <w:tc>
          <w:tcPr>
            <w:tcW w:w="785" w:type="dxa"/>
            <w:vAlign w:val="center"/>
          </w:tcPr>
          <w:p w14:paraId="4DDDDDD1" w14:textId="73B7740B" w:rsidR="00FF6416" w:rsidRPr="007E67CB" w:rsidRDefault="00FF6416" w:rsidP="00FF6416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2990" w:type="dxa"/>
            <w:vAlign w:val="center"/>
          </w:tcPr>
          <w:p w14:paraId="53936F12" w14:textId="5FEBBF08" w:rsidR="00FF6416" w:rsidRPr="007E67CB" w:rsidRDefault="00FF6416" w:rsidP="00FF6416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Ademar Lemos da Silva</w:t>
            </w:r>
          </w:p>
        </w:tc>
        <w:tc>
          <w:tcPr>
            <w:tcW w:w="2930" w:type="dxa"/>
            <w:vAlign w:val="center"/>
          </w:tcPr>
          <w:p w14:paraId="5A18DEB4" w14:textId="720C8B9E" w:rsidR="00FF6416" w:rsidRPr="007E67CB" w:rsidRDefault="00FF6416" w:rsidP="00FF6416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Lucas Baldoino Rosas Biondi</w:t>
            </w:r>
          </w:p>
        </w:tc>
        <w:tc>
          <w:tcPr>
            <w:tcW w:w="1626" w:type="dxa"/>
            <w:vAlign w:val="center"/>
          </w:tcPr>
          <w:p w14:paraId="07247F14" w14:textId="665513F3" w:rsidR="00FF6416" w:rsidRPr="007E67CB" w:rsidRDefault="00FF6416" w:rsidP="00FF6416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Adiado</w:t>
            </w:r>
          </w:p>
        </w:tc>
      </w:tr>
      <w:tr w:rsidR="00FF6416" w:rsidRPr="007E67CB" w14:paraId="7D835E72" w14:textId="77777777" w:rsidTr="009B47EA">
        <w:trPr>
          <w:cantSplit/>
          <w:trHeight w:hRule="exact" w:val="637"/>
        </w:trPr>
        <w:tc>
          <w:tcPr>
            <w:tcW w:w="726" w:type="dxa"/>
            <w:vAlign w:val="bottom"/>
          </w:tcPr>
          <w:p w14:paraId="01A89D76" w14:textId="0660CF98" w:rsidR="00FF6416" w:rsidRPr="007E67CB" w:rsidRDefault="00FF6416" w:rsidP="00FF6416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892" w:type="dxa"/>
            <w:vAlign w:val="center"/>
          </w:tcPr>
          <w:p w14:paraId="3CAD71CA" w14:textId="2DB8976A" w:rsidR="00FF6416" w:rsidRPr="007E67CB" w:rsidRDefault="00FF6416" w:rsidP="00FF6416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2012.01.71062</w:t>
            </w:r>
          </w:p>
        </w:tc>
        <w:tc>
          <w:tcPr>
            <w:tcW w:w="785" w:type="dxa"/>
            <w:vAlign w:val="center"/>
          </w:tcPr>
          <w:p w14:paraId="64F31585" w14:textId="1D959BB2" w:rsidR="00FF6416" w:rsidRPr="007E67CB" w:rsidRDefault="00FF6416" w:rsidP="00FF6416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2990" w:type="dxa"/>
            <w:vAlign w:val="center"/>
          </w:tcPr>
          <w:p w14:paraId="5C8D6B07" w14:textId="0F82BB82" w:rsidR="00FF6416" w:rsidRPr="007E67CB" w:rsidRDefault="00FF6416" w:rsidP="00FF6416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Marisa dos Santos Mendes</w:t>
            </w:r>
          </w:p>
        </w:tc>
        <w:tc>
          <w:tcPr>
            <w:tcW w:w="2930" w:type="dxa"/>
            <w:vAlign w:val="center"/>
          </w:tcPr>
          <w:p w14:paraId="384FD1F9" w14:textId="2560146A" w:rsidR="00FF6416" w:rsidRPr="007E67CB" w:rsidRDefault="00FF6416" w:rsidP="00FF6416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Henrique Carvalho de Araújo</w:t>
            </w:r>
          </w:p>
        </w:tc>
        <w:tc>
          <w:tcPr>
            <w:tcW w:w="1626" w:type="dxa"/>
            <w:vAlign w:val="center"/>
          </w:tcPr>
          <w:p w14:paraId="6936FC8B" w14:textId="71FBE419" w:rsidR="00FF6416" w:rsidRPr="007E67CB" w:rsidRDefault="00FF6416" w:rsidP="00FF6416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Adiado</w:t>
            </w:r>
          </w:p>
        </w:tc>
      </w:tr>
      <w:tr w:rsidR="00FF6416" w:rsidRPr="007E67CB" w14:paraId="139FE111" w14:textId="77777777" w:rsidTr="009B47EA">
        <w:trPr>
          <w:cantSplit/>
          <w:trHeight w:hRule="exact" w:val="637"/>
        </w:trPr>
        <w:tc>
          <w:tcPr>
            <w:tcW w:w="726" w:type="dxa"/>
            <w:vAlign w:val="bottom"/>
          </w:tcPr>
          <w:p w14:paraId="55D4A28E" w14:textId="26E5585F" w:rsidR="00FF6416" w:rsidRPr="007E67CB" w:rsidRDefault="00FF6416" w:rsidP="00FF6416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892" w:type="dxa"/>
            <w:vAlign w:val="center"/>
          </w:tcPr>
          <w:p w14:paraId="596D126D" w14:textId="676A78C2" w:rsidR="00FF6416" w:rsidRPr="007E67CB" w:rsidRDefault="00FF6416" w:rsidP="00FF6416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2012.01.71109</w:t>
            </w:r>
          </w:p>
        </w:tc>
        <w:tc>
          <w:tcPr>
            <w:tcW w:w="785" w:type="dxa"/>
            <w:vAlign w:val="center"/>
          </w:tcPr>
          <w:p w14:paraId="4868CE91" w14:textId="7AA7970B" w:rsidR="00FF6416" w:rsidRPr="007E67CB" w:rsidRDefault="00FF6416" w:rsidP="00FF6416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2990" w:type="dxa"/>
            <w:vAlign w:val="center"/>
          </w:tcPr>
          <w:p w14:paraId="77C96AE3" w14:textId="0A5A88C5" w:rsidR="00FF6416" w:rsidRPr="007E67CB" w:rsidRDefault="00FF6416" w:rsidP="00FF6416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Sílvio Pirôpo Da-Rin</w:t>
            </w:r>
          </w:p>
        </w:tc>
        <w:tc>
          <w:tcPr>
            <w:tcW w:w="2930" w:type="dxa"/>
            <w:vAlign w:val="center"/>
          </w:tcPr>
          <w:p w14:paraId="05167AFB" w14:textId="4E3DA623" w:rsidR="00FF6416" w:rsidRPr="007E67CB" w:rsidRDefault="00FF6416" w:rsidP="00FF6416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Adriana Tinoco Vieira</w:t>
            </w:r>
          </w:p>
        </w:tc>
        <w:tc>
          <w:tcPr>
            <w:tcW w:w="1626" w:type="dxa"/>
            <w:vAlign w:val="center"/>
          </w:tcPr>
          <w:p w14:paraId="4A78B40B" w14:textId="2E1B6BE0" w:rsidR="00FF6416" w:rsidRPr="007E67CB" w:rsidRDefault="00FF6416" w:rsidP="00FF6416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Adiado</w:t>
            </w:r>
          </w:p>
        </w:tc>
      </w:tr>
      <w:tr w:rsidR="00FF6416" w:rsidRPr="007E67CB" w14:paraId="0A9FC5A6" w14:textId="77777777" w:rsidTr="009B47EA">
        <w:trPr>
          <w:cantSplit/>
          <w:trHeight w:hRule="exact" w:val="637"/>
        </w:trPr>
        <w:tc>
          <w:tcPr>
            <w:tcW w:w="726" w:type="dxa"/>
            <w:vAlign w:val="bottom"/>
          </w:tcPr>
          <w:p w14:paraId="388B17B3" w14:textId="7C5F2E74" w:rsidR="00FF6416" w:rsidRPr="007E67CB" w:rsidRDefault="00FF6416" w:rsidP="00FF6416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892" w:type="dxa"/>
            <w:vAlign w:val="center"/>
          </w:tcPr>
          <w:p w14:paraId="4B190492" w14:textId="5246DF6F" w:rsidR="00FF6416" w:rsidRPr="007E67CB" w:rsidRDefault="00FF6416" w:rsidP="00FF6416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2013.01.72249</w:t>
            </w:r>
          </w:p>
        </w:tc>
        <w:tc>
          <w:tcPr>
            <w:tcW w:w="785" w:type="dxa"/>
            <w:vAlign w:val="center"/>
          </w:tcPr>
          <w:p w14:paraId="19D12703" w14:textId="03F6828A" w:rsidR="00FF6416" w:rsidRPr="007E67CB" w:rsidRDefault="00FF6416" w:rsidP="00FF6416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2990" w:type="dxa"/>
            <w:vAlign w:val="center"/>
          </w:tcPr>
          <w:p w14:paraId="07D26CFE" w14:textId="22FA9A1D" w:rsidR="00FF6416" w:rsidRPr="007E67CB" w:rsidRDefault="00FF6416" w:rsidP="00FF6416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Sérgio Miguel Balassiano</w:t>
            </w:r>
          </w:p>
        </w:tc>
        <w:tc>
          <w:tcPr>
            <w:tcW w:w="2930" w:type="dxa"/>
            <w:vAlign w:val="center"/>
          </w:tcPr>
          <w:p w14:paraId="2EAC0A04" w14:textId="02F703EF" w:rsidR="00FF6416" w:rsidRPr="007E67CB" w:rsidRDefault="00FF6416" w:rsidP="00FF6416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Francisco Antônio de Camargo Rodrigues de Souza</w:t>
            </w:r>
          </w:p>
        </w:tc>
        <w:tc>
          <w:tcPr>
            <w:tcW w:w="1626" w:type="dxa"/>
            <w:vAlign w:val="center"/>
          </w:tcPr>
          <w:p w14:paraId="190908B5" w14:textId="595EA08B" w:rsidR="00FF6416" w:rsidRPr="007E67CB" w:rsidRDefault="00FF6416" w:rsidP="00FF6416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Adiado</w:t>
            </w:r>
          </w:p>
        </w:tc>
      </w:tr>
      <w:tr w:rsidR="00FF6416" w:rsidRPr="007E67CB" w14:paraId="0E2B3B11" w14:textId="77777777" w:rsidTr="009B47EA">
        <w:trPr>
          <w:cantSplit/>
          <w:trHeight w:hRule="exact" w:val="637"/>
        </w:trPr>
        <w:tc>
          <w:tcPr>
            <w:tcW w:w="726" w:type="dxa"/>
            <w:vAlign w:val="bottom"/>
          </w:tcPr>
          <w:p w14:paraId="27090C69" w14:textId="31BD639E" w:rsidR="00FF6416" w:rsidRPr="007E67CB" w:rsidRDefault="00FF6416" w:rsidP="00FF6416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892" w:type="dxa"/>
            <w:vAlign w:val="center"/>
          </w:tcPr>
          <w:p w14:paraId="212DF07D" w14:textId="23A20BD0" w:rsidR="00FF6416" w:rsidRPr="007E67CB" w:rsidRDefault="00FF6416" w:rsidP="00FF6416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2013.01.72583</w:t>
            </w:r>
          </w:p>
        </w:tc>
        <w:tc>
          <w:tcPr>
            <w:tcW w:w="785" w:type="dxa"/>
            <w:vAlign w:val="center"/>
          </w:tcPr>
          <w:p w14:paraId="1AABF1AC" w14:textId="77777777" w:rsidR="00FF6416" w:rsidRPr="007E67CB" w:rsidRDefault="00FF6416" w:rsidP="00FF6416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R</w:t>
            </w:r>
          </w:p>
          <w:p w14:paraId="7A6FA4CD" w14:textId="5163156C" w:rsidR="00FF6416" w:rsidRPr="007E67CB" w:rsidRDefault="00FF6416" w:rsidP="00FF6416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2990" w:type="dxa"/>
            <w:vAlign w:val="center"/>
          </w:tcPr>
          <w:p w14:paraId="6139A414" w14:textId="2AB36BC7" w:rsidR="00FF6416" w:rsidRPr="007E67CB" w:rsidRDefault="000E7AD6" w:rsidP="00FF6416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Jussara Aparecida </w:t>
            </w:r>
            <w:r w:rsidR="00FF6416"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Lamarca</w:t>
            </w:r>
          </w:p>
          <w:p w14:paraId="281251EC" w14:textId="7B5876EB" w:rsidR="00FF6416" w:rsidRPr="007E67CB" w:rsidRDefault="00FF6416" w:rsidP="00FF6416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Bartholomeu Lamarca </w:t>
            </w:r>
            <w:r w:rsidRPr="007E67CB">
              <w:rPr>
                <w:rFonts w:asciiTheme="minorHAnsi" w:hAnsiTheme="minorHAnsi" w:cstheme="minorHAnsi"/>
                <w:i/>
                <w:iCs/>
                <w:noProof/>
                <w:sz w:val="18"/>
                <w:szCs w:val="18"/>
              </w:rPr>
              <w:t>post mortem</w:t>
            </w:r>
          </w:p>
        </w:tc>
        <w:tc>
          <w:tcPr>
            <w:tcW w:w="2930" w:type="dxa"/>
            <w:vAlign w:val="center"/>
          </w:tcPr>
          <w:p w14:paraId="61DD918A" w14:textId="0BD7058B" w:rsidR="00FF6416" w:rsidRPr="007E67CB" w:rsidRDefault="00FF6416" w:rsidP="00FF6416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Aécio de Souza Melo Filho</w:t>
            </w:r>
          </w:p>
        </w:tc>
        <w:tc>
          <w:tcPr>
            <w:tcW w:w="1626" w:type="dxa"/>
            <w:vAlign w:val="center"/>
          </w:tcPr>
          <w:p w14:paraId="0C254DED" w14:textId="52FC55D3" w:rsidR="00FF6416" w:rsidRPr="007E67CB" w:rsidRDefault="00FF6416" w:rsidP="00FF6416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Adiado</w:t>
            </w:r>
          </w:p>
        </w:tc>
      </w:tr>
    </w:tbl>
    <w:p w14:paraId="2AE50E08" w14:textId="77777777" w:rsidR="00FF6416" w:rsidRPr="007E67CB" w:rsidRDefault="00FF6416" w:rsidP="00FF6416">
      <w:pPr>
        <w:rPr>
          <w:rFonts w:asciiTheme="minorHAnsi" w:hAnsiTheme="minorHAnsi" w:cstheme="minorHAnsi"/>
          <w:b/>
          <w:bCs/>
          <w:sz w:val="18"/>
          <w:szCs w:val="18"/>
        </w:rPr>
      </w:pPr>
    </w:p>
    <w:p w14:paraId="398DBC8F" w14:textId="693548EF" w:rsidR="00FF6416" w:rsidRPr="007E67CB" w:rsidRDefault="00FF6416" w:rsidP="00FF6416">
      <w:pPr>
        <w:rPr>
          <w:rFonts w:asciiTheme="minorHAnsi" w:hAnsiTheme="minorHAnsi" w:cstheme="minorHAnsi"/>
          <w:b/>
          <w:bCs/>
          <w:sz w:val="18"/>
          <w:szCs w:val="18"/>
        </w:rPr>
      </w:pPr>
      <w:r w:rsidRPr="007E67CB">
        <w:rPr>
          <w:rFonts w:asciiTheme="minorHAnsi" w:hAnsiTheme="minorHAnsi" w:cstheme="minorHAnsi"/>
          <w:b/>
          <w:bCs/>
          <w:sz w:val="18"/>
          <w:szCs w:val="18"/>
        </w:rPr>
        <w:t>II. Processos com observância da ordem cronológica de PROTOCOLO – Artigo 22 da Portaria nº 376, de 27 de março de 2019:</w:t>
      </w:r>
    </w:p>
    <w:tbl>
      <w:tblPr>
        <w:tblW w:w="109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6"/>
        <w:gridCol w:w="1892"/>
        <w:gridCol w:w="785"/>
        <w:gridCol w:w="2990"/>
        <w:gridCol w:w="2930"/>
        <w:gridCol w:w="1626"/>
      </w:tblGrid>
      <w:tr w:rsidR="00FF6416" w:rsidRPr="007E67CB" w14:paraId="65DF8EF0" w14:textId="77777777" w:rsidTr="0051773B">
        <w:trPr>
          <w:cantSplit/>
          <w:trHeight w:hRule="exact" w:val="637"/>
        </w:trPr>
        <w:tc>
          <w:tcPr>
            <w:tcW w:w="726" w:type="dxa"/>
            <w:vAlign w:val="center"/>
          </w:tcPr>
          <w:p w14:paraId="0D878FE5" w14:textId="77777777" w:rsidR="00FF6416" w:rsidRPr="007E67CB" w:rsidRDefault="00FF6416" w:rsidP="0051773B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N°</w:t>
            </w:r>
          </w:p>
        </w:tc>
        <w:tc>
          <w:tcPr>
            <w:tcW w:w="1892" w:type="dxa"/>
            <w:vAlign w:val="center"/>
          </w:tcPr>
          <w:p w14:paraId="24A804C8" w14:textId="77777777" w:rsidR="00FF6416" w:rsidRPr="007E67CB" w:rsidRDefault="00FF6416" w:rsidP="0051773B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REQUERIMENTO</w:t>
            </w:r>
          </w:p>
        </w:tc>
        <w:tc>
          <w:tcPr>
            <w:tcW w:w="785" w:type="dxa"/>
            <w:vAlign w:val="center"/>
          </w:tcPr>
          <w:p w14:paraId="5CCC3629" w14:textId="77777777" w:rsidR="00FF6416" w:rsidRPr="007E67CB" w:rsidRDefault="00FF6416" w:rsidP="0051773B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TIPO</w:t>
            </w:r>
          </w:p>
        </w:tc>
        <w:tc>
          <w:tcPr>
            <w:tcW w:w="2990" w:type="dxa"/>
            <w:vAlign w:val="center"/>
          </w:tcPr>
          <w:p w14:paraId="2146A401" w14:textId="77777777" w:rsidR="00FF6416" w:rsidRPr="007E67CB" w:rsidRDefault="00FF6416" w:rsidP="0051773B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NOME</w:t>
            </w:r>
          </w:p>
        </w:tc>
        <w:tc>
          <w:tcPr>
            <w:tcW w:w="2930" w:type="dxa"/>
            <w:vAlign w:val="center"/>
          </w:tcPr>
          <w:p w14:paraId="2E0E7D6D" w14:textId="77777777" w:rsidR="00FF6416" w:rsidRPr="007E67CB" w:rsidRDefault="00FF6416" w:rsidP="0051773B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CONSELHEIRO RELATOR</w:t>
            </w:r>
          </w:p>
        </w:tc>
        <w:tc>
          <w:tcPr>
            <w:tcW w:w="1626" w:type="dxa"/>
            <w:vAlign w:val="center"/>
          </w:tcPr>
          <w:p w14:paraId="7CEE87E0" w14:textId="77777777" w:rsidR="00FF6416" w:rsidRPr="007E67CB" w:rsidRDefault="00FF6416" w:rsidP="0051773B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b/>
                <w:sz w:val="18"/>
                <w:szCs w:val="18"/>
              </w:rPr>
              <w:t>MOTIVO</w:t>
            </w:r>
          </w:p>
        </w:tc>
      </w:tr>
      <w:tr w:rsidR="00FF6416" w:rsidRPr="007E67CB" w14:paraId="528981B2" w14:textId="77777777" w:rsidTr="00FF6416">
        <w:trPr>
          <w:cantSplit/>
          <w:trHeight w:hRule="exact" w:val="790"/>
        </w:trPr>
        <w:tc>
          <w:tcPr>
            <w:tcW w:w="726" w:type="dxa"/>
            <w:vAlign w:val="center"/>
          </w:tcPr>
          <w:p w14:paraId="4C7B830D" w14:textId="66C7A3FA" w:rsidR="00FF6416" w:rsidRPr="007E67CB" w:rsidRDefault="007E67CB" w:rsidP="008D5AE6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sz w:val="18"/>
                <w:szCs w:val="18"/>
              </w:rPr>
              <w:t>15</w:t>
            </w:r>
          </w:p>
        </w:tc>
        <w:tc>
          <w:tcPr>
            <w:tcW w:w="1892" w:type="dxa"/>
            <w:vAlign w:val="center"/>
          </w:tcPr>
          <w:p w14:paraId="395F58D9" w14:textId="77777777" w:rsidR="00FF6416" w:rsidRPr="007E67CB" w:rsidRDefault="00FF6416" w:rsidP="0051773B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2015.01.75365 (08000.033749/2015-30)</w:t>
            </w:r>
          </w:p>
        </w:tc>
        <w:tc>
          <w:tcPr>
            <w:tcW w:w="785" w:type="dxa"/>
            <w:vAlign w:val="center"/>
          </w:tcPr>
          <w:p w14:paraId="19E04F7B" w14:textId="77777777" w:rsidR="00FF6416" w:rsidRPr="007E67CB" w:rsidRDefault="00FF6416" w:rsidP="0051773B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2990" w:type="dxa"/>
            <w:vAlign w:val="center"/>
          </w:tcPr>
          <w:p w14:paraId="4D55E292" w14:textId="77777777" w:rsidR="00FF6416" w:rsidRPr="007E67CB" w:rsidRDefault="00FF6416" w:rsidP="0051773B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Núbia Pio Autran</w:t>
            </w:r>
          </w:p>
        </w:tc>
        <w:tc>
          <w:tcPr>
            <w:tcW w:w="2930" w:type="dxa"/>
            <w:vAlign w:val="center"/>
          </w:tcPr>
          <w:p w14:paraId="0B1BAE24" w14:textId="77777777" w:rsidR="00FD438D" w:rsidRDefault="00FD438D" w:rsidP="00FD438D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9CF938A" w14:textId="511AC59B" w:rsidR="00FD438D" w:rsidRPr="00FD438D" w:rsidRDefault="00FD438D" w:rsidP="00FD438D">
            <w:pPr>
              <w:pStyle w:val="NormalWeb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43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Luiz Eduardo Rocha Paiva</w:t>
            </w:r>
          </w:p>
          <w:p w14:paraId="72E1E06A" w14:textId="77777777" w:rsidR="00FF6416" w:rsidRPr="007E67CB" w:rsidRDefault="00FF6416" w:rsidP="0051773B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626" w:type="dxa"/>
            <w:vAlign w:val="center"/>
          </w:tcPr>
          <w:p w14:paraId="5E6B397E" w14:textId="77777777" w:rsidR="00FF6416" w:rsidRPr="007E67CB" w:rsidRDefault="00FF6416" w:rsidP="0051773B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Protocolo</w:t>
            </w:r>
          </w:p>
        </w:tc>
      </w:tr>
      <w:tr w:rsidR="000E7414" w:rsidRPr="007E67CB" w14:paraId="0C70CFB1" w14:textId="77777777" w:rsidTr="0025529E">
        <w:trPr>
          <w:cantSplit/>
          <w:trHeight w:hRule="exact" w:val="790"/>
        </w:trPr>
        <w:tc>
          <w:tcPr>
            <w:tcW w:w="726" w:type="dxa"/>
            <w:vAlign w:val="bottom"/>
          </w:tcPr>
          <w:p w14:paraId="78DE3CD2" w14:textId="098557E2" w:rsidR="000E7414" w:rsidRPr="007E67CB" w:rsidRDefault="007E67CB" w:rsidP="008D5AE6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892" w:type="dxa"/>
            <w:vAlign w:val="center"/>
          </w:tcPr>
          <w:p w14:paraId="00D02D0B" w14:textId="262850A6" w:rsidR="000E7414" w:rsidRPr="007E67CB" w:rsidRDefault="000E7414" w:rsidP="000E741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2013.01.73032</w:t>
            </w:r>
          </w:p>
        </w:tc>
        <w:tc>
          <w:tcPr>
            <w:tcW w:w="785" w:type="dxa"/>
            <w:vAlign w:val="center"/>
          </w:tcPr>
          <w:p w14:paraId="4D5CB013" w14:textId="73AAC904" w:rsidR="000E7414" w:rsidRPr="007E67CB" w:rsidRDefault="000E7414" w:rsidP="000E741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R</w:t>
            </w:r>
          </w:p>
        </w:tc>
        <w:tc>
          <w:tcPr>
            <w:tcW w:w="2990" w:type="dxa"/>
            <w:vAlign w:val="center"/>
          </w:tcPr>
          <w:p w14:paraId="77DBA1C4" w14:textId="79EEA10D" w:rsidR="000E7414" w:rsidRPr="007E67CB" w:rsidRDefault="000E7414" w:rsidP="000E741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Editora Versus LTDA</w:t>
            </w:r>
          </w:p>
        </w:tc>
        <w:tc>
          <w:tcPr>
            <w:tcW w:w="2930" w:type="dxa"/>
            <w:vAlign w:val="center"/>
          </w:tcPr>
          <w:p w14:paraId="3FD9D1D7" w14:textId="52A560A4" w:rsidR="000E7414" w:rsidRPr="007E67CB" w:rsidRDefault="000E7414" w:rsidP="000E741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Tarcísio Gabriel Dalcin</w:t>
            </w:r>
          </w:p>
        </w:tc>
        <w:tc>
          <w:tcPr>
            <w:tcW w:w="1626" w:type="dxa"/>
            <w:vAlign w:val="center"/>
          </w:tcPr>
          <w:p w14:paraId="225405D7" w14:textId="3CBCC7D4" w:rsidR="000E7414" w:rsidRPr="007E67CB" w:rsidRDefault="003B2C6B" w:rsidP="000E741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Protocolo</w:t>
            </w:r>
          </w:p>
        </w:tc>
      </w:tr>
      <w:tr w:rsidR="000E7414" w:rsidRPr="007E67CB" w14:paraId="14F2B264" w14:textId="77777777" w:rsidTr="0025529E">
        <w:trPr>
          <w:cantSplit/>
          <w:trHeight w:hRule="exact" w:val="790"/>
        </w:trPr>
        <w:tc>
          <w:tcPr>
            <w:tcW w:w="726" w:type="dxa"/>
            <w:vAlign w:val="bottom"/>
          </w:tcPr>
          <w:p w14:paraId="157EE006" w14:textId="5BBF3F98" w:rsidR="000E7414" w:rsidRPr="007E67CB" w:rsidRDefault="007E67CB" w:rsidP="008D5AE6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892" w:type="dxa"/>
            <w:vAlign w:val="center"/>
          </w:tcPr>
          <w:p w14:paraId="3F64FC94" w14:textId="5CA713C1" w:rsidR="000E7414" w:rsidRPr="007E67CB" w:rsidRDefault="000E7414" w:rsidP="000E741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2013.01.73033</w:t>
            </w:r>
          </w:p>
        </w:tc>
        <w:tc>
          <w:tcPr>
            <w:tcW w:w="785" w:type="dxa"/>
            <w:vAlign w:val="center"/>
          </w:tcPr>
          <w:p w14:paraId="203A8EA9" w14:textId="10ADBB1E" w:rsidR="000E7414" w:rsidRPr="007E67CB" w:rsidRDefault="000E7414" w:rsidP="000E741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R</w:t>
            </w:r>
          </w:p>
        </w:tc>
        <w:tc>
          <w:tcPr>
            <w:tcW w:w="2990" w:type="dxa"/>
            <w:vAlign w:val="center"/>
          </w:tcPr>
          <w:p w14:paraId="017FBB85" w14:textId="73F025DE" w:rsidR="000E7414" w:rsidRPr="007E67CB" w:rsidRDefault="000E7414" w:rsidP="000E741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Convergência Socialista - Associação Civil</w:t>
            </w:r>
          </w:p>
        </w:tc>
        <w:tc>
          <w:tcPr>
            <w:tcW w:w="2930" w:type="dxa"/>
            <w:vAlign w:val="center"/>
          </w:tcPr>
          <w:p w14:paraId="1C4993CB" w14:textId="5EE9A9C9" w:rsidR="000E7414" w:rsidRPr="007E67CB" w:rsidRDefault="000E7414" w:rsidP="000E741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Tarcísio Gabriel Dalcin</w:t>
            </w:r>
          </w:p>
        </w:tc>
        <w:tc>
          <w:tcPr>
            <w:tcW w:w="1626" w:type="dxa"/>
            <w:vAlign w:val="center"/>
          </w:tcPr>
          <w:p w14:paraId="4DB7883F" w14:textId="2228462A" w:rsidR="000E7414" w:rsidRPr="007E67CB" w:rsidRDefault="003B2C6B" w:rsidP="000E7414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Protocolo</w:t>
            </w:r>
          </w:p>
        </w:tc>
      </w:tr>
    </w:tbl>
    <w:p w14:paraId="199F3214" w14:textId="77777777" w:rsidR="00AC36C0" w:rsidRPr="007E67CB" w:rsidRDefault="00AC36C0" w:rsidP="0040656E">
      <w:pPr>
        <w:rPr>
          <w:rFonts w:asciiTheme="minorHAnsi" w:hAnsiTheme="minorHAnsi" w:cstheme="minorHAnsi"/>
          <w:b/>
          <w:color w:val="000000"/>
          <w:sz w:val="18"/>
          <w:szCs w:val="18"/>
          <w:lang w:eastAsia="pt-BR"/>
        </w:rPr>
      </w:pPr>
    </w:p>
    <w:p w14:paraId="655CB22F" w14:textId="0F49B486" w:rsidR="0040656E" w:rsidRPr="007E67CB" w:rsidRDefault="0040656E" w:rsidP="0040656E">
      <w:pPr>
        <w:rPr>
          <w:rFonts w:asciiTheme="minorHAnsi" w:hAnsiTheme="minorHAnsi" w:cstheme="minorHAnsi"/>
          <w:sz w:val="18"/>
          <w:szCs w:val="18"/>
        </w:rPr>
      </w:pPr>
      <w:r w:rsidRPr="007E67CB">
        <w:rPr>
          <w:rFonts w:asciiTheme="minorHAnsi" w:hAnsiTheme="minorHAnsi" w:cstheme="minorHAnsi"/>
          <w:b/>
          <w:color w:val="000000"/>
          <w:sz w:val="18"/>
          <w:szCs w:val="18"/>
          <w:lang w:eastAsia="pt-BR"/>
        </w:rPr>
        <w:lastRenderedPageBreak/>
        <w:t>III. Processos conexos remanescentes de sessões anteriores</w:t>
      </w:r>
      <w:r w:rsidRPr="007E67CB">
        <w:rPr>
          <w:rFonts w:asciiTheme="minorHAnsi" w:hAnsiTheme="minorHAnsi" w:cstheme="minorHAnsi"/>
          <w:b/>
          <w:bCs/>
          <w:sz w:val="18"/>
          <w:szCs w:val="18"/>
        </w:rPr>
        <w:t>: Bloco Brastemp - Artigo 19 da Portaria nº 376, de 27 de março de 2019:</w:t>
      </w:r>
    </w:p>
    <w:tbl>
      <w:tblPr>
        <w:tblW w:w="109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6"/>
        <w:gridCol w:w="1892"/>
        <w:gridCol w:w="785"/>
        <w:gridCol w:w="2990"/>
        <w:gridCol w:w="2930"/>
        <w:gridCol w:w="1626"/>
      </w:tblGrid>
      <w:tr w:rsidR="0040656E" w:rsidRPr="007E67CB" w14:paraId="0CE28340" w14:textId="77777777" w:rsidTr="0051773B">
        <w:trPr>
          <w:cantSplit/>
          <w:trHeight w:hRule="exact" w:val="637"/>
        </w:trPr>
        <w:tc>
          <w:tcPr>
            <w:tcW w:w="726" w:type="dxa"/>
            <w:vAlign w:val="center"/>
          </w:tcPr>
          <w:p w14:paraId="302CA16C" w14:textId="77777777" w:rsidR="0040656E" w:rsidRPr="007E67CB" w:rsidRDefault="0040656E" w:rsidP="0051773B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N°</w:t>
            </w:r>
          </w:p>
        </w:tc>
        <w:tc>
          <w:tcPr>
            <w:tcW w:w="1892" w:type="dxa"/>
            <w:vAlign w:val="center"/>
          </w:tcPr>
          <w:p w14:paraId="3B3978BD" w14:textId="77777777" w:rsidR="0040656E" w:rsidRPr="007E67CB" w:rsidRDefault="0040656E" w:rsidP="0051773B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REQUERIMENTO</w:t>
            </w:r>
          </w:p>
        </w:tc>
        <w:tc>
          <w:tcPr>
            <w:tcW w:w="785" w:type="dxa"/>
            <w:vAlign w:val="center"/>
          </w:tcPr>
          <w:p w14:paraId="26D9AF99" w14:textId="77777777" w:rsidR="0040656E" w:rsidRPr="007E67CB" w:rsidRDefault="0040656E" w:rsidP="0051773B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TIPO</w:t>
            </w:r>
          </w:p>
        </w:tc>
        <w:tc>
          <w:tcPr>
            <w:tcW w:w="2990" w:type="dxa"/>
            <w:vAlign w:val="center"/>
          </w:tcPr>
          <w:p w14:paraId="08323842" w14:textId="77777777" w:rsidR="0040656E" w:rsidRPr="007E67CB" w:rsidRDefault="0040656E" w:rsidP="0051773B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NOME</w:t>
            </w:r>
          </w:p>
        </w:tc>
        <w:tc>
          <w:tcPr>
            <w:tcW w:w="2930" w:type="dxa"/>
            <w:vAlign w:val="center"/>
          </w:tcPr>
          <w:p w14:paraId="09A4EDE2" w14:textId="77777777" w:rsidR="0040656E" w:rsidRPr="007E67CB" w:rsidRDefault="0040656E" w:rsidP="0051773B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CONSELHEIRO RELATOR</w:t>
            </w:r>
          </w:p>
        </w:tc>
        <w:tc>
          <w:tcPr>
            <w:tcW w:w="1626" w:type="dxa"/>
            <w:vAlign w:val="center"/>
          </w:tcPr>
          <w:p w14:paraId="1746A988" w14:textId="77777777" w:rsidR="0040656E" w:rsidRPr="007E67CB" w:rsidRDefault="0040656E" w:rsidP="0051773B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b/>
                <w:sz w:val="18"/>
                <w:szCs w:val="18"/>
              </w:rPr>
              <w:t>MOTIVO</w:t>
            </w:r>
          </w:p>
        </w:tc>
      </w:tr>
      <w:tr w:rsidR="00FD438D" w:rsidRPr="007E67CB" w14:paraId="15C85A56" w14:textId="77777777" w:rsidTr="00F85DBA">
        <w:trPr>
          <w:cantSplit/>
          <w:trHeight w:hRule="exact" w:val="637"/>
        </w:trPr>
        <w:tc>
          <w:tcPr>
            <w:tcW w:w="726" w:type="dxa"/>
            <w:vAlign w:val="bottom"/>
          </w:tcPr>
          <w:p w14:paraId="68D1F49B" w14:textId="2953FE2A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892" w:type="dxa"/>
            <w:vAlign w:val="center"/>
          </w:tcPr>
          <w:p w14:paraId="59A1CDA7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2011.01.69114</w:t>
            </w:r>
          </w:p>
        </w:tc>
        <w:tc>
          <w:tcPr>
            <w:tcW w:w="785" w:type="dxa"/>
            <w:vAlign w:val="center"/>
          </w:tcPr>
          <w:p w14:paraId="2F5B565D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2990" w:type="dxa"/>
            <w:vAlign w:val="center"/>
          </w:tcPr>
          <w:p w14:paraId="5E0CE754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Rubens Brito Lima</w:t>
            </w:r>
          </w:p>
        </w:tc>
        <w:tc>
          <w:tcPr>
            <w:tcW w:w="2930" w:type="dxa"/>
          </w:tcPr>
          <w:p w14:paraId="30136E8A" w14:textId="2B4D3390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3A15F5">
              <w:rPr>
                <w:rFonts w:asciiTheme="minorHAnsi" w:hAnsiTheme="minorHAnsi" w:cstheme="minorHAnsi"/>
                <w:noProof/>
                <w:sz w:val="18"/>
                <w:szCs w:val="18"/>
              </w:rPr>
              <w:t>Aécio de Souza Melo Filho</w:t>
            </w:r>
          </w:p>
        </w:tc>
        <w:tc>
          <w:tcPr>
            <w:tcW w:w="1626" w:type="dxa"/>
            <w:vAlign w:val="center"/>
          </w:tcPr>
          <w:p w14:paraId="7484629F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Bloco</w:t>
            </w:r>
          </w:p>
        </w:tc>
      </w:tr>
      <w:tr w:rsidR="00FD438D" w:rsidRPr="007E67CB" w14:paraId="3426822C" w14:textId="77777777" w:rsidTr="00F85DBA">
        <w:trPr>
          <w:cantSplit/>
          <w:trHeight w:hRule="exact" w:val="637"/>
        </w:trPr>
        <w:tc>
          <w:tcPr>
            <w:tcW w:w="726" w:type="dxa"/>
            <w:vAlign w:val="bottom"/>
          </w:tcPr>
          <w:p w14:paraId="423E505C" w14:textId="3FBC3299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892" w:type="dxa"/>
            <w:vAlign w:val="center"/>
          </w:tcPr>
          <w:p w14:paraId="6B9DBF52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2013.01.72865</w:t>
            </w:r>
          </w:p>
        </w:tc>
        <w:tc>
          <w:tcPr>
            <w:tcW w:w="785" w:type="dxa"/>
            <w:vAlign w:val="center"/>
          </w:tcPr>
          <w:p w14:paraId="1DC1AE31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2990" w:type="dxa"/>
            <w:vAlign w:val="center"/>
          </w:tcPr>
          <w:p w14:paraId="2A445BF4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José Roberto Marcelo de Azevedo</w:t>
            </w:r>
          </w:p>
        </w:tc>
        <w:tc>
          <w:tcPr>
            <w:tcW w:w="2930" w:type="dxa"/>
          </w:tcPr>
          <w:p w14:paraId="1B88646D" w14:textId="1CAB932D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3A15F5">
              <w:rPr>
                <w:rFonts w:asciiTheme="minorHAnsi" w:hAnsiTheme="minorHAnsi" w:cstheme="minorHAnsi"/>
                <w:noProof/>
                <w:sz w:val="18"/>
                <w:szCs w:val="18"/>
              </w:rPr>
              <w:t>Aécio de Souza Melo Filho</w:t>
            </w:r>
          </w:p>
        </w:tc>
        <w:tc>
          <w:tcPr>
            <w:tcW w:w="1626" w:type="dxa"/>
            <w:vAlign w:val="center"/>
          </w:tcPr>
          <w:p w14:paraId="5A8179B2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Bloco</w:t>
            </w:r>
          </w:p>
        </w:tc>
      </w:tr>
      <w:tr w:rsidR="00FD438D" w:rsidRPr="007E67CB" w14:paraId="03283C26" w14:textId="77777777" w:rsidTr="00F85DBA">
        <w:trPr>
          <w:cantSplit/>
          <w:trHeight w:hRule="exact" w:val="637"/>
        </w:trPr>
        <w:tc>
          <w:tcPr>
            <w:tcW w:w="726" w:type="dxa"/>
            <w:vAlign w:val="bottom"/>
          </w:tcPr>
          <w:p w14:paraId="445CAA06" w14:textId="1258F6A1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892" w:type="dxa"/>
            <w:vAlign w:val="center"/>
          </w:tcPr>
          <w:p w14:paraId="31F3926E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2014.01.74147</w:t>
            </w:r>
          </w:p>
        </w:tc>
        <w:tc>
          <w:tcPr>
            <w:tcW w:w="785" w:type="dxa"/>
            <w:vAlign w:val="center"/>
          </w:tcPr>
          <w:p w14:paraId="68454F2A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2990" w:type="dxa"/>
            <w:vAlign w:val="center"/>
          </w:tcPr>
          <w:p w14:paraId="45FAE9DB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David Garcia de Oliveira</w:t>
            </w:r>
          </w:p>
        </w:tc>
        <w:tc>
          <w:tcPr>
            <w:tcW w:w="2930" w:type="dxa"/>
          </w:tcPr>
          <w:p w14:paraId="45EA4A1B" w14:textId="30177EA0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3A15F5">
              <w:rPr>
                <w:rFonts w:asciiTheme="minorHAnsi" w:hAnsiTheme="minorHAnsi" w:cstheme="minorHAnsi"/>
                <w:noProof/>
                <w:sz w:val="18"/>
                <w:szCs w:val="18"/>
              </w:rPr>
              <w:t>Aécio de Souza Melo Filho</w:t>
            </w:r>
          </w:p>
        </w:tc>
        <w:tc>
          <w:tcPr>
            <w:tcW w:w="1626" w:type="dxa"/>
            <w:vAlign w:val="center"/>
          </w:tcPr>
          <w:p w14:paraId="4829B597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Bloco</w:t>
            </w:r>
          </w:p>
        </w:tc>
      </w:tr>
      <w:tr w:rsidR="00FD438D" w:rsidRPr="007E67CB" w14:paraId="16E954D5" w14:textId="77777777" w:rsidTr="00F85DBA">
        <w:trPr>
          <w:cantSplit/>
          <w:trHeight w:hRule="exact" w:val="637"/>
        </w:trPr>
        <w:tc>
          <w:tcPr>
            <w:tcW w:w="726" w:type="dxa"/>
            <w:vAlign w:val="bottom"/>
          </w:tcPr>
          <w:p w14:paraId="39982C90" w14:textId="121BB736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892" w:type="dxa"/>
            <w:vAlign w:val="center"/>
          </w:tcPr>
          <w:p w14:paraId="1DF250FB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2014.01.74200</w:t>
            </w:r>
          </w:p>
        </w:tc>
        <w:tc>
          <w:tcPr>
            <w:tcW w:w="785" w:type="dxa"/>
            <w:vAlign w:val="center"/>
          </w:tcPr>
          <w:p w14:paraId="74196E4B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2990" w:type="dxa"/>
            <w:vAlign w:val="center"/>
          </w:tcPr>
          <w:p w14:paraId="0EA92D88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Waldir de Melo Cruz</w:t>
            </w:r>
          </w:p>
        </w:tc>
        <w:tc>
          <w:tcPr>
            <w:tcW w:w="2930" w:type="dxa"/>
          </w:tcPr>
          <w:p w14:paraId="0B447EAB" w14:textId="0AFAAECE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3A15F5">
              <w:rPr>
                <w:rFonts w:asciiTheme="minorHAnsi" w:hAnsiTheme="minorHAnsi" w:cstheme="minorHAnsi"/>
                <w:noProof/>
                <w:sz w:val="18"/>
                <w:szCs w:val="18"/>
              </w:rPr>
              <w:t>Aécio de Souza Melo Filho</w:t>
            </w:r>
          </w:p>
        </w:tc>
        <w:tc>
          <w:tcPr>
            <w:tcW w:w="1626" w:type="dxa"/>
            <w:vAlign w:val="center"/>
          </w:tcPr>
          <w:p w14:paraId="5DBC2BCE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Bloco</w:t>
            </w:r>
          </w:p>
        </w:tc>
      </w:tr>
      <w:tr w:rsidR="00FD438D" w:rsidRPr="007E67CB" w14:paraId="1295806A" w14:textId="77777777" w:rsidTr="00F85DBA">
        <w:trPr>
          <w:cantSplit/>
          <w:trHeight w:hRule="exact" w:val="637"/>
        </w:trPr>
        <w:tc>
          <w:tcPr>
            <w:tcW w:w="726" w:type="dxa"/>
            <w:vAlign w:val="bottom"/>
          </w:tcPr>
          <w:p w14:paraId="10681E70" w14:textId="3F3ED126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892" w:type="dxa"/>
            <w:vAlign w:val="center"/>
          </w:tcPr>
          <w:p w14:paraId="056464DD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2014.01.74201</w:t>
            </w:r>
          </w:p>
        </w:tc>
        <w:tc>
          <w:tcPr>
            <w:tcW w:w="785" w:type="dxa"/>
            <w:vAlign w:val="center"/>
          </w:tcPr>
          <w:p w14:paraId="777E3245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2990" w:type="dxa"/>
            <w:vAlign w:val="center"/>
          </w:tcPr>
          <w:p w14:paraId="3F5B85EA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Ederson Cernawsky Igual</w:t>
            </w:r>
          </w:p>
        </w:tc>
        <w:tc>
          <w:tcPr>
            <w:tcW w:w="2930" w:type="dxa"/>
          </w:tcPr>
          <w:p w14:paraId="352D3DCC" w14:textId="72D08E8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3A15F5">
              <w:rPr>
                <w:rFonts w:asciiTheme="minorHAnsi" w:hAnsiTheme="minorHAnsi" w:cstheme="minorHAnsi"/>
                <w:noProof/>
                <w:sz w:val="18"/>
                <w:szCs w:val="18"/>
              </w:rPr>
              <w:t>Aécio de Souza Melo Filho</w:t>
            </w:r>
          </w:p>
        </w:tc>
        <w:tc>
          <w:tcPr>
            <w:tcW w:w="1626" w:type="dxa"/>
            <w:vAlign w:val="center"/>
          </w:tcPr>
          <w:p w14:paraId="23A88225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Bloco</w:t>
            </w:r>
          </w:p>
        </w:tc>
      </w:tr>
      <w:tr w:rsidR="00FD438D" w:rsidRPr="007E67CB" w14:paraId="4260EBF2" w14:textId="77777777" w:rsidTr="00F85DBA">
        <w:trPr>
          <w:cantSplit/>
          <w:trHeight w:hRule="exact" w:val="799"/>
        </w:trPr>
        <w:tc>
          <w:tcPr>
            <w:tcW w:w="726" w:type="dxa"/>
            <w:vAlign w:val="bottom"/>
          </w:tcPr>
          <w:p w14:paraId="0C6C141D" w14:textId="28FAE56D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892" w:type="dxa"/>
            <w:vAlign w:val="center"/>
          </w:tcPr>
          <w:p w14:paraId="294C5974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2016.01.76298</w:t>
            </w:r>
          </w:p>
          <w:p w14:paraId="71108477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(08000.035354/2016-52)</w:t>
            </w:r>
          </w:p>
        </w:tc>
        <w:tc>
          <w:tcPr>
            <w:tcW w:w="785" w:type="dxa"/>
            <w:vAlign w:val="center"/>
          </w:tcPr>
          <w:p w14:paraId="21B6B474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2990" w:type="dxa"/>
            <w:vAlign w:val="center"/>
          </w:tcPr>
          <w:p w14:paraId="79359D47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José Bezerra Feitosa</w:t>
            </w:r>
          </w:p>
        </w:tc>
        <w:tc>
          <w:tcPr>
            <w:tcW w:w="2930" w:type="dxa"/>
          </w:tcPr>
          <w:p w14:paraId="18DFB684" w14:textId="7415FFED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3A15F5">
              <w:rPr>
                <w:rFonts w:asciiTheme="minorHAnsi" w:hAnsiTheme="minorHAnsi" w:cstheme="minorHAnsi"/>
                <w:noProof/>
                <w:sz w:val="18"/>
                <w:szCs w:val="18"/>
              </w:rPr>
              <w:t>Aécio de Souza Melo Filho</w:t>
            </w:r>
          </w:p>
        </w:tc>
        <w:tc>
          <w:tcPr>
            <w:tcW w:w="1626" w:type="dxa"/>
            <w:vAlign w:val="center"/>
          </w:tcPr>
          <w:p w14:paraId="59699408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Bloco</w:t>
            </w:r>
          </w:p>
        </w:tc>
      </w:tr>
      <w:tr w:rsidR="00FD438D" w:rsidRPr="007E67CB" w14:paraId="22CE6D62" w14:textId="77777777" w:rsidTr="00F85DBA">
        <w:trPr>
          <w:cantSplit/>
          <w:trHeight w:hRule="exact" w:val="852"/>
        </w:trPr>
        <w:tc>
          <w:tcPr>
            <w:tcW w:w="726" w:type="dxa"/>
            <w:vAlign w:val="bottom"/>
          </w:tcPr>
          <w:p w14:paraId="1B48721E" w14:textId="09D51BFD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892" w:type="dxa"/>
            <w:vAlign w:val="center"/>
          </w:tcPr>
          <w:p w14:paraId="454E9C26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2016.01.76597</w:t>
            </w:r>
          </w:p>
          <w:p w14:paraId="73C940EF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(08000.055276/2016-11)</w:t>
            </w:r>
          </w:p>
        </w:tc>
        <w:tc>
          <w:tcPr>
            <w:tcW w:w="785" w:type="dxa"/>
            <w:vAlign w:val="center"/>
          </w:tcPr>
          <w:p w14:paraId="0ACCF695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2990" w:type="dxa"/>
            <w:vAlign w:val="center"/>
          </w:tcPr>
          <w:p w14:paraId="741C5904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Arlindo Argolo Barreto</w:t>
            </w:r>
          </w:p>
        </w:tc>
        <w:tc>
          <w:tcPr>
            <w:tcW w:w="2930" w:type="dxa"/>
          </w:tcPr>
          <w:p w14:paraId="7E8FD2B4" w14:textId="51267A2C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3A15F5">
              <w:rPr>
                <w:rFonts w:asciiTheme="minorHAnsi" w:hAnsiTheme="minorHAnsi" w:cstheme="minorHAnsi"/>
                <w:noProof/>
                <w:sz w:val="18"/>
                <w:szCs w:val="18"/>
              </w:rPr>
              <w:t>Aécio de Souza Melo Filho</w:t>
            </w:r>
          </w:p>
        </w:tc>
        <w:tc>
          <w:tcPr>
            <w:tcW w:w="1626" w:type="dxa"/>
            <w:vAlign w:val="center"/>
          </w:tcPr>
          <w:p w14:paraId="6E934517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Bloco</w:t>
            </w:r>
          </w:p>
        </w:tc>
      </w:tr>
      <w:tr w:rsidR="00FD438D" w:rsidRPr="007E67CB" w14:paraId="3E492220" w14:textId="77777777" w:rsidTr="00F85DBA">
        <w:trPr>
          <w:cantSplit/>
          <w:trHeight w:hRule="exact" w:val="709"/>
        </w:trPr>
        <w:tc>
          <w:tcPr>
            <w:tcW w:w="726" w:type="dxa"/>
            <w:vAlign w:val="bottom"/>
          </w:tcPr>
          <w:p w14:paraId="6446FCF9" w14:textId="31952912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892" w:type="dxa"/>
            <w:vAlign w:val="center"/>
          </w:tcPr>
          <w:p w14:paraId="1263DB63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2017.01.77539</w:t>
            </w:r>
          </w:p>
          <w:p w14:paraId="1BE43344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(08000.063368/2017-47)</w:t>
            </w:r>
          </w:p>
        </w:tc>
        <w:tc>
          <w:tcPr>
            <w:tcW w:w="785" w:type="dxa"/>
            <w:vAlign w:val="center"/>
          </w:tcPr>
          <w:p w14:paraId="1C8F8A6D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2990" w:type="dxa"/>
            <w:vAlign w:val="center"/>
          </w:tcPr>
          <w:p w14:paraId="49BE3F74" w14:textId="7912D59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Carlos Alberto Paulo dos </w:t>
            </w:r>
            <w:r w:rsidR="00E3223C">
              <w:rPr>
                <w:rFonts w:asciiTheme="minorHAnsi" w:hAnsiTheme="minorHAnsi" w:cstheme="minorHAnsi"/>
                <w:noProof/>
                <w:sz w:val="18"/>
                <w:szCs w:val="18"/>
              </w:rPr>
              <w:t>A</w:t>
            </w: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ngelos</w:t>
            </w:r>
          </w:p>
        </w:tc>
        <w:tc>
          <w:tcPr>
            <w:tcW w:w="2930" w:type="dxa"/>
          </w:tcPr>
          <w:p w14:paraId="22952666" w14:textId="7A7DD97C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3A15F5">
              <w:rPr>
                <w:rFonts w:asciiTheme="minorHAnsi" w:hAnsiTheme="minorHAnsi" w:cstheme="minorHAnsi"/>
                <w:noProof/>
                <w:sz w:val="18"/>
                <w:szCs w:val="18"/>
              </w:rPr>
              <w:t>Aécio de Souza Melo Filho</w:t>
            </w:r>
          </w:p>
        </w:tc>
        <w:tc>
          <w:tcPr>
            <w:tcW w:w="1626" w:type="dxa"/>
            <w:vAlign w:val="center"/>
          </w:tcPr>
          <w:p w14:paraId="4EEEE80D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Bloco</w:t>
            </w:r>
          </w:p>
        </w:tc>
      </w:tr>
    </w:tbl>
    <w:p w14:paraId="7918E77F" w14:textId="77777777" w:rsidR="00FA3A9B" w:rsidRPr="007E67CB" w:rsidRDefault="00FA3A9B" w:rsidP="00BF0298">
      <w:pPr>
        <w:spacing w:line="240" w:lineRule="atLeast"/>
        <w:ind w:right="141"/>
        <w:rPr>
          <w:rFonts w:asciiTheme="minorHAnsi" w:hAnsiTheme="minorHAnsi" w:cstheme="minorHAnsi"/>
          <w:sz w:val="18"/>
          <w:szCs w:val="18"/>
        </w:rPr>
      </w:pPr>
    </w:p>
    <w:p w14:paraId="0710A1D7" w14:textId="7297DDA2" w:rsidR="0040656E" w:rsidRPr="007E67CB" w:rsidRDefault="0040656E" w:rsidP="0040656E">
      <w:pPr>
        <w:pStyle w:val="PargrafodaLista"/>
        <w:spacing w:line="240" w:lineRule="atLeast"/>
        <w:ind w:left="0"/>
        <w:rPr>
          <w:rFonts w:asciiTheme="minorHAnsi" w:hAnsiTheme="minorHAnsi" w:cstheme="minorHAnsi"/>
          <w:b/>
          <w:color w:val="000000"/>
          <w:sz w:val="18"/>
          <w:szCs w:val="18"/>
          <w:lang w:eastAsia="pt-BR"/>
        </w:rPr>
      </w:pPr>
      <w:r w:rsidRPr="007E67CB">
        <w:rPr>
          <w:rFonts w:asciiTheme="minorHAnsi" w:hAnsiTheme="minorHAnsi" w:cstheme="minorHAnsi"/>
          <w:b/>
          <w:color w:val="000000"/>
          <w:sz w:val="18"/>
          <w:szCs w:val="18"/>
          <w:lang w:eastAsia="pt-BR"/>
        </w:rPr>
        <w:t>IV. Processos conexos remanescentes de sessões anteriores</w:t>
      </w:r>
      <w:r w:rsidRPr="007E67CB">
        <w:rPr>
          <w:rFonts w:asciiTheme="minorHAnsi" w:hAnsiTheme="minorHAnsi" w:cstheme="minorHAnsi"/>
          <w:b/>
          <w:bCs/>
          <w:sz w:val="18"/>
          <w:szCs w:val="18"/>
        </w:rPr>
        <w:t>: Bloco Convergência Socialista- Artigo 19 da Portaria nº 376, de 27 de março de 2019:</w:t>
      </w:r>
    </w:p>
    <w:tbl>
      <w:tblPr>
        <w:tblW w:w="109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0"/>
        <w:gridCol w:w="1822"/>
        <w:gridCol w:w="851"/>
        <w:gridCol w:w="2918"/>
        <w:gridCol w:w="2977"/>
        <w:gridCol w:w="1651"/>
      </w:tblGrid>
      <w:tr w:rsidR="0040656E" w:rsidRPr="007E67CB" w14:paraId="375239FF" w14:textId="77777777" w:rsidTr="0051773B">
        <w:trPr>
          <w:cantSplit/>
          <w:trHeight w:hRule="exact" w:val="637"/>
        </w:trPr>
        <w:tc>
          <w:tcPr>
            <w:tcW w:w="730" w:type="dxa"/>
            <w:vAlign w:val="center"/>
          </w:tcPr>
          <w:p w14:paraId="241D5E9E" w14:textId="77777777" w:rsidR="0040656E" w:rsidRPr="007E67CB" w:rsidRDefault="0040656E" w:rsidP="0051773B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N°</w:t>
            </w:r>
          </w:p>
        </w:tc>
        <w:tc>
          <w:tcPr>
            <w:tcW w:w="1822" w:type="dxa"/>
            <w:vAlign w:val="center"/>
          </w:tcPr>
          <w:p w14:paraId="15C39F01" w14:textId="77777777" w:rsidR="0040656E" w:rsidRPr="007E67CB" w:rsidRDefault="0040656E" w:rsidP="0051773B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REQUERIMENTO</w:t>
            </w:r>
          </w:p>
        </w:tc>
        <w:tc>
          <w:tcPr>
            <w:tcW w:w="851" w:type="dxa"/>
            <w:vAlign w:val="center"/>
          </w:tcPr>
          <w:p w14:paraId="0CB7A768" w14:textId="77777777" w:rsidR="0040656E" w:rsidRPr="007E67CB" w:rsidRDefault="0040656E" w:rsidP="0051773B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TIPO</w:t>
            </w:r>
          </w:p>
        </w:tc>
        <w:tc>
          <w:tcPr>
            <w:tcW w:w="2918" w:type="dxa"/>
            <w:vAlign w:val="center"/>
          </w:tcPr>
          <w:p w14:paraId="7C9E038A" w14:textId="77777777" w:rsidR="0040656E" w:rsidRPr="007E67CB" w:rsidRDefault="0040656E" w:rsidP="0051773B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NOME</w:t>
            </w:r>
          </w:p>
        </w:tc>
        <w:tc>
          <w:tcPr>
            <w:tcW w:w="2977" w:type="dxa"/>
            <w:vAlign w:val="center"/>
          </w:tcPr>
          <w:p w14:paraId="54FABF44" w14:textId="77777777" w:rsidR="0040656E" w:rsidRPr="007E67CB" w:rsidRDefault="0040656E" w:rsidP="0051773B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CONSELHEIRO RELATOR</w:t>
            </w:r>
          </w:p>
        </w:tc>
        <w:tc>
          <w:tcPr>
            <w:tcW w:w="1651" w:type="dxa"/>
            <w:vAlign w:val="center"/>
          </w:tcPr>
          <w:p w14:paraId="3288708A" w14:textId="77777777" w:rsidR="0040656E" w:rsidRPr="007E67CB" w:rsidRDefault="0040656E" w:rsidP="0051773B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b/>
                <w:sz w:val="18"/>
                <w:szCs w:val="18"/>
              </w:rPr>
              <w:t>MOTIVO</w:t>
            </w:r>
          </w:p>
        </w:tc>
      </w:tr>
      <w:tr w:rsidR="00FD438D" w:rsidRPr="007E67CB" w14:paraId="0B1BD8C2" w14:textId="77777777" w:rsidTr="003F0385">
        <w:trPr>
          <w:cantSplit/>
          <w:trHeight w:hRule="exact" w:val="637"/>
        </w:trPr>
        <w:tc>
          <w:tcPr>
            <w:tcW w:w="730" w:type="dxa"/>
            <w:vAlign w:val="bottom"/>
          </w:tcPr>
          <w:p w14:paraId="6887B9A3" w14:textId="7E053614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822" w:type="dxa"/>
            <w:vAlign w:val="center"/>
          </w:tcPr>
          <w:p w14:paraId="39E97F6D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2011.01.69249</w:t>
            </w:r>
          </w:p>
        </w:tc>
        <w:tc>
          <w:tcPr>
            <w:tcW w:w="851" w:type="dxa"/>
            <w:vAlign w:val="center"/>
          </w:tcPr>
          <w:p w14:paraId="4DCA50F0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2918" w:type="dxa"/>
            <w:vAlign w:val="center"/>
          </w:tcPr>
          <w:p w14:paraId="658FE6F2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Genilda Alves de Souza</w:t>
            </w:r>
          </w:p>
        </w:tc>
        <w:tc>
          <w:tcPr>
            <w:tcW w:w="2977" w:type="dxa"/>
          </w:tcPr>
          <w:p w14:paraId="5C9BB0FF" w14:textId="3CC16B8E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76AF6">
              <w:rPr>
                <w:rFonts w:asciiTheme="minorHAnsi" w:hAnsiTheme="minorHAnsi" w:cstheme="minorHAnsi"/>
                <w:noProof/>
                <w:sz w:val="18"/>
                <w:szCs w:val="18"/>
              </w:rPr>
              <w:t>Lucas Baldoino Rosas Biondi</w:t>
            </w:r>
          </w:p>
        </w:tc>
        <w:tc>
          <w:tcPr>
            <w:tcW w:w="1651" w:type="dxa"/>
            <w:vAlign w:val="center"/>
          </w:tcPr>
          <w:p w14:paraId="5BE213BB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Bloco</w:t>
            </w:r>
          </w:p>
        </w:tc>
      </w:tr>
      <w:tr w:rsidR="00FD438D" w:rsidRPr="007E67CB" w14:paraId="3B871D16" w14:textId="77777777" w:rsidTr="003F0385">
        <w:trPr>
          <w:cantSplit/>
          <w:trHeight w:hRule="exact" w:val="637"/>
        </w:trPr>
        <w:tc>
          <w:tcPr>
            <w:tcW w:w="730" w:type="dxa"/>
            <w:vAlign w:val="bottom"/>
          </w:tcPr>
          <w:p w14:paraId="46574C90" w14:textId="63CF40FF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822" w:type="dxa"/>
            <w:vAlign w:val="center"/>
          </w:tcPr>
          <w:p w14:paraId="1E211219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2011.01.69985</w:t>
            </w:r>
          </w:p>
        </w:tc>
        <w:tc>
          <w:tcPr>
            <w:tcW w:w="851" w:type="dxa"/>
            <w:vAlign w:val="center"/>
          </w:tcPr>
          <w:p w14:paraId="75BFFE21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2918" w:type="dxa"/>
            <w:vAlign w:val="center"/>
          </w:tcPr>
          <w:p w14:paraId="618528E7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Miguel Malheiros de Araujo</w:t>
            </w:r>
          </w:p>
        </w:tc>
        <w:tc>
          <w:tcPr>
            <w:tcW w:w="2977" w:type="dxa"/>
          </w:tcPr>
          <w:p w14:paraId="4C7F1BEE" w14:textId="5D8CD886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76AF6">
              <w:rPr>
                <w:rFonts w:asciiTheme="minorHAnsi" w:hAnsiTheme="minorHAnsi" w:cstheme="minorHAnsi"/>
                <w:noProof/>
                <w:sz w:val="18"/>
                <w:szCs w:val="18"/>
              </w:rPr>
              <w:t>Lucas Baldoino Rosas Biondi</w:t>
            </w:r>
          </w:p>
        </w:tc>
        <w:tc>
          <w:tcPr>
            <w:tcW w:w="1651" w:type="dxa"/>
            <w:vAlign w:val="center"/>
          </w:tcPr>
          <w:p w14:paraId="435F5686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Bloco</w:t>
            </w:r>
          </w:p>
        </w:tc>
      </w:tr>
      <w:tr w:rsidR="00FD438D" w:rsidRPr="007E67CB" w14:paraId="223F5991" w14:textId="77777777" w:rsidTr="003F0385">
        <w:trPr>
          <w:cantSplit/>
          <w:trHeight w:hRule="exact" w:val="637"/>
        </w:trPr>
        <w:tc>
          <w:tcPr>
            <w:tcW w:w="730" w:type="dxa"/>
            <w:vAlign w:val="bottom"/>
          </w:tcPr>
          <w:p w14:paraId="497396A1" w14:textId="36380E1D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822" w:type="dxa"/>
            <w:vAlign w:val="center"/>
          </w:tcPr>
          <w:p w14:paraId="72667CD2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2011.01.69988</w:t>
            </w:r>
          </w:p>
        </w:tc>
        <w:tc>
          <w:tcPr>
            <w:tcW w:w="851" w:type="dxa"/>
            <w:vAlign w:val="center"/>
          </w:tcPr>
          <w:p w14:paraId="60CF786D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2918" w:type="dxa"/>
            <w:vAlign w:val="center"/>
          </w:tcPr>
          <w:p w14:paraId="124BDC6B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Heitor Fernandes Filho</w:t>
            </w:r>
          </w:p>
        </w:tc>
        <w:tc>
          <w:tcPr>
            <w:tcW w:w="2977" w:type="dxa"/>
          </w:tcPr>
          <w:p w14:paraId="0353C127" w14:textId="74BD1CD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  <w:highlight w:val="yellow"/>
              </w:rPr>
            </w:pPr>
            <w:r w:rsidRPr="00B76AF6">
              <w:rPr>
                <w:rFonts w:asciiTheme="minorHAnsi" w:hAnsiTheme="minorHAnsi" w:cstheme="minorHAnsi"/>
                <w:noProof/>
                <w:sz w:val="18"/>
                <w:szCs w:val="18"/>
              </w:rPr>
              <w:t>Lucas Baldoino Rosas Biondi</w:t>
            </w:r>
          </w:p>
        </w:tc>
        <w:tc>
          <w:tcPr>
            <w:tcW w:w="1651" w:type="dxa"/>
            <w:vAlign w:val="center"/>
          </w:tcPr>
          <w:p w14:paraId="3F25A533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Bloco</w:t>
            </w:r>
          </w:p>
        </w:tc>
      </w:tr>
      <w:tr w:rsidR="00FD438D" w:rsidRPr="007E67CB" w14:paraId="4736E827" w14:textId="77777777" w:rsidTr="003F0385">
        <w:trPr>
          <w:cantSplit/>
          <w:trHeight w:hRule="exact" w:val="637"/>
        </w:trPr>
        <w:tc>
          <w:tcPr>
            <w:tcW w:w="730" w:type="dxa"/>
            <w:vAlign w:val="bottom"/>
          </w:tcPr>
          <w:p w14:paraId="735BD774" w14:textId="65922BDD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822" w:type="dxa"/>
            <w:vAlign w:val="center"/>
          </w:tcPr>
          <w:p w14:paraId="25657DCB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2011.01.69991</w:t>
            </w:r>
          </w:p>
        </w:tc>
        <w:tc>
          <w:tcPr>
            <w:tcW w:w="851" w:type="dxa"/>
            <w:vAlign w:val="center"/>
          </w:tcPr>
          <w:p w14:paraId="4197A9F1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2918" w:type="dxa"/>
            <w:vAlign w:val="center"/>
          </w:tcPr>
          <w:p w14:paraId="725F4A2E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Elias José Alfredo</w:t>
            </w:r>
          </w:p>
        </w:tc>
        <w:tc>
          <w:tcPr>
            <w:tcW w:w="2977" w:type="dxa"/>
          </w:tcPr>
          <w:p w14:paraId="4CADB96D" w14:textId="5BF9F110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76AF6">
              <w:rPr>
                <w:rFonts w:asciiTheme="minorHAnsi" w:hAnsiTheme="minorHAnsi" w:cstheme="minorHAnsi"/>
                <w:noProof/>
                <w:sz w:val="18"/>
                <w:szCs w:val="18"/>
              </w:rPr>
              <w:t>Lucas Baldoino Rosas Biondi</w:t>
            </w:r>
          </w:p>
        </w:tc>
        <w:tc>
          <w:tcPr>
            <w:tcW w:w="1651" w:type="dxa"/>
            <w:vAlign w:val="center"/>
          </w:tcPr>
          <w:p w14:paraId="3FAF6809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Bloco</w:t>
            </w:r>
          </w:p>
        </w:tc>
      </w:tr>
      <w:tr w:rsidR="00FD438D" w:rsidRPr="007E67CB" w14:paraId="04728529" w14:textId="77777777" w:rsidTr="003F0385">
        <w:trPr>
          <w:cantSplit/>
          <w:trHeight w:hRule="exact" w:val="637"/>
        </w:trPr>
        <w:tc>
          <w:tcPr>
            <w:tcW w:w="730" w:type="dxa"/>
            <w:vAlign w:val="bottom"/>
          </w:tcPr>
          <w:p w14:paraId="2074F391" w14:textId="0CD80FA3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822" w:type="dxa"/>
            <w:vAlign w:val="center"/>
          </w:tcPr>
          <w:p w14:paraId="41B0BB85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2011.01.69992</w:t>
            </w:r>
          </w:p>
        </w:tc>
        <w:tc>
          <w:tcPr>
            <w:tcW w:w="851" w:type="dxa"/>
            <w:vAlign w:val="center"/>
          </w:tcPr>
          <w:p w14:paraId="3416BFD9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2918" w:type="dxa"/>
            <w:vAlign w:val="center"/>
          </w:tcPr>
          <w:p w14:paraId="67CABC33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Gualberto Izaias de Oliveira Tinoco</w:t>
            </w:r>
          </w:p>
        </w:tc>
        <w:tc>
          <w:tcPr>
            <w:tcW w:w="2977" w:type="dxa"/>
          </w:tcPr>
          <w:p w14:paraId="67A2DE98" w14:textId="4453E4E1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76AF6">
              <w:rPr>
                <w:rFonts w:asciiTheme="minorHAnsi" w:hAnsiTheme="minorHAnsi" w:cstheme="minorHAnsi"/>
                <w:noProof/>
                <w:sz w:val="18"/>
                <w:szCs w:val="18"/>
              </w:rPr>
              <w:t>Lucas Baldoino Rosas Biondi</w:t>
            </w:r>
          </w:p>
        </w:tc>
        <w:tc>
          <w:tcPr>
            <w:tcW w:w="1651" w:type="dxa"/>
            <w:vAlign w:val="center"/>
          </w:tcPr>
          <w:p w14:paraId="6E4266E6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Bloco</w:t>
            </w:r>
          </w:p>
        </w:tc>
      </w:tr>
      <w:tr w:rsidR="00FD438D" w:rsidRPr="007E67CB" w14:paraId="24363CF6" w14:textId="77777777" w:rsidTr="003F0385">
        <w:trPr>
          <w:cantSplit/>
          <w:trHeight w:hRule="exact" w:val="637"/>
        </w:trPr>
        <w:tc>
          <w:tcPr>
            <w:tcW w:w="730" w:type="dxa"/>
            <w:vAlign w:val="bottom"/>
          </w:tcPr>
          <w:p w14:paraId="386B3642" w14:textId="42E72CD0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822" w:type="dxa"/>
            <w:vAlign w:val="center"/>
          </w:tcPr>
          <w:p w14:paraId="040D5CF2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2011.01.69993</w:t>
            </w:r>
          </w:p>
        </w:tc>
        <w:tc>
          <w:tcPr>
            <w:tcW w:w="851" w:type="dxa"/>
            <w:vAlign w:val="center"/>
          </w:tcPr>
          <w:p w14:paraId="0FB350A9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2918" w:type="dxa"/>
            <w:vAlign w:val="center"/>
          </w:tcPr>
          <w:p w14:paraId="6D2A2554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Rita de Cassia de Souza</w:t>
            </w:r>
          </w:p>
        </w:tc>
        <w:tc>
          <w:tcPr>
            <w:tcW w:w="2977" w:type="dxa"/>
          </w:tcPr>
          <w:p w14:paraId="04E701BA" w14:textId="1344AD48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76AF6">
              <w:rPr>
                <w:rFonts w:asciiTheme="minorHAnsi" w:hAnsiTheme="minorHAnsi" w:cstheme="minorHAnsi"/>
                <w:noProof/>
                <w:sz w:val="18"/>
                <w:szCs w:val="18"/>
              </w:rPr>
              <w:t>Lucas Baldoino Rosas Biondi</w:t>
            </w:r>
          </w:p>
        </w:tc>
        <w:tc>
          <w:tcPr>
            <w:tcW w:w="1651" w:type="dxa"/>
            <w:vAlign w:val="center"/>
          </w:tcPr>
          <w:p w14:paraId="2D39F9F0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Bloco</w:t>
            </w:r>
          </w:p>
        </w:tc>
      </w:tr>
      <w:tr w:rsidR="00FD438D" w:rsidRPr="007E67CB" w14:paraId="16A42D12" w14:textId="77777777" w:rsidTr="003F0385">
        <w:trPr>
          <w:cantSplit/>
          <w:trHeight w:hRule="exact" w:val="637"/>
        </w:trPr>
        <w:tc>
          <w:tcPr>
            <w:tcW w:w="730" w:type="dxa"/>
            <w:vAlign w:val="bottom"/>
          </w:tcPr>
          <w:p w14:paraId="4FCD7BDD" w14:textId="06DBE05D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822" w:type="dxa"/>
            <w:vAlign w:val="center"/>
          </w:tcPr>
          <w:p w14:paraId="1915A69A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2011.01.69996</w:t>
            </w:r>
          </w:p>
        </w:tc>
        <w:tc>
          <w:tcPr>
            <w:tcW w:w="851" w:type="dxa"/>
            <w:vAlign w:val="center"/>
          </w:tcPr>
          <w:p w14:paraId="6EA52933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2918" w:type="dxa"/>
            <w:vAlign w:val="center"/>
          </w:tcPr>
          <w:p w14:paraId="512A7FC3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Cyro Garcia</w:t>
            </w:r>
          </w:p>
        </w:tc>
        <w:tc>
          <w:tcPr>
            <w:tcW w:w="2977" w:type="dxa"/>
          </w:tcPr>
          <w:p w14:paraId="66744DF4" w14:textId="568CFA46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76AF6">
              <w:rPr>
                <w:rFonts w:asciiTheme="minorHAnsi" w:hAnsiTheme="minorHAnsi" w:cstheme="minorHAnsi"/>
                <w:noProof/>
                <w:sz w:val="18"/>
                <w:szCs w:val="18"/>
              </w:rPr>
              <w:t>Lucas Baldoino Rosas Biondi</w:t>
            </w:r>
          </w:p>
        </w:tc>
        <w:tc>
          <w:tcPr>
            <w:tcW w:w="1651" w:type="dxa"/>
            <w:vAlign w:val="center"/>
          </w:tcPr>
          <w:p w14:paraId="16DF7BFC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Bloco</w:t>
            </w:r>
          </w:p>
        </w:tc>
      </w:tr>
      <w:tr w:rsidR="00FD438D" w:rsidRPr="007E67CB" w14:paraId="65E4A4AB" w14:textId="77777777" w:rsidTr="003F0385">
        <w:trPr>
          <w:cantSplit/>
          <w:trHeight w:hRule="exact" w:val="637"/>
        </w:trPr>
        <w:tc>
          <w:tcPr>
            <w:tcW w:w="730" w:type="dxa"/>
            <w:vAlign w:val="bottom"/>
          </w:tcPr>
          <w:p w14:paraId="3361B9B2" w14:textId="4196B4E1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822" w:type="dxa"/>
            <w:vAlign w:val="center"/>
          </w:tcPr>
          <w:p w14:paraId="471DB74F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2011.01.69997</w:t>
            </w:r>
          </w:p>
        </w:tc>
        <w:tc>
          <w:tcPr>
            <w:tcW w:w="851" w:type="dxa"/>
            <w:vAlign w:val="center"/>
          </w:tcPr>
          <w:p w14:paraId="5A0E1CC7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2918" w:type="dxa"/>
            <w:vAlign w:val="center"/>
          </w:tcPr>
          <w:p w14:paraId="6A72D848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Ricardo Tavares Affonso</w:t>
            </w:r>
          </w:p>
        </w:tc>
        <w:tc>
          <w:tcPr>
            <w:tcW w:w="2977" w:type="dxa"/>
          </w:tcPr>
          <w:p w14:paraId="52E021C4" w14:textId="795666E1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76AF6">
              <w:rPr>
                <w:rFonts w:asciiTheme="minorHAnsi" w:hAnsiTheme="minorHAnsi" w:cstheme="minorHAnsi"/>
                <w:noProof/>
                <w:sz w:val="18"/>
                <w:szCs w:val="18"/>
              </w:rPr>
              <w:t>Lucas Baldoino Rosas Biondi</w:t>
            </w:r>
          </w:p>
        </w:tc>
        <w:tc>
          <w:tcPr>
            <w:tcW w:w="1651" w:type="dxa"/>
            <w:vAlign w:val="center"/>
          </w:tcPr>
          <w:p w14:paraId="7B7C2D59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Bloco</w:t>
            </w:r>
          </w:p>
        </w:tc>
      </w:tr>
      <w:tr w:rsidR="00FD438D" w:rsidRPr="007E67CB" w14:paraId="6FA6691A" w14:textId="77777777" w:rsidTr="003F0385">
        <w:trPr>
          <w:cantSplit/>
          <w:trHeight w:hRule="exact" w:val="637"/>
        </w:trPr>
        <w:tc>
          <w:tcPr>
            <w:tcW w:w="730" w:type="dxa"/>
            <w:vAlign w:val="bottom"/>
          </w:tcPr>
          <w:p w14:paraId="0F8E1F59" w14:textId="728EA32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822" w:type="dxa"/>
            <w:vAlign w:val="center"/>
          </w:tcPr>
          <w:p w14:paraId="5A554A09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2011.01.69998</w:t>
            </w:r>
          </w:p>
        </w:tc>
        <w:tc>
          <w:tcPr>
            <w:tcW w:w="851" w:type="dxa"/>
            <w:vAlign w:val="center"/>
          </w:tcPr>
          <w:p w14:paraId="150617A9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2918" w:type="dxa"/>
            <w:vAlign w:val="center"/>
          </w:tcPr>
          <w:p w14:paraId="25C66073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Carlos Alberto Araujo Silveira</w:t>
            </w:r>
          </w:p>
        </w:tc>
        <w:tc>
          <w:tcPr>
            <w:tcW w:w="2977" w:type="dxa"/>
          </w:tcPr>
          <w:p w14:paraId="466EDC24" w14:textId="142C6CA5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76AF6">
              <w:rPr>
                <w:rFonts w:asciiTheme="minorHAnsi" w:hAnsiTheme="minorHAnsi" w:cstheme="minorHAnsi"/>
                <w:noProof/>
                <w:sz w:val="18"/>
                <w:szCs w:val="18"/>
              </w:rPr>
              <w:t>Lucas Baldoino Rosas Biondi</w:t>
            </w:r>
          </w:p>
        </w:tc>
        <w:tc>
          <w:tcPr>
            <w:tcW w:w="1651" w:type="dxa"/>
            <w:vAlign w:val="center"/>
          </w:tcPr>
          <w:p w14:paraId="26002C0B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Bloco</w:t>
            </w:r>
          </w:p>
        </w:tc>
      </w:tr>
      <w:tr w:rsidR="00FD438D" w:rsidRPr="007E67CB" w14:paraId="34C6EB14" w14:textId="77777777" w:rsidTr="003F0385">
        <w:trPr>
          <w:cantSplit/>
          <w:trHeight w:hRule="exact" w:val="637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1AF2BE" w14:textId="1600133C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F5D3B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2011.01.69999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88416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03029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Maria Elisa Wildhagen Guimarães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46B96" w14:textId="3B978106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76AF6">
              <w:rPr>
                <w:rFonts w:asciiTheme="minorHAnsi" w:hAnsiTheme="minorHAnsi" w:cstheme="minorHAnsi"/>
                <w:noProof/>
                <w:sz w:val="18"/>
                <w:szCs w:val="18"/>
              </w:rPr>
              <w:t>Lucas Baldoino Rosas Biondi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03968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Bloco</w:t>
            </w:r>
          </w:p>
        </w:tc>
      </w:tr>
      <w:tr w:rsidR="00FD438D" w:rsidRPr="007E67CB" w14:paraId="3A0C7A82" w14:textId="77777777" w:rsidTr="003F0385">
        <w:trPr>
          <w:cantSplit/>
          <w:trHeight w:hRule="exact" w:val="637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351CC1" w14:textId="2E8D81FD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D04AF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2011.01.70003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98EFB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F121E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Solange Maria Gomes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6E810" w14:textId="5998BEB3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76AF6">
              <w:rPr>
                <w:rFonts w:asciiTheme="minorHAnsi" w:hAnsiTheme="minorHAnsi" w:cstheme="minorHAnsi"/>
                <w:noProof/>
                <w:sz w:val="18"/>
                <w:szCs w:val="18"/>
              </w:rPr>
              <w:t>Lucas Baldoino Rosas Biondi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15527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Bloco</w:t>
            </w:r>
          </w:p>
        </w:tc>
      </w:tr>
      <w:tr w:rsidR="00FD438D" w:rsidRPr="007E67CB" w14:paraId="704FF8B6" w14:textId="77777777" w:rsidTr="003F0385">
        <w:trPr>
          <w:cantSplit/>
          <w:trHeight w:hRule="exact" w:val="637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C48FB1" w14:textId="450CCF29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37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93133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2011.01.70070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13855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B07AC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Raymundo Alves Dias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20F73" w14:textId="3BB47BEC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76AF6">
              <w:rPr>
                <w:rFonts w:asciiTheme="minorHAnsi" w:hAnsiTheme="minorHAnsi" w:cstheme="minorHAnsi"/>
                <w:noProof/>
                <w:sz w:val="18"/>
                <w:szCs w:val="18"/>
              </w:rPr>
              <w:t>Lucas Baldoino Rosas Biondi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790EF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Bloco</w:t>
            </w:r>
          </w:p>
        </w:tc>
      </w:tr>
      <w:tr w:rsidR="00FD438D" w:rsidRPr="007E67CB" w14:paraId="2E42A35A" w14:textId="77777777" w:rsidTr="003F0385">
        <w:trPr>
          <w:cantSplit/>
          <w:trHeight w:hRule="exact" w:val="637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0560CB" w14:textId="614B57F5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F1D32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2011.01.70108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FCBA6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479E4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Eduardo de Almeida Neto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510D2" w14:textId="0A42D0D5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76AF6">
              <w:rPr>
                <w:rFonts w:asciiTheme="minorHAnsi" w:hAnsiTheme="minorHAnsi" w:cstheme="minorHAnsi"/>
                <w:noProof/>
                <w:sz w:val="18"/>
                <w:szCs w:val="18"/>
              </w:rPr>
              <w:t>Lucas Baldoino Rosas Biondi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31ED5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Bloco</w:t>
            </w:r>
          </w:p>
        </w:tc>
      </w:tr>
      <w:tr w:rsidR="00FD438D" w:rsidRPr="007E67CB" w14:paraId="061CE448" w14:textId="77777777" w:rsidTr="003F0385">
        <w:trPr>
          <w:cantSplit/>
          <w:trHeight w:hRule="exact" w:val="637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818298" w14:textId="45132214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BE552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2011.01.70259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96E67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D49BF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Jairo Cesar Maciel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3068C" w14:textId="2ECD7759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76AF6">
              <w:rPr>
                <w:rFonts w:asciiTheme="minorHAnsi" w:hAnsiTheme="minorHAnsi" w:cstheme="minorHAnsi"/>
                <w:noProof/>
                <w:sz w:val="18"/>
                <w:szCs w:val="18"/>
              </w:rPr>
              <w:t>Lucas Baldoino Rosas Biondi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EDA63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Bloco</w:t>
            </w:r>
          </w:p>
        </w:tc>
      </w:tr>
      <w:tr w:rsidR="00FD438D" w:rsidRPr="007E67CB" w14:paraId="56028FC4" w14:textId="77777777" w:rsidTr="003F0385">
        <w:trPr>
          <w:cantSplit/>
          <w:trHeight w:hRule="exact" w:val="637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6E493E" w14:textId="04F47B4D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C9402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2011.01.70384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6EB51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E4D0F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Eloisa de Abreu Fagundes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EE8A0" w14:textId="0EFE5301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76AF6">
              <w:rPr>
                <w:rFonts w:asciiTheme="minorHAnsi" w:hAnsiTheme="minorHAnsi" w:cstheme="minorHAnsi"/>
                <w:noProof/>
                <w:sz w:val="18"/>
                <w:szCs w:val="18"/>
              </w:rPr>
              <w:t>Lucas Baldoino Rosas Biondi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F3A77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Bloco</w:t>
            </w:r>
          </w:p>
        </w:tc>
      </w:tr>
      <w:tr w:rsidR="00FD438D" w:rsidRPr="007E67CB" w14:paraId="3E741A7B" w14:textId="77777777" w:rsidTr="003F0385">
        <w:trPr>
          <w:cantSplit/>
          <w:trHeight w:hRule="exact" w:val="637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52364F" w14:textId="35D19186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A41F3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2011.01.70387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0EB88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89B98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Maria Julia Vergeti de Menezes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5F23B" w14:textId="505CA33D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76AF6">
              <w:rPr>
                <w:rFonts w:asciiTheme="minorHAnsi" w:hAnsiTheme="minorHAnsi" w:cstheme="minorHAnsi"/>
                <w:noProof/>
                <w:sz w:val="18"/>
                <w:szCs w:val="18"/>
              </w:rPr>
              <w:t>Lucas Baldoino Rosas Biondi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A9D60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Bloco</w:t>
            </w:r>
          </w:p>
        </w:tc>
      </w:tr>
      <w:tr w:rsidR="00FD438D" w:rsidRPr="007E67CB" w14:paraId="33B57192" w14:textId="77777777" w:rsidTr="003F0385">
        <w:trPr>
          <w:cantSplit/>
          <w:trHeight w:hRule="exact" w:val="637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28B9C7" w14:textId="02ACA75D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BB9A5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2011.01.70390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DCB2D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86E31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Everaldo Duarte de Oliveira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8168F" w14:textId="4FAE9439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76AF6">
              <w:rPr>
                <w:rFonts w:asciiTheme="minorHAnsi" w:hAnsiTheme="minorHAnsi" w:cstheme="minorHAnsi"/>
                <w:noProof/>
                <w:sz w:val="18"/>
                <w:szCs w:val="18"/>
              </w:rPr>
              <w:t>Lucas Baldoino Rosas Biondi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62DBC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Bloco</w:t>
            </w:r>
          </w:p>
        </w:tc>
      </w:tr>
      <w:tr w:rsidR="00FD438D" w:rsidRPr="007E67CB" w14:paraId="645B5381" w14:textId="77777777" w:rsidTr="003F0385">
        <w:trPr>
          <w:cantSplit/>
          <w:trHeight w:hRule="exact" w:val="637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D2B392" w14:textId="0FCDA92B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FD774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2011.01.70392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9812A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D0431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Maria Mercedes Cezar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6C723" w14:textId="7FAD822A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76AF6">
              <w:rPr>
                <w:rFonts w:asciiTheme="minorHAnsi" w:hAnsiTheme="minorHAnsi" w:cstheme="minorHAnsi"/>
                <w:noProof/>
                <w:sz w:val="18"/>
                <w:szCs w:val="18"/>
              </w:rPr>
              <w:t>Lucas Baldoino Rosas Biondi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23C98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Bloco</w:t>
            </w:r>
          </w:p>
        </w:tc>
      </w:tr>
      <w:tr w:rsidR="00FD438D" w:rsidRPr="007E67CB" w14:paraId="1B433DA4" w14:textId="77777777" w:rsidTr="003F0385">
        <w:trPr>
          <w:cantSplit/>
          <w:trHeight w:hRule="exact" w:val="637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9F7639" w14:textId="1CB37EEA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733EF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2011.01.70417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03FBF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A801F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Ana Luiza de Figueiredo Gomes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1D0F1" w14:textId="22F0E334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76AF6">
              <w:rPr>
                <w:rFonts w:asciiTheme="minorHAnsi" w:hAnsiTheme="minorHAnsi" w:cstheme="minorHAnsi"/>
                <w:noProof/>
                <w:sz w:val="18"/>
                <w:szCs w:val="18"/>
              </w:rPr>
              <w:t>Lucas Baldoino Rosas Biondi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9A9C8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Bloco</w:t>
            </w:r>
          </w:p>
        </w:tc>
      </w:tr>
      <w:tr w:rsidR="00FD438D" w:rsidRPr="007E67CB" w14:paraId="712E0FAC" w14:textId="77777777" w:rsidTr="003F0385">
        <w:trPr>
          <w:cantSplit/>
          <w:trHeight w:hRule="exact" w:val="637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A08A46" w14:textId="22040308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5AD7F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2012.01.70712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DA39A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A02D8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Rosa Nilde Aparecida Rubio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BDF47" w14:textId="2474D539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76AF6">
              <w:rPr>
                <w:rFonts w:asciiTheme="minorHAnsi" w:hAnsiTheme="minorHAnsi" w:cstheme="minorHAnsi"/>
                <w:noProof/>
                <w:sz w:val="18"/>
                <w:szCs w:val="18"/>
              </w:rPr>
              <w:t>Lucas Baldoino Rosas Biondi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17339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Bloco</w:t>
            </w:r>
          </w:p>
        </w:tc>
      </w:tr>
      <w:tr w:rsidR="00FD438D" w:rsidRPr="007E67CB" w14:paraId="122F3250" w14:textId="77777777" w:rsidTr="003F0385">
        <w:trPr>
          <w:cantSplit/>
          <w:trHeight w:hRule="exact" w:val="637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1C1BA5" w14:textId="692A98F1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D3A9E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2012.01.70713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EA9A6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F0E83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André Luis Valuche de Oliveira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C7CD4" w14:textId="65B6775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76AF6">
              <w:rPr>
                <w:rFonts w:asciiTheme="minorHAnsi" w:hAnsiTheme="minorHAnsi" w:cstheme="minorHAnsi"/>
                <w:noProof/>
                <w:sz w:val="18"/>
                <w:szCs w:val="18"/>
              </w:rPr>
              <w:t>Lucas Baldoino Rosas Biondi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D7E33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Bloco</w:t>
            </w:r>
          </w:p>
        </w:tc>
      </w:tr>
      <w:tr w:rsidR="00FD438D" w:rsidRPr="007E67CB" w14:paraId="012800A7" w14:textId="77777777" w:rsidTr="003F0385">
        <w:trPr>
          <w:cantSplit/>
          <w:trHeight w:hRule="exact" w:val="637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A9DAFD" w14:textId="30A2B9B0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2F108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2012.01.70715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58092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23183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Alberto Fernandes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24B94" w14:textId="265E6CB3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76AF6">
              <w:rPr>
                <w:rFonts w:asciiTheme="minorHAnsi" w:hAnsiTheme="minorHAnsi" w:cstheme="minorHAnsi"/>
                <w:noProof/>
                <w:sz w:val="18"/>
                <w:szCs w:val="18"/>
              </w:rPr>
              <w:t>Lucas Baldoino Rosas Biondi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A3033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Bloco</w:t>
            </w:r>
          </w:p>
        </w:tc>
      </w:tr>
      <w:tr w:rsidR="00FD438D" w:rsidRPr="007E67CB" w14:paraId="4E89F0FB" w14:textId="77777777" w:rsidTr="003F0385">
        <w:trPr>
          <w:cantSplit/>
          <w:trHeight w:hRule="exact" w:val="637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ADBE43" w14:textId="20618632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90801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2012.01.70716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4D087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08D6F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Benjamin Ribeiro Filho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EA341" w14:textId="4412D46F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76AF6">
              <w:rPr>
                <w:rFonts w:asciiTheme="minorHAnsi" w:hAnsiTheme="minorHAnsi" w:cstheme="minorHAnsi"/>
                <w:noProof/>
                <w:sz w:val="18"/>
                <w:szCs w:val="18"/>
              </w:rPr>
              <w:t>Lucas Baldoino Rosas Biondi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9DCD7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Bloco</w:t>
            </w:r>
          </w:p>
        </w:tc>
      </w:tr>
      <w:tr w:rsidR="00FD438D" w:rsidRPr="007E67CB" w14:paraId="6207D48F" w14:textId="77777777" w:rsidTr="003F0385">
        <w:trPr>
          <w:cantSplit/>
          <w:trHeight w:hRule="exact" w:val="637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EEB4F6" w14:textId="5B6EB824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10ACD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2012.01.70718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80E40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7746F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Wilson Aparecido Ribeiro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A8F3C" w14:textId="5C8BA543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76AF6">
              <w:rPr>
                <w:rFonts w:asciiTheme="minorHAnsi" w:hAnsiTheme="minorHAnsi" w:cstheme="minorHAnsi"/>
                <w:noProof/>
                <w:sz w:val="18"/>
                <w:szCs w:val="18"/>
              </w:rPr>
              <w:t>Lucas Baldoino Rosas Biondi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59A29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Bloco</w:t>
            </w:r>
          </w:p>
        </w:tc>
      </w:tr>
      <w:tr w:rsidR="00FD438D" w:rsidRPr="007E67CB" w14:paraId="12DAF5D2" w14:textId="77777777" w:rsidTr="003F0385">
        <w:trPr>
          <w:cantSplit/>
          <w:trHeight w:hRule="exact" w:val="637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725E98" w14:textId="75F3453B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3D597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2012.01.70927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60308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F2971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Maria Aparecida Batista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59E3A" w14:textId="3797E18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76AF6">
              <w:rPr>
                <w:rFonts w:asciiTheme="minorHAnsi" w:hAnsiTheme="minorHAnsi" w:cstheme="minorHAnsi"/>
                <w:noProof/>
                <w:sz w:val="18"/>
                <w:szCs w:val="18"/>
              </w:rPr>
              <w:t>Lucas Baldoino Rosas Biondi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41087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Bloco</w:t>
            </w:r>
          </w:p>
        </w:tc>
      </w:tr>
      <w:tr w:rsidR="00FD438D" w:rsidRPr="007E67CB" w14:paraId="5FFE31EF" w14:textId="77777777" w:rsidTr="003F0385">
        <w:trPr>
          <w:cantSplit/>
          <w:trHeight w:hRule="exact" w:val="637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15268B" w14:textId="5DF9A91A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4979C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2012.01.71001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911EA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11A79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José João da Silva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14CFA" w14:textId="049627A4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76AF6">
              <w:rPr>
                <w:rFonts w:asciiTheme="minorHAnsi" w:hAnsiTheme="minorHAnsi" w:cstheme="minorHAnsi"/>
                <w:noProof/>
                <w:sz w:val="18"/>
                <w:szCs w:val="18"/>
              </w:rPr>
              <w:t>Lucas Baldoino Rosas Biondi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2F56E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Bloco</w:t>
            </w:r>
          </w:p>
        </w:tc>
      </w:tr>
      <w:tr w:rsidR="00FD438D" w:rsidRPr="007E67CB" w14:paraId="2FF63922" w14:textId="77777777" w:rsidTr="003F0385">
        <w:trPr>
          <w:cantSplit/>
          <w:trHeight w:hRule="exact" w:val="637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CE87C6" w14:textId="215CD325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B8AA0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2012.01.71002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1F1D8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7BD85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Maria Marta Dangelo Pinto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E46D2" w14:textId="0DE493FC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76AF6">
              <w:rPr>
                <w:rFonts w:asciiTheme="minorHAnsi" w:hAnsiTheme="minorHAnsi" w:cstheme="minorHAnsi"/>
                <w:noProof/>
                <w:sz w:val="18"/>
                <w:szCs w:val="18"/>
              </w:rPr>
              <w:t>Lucas Baldoino Rosas Biondi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FC646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Bloco</w:t>
            </w:r>
          </w:p>
        </w:tc>
      </w:tr>
      <w:tr w:rsidR="00FD438D" w:rsidRPr="007E67CB" w14:paraId="7818B985" w14:textId="77777777" w:rsidTr="003F0385">
        <w:trPr>
          <w:cantSplit/>
          <w:trHeight w:hRule="exact" w:val="637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FA8EB1" w14:textId="51B7DFFA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0DEC4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2012.01.71003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EBD19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95540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Valerio Vieira dos Santos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86B0A" w14:textId="5205471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76AF6">
              <w:rPr>
                <w:rFonts w:asciiTheme="minorHAnsi" w:hAnsiTheme="minorHAnsi" w:cstheme="minorHAnsi"/>
                <w:noProof/>
                <w:sz w:val="18"/>
                <w:szCs w:val="18"/>
              </w:rPr>
              <w:t>Lucas Baldoino Rosas Biondi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F42F7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Bloco</w:t>
            </w:r>
          </w:p>
        </w:tc>
      </w:tr>
      <w:tr w:rsidR="00FD438D" w:rsidRPr="007E67CB" w14:paraId="2C9EB92B" w14:textId="77777777" w:rsidTr="003F0385">
        <w:trPr>
          <w:cantSplit/>
          <w:trHeight w:hRule="exact" w:val="637"/>
        </w:trPr>
        <w:tc>
          <w:tcPr>
            <w:tcW w:w="730" w:type="dxa"/>
            <w:vAlign w:val="bottom"/>
          </w:tcPr>
          <w:p w14:paraId="67922192" w14:textId="3CE707B2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822" w:type="dxa"/>
            <w:vAlign w:val="center"/>
          </w:tcPr>
          <w:p w14:paraId="6C1EBA6C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2012.01.71006</w:t>
            </w:r>
          </w:p>
        </w:tc>
        <w:tc>
          <w:tcPr>
            <w:tcW w:w="851" w:type="dxa"/>
            <w:vAlign w:val="center"/>
          </w:tcPr>
          <w:p w14:paraId="71E2C003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2918" w:type="dxa"/>
            <w:vAlign w:val="center"/>
          </w:tcPr>
          <w:p w14:paraId="22ED19D2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Valter Luiz Cosenza</w:t>
            </w:r>
          </w:p>
        </w:tc>
        <w:tc>
          <w:tcPr>
            <w:tcW w:w="2977" w:type="dxa"/>
          </w:tcPr>
          <w:p w14:paraId="7D0441F6" w14:textId="20506568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76AF6">
              <w:rPr>
                <w:rFonts w:asciiTheme="minorHAnsi" w:hAnsiTheme="minorHAnsi" w:cstheme="minorHAnsi"/>
                <w:noProof/>
                <w:sz w:val="18"/>
                <w:szCs w:val="18"/>
              </w:rPr>
              <w:t>Lucas Baldoino Rosas Biondi</w:t>
            </w:r>
          </w:p>
        </w:tc>
        <w:tc>
          <w:tcPr>
            <w:tcW w:w="1651" w:type="dxa"/>
            <w:vAlign w:val="center"/>
          </w:tcPr>
          <w:p w14:paraId="27636ECF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Bloco</w:t>
            </w:r>
          </w:p>
        </w:tc>
      </w:tr>
      <w:tr w:rsidR="00FD438D" w:rsidRPr="007E67CB" w14:paraId="12EE75E9" w14:textId="77777777" w:rsidTr="003F0385">
        <w:trPr>
          <w:cantSplit/>
          <w:trHeight w:hRule="exact" w:val="637"/>
        </w:trPr>
        <w:tc>
          <w:tcPr>
            <w:tcW w:w="730" w:type="dxa"/>
            <w:vAlign w:val="bottom"/>
          </w:tcPr>
          <w:p w14:paraId="6032626A" w14:textId="722005D3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822" w:type="dxa"/>
            <w:vAlign w:val="center"/>
          </w:tcPr>
          <w:p w14:paraId="07F65467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2012.01.71027</w:t>
            </w:r>
          </w:p>
        </w:tc>
        <w:tc>
          <w:tcPr>
            <w:tcW w:w="851" w:type="dxa"/>
            <w:vAlign w:val="center"/>
          </w:tcPr>
          <w:p w14:paraId="1010A95F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2918" w:type="dxa"/>
            <w:vAlign w:val="center"/>
          </w:tcPr>
          <w:p w14:paraId="6A3E4C98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Solon Andrade de Araújo Sobrinho</w:t>
            </w:r>
          </w:p>
        </w:tc>
        <w:tc>
          <w:tcPr>
            <w:tcW w:w="2977" w:type="dxa"/>
          </w:tcPr>
          <w:p w14:paraId="730D4E10" w14:textId="3EA0E818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76AF6">
              <w:rPr>
                <w:rFonts w:asciiTheme="minorHAnsi" w:hAnsiTheme="minorHAnsi" w:cstheme="minorHAnsi"/>
                <w:noProof/>
                <w:sz w:val="18"/>
                <w:szCs w:val="18"/>
              </w:rPr>
              <w:t>Lucas Baldoino Rosas Biondi</w:t>
            </w:r>
          </w:p>
        </w:tc>
        <w:tc>
          <w:tcPr>
            <w:tcW w:w="1651" w:type="dxa"/>
            <w:vAlign w:val="center"/>
          </w:tcPr>
          <w:p w14:paraId="6078BCC3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Bloco</w:t>
            </w:r>
          </w:p>
        </w:tc>
      </w:tr>
      <w:tr w:rsidR="00FD438D" w:rsidRPr="007E67CB" w14:paraId="5215F93B" w14:textId="77777777" w:rsidTr="003F0385">
        <w:trPr>
          <w:cantSplit/>
          <w:trHeight w:hRule="exact" w:val="790"/>
        </w:trPr>
        <w:tc>
          <w:tcPr>
            <w:tcW w:w="730" w:type="dxa"/>
            <w:vAlign w:val="bottom"/>
          </w:tcPr>
          <w:p w14:paraId="612E22CA" w14:textId="116190B1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822" w:type="dxa"/>
            <w:vAlign w:val="center"/>
          </w:tcPr>
          <w:p w14:paraId="41F99399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2012.01.71036</w:t>
            </w:r>
          </w:p>
        </w:tc>
        <w:tc>
          <w:tcPr>
            <w:tcW w:w="851" w:type="dxa"/>
            <w:vAlign w:val="center"/>
          </w:tcPr>
          <w:p w14:paraId="1EA023DC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R</w:t>
            </w:r>
          </w:p>
          <w:p w14:paraId="008C6925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2918" w:type="dxa"/>
            <w:vAlign w:val="center"/>
          </w:tcPr>
          <w:p w14:paraId="25AA6917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Pedro Nogueira Cerdeira</w:t>
            </w:r>
          </w:p>
          <w:p w14:paraId="158E5720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Ligia Maria Magalhães Nogueira </w:t>
            </w:r>
            <w:r w:rsidRPr="007E67CB">
              <w:rPr>
                <w:rFonts w:asciiTheme="minorHAnsi" w:hAnsiTheme="minorHAnsi" w:cstheme="minorHAnsi"/>
                <w:i/>
                <w:iCs/>
                <w:noProof/>
                <w:sz w:val="18"/>
                <w:szCs w:val="18"/>
              </w:rPr>
              <w:t>post mortem</w:t>
            </w:r>
          </w:p>
        </w:tc>
        <w:tc>
          <w:tcPr>
            <w:tcW w:w="2977" w:type="dxa"/>
          </w:tcPr>
          <w:p w14:paraId="10B11559" w14:textId="6F5E205D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76AF6">
              <w:rPr>
                <w:rFonts w:asciiTheme="minorHAnsi" w:hAnsiTheme="minorHAnsi" w:cstheme="minorHAnsi"/>
                <w:noProof/>
                <w:sz w:val="18"/>
                <w:szCs w:val="18"/>
              </w:rPr>
              <w:t>Lucas Baldoino Rosas Biondi</w:t>
            </w:r>
          </w:p>
        </w:tc>
        <w:tc>
          <w:tcPr>
            <w:tcW w:w="1651" w:type="dxa"/>
            <w:vAlign w:val="center"/>
          </w:tcPr>
          <w:p w14:paraId="748CA154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Bloco</w:t>
            </w:r>
          </w:p>
        </w:tc>
      </w:tr>
      <w:tr w:rsidR="00FD438D" w:rsidRPr="007E67CB" w14:paraId="41AECE5C" w14:textId="77777777" w:rsidTr="003F0385">
        <w:trPr>
          <w:cantSplit/>
          <w:trHeight w:hRule="exact" w:val="637"/>
        </w:trPr>
        <w:tc>
          <w:tcPr>
            <w:tcW w:w="730" w:type="dxa"/>
            <w:vAlign w:val="bottom"/>
          </w:tcPr>
          <w:p w14:paraId="30072945" w14:textId="6846036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822" w:type="dxa"/>
            <w:vAlign w:val="center"/>
          </w:tcPr>
          <w:p w14:paraId="1DC717EE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2012.01.71038</w:t>
            </w:r>
          </w:p>
        </w:tc>
        <w:tc>
          <w:tcPr>
            <w:tcW w:w="851" w:type="dxa"/>
            <w:vAlign w:val="center"/>
          </w:tcPr>
          <w:p w14:paraId="79EDD375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R</w:t>
            </w:r>
          </w:p>
          <w:p w14:paraId="33D63314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2918" w:type="dxa"/>
            <w:vAlign w:val="center"/>
          </w:tcPr>
          <w:p w14:paraId="3B725E9B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Ana Cosenza e Outros</w:t>
            </w:r>
          </w:p>
          <w:p w14:paraId="2DA44012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Silvana Finzi Foa </w:t>
            </w:r>
            <w:r w:rsidRPr="007E67CB">
              <w:rPr>
                <w:rFonts w:asciiTheme="minorHAnsi" w:hAnsiTheme="minorHAnsi" w:cstheme="minorHAnsi"/>
                <w:i/>
                <w:iCs/>
                <w:noProof/>
                <w:sz w:val="18"/>
                <w:szCs w:val="18"/>
              </w:rPr>
              <w:t>post mortem</w:t>
            </w:r>
          </w:p>
        </w:tc>
        <w:tc>
          <w:tcPr>
            <w:tcW w:w="2977" w:type="dxa"/>
          </w:tcPr>
          <w:p w14:paraId="113AAB43" w14:textId="3D95E15A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76AF6">
              <w:rPr>
                <w:rFonts w:asciiTheme="minorHAnsi" w:hAnsiTheme="minorHAnsi" w:cstheme="minorHAnsi"/>
                <w:noProof/>
                <w:sz w:val="18"/>
                <w:szCs w:val="18"/>
              </w:rPr>
              <w:t>Lucas Baldoino Rosas Biondi</w:t>
            </w:r>
          </w:p>
        </w:tc>
        <w:tc>
          <w:tcPr>
            <w:tcW w:w="1651" w:type="dxa"/>
            <w:vAlign w:val="center"/>
          </w:tcPr>
          <w:p w14:paraId="12C8F013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Bloco</w:t>
            </w:r>
          </w:p>
        </w:tc>
      </w:tr>
      <w:tr w:rsidR="00FD438D" w:rsidRPr="007E67CB" w14:paraId="4199ADE8" w14:textId="77777777" w:rsidTr="003F0385">
        <w:trPr>
          <w:cantSplit/>
          <w:trHeight w:hRule="exact" w:val="637"/>
        </w:trPr>
        <w:tc>
          <w:tcPr>
            <w:tcW w:w="730" w:type="dxa"/>
            <w:vAlign w:val="bottom"/>
          </w:tcPr>
          <w:p w14:paraId="6A2F87DF" w14:textId="7581DD34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822" w:type="dxa"/>
            <w:vAlign w:val="center"/>
          </w:tcPr>
          <w:p w14:paraId="3C7C57CB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2012.01.71039</w:t>
            </w:r>
          </w:p>
        </w:tc>
        <w:tc>
          <w:tcPr>
            <w:tcW w:w="851" w:type="dxa"/>
            <w:vAlign w:val="center"/>
          </w:tcPr>
          <w:p w14:paraId="0940E22A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2918" w:type="dxa"/>
            <w:vAlign w:val="center"/>
          </w:tcPr>
          <w:p w14:paraId="19310973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Hugo Marques Cerdeira</w:t>
            </w:r>
          </w:p>
        </w:tc>
        <w:tc>
          <w:tcPr>
            <w:tcW w:w="2977" w:type="dxa"/>
          </w:tcPr>
          <w:p w14:paraId="0944505B" w14:textId="3EDC4DF3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76AF6">
              <w:rPr>
                <w:rFonts w:asciiTheme="minorHAnsi" w:hAnsiTheme="minorHAnsi" w:cstheme="minorHAnsi"/>
                <w:noProof/>
                <w:sz w:val="18"/>
                <w:szCs w:val="18"/>
              </w:rPr>
              <w:t>Lucas Baldoino Rosas Biondi</w:t>
            </w:r>
          </w:p>
        </w:tc>
        <w:tc>
          <w:tcPr>
            <w:tcW w:w="1651" w:type="dxa"/>
            <w:vAlign w:val="center"/>
          </w:tcPr>
          <w:p w14:paraId="1CCB62CA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Bloco</w:t>
            </w:r>
          </w:p>
        </w:tc>
      </w:tr>
      <w:tr w:rsidR="00FD438D" w:rsidRPr="007E67CB" w14:paraId="22F5F6B2" w14:textId="77777777" w:rsidTr="003F0385">
        <w:trPr>
          <w:cantSplit/>
          <w:trHeight w:hRule="exact" w:val="637"/>
        </w:trPr>
        <w:tc>
          <w:tcPr>
            <w:tcW w:w="730" w:type="dxa"/>
            <w:vAlign w:val="bottom"/>
          </w:tcPr>
          <w:p w14:paraId="3FB184E8" w14:textId="0C10E35E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59</w:t>
            </w:r>
          </w:p>
        </w:tc>
        <w:tc>
          <w:tcPr>
            <w:tcW w:w="1822" w:type="dxa"/>
            <w:vAlign w:val="center"/>
          </w:tcPr>
          <w:p w14:paraId="18449A24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2012.01.71041</w:t>
            </w:r>
          </w:p>
        </w:tc>
        <w:tc>
          <w:tcPr>
            <w:tcW w:w="851" w:type="dxa"/>
            <w:vAlign w:val="center"/>
          </w:tcPr>
          <w:p w14:paraId="1ADA1319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2918" w:type="dxa"/>
            <w:vAlign w:val="center"/>
          </w:tcPr>
          <w:p w14:paraId="3B1B6C84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Luiz Fernando Silveira</w:t>
            </w:r>
          </w:p>
        </w:tc>
        <w:tc>
          <w:tcPr>
            <w:tcW w:w="2977" w:type="dxa"/>
          </w:tcPr>
          <w:p w14:paraId="261ED3E7" w14:textId="3CBB7246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76AF6">
              <w:rPr>
                <w:rFonts w:asciiTheme="minorHAnsi" w:hAnsiTheme="minorHAnsi" w:cstheme="minorHAnsi"/>
                <w:noProof/>
                <w:sz w:val="18"/>
                <w:szCs w:val="18"/>
              </w:rPr>
              <w:t>Lucas Baldoino Rosas Biondi</w:t>
            </w:r>
          </w:p>
        </w:tc>
        <w:tc>
          <w:tcPr>
            <w:tcW w:w="1651" w:type="dxa"/>
            <w:vAlign w:val="center"/>
          </w:tcPr>
          <w:p w14:paraId="07B4177E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Bloco</w:t>
            </w:r>
          </w:p>
        </w:tc>
      </w:tr>
      <w:tr w:rsidR="00FD438D" w:rsidRPr="007E67CB" w14:paraId="3484C58C" w14:textId="77777777" w:rsidTr="003F0385">
        <w:trPr>
          <w:cantSplit/>
          <w:trHeight w:hRule="exact" w:val="637"/>
        </w:trPr>
        <w:tc>
          <w:tcPr>
            <w:tcW w:w="730" w:type="dxa"/>
            <w:vAlign w:val="bottom"/>
          </w:tcPr>
          <w:p w14:paraId="5105CDCD" w14:textId="3986C335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822" w:type="dxa"/>
            <w:vAlign w:val="center"/>
          </w:tcPr>
          <w:p w14:paraId="66B501B8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2012.01.71042</w:t>
            </w:r>
          </w:p>
        </w:tc>
        <w:tc>
          <w:tcPr>
            <w:tcW w:w="851" w:type="dxa"/>
            <w:vAlign w:val="center"/>
          </w:tcPr>
          <w:p w14:paraId="490FDE4A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2918" w:type="dxa"/>
            <w:vAlign w:val="center"/>
          </w:tcPr>
          <w:p w14:paraId="00CF8CB0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Maria da Conceição D'angelo Pinto</w:t>
            </w:r>
          </w:p>
        </w:tc>
        <w:tc>
          <w:tcPr>
            <w:tcW w:w="2977" w:type="dxa"/>
          </w:tcPr>
          <w:p w14:paraId="3554DA36" w14:textId="06FB0676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76AF6">
              <w:rPr>
                <w:rFonts w:asciiTheme="minorHAnsi" w:hAnsiTheme="minorHAnsi" w:cstheme="minorHAnsi"/>
                <w:noProof/>
                <w:sz w:val="18"/>
                <w:szCs w:val="18"/>
              </w:rPr>
              <w:t>Lucas Baldoino Rosas Biondi</w:t>
            </w:r>
          </w:p>
        </w:tc>
        <w:tc>
          <w:tcPr>
            <w:tcW w:w="1651" w:type="dxa"/>
            <w:vAlign w:val="center"/>
          </w:tcPr>
          <w:p w14:paraId="13440BC8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Bloco</w:t>
            </w:r>
          </w:p>
        </w:tc>
      </w:tr>
      <w:tr w:rsidR="00FD438D" w:rsidRPr="007E67CB" w14:paraId="22AD4ECC" w14:textId="77777777" w:rsidTr="003F0385">
        <w:trPr>
          <w:cantSplit/>
          <w:trHeight w:hRule="exact" w:val="637"/>
        </w:trPr>
        <w:tc>
          <w:tcPr>
            <w:tcW w:w="730" w:type="dxa"/>
            <w:vAlign w:val="bottom"/>
          </w:tcPr>
          <w:p w14:paraId="649B4B6F" w14:textId="2A44A9E6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822" w:type="dxa"/>
            <w:vAlign w:val="center"/>
          </w:tcPr>
          <w:p w14:paraId="34A9D307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2012.01.71069</w:t>
            </w:r>
          </w:p>
        </w:tc>
        <w:tc>
          <w:tcPr>
            <w:tcW w:w="851" w:type="dxa"/>
            <w:vAlign w:val="center"/>
          </w:tcPr>
          <w:p w14:paraId="721192B3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2918" w:type="dxa"/>
            <w:vAlign w:val="center"/>
          </w:tcPr>
          <w:p w14:paraId="2735D118" w14:textId="3023AF8B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Denior Jos</w:t>
            </w:r>
            <w:r w:rsidR="00F23282">
              <w:rPr>
                <w:rFonts w:asciiTheme="minorHAnsi" w:hAnsiTheme="minorHAnsi" w:cstheme="minorHAnsi"/>
                <w:noProof/>
                <w:sz w:val="18"/>
                <w:szCs w:val="18"/>
              </w:rPr>
              <w:t>é</w:t>
            </w: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Machado</w:t>
            </w:r>
          </w:p>
        </w:tc>
        <w:tc>
          <w:tcPr>
            <w:tcW w:w="2977" w:type="dxa"/>
          </w:tcPr>
          <w:p w14:paraId="56A34721" w14:textId="412C8685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76AF6">
              <w:rPr>
                <w:rFonts w:asciiTheme="minorHAnsi" w:hAnsiTheme="minorHAnsi" w:cstheme="minorHAnsi"/>
                <w:noProof/>
                <w:sz w:val="18"/>
                <w:szCs w:val="18"/>
              </w:rPr>
              <w:t>Lucas Baldoino Rosas Biondi</w:t>
            </w:r>
          </w:p>
        </w:tc>
        <w:tc>
          <w:tcPr>
            <w:tcW w:w="1651" w:type="dxa"/>
            <w:vAlign w:val="center"/>
          </w:tcPr>
          <w:p w14:paraId="50ECACC8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Bloco</w:t>
            </w:r>
          </w:p>
        </w:tc>
      </w:tr>
      <w:tr w:rsidR="00FD438D" w:rsidRPr="007E67CB" w14:paraId="139202BF" w14:textId="77777777" w:rsidTr="003F0385">
        <w:trPr>
          <w:cantSplit/>
          <w:trHeight w:hRule="exact" w:val="637"/>
        </w:trPr>
        <w:tc>
          <w:tcPr>
            <w:tcW w:w="730" w:type="dxa"/>
            <w:vAlign w:val="bottom"/>
          </w:tcPr>
          <w:p w14:paraId="6DB4AF4A" w14:textId="740F6244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822" w:type="dxa"/>
            <w:vAlign w:val="center"/>
          </w:tcPr>
          <w:p w14:paraId="47B59927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2012.01.71089</w:t>
            </w:r>
          </w:p>
        </w:tc>
        <w:tc>
          <w:tcPr>
            <w:tcW w:w="851" w:type="dxa"/>
            <w:vAlign w:val="center"/>
          </w:tcPr>
          <w:p w14:paraId="1CC13CF8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2918" w:type="dxa"/>
            <w:vAlign w:val="center"/>
          </w:tcPr>
          <w:p w14:paraId="3C4CBABB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</w:p>
          <w:p w14:paraId="66A45A18" w14:textId="273CA1A3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Francisco Sin</w:t>
            </w:r>
            <w:r w:rsidR="00F23282">
              <w:rPr>
                <w:rFonts w:asciiTheme="minorHAnsi" w:hAnsiTheme="minorHAnsi" w:cstheme="minorHAnsi"/>
                <w:noProof/>
                <w:sz w:val="18"/>
                <w:szCs w:val="18"/>
              </w:rPr>
              <w:t>é</w:t>
            </w: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sio da Costa Soares</w:t>
            </w:r>
          </w:p>
          <w:p w14:paraId="4A213378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</w:p>
        </w:tc>
        <w:tc>
          <w:tcPr>
            <w:tcW w:w="2977" w:type="dxa"/>
          </w:tcPr>
          <w:p w14:paraId="76C059E2" w14:textId="571EBEC1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76AF6">
              <w:rPr>
                <w:rFonts w:asciiTheme="minorHAnsi" w:hAnsiTheme="minorHAnsi" w:cstheme="minorHAnsi"/>
                <w:noProof/>
                <w:sz w:val="18"/>
                <w:szCs w:val="18"/>
              </w:rPr>
              <w:t>Lucas Baldoino Rosas Biondi</w:t>
            </w:r>
          </w:p>
        </w:tc>
        <w:tc>
          <w:tcPr>
            <w:tcW w:w="1651" w:type="dxa"/>
            <w:vAlign w:val="center"/>
          </w:tcPr>
          <w:p w14:paraId="4C452465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Bloco</w:t>
            </w:r>
          </w:p>
        </w:tc>
      </w:tr>
      <w:tr w:rsidR="00FD438D" w:rsidRPr="007E67CB" w14:paraId="0F07A0C1" w14:textId="77777777" w:rsidTr="003F0385">
        <w:trPr>
          <w:cantSplit/>
          <w:trHeight w:hRule="exact" w:val="637"/>
        </w:trPr>
        <w:tc>
          <w:tcPr>
            <w:tcW w:w="730" w:type="dxa"/>
            <w:vAlign w:val="bottom"/>
          </w:tcPr>
          <w:p w14:paraId="63801ADF" w14:textId="7D43D6C9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822" w:type="dxa"/>
            <w:vAlign w:val="center"/>
          </w:tcPr>
          <w:p w14:paraId="4493D3C6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2012.01.71090</w:t>
            </w:r>
          </w:p>
        </w:tc>
        <w:tc>
          <w:tcPr>
            <w:tcW w:w="851" w:type="dxa"/>
            <w:vAlign w:val="center"/>
          </w:tcPr>
          <w:p w14:paraId="763028F2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2918" w:type="dxa"/>
            <w:vAlign w:val="center"/>
          </w:tcPr>
          <w:p w14:paraId="309FB9D6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Fábio José Cavalcanti de Queiroz</w:t>
            </w:r>
          </w:p>
        </w:tc>
        <w:tc>
          <w:tcPr>
            <w:tcW w:w="2977" w:type="dxa"/>
          </w:tcPr>
          <w:p w14:paraId="7AA90C33" w14:textId="0C43B06E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76AF6">
              <w:rPr>
                <w:rFonts w:asciiTheme="minorHAnsi" w:hAnsiTheme="minorHAnsi" w:cstheme="minorHAnsi"/>
                <w:noProof/>
                <w:sz w:val="18"/>
                <w:szCs w:val="18"/>
              </w:rPr>
              <w:t>Lucas Baldoino Rosas Biondi</w:t>
            </w:r>
          </w:p>
        </w:tc>
        <w:tc>
          <w:tcPr>
            <w:tcW w:w="1651" w:type="dxa"/>
            <w:vAlign w:val="center"/>
          </w:tcPr>
          <w:p w14:paraId="4245E8FA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Bloco</w:t>
            </w:r>
          </w:p>
        </w:tc>
      </w:tr>
      <w:tr w:rsidR="00FD438D" w:rsidRPr="007E67CB" w14:paraId="7DC8D976" w14:textId="77777777" w:rsidTr="003F0385">
        <w:trPr>
          <w:cantSplit/>
          <w:trHeight w:hRule="exact" w:val="637"/>
        </w:trPr>
        <w:tc>
          <w:tcPr>
            <w:tcW w:w="730" w:type="dxa"/>
            <w:vAlign w:val="bottom"/>
          </w:tcPr>
          <w:p w14:paraId="32AECF1A" w14:textId="79BA441A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822" w:type="dxa"/>
            <w:vAlign w:val="center"/>
          </w:tcPr>
          <w:p w14:paraId="774BDAC1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2012.01.71362</w:t>
            </w:r>
          </w:p>
        </w:tc>
        <w:tc>
          <w:tcPr>
            <w:tcW w:w="851" w:type="dxa"/>
            <w:vAlign w:val="center"/>
          </w:tcPr>
          <w:p w14:paraId="341414CD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2918" w:type="dxa"/>
            <w:vAlign w:val="center"/>
          </w:tcPr>
          <w:p w14:paraId="016ECB87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José Donizetti de Almeida</w:t>
            </w:r>
          </w:p>
        </w:tc>
        <w:tc>
          <w:tcPr>
            <w:tcW w:w="2977" w:type="dxa"/>
          </w:tcPr>
          <w:p w14:paraId="12829F5C" w14:textId="35FA4403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76AF6">
              <w:rPr>
                <w:rFonts w:asciiTheme="minorHAnsi" w:hAnsiTheme="minorHAnsi" w:cstheme="minorHAnsi"/>
                <w:noProof/>
                <w:sz w:val="18"/>
                <w:szCs w:val="18"/>
              </w:rPr>
              <w:t>Lucas Baldoino Rosas Biondi</w:t>
            </w:r>
          </w:p>
        </w:tc>
        <w:tc>
          <w:tcPr>
            <w:tcW w:w="1651" w:type="dxa"/>
            <w:vAlign w:val="center"/>
          </w:tcPr>
          <w:p w14:paraId="3828516F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Bloco</w:t>
            </w:r>
          </w:p>
        </w:tc>
      </w:tr>
      <w:tr w:rsidR="00FD438D" w:rsidRPr="007E67CB" w14:paraId="26EBC658" w14:textId="77777777" w:rsidTr="003F0385">
        <w:trPr>
          <w:cantSplit/>
          <w:trHeight w:hRule="exact" w:val="637"/>
        </w:trPr>
        <w:tc>
          <w:tcPr>
            <w:tcW w:w="730" w:type="dxa"/>
            <w:vAlign w:val="bottom"/>
          </w:tcPr>
          <w:p w14:paraId="1D4B8CFD" w14:textId="46B45BE0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822" w:type="dxa"/>
            <w:vAlign w:val="center"/>
          </w:tcPr>
          <w:p w14:paraId="766C88F8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2012.01.71480</w:t>
            </w:r>
          </w:p>
        </w:tc>
        <w:tc>
          <w:tcPr>
            <w:tcW w:w="851" w:type="dxa"/>
            <w:vAlign w:val="center"/>
          </w:tcPr>
          <w:p w14:paraId="3CCF81BD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2918" w:type="dxa"/>
            <w:vAlign w:val="center"/>
          </w:tcPr>
          <w:p w14:paraId="7FB0FC02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Laercio Juarez</w:t>
            </w:r>
          </w:p>
        </w:tc>
        <w:tc>
          <w:tcPr>
            <w:tcW w:w="2977" w:type="dxa"/>
          </w:tcPr>
          <w:p w14:paraId="43C0DC73" w14:textId="499EC088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76AF6">
              <w:rPr>
                <w:rFonts w:asciiTheme="minorHAnsi" w:hAnsiTheme="minorHAnsi" w:cstheme="minorHAnsi"/>
                <w:noProof/>
                <w:sz w:val="18"/>
                <w:szCs w:val="18"/>
              </w:rPr>
              <w:t>Lucas Baldoino Rosas Biondi</w:t>
            </w:r>
          </w:p>
        </w:tc>
        <w:tc>
          <w:tcPr>
            <w:tcW w:w="1651" w:type="dxa"/>
            <w:vAlign w:val="center"/>
          </w:tcPr>
          <w:p w14:paraId="58D60E34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Bloco</w:t>
            </w:r>
          </w:p>
        </w:tc>
      </w:tr>
      <w:tr w:rsidR="00FD438D" w:rsidRPr="007E67CB" w14:paraId="69739A7A" w14:textId="77777777" w:rsidTr="003F0385">
        <w:trPr>
          <w:cantSplit/>
          <w:trHeight w:hRule="exact" w:val="637"/>
        </w:trPr>
        <w:tc>
          <w:tcPr>
            <w:tcW w:w="730" w:type="dxa"/>
            <w:vAlign w:val="bottom"/>
          </w:tcPr>
          <w:p w14:paraId="3E24F58F" w14:textId="6EA9E122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822" w:type="dxa"/>
            <w:vAlign w:val="center"/>
          </w:tcPr>
          <w:p w14:paraId="2AED55C1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2012.01.71490</w:t>
            </w:r>
          </w:p>
        </w:tc>
        <w:tc>
          <w:tcPr>
            <w:tcW w:w="851" w:type="dxa"/>
            <w:vAlign w:val="center"/>
          </w:tcPr>
          <w:p w14:paraId="6DFF88AE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2918" w:type="dxa"/>
            <w:vAlign w:val="center"/>
          </w:tcPr>
          <w:p w14:paraId="7F2B648E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Maisa de Lourdes Resende</w:t>
            </w:r>
          </w:p>
        </w:tc>
        <w:tc>
          <w:tcPr>
            <w:tcW w:w="2977" w:type="dxa"/>
          </w:tcPr>
          <w:p w14:paraId="3EBDAAC6" w14:textId="243E895B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76AF6">
              <w:rPr>
                <w:rFonts w:asciiTheme="minorHAnsi" w:hAnsiTheme="minorHAnsi" w:cstheme="minorHAnsi"/>
                <w:noProof/>
                <w:sz w:val="18"/>
                <w:szCs w:val="18"/>
              </w:rPr>
              <w:t>Lucas Baldoino Rosas Biondi</w:t>
            </w:r>
          </w:p>
        </w:tc>
        <w:tc>
          <w:tcPr>
            <w:tcW w:w="1651" w:type="dxa"/>
            <w:vAlign w:val="center"/>
          </w:tcPr>
          <w:p w14:paraId="0D4D4C45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Bloco</w:t>
            </w:r>
          </w:p>
        </w:tc>
      </w:tr>
      <w:tr w:rsidR="00FD438D" w:rsidRPr="007E67CB" w14:paraId="6102CEF8" w14:textId="77777777" w:rsidTr="003F0385">
        <w:trPr>
          <w:cantSplit/>
          <w:trHeight w:hRule="exact" w:val="637"/>
        </w:trPr>
        <w:tc>
          <w:tcPr>
            <w:tcW w:w="730" w:type="dxa"/>
            <w:vAlign w:val="bottom"/>
          </w:tcPr>
          <w:p w14:paraId="12FA28FE" w14:textId="4B39D78F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67</w:t>
            </w:r>
          </w:p>
        </w:tc>
        <w:tc>
          <w:tcPr>
            <w:tcW w:w="1822" w:type="dxa"/>
            <w:vAlign w:val="center"/>
          </w:tcPr>
          <w:p w14:paraId="2203569E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2012.01.71492</w:t>
            </w:r>
          </w:p>
        </w:tc>
        <w:tc>
          <w:tcPr>
            <w:tcW w:w="851" w:type="dxa"/>
            <w:vAlign w:val="center"/>
          </w:tcPr>
          <w:p w14:paraId="751EA3AB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2918" w:type="dxa"/>
            <w:vAlign w:val="center"/>
          </w:tcPr>
          <w:p w14:paraId="3379C0C5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Edgar Pires de Oliveira</w:t>
            </w:r>
          </w:p>
        </w:tc>
        <w:tc>
          <w:tcPr>
            <w:tcW w:w="2977" w:type="dxa"/>
          </w:tcPr>
          <w:p w14:paraId="60E523E6" w14:textId="380AB686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76AF6">
              <w:rPr>
                <w:rFonts w:asciiTheme="minorHAnsi" w:hAnsiTheme="minorHAnsi" w:cstheme="minorHAnsi"/>
                <w:noProof/>
                <w:sz w:val="18"/>
                <w:szCs w:val="18"/>
              </w:rPr>
              <w:t>Lucas Baldoino Rosas Biondi</w:t>
            </w:r>
          </w:p>
        </w:tc>
        <w:tc>
          <w:tcPr>
            <w:tcW w:w="1651" w:type="dxa"/>
            <w:vAlign w:val="center"/>
          </w:tcPr>
          <w:p w14:paraId="519F22B1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Bloco</w:t>
            </w:r>
          </w:p>
        </w:tc>
      </w:tr>
      <w:tr w:rsidR="00FD438D" w:rsidRPr="007E67CB" w14:paraId="7FA0570E" w14:textId="77777777" w:rsidTr="003F0385">
        <w:trPr>
          <w:cantSplit/>
          <w:trHeight w:hRule="exact" w:val="637"/>
        </w:trPr>
        <w:tc>
          <w:tcPr>
            <w:tcW w:w="730" w:type="dxa"/>
            <w:vAlign w:val="bottom"/>
          </w:tcPr>
          <w:p w14:paraId="43CAE4CC" w14:textId="3CDFF371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822" w:type="dxa"/>
            <w:vAlign w:val="center"/>
          </w:tcPr>
          <w:p w14:paraId="59B844BE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2012.01.71493</w:t>
            </w:r>
          </w:p>
        </w:tc>
        <w:tc>
          <w:tcPr>
            <w:tcW w:w="851" w:type="dxa"/>
            <w:vAlign w:val="center"/>
          </w:tcPr>
          <w:p w14:paraId="0D3216AD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2918" w:type="dxa"/>
            <w:vAlign w:val="center"/>
          </w:tcPr>
          <w:p w14:paraId="559CA2AB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Jorge Alberto Gouvea Prado</w:t>
            </w:r>
          </w:p>
        </w:tc>
        <w:tc>
          <w:tcPr>
            <w:tcW w:w="2977" w:type="dxa"/>
          </w:tcPr>
          <w:p w14:paraId="75196052" w14:textId="0974BB8C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76AF6">
              <w:rPr>
                <w:rFonts w:asciiTheme="minorHAnsi" w:hAnsiTheme="minorHAnsi" w:cstheme="minorHAnsi"/>
                <w:noProof/>
                <w:sz w:val="18"/>
                <w:szCs w:val="18"/>
              </w:rPr>
              <w:t>Lucas Baldoino Rosas Biondi</w:t>
            </w:r>
          </w:p>
        </w:tc>
        <w:tc>
          <w:tcPr>
            <w:tcW w:w="1651" w:type="dxa"/>
            <w:vAlign w:val="center"/>
          </w:tcPr>
          <w:p w14:paraId="699120B3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Bloco</w:t>
            </w:r>
          </w:p>
        </w:tc>
      </w:tr>
      <w:tr w:rsidR="00FD438D" w:rsidRPr="007E67CB" w14:paraId="37EF60F9" w14:textId="77777777" w:rsidTr="003F0385">
        <w:trPr>
          <w:cantSplit/>
          <w:trHeight w:hRule="exact" w:val="637"/>
        </w:trPr>
        <w:tc>
          <w:tcPr>
            <w:tcW w:w="730" w:type="dxa"/>
            <w:vAlign w:val="bottom"/>
          </w:tcPr>
          <w:p w14:paraId="4538A0BB" w14:textId="4C69B7FB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822" w:type="dxa"/>
            <w:vAlign w:val="center"/>
          </w:tcPr>
          <w:p w14:paraId="287B0E76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2012.01.71494</w:t>
            </w:r>
          </w:p>
        </w:tc>
        <w:tc>
          <w:tcPr>
            <w:tcW w:w="851" w:type="dxa"/>
            <w:vAlign w:val="center"/>
          </w:tcPr>
          <w:p w14:paraId="13E68742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2918" w:type="dxa"/>
            <w:vAlign w:val="center"/>
          </w:tcPr>
          <w:p w14:paraId="0DDF9FE8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Isnardi Rodolfo</w:t>
            </w:r>
          </w:p>
        </w:tc>
        <w:tc>
          <w:tcPr>
            <w:tcW w:w="2977" w:type="dxa"/>
          </w:tcPr>
          <w:p w14:paraId="57065235" w14:textId="1704F0BA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76AF6">
              <w:rPr>
                <w:rFonts w:asciiTheme="minorHAnsi" w:hAnsiTheme="minorHAnsi" w:cstheme="minorHAnsi"/>
                <w:noProof/>
                <w:sz w:val="18"/>
                <w:szCs w:val="18"/>
              </w:rPr>
              <w:t>Lucas Baldoino Rosas Biondi</w:t>
            </w:r>
          </w:p>
        </w:tc>
        <w:tc>
          <w:tcPr>
            <w:tcW w:w="1651" w:type="dxa"/>
            <w:vAlign w:val="center"/>
          </w:tcPr>
          <w:p w14:paraId="288CADAC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Bloco</w:t>
            </w:r>
          </w:p>
        </w:tc>
      </w:tr>
      <w:tr w:rsidR="00FD438D" w:rsidRPr="007E67CB" w14:paraId="009F3636" w14:textId="77777777" w:rsidTr="003F0385">
        <w:trPr>
          <w:cantSplit/>
          <w:trHeight w:hRule="exact" w:val="637"/>
        </w:trPr>
        <w:tc>
          <w:tcPr>
            <w:tcW w:w="730" w:type="dxa"/>
            <w:vAlign w:val="bottom"/>
          </w:tcPr>
          <w:p w14:paraId="756800DA" w14:textId="0BEF7B76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822" w:type="dxa"/>
            <w:vAlign w:val="center"/>
          </w:tcPr>
          <w:p w14:paraId="31F5A794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2012.01.71495</w:t>
            </w:r>
          </w:p>
        </w:tc>
        <w:tc>
          <w:tcPr>
            <w:tcW w:w="851" w:type="dxa"/>
            <w:vAlign w:val="center"/>
          </w:tcPr>
          <w:p w14:paraId="382AA053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2918" w:type="dxa"/>
            <w:vAlign w:val="center"/>
          </w:tcPr>
          <w:p w14:paraId="56555589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José Walber Miranda Costa Cruz</w:t>
            </w:r>
          </w:p>
        </w:tc>
        <w:tc>
          <w:tcPr>
            <w:tcW w:w="2977" w:type="dxa"/>
          </w:tcPr>
          <w:p w14:paraId="22BF4A41" w14:textId="46DC72F6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76AF6">
              <w:rPr>
                <w:rFonts w:asciiTheme="minorHAnsi" w:hAnsiTheme="minorHAnsi" w:cstheme="minorHAnsi"/>
                <w:noProof/>
                <w:sz w:val="18"/>
                <w:szCs w:val="18"/>
              </w:rPr>
              <w:t>Lucas Baldoino Rosas Biondi</w:t>
            </w:r>
          </w:p>
        </w:tc>
        <w:tc>
          <w:tcPr>
            <w:tcW w:w="1651" w:type="dxa"/>
            <w:vAlign w:val="center"/>
          </w:tcPr>
          <w:p w14:paraId="1F905F28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Bloco</w:t>
            </w:r>
          </w:p>
        </w:tc>
      </w:tr>
      <w:tr w:rsidR="00FD438D" w:rsidRPr="007E67CB" w14:paraId="0FBB3968" w14:textId="77777777" w:rsidTr="003F0385">
        <w:trPr>
          <w:cantSplit/>
          <w:trHeight w:hRule="exact" w:val="637"/>
        </w:trPr>
        <w:tc>
          <w:tcPr>
            <w:tcW w:w="730" w:type="dxa"/>
            <w:vAlign w:val="bottom"/>
          </w:tcPr>
          <w:p w14:paraId="76EF5D53" w14:textId="6B019D91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71</w:t>
            </w:r>
          </w:p>
        </w:tc>
        <w:tc>
          <w:tcPr>
            <w:tcW w:w="1822" w:type="dxa"/>
            <w:vAlign w:val="center"/>
          </w:tcPr>
          <w:p w14:paraId="57DC43B2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2012.01.71496</w:t>
            </w:r>
          </w:p>
        </w:tc>
        <w:tc>
          <w:tcPr>
            <w:tcW w:w="851" w:type="dxa"/>
            <w:vAlign w:val="center"/>
          </w:tcPr>
          <w:p w14:paraId="381DE380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2918" w:type="dxa"/>
            <w:vAlign w:val="center"/>
          </w:tcPr>
          <w:p w14:paraId="6DAD6530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Edgard Fernandes Neto</w:t>
            </w:r>
          </w:p>
        </w:tc>
        <w:tc>
          <w:tcPr>
            <w:tcW w:w="2977" w:type="dxa"/>
          </w:tcPr>
          <w:p w14:paraId="300FCB6A" w14:textId="501A6E14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76AF6">
              <w:rPr>
                <w:rFonts w:asciiTheme="minorHAnsi" w:hAnsiTheme="minorHAnsi" w:cstheme="minorHAnsi"/>
                <w:noProof/>
                <w:sz w:val="18"/>
                <w:szCs w:val="18"/>
              </w:rPr>
              <w:t>Lucas Baldoino Rosas Biondi</w:t>
            </w:r>
          </w:p>
        </w:tc>
        <w:tc>
          <w:tcPr>
            <w:tcW w:w="1651" w:type="dxa"/>
            <w:vAlign w:val="center"/>
          </w:tcPr>
          <w:p w14:paraId="68FB676A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Bloco</w:t>
            </w:r>
          </w:p>
        </w:tc>
      </w:tr>
      <w:tr w:rsidR="00FD438D" w:rsidRPr="007E67CB" w14:paraId="7CB3890B" w14:textId="77777777" w:rsidTr="003F0385">
        <w:trPr>
          <w:cantSplit/>
          <w:trHeight w:hRule="exact" w:val="637"/>
        </w:trPr>
        <w:tc>
          <w:tcPr>
            <w:tcW w:w="730" w:type="dxa"/>
            <w:vAlign w:val="bottom"/>
          </w:tcPr>
          <w:p w14:paraId="1C9613D7" w14:textId="75816CE6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822" w:type="dxa"/>
            <w:vAlign w:val="center"/>
          </w:tcPr>
          <w:p w14:paraId="4483D667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2012.01.71497</w:t>
            </w:r>
          </w:p>
        </w:tc>
        <w:tc>
          <w:tcPr>
            <w:tcW w:w="851" w:type="dxa"/>
            <w:vAlign w:val="center"/>
          </w:tcPr>
          <w:p w14:paraId="10C50935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2918" w:type="dxa"/>
            <w:vAlign w:val="center"/>
          </w:tcPr>
          <w:p w14:paraId="71FEFD49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Ana Rosa Minutti</w:t>
            </w:r>
          </w:p>
        </w:tc>
        <w:tc>
          <w:tcPr>
            <w:tcW w:w="2977" w:type="dxa"/>
          </w:tcPr>
          <w:p w14:paraId="5E47BADA" w14:textId="44F0859E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76AF6">
              <w:rPr>
                <w:rFonts w:asciiTheme="minorHAnsi" w:hAnsiTheme="minorHAnsi" w:cstheme="minorHAnsi"/>
                <w:noProof/>
                <w:sz w:val="18"/>
                <w:szCs w:val="18"/>
              </w:rPr>
              <w:t>Lucas Baldoino Rosas Biondi</w:t>
            </w:r>
          </w:p>
        </w:tc>
        <w:tc>
          <w:tcPr>
            <w:tcW w:w="1651" w:type="dxa"/>
            <w:vAlign w:val="center"/>
          </w:tcPr>
          <w:p w14:paraId="00D8153E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Bloco</w:t>
            </w:r>
          </w:p>
        </w:tc>
      </w:tr>
      <w:tr w:rsidR="00FD438D" w:rsidRPr="007E67CB" w14:paraId="6FB6D082" w14:textId="77777777" w:rsidTr="003F0385">
        <w:trPr>
          <w:cantSplit/>
          <w:trHeight w:hRule="exact" w:val="637"/>
        </w:trPr>
        <w:tc>
          <w:tcPr>
            <w:tcW w:w="730" w:type="dxa"/>
            <w:vAlign w:val="bottom"/>
          </w:tcPr>
          <w:p w14:paraId="0E9D5A92" w14:textId="67722D91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73</w:t>
            </w:r>
          </w:p>
        </w:tc>
        <w:tc>
          <w:tcPr>
            <w:tcW w:w="1822" w:type="dxa"/>
            <w:vAlign w:val="center"/>
          </w:tcPr>
          <w:p w14:paraId="45A83D86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2012.01.71498</w:t>
            </w:r>
          </w:p>
        </w:tc>
        <w:tc>
          <w:tcPr>
            <w:tcW w:w="851" w:type="dxa"/>
            <w:vAlign w:val="center"/>
          </w:tcPr>
          <w:p w14:paraId="624D1724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2918" w:type="dxa"/>
            <w:vAlign w:val="center"/>
          </w:tcPr>
          <w:p w14:paraId="427DBBA3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Acacio Hermann Keufner Junior</w:t>
            </w:r>
          </w:p>
        </w:tc>
        <w:tc>
          <w:tcPr>
            <w:tcW w:w="2977" w:type="dxa"/>
          </w:tcPr>
          <w:p w14:paraId="6C9423D8" w14:textId="513AB029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76AF6">
              <w:rPr>
                <w:rFonts w:asciiTheme="minorHAnsi" w:hAnsiTheme="minorHAnsi" w:cstheme="minorHAnsi"/>
                <w:noProof/>
                <w:sz w:val="18"/>
                <w:szCs w:val="18"/>
              </w:rPr>
              <w:t>Lucas Baldoino Rosas Biondi</w:t>
            </w:r>
          </w:p>
        </w:tc>
        <w:tc>
          <w:tcPr>
            <w:tcW w:w="1651" w:type="dxa"/>
            <w:vAlign w:val="center"/>
          </w:tcPr>
          <w:p w14:paraId="0A300830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Bloco</w:t>
            </w:r>
          </w:p>
        </w:tc>
      </w:tr>
      <w:tr w:rsidR="00FD438D" w:rsidRPr="007E67CB" w14:paraId="7FE824B8" w14:textId="77777777" w:rsidTr="003F0385">
        <w:trPr>
          <w:cantSplit/>
          <w:trHeight w:hRule="exact" w:val="637"/>
        </w:trPr>
        <w:tc>
          <w:tcPr>
            <w:tcW w:w="730" w:type="dxa"/>
            <w:vAlign w:val="bottom"/>
          </w:tcPr>
          <w:p w14:paraId="5369F879" w14:textId="343B27E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74</w:t>
            </w:r>
          </w:p>
        </w:tc>
        <w:tc>
          <w:tcPr>
            <w:tcW w:w="1822" w:type="dxa"/>
            <w:vAlign w:val="center"/>
          </w:tcPr>
          <w:p w14:paraId="236E0D81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2012.01.71499</w:t>
            </w:r>
          </w:p>
        </w:tc>
        <w:tc>
          <w:tcPr>
            <w:tcW w:w="851" w:type="dxa"/>
            <w:vAlign w:val="center"/>
          </w:tcPr>
          <w:p w14:paraId="5008D5A5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2918" w:type="dxa"/>
            <w:vAlign w:val="center"/>
          </w:tcPr>
          <w:p w14:paraId="7DF8F53A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Emilio Astuto Rocha Gomes</w:t>
            </w:r>
          </w:p>
        </w:tc>
        <w:tc>
          <w:tcPr>
            <w:tcW w:w="2977" w:type="dxa"/>
          </w:tcPr>
          <w:p w14:paraId="52E4AD8D" w14:textId="2D547925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76AF6">
              <w:rPr>
                <w:rFonts w:asciiTheme="minorHAnsi" w:hAnsiTheme="minorHAnsi" w:cstheme="minorHAnsi"/>
                <w:noProof/>
                <w:sz w:val="18"/>
                <w:szCs w:val="18"/>
              </w:rPr>
              <w:t>Lucas Baldoino Rosas Biondi</w:t>
            </w:r>
          </w:p>
        </w:tc>
        <w:tc>
          <w:tcPr>
            <w:tcW w:w="1651" w:type="dxa"/>
            <w:vAlign w:val="center"/>
          </w:tcPr>
          <w:p w14:paraId="29E2E140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Bloco</w:t>
            </w:r>
          </w:p>
        </w:tc>
      </w:tr>
      <w:tr w:rsidR="00FD438D" w:rsidRPr="007E67CB" w14:paraId="5A73E1CF" w14:textId="77777777" w:rsidTr="003F0385">
        <w:trPr>
          <w:cantSplit/>
          <w:trHeight w:hRule="exact" w:val="637"/>
        </w:trPr>
        <w:tc>
          <w:tcPr>
            <w:tcW w:w="730" w:type="dxa"/>
            <w:vAlign w:val="bottom"/>
          </w:tcPr>
          <w:p w14:paraId="07D5AA32" w14:textId="4CFB8D69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822" w:type="dxa"/>
            <w:vAlign w:val="center"/>
          </w:tcPr>
          <w:p w14:paraId="2AEF03AD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2012.01.71500</w:t>
            </w:r>
          </w:p>
        </w:tc>
        <w:tc>
          <w:tcPr>
            <w:tcW w:w="851" w:type="dxa"/>
            <w:vAlign w:val="center"/>
          </w:tcPr>
          <w:p w14:paraId="2E6CD093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2918" w:type="dxa"/>
            <w:vAlign w:val="center"/>
          </w:tcPr>
          <w:p w14:paraId="1F8A713E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Henrique Soares Carneiro</w:t>
            </w:r>
          </w:p>
        </w:tc>
        <w:tc>
          <w:tcPr>
            <w:tcW w:w="2977" w:type="dxa"/>
          </w:tcPr>
          <w:p w14:paraId="1D272933" w14:textId="63503D29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  <w:highlight w:val="yellow"/>
              </w:rPr>
            </w:pPr>
            <w:r w:rsidRPr="00B76AF6">
              <w:rPr>
                <w:rFonts w:asciiTheme="minorHAnsi" w:hAnsiTheme="minorHAnsi" w:cstheme="minorHAnsi"/>
                <w:noProof/>
                <w:sz w:val="18"/>
                <w:szCs w:val="18"/>
              </w:rPr>
              <w:t>Lucas Baldoino Rosas Biondi</w:t>
            </w:r>
          </w:p>
        </w:tc>
        <w:tc>
          <w:tcPr>
            <w:tcW w:w="1651" w:type="dxa"/>
            <w:vAlign w:val="center"/>
          </w:tcPr>
          <w:p w14:paraId="02643C8F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Bloco</w:t>
            </w:r>
          </w:p>
        </w:tc>
      </w:tr>
      <w:tr w:rsidR="00FD438D" w:rsidRPr="007E67CB" w14:paraId="05A51D4F" w14:textId="77777777" w:rsidTr="003F0385">
        <w:trPr>
          <w:cantSplit/>
          <w:trHeight w:hRule="exact" w:val="637"/>
        </w:trPr>
        <w:tc>
          <w:tcPr>
            <w:tcW w:w="730" w:type="dxa"/>
            <w:vAlign w:val="bottom"/>
          </w:tcPr>
          <w:p w14:paraId="2AAAB452" w14:textId="0C5F01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822" w:type="dxa"/>
            <w:vAlign w:val="center"/>
          </w:tcPr>
          <w:p w14:paraId="71D46A67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2012.01.71502</w:t>
            </w:r>
          </w:p>
        </w:tc>
        <w:tc>
          <w:tcPr>
            <w:tcW w:w="851" w:type="dxa"/>
            <w:vAlign w:val="center"/>
          </w:tcPr>
          <w:p w14:paraId="7D02EF98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2918" w:type="dxa"/>
            <w:vAlign w:val="center"/>
          </w:tcPr>
          <w:p w14:paraId="74AE95EC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Irineia Vieira dos Santos</w:t>
            </w:r>
          </w:p>
        </w:tc>
        <w:tc>
          <w:tcPr>
            <w:tcW w:w="2977" w:type="dxa"/>
          </w:tcPr>
          <w:p w14:paraId="68BA7ABD" w14:textId="7E8C94CA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76AF6">
              <w:rPr>
                <w:rFonts w:asciiTheme="minorHAnsi" w:hAnsiTheme="minorHAnsi" w:cstheme="minorHAnsi"/>
                <w:noProof/>
                <w:sz w:val="18"/>
                <w:szCs w:val="18"/>
              </w:rPr>
              <w:t>Lucas Baldoino Rosas Biondi</w:t>
            </w:r>
          </w:p>
        </w:tc>
        <w:tc>
          <w:tcPr>
            <w:tcW w:w="1651" w:type="dxa"/>
            <w:vAlign w:val="center"/>
          </w:tcPr>
          <w:p w14:paraId="5503962D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Bloco</w:t>
            </w:r>
          </w:p>
        </w:tc>
      </w:tr>
      <w:tr w:rsidR="00FD438D" w:rsidRPr="007E67CB" w14:paraId="6527DAFB" w14:textId="77777777" w:rsidTr="003F0385">
        <w:trPr>
          <w:cantSplit/>
          <w:trHeight w:hRule="exact" w:val="637"/>
        </w:trPr>
        <w:tc>
          <w:tcPr>
            <w:tcW w:w="730" w:type="dxa"/>
            <w:vAlign w:val="bottom"/>
          </w:tcPr>
          <w:p w14:paraId="2A6214D3" w14:textId="197043A6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77</w:t>
            </w:r>
          </w:p>
        </w:tc>
        <w:tc>
          <w:tcPr>
            <w:tcW w:w="1822" w:type="dxa"/>
            <w:vAlign w:val="center"/>
          </w:tcPr>
          <w:p w14:paraId="0FC5B42D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2012.01.71533</w:t>
            </w:r>
          </w:p>
        </w:tc>
        <w:tc>
          <w:tcPr>
            <w:tcW w:w="851" w:type="dxa"/>
            <w:vAlign w:val="center"/>
          </w:tcPr>
          <w:p w14:paraId="2E9DEDCD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2918" w:type="dxa"/>
            <w:vAlign w:val="center"/>
          </w:tcPr>
          <w:p w14:paraId="7BB8A7F0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Marco Antonio Rosa Pugliesi</w:t>
            </w:r>
          </w:p>
        </w:tc>
        <w:tc>
          <w:tcPr>
            <w:tcW w:w="2977" w:type="dxa"/>
          </w:tcPr>
          <w:p w14:paraId="760F938D" w14:textId="7910C1FA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76AF6">
              <w:rPr>
                <w:rFonts w:asciiTheme="minorHAnsi" w:hAnsiTheme="minorHAnsi" w:cstheme="minorHAnsi"/>
                <w:noProof/>
                <w:sz w:val="18"/>
                <w:szCs w:val="18"/>
              </w:rPr>
              <w:t>Lucas Baldoino Rosas Biondi</w:t>
            </w:r>
          </w:p>
        </w:tc>
        <w:tc>
          <w:tcPr>
            <w:tcW w:w="1651" w:type="dxa"/>
            <w:vAlign w:val="center"/>
          </w:tcPr>
          <w:p w14:paraId="4E9C81AE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Bloco</w:t>
            </w:r>
          </w:p>
        </w:tc>
      </w:tr>
      <w:tr w:rsidR="00FD438D" w:rsidRPr="007E67CB" w14:paraId="41C37664" w14:textId="77777777" w:rsidTr="003F0385">
        <w:trPr>
          <w:cantSplit/>
          <w:trHeight w:hRule="exact" w:val="637"/>
        </w:trPr>
        <w:tc>
          <w:tcPr>
            <w:tcW w:w="730" w:type="dxa"/>
            <w:vAlign w:val="bottom"/>
          </w:tcPr>
          <w:p w14:paraId="4508C92B" w14:textId="65ABB064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78</w:t>
            </w:r>
          </w:p>
        </w:tc>
        <w:tc>
          <w:tcPr>
            <w:tcW w:w="1822" w:type="dxa"/>
            <w:vAlign w:val="center"/>
          </w:tcPr>
          <w:p w14:paraId="7D1A455E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2012.01.71534</w:t>
            </w:r>
          </w:p>
        </w:tc>
        <w:tc>
          <w:tcPr>
            <w:tcW w:w="851" w:type="dxa"/>
            <w:vAlign w:val="center"/>
          </w:tcPr>
          <w:p w14:paraId="73E423AD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2918" w:type="dxa"/>
            <w:vAlign w:val="center"/>
          </w:tcPr>
          <w:p w14:paraId="12399FDB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João Luis Batistela</w:t>
            </w:r>
          </w:p>
        </w:tc>
        <w:tc>
          <w:tcPr>
            <w:tcW w:w="2977" w:type="dxa"/>
          </w:tcPr>
          <w:p w14:paraId="47B65FB6" w14:textId="62CBDD4A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76AF6">
              <w:rPr>
                <w:rFonts w:asciiTheme="minorHAnsi" w:hAnsiTheme="minorHAnsi" w:cstheme="minorHAnsi"/>
                <w:noProof/>
                <w:sz w:val="18"/>
                <w:szCs w:val="18"/>
              </w:rPr>
              <w:t>Lucas Baldoino Rosas Biondi</w:t>
            </w:r>
          </w:p>
        </w:tc>
        <w:tc>
          <w:tcPr>
            <w:tcW w:w="1651" w:type="dxa"/>
            <w:vAlign w:val="center"/>
          </w:tcPr>
          <w:p w14:paraId="3A82AA13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Bloco</w:t>
            </w:r>
          </w:p>
        </w:tc>
      </w:tr>
      <w:tr w:rsidR="00FD438D" w:rsidRPr="007E67CB" w14:paraId="44DC6D8D" w14:textId="77777777" w:rsidTr="003F0385">
        <w:trPr>
          <w:cantSplit/>
          <w:trHeight w:hRule="exact" w:val="637"/>
        </w:trPr>
        <w:tc>
          <w:tcPr>
            <w:tcW w:w="730" w:type="dxa"/>
            <w:vAlign w:val="bottom"/>
          </w:tcPr>
          <w:p w14:paraId="02A1ABDB" w14:textId="7F34D44E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79</w:t>
            </w:r>
          </w:p>
        </w:tc>
        <w:tc>
          <w:tcPr>
            <w:tcW w:w="1822" w:type="dxa"/>
            <w:vAlign w:val="center"/>
          </w:tcPr>
          <w:p w14:paraId="0F4A95A7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2012.01.71537</w:t>
            </w:r>
          </w:p>
        </w:tc>
        <w:tc>
          <w:tcPr>
            <w:tcW w:w="851" w:type="dxa"/>
            <w:vAlign w:val="center"/>
          </w:tcPr>
          <w:p w14:paraId="3B5BD7C6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2918" w:type="dxa"/>
            <w:vAlign w:val="center"/>
          </w:tcPr>
          <w:p w14:paraId="4D71A8EF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Carlos Alberto Baptistella</w:t>
            </w:r>
          </w:p>
        </w:tc>
        <w:tc>
          <w:tcPr>
            <w:tcW w:w="2977" w:type="dxa"/>
          </w:tcPr>
          <w:p w14:paraId="1C6AC925" w14:textId="7CCA654A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76AF6">
              <w:rPr>
                <w:rFonts w:asciiTheme="minorHAnsi" w:hAnsiTheme="minorHAnsi" w:cstheme="minorHAnsi"/>
                <w:noProof/>
                <w:sz w:val="18"/>
                <w:szCs w:val="18"/>
              </w:rPr>
              <w:t>Lucas Baldoino Rosas Biondi</w:t>
            </w:r>
          </w:p>
        </w:tc>
        <w:tc>
          <w:tcPr>
            <w:tcW w:w="1651" w:type="dxa"/>
            <w:vAlign w:val="center"/>
          </w:tcPr>
          <w:p w14:paraId="47B34EA2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Bloco</w:t>
            </w:r>
          </w:p>
        </w:tc>
      </w:tr>
      <w:tr w:rsidR="00FD438D" w:rsidRPr="007E67CB" w14:paraId="2B79C679" w14:textId="77777777" w:rsidTr="003F0385">
        <w:trPr>
          <w:cantSplit/>
          <w:trHeight w:hRule="exact" w:val="870"/>
        </w:trPr>
        <w:tc>
          <w:tcPr>
            <w:tcW w:w="730" w:type="dxa"/>
            <w:vAlign w:val="bottom"/>
          </w:tcPr>
          <w:p w14:paraId="576385C0" w14:textId="27BCA08A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822" w:type="dxa"/>
            <w:vAlign w:val="center"/>
          </w:tcPr>
          <w:p w14:paraId="200EF430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2012.01.71712</w:t>
            </w:r>
          </w:p>
        </w:tc>
        <w:tc>
          <w:tcPr>
            <w:tcW w:w="851" w:type="dxa"/>
            <w:vAlign w:val="center"/>
          </w:tcPr>
          <w:p w14:paraId="78BA9C51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R</w:t>
            </w:r>
          </w:p>
          <w:p w14:paraId="2A0BC930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2918" w:type="dxa"/>
            <w:vAlign w:val="center"/>
          </w:tcPr>
          <w:p w14:paraId="2131F05C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Maria Elizabeth Oliveira Silva</w:t>
            </w:r>
          </w:p>
          <w:p w14:paraId="13DEBC90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Martinho Domingos Valente Alberte </w:t>
            </w:r>
            <w:r w:rsidRPr="007E67CB">
              <w:rPr>
                <w:rFonts w:asciiTheme="minorHAnsi" w:hAnsiTheme="minorHAnsi" w:cstheme="minorHAnsi"/>
                <w:i/>
                <w:iCs/>
                <w:noProof/>
                <w:sz w:val="18"/>
                <w:szCs w:val="18"/>
              </w:rPr>
              <w:t>post mortem</w:t>
            </w:r>
          </w:p>
        </w:tc>
        <w:tc>
          <w:tcPr>
            <w:tcW w:w="2977" w:type="dxa"/>
          </w:tcPr>
          <w:p w14:paraId="62F48A32" w14:textId="4A94D03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76AF6">
              <w:rPr>
                <w:rFonts w:asciiTheme="minorHAnsi" w:hAnsiTheme="minorHAnsi" w:cstheme="minorHAnsi"/>
                <w:noProof/>
                <w:sz w:val="18"/>
                <w:szCs w:val="18"/>
              </w:rPr>
              <w:t>Lucas Baldoino Rosas Biondi</w:t>
            </w:r>
          </w:p>
        </w:tc>
        <w:tc>
          <w:tcPr>
            <w:tcW w:w="1651" w:type="dxa"/>
            <w:vAlign w:val="center"/>
          </w:tcPr>
          <w:p w14:paraId="5A668E9B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Bloco</w:t>
            </w:r>
          </w:p>
        </w:tc>
      </w:tr>
      <w:tr w:rsidR="00FD438D" w:rsidRPr="007E67CB" w14:paraId="7B3308D2" w14:textId="77777777" w:rsidTr="003F0385">
        <w:trPr>
          <w:cantSplit/>
          <w:trHeight w:hRule="exact" w:val="637"/>
        </w:trPr>
        <w:tc>
          <w:tcPr>
            <w:tcW w:w="730" w:type="dxa"/>
            <w:vAlign w:val="bottom"/>
          </w:tcPr>
          <w:p w14:paraId="79BFD497" w14:textId="406B2944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81</w:t>
            </w:r>
          </w:p>
        </w:tc>
        <w:tc>
          <w:tcPr>
            <w:tcW w:w="1822" w:type="dxa"/>
            <w:vAlign w:val="center"/>
          </w:tcPr>
          <w:p w14:paraId="4F4B8D61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2012.01.71731</w:t>
            </w:r>
          </w:p>
        </w:tc>
        <w:tc>
          <w:tcPr>
            <w:tcW w:w="851" w:type="dxa"/>
            <w:vAlign w:val="center"/>
          </w:tcPr>
          <w:p w14:paraId="207BAB11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2918" w:type="dxa"/>
            <w:vAlign w:val="center"/>
          </w:tcPr>
          <w:p w14:paraId="435E6313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Maria Betânia Firmino Lobato</w:t>
            </w:r>
          </w:p>
        </w:tc>
        <w:tc>
          <w:tcPr>
            <w:tcW w:w="2977" w:type="dxa"/>
          </w:tcPr>
          <w:p w14:paraId="170B96B6" w14:textId="3208598C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76AF6">
              <w:rPr>
                <w:rFonts w:asciiTheme="minorHAnsi" w:hAnsiTheme="minorHAnsi" w:cstheme="minorHAnsi"/>
                <w:noProof/>
                <w:sz w:val="18"/>
                <w:szCs w:val="18"/>
              </w:rPr>
              <w:t>Lucas Baldoino Rosas Biondi</w:t>
            </w:r>
          </w:p>
        </w:tc>
        <w:tc>
          <w:tcPr>
            <w:tcW w:w="1651" w:type="dxa"/>
            <w:vAlign w:val="center"/>
          </w:tcPr>
          <w:p w14:paraId="32A1908C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Bloco</w:t>
            </w:r>
          </w:p>
        </w:tc>
      </w:tr>
      <w:tr w:rsidR="00FD438D" w:rsidRPr="007E67CB" w14:paraId="49E7D314" w14:textId="77777777" w:rsidTr="003F0385">
        <w:trPr>
          <w:cantSplit/>
          <w:trHeight w:hRule="exact" w:val="637"/>
        </w:trPr>
        <w:tc>
          <w:tcPr>
            <w:tcW w:w="730" w:type="dxa"/>
            <w:vAlign w:val="bottom"/>
          </w:tcPr>
          <w:p w14:paraId="6FE668CE" w14:textId="260B5D2E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82</w:t>
            </w:r>
          </w:p>
        </w:tc>
        <w:tc>
          <w:tcPr>
            <w:tcW w:w="1822" w:type="dxa"/>
            <w:vAlign w:val="center"/>
          </w:tcPr>
          <w:p w14:paraId="754FA53D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2012.01.71734</w:t>
            </w:r>
          </w:p>
        </w:tc>
        <w:tc>
          <w:tcPr>
            <w:tcW w:w="851" w:type="dxa"/>
            <w:vAlign w:val="center"/>
          </w:tcPr>
          <w:p w14:paraId="0B82FF7D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2918" w:type="dxa"/>
            <w:vAlign w:val="center"/>
          </w:tcPr>
          <w:p w14:paraId="3B90084C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Celio Izidoro Rosa</w:t>
            </w:r>
          </w:p>
        </w:tc>
        <w:tc>
          <w:tcPr>
            <w:tcW w:w="2977" w:type="dxa"/>
          </w:tcPr>
          <w:p w14:paraId="1F9B13B1" w14:textId="50A8FDB0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76AF6">
              <w:rPr>
                <w:rFonts w:asciiTheme="minorHAnsi" w:hAnsiTheme="minorHAnsi" w:cstheme="minorHAnsi"/>
                <w:noProof/>
                <w:sz w:val="18"/>
                <w:szCs w:val="18"/>
              </w:rPr>
              <w:t>Lucas Baldoino Rosas Biondi</w:t>
            </w:r>
          </w:p>
        </w:tc>
        <w:tc>
          <w:tcPr>
            <w:tcW w:w="1651" w:type="dxa"/>
            <w:vAlign w:val="center"/>
          </w:tcPr>
          <w:p w14:paraId="1B4F3D1A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Bloco</w:t>
            </w:r>
          </w:p>
        </w:tc>
      </w:tr>
      <w:tr w:rsidR="00FD438D" w:rsidRPr="007E67CB" w14:paraId="55D3791A" w14:textId="77777777" w:rsidTr="003F0385">
        <w:trPr>
          <w:cantSplit/>
          <w:trHeight w:hRule="exact" w:val="637"/>
        </w:trPr>
        <w:tc>
          <w:tcPr>
            <w:tcW w:w="730" w:type="dxa"/>
            <w:vAlign w:val="bottom"/>
          </w:tcPr>
          <w:p w14:paraId="5D998ECA" w14:textId="012BCB09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83</w:t>
            </w:r>
          </w:p>
        </w:tc>
        <w:tc>
          <w:tcPr>
            <w:tcW w:w="1822" w:type="dxa"/>
            <w:vAlign w:val="center"/>
          </w:tcPr>
          <w:p w14:paraId="6707C421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2013.01.72099</w:t>
            </w:r>
          </w:p>
        </w:tc>
        <w:tc>
          <w:tcPr>
            <w:tcW w:w="851" w:type="dxa"/>
            <w:vAlign w:val="center"/>
          </w:tcPr>
          <w:p w14:paraId="2FFC23A5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2918" w:type="dxa"/>
            <w:vAlign w:val="center"/>
          </w:tcPr>
          <w:p w14:paraId="76F03BDE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Ezequiel Ferreira Lima Filho</w:t>
            </w:r>
          </w:p>
        </w:tc>
        <w:tc>
          <w:tcPr>
            <w:tcW w:w="2977" w:type="dxa"/>
          </w:tcPr>
          <w:p w14:paraId="7935A610" w14:textId="2654F296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76AF6">
              <w:rPr>
                <w:rFonts w:asciiTheme="minorHAnsi" w:hAnsiTheme="minorHAnsi" w:cstheme="minorHAnsi"/>
                <w:noProof/>
                <w:sz w:val="18"/>
                <w:szCs w:val="18"/>
              </w:rPr>
              <w:t>Lucas Baldoino Rosas Biondi</w:t>
            </w:r>
          </w:p>
        </w:tc>
        <w:tc>
          <w:tcPr>
            <w:tcW w:w="1651" w:type="dxa"/>
            <w:vAlign w:val="center"/>
          </w:tcPr>
          <w:p w14:paraId="1A309BBE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Bloco</w:t>
            </w:r>
          </w:p>
        </w:tc>
      </w:tr>
      <w:tr w:rsidR="00FD438D" w:rsidRPr="007E67CB" w14:paraId="0570315F" w14:textId="77777777" w:rsidTr="003F0385">
        <w:trPr>
          <w:cantSplit/>
          <w:trHeight w:hRule="exact" w:val="637"/>
        </w:trPr>
        <w:tc>
          <w:tcPr>
            <w:tcW w:w="730" w:type="dxa"/>
            <w:vAlign w:val="bottom"/>
          </w:tcPr>
          <w:p w14:paraId="2CD9B350" w14:textId="374DB29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84</w:t>
            </w:r>
          </w:p>
        </w:tc>
        <w:tc>
          <w:tcPr>
            <w:tcW w:w="1822" w:type="dxa"/>
            <w:vAlign w:val="center"/>
          </w:tcPr>
          <w:p w14:paraId="36C0C7E0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2013.01.72190</w:t>
            </w:r>
          </w:p>
        </w:tc>
        <w:tc>
          <w:tcPr>
            <w:tcW w:w="851" w:type="dxa"/>
            <w:vAlign w:val="center"/>
          </w:tcPr>
          <w:p w14:paraId="1CC09E9D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2918" w:type="dxa"/>
            <w:vAlign w:val="center"/>
          </w:tcPr>
          <w:p w14:paraId="2491B664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Júnia da Silva Gouvêa</w:t>
            </w:r>
          </w:p>
        </w:tc>
        <w:tc>
          <w:tcPr>
            <w:tcW w:w="2977" w:type="dxa"/>
          </w:tcPr>
          <w:p w14:paraId="050EED81" w14:textId="101CB313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76AF6">
              <w:rPr>
                <w:rFonts w:asciiTheme="minorHAnsi" w:hAnsiTheme="minorHAnsi" w:cstheme="minorHAnsi"/>
                <w:noProof/>
                <w:sz w:val="18"/>
                <w:szCs w:val="18"/>
              </w:rPr>
              <w:t>Lucas Baldoino Rosas Biondi</w:t>
            </w:r>
          </w:p>
        </w:tc>
        <w:tc>
          <w:tcPr>
            <w:tcW w:w="1651" w:type="dxa"/>
            <w:vAlign w:val="center"/>
          </w:tcPr>
          <w:p w14:paraId="28BA12CE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Bloco</w:t>
            </w:r>
          </w:p>
        </w:tc>
      </w:tr>
      <w:tr w:rsidR="00FD438D" w:rsidRPr="007E67CB" w14:paraId="4113FF5C" w14:textId="77777777" w:rsidTr="003F0385">
        <w:trPr>
          <w:cantSplit/>
          <w:trHeight w:hRule="exact" w:val="637"/>
        </w:trPr>
        <w:tc>
          <w:tcPr>
            <w:tcW w:w="730" w:type="dxa"/>
            <w:vAlign w:val="bottom"/>
          </w:tcPr>
          <w:p w14:paraId="3C22B665" w14:textId="5165044D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85</w:t>
            </w:r>
          </w:p>
        </w:tc>
        <w:tc>
          <w:tcPr>
            <w:tcW w:w="1822" w:type="dxa"/>
            <w:vAlign w:val="center"/>
          </w:tcPr>
          <w:p w14:paraId="1ABC12F7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2013.01.72204</w:t>
            </w:r>
          </w:p>
        </w:tc>
        <w:tc>
          <w:tcPr>
            <w:tcW w:w="851" w:type="dxa"/>
            <w:vAlign w:val="center"/>
          </w:tcPr>
          <w:p w14:paraId="3C305224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2918" w:type="dxa"/>
            <w:vAlign w:val="center"/>
          </w:tcPr>
          <w:p w14:paraId="24CC02B3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José Soares da Silva</w:t>
            </w:r>
          </w:p>
        </w:tc>
        <w:tc>
          <w:tcPr>
            <w:tcW w:w="2977" w:type="dxa"/>
          </w:tcPr>
          <w:p w14:paraId="41905BC7" w14:textId="242CEB69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76AF6">
              <w:rPr>
                <w:rFonts w:asciiTheme="minorHAnsi" w:hAnsiTheme="minorHAnsi" w:cstheme="minorHAnsi"/>
                <w:noProof/>
                <w:sz w:val="18"/>
                <w:szCs w:val="18"/>
              </w:rPr>
              <w:t>Lucas Baldoino Rosas Biondi</w:t>
            </w:r>
          </w:p>
        </w:tc>
        <w:tc>
          <w:tcPr>
            <w:tcW w:w="1651" w:type="dxa"/>
            <w:vAlign w:val="center"/>
          </w:tcPr>
          <w:p w14:paraId="5A1DB776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Bloco</w:t>
            </w:r>
          </w:p>
        </w:tc>
      </w:tr>
      <w:tr w:rsidR="00FD438D" w:rsidRPr="007E67CB" w14:paraId="33AC28B7" w14:textId="77777777" w:rsidTr="003F0385">
        <w:trPr>
          <w:cantSplit/>
          <w:trHeight w:hRule="exact" w:val="637"/>
        </w:trPr>
        <w:tc>
          <w:tcPr>
            <w:tcW w:w="730" w:type="dxa"/>
            <w:vAlign w:val="bottom"/>
          </w:tcPr>
          <w:p w14:paraId="37384FED" w14:textId="0D39F2FE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86</w:t>
            </w:r>
          </w:p>
        </w:tc>
        <w:tc>
          <w:tcPr>
            <w:tcW w:w="1822" w:type="dxa"/>
            <w:vAlign w:val="center"/>
          </w:tcPr>
          <w:p w14:paraId="065F1955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2013.01.72225</w:t>
            </w:r>
          </w:p>
        </w:tc>
        <w:tc>
          <w:tcPr>
            <w:tcW w:w="851" w:type="dxa"/>
            <w:vAlign w:val="center"/>
          </w:tcPr>
          <w:p w14:paraId="095B8A61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2918" w:type="dxa"/>
            <w:vAlign w:val="center"/>
          </w:tcPr>
          <w:p w14:paraId="17D85D12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Alexandre Lopes Moreno</w:t>
            </w:r>
          </w:p>
        </w:tc>
        <w:tc>
          <w:tcPr>
            <w:tcW w:w="2977" w:type="dxa"/>
          </w:tcPr>
          <w:p w14:paraId="627726FF" w14:textId="146B67C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76AF6">
              <w:rPr>
                <w:rFonts w:asciiTheme="minorHAnsi" w:hAnsiTheme="minorHAnsi" w:cstheme="minorHAnsi"/>
                <w:noProof/>
                <w:sz w:val="18"/>
                <w:szCs w:val="18"/>
              </w:rPr>
              <w:t>Lucas Baldoino Rosas Biondi</w:t>
            </w:r>
          </w:p>
        </w:tc>
        <w:tc>
          <w:tcPr>
            <w:tcW w:w="1651" w:type="dxa"/>
            <w:vAlign w:val="center"/>
          </w:tcPr>
          <w:p w14:paraId="101FEBF7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Bloco</w:t>
            </w:r>
          </w:p>
        </w:tc>
      </w:tr>
      <w:tr w:rsidR="00FD438D" w:rsidRPr="007E67CB" w14:paraId="38D4830A" w14:textId="77777777" w:rsidTr="003F0385">
        <w:trPr>
          <w:cantSplit/>
          <w:trHeight w:hRule="exact" w:val="637"/>
        </w:trPr>
        <w:tc>
          <w:tcPr>
            <w:tcW w:w="730" w:type="dxa"/>
            <w:vAlign w:val="bottom"/>
          </w:tcPr>
          <w:p w14:paraId="6EA2C0FB" w14:textId="3E002D0F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87</w:t>
            </w:r>
          </w:p>
        </w:tc>
        <w:tc>
          <w:tcPr>
            <w:tcW w:w="1822" w:type="dxa"/>
            <w:vAlign w:val="center"/>
          </w:tcPr>
          <w:p w14:paraId="74D2487A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2013.01.72235</w:t>
            </w:r>
          </w:p>
        </w:tc>
        <w:tc>
          <w:tcPr>
            <w:tcW w:w="851" w:type="dxa"/>
            <w:vAlign w:val="center"/>
          </w:tcPr>
          <w:p w14:paraId="423374B8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2918" w:type="dxa"/>
            <w:vAlign w:val="center"/>
          </w:tcPr>
          <w:p w14:paraId="4B118F2F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Claiton Coffy</w:t>
            </w:r>
          </w:p>
        </w:tc>
        <w:tc>
          <w:tcPr>
            <w:tcW w:w="2977" w:type="dxa"/>
          </w:tcPr>
          <w:p w14:paraId="7BAEDDD4" w14:textId="79851B86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76AF6">
              <w:rPr>
                <w:rFonts w:asciiTheme="minorHAnsi" w:hAnsiTheme="minorHAnsi" w:cstheme="minorHAnsi"/>
                <w:noProof/>
                <w:sz w:val="18"/>
                <w:szCs w:val="18"/>
              </w:rPr>
              <w:t>Lucas Baldoino Rosas Biondi</w:t>
            </w:r>
          </w:p>
        </w:tc>
        <w:tc>
          <w:tcPr>
            <w:tcW w:w="1651" w:type="dxa"/>
            <w:vAlign w:val="center"/>
          </w:tcPr>
          <w:p w14:paraId="7E811376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Bloco</w:t>
            </w:r>
          </w:p>
        </w:tc>
      </w:tr>
      <w:tr w:rsidR="00FD438D" w:rsidRPr="007E67CB" w14:paraId="0A3A1871" w14:textId="77777777" w:rsidTr="003F0385">
        <w:trPr>
          <w:cantSplit/>
          <w:trHeight w:hRule="exact" w:val="637"/>
        </w:trPr>
        <w:tc>
          <w:tcPr>
            <w:tcW w:w="730" w:type="dxa"/>
            <w:vAlign w:val="bottom"/>
          </w:tcPr>
          <w:p w14:paraId="4BB3E322" w14:textId="10C5DCA1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88</w:t>
            </w:r>
          </w:p>
        </w:tc>
        <w:tc>
          <w:tcPr>
            <w:tcW w:w="1822" w:type="dxa"/>
            <w:vAlign w:val="center"/>
          </w:tcPr>
          <w:p w14:paraId="4F1D7AA6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2013.01.72236</w:t>
            </w:r>
          </w:p>
        </w:tc>
        <w:tc>
          <w:tcPr>
            <w:tcW w:w="851" w:type="dxa"/>
            <w:vAlign w:val="center"/>
          </w:tcPr>
          <w:p w14:paraId="38F71057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2918" w:type="dxa"/>
            <w:vAlign w:val="center"/>
          </w:tcPr>
          <w:p w14:paraId="793AB1DE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Cleusa Aparecida da Trindade</w:t>
            </w:r>
          </w:p>
        </w:tc>
        <w:tc>
          <w:tcPr>
            <w:tcW w:w="2977" w:type="dxa"/>
          </w:tcPr>
          <w:p w14:paraId="5BC690CD" w14:textId="30C4BC0F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76AF6">
              <w:rPr>
                <w:rFonts w:asciiTheme="minorHAnsi" w:hAnsiTheme="minorHAnsi" w:cstheme="minorHAnsi"/>
                <w:noProof/>
                <w:sz w:val="18"/>
                <w:szCs w:val="18"/>
              </w:rPr>
              <w:t>Lucas Baldoino Rosas Biondi</w:t>
            </w:r>
          </w:p>
        </w:tc>
        <w:tc>
          <w:tcPr>
            <w:tcW w:w="1651" w:type="dxa"/>
            <w:vAlign w:val="center"/>
          </w:tcPr>
          <w:p w14:paraId="6BADEBC0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Bloco</w:t>
            </w:r>
          </w:p>
        </w:tc>
      </w:tr>
      <w:tr w:rsidR="00FD438D" w:rsidRPr="007E67CB" w14:paraId="46246200" w14:textId="77777777" w:rsidTr="003F0385">
        <w:trPr>
          <w:cantSplit/>
          <w:trHeight w:hRule="exact" w:val="637"/>
        </w:trPr>
        <w:tc>
          <w:tcPr>
            <w:tcW w:w="730" w:type="dxa"/>
            <w:vAlign w:val="bottom"/>
          </w:tcPr>
          <w:p w14:paraId="71C86BE8" w14:textId="51B897C1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89</w:t>
            </w:r>
          </w:p>
        </w:tc>
        <w:tc>
          <w:tcPr>
            <w:tcW w:w="1822" w:type="dxa"/>
            <w:vAlign w:val="center"/>
          </w:tcPr>
          <w:p w14:paraId="30E0A0B6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2013.01.72238</w:t>
            </w:r>
          </w:p>
        </w:tc>
        <w:tc>
          <w:tcPr>
            <w:tcW w:w="851" w:type="dxa"/>
            <w:vAlign w:val="center"/>
          </w:tcPr>
          <w:p w14:paraId="348242A8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2918" w:type="dxa"/>
            <w:vAlign w:val="center"/>
          </w:tcPr>
          <w:p w14:paraId="0443E706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Pedro Afonso Valadares</w:t>
            </w:r>
          </w:p>
        </w:tc>
        <w:tc>
          <w:tcPr>
            <w:tcW w:w="2977" w:type="dxa"/>
          </w:tcPr>
          <w:p w14:paraId="3C02894D" w14:textId="79545EA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76AF6">
              <w:rPr>
                <w:rFonts w:asciiTheme="minorHAnsi" w:hAnsiTheme="minorHAnsi" w:cstheme="minorHAnsi"/>
                <w:noProof/>
                <w:sz w:val="18"/>
                <w:szCs w:val="18"/>
              </w:rPr>
              <w:t>Lucas Baldoino Rosas Biondi</w:t>
            </w:r>
          </w:p>
        </w:tc>
        <w:tc>
          <w:tcPr>
            <w:tcW w:w="1651" w:type="dxa"/>
            <w:vAlign w:val="center"/>
          </w:tcPr>
          <w:p w14:paraId="485A2AAF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Bloco</w:t>
            </w:r>
          </w:p>
        </w:tc>
      </w:tr>
      <w:tr w:rsidR="00FD438D" w:rsidRPr="007E67CB" w14:paraId="4931378D" w14:textId="77777777" w:rsidTr="003F0385">
        <w:trPr>
          <w:cantSplit/>
          <w:trHeight w:hRule="exact" w:val="637"/>
        </w:trPr>
        <w:tc>
          <w:tcPr>
            <w:tcW w:w="730" w:type="dxa"/>
            <w:vAlign w:val="bottom"/>
          </w:tcPr>
          <w:p w14:paraId="7CD07F73" w14:textId="499D8470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822" w:type="dxa"/>
            <w:vAlign w:val="center"/>
          </w:tcPr>
          <w:p w14:paraId="65B65CBB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2013.01.72239</w:t>
            </w:r>
          </w:p>
        </w:tc>
        <w:tc>
          <w:tcPr>
            <w:tcW w:w="851" w:type="dxa"/>
            <w:vAlign w:val="center"/>
          </w:tcPr>
          <w:p w14:paraId="201058D0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2918" w:type="dxa"/>
            <w:vAlign w:val="center"/>
          </w:tcPr>
          <w:p w14:paraId="2E2BE61A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Julio César Condaque Soares</w:t>
            </w:r>
          </w:p>
        </w:tc>
        <w:tc>
          <w:tcPr>
            <w:tcW w:w="2977" w:type="dxa"/>
          </w:tcPr>
          <w:p w14:paraId="6527324F" w14:textId="486CDC74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76AF6">
              <w:rPr>
                <w:rFonts w:asciiTheme="minorHAnsi" w:hAnsiTheme="minorHAnsi" w:cstheme="minorHAnsi"/>
                <w:noProof/>
                <w:sz w:val="18"/>
                <w:szCs w:val="18"/>
              </w:rPr>
              <w:t>Lucas Baldoino Rosas Biondi</w:t>
            </w:r>
          </w:p>
        </w:tc>
        <w:tc>
          <w:tcPr>
            <w:tcW w:w="1651" w:type="dxa"/>
            <w:vAlign w:val="center"/>
          </w:tcPr>
          <w:p w14:paraId="2BC1E9C0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Bloco</w:t>
            </w:r>
          </w:p>
        </w:tc>
      </w:tr>
      <w:tr w:rsidR="00FD438D" w:rsidRPr="007E67CB" w14:paraId="7E3A051A" w14:textId="77777777" w:rsidTr="003F0385">
        <w:trPr>
          <w:cantSplit/>
          <w:trHeight w:hRule="exact" w:val="637"/>
        </w:trPr>
        <w:tc>
          <w:tcPr>
            <w:tcW w:w="730" w:type="dxa"/>
            <w:vAlign w:val="bottom"/>
          </w:tcPr>
          <w:p w14:paraId="002CFD09" w14:textId="6F115F34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91</w:t>
            </w:r>
          </w:p>
        </w:tc>
        <w:tc>
          <w:tcPr>
            <w:tcW w:w="1822" w:type="dxa"/>
            <w:vAlign w:val="center"/>
          </w:tcPr>
          <w:p w14:paraId="58F3E975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2013.01.72240</w:t>
            </w:r>
          </w:p>
        </w:tc>
        <w:tc>
          <w:tcPr>
            <w:tcW w:w="851" w:type="dxa"/>
            <w:vAlign w:val="center"/>
          </w:tcPr>
          <w:p w14:paraId="20500746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2918" w:type="dxa"/>
            <w:vAlign w:val="center"/>
          </w:tcPr>
          <w:p w14:paraId="3933BB28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Sandra Casati Picinin</w:t>
            </w:r>
          </w:p>
        </w:tc>
        <w:tc>
          <w:tcPr>
            <w:tcW w:w="2977" w:type="dxa"/>
          </w:tcPr>
          <w:p w14:paraId="109FC640" w14:textId="50C945E2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76AF6">
              <w:rPr>
                <w:rFonts w:asciiTheme="minorHAnsi" w:hAnsiTheme="minorHAnsi" w:cstheme="minorHAnsi"/>
                <w:noProof/>
                <w:sz w:val="18"/>
                <w:szCs w:val="18"/>
              </w:rPr>
              <w:t>Lucas Baldoino Rosas Biondi</w:t>
            </w:r>
          </w:p>
        </w:tc>
        <w:tc>
          <w:tcPr>
            <w:tcW w:w="1651" w:type="dxa"/>
            <w:vAlign w:val="center"/>
          </w:tcPr>
          <w:p w14:paraId="5C853B1F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Bloco</w:t>
            </w:r>
          </w:p>
        </w:tc>
      </w:tr>
      <w:tr w:rsidR="00FD438D" w:rsidRPr="007E67CB" w14:paraId="06A3C7BB" w14:textId="77777777" w:rsidTr="003F0385">
        <w:trPr>
          <w:cantSplit/>
          <w:trHeight w:hRule="exact" w:val="637"/>
        </w:trPr>
        <w:tc>
          <w:tcPr>
            <w:tcW w:w="730" w:type="dxa"/>
            <w:vAlign w:val="bottom"/>
          </w:tcPr>
          <w:p w14:paraId="12E2A56B" w14:textId="6D3C866E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92</w:t>
            </w:r>
          </w:p>
        </w:tc>
        <w:tc>
          <w:tcPr>
            <w:tcW w:w="1822" w:type="dxa"/>
            <w:vAlign w:val="center"/>
          </w:tcPr>
          <w:p w14:paraId="1BF0ADCD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2013.01.72241</w:t>
            </w:r>
          </w:p>
        </w:tc>
        <w:tc>
          <w:tcPr>
            <w:tcW w:w="851" w:type="dxa"/>
            <w:vAlign w:val="center"/>
          </w:tcPr>
          <w:p w14:paraId="7B48403A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2918" w:type="dxa"/>
            <w:vAlign w:val="center"/>
          </w:tcPr>
          <w:p w14:paraId="1DD4D819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Onir de Araújo</w:t>
            </w:r>
          </w:p>
        </w:tc>
        <w:tc>
          <w:tcPr>
            <w:tcW w:w="2977" w:type="dxa"/>
          </w:tcPr>
          <w:p w14:paraId="097307A2" w14:textId="6B2BF8A5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76AF6">
              <w:rPr>
                <w:rFonts w:asciiTheme="minorHAnsi" w:hAnsiTheme="minorHAnsi" w:cstheme="minorHAnsi"/>
                <w:noProof/>
                <w:sz w:val="18"/>
                <w:szCs w:val="18"/>
              </w:rPr>
              <w:t>Lucas Baldoino Rosas Biondi</w:t>
            </w:r>
          </w:p>
        </w:tc>
        <w:tc>
          <w:tcPr>
            <w:tcW w:w="1651" w:type="dxa"/>
            <w:vAlign w:val="center"/>
          </w:tcPr>
          <w:p w14:paraId="1CF88F72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Bloco</w:t>
            </w:r>
          </w:p>
        </w:tc>
      </w:tr>
      <w:tr w:rsidR="00FD438D" w:rsidRPr="007E67CB" w14:paraId="244D16DA" w14:textId="77777777" w:rsidTr="003F0385">
        <w:trPr>
          <w:cantSplit/>
          <w:trHeight w:hRule="exact" w:val="637"/>
        </w:trPr>
        <w:tc>
          <w:tcPr>
            <w:tcW w:w="730" w:type="dxa"/>
            <w:vAlign w:val="bottom"/>
          </w:tcPr>
          <w:p w14:paraId="54321711" w14:textId="41A48A9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822" w:type="dxa"/>
            <w:vAlign w:val="center"/>
          </w:tcPr>
          <w:p w14:paraId="20ABC19E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2013.01.72242</w:t>
            </w:r>
          </w:p>
        </w:tc>
        <w:tc>
          <w:tcPr>
            <w:tcW w:w="851" w:type="dxa"/>
            <w:vAlign w:val="center"/>
          </w:tcPr>
          <w:p w14:paraId="782F8716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2918" w:type="dxa"/>
            <w:vAlign w:val="center"/>
          </w:tcPr>
          <w:p w14:paraId="525E5C24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Boaventura Mendes da Cruz</w:t>
            </w:r>
          </w:p>
        </w:tc>
        <w:tc>
          <w:tcPr>
            <w:tcW w:w="2977" w:type="dxa"/>
          </w:tcPr>
          <w:p w14:paraId="0901A261" w14:textId="303AFE3A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76AF6">
              <w:rPr>
                <w:rFonts w:asciiTheme="minorHAnsi" w:hAnsiTheme="minorHAnsi" w:cstheme="minorHAnsi"/>
                <w:noProof/>
                <w:sz w:val="18"/>
                <w:szCs w:val="18"/>
              </w:rPr>
              <w:t>Lucas Baldoino Rosas Biondi</w:t>
            </w:r>
          </w:p>
        </w:tc>
        <w:tc>
          <w:tcPr>
            <w:tcW w:w="1651" w:type="dxa"/>
            <w:vAlign w:val="center"/>
          </w:tcPr>
          <w:p w14:paraId="1EBF19CA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Bloco</w:t>
            </w:r>
          </w:p>
        </w:tc>
      </w:tr>
      <w:tr w:rsidR="00FD438D" w:rsidRPr="007E67CB" w14:paraId="74E24339" w14:textId="77777777" w:rsidTr="003F0385">
        <w:trPr>
          <w:cantSplit/>
          <w:trHeight w:hRule="exact" w:val="637"/>
        </w:trPr>
        <w:tc>
          <w:tcPr>
            <w:tcW w:w="730" w:type="dxa"/>
            <w:vAlign w:val="bottom"/>
          </w:tcPr>
          <w:p w14:paraId="3C727313" w14:textId="34B7D028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94</w:t>
            </w:r>
          </w:p>
        </w:tc>
        <w:tc>
          <w:tcPr>
            <w:tcW w:w="1822" w:type="dxa"/>
            <w:vAlign w:val="center"/>
          </w:tcPr>
          <w:p w14:paraId="0DB57D7E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2013.01.72243</w:t>
            </w:r>
          </w:p>
        </w:tc>
        <w:tc>
          <w:tcPr>
            <w:tcW w:w="851" w:type="dxa"/>
            <w:vAlign w:val="center"/>
          </w:tcPr>
          <w:p w14:paraId="069BF93C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2918" w:type="dxa"/>
            <w:vAlign w:val="center"/>
          </w:tcPr>
          <w:p w14:paraId="28B51797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Maria Elizabeth Oliveira Silva</w:t>
            </w:r>
          </w:p>
        </w:tc>
        <w:tc>
          <w:tcPr>
            <w:tcW w:w="2977" w:type="dxa"/>
          </w:tcPr>
          <w:p w14:paraId="4656B673" w14:textId="125EEBEE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76AF6">
              <w:rPr>
                <w:rFonts w:asciiTheme="minorHAnsi" w:hAnsiTheme="minorHAnsi" w:cstheme="minorHAnsi"/>
                <w:noProof/>
                <w:sz w:val="18"/>
                <w:szCs w:val="18"/>
              </w:rPr>
              <w:t>Lucas Baldoino Rosas Biondi</w:t>
            </w:r>
          </w:p>
        </w:tc>
        <w:tc>
          <w:tcPr>
            <w:tcW w:w="1651" w:type="dxa"/>
            <w:vAlign w:val="center"/>
          </w:tcPr>
          <w:p w14:paraId="07A23545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Bloco</w:t>
            </w:r>
          </w:p>
        </w:tc>
      </w:tr>
      <w:tr w:rsidR="00FD438D" w:rsidRPr="007E67CB" w14:paraId="11832DA9" w14:textId="77777777" w:rsidTr="003F0385">
        <w:trPr>
          <w:cantSplit/>
          <w:trHeight w:hRule="exact" w:val="637"/>
        </w:trPr>
        <w:tc>
          <w:tcPr>
            <w:tcW w:w="730" w:type="dxa"/>
            <w:vAlign w:val="bottom"/>
          </w:tcPr>
          <w:p w14:paraId="2739D386" w14:textId="04E041F5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95</w:t>
            </w:r>
          </w:p>
        </w:tc>
        <w:tc>
          <w:tcPr>
            <w:tcW w:w="1822" w:type="dxa"/>
            <w:vAlign w:val="center"/>
          </w:tcPr>
          <w:p w14:paraId="70749238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2013.01.72244</w:t>
            </w:r>
          </w:p>
        </w:tc>
        <w:tc>
          <w:tcPr>
            <w:tcW w:w="851" w:type="dxa"/>
            <w:vAlign w:val="center"/>
          </w:tcPr>
          <w:p w14:paraId="431A66AE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2918" w:type="dxa"/>
            <w:vAlign w:val="center"/>
          </w:tcPr>
          <w:p w14:paraId="66E1F042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Josiane Aparecida Alves Mota</w:t>
            </w:r>
          </w:p>
        </w:tc>
        <w:tc>
          <w:tcPr>
            <w:tcW w:w="2977" w:type="dxa"/>
          </w:tcPr>
          <w:p w14:paraId="04CB0605" w14:textId="026A48C3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76AF6">
              <w:rPr>
                <w:rFonts w:asciiTheme="minorHAnsi" w:hAnsiTheme="minorHAnsi" w:cstheme="minorHAnsi"/>
                <w:noProof/>
                <w:sz w:val="18"/>
                <w:szCs w:val="18"/>
              </w:rPr>
              <w:t>Lucas Baldoino Rosas Biondi</w:t>
            </w:r>
          </w:p>
        </w:tc>
        <w:tc>
          <w:tcPr>
            <w:tcW w:w="1651" w:type="dxa"/>
            <w:vAlign w:val="center"/>
          </w:tcPr>
          <w:p w14:paraId="7BB2B2D2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Bloco</w:t>
            </w:r>
          </w:p>
        </w:tc>
      </w:tr>
      <w:tr w:rsidR="00FD438D" w:rsidRPr="007E67CB" w14:paraId="6BB83805" w14:textId="77777777" w:rsidTr="003F0385">
        <w:trPr>
          <w:cantSplit/>
          <w:trHeight w:hRule="exact" w:val="637"/>
        </w:trPr>
        <w:tc>
          <w:tcPr>
            <w:tcW w:w="730" w:type="dxa"/>
            <w:vAlign w:val="bottom"/>
          </w:tcPr>
          <w:p w14:paraId="707B5A2C" w14:textId="3382FB01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96</w:t>
            </w:r>
          </w:p>
        </w:tc>
        <w:tc>
          <w:tcPr>
            <w:tcW w:w="1822" w:type="dxa"/>
            <w:vAlign w:val="center"/>
          </w:tcPr>
          <w:p w14:paraId="473F4983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2013.01.72245</w:t>
            </w:r>
          </w:p>
        </w:tc>
        <w:tc>
          <w:tcPr>
            <w:tcW w:w="851" w:type="dxa"/>
            <w:vAlign w:val="center"/>
          </w:tcPr>
          <w:p w14:paraId="61F4066C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2918" w:type="dxa"/>
            <w:vAlign w:val="center"/>
          </w:tcPr>
          <w:p w14:paraId="69A74349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Paulo de Carvalho Martins</w:t>
            </w:r>
          </w:p>
        </w:tc>
        <w:tc>
          <w:tcPr>
            <w:tcW w:w="2977" w:type="dxa"/>
          </w:tcPr>
          <w:p w14:paraId="50CD307E" w14:textId="4904416F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76AF6">
              <w:rPr>
                <w:rFonts w:asciiTheme="minorHAnsi" w:hAnsiTheme="minorHAnsi" w:cstheme="minorHAnsi"/>
                <w:noProof/>
                <w:sz w:val="18"/>
                <w:szCs w:val="18"/>
              </w:rPr>
              <w:t>Lucas Baldoino Rosas Biondi</w:t>
            </w:r>
          </w:p>
        </w:tc>
        <w:tc>
          <w:tcPr>
            <w:tcW w:w="1651" w:type="dxa"/>
            <w:vAlign w:val="center"/>
          </w:tcPr>
          <w:p w14:paraId="6ACA3DF8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Bloco</w:t>
            </w:r>
          </w:p>
        </w:tc>
      </w:tr>
      <w:tr w:rsidR="00FD438D" w:rsidRPr="007E67CB" w14:paraId="6CF499C4" w14:textId="77777777" w:rsidTr="003F0385">
        <w:trPr>
          <w:cantSplit/>
          <w:trHeight w:hRule="exact" w:val="637"/>
        </w:trPr>
        <w:tc>
          <w:tcPr>
            <w:tcW w:w="730" w:type="dxa"/>
            <w:vAlign w:val="bottom"/>
          </w:tcPr>
          <w:p w14:paraId="154A0B6F" w14:textId="46DF9078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97</w:t>
            </w:r>
          </w:p>
        </w:tc>
        <w:tc>
          <w:tcPr>
            <w:tcW w:w="1822" w:type="dxa"/>
            <w:vAlign w:val="center"/>
          </w:tcPr>
          <w:p w14:paraId="54A55F4A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2013.01.72246</w:t>
            </w:r>
          </w:p>
        </w:tc>
        <w:tc>
          <w:tcPr>
            <w:tcW w:w="851" w:type="dxa"/>
            <w:vAlign w:val="center"/>
          </w:tcPr>
          <w:p w14:paraId="67457C09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2918" w:type="dxa"/>
            <w:vAlign w:val="center"/>
          </w:tcPr>
          <w:p w14:paraId="6FB46385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Ronaldo Moreno de Melo</w:t>
            </w:r>
          </w:p>
        </w:tc>
        <w:tc>
          <w:tcPr>
            <w:tcW w:w="2977" w:type="dxa"/>
          </w:tcPr>
          <w:p w14:paraId="765AE7FD" w14:textId="4C1DB696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76AF6">
              <w:rPr>
                <w:rFonts w:asciiTheme="minorHAnsi" w:hAnsiTheme="minorHAnsi" w:cstheme="minorHAnsi"/>
                <w:noProof/>
                <w:sz w:val="18"/>
                <w:szCs w:val="18"/>
              </w:rPr>
              <w:t>Lucas Baldoino Rosas Biondi</w:t>
            </w:r>
          </w:p>
        </w:tc>
        <w:tc>
          <w:tcPr>
            <w:tcW w:w="1651" w:type="dxa"/>
            <w:vAlign w:val="center"/>
          </w:tcPr>
          <w:p w14:paraId="1882CCB9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Bloco</w:t>
            </w:r>
          </w:p>
        </w:tc>
      </w:tr>
      <w:tr w:rsidR="00FD438D" w:rsidRPr="007E67CB" w14:paraId="1010C46A" w14:textId="77777777" w:rsidTr="003F0385">
        <w:trPr>
          <w:cantSplit/>
          <w:trHeight w:hRule="exact" w:val="637"/>
        </w:trPr>
        <w:tc>
          <w:tcPr>
            <w:tcW w:w="730" w:type="dxa"/>
            <w:vAlign w:val="bottom"/>
          </w:tcPr>
          <w:p w14:paraId="7EBBD5C2" w14:textId="2A489633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98</w:t>
            </w:r>
          </w:p>
        </w:tc>
        <w:tc>
          <w:tcPr>
            <w:tcW w:w="1822" w:type="dxa"/>
            <w:vAlign w:val="center"/>
          </w:tcPr>
          <w:p w14:paraId="07046080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2013.01.72247</w:t>
            </w:r>
          </w:p>
        </w:tc>
        <w:tc>
          <w:tcPr>
            <w:tcW w:w="851" w:type="dxa"/>
            <w:vAlign w:val="center"/>
          </w:tcPr>
          <w:p w14:paraId="4DF6CD11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2918" w:type="dxa"/>
            <w:vAlign w:val="center"/>
          </w:tcPr>
          <w:p w14:paraId="1025D25B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Sebastião Mario Bitencourt Felipe</w:t>
            </w:r>
          </w:p>
        </w:tc>
        <w:tc>
          <w:tcPr>
            <w:tcW w:w="2977" w:type="dxa"/>
          </w:tcPr>
          <w:p w14:paraId="1603A3FC" w14:textId="3144421F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76AF6">
              <w:rPr>
                <w:rFonts w:asciiTheme="minorHAnsi" w:hAnsiTheme="minorHAnsi" w:cstheme="minorHAnsi"/>
                <w:noProof/>
                <w:sz w:val="18"/>
                <w:szCs w:val="18"/>
              </w:rPr>
              <w:t>Lucas Baldoino Rosas Biondi</w:t>
            </w:r>
          </w:p>
        </w:tc>
        <w:tc>
          <w:tcPr>
            <w:tcW w:w="1651" w:type="dxa"/>
            <w:vAlign w:val="center"/>
          </w:tcPr>
          <w:p w14:paraId="24B6B37F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Bloco</w:t>
            </w:r>
          </w:p>
        </w:tc>
      </w:tr>
      <w:tr w:rsidR="00FD438D" w:rsidRPr="007E67CB" w14:paraId="5E43F502" w14:textId="77777777" w:rsidTr="003F0385">
        <w:trPr>
          <w:cantSplit/>
          <w:trHeight w:hRule="exact" w:val="637"/>
        </w:trPr>
        <w:tc>
          <w:tcPr>
            <w:tcW w:w="730" w:type="dxa"/>
            <w:vAlign w:val="bottom"/>
          </w:tcPr>
          <w:p w14:paraId="6E4BCF9A" w14:textId="2BD203CD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822" w:type="dxa"/>
            <w:vAlign w:val="center"/>
          </w:tcPr>
          <w:p w14:paraId="6D683084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2013.01.72248</w:t>
            </w:r>
          </w:p>
        </w:tc>
        <w:tc>
          <w:tcPr>
            <w:tcW w:w="851" w:type="dxa"/>
            <w:vAlign w:val="center"/>
          </w:tcPr>
          <w:p w14:paraId="511A359B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2918" w:type="dxa"/>
            <w:vAlign w:val="center"/>
          </w:tcPr>
          <w:p w14:paraId="75876CAC" w14:textId="7100D2D5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S</w:t>
            </w:r>
            <w:r w:rsidR="006E4D4A">
              <w:rPr>
                <w:rFonts w:asciiTheme="minorHAnsi" w:hAnsiTheme="minorHAnsi" w:cstheme="minorHAnsi"/>
                <w:noProof/>
                <w:sz w:val="18"/>
                <w:szCs w:val="18"/>
              </w:rPr>
              <w:t>e</w:t>
            </w: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rgio Neves</w:t>
            </w:r>
          </w:p>
        </w:tc>
        <w:tc>
          <w:tcPr>
            <w:tcW w:w="2977" w:type="dxa"/>
          </w:tcPr>
          <w:p w14:paraId="6760FBDE" w14:textId="5A3BB041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76AF6">
              <w:rPr>
                <w:rFonts w:asciiTheme="minorHAnsi" w:hAnsiTheme="minorHAnsi" w:cstheme="minorHAnsi"/>
                <w:noProof/>
                <w:sz w:val="18"/>
                <w:szCs w:val="18"/>
              </w:rPr>
              <w:t>Lucas Baldoino Rosas Biondi</w:t>
            </w:r>
          </w:p>
        </w:tc>
        <w:tc>
          <w:tcPr>
            <w:tcW w:w="1651" w:type="dxa"/>
            <w:vAlign w:val="center"/>
          </w:tcPr>
          <w:p w14:paraId="0EAB5762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Bloco</w:t>
            </w:r>
          </w:p>
        </w:tc>
      </w:tr>
      <w:tr w:rsidR="00FD438D" w:rsidRPr="007E67CB" w14:paraId="54865538" w14:textId="77777777" w:rsidTr="003F0385">
        <w:trPr>
          <w:cantSplit/>
          <w:trHeight w:hRule="exact" w:val="637"/>
        </w:trPr>
        <w:tc>
          <w:tcPr>
            <w:tcW w:w="730" w:type="dxa"/>
            <w:vAlign w:val="bottom"/>
          </w:tcPr>
          <w:p w14:paraId="701B4695" w14:textId="21CB5E36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822" w:type="dxa"/>
            <w:vAlign w:val="center"/>
          </w:tcPr>
          <w:p w14:paraId="616FC1CE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2013.01.72276</w:t>
            </w:r>
          </w:p>
        </w:tc>
        <w:tc>
          <w:tcPr>
            <w:tcW w:w="851" w:type="dxa"/>
            <w:vAlign w:val="center"/>
          </w:tcPr>
          <w:p w14:paraId="176AE975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2918" w:type="dxa"/>
            <w:vAlign w:val="center"/>
          </w:tcPr>
          <w:p w14:paraId="7B8AFD60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Adalberto Ribeiro</w:t>
            </w:r>
          </w:p>
        </w:tc>
        <w:tc>
          <w:tcPr>
            <w:tcW w:w="2977" w:type="dxa"/>
          </w:tcPr>
          <w:p w14:paraId="1E273DD8" w14:textId="08FCE2A0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76AF6">
              <w:rPr>
                <w:rFonts w:asciiTheme="minorHAnsi" w:hAnsiTheme="minorHAnsi" w:cstheme="minorHAnsi"/>
                <w:noProof/>
                <w:sz w:val="18"/>
                <w:szCs w:val="18"/>
              </w:rPr>
              <w:t>Lucas Baldoino Rosas Biondi</w:t>
            </w:r>
          </w:p>
        </w:tc>
        <w:tc>
          <w:tcPr>
            <w:tcW w:w="1651" w:type="dxa"/>
            <w:vAlign w:val="center"/>
          </w:tcPr>
          <w:p w14:paraId="627C4595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Bloco</w:t>
            </w:r>
          </w:p>
        </w:tc>
      </w:tr>
      <w:tr w:rsidR="00FD438D" w:rsidRPr="007E67CB" w14:paraId="7F945DDA" w14:textId="77777777" w:rsidTr="003F0385">
        <w:trPr>
          <w:cantSplit/>
          <w:trHeight w:hRule="exact" w:val="637"/>
        </w:trPr>
        <w:tc>
          <w:tcPr>
            <w:tcW w:w="730" w:type="dxa"/>
            <w:vAlign w:val="bottom"/>
          </w:tcPr>
          <w:p w14:paraId="40803B5B" w14:textId="5AC9A9BD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1822" w:type="dxa"/>
            <w:vAlign w:val="center"/>
          </w:tcPr>
          <w:p w14:paraId="1271EF1F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2013.01.72286</w:t>
            </w:r>
          </w:p>
        </w:tc>
        <w:tc>
          <w:tcPr>
            <w:tcW w:w="851" w:type="dxa"/>
            <w:vAlign w:val="center"/>
          </w:tcPr>
          <w:p w14:paraId="37EF42AB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2918" w:type="dxa"/>
            <w:vAlign w:val="center"/>
          </w:tcPr>
          <w:p w14:paraId="70DD5BC1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Geraldo José da Silva</w:t>
            </w:r>
          </w:p>
        </w:tc>
        <w:tc>
          <w:tcPr>
            <w:tcW w:w="2977" w:type="dxa"/>
          </w:tcPr>
          <w:p w14:paraId="7715FFCF" w14:textId="4613CD12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76AF6">
              <w:rPr>
                <w:rFonts w:asciiTheme="minorHAnsi" w:hAnsiTheme="minorHAnsi" w:cstheme="minorHAnsi"/>
                <w:noProof/>
                <w:sz w:val="18"/>
                <w:szCs w:val="18"/>
              </w:rPr>
              <w:t>Lucas Baldoino Rosas Biondi</w:t>
            </w:r>
          </w:p>
        </w:tc>
        <w:tc>
          <w:tcPr>
            <w:tcW w:w="1651" w:type="dxa"/>
            <w:vAlign w:val="center"/>
          </w:tcPr>
          <w:p w14:paraId="22039C6A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Bloco</w:t>
            </w:r>
          </w:p>
        </w:tc>
      </w:tr>
      <w:tr w:rsidR="00FD438D" w:rsidRPr="007E67CB" w14:paraId="15AAFFA8" w14:textId="77777777" w:rsidTr="003F0385">
        <w:trPr>
          <w:cantSplit/>
          <w:trHeight w:hRule="exact" w:val="637"/>
        </w:trPr>
        <w:tc>
          <w:tcPr>
            <w:tcW w:w="730" w:type="dxa"/>
            <w:vAlign w:val="bottom"/>
          </w:tcPr>
          <w:p w14:paraId="79E1821B" w14:textId="571C48A5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1822" w:type="dxa"/>
            <w:vAlign w:val="center"/>
          </w:tcPr>
          <w:p w14:paraId="5B494735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2014.01.73581</w:t>
            </w:r>
          </w:p>
        </w:tc>
        <w:tc>
          <w:tcPr>
            <w:tcW w:w="851" w:type="dxa"/>
            <w:vAlign w:val="center"/>
          </w:tcPr>
          <w:p w14:paraId="253DB0C5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2918" w:type="dxa"/>
            <w:vAlign w:val="center"/>
          </w:tcPr>
          <w:p w14:paraId="4AB33A5A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Mitsuhiro Okita</w:t>
            </w:r>
          </w:p>
        </w:tc>
        <w:tc>
          <w:tcPr>
            <w:tcW w:w="2977" w:type="dxa"/>
          </w:tcPr>
          <w:p w14:paraId="58D25ECB" w14:textId="53408500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76AF6">
              <w:rPr>
                <w:rFonts w:asciiTheme="minorHAnsi" w:hAnsiTheme="minorHAnsi" w:cstheme="minorHAnsi"/>
                <w:noProof/>
                <w:sz w:val="18"/>
                <w:szCs w:val="18"/>
              </w:rPr>
              <w:t>Lucas Baldoino Rosas Biondi</w:t>
            </w:r>
          </w:p>
        </w:tc>
        <w:tc>
          <w:tcPr>
            <w:tcW w:w="1651" w:type="dxa"/>
            <w:vAlign w:val="center"/>
          </w:tcPr>
          <w:p w14:paraId="198B7242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Bloco</w:t>
            </w:r>
          </w:p>
        </w:tc>
      </w:tr>
      <w:tr w:rsidR="00FD438D" w:rsidRPr="007E67CB" w14:paraId="2AF1E1C5" w14:textId="77777777" w:rsidTr="003F0385">
        <w:trPr>
          <w:cantSplit/>
          <w:trHeight w:hRule="exact" w:val="637"/>
        </w:trPr>
        <w:tc>
          <w:tcPr>
            <w:tcW w:w="730" w:type="dxa"/>
            <w:vAlign w:val="bottom"/>
          </w:tcPr>
          <w:p w14:paraId="5C1E93EA" w14:textId="0B500A33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103</w:t>
            </w:r>
          </w:p>
        </w:tc>
        <w:tc>
          <w:tcPr>
            <w:tcW w:w="1822" w:type="dxa"/>
            <w:vAlign w:val="center"/>
          </w:tcPr>
          <w:p w14:paraId="1C1D6794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2014.01.73836</w:t>
            </w:r>
          </w:p>
        </w:tc>
        <w:tc>
          <w:tcPr>
            <w:tcW w:w="851" w:type="dxa"/>
            <w:vAlign w:val="center"/>
          </w:tcPr>
          <w:p w14:paraId="2F1B5E00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2918" w:type="dxa"/>
            <w:vAlign w:val="center"/>
          </w:tcPr>
          <w:p w14:paraId="47F1F98B" w14:textId="27339065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Rob</w:t>
            </w:r>
            <w:r w:rsidR="006E4D4A">
              <w:rPr>
                <w:rFonts w:asciiTheme="minorHAnsi" w:hAnsiTheme="minorHAnsi" w:cstheme="minorHAnsi"/>
                <w:noProof/>
                <w:sz w:val="18"/>
                <w:szCs w:val="18"/>
              </w:rPr>
              <w:t>e</w:t>
            </w: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rio Paulino Rodrigues</w:t>
            </w:r>
          </w:p>
        </w:tc>
        <w:tc>
          <w:tcPr>
            <w:tcW w:w="2977" w:type="dxa"/>
          </w:tcPr>
          <w:p w14:paraId="28FF37A4" w14:textId="10EA62A0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76AF6">
              <w:rPr>
                <w:rFonts w:asciiTheme="minorHAnsi" w:hAnsiTheme="minorHAnsi" w:cstheme="minorHAnsi"/>
                <w:noProof/>
                <w:sz w:val="18"/>
                <w:szCs w:val="18"/>
              </w:rPr>
              <w:t>Lucas Baldoino Rosas Biondi</w:t>
            </w:r>
          </w:p>
        </w:tc>
        <w:tc>
          <w:tcPr>
            <w:tcW w:w="1651" w:type="dxa"/>
            <w:vAlign w:val="center"/>
          </w:tcPr>
          <w:p w14:paraId="620668DD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Bloco</w:t>
            </w:r>
          </w:p>
        </w:tc>
      </w:tr>
      <w:tr w:rsidR="00FD438D" w:rsidRPr="007E67CB" w14:paraId="508D1A81" w14:textId="77777777" w:rsidTr="003F0385">
        <w:trPr>
          <w:cantSplit/>
          <w:trHeight w:hRule="exact" w:val="637"/>
        </w:trPr>
        <w:tc>
          <w:tcPr>
            <w:tcW w:w="730" w:type="dxa"/>
            <w:vAlign w:val="bottom"/>
          </w:tcPr>
          <w:p w14:paraId="1C6F033B" w14:textId="6827AE19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1822" w:type="dxa"/>
            <w:vAlign w:val="center"/>
          </w:tcPr>
          <w:p w14:paraId="69DBBEE8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2014.01.74037</w:t>
            </w:r>
          </w:p>
        </w:tc>
        <w:tc>
          <w:tcPr>
            <w:tcW w:w="851" w:type="dxa"/>
            <w:vAlign w:val="center"/>
          </w:tcPr>
          <w:p w14:paraId="2E37A745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2918" w:type="dxa"/>
            <w:vAlign w:val="center"/>
          </w:tcPr>
          <w:p w14:paraId="2818C581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Elisabeth Marye de Lima</w:t>
            </w:r>
          </w:p>
        </w:tc>
        <w:tc>
          <w:tcPr>
            <w:tcW w:w="2977" w:type="dxa"/>
          </w:tcPr>
          <w:p w14:paraId="595DAB9F" w14:textId="5ADEA119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76AF6">
              <w:rPr>
                <w:rFonts w:asciiTheme="minorHAnsi" w:hAnsiTheme="minorHAnsi" w:cstheme="minorHAnsi"/>
                <w:noProof/>
                <w:sz w:val="18"/>
                <w:szCs w:val="18"/>
              </w:rPr>
              <w:t>Lucas Baldoino Rosas Biondi</w:t>
            </w:r>
          </w:p>
        </w:tc>
        <w:tc>
          <w:tcPr>
            <w:tcW w:w="1651" w:type="dxa"/>
            <w:vAlign w:val="center"/>
          </w:tcPr>
          <w:p w14:paraId="798DD0B8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Bloco</w:t>
            </w:r>
          </w:p>
        </w:tc>
      </w:tr>
      <w:tr w:rsidR="00FD438D" w:rsidRPr="007E67CB" w14:paraId="036E8051" w14:textId="77777777" w:rsidTr="003F0385">
        <w:trPr>
          <w:cantSplit/>
          <w:trHeight w:hRule="exact" w:val="637"/>
        </w:trPr>
        <w:tc>
          <w:tcPr>
            <w:tcW w:w="730" w:type="dxa"/>
            <w:vAlign w:val="bottom"/>
          </w:tcPr>
          <w:p w14:paraId="503EA3D9" w14:textId="4FE8916B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1822" w:type="dxa"/>
            <w:vAlign w:val="center"/>
          </w:tcPr>
          <w:p w14:paraId="0E20A5A2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2014.01.74038</w:t>
            </w:r>
          </w:p>
        </w:tc>
        <w:tc>
          <w:tcPr>
            <w:tcW w:w="851" w:type="dxa"/>
            <w:vAlign w:val="center"/>
          </w:tcPr>
          <w:p w14:paraId="157EFD9D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2918" w:type="dxa"/>
            <w:vAlign w:val="center"/>
          </w:tcPr>
          <w:p w14:paraId="43D427A2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Antonio Marques de Santana</w:t>
            </w:r>
          </w:p>
        </w:tc>
        <w:tc>
          <w:tcPr>
            <w:tcW w:w="2977" w:type="dxa"/>
          </w:tcPr>
          <w:p w14:paraId="3D014326" w14:textId="3C0089F1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76AF6">
              <w:rPr>
                <w:rFonts w:asciiTheme="minorHAnsi" w:hAnsiTheme="minorHAnsi" w:cstheme="minorHAnsi"/>
                <w:noProof/>
                <w:sz w:val="18"/>
                <w:szCs w:val="18"/>
              </w:rPr>
              <w:t>Lucas Baldoino Rosas Biondi</w:t>
            </w:r>
          </w:p>
        </w:tc>
        <w:tc>
          <w:tcPr>
            <w:tcW w:w="1651" w:type="dxa"/>
            <w:vAlign w:val="center"/>
          </w:tcPr>
          <w:p w14:paraId="7479E5B7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Bloco</w:t>
            </w:r>
          </w:p>
        </w:tc>
      </w:tr>
      <w:tr w:rsidR="00FD438D" w:rsidRPr="007E67CB" w14:paraId="2E401410" w14:textId="77777777" w:rsidTr="003F0385">
        <w:trPr>
          <w:cantSplit/>
          <w:trHeight w:hRule="exact" w:val="637"/>
        </w:trPr>
        <w:tc>
          <w:tcPr>
            <w:tcW w:w="730" w:type="dxa"/>
            <w:vAlign w:val="bottom"/>
          </w:tcPr>
          <w:p w14:paraId="413D4704" w14:textId="5CB997B8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1822" w:type="dxa"/>
            <w:vAlign w:val="center"/>
          </w:tcPr>
          <w:p w14:paraId="66DA4901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2014.01.74442</w:t>
            </w:r>
          </w:p>
        </w:tc>
        <w:tc>
          <w:tcPr>
            <w:tcW w:w="851" w:type="dxa"/>
            <w:vAlign w:val="center"/>
          </w:tcPr>
          <w:p w14:paraId="5F2FA26C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2918" w:type="dxa"/>
            <w:vAlign w:val="center"/>
          </w:tcPr>
          <w:p w14:paraId="4176FB20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Sueli Thodorof Pereira</w:t>
            </w:r>
          </w:p>
        </w:tc>
        <w:tc>
          <w:tcPr>
            <w:tcW w:w="2977" w:type="dxa"/>
          </w:tcPr>
          <w:p w14:paraId="0C8CD810" w14:textId="76ECB358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76AF6">
              <w:rPr>
                <w:rFonts w:asciiTheme="minorHAnsi" w:hAnsiTheme="minorHAnsi" w:cstheme="minorHAnsi"/>
                <w:noProof/>
                <w:sz w:val="18"/>
                <w:szCs w:val="18"/>
              </w:rPr>
              <w:t>Lucas Baldoino Rosas Biondi</w:t>
            </w:r>
          </w:p>
        </w:tc>
        <w:tc>
          <w:tcPr>
            <w:tcW w:w="1651" w:type="dxa"/>
            <w:vAlign w:val="center"/>
          </w:tcPr>
          <w:p w14:paraId="1249A4B3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Bloco</w:t>
            </w:r>
          </w:p>
        </w:tc>
      </w:tr>
      <w:tr w:rsidR="00FD438D" w:rsidRPr="007E67CB" w14:paraId="263CE8F9" w14:textId="77777777" w:rsidTr="003F0385">
        <w:trPr>
          <w:cantSplit/>
          <w:trHeight w:hRule="exact" w:val="637"/>
        </w:trPr>
        <w:tc>
          <w:tcPr>
            <w:tcW w:w="730" w:type="dxa"/>
            <w:vAlign w:val="bottom"/>
          </w:tcPr>
          <w:p w14:paraId="6B4E63A8" w14:textId="7843E5E0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1822" w:type="dxa"/>
            <w:vAlign w:val="center"/>
          </w:tcPr>
          <w:p w14:paraId="39520690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2014.01.74443</w:t>
            </w:r>
          </w:p>
        </w:tc>
        <w:tc>
          <w:tcPr>
            <w:tcW w:w="851" w:type="dxa"/>
            <w:vAlign w:val="center"/>
          </w:tcPr>
          <w:p w14:paraId="1AD296C2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2918" w:type="dxa"/>
            <w:vAlign w:val="center"/>
          </w:tcPr>
          <w:p w14:paraId="1BEE5F27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Luciano Cesar Salles de Freitas</w:t>
            </w:r>
          </w:p>
        </w:tc>
        <w:tc>
          <w:tcPr>
            <w:tcW w:w="2977" w:type="dxa"/>
          </w:tcPr>
          <w:p w14:paraId="22C52A5F" w14:textId="03FB61A2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76AF6">
              <w:rPr>
                <w:rFonts w:asciiTheme="minorHAnsi" w:hAnsiTheme="minorHAnsi" w:cstheme="minorHAnsi"/>
                <w:noProof/>
                <w:sz w:val="18"/>
                <w:szCs w:val="18"/>
              </w:rPr>
              <w:t>Lucas Baldoino Rosas Biondi</w:t>
            </w:r>
          </w:p>
        </w:tc>
        <w:tc>
          <w:tcPr>
            <w:tcW w:w="1651" w:type="dxa"/>
            <w:vAlign w:val="center"/>
          </w:tcPr>
          <w:p w14:paraId="00F731C4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Bloco</w:t>
            </w:r>
          </w:p>
        </w:tc>
      </w:tr>
      <w:tr w:rsidR="00FD438D" w:rsidRPr="007E67CB" w14:paraId="01844177" w14:textId="77777777" w:rsidTr="003F0385">
        <w:trPr>
          <w:cantSplit/>
          <w:trHeight w:hRule="exact" w:val="637"/>
        </w:trPr>
        <w:tc>
          <w:tcPr>
            <w:tcW w:w="730" w:type="dxa"/>
            <w:vAlign w:val="bottom"/>
          </w:tcPr>
          <w:p w14:paraId="09C257DA" w14:textId="4BDF85ED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1822" w:type="dxa"/>
            <w:vAlign w:val="center"/>
          </w:tcPr>
          <w:p w14:paraId="7FB0F86E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2014.01.74446</w:t>
            </w:r>
          </w:p>
        </w:tc>
        <w:tc>
          <w:tcPr>
            <w:tcW w:w="851" w:type="dxa"/>
            <w:vAlign w:val="center"/>
          </w:tcPr>
          <w:p w14:paraId="43379F4A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2918" w:type="dxa"/>
            <w:vAlign w:val="center"/>
          </w:tcPr>
          <w:p w14:paraId="47E6BDC3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Sergio Veroneze</w:t>
            </w:r>
          </w:p>
        </w:tc>
        <w:tc>
          <w:tcPr>
            <w:tcW w:w="2977" w:type="dxa"/>
          </w:tcPr>
          <w:p w14:paraId="7A0AC08C" w14:textId="084A7E1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76AF6">
              <w:rPr>
                <w:rFonts w:asciiTheme="minorHAnsi" w:hAnsiTheme="minorHAnsi" w:cstheme="minorHAnsi"/>
                <w:noProof/>
                <w:sz w:val="18"/>
                <w:szCs w:val="18"/>
              </w:rPr>
              <w:t>Lucas Baldoino Rosas Biondi</w:t>
            </w:r>
          </w:p>
        </w:tc>
        <w:tc>
          <w:tcPr>
            <w:tcW w:w="1651" w:type="dxa"/>
            <w:vAlign w:val="center"/>
          </w:tcPr>
          <w:p w14:paraId="0989AB7B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Bloco</w:t>
            </w:r>
          </w:p>
        </w:tc>
      </w:tr>
      <w:tr w:rsidR="00FD438D" w:rsidRPr="007E67CB" w14:paraId="3E04EB16" w14:textId="77777777" w:rsidTr="003F0385">
        <w:trPr>
          <w:cantSplit/>
          <w:trHeight w:hRule="exact" w:val="806"/>
        </w:trPr>
        <w:tc>
          <w:tcPr>
            <w:tcW w:w="730" w:type="dxa"/>
            <w:vAlign w:val="bottom"/>
          </w:tcPr>
          <w:p w14:paraId="49D0130C" w14:textId="7F06FEEA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1822" w:type="dxa"/>
            <w:vAlign w:val="center"/>
          </w:tcPr>
          <w:p w14:paraId="4E77A2A1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2016.01.75921</w:t>
            </w:r>
          </w:p>
          <w:p w14:paraId="5EA6D5AD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(08000.007897/2016-80)</w:t>
            </w:r>
          </w:p>
        </w:tc>
        <w:tc>
          <w:tcPr>
            <w:tcW w:w="851" w:type="dxa"/>
            <w:vAlign w:val="center"/>
          </w:tcPr>
          <w:p w14:paraId="416029DC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2918" w:type="dxa"/>
            <w:vAlign w:val="center"/>
          </w:tcPr>
          <w:p w14:paraId="2132B8DC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Fabiola Pereira do Lago</w:t>
            </w:r>
          </w:p>
        </w:tc>
        <w:tc>
          <w:tcPr>
            <w:tcW w:w="2977" w:type="dxa"/>
          </w:tcPr>
          <w:p w14:paraId="31EAA4E4" w14:textId="5AF3C610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76AF6">
              <w:rPr>
                <w:rFonts w:asciiTheme="minorHAnsi" w:hAnsiTheme="minorHAnsi" w:cstheme="minorHAnsi"/>
                <w:noProof/>
                <w:sz w:val="18"/>
                <w:szCs w:val="18"/>
              </w:rPr>
              <w:t>Lucas Baldoino Rosas Biondi</w:t>
            </w:r>
          </w:p>
        </w:tc>
        <w:tc>
          <w:tcPr>
            <w:tcW w:w="1651" w:type="dxa"/>
            <w:vAlign w:val="center"/>
          </w:tcPr>
          <w:p w14:paraId="11C497EC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Bloco</w:t>
            </w:r>
          </w:p>
        </w:tc>
      </w:tr>
      <w:tr w:rsidR="00FD438D" w:rsidRPr="007E67CB" w14:paraId="5BB292FD" w14:textId="77777777" w:rsidTr="003F0385">
        <w:trPr>
          <w:cantSplit/>
          <w:trHeight w:hRule="exact" w:val="730"/>
        </w:trPr>
        <w:tc>
          <w:tcPr>
            <w:tcW w:w="730" w:type="dxa"/>
            <w:vAlign w:val="bottom"/>
          </w:tcPr>
          <w:p w14:paraId="5DBB873A" w14:textId="02F28860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822" w:type="dxa"/>
            <w:vAlign w:val="center"/>
          </w:tcPr>
          <w:p w14:paraId="7E3FACE9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2016.01.76147</w:t>
            </w:r>
          </w:p>
          <w:p w14:paraId="6BD9559C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(08000.027689/2016-05)</w:t>
            </w:r>
          </w:p>
        </w:tc>
        <w:tc>
          <w:tcPr>
            <w:tcW w:w="851" w:type="dxa"/>
            <w:vAlign w:val="center"/>
          </w:tcPr>
          <w:p w14:paraId="0BB64254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2918" w:type="dxa"/>
            <w:vAlign w:val="center"/>
          </w:tcPr>
          <w:p w14:paraId="6A1B3F58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Célio Coelho dos Santos</w:t>
            </w:r>
          </w:p>
        </w:tc>
        <w:tc>
          <w:tcPr>
            <w:tcW w:w="2977" w:type="dxa"/>
          </w:tcPr>
          <w:p w14:paraId="325A00F7" w14:textId="53CB813B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76AF6">
              <w:rPr>
                <w:rFonts w:asciiTheme="minorHAnsi" w:hAnsiTheme="minorHAnsi" w:cstheme="minorHAnsi"/>
                <w:noProof/>
                <w:sz w:val="18"/>
                <w:szCs w:val="18"/>
              </w:rPr>
              <w:t>Lucas Baldoino Rosas Biondi</w:t>
            </w:r>
          </w:p>
        </w:tc>
        <w:tc>
          <w:tcPr>
            <w:tcW w:w="1651" w:type="dxa"/>
            <w:vAlign w:val="center"/>
          </w:tcPr>
          <w:p w14:paraId="41E3D015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Bloco</w:t>
            </w:r>
          </w:p>
        </w:tc>
      </w:tr>
      <w:tr w:rsidR="00FD438D" w:rsidRPr="007E67CB" w14:paraId="1270D949" w14:textId="77777777" w:rsidTr="003F0385">
        <w:trPr>
          <w:cantSplit/>
          <w:trHeight w:hRule="exact" w:val="797"/>
        </w:trPr>
        <w:tc>
          <w:tcPr>
            <w:tcW w:w="730" w:type="dxa"/>
            <w:vAlign w:val="bottom"/>
          </w:tcPr>
          <w:p w14:paraId="6CBDDA2F" w14:textId="4FCDB716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822" w:type="dxa"/>
            <w:vAlign w:val="center"/>
          </w:tcPr>
          <w:p w14:paraId="4A683AF4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2016.01.76270</w:t>
            </w:r>
          </w:p>
          <w:p w14:paraId="1BAA827A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(08000.030912/2016-93)</w:t>
            </w:r>
          </w:p>
        </w:tc>
        <w:tc>
          <w:tcPr>
            <w:tcW w:w="851" w:type="dxa"/>
            <w:vAlign w:val="center"/>
          </w:tcPr>
          <w:p w14:paraId="775C4202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2918" w:type="dxa"/>
            <w:vAlign w:val="center"/>
          </w:tcPr>
          <w:p w14:paraId="295D2FB4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Julio Cezar Leirias Flores</w:t>
            </w:r>
          </w:p>
        </w:tc>
        <w:tc>
          <w:tcPr>
            <w:tcW w:w="2977" w:type="dxa"/>
          </w:tcPr>
          <w:p w14:paraId="76FBD24C" w14:textId="726C234A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76AF6">
              <w:rPr>
                <w:rFonts w:asciiTheme="minorHAnsi" w:hAnsiTheme="minorHAnsi" w:cstheme="minorHAnsi"/>
                <w:noProof/>
                <w:sz w:val="18"/>
                <w:szCs w:val="18"/>
              </w:rPr>
              <w:t>Lucas Baldoino Rosas Biondi</w:t>
            </w:r>
          </w:p>
        </w:tc>
        <w:tc>
          <w:tcPr>
            <w:tcW w:w="1651" w:type="dxa"/>
            <w:vAlign w:val="center"/>
          </w:tcPr>
          <w:p w14:paraId="35BF9982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Bloco</w:t>
            </w:r>
          </w:p>
        </w:tc>
      </w:tr>
    </w:tbl>
    <w:p w14:paraId="4E165D56" w14:textId="77777777" w:rsidR="0040656E" w:rsidRPr="007E67CB" w:rsidRDefault="0040656E" w:rsidP="0040656E">
      <w:pPr>
        <w:tabs>
          <w:tab w:val="left" w:pos="3420"/>
        </w:tabs>
        <w:rPr>
          <w:rFonts w:asciiTheme="minorHAnsi" w:hAnsiTheme="minorHAnsi" w:cstheme="minorHAnsi"/>
          <w:b/>
          <w:color w:val="000000"/>
          <w:sz w:val="18"/>
          <w:szCs w:val="18"/>
          <w:lang w:eastAsia="pt-BR"/>
        </w:rPr>
      </w:pPr>
    </w:p>
    <w:p w14:paraId="68123D09" w14:textId="5E6F26EB" w:rsidR="0040656E" w:rsidRPr="007E67CB" w:rsidRDefault="0040656E" w:rsidP="0040656E">
      <w:pPr>
        <w:tabs>
          <w:tab w:val="left" w:pos="3420"/>
        </w:tabs>
        <w:rPr>
          <w:rFonts w:asciiTheme="minorHAnsi" w:hAnsiTheme="minorHAnsi" w:cstheme="minorHAnsi"/>
          <w:b/>
          <w:color w:val="000000"/>
          <w:sz w:val="18"/>
          <w:szCs w:val="18"/>
        </w:rPr>
      </w:pPr>
      <w:r w:rsidRPr="007E67CB">
        <w:rPr>
          <w:rFonts w:asciiTheme="minorHAnsi" w:hAnsiTheme="minorHAnsi" w:cstheme="minorHAnsi"/>
          <w:b/>
          <w:color w:val="000000"/>
          <w:sz w:val="18"/>
          <w:szCs w:val="18"/>
          <w:lang w:eastAsia="pt-BR"/>
        </w:rPr>
        <w:t>V. Processos conexos remanescentes de sessões anteriores</w:t>
      </w:r>
      <w:r w:rsidRPr="007E67CB">
        <w:rPr>
          <w:rFonts w:asciiTheme="minorHAnsi" w:hAnsiTheme="minorHAnsi" w:cstheme="minorHAnsi"/>
          <w:b/>
          <w:bCs/>
          <w:sz w:val="18"/>
          <w:szCs w:val="18"/>
        </w:rPr>
        <w:t>: Bloco</w:t>
      </w:r>
      <w:r w:rsidRPr="007E67CB">
        <w:rPr>
          <w:rFonts w:asciiTheme="minorHAnsi" w:hAnsiTheme="minorHAnsi" w:cstheme="minorHAnsi"/>
          <w:b/>
          <w:bCs/>
          <w:color w:val="202124"/>
          <w:sz w:val="18"/>
          <w:szCs w:val="18"/>
          <w:shd w:val="clear" w:color="auto" w:fill="FFFFFF"/>
        </w:rPr>
        <w:t xml:space="preserve"> Empresa Brasileira de Correios e Telégrafos (ECT)</w:t>
      </w:r>
      <w:r w:rsidRPr="007E67CB">
        <w:rPr>
          <w:rFonts w:asciiTheme="minorHAnsi" w:hAnsiTheme="minorHAnsi" w:cstheme="minorHAnsi"/>
          <w:b/>
          <w:bCs/>
          <w:sz w:val="18"/>
          <w:szCs w:val="18"/>
        </w:rPr>
        <w:t xml:space="preserve"> - Artigo 19 da Portaria nº 376, de 27 de março de 2019:</w:t>
      </w:r>
    </w:p>
    <w:tbl>
      <w:tblPr>
        <w:tblW w:w="109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908"/>
        <w:gridCol w:w="785"/>
        <w:gridCol w:w="2990"/>
        <w:gridCol w:w="2930"/>
        <w:gridCol w:w="1626"/>
      </w:tblGrid>
      <w:tr w:rsidR="0040656E" w:rsidRPr="007E67CB" w14:paraId="0E3291B7" w14:textId="77777777" w:rsidTr="0051773B">
        <w:trPr>
          <w:cantSplit/>
          <w:trHeight w:hRule="exact" w:val="637"/>
        </w:trPr>
        <w:tc>
          <w:tcPr>
            <w:tcW w:w="710" w:type="dxa"/>
            <w:vAlign w:val="center"/>
          </w:tcPr>
          <w:p w14:paraId="1EBC6148" w14:textId="77777777" w:rsidR="0040656E" w:rsidRPr="007E67CB" w:rsidRDefault="0040656E" w:rsidP="0051773B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N°</w:t>
            </w:r>
          </w:p>
        </w:tc>
        <w:tc>
          <w:tcPr>
            <w:tcW w:w="1908" w:type="dxa"/>
            <w:vAlign w:val="center"/>
          </w:tcPr>
          <w:p w14:paraId="3BECC6EC" w14:textId="77777777" w:rsidR="0040656E" w:rsidRPr="007E67CB" w:rsidRDefault="0040656E" w:rsidP="0051773B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REQUERIMENTO</w:t>
            </w:r>
          </w:p>
        </w:tc>
        <w:tc>
          <w:tcPr>
            <w:tcW w:w="785" w:type="dxa"/>
            <w:vAlign w:val="center"/>
          </w:tcPr>
          <w:p w14:paraId="05981551" w14:textId="77777777" w:rsidR="0040656E" w:rsidRPr="007E67CB" w:rsidRDefault="0040656E" w:rsidP="0051773B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TIPO</w:t>
            </w:r>
          </w:p>
        </w:tc>
        <w:tc>
          <w:tcPr>
            <w:tcW w:w="2990" w:type="dxa"/>
            <w:vAlign w:val="center"/>
          </w:tcPr>
          <w:p w14:paraId="36768624" w14:textId="77777777" w:rsidR="0040656E" w:rsidRPr="007E67CB" w:rsidRDefault="0040656E" w:rsidP="0051773B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NOME</w:t>
            </w:r>
          </w:p>
        </w:tc>
        <w:tc>
          <w:tcPr>
            <w:tcW w:w="2930" w:type="dxa"/>
            <w:vAlign w:val="center"/>
          </w:tcPr>
          <w:p w14:paraId="7C04D204" w14:textId="77777777" w:rsidR="0040656E" w:rsidRPr="007E67CB" w:rsidRDefault="0040656E" w:rsidP="0051773B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CONSELHEIRO RELATOR</w:t>
            </w:r>
          </w:p>
        </w:tc>
        <w:tc>
          <w:tcPr>
            <w:tcW w:w="1626" w:type="dxa"/>
            <w:vAlign w:val="center"/>
          </w:tcPr>
          <w:p w14:paraId="5FF9D378" w14:textId="77777777" w:rsidR="0040656E" w:rsidRPr="007E67CB" w:rsidRDefault="0040656E" w:rsidP="0051773B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b/>
                <w:sz w:val="18"/>
                <w:szCs w:val="18"/>
              </w:rPr>
              <w:t>MOTIVO</w:t>
            </w:r>
          </w:p>
        </w:tc>
      </w:tr>
      <w:tr w:rsidR="007E67CB" w:rsidRPr="007E67CB" w14:paraId="32BAED05" w14:textId="77777777" w:rsidTr="0051773B">
        <w:trPr>
          <w:cantSplit/>
          <w:trHeight w:hRule="exact" w:val="822"/>
        </w:trPr>
        <w:tc>
          <w:tcPr>
            <w:tcW w:w="710" w:type="dxa"/>
            <w:vAlign w:val="bottom"/>
          </w:tcPr>
          <w:p w14:paraId="450CDB44" w14:textId="129A881D" w:rsidR="007E67CB" w:rsidRPr="007E67CB" w:rsidRDefault="007E67CB" w:rsidP="007E67CB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1908" w:type="dxa"/>
            <w:vAlign w:val="center"/>
          </w:tcPr>
          <w:p w14:paraId="1944ABFA" w14:textId="77777777" w:rsidR="007E67CB" w:rsidRPr="007E67CB" w:rsidRDefault="007E67CB" w:rsidP="007E67CB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2015.01.75041</w:t>
            </w:r>
          </w:p>
          <w:p w14:paraId="7A865B5A" w14:textId="77777777" w:rsidR="007E67CB" w:rsidRPr="007E67CB" w:rsidRDefault="007E67CB" w:rsidP="007E67CB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(08000.019983/2015-54)</w:t>
            </w:r>
          </w:p>
        </w:tc>
        <w:tc>
          <w:tcPr>
            <w:tcW w:w="785" w:type="dxa"/>
            <w:vAlign w:val="center"/>
          </w:tcPr>
          <w:p w14:paraId="0F6B7B1E" w14:textId="77777777" w:rsidR="007E67CB" w:rsidRPr="007E67CB" w:rsidRDefault="007E67CB" w:rsidP="007E67CB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2990" w:type="dxa"/>
            <w:vAlign w:val="center"/>
          </w:tcPr>
          <w:p w14:paraId="295EE546" w14:textId="77777777" w:rsidR="007E67CB" w:rsidRPr="007E67CB" w:rsidRDefault="007E67CB" w:rsidP="007E67CB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Waine Werneck Soares</w:t>
            </w:r>
          </w:p>
        </w:tc>
        <w:tc>
          <w:tcPr>
            <w:tcW w:w="2930" w:type="dxa"/>
            <w:vAlign w:val="center"/>
          </w:tcPr>
          <w:p w14:paraId="388E6AD3" w14:textId="77777777" w:rsidR="007E67CB" w:rsidRPr="007E67CB" w:rsidRDefault="007E67CB" w:rsidP="007E67CB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Henrique Carvalho de Araújo</w:t>
            </w:r>
          </w:p>
        </w:tc>
        <w:tc>
          <w:tcPr>
            <w:tcW w:w="1626" w:type="dxa"/>
            <w:vAlign w:val="center"/>
          </w:tcPr>
          <w:p w14:paraId="4AA4E390" w14:textId="77777777" w:rsidR="007E67CB" w:rsidRPr="007E67CB" w:rsidRDefault="007E67CB" w:rsidP="007E67CB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Bloco</w:t>
            </w:r>
          </w:p>
        </w:tc>
      </w:tr>
      <w:tr w:rsidR="007E67CB" w:rsidRPr="007E67CB" w14:paraId="689CCA76" w14:textId="77777777" w:rsidTr="0051773B">
        <w:trPr>
          <w:cantSplit/>
          <w:trHeight w:hRule="exact" w:val="849"/>
        </w:trPr>
        <w:tc>
          <w:tcPr>
            <w:tcW w:w="710" w:type="dxa"/>
            <w:vAlign w:val="bottom"/>
          </w:tcPr>
          <w:p w14:paraId="4823AD43" w14:textId="21282FBF" w:rsidR="007E67CB" w:rsidRPr="007E67CB" w:rsidRDefault="007E67CB" w:rsidP="007E67CB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1908" w:type="dxa"/>
            <w:vAlign w:val="center"/>
          </w:tcPr>
          <w:p w14:paraId="1BBAB204" w14:textId="77777777" w:rsidR="007E67CB" w:rsidRPr="007E67CB" w:rsidRDefault="007E67CB" w:rsidP="007E67CB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2015.01.75044</w:t>
            </w:r>
          </w:p>
          <w:p w14:paraId="644C12A7" w14:textId="77777777" w:rsidR="007E67CB" w:rsidRPr="007E67CB" w:rsidRDefault="007E67CB" w:rsidP="007E67CB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(08000.019986/2015-98)</w:t>
            </w:r>
          </w:p>
        </w:tc>
        <w:tc>
          <w:tcPr>
            <w:tcW w:w="785" w:type="dxa"/>
            <w:vAlign w:val="center"/>
          </w:tcPr>
          <w:p w14:paraId="55746A48" w14:textId="77777777" w:rsidR="007E67CB" w:rsidRPr="007E67CB" w:rsidRDefault="007E67CB" w:rsidP="007E67CB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2990" w:type="dxa"/>
            <w:vAlign w:val="center"/>
          </w:tcPr>
          <w:p w14:paraId="6E1E2F49" w14:textId="77777777" w:rsidR="007E67CB" w:rsidRPr="007E67CB" w:rsidRDefault="007E67CB" w:rsidP="007E67CB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Luiz Gustavo Freitas da Rosa</w:t>
            </w:r>
          </w:p>
        </w:tc>
        <w:tc>
          <w:tcPr>
            <w:tcW w:w="2930" w:type="dxa"/>
            <w:vAlign w:val="center"/>
          </w:tcPr>
          <w:p w14:paraId="1708E946" w14:textId="77777777" w:rsidR="007E67CB" w:rsidRPr="007E67CB" w:rsidRDefault="007E67CB" w:rsidP="007E67CB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Henrique Carvalho de Araújo</w:t>
            </w:r>
          </w:p>
        </w:tc>
        <w:tc>
          <w:tcPr>
            <w:tcW w:w="1626" w:type="dxa"/>
            <w:vAlign w:val="center"/>
          </w:tcPr>
          <w:p w14:paraId="4BE9EFAE" w14:textId="77777777" w:rsidR="007E67CB" w:rsidRPr="007E67CB" w:rsidRDefault="007E67CB" w:rsidP="007E67CB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Bloco</w:t>
            </w:r>
          </w:p>
        </w:tc>
      </w:tr>
      <w:tr w:rsidR="007E67CB" w:rsidRPr="007E67CB" w14:paraId="7AE99442" w14:textId="77777777" w:rsidTr="0051773B">
        <w:trPr>
          <w:cantSplit/>
          <w:trHeight w:hRule="exact" w:val="704"/>
        </w:trPr>
        <w:tc>
          <w:tcPr>
            <w:tcW w:w="710" w:type="dxa"/>
            <w:vAlign w:val="bottom"/>
          </w:tcPr>
          <w:p w14:paraId="6210126B" w14:textId="6425ECB5" w:rsidR="007E67CB" w:rsidRPr="007E67CB" w:rsidRDefault="007E67CB" w:rsidP="007E67CB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1908" w:type="dxa"/>
            <w:vAlign w:val="center"/>
          </w:tcPr>
          <w:p w14:paraId="1D9F6EE3" w14:textId="77777777" w:rsidR="007E67CB" w:rsidRPr="007E67CB" w:rsidRDefault="007E67CB" w:rsidP="007E67CB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2015.01.75045</w:t>
            </w:r>
          </w:p>
          <w:p w14:paraId="086DB00B" w14:textId="77777777" w:rsidR="007E67CB" w:rsidRPr="007E67CB" w:rsidRDefault="007E67CB" w:rsidP="007E67CB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(08000.019987/2015-32)</w:t>
            </w:r>
          </w:p>
        </w:tc>
        <w:tc>
          <w:tcPr>
            <w:tcW w:w="785" w:type="dxa"/>
            <w:vAlign w:val="center"/>
          </w:tcPr>
          <w:p w14:paraId="73074499" w14:textId="77777777" w:rsidR="007E67CB" w:rsidRPr="007E67CB" w:rsidRDefault="007E67CB" w:rsidP="007E67CB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2990" w:type="dxa"/>
            <w:vAlign w:val="center"/>
          </w:tcPr>
          <w:p w14:paraId="78DFA108" w14:textId="77777777" w:rsidR="007E67CB" w:rsidRPr="007E67CB" w:rsidRDefault="007E67CB" w:rsidP="007E67CB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Wilson Pereira</w:t>
            </w:r>
          </w:p>
        </w:tc>
        <w:tc>
          <w:tcPr>
            <w:tcW w:w="2930" w:type="dxa"/>
            <w:vAlign w:val="center"/>
          </w:tcPr>
          <w:p w14:paraId="3631AF0F" w14:textId="77777777" w:rsidR="007E67CB" w:rsidRPr="007E67CB" w:rsidRDefault="007E67CB" w:rsidP="007E67CB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Henrique Carvalho de Araújo</w:t>
            </w:r>
          </w:p>
        </w:tc>
        <w:tc>
          <w:tcPr>
            <w:tcW w:w="1626" w:type="dxa"/>
            <w:vAlign w:val="center"/>
          </w:tcPr>
          <w:p w14:paraId="2B15B5BB" w14:textId="77777777" w:rsidR="007E67CB" w:rsidRPr="007E67CB" w:rsidRDefault="007E67CB" w:rsidP="007E67CB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Bloco</w:t>
            </w:r>
          </w:p>
        </w:tc>
      </w:tr>
      <w:tr w:rsidR="007E67CB" w:rsidRPr="007E67CB" w14:paraId="18570BC6" w14:textId="77777777" w:rsidTr="0051773B">
        <w:trPr>
          <w:cantSplit/>
          <w:trHeight w:hRule="exact" w:val="701"/>
        </w:trPr>
        <w:tc>
          <w:tcPr>
            <w:tcW w:w="710" w:type="dxa"/>
            <w:vAlign w:val="bottom"/>
          </w:tcPr>
          <w:p w14:paraId="6DE99332" w14:textId="200572D6" w:rsidR="007E67CB" w:rsidRPr="007E67CB" w:rsidRDefault="007E67CB" w:rsidP="007E67CB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1908" w:type="dxa"/>
            <w:vAlign w:val="center"/>
          </w:tcPr>
          <w:p w14:paraId="34C0E2AC" w14:textId="77777777" w:rsidR="007E67CB" w:rsidRPr="007E67CB" w:rsidRDefault="007E67CB" w:rsidP="007E67CB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2016.01.76041</w:t>
            </w:r>
          </w:p>
          <w:p w14:paraId="66C49D8D" w14:textId="77777777" w:rsidR="007E67CB" w:rsidRPr="007E67CB" w:rsidRDefault="007E67CB" w:rsidP="007E67CB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(08000.017867/2016-81)</w:t>
            </w:r>
          </w:p>
        </w:tc>
        <w:tc>
          <w:tcPr>
            <w:tcW w:w="785" w:type="dxa"/>
            <w:vAlign w:val="center"/>
          </w:tcPr>
          <w:p w14:paraId="1FDD057D" w14:textId="77777777" w:rsidR="007E67CB" w:rsidRPr="007E67CB" w:rsidRDefault="007E67CB" w:rsidP="007E67CB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2990" w:type="dxa"/>
            <w:vAlign w:val="center"/>
          </w:tcPr>
          <w:p w14:paraId="7D284906" w14:textId="77777777" w:rsidR="007E67CB" w:rsidRPr="007E67CB" w:rsidRDefault="007E67CB" w:rsidP="007E67CB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José Djalma de Oliveira</w:t>
            </w:r>
          </w:p>
        </w:tc>
        <w:tc>
          <w:tcPr>
            <w:tcW w:w="2930" w:type="dxa"/>
            <w:vAlign w:val="center"/>
          </w:tcPr>
          <w:p w14:paraId="0D86695D" w14:textId="77777777" w:rsidR="007E67CB" w:rsidRPr="007E67CB" w:rsidRDefault="007E67CB" w:rsidP="007E67CB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Henrique Carvalho de Araújo</w:t>
            </w:r>
          </w:p>
        </w:tc>
        <w:tc>
          <w:tcPr>
            <w:tcW w:w="1626" w:type="dxa"/>
            <w:vAlign w:val="center"/>
          </w:tcPr>
          <w:p w14:paraId="7884C3C3" w14:textId="77777777" w:rsidR="007E67CB" w:rsidRPr="007E67CB" w:rsidRDefault="007E67CB" w:rsidP="007E67CB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Bloco</w:t>
            </w:r>
          </w:p>
        </w:tc>
      </w:tr>
      <w:tr w:rsidR="007E67CB" w:rsidRPr="007E67CB" w14:paraId="449E1274" w14:textId="77777777" w:rsidTr="0051773B">
        <w:trPr>
          <w:cantSplit/>
          <w:trHeight w:hRule="exact" w:val="711"/>
        </w:trPr>
        <w:tc>
          <w:tcPr>
            <w:tcW w:w="710" w:type="dxa"/>
            <w:vAlign w:val="bottom"/>
          </w:tcPr>
          <w:p w14:paraId="5E6B6F30" w14:textId="5A2C24CE" w:rsidR="007E67CB" w:rsidRPr="007E67CB" w:rsidRDefault="007E67CB" w:rsidP="007E67CB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1908" w:type="dxa"/>
            <w:vAlign w:val="center"/>
          </w:tcPr>
          <w:p w14:paraId="5A95707C" w14:textId="77777777" w:rsidR="007E67CB" w:rsidRPr="007E67CB" w:rsidRDefault="007E67CB" w:rsidP="007E67CB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2016.01.76043</w:t>
            </w:r>
          </w:p>
          <w:p w14:paraId="32091C0A" w14:textId="77777777" w:rsidR="007E67CB" w:rsidRPr="007E67CB" w:rsidRDefault="007E67CB" w:rsidP="007E67CB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(08000.017859/2016-35)</w:t>
            </w:r>
          </w:p>
        </w:tc>
        <w:tc>
          <w:tcPr>
            <w:tcW w:w="785" w:type="dxa"/>
            <w:vAlign w:val="center"/>
          </w:tcPr>
          <w:p w14:paraId="2285810E" w14:textId="77777777" w:rsidR="007E67CB" w:rsidRPr="007E67CB" w:rsidRDefault="007E67CB" w:rsidP="007E67CB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2990" w:type="dxa"/>
            <w:vAlign w:val="center"/>
          </w:tcPr>
          <w:p w14:paraId="76B4AC42" w14:textId="77777777" w:rsidR="007E67CB" w:rsidRPr="007E67CB" w:rsidRDefault="007E67CB" w:rsidP="007E67CB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Mauro Roberto de Souza Cortopassi Correa</w:t>
            </w:r>
          </w:p>
        </w:tc>
        <w:tc>
          <w:tcPr>
            <w:tcW w:w="2930" w:type="dxa"/>
            <w:vAlign w:val="center"/>
          </w:tcPr>
          <w:p w14:paraId="0C414655" w14:textId="77777777" w:rsidR="007E67CB" w:rsidRPr="007E67CB" w:rsidRDefault="007E67CB" w:rsidP="007E67CB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Henrique Carvalho de Araújo</w:t>
            </w:r>
          </w:p>
        </w:tc>
        <w:tc>
          <w:tcPr>
            <w:tcW w:w="1626" w:type="dxa"/>
            <w:vAlign w:val="center"/>
          </w:tcPr>
          <w:p w14:paraId="3F33E327" w14:textId="77777777" w:rsidR="007E67CB" w:rsidRPr="007E67CB" w:rsidRDefault="007E67CB" w:rsidP="007E67CB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Bloco</w:t>
            </w:r>
          </w:p>
        </w:tc>
      </w:tr>
    </w:tbl>
    <w:p w14:paraId="7AE103CE" w14:textId="77777777" w:rsidR="0040656E" w:rsidRPr="007E67CB" w:rsidRDefault="0040656E" w:rsidP="00BF0298">
      <w:pPr>
        <w:spacing w:line="240" w:lineRule="atLeast"/>
        <w:ind w:right="141"/>
        <w:rPr>
          <w:rFonts w:asciiTheme="minorHAnsi" w:hAnsiTheme="minorHAnsi" w:cstheme="minorHAnsi"/>
          <w:sz w:val="18"/>
          <w:szCs w:val="18"/>
        </w:rPr>
      </w:pPr>
    </w:p>
    <w:p w14:paraId="13375359" w14:textId="3445C0CB" w:rsidR="0040656E" w:rsidRPr="007E67CB" w:rsidRDefault="00FF6416" w:rsidP="0040656E">
      <w:pPr>
        <w:pStyle w:val="PargrafodaLista"/>
        <w:spacing w:line="240" w:lineRule="atLeast"/>
        <w:ind w:left="0"/>
        <w:rPr>
          <w:rFonts w:asciiTheme="minorHAnsi" w:hAnsiTheme="minorHAnsi" w:cstheme="minorHAnsi"/>
          <w:b/>
          <w:color w:val="000000"/>
          <w:sz w:val="18"/>
          <w:szCs w:val="18"/>
          <w:lang w:eastAsia="pt-BR"/>
        </w:rPr>
      </w:pPr>
      <w:bookmarkStart w:id="3" w:name="_Hlk102488082"/>
      <w:r w:rsidRPr="007E67CB">
        <w:rPr>
          <w:rFonts w:asciiTheme="minorHAnsi" w:hAnsiTheme="minorHAnsi" w:cstheme="minorHAnsi"/>
          <w:b/>
          <w:color w:val="000000"/>
          <w:sz w:val="18"/>
          <w:szCs w:val="18"/>
          <w:lang w:eastAsia="pt-BR"/>
        </w:rPr>
        <w:t>V</w:t>
      </w:r>
      <w:r w:rsidR="0040656E" w:rsidRPr="007E67CB">
        <w:rPr>
          <w:rFonts w:asciiTheme="minorHAnsi" w:hAnsiTheme="minorHAnsi" w:cstheme="minorHAnsi"/>
          <w:b/>
          <w:color w:val="000000"/>
          <w:sz w:val="18"/>
          <w:szCs w:val="18"/>
          <w:lang w:eastAsia="pt-BR"/>
        </w:rPr>
        <w:t>I. Processos conexos remanescentes de sessões anteriores: Bloco Empresa Brasileira de Aeronáutica S.A (Embraer) - Artigo 19 da Portaria nº 376, de 27 de março de 2019</w:t>
      </w:r>
      <w:r w:rsidR="0040656E" w:rsidRPr="007E67CB">
        <w:rPr>
          <w:rFonts w:asciiTheme="minorHAnsi" w:hAnsiTheme="minorHAnsi" w:cstheme="minorHAnsi"/>
          <w:b/>
          <w:bCs/>
          <w:sz w:val="18"/>
          <w:szCs w:val="18"/>
        </w:rPr>
        <w:t>:</w:t>
      </w:r>
    </w:p>
    <w:tbl>
      <w:tblPr>
        <w:tblW w:w="109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908"/>
        <w:gridCol w:w="584"/>
        <w:gridCol w:w="3191"/>
        <w:gridCol w:w="2930"/>
        <w:gridCol w:w="1626"/>
      </w:tblGrid>
      <w:tr w:rsidR="0040656E" w:rsidRPr="007E67CB" w14:paraId="2BB5706A" w14:textId="77777777" w:rsidTr="0040656E">
        <w:trPr>
          <w:cantSplit/>
          <w:trHeight w:hRule="exact" w:val="637"/>
        </w:trPr>
        <w:tc>
          <w:tcPr>
            <w:tcW w:w="710" w:type="dxa"/>
            <w:vAlign w:val="center"/>
          </w:tcPr>
          <w:p w14:paraId="4C852AF7" w14:textId="77777777" w:rsidR="0040656E" w:rsidRPr="007E67CB" w:rsidRDefault="0040656E" w:rsidP="0051773B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N°</w:t>
            </w:r>
          </w:p>
        </w:tc>
        <w:tc>
          <w:tcPr>
            <w:tcW w:w="1908" w:type="dxa"/>
            <w:vAlign w:val="center"/>
          </w:tcPr>
          <w:p w14:paraId="2BCE10F6" w14:textId="77777777" w:rsidR="0040656E" w:rsidRPr="007E67CB" w:rsidRDefault="0040656E" w:rsidP="0051773B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REQUERIMENTO</w:t>
            </w:r>
          </w:p>
        </w:tc>
        <w:tc>
          <w:tcPr>
            <w:tcW w:w="584" w:type="dxa"/>
            <w:vAlign w:val="center"/>
          </w:tcPr>
          <w:p w14:paraId="1B6D6EEF" w14:textId="77777777" w:rsidR="0040656E" w:rsidRPr="007E67CB" w:rsidRDefault="0040656E" w:rsidP="0051773B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TIPO</w:t>
            </w:r>
          </w:p>
        </w:tc>
        <w:tc>
          <w:tcPr>
            <w:tcW w:w="3191" w:type="dxa"/>
            <w:vAlign w:val="center"/>
          </w:tcPr>
          <w:p w14:paraId="504577D4" w14:textId="77777777" w:rsidR="0040656E" w:rsidRPr="007E67CB" w:rsidRDefault="0040656E" w:rsidP="0051773B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NOME</w:t>
            </w:r>
          </w:p>
        </w:tc>
        <w:tc>
          <w:tcPr>
            <w:tcW w:w="2930" w:type="dxa"/>
            <w:vAlign w:val="center"/>
          </w:tcPr>
          <w:p w14:paraId="1412D1EA" w14:textId="77777777" w:rsidR="0040656E" w:rsidRPr="007E67CB" w:rsidRDefault="0040656E" w:rsidP="0051773B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CONSELHEIRO RELATOR</w:t>
            </w:r>
          </w:p>
        </w:tc>
        <w:tc>
          <w:tcPr>
            <w:tcW w:w="1626" w:type="dxa"/>
            <w:vAlign w:val="center"/>
          </w:tcPr>
          <w:p w14:paraId="310BC5F1" w14:textId="77777777" w:rsidR="0040656E" w:rsidRPr="007E67CB" w:rsidRDefault="0040656E" w:rsidP="0051773B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b/>
                <w:sz w:val="18"/>
                <w:szCs w:val="18"/>
              </w:rPr>
              <w:t>MOTIVO</w:t>
            </w:r>
          </w:p>
        </w:tc>
      </w:tr>
      <w:bookmarkEnd w:id="3"/>
      <w:tr w:rsidR="00FD438D" w:rsidRPr="007E67CB" w14:paraId="45997C1B" w14:textId="77777777" w:rsidTr="00642DF8">
        <w:trPr>
          <w:cantSplit/>
          <w:trHeight w:hRule="exact" w:val="487"/>
        </w:trPr>
        <w:tc>
          <w:tcPr>
            <w:tcW w:w="710" w:type="dxa"/>
            <w:vAlign w:val="bottom"/>
          </w:tcPr>
          <w:p w14:paraId="6AA65F62" w14:textId="5D514866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1908" w:type="dxa"/>
            <w:vAlign w:val="center"/>
          </w:tcPr>
          <w:p w14:paraId="0BA61A61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2012.01.71050</w:t>
            </w:r>
          </w:p>
        </w:tc>
        <w:tc>
          <w:tcPr>
            <w:tcW w:w="584" w:type="dxa"/>
            <w:vAlign w:val="center"/>
          </w:tcPr>
          <w:p w14:paraId="7E4EC4AA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3191" w:type="dxa"/>
            <w:vAlign w:val="center"/>
          </w:tcPr>
          <w:p w14:paraId="2EDBAE43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Joel Nunes</w:t>
            </w:r>
          </w:p>
        </w:tc>
        <w:tc>
          <w:tcPr>
            <w:tcW w:w="2930" w:type="dxa"/>
          </w:tcPr>
          <w:p w14:paraId="3CB90799" w14:textId="5AC57994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293D1F">
              <w:rPr>
                <w:rFonts w:asciiTheme="minorHAnsi" w:hAnsiTheme="minorHAnsi" w:cstheme="minorHAnsi"/>
                <w:noProof/>
                <w:sz w:val="18"/>
                <w:szCs w:val="18"/>
              </w:rPr>
              <w:t>Henrique Carvalho de Araújo</w:t>
            </w:r>
          </w:p>
        </w:tc>
        <w:tc>
          <w:tcPr>
            <w:tcW w:w="1626" w:type="dxa"/>
            <w:vAlign w:val="center"/>
          </w:tcPr>
          <w:p w14:paraId="21654875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Bloco</w:t>
            </w:r>
          </w:p>
        </w:tc>
      </w:tr>
      <w:tr w:rsidR="00FD438D" w:rsidRPr="007E67CB" w14:paraId="062FF7A5" w14:textId="77777777" w:rsidTr="00642DF8">
        <w:trPr>
          <w:cantSplit/>
          <w:trHeight w:hRule="exact" w:val="539"/>
        </w:trPr>
        <w:tc>
          <w:tcPr>
            <w:tcW w:w="710" w:type="dxa"/>
            <w:vAlign w:val="bottom"/>
          </w:tcPr>
          <w:p w14:paraId="2C3AFC37" w14:textId="211C5CFA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1908" w:type="dxa"/>
            <w:vAlign w:val="center"/>
          </w:tcPr>
          <w:p w14:paraId="6DEA8CBD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2012.01.71115</w:t>
            </w:r>
          </w:p>
        </w:tc>
        <w:tc>
          <w:tcPr>
            <w:tcW w:w="584" w:type="dxa"/>
            <w:vAlign w:val="center"/>
          </w:tcPr>
          <w:p w14:paraId="5A2628CB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3191" w:type="dxa"/>
            <w:vAlign w:val="center"/>
          </w:tcPr>
          <w:p w14:paraId="04F7D096" w14:textId="5B71DA09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Jos</w:t>
            </w:r>
            <w:r w:rsidR="009E2D06">
              <w:rPr>
                <w:rFonts w:asciiTheme="minorHAnsi" w:hAnsiTheme="minorHAnsi" w:cstheme="minorHAnsi"/>
                <w:noProof/>
                <w:sz w:val="18"/>
                <w:szCs w:val="18"/>
              </w:rPr>
              <w:t>e</w:t>
            </w: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João Veloso</w:t>
            </w:r>
          </w:p>
        </w:tc>
        <w:tc>
          <w:tcPr>
            <w:tcW w:w="2930" w:type="dxa"/>
          </w:tcPr>
          <w:p w14:paraId="3209BFFE" w14:textId="04FFE1AB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293D1F">
              <w:rPr>
                <w:rFonts w:asciiTheme="minorHAnsi" w:hAnsiTheme="minorHAnsi" w:cstheme="minorHAnsi"/>
                <w:noProof/>
                <w:sz w:val="18"/>
                <w:szCs w:val="18"/>
              </w:rPr>
              <w:t>Henrique Carvalho de Araújo</w:t>
            </w:r>
          </w:p>
        </w:tc>
        <w:tc>
          <w:tcPr>
            <w:tcW w:w="1626" w:type="dxa"/>
            <w:vAlign w:val="center"/>
          </w:tcPr>
          <w:p w14:paraId="3B174146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Bloco</w:t>
            </w:r>
          </w:p>
        </w:tc>
      </w:tr>
      <w:tr w:rsidR="00FD438D" w:rsidRPr="007E67CB" w14:paraId="16C39659" w14:textId="77777777" w:rsidTr="00642DF8">
        <w:trPr>
          <w:cantSplit/>
          <w:trHeight w:hRule="exact" w:val="637"/>
        </w:trPr>
        <w:tc>
          <w:tcPr>
            <w:tcW w:w="710" w:type="dxa"/>
            <w:vAlign w:val="bottom"/>
          </w:tcPr>
          <w:p w14:paraId="793C26EA" w14:textId="043EB672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1908" w:type="dxa"/>
            <w:vAlign w:val="center"/>
          </w:tcPr>
          <w:p w14:paraId="13ADE522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2012.01.71186</w:t>
            </w:r>
          </w:p>
        </w:tc>
        <w:tc>
          <w:tcPr>
            <w:tcW w:w="584" w:type="dxa"/>
            <w:vAlign w:val="center"/>
          </w:tcPr>
          <w:p w14:paraId="113C023A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3191" w:type="dxa"/>
            <w:vAlign w:val="center"/>
          </w:tcPr>
          <w:p w14:paraId="462E1960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Miriam de Oliveira Lazarim</w:t>
            </w:r>
          </w:p>
        </w:tc>
        <w:tc>
          <w:tcPr>
            <w:tcW w:w="2930" w:type="dxa"/>
          </w:tcPr>
          <w:p w14:paraId="71905B74" w14:textId="5CA8D7CA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293D1F">
              <w:rPr>
                <w:rFonts w:asciiTheme="minorHAnsi" w:hAnsiTheme="minorHAnsi" w:cstheme="minorHAnsi"/>
                <w:noProof/>
                <w:sz w:val="18"/>
                <w:szCs w:val="18"/>
              </w:rPr>
              <w:t>Henrique Carvalho de Araújo</w:t>
            </w:r>
          </w:p>
        </w:tc>
        <w:tc>
          <w:tcPr>
            <w:tcW w:w="1626" w:type="dxa"/>
            <w:vAlign w:val="center"/>
          </w:tcPr>
          <w:p w14:paraId="4A115A57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Bloco</w:t>
            </w:r>
          </w:p>
        </w:tc>
      </w:tr>
      <w:tr w:rsidR="00FD438D" w:rsidRPr="007E67CB" w14:paraId="22AD1A3F" w14:textId="77777777" w:rsidTr="00642DF8">
        <w:trPr>
          <w:cantSplit/>
          <w:trHeight w:hRule="exact" w:val="827"/>
        </w:trPr>
        <w:tc>
          <w:tcPr>
            <w:tcW w:w="710" w:type="dxa"/>
            <w:vAlign w:val="bottom"/>
          </w:tcPr>
          <w:p w14:paraId="686B8688" w14:textId="4C7C684D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120</w:t>
            </w:r>
          </w:p>
        </w:tc>
        <w:tc>
          <w:tcPr>
            <w:tcW w:w="1908" w:type="dxa"/>
            <w:vAlign w:val="center"/>
          </w:tcPr>
          <w:p w14:paraId="00150413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2013.01.72295</w:t>
            </w:r>
          </w:p>
        </w:tc>
        <w:tc>
          <w:tcPr>
            <w:tcW w:w="584" w:type="dxa"/>
            <w:vAlign w:val="center"/>
          </w:tcPr>
          <w:p w14:paraId="4149F943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R</w:t>
            </w:r>
          </w:p>
          <w:p w14:paraId="4DEC4732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3191" w:type="dxa"/>
            <w:vAlign w:val="center"/>
          </w:tcPr>
          <w:p w14:paraId="7C74380E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Fabíola Santos da Fonseca Graça</w:t>
            </w:r>
          </w:p>
          <w:p w14:paraId="11976AB3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Fabiano Augusto da Fonseca </w:t>
            </w:r>
            <w:r w:rsidRPr="007E67CB">
              <w:rPr>
                <w:rFonts w:asciiTheme="minorHAnsi" w:hAnsiTheme="minorHAnsi" w:cstheme="minorHAnsi"/>
                <w:i/>
                <w:iCs/>
                <w:noProof/>
                <w:sz w:val="18"/>
                <w:szCs w:val="18"/>
              </w:rPr>
              <w:t>post mortem</w:t>
            </w:r>
          </w:p>
        </w:tc>
        <w:tc>
          <w:tcPr>
            <w:tcW w:w="2930" w:type="dxa"/>
          </w:tcPr>
          <w:p w14:paraId="78E50102" w14:textId="31186935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293D1F">
              <w:rPr>
                <w:rFonts w:asciiTheme="minorHAnsi" w:hAnsiTheme="minorHAnsi" w:cstheme="minorHAnsi"/>
                <w:noProof/>
                <w:sz w:val="18"/>
                <w:szCs w:val="18"/>
              </w:rPr>
              <w:t>Henrique Carvalho de Araújo</w:t>
            </w:r>
          </w:p>
        </w:tc>
        <w:tc>
          <w:tcPr>
            <w:tcW w:w="1626" w:type="dxa"/>
            <w:vAlign w:val="center"/>
          </w:tcPr>
          <w:p w14:paraId="04649B79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Bloco</w:t>
            </w:r>
          </w:p>
        </w:tc>
      </w:tr>
      <w:tr w:rsidR="00FD438D" w:rsidRPr="007E67CB" w14:paraId="788B6637" w14:textId="77777777" w:rsidTr="00642DF8">
        <w:trPr>
          <w:cantSplit/>
          <w:trHeight w:hRule="exact" w:val="765"/>
        </w:trPr>
        <w:tc>
          <w:tcPr>
            <w:tcW w:w="710" w:type="dxa"/>
            <w:vAlign w:val="bottom"/>
          </w:tcPr>
          <w:p w14:paraId="65D49995" w14:textId="11211160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908" w:type="dxa"/>
            <w:vAlign w:val="center"/>
          </w:tcPr>
          <w:p w14:paraId="2814D9E6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2013.01.72549</w:t>
            </w:r>
          </w:p>
        </w:tc>
        <w:tc>
          <w:tcPr>
            <w:tcW w:w="584" w:type="dxa"/>
            <w:vAlign w:val="center"/>
          </w:tcPr>
          <w:p w14:paraId="42F80E31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R</w:t>
            </w:r>
          </w:p>
          <w:p w14:paraId="41454C23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3191" w:type="dxa"/>
            <w:vAlign w:val="center"/>
          </w:tcPr>
          <w:p w14:paraId="1A86A87E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Angela Maria dos Santos</w:t>
            </w:r>
          </w:p>
          <w:p w14:paraId="3AFAB214" w14:textId="508DA710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José Ailton Domingos </w:t>
            </w:r>
            <w:r w:rsidR="009E2D06">
              <w:rPr>
                <w:rFonts w:asciiTheme="minorHAnsi" w:hAnsiTheme="minorHAnsi" w:cstheme="minorHAnsi"/>
                <w:noProof/>
                <w:sz w:val="18"/>
                <w:szCs w:val="18"/>
              </w:rPr>
              <w:t>d</w:t>
            </w: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os Santos </w:t>
            </w:r>
            <w:r w:rsidRPr="007E67CB">
              <w:rPr>
                <w:rFonts w:asciiTheme="minorHAnsi" w:hAnsiTheme="minorHAnsi" w:cstheme="minorHAnsi"/>
                <w:i/>
                <w:iCs/>
                <w:noProof/>
                <w:sz w:val="18"/>
                <w:szCs w:val="18"/>
              </w:rPr>
              <w:t>post mortem</w:t>
            </w:r>
          </w:p>
        </w:tc>
        <w:tc>
          <w:tcPr>
            <w:tcW w:w="2930" w:type="dxa"/>
          </w:tcPr>
          <w:p w14:paraId="3E8E8DF8" w14:textId="6EA96ED2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293D1F">
              <w:rPr>
                <w:rFonts w:asciiTheme="minorHAnsi" w:hAnsiTheme="minorHAnsi" w:cstheme="minorHAnsi"/>
                <w:noProof/>
                <w:sz w:val="18"/>
                <w:szCs w:val="18"/>
              </w:rPr>
              <w:t>Henrique Carvalho de Araújo</w:t>
            </w:r>
          </w:p>
        </w:tc>
        <w:tc>
          <w:tcPr>
            <w:tcW w:w="1626" w:type="dxa"/>
            <w:vAlign w:val="center"/>
          </w:tcPr>
          <w:p w14:paraId="7DE941BA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Bloco</w:t>
            </w:r>
          </w:p>
        </w:tc>
      </w:tr>
      <w:tr w:rsidR="00FD438D" w:rsidRPr="007E67CB" w14:paraId="5F03F515" w14:textId="77777777" w:rsidTr="00642DF8">
        <w:trPr>
          <w:cantSplit/>
          <w:trHeight w:hRule="exact" w:val="637"/>
        </w:trPr>
        <w:tc>
          <w:tcPr>
            <w:tcW w:w="710" w:type="dxa"/>
            <w:vAlign w:val="bottom"/>
          </w:tcPr>
          <w:p w14:paraId="16DD50AE" w14:textId="0484E7B3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1908" w:type="dxa"/>
            <w:vAlign w:val="center"/>
          </w:tcPr>
          <w:p w14:paraId="436CF110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2013.01.73011</w:t>
            </w:r>
          </w:p>
        </w:tc>
        <w:tc>
          <w:tcPr>
            <w:tcW w:w="584" w:type="dxa"/>
            <w:vAlign w:val="center"/>
          </w:tcPr>
          <w:p w14:paraId="4568C216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3191" w:type="dxa"/>
            <w:vAlign w:val="center"/>
          </w:tcPr>
          <w:p w14:paraId="5EEAA693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José Rubens de Siqueira</w:t>
            </w:r>
          </w:p>
        </w:tc>
        <w:tc>
          <w:tcPr>
            <w:tcW w:w="2930" w:type="dxa"/>
          </w:tcPr>
          <w:p w14:paraId="6B053469" w14:textId="1F1B2C1C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293D1F">
              <w:rPr>
                <w:rFonts w:asciiTheme="minorHAnsi" w:hAnsiTheme="minorHAnsi" w:cstheme="minorHAnsi"/>
                <w:noProof/>
                <w:sz w:val="18"/>
                <w:szCs w:val="18"/>
              </w:rPr>
              <w:t>Henrique Carvalho de Araújo</w:t>
            </w:r>
          </w:p>
        </w:tc>
        <w:tc>
          <w:tcPr>
            <w:tcW w:w="1626" w:type="dxa"/>
            <w:vAlign w:val="center"/>
          </w:tcPr>
          <w:p w14:paraId="41B88646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Bloco</w:t>
            </w:r>
          </w:p>
        </w:tc>
      </w:tr>
      <w:tr w:rsidR="00FD438D" w:rsidRPr="007E67CB" w14:paraId="3D30BF6B" w14:textId="77777777" w:rsidTr="00642DF8">
        <w:trPr>
          <w:cantSplit/>
          <w:trHeight w:hRule="exact" w:val="637"/>
        </w:trPr>
        <w:tc>
          <w:tcPr>
            <w:tcW w:w="710" w:type="dxa"/>
            <w:vAlign w:val="bottom"/>
          </w:tcPr>
          <w:p w14:paraId="35DE15AC" w14:textId="59D138B5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1908" w:type="dxa"/>
            <w:vAlign w:val="center"/>
          </w:tcPr>
          <w:p w14:paraId="23F248AB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2013.01.73016</w:t>
            </w:r>
          </w:p>
        </w:tc>
        <w:tc>
          <w:tcPr>
            <w:tcW w:w="584" w:type="dxa"/>
            <w:vAlign w:val="center"/>
          </w:tcPr>
          <w:p w14:paraId="20DA9227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3191" w:type="dxa"/>
            <w:vAlign w:val="center"/>
          </w:tcPr>
          <w:p w14:paraId="7C25A753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Sebastião Marcio Ribeiro</w:t>
            </w:r>
          </w:p>
        </w:tc>
        <w:tc>
          <w:tcPr>
            <w:tcW w:w="2930" w:type="dxa"/>
          </w:tcPr>
          <w:p w14:paraId="4B910E18" w14:textId="43EFD9C4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293D1F">
              <w:rPr>
                <w:rFonts w:asciiTheme="minorHAnsi" w:hAnsiTheme="minorHAnsi" w:cstheme="minorHAnsi"/>
                <w:noProof/>
                <w:sz w:val="18"/>
                <w:szCs w:val="18"/>
              </w:rPr>
              <w:t>Henrique Carvalho de Araújo</w:t>
            </w:r>
          </w:p>
        </w:tc>
        <w:tc>
          <w:tcPr>
            <w:tcW w:w="1626" w:type="dxa"/>
            <w:vAlign w:val="center"/>
          </w:tcPr>
          <w:p w14:paraId="16D67AC6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Bloco</w:t>
            </w:r>
          </w:p>
        </w:tc>
      </w:tr>
      <w:tr w:rsidR="00FD438D" w:rsidRPr="007E67CB" w14:paraId="1621238F" w14:textId="77777777" w:rsidTr="00642DF8">
        <w:trPr>
          <w:cantSplit/>
          <w:trHeight w:hRule="exact" w:val="637"/>
        </w:trPr>
        <w:tc>
          <w:tcPr>
            <w:tcW w:w="710" w:type="dxa"/>
            <w:vAlign w:val="bottom"/>
          </w:tcPr>
          <w:p w14:paraId="122C3C46" w14:textId="2CE572C0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1908" w:type="dxa"/>
            <w:vAlign w:val="center"/>
          </w:tcPr>
          <w:p w14:paraId="4610F916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2014.01.73462</w:t>
            </w:r>
          </w:p>
        </w:tc>
        <w:tc>
          <w:tcPr>
            <w:tcW w:w="584" w:type="dxa"/>
            <w:vAlign w:val="center"/>
          </w:tcPr>
          <w:p w14:paraId="1430888D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3191" w:type="dxa"/>
            <w:vAlign w:val="center"/>
          </w:tcPr>
          <w:p w14:paraId="24F34E9C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Sidney Ribeiro Moreno</w:t>
            </w:r>
          </w:p>
        </w:tc>
        <w:tc>
          <w:tcPr>
            <w:tcW w:w="2930" w:type="dxa"/>
          </w:tcPr>
          <w:p w14:paraId="251B71CB" w14:textId="118974D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293D1F">
              <w:rPr>
                <w:rFonts w:asciiTheme="minorHAnsi" w:hAnsiTheme="minorHAnsi" w:cstheme="minorHAnsi"/>
                <w:noProof/>
                <w:sz w:val="18"/>
                <w:szCs w:val="18"/>
              </w:rPr>
              <w:t>Henrique Carvalho de Araújo</w:t>
            </w:r>
          </w:p>
        </w:tc>
        <w:tc>
          <w:tcPr>
            <w:tcW w:w="1626" w:type="dxa"/>
            <w:vAlign w:val="center"/>
          </w:tcPr>
          <w:p w14:paraId="28E93849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Bloco</w:t>
            </w:r>
          </w:p>
        </w:tc>
      </w:tr>
      <w:tr w:rsidR="00FD438D" w:rsidRPr="007E67CB" w14:paraId="6D839BC3" w14:textId="77777777" w:rsidTr="00A44F26">
        <w:trPr>
          <w:cantSplit/>
          <w:trHeight w:hRule="exact" w:val="543"/>
        </w:trPr>
        <w:tc>
          <w:tcPr>
            <w:tcW w:w="710" w:type="dxa"/>
            <w:vAlign w:val="bottom"/>
          </w:tcPr>
          <w:p w14:paraId="105DF307" w14:textId="5AB0F194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1908" w:type="dxa"/>
            <w:vAlign w:val="center"/>
          </w:tcPr>
          <w:p w14:paraId="7F41115B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2014.01.73468</w:t>
            </w:r>
          </w:p>
        </w:tc>
        <w:tc>
          <w:tcPr>
            <w:tcW w:w="584" w:type="dxa"/>
            <w:vAlign w:val="center"/>
          </w:tcPr>
          <w:p w14:paraId="7E43CAA3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3191" w:type="dxa"/>
            <w:vAlign w:val="center"/>
          </w:tcPr>
          <w:p w14:paraId="09C1D5B7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Ana Claudia de Sousa Marcondes e Silva</w:t>
            </w:r>
          </w:p>
        </w:tc>
        <w:tc>
          <w:tcPr>
            <w:tcW w:w="2930" w:type="dxa"/>
          </w:tcPr>
          <w:p w14:paraId="6C3082C1" w14:textId="72FD40BE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293D1F">
              <w:rPr>
                <w:rFonts w:asciiTheme="minorHAnsi" w:hAnsiTheme="minorHAnsi" w:cstheme="minorHAnsi"/>
                <w:noProof/>
                <w:sz w:val="18"/>
                <w:szCs w:val="18"/>
              </w:rPr>
              <w:t>Henrique Carvalho de Araújo</w:t>
            </w:r>
          </w:p>
        </w:tc>
        <w:tc>
          <w:tcPr>
            <w:tcW w:w="1626" w:type="dxa"/>
            <w:vAlign w:val="center"/>
          </w:tcPr>
          <w:p w14:paraId="1C150593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Bloco</w:t>
            </w:r>
          </w:p>
        </w:tc>
      </w:tr>
      <w:tr w:rsidR="00FD438D" w:rsidRPr="007E67CB" w14:paraId="6295AF91" w14:textId="77777777" w:rsidTr="00A44F26">
        <w:trPr>
          <w:cantSplit/>
          <w:trHeight w:hRule="exact" w:val="580"/>
        </w:trPr>
        <w:tc>
          <w:tcPr>
            <w:tcW w:w="710" w:type="dxa"/>
            <w:vAlign w:val="bottom"/>
          </w:tcPr>
          <w:p w14:paraId="564F76A2" w14:textId="5006CCE0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1908" w:type="dxa"/>
            <w:vAlign w:val="center"/>
          </w:tcPr>
          <w:p w14:paraId="41871612" w14:textId="0A3BD109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2014.01.73471</w:t>
            </w:r>
          </w:p>
        </w:tc>
        <w:tc>
          <w:tcPr>
            <w:tcW w:w="584" w:type="dxa"/>
            <w:vAlign w:val="center"/>
          </w:tcPr>
          <w:p w14:paraId="7666759F" w14:textId="33CEFB65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3191" w:type="dxa"/>
            <w:vAlign w:val="center"/>
          </w:tcPr>
          <w:p w14:paraId="53BB40BC" w14:textId="268F233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Luiz Henrique da Silva Gomes</w:t>
            </w:r>
          </w:p>
        </w:tc>
        <w:tc>
          <w:tcPr>
            <w:tcW w:w="2930" w:type="dxa"/>
          </w:tcPr>
          <w:p w14:paraId="51AF3C65" w14:textId="223F374D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293D1F">
              <w:rPr>
                <w:rFonts w:asciiTheme="minorHAnsi" w:hAnsiTheme="minorHAnsi" w:cstheme="minorHAnsi"/>
                <w:noProof/>
                <w:sz w:val="18"/>
                <w:szCs w:val="18"/>
              </w:rPr>
              <w:t>Henrique Carvalho de Araújo</w:t>
            </w:r>
          </w:p>
        </w:tc>
        <w:tc>
          <w:tcPr>
            <w:tcW w:w="1626" w:type="dxa"/>
            <w:vAlign w:val="center"/>
          </w:tcPr>
          <w:p w14:paraId="4AACCF33" w14:textId="215138CB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Bloco</w:t>
            </w:r>
          </w:p>
        </w:tc>
      </w:tr>
      <w:tr w:rsidR="00FD438D" w:rsidRPr="007E67CB" w14:paraId="239594C5" w14:textId="77777777" w:rsidTr="00A44F26">
        <w:trPr>
          <w:cantSplit/>
          <w:trHeight w:hRule="exact" w:val="574"/>
        </w:trPr>
        <w:tc>
          <w:tcPr>
            <w:tcW w:w="710" w:type="dxa"/>
            <w:vAlign w:val="bottom"/>
          </w:tcPr>
          <w:p w14:paraId="02453392" w14:textId="6F21BF7E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1908" w:type="dxa"/>
            <w:vAlign w:val="center"/>
          </w:tcPr>
          <w:p w14:paraId="33D82748" w14:textId="25B9BB93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2014.01.73472</w:t>
            </w:r>
          </w:p>
        </w:tc>
        <w:tc>
          <w:tcPr>
            <w:tcW w:w="584" w:type="dxa"/>
            <w:vAlign w:val="center"/>
          </w:tcPr>
          <w:p w14:paraId="0667B454" w14:textId="615DAB60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3191" w:type="dxa"/>
            <w:vAlign w:val="center"/>
          </w:tcPr>
          <w:p w14:paraId="537DA35A" w14:textId="61846BD2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Osmar dos Santos Nani</w:t>
            </w:r>
          </w:p>
        </w:tc>
        <w:tc>
          <w:tcPr>
            <w:tcW w:w="2930" w:type="dxa"/>
          </w:tcPr>
          <w:p w14:paraId="15F08D50" w14:textId="287BB44F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293D1F">
              <w:rPr>
                <w:rFonts w:asciiTheme="minorHAnsi" w:hAnsiTheme="minorHAnsi" w:cstheme="minorHAnsi"/>
                <w:noProof/>
                <w:sz w:val="18"/>
                <w:szCs w:val="18"/>
              </w:rPr>
              <w:t>Henrique Carvalho de Araújo</w:t>
            </w:r>
          </w:p>
        </w:tc>
        <w:tc>
          <w:tcPr>
            <w:tcW w:w="1626" w:type="dxa"/>
            <w:vAlign w:val="center"/>
          </w:tcPr>
          <w:p w14:paraId="4869F2D4" w14:textId="3C22990D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Bloco</w:t>
            </w:r>
          </w:p>
        </w:tc>
      </w:tr>
      <w:tr w:rsidR="00FD438D" w:rsidRPr="007E67CB" w14:paraId="63E20AC6" w14:textId="77777777" w:rsidTr="00642DF8">
        <w:trPr>
          <w:cantSplit/>
          <w:trHeight w:hRule="exact" w:val="637"/>
        </w:trPr>
        <w:tc>
          <w:tcPr>
            <w:tcW w:w="710" w:type="dxa"/>
            <w:vAlign w:val="bottom"/>
          </w:tcPr>
          <w:p w14:paraId="72306D59" w14:textId="5A67A254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1908" w:type="dxa"/>
            <w:vAlign w:val="center"/>
          </w:tcPr>
          <w:p w14:paraId="46DFDBC1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2014.01.73473</w:t>
            </w:r>
          </w:p>
        </w:tc>
        <w:tc>
          <w:tcPr>
            <w:tcW w:w="584" w:type="dxa"/>
            <w:vAlign w:val="center"/>
          </w:tcPr>
          <w:p w14:paraId="14FE4EA9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3191" w:type="dxa"/>
            <w:vAlign w:val="center"/>
          </w:tcPr>
          <w:p w14:paraId="7B1C712C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Arildo Ricardo dos Santos</w:t>
            </w:r>
          </w:p>
        </w:tc>
        <w:tc>
          <w:tcPr>
            <w:tcW w:w="2930" w:type="dxa"/>
          </w:tcPr>
          <w:p w14:paraId="0D2EA5A4" w14:textId="017AFAA5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293D1F">
              <w:rPr>
                <w:rFonts w:asciiTheme="minorHAnsi" w:hAnsiTheme="minorHAnsi" w:cstheme="minorHAnsi"/>
                <w:noProof/>
                <w:sz w:val="18"/>
                <w:szCs w:val="18"/>
              </w:rPr>
              <w:t>Henrique Carvalho de Araújo</w:t>
            </w:r>
          </w:p>
        </w:tc>
        <w:tc>
          <w:tcPr>
            <w:tcW w:w="1626" w:type="dxa"/>
            <w:vAlign w:val="center"/>
          </w:tcPr>
          <w:p w14:paraId="51953368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Bloco</w:t>
            </w:r>
          </w:p>
        </w:tc>
      </w:tr>
      <w:tr w:rsidR="00FD438D" w:rsidRPr="007E67CB" w14:paraId="7D4154CC" w14:textId="77777777" w:rsidTr="00642DF8">
        <w:trPr>
          <w:cantSplit/>
          <w:trHeight w:hRule="exact" w:val="637"/>
        </w:trPr>
        <w:tc>
          <w:tcPr>
            <w:tcW w:w="710" w:type="dxa"/>
            <w:vAlign w:val="bottom"/>
          </w:tcPr>
          <w:p w14:paraId="71C440A4" w14:textId="1909B30A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908" w:type="dxa"/>
            <w:vAlign w:val="center"/>
          </w:tcPr>
          <w:p w14:paraId="10F0D74E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2014.01.73480</w:t>
            </w:r>
          </w:p>
        </w:tc>
        <w:tc>
          <w:tcPr>
            <w:tcW w:w="584" w:type="dxa"/>
            <w:vAlign w:val="center"/>
          </w:tcPr>
          <w:p w14:paraId="02808B67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3191" w:type="dxa"/>
            <w:vAlign w:val="center"/>
          </w:tcPr>
          <w:p w14:paraId="1870AD83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Denir Ribeiro e Silva</w:t>
            </w:r>
          </w:p>
        </w:tc>
        <w:tc>
          <w:tcPr>
            <w:tcW w:w="2930" w:type="dxa"/>
          </w:tcPr>
          <w:p w14:paraId="35BD2BD2" w14:textId="7D579C52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293D1F">
              <w:rPr>
                <w:rFonts w:asciiTheme="minorHAnsi" w:hAnsiTheme="minorHAnsi" w:cstheme="minorHAnsi"/>
                <w:noProof/>
                <w:sz w:val="18"/>
                <w:szCs w:val="18"/>
              </w:rPr>
              <w:t>Henrique Carvalho de Araújo</w:t>
            </w:r>
          </w:p>
        </w:tc>
        <w:tc>
          <w:tcPr>
            <w:tcW w:w="1626" w:type="dxa"/>
            <w:vAlign w:val="center"/>
          </w:tcPr>
          <w:p w14:paraId="3546EEBB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Bloco</w:t>
            </w:r>
          </w:p>
        </w:tc>
      </w:tr>
      <w:tr w:rsidR="00FD438D" w:rsidRPr="007E67CB" w14:paraId="5B648B4B" w14:textId="77777777" w:rsidTr="00642DF8">
        <w:trPr>
          <w:cantSplit/>
          <w:trHeight w:hRule="exact" w:val="637"/>
        </w:trPr>
        <w:tc>
          <w:tcPr>
            <w:tcW w:w="710" w:type="dxa"/>
            <w:vAlign w:val="bottom"/>
          </w:tcPr>
          <w:p w14:paraId="4E5F0048" w14:textId="6B843F5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1908" w:type="dxa"/>
            <w:vAlign w:val="center"/>
          </w:tcPr>
          <w:p w14:paraId="2D9AB2D5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2014.01.73482</w:t>
            </w:r>
          </w:p>
        </w:tc>
        <w:tc>
          <w:tcPr>
            <w:tcW w:w="584" w:type="dxa"/>
            <w:vAlign w:val="center"/>
          </w:tcPr>
          <w:p w14:paraId="22CB65B4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3191" w:type="dxa"/>
            <w:vAlign w:val="center"/>
          </w:tcPr>
          <w:p w14:paraId="70097970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Wilson Carlos de Andrade Silva</w:t>
            </w:r>
          </w:p>
        </w:tc>
        <w:tc>
          <w:tcPr>
            <w:tcW w:w="2930" w:type="dxa"/>
          </w:tcPr>
          <w:p w14:paraId="3684AFBB" w14:textId="2F564CA5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293D1F">
              <w:rPr>
                <w:rFonts w:asciiTheme="minorHAnsi" w:hAnsiTheme="minorHAnsi" w:cstheme="minorHAnsi"/>
                <w:noProof/>
                <w:sz w:val="18"/>
                <w:szCs w:val="18"/>
              </w:rPr>
              <w:t>Henrique Carvalho de Araújo</w:t>
            </w:r>
          </w:p>
        </w:tc>
        <w:tc>
          <w:tcPr>
            <w:tcW w:w="1626" w:type="dxa"/>
            <w:vAlign w:val="center"/>
          </w:tcPr>
          <w:p w14:paraId="1B565E18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Bloco</w:t>
            </w:r>
          </w:p>
        </w:tc>
      </w:tr>
      <w:tr w:rsidR="00FD438D" w:rsidRPr="007E67CB" w14:paraId="0E413A3A" w14:textId="77777777" w:rsidTr="00A44F26">
        <w:trPr>
          <w:cantSplit/>
          <w:trHeight w:hRule="exact" w:val="779"/>
        </w:trPr>
        <w:tc>
          <w:tcPr>
            <w:tcW w:w="710" w:type="dxa"/>
            <w:vAlign w:val="bottom"/>
          </w:tcPr>
          <w:p w14:paraId="3B40AE83" w14:textId="5B44C181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1908" w:type="dxa"/>
            <w:vAlign w:val="center"/>
          </w:tcPr>
          <w:p w14:paraId="3B73B181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2014.01.73483</w:t>
            </w:r>
          </w:p>
        </w:tc>
        <w:tc>
          <w:tcPr>
            <w:tcW w:w="584" w:type="dxa"/>
            <w:vAlign w:val="center"/>
          </w:tcPr>
          <w:p w14:paraId="606D7A80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R</w:t>
            </w:r>
          </w:p>
          <w:p w14:paraId="63017C21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3191" w:type="dxa"/>
            <w:vAlign w:val="center"/>
          </w:tcPr>
          <w:p w14:paraId="4B03F2F3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Iraci Gonçalves</w:t>
            </w:r>
          </w:p>
          <w:p w14:paraId="718C42DE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Antonio Pereira do Nascimento </w:t>
            </w:r>
            <w:r w:rsidRPr="007E67CB">
              <w:rPr>
                <w:rFonts w:asciiTheme="minorHAnsi" w:hAnsiTheme="minorHAnsi" w:cstheme="minorHAnsi"/>
                <w:i/>
                <w:iCs/>
                <w:noProof/>
                <w:sz w:val="18"/>
                <w:szCs w:val="18"/>
              </w:rPr>
              <w:t>post mortem</w:t>
            </w:r>
          </w:p>
        </w:tc>
        <w:tc>
          <w:tcPr>
            <w:tcW w:w="2930" w:type="dxa"/>
          </w:tcPr>
          <w:p w14:paraId="2CEE42C0" w14:textId="20C2FA5B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293D1F">
              <w:rPr>
                <w:rFonts w:asciiTheme="minorHAnsi" w:hAnsiTheme="minorHAnsi" w:cstheme="minorHAnsi"/>
                <w:noProof/>
                <w:sz w:val="18"/>
                <w:szCs w:val="18"/>
              </w:rPr>
              <w:t>Henrique Carvalho de Araújo</w:t>
            </w:r>
          </w:p>
        </w:tc>
        <w:tc>
          <w:tcPr>
            <w:tcW w:w="1626" w:type="dxa"/>
            <w:vAlign w:val="center"/>
          </w:tcPr>
          <w:p w14:paraId="4B837C37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Bloco</w:t>
            </w:r>
          </w:p>
        </w:tc>
      </w:tr>
      <w:tr w:rsidR="00FD438D" w:rsidRPr="007E67CB" w14:paraId="55A4E3A4" w14:textId="77777777" w:rsidTr="00642DF8">
        <w:trPr>
          <w:cantSplit/>
          <w:trHeight w:hRule="exact" w:val="637"/>
        </w:trPr>
        <w:tc>
          <w:tcPr>
            <w:tcW w:w="710" w:type="dxa"/>
            <w:vAlign w:val="bottom"/>
          </w:tcPr>
          <w:p w14:paraId="77637A4A" w14:textId="263C348A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1908" w:type="dxa"/>
            <w:vAlign w:val="center"/>
          </w:tcPr>
          <w:p w14:paraId="3E576411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2014.01.73515</w:t>
            </w:r>
          </w:p>
        </w:tc>
        <w:tc>
          <w:tcPr>
            <w:tcW w:w="584" w:type="dxa"/>
            <w:vAlign w:val="center"/>
          </w:tcPr>
          <w:p w14:paraId="39A6AB54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3191" w:type="dxa"/>
            <w:vAlign w:val="center"/>
          </w:tcPr>
          <w:p w14:paraId="4A079679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Hidemi Fujimori</w:t>
            </w:r>
          </w:p>
        </w:tc>
        <w:tc>
          <w:tcPr>
            <w:tcW w:w="2930" w:type="dxa"/>
          </w:tcPr>
          <w:p w14:paraId="20247B72" w14:textId="11189F2C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293D1F">
              <w:rPr>
                <w:rFonts w:asciiTheme="minorHAnsi" w:hAnsiTheme="minorHAnsi" w:cstheme="minorHAnsi"/>
                <w:noProof/>
                <w:sz w:val="18"/>
                <w:szCs w:val="18"/>
              </w:rPr>
              <w:t>Henrique Carvalho de Araújo</w:t>
            </w:r>
          </w:p>
        </w:tc>
        <w:tc>
          <w:tcPr>
            <w:tcW w:w="1626" w:type="dxa"/>
            <w:vAlign w:val="center"/>
          </w:tcPr>
          <w:p w14:paraId="32A095F0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Bloco</w:t>
            </w:r>
          </w:p>
        </w:tc>
      </w:tr>
      <w:tr w:rsidR="00FD438D" w:rsidRPr="007E67CB" w14:paraId="1DE67FBF" w14:textId="77777777" w:rsidTr="00642DF8">
        <w:trPr>
          <w:cantSplit/>
          <w:trHeight w:hRule="exact" w:val="637"/>
        </w:trPr>
        <w:tc>
          <w:tcPr>
            <w:tcW w:w="710" w:type="dxa"/>
            <w:vAlign w:val="bottom"/>
          </w:tcPr>
          <w:p w14:paraId="31BDE10C" w14:textId="324CD590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1908" w:type="dxa"/>
            <w:vAlign w:val="center"/>
          </w:tcPr>
          <w:p w14:paraId="5C6F545C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2014.01.73516</w:t>
            </w:r>
          </w:p>
        </w:tc>
        <w:tc>
          <w:tcPr>
            <w:tcW w:w="584" w:type="dxa"/>
            <w:vAlign w:val="center"/>
          </w:tcPr>
          <w:p w14:paraId="360446CE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3191" w:type="dxa"/>
            <w:vAlign w:val="center"/>
          </w:tcPr>
          <w:p w14:paraId="5D1D3090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Ana Lucia Fernandes Campos</w:t>
            </w:r>
          </w:p>
        </w:tc>
        <w:tc>
          <w:tcPr>
            <w:tcW w:w="2930" w:type="dxa"/>
          </w:tcPr>
          <w:p w14:paraId="43DCFB73" w14:textId="0BFCF3E2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293D1F">
              <w:rPr>
                <w:rFonts w:asciiTheme="minorHAnsi" w:hAnsiTheme="minorHAnsi" w:cstheme="minorHAnsi"/>
                <w:noProof/>
                <w:sz w:val="18"/>
                <w:szCs w:val="18"/>
              </w:rPr>
              <w:t>Henrique Carvalho de Araújo</w:t>
            </w:r>
          </w:p>
        </w:tc>
        <w:tc>
          <w:tcPr>
            <w:tcW w:w="1626" w:type="dxa"/>
            <w:vAlign w:val="center"/>
          </w:tcPr>
          <w:p w14:paraId="0FA73D47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Bloco</w:t>
            </w:r>
          </w:p>
        </w:tc>
      </w:tr>
      <w:tr w:rsidR="00FD438D" w:rsidRPr="007E67CB" w14:paraId="1180439C" w14:textId="77777777" w:rsidTr="00642DF8">
        <w:trPr>
          <w:cantSplit/>
          <w:trHeight w:hRule="exact" w:val="637"/>
        </w:trPr>
        <w:tc>
          <w:tcPr>
            <w:tcW w:w="710" w:type="dxa"/>
            <w:vAlign w:val="bottom"/>
          </w:tcPr>
          <w:p w14:paraId="2EBF89A5" w14:textId="35435F6D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1908" w:type="dxa"/>
            <w:vAlign w:val="center"/>
          </w:tcPr>
          <w:p w14:paraId="05104ED2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2014.01.73517</w:t>
            </w:r>
          </w:p>
        </w:tc>
        <w:tc>
          <w:tcPr>
            <w:tcW w:w="584" w:type="dxa"/>
            <w:vAlign w:val="center"/>
          </w:tcPr>
          <w:p w14:paraId="5DAC7387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3191" w:type="dxa"/>
            <w:vAlign w:val="center"/>
          </w:tcPr>
          <w:p w14:paraId="3BD8E673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Rubens Jacque</w:t>
            </w:r>
          </w:p>
        </w:tc>
        <w:tc>
          <w:tcPr>
            <w:tcW w:w="2930" w:type="dxa"/>
          </w:tcPr>
          <w:p w14:paraId="0B0D8C8B" w14:textId="5BC069FC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293D1F">
              <w:rPr>
                <w:rFonts w:asciiTheme="minorHAnsi" w:hAnsiTheme="minorHAnsi" w:cstheme="minorHAnsi"/>
                <w:noProof/>
                <w:sz w:val="18"/>
                <w:szCs w:val="18"/>
              </w:rPr>
              <w:t>Henrique Carvalho de Araújo</w:t>
            </w:r>
          </w:p>
        </w:tc>
        <w:tc>
          <w:tcPr>
            <w:tcW w:w="1626" w:type="dxa"/>
            <w:vAlign w:val="center"/>
          </w:tcPr>
          <w:p w14:paraId="21D55DE8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Bloco</w:t>
            </w:r>
          </w:p>
        </w:tc>
      </w:tr>
      <w:tr w:rsidR="00FD438D" w:rsidRPr="007E67CB" w14:paraId="6D60F56B" w14:textId="77777777" w:rsidTr="00642DF8">
        <w:trPr>
          <w:cantSplit/>
          <w:trHeight w:hRule="exact" w:val="637"/>
        </w:trPr>
        <w:tc>
          <w:tcPr>
            <w:tcW w:w="710" w:type="dxa"/>
            <w:vAlign w:val="bottom"/>
          </w:tcPr>
          <w:p w14:paraId="00AE5F3D" w14:textId="3A837B4F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1908" w:type="dxa"/>
            <w:vAlign w:val="center"/>
          </w:tcPr>
          <w:p w14:paraId="3C88570A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2014.01.73527</w:t>
            </w:r>
          </w:p>
        </w:tc>
        <w:tc>
          <w:tcPr>
            <w:tcW w:w="584" w:type="dxa"/>
            <w:vAlign w:val="center"/>
          </w:tcPr>
          <w:p w14:paraId="557FF718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3191" w:type="dxa"/>
            <w:vAlign w:val="center"/>
          </w:tcPr>
          <w:p w14:paraId="29373E91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Silnei Tarzia</w:t>
            </w:r>
          </w:p>
        </w:tc>
        <w:tc>
          <w:tcPr>
            <w:tcW w:w="2930" w:type="dxa"/>
          </w:tcPr>
          <w:p w14:paraId="47681B44" w14:textId="7315C294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293D1F">
              <w:rPr>
                <w:rFonts w:asciiTheme="minorHAnsi" w:hAnsiTheme="minorHAnsi" w:cstheme="minorHAnsi"/>
                <w:noProof/>
                <w:sz w:val="18"/>
                <w:szCs w:val="18"/>
              </w:rPr>
              <w:t>Henrique Carvalho de Araújo</w:t>
            </w:r>
          </w:p>
        </w:tc>
        <w:tc>
          <w:tcPr>
            <w:tcW w:w="1626" w:type="dxa"/>
            <w:vAlign w:val="center"/>
          </w:tcPr>
          <w:p w14:paraId="7FEACA54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Bloco</w:t>
            </w:r>
          </w:p>
        </w:tc>
      </w:tr>
      <w:tr w:rsidR="00FD438D" w:rsidRPr="007E67CB" w14:paraId="706EA6F1" w14:textId="77777777" w:rsidTr="00642DF8">
        <w:trPr>
          <w:cantSplit/>
          <w:trHeight w:hRule="exact" w:val="637"/>
        </w:trPr>
        <w:tc>
          <w:tcPr>
            <w:tcW w:w="710" w:type="dxa"/>
            <w:vAlign w:val="bottom"/>
          </w:tcPr>
          <w:p w14:paraId="3BB40248" w14:textId="623625FB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1908" w:type="dxa"/>
            <w:vAlign w:val="center"/>
          </w:tcPr>
          <w:p w14:paraId="03C85A1A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2014.01.73571</w:t>
            </w:r>
          </w:p>
        </w:tc>
        <w:tc>
          <w:tcPr>
            <w:tcW w:w="584" w:type="dxa"/>
            <w:vAlign w:val="center"/>
          </w:tcPr>
          <w:p w14:paraId="38355809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3191" w:type="dxa"/>
            <w:vAlign w:val="center"/>
          </w:tcPr>
          <w:p w14:paraId="717F1AC6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Antonio Célio Soares</w:t>
            </w:r>
          </w:p>
        </w:tc>
        <w:tc>
          <w:tcPr>
            <w:tcW w:w="2930" w:type="dxa"/>
          </w:tcPr>
          <w:p w14:paraId="3432FF0A" w14:textId="591C30AB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293D1F">
              <w:rPr>
                <w:rFonts w:asciiTheme="minorHAnsi" w:hAnsiTheme="minorHAnsi" w:cstheme="minorHAnsi"/>
                <w:noProof/>
                <w:sz w:val="18"/>
                <w:szCs w:val="18"/>
              </w:rPr>
              <w:t>Henrique Carvalho de Araújo</w:t>
            </w:r>
          </w:p>
        </w:tc>
        <w:tc>
          <w:tcPr>
            <w:tcW w:w="1626" w:type="dxa"/>
            <w:vAlign w:val="center"/>
          </w:tcPr>
          <w:p w14:paraId="236EE5B2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Bloco</w:t>
            </w:r>
          </w:p>
        </w:tc>
      </w:tr>
      <w:tr w:rsidR="00FD438D" w:rsidRPr="007E67CB" w14:paraId="114D4EA7" w14:textId="77777777" w:rsidTr="00642DF8">
        <w:trPr>
          <w:cantSplit/>
          <w:trHeight w:hRule="exact" w:val="637"/>
        </w:trPr>
        <w:tc>
          <w:tcPr>
            <w:tcW w:w="710" w:type="dxa"/>
            <w:vAlign w:val="bottom"/>
          </w:tcPr>
          <w:p w14:paraId="60075E1D" w14:textId="2C11B225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1908" w:type="dxa"/>
            <w:vAlign w:val="center"/>
          </w:tcPr>
          <w:p w14:paraId="15B27466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2014.01.73572</w:t>
            </w:r>
          </w:p>
        </w:tc>
        <w:tc>
          <w:tcPr>
            <w:tcW w:w="584" w:type="dxa"/>
            <w:vAlign w:val="center"/>
          </w:tcPr>
          <w:p w14:paraId="7A283C2D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3191" w:type="dxa"/>
            <w:vAlign w:val="center"/>
          </w:tcPr>
          <w:p w14:paraId="7499835B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Reginaldo Cardoso</w:t>
            </w:r>
          </w:p>
        </w:tc>
        <w:tc>
          <w:tcPr>
            <w:tcW w:w="2930" w:type="dxa"/>
          </w:tcPr>
          <w:p w14:paraId="40512163" w14:textId="469EDDED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293D1F">
              <w:rPr>
                <w:rFonts w:asciiTheme="minorHAnsi" w:hAnsiTheme="minorHAnsi" w:cstheme="minorHAnsi"/>
                <w:noProof/>
                <w:sz w:val="18"/>
                <w:szCs w:val="18"/>
              </w:rPr>
              <w:t>Henrique Carvalho de Araújo</w:t>
            </w:r>
          </w:p>
        </w:tc>
        <w:tc>
          <w:tcPr>
            <w:tcW w:w="1626" w:type="dxa"/>
            <w:vAlign w:val="center"/>
          </w:tcPr>
          <w:p w14:paraId="037A9907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Bloco</w:t>
            </w:r>
          </w:p>
        </w:tc>
      </w:tr>
      <w:tr w:rsidR="00FD438D" w:rsidRPr="007E67CB" w14:paraId="73BE2E9C" w14:textId="77777777" w:rsidTr="00A44F26">
        <w:trPr>
          <w:cantSplit/>
          <w:trHeight w:hRule="exact" w:val="703"/>
        </w:trPr>
        <w:tc>
          <w:tcPr>
            <w:tcW w:w="710" w:type="dxa"/>
            <w:vAlign w:val="bottom"/>
          </w:tcPr>
          <w:p w14:paraId="5DCF1D7B" w14:textId="21C8A936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1908" w:type="dxa"/>
            <w:vAlign w:val="center"/>
          </w:tcPr>
          <w:p w14:paraId="6DAAD617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2014.01.73578</w:t>
            </w:r>
          </w:p>
        </w:tc>
        <w:tc>
          <w:tcPr>
            <w:tcW w:w="584" w:type="dxa"/>
            <w:vAlign w:val="center"/>
          </w:tcPr>
          <w:p w14:paraId="4DE42B76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sz w:val="18"/>
                <w:szCs w:val="18"/>
              </w:rPr>
              <w:t>R</w:t>
            </w:r>
          </w:p>
          <w:p w14:paraId="4564387D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3191" w:type="dxa"/>
            <w:vAlign w:val="center"/>
          </w:tcPr>
          <w:p w14:paraId="30D7FF75" w14:textId="0FC226D3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Mariangela Galdino Sbruzz</w:t>
            </w:r>
            <w:r w:rsidR="00A44F26">
              <w:rPr>
                <w:rFonts w:asciiTheme="minorHAnsi" w:hAnsiTheme="minorHAnsi" w:cstheme="minorHAnsi"/>
                <w:noProof/>
                <w:sz w:val="18"/>
                <w:szCs w:val="18"/>
              </w:rPr>
              <w:t>i</w:t>
            </w:r>
          </w:p>
          <w:p w14:paraId="6970027E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Dimas Eduardo de Araujo Guimarães </w:t>
            </w:r>
            <w:r w:rsidRPr="007E67CB">
              <w:rPr>
                <w:rFonts w:asciiTheme="minorHAnsi" w:hAnsiTheme="minorHAnsi" w:cstheme="minorHAnsi"/>
                <w:i/>
                <w:iCs/>
                <w:noProof/>
                <w:sz w:val="18"/>
                <w:szCs w:val="18"/>
              </w:rPr>
              <w:t>post mortem</w:t>
            </w:r>
          </w:p>
        </w:tc>
        <w:tc>
          <w:tcPr>
            <w:tcW w:w="2930" w:type="dxa"/>
          </w:tcPr>
          <w:p w14:paraId="091C978F" w14:textId="46449014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293D1F">
              <w:rPr>
                <w:rFonts w:asciiTheme="minorHAnsi" w:hAnsiTheme="minorHAnsi" w:cstheme="minorHAnsi"/>
                <w:noProof/>
                <w:sz w:val="18"/>
                <w:szCs w:val="18"/>
              </w:rPr>
              <w:t>Henrique Carvalho de Araújo</w:t>
            </w:r>
          </w:p>
        </w:tc>
        <w:tc>
          <w:tcPr>
            <w:tcW w:w="1626" w:type="dxa"/>
            <w:vAlign w:val="center"/>
          </w:tcPr>
          <w:p w14:paraId="28EEFF20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Bloco</w:t>
            </w:r>
          </w:p>
        </w:tc>
      </w:tr>
      <w:tr w:rsidR="00FD438D" w:rsidRPr="007E67CB" w14:paraId="7BAF109A" w14:textId="77777777" w:rsidTr="00642DF8">
        <w:trPr>
          <w:cantSplit/>
          <w:trHeight w:hRule="exact" w:val="637"/>
        </w:trPr>
        <w:tc>
          <w:tcPr>
            <w:tcW w:w="710" w:type="dxa"/>
            <w:vAlign w:val="bottom"/>
          </w:tcPr>
          <w:p w14:paraId="620F1B85" w14:textId="4F41DEA4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1908" w:type="dxa"/>
            <w:vAlign w:val="center"/>
          </w:tcPr>
          <w:p w14:paraId="789F991A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2014.01.73591</w:t>
            </w:r>
          </w:p>
        </w:tc>
        <w:tc>
          <w:tcPr>
            <w:tcW w:w="584" w:type="dxa"/>
            <w:vAlign w:val="center"/>
          </w:tcPr>
          <w:p w14:paraId="1DC167D8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3191" w:type="dxa"/>
            <w:vAlign w:val="center"/>
          </w:tcPr>
          <w:p w14:paraId="1FB98471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Iranilson Alves de Oliveira</w:t>
            </w:r>
          </w:p>
        </w:tc>
        <w:tc>
          <w:tcPr>
            <w:tcW w:w="2930" w:type="dxa"/>
          </w:tcPr>
          <w:p w14:paraId="2B1A94A8" w14:textId="03CEE6C1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293D1F">
              <w:rPr>
                <w:rFonts w:asciiTheme="minorHAnsi" w:hAnsiTheme="minorHAnsi" w:cstheme="minorHAnsi"/>
                <w:noProof/>
                <w:sz w:val="18"/>
                <w:szCs w:val="18"/>
              </w:rPr>
              <w:t>Henrique Carvalho de Araújo</w:t>
            </w:r>
          </w:p>
        </w:tc>
        <w:tc>
          <w:tcPr>
            <w:tcW w:w="1626" w:type="dxa"/>
            <w:vAlign w:val="center"/>
          </w:tcPr>
          <w:p w14:paraId="35C5ADF3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Bloco</w:t>
            </w:r>
          </w:p>
        </w:tc>
      </w:tr>
      <w:tr w:rsidR="00FD438D" w:rsidRPr="007E67CB" w14:paraId="3776479E" w14:textId="77777777" w:rsidTr="00642DF8">
        <w:trPr>
          <w:cantSplit/>
          <w:trHeight w:hRule="exact" w:val="637"/>
        </w:trPr>
        <w:tc>
          <w:tcPr>
            <w:tcW w:w="710" w:type="dxa"/>
            <w:vAlign w:val="bottom"/>
          </w:tcPr>
          <w:p w14:paraId="061CCF2C" w14:textId="0591A9C0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908" w:type="dxa"/>
            <w:vAlign w:val="center"/>
          </w:tcPr>
          <w:p w14:paraId="1A447BC4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2014.01.73593</w:t>
            </w:r>
          </w:p>
        </w:tc>
        <w:tc>
          <w:tcPr>
            <w:tcW w:w="584" w:type="dxa"/>
            <w:vAlign w:val="center"/>
          </w:tcPr>
          <w:p w14:paraId="504CCB32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3191" w:type="dxa"/>
            <w:vAlign w:val="center"/>
          </w:tcPr>
          <w:p w14:paraId="2D1C1176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Manoel Aloizio Moreira</w:t>
            </w:r>
          </w:p>
        </w:tc>
        <w:tc>
          <w:tcPr>
            <w:tcW w:w="2930" w:type="dxa"/>
          </w:tcPr>
          <w:p w14:paraId="28D69C9B" w14:textId="7B6DCA6F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293D1F">
              <w:rPr>
                <w:rFonts w:asciiTheme="minorHAnsi" w:hAnsiTheme="minorHAnsi" w:cstheme="minorHAnsi"/>
                <w:noProof/>
                <w:sz w:val="18"/>
                <w:szCs w:val="18"/>
              </w:rPr>
              <w:t>Henrique Carvalho de Araújo</w:t>
            </w:r>
          </w:p>
        </w:tc>
        <w:tc>
          <w:tcPr>
            <w:tcW w:w="1626" w:type="dxa"/>
            <w:vAlign w:val="center"/>
          </w:tcPr>
          <w:p w14:paraId="4C42BDC0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Bloco</w:t>
            </w:r>
          </w:p>
        </w:tc>
      </w:tr>
      <w:tr w:rsidR="00FD438D" w:rsidRPr="007E67CB" w14:paraId="11BEF2CC" w14:textId="77777777" w:rsidTr="00642DF8">
        <w:trPr>
          <w:cantSplit/>
          <w:trHeight w:hRule="exact" w:val="637"/>
        </w:trPr>
        <w:tc>
          <w:tcPr>
            <w:tcW w:w="710" w:type="dxa"/>
            <w:vAlign w:val="bottom"/>
          </w:tcPr>
          <w:p w14:paraId="4FA63C35" w14:textId="2286DA00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1908" w:type="dxa"/>
            <w:vAlign w:val="center"/>
          </w:tcPr>
          <w:p w14:paraId="3760A5DB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2014.01.73595</w:t>
            </w:r>
          </w:p>
        </w:tc>
        <w:tc>
          <w:tcPr>
            <w:tcW w:w="584" w:type="dxa"/>
            <w:vAlign w:val="center"/>
          </w:tcPr>
          <w:p w14:paraId="11C78BEB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3191" w:type="dxa"/>
            <w:vAlign w:val="center"/>
          </w:tcPr>
          <w:p w14:paraId="2F4F632E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Rogério da Silva Pinto</w:t>
            </w:r>
          </w:p>
        </w:tc>
        <w:tc>
          <w:tcPr>
            <w:tcW w:w="2930" w:type="dxa"/>
          </w:tcPr>
          <w:p w14:paraId="139CA704" w14:textId="0655373E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293D1F">
              <w:rPr>
                <w:rFonts w:asciiTheme="minorHAnsi" w:hAnsiTheme="minorHAnsi" w:cstheme="minorHAnsi"/>
                <w:noProof/>
                <w:sz w:val="18"/>
                <w:szCs w:val="18"/>
              </w:rPr>
              <w:t>Henrique Carvalho de Araújo</w:t>
            </w:r>
          </w:p>
        </w:tc>
        <w:tc>
          <w:tcPr>
            <w:tcW w:w="1626" w:type="dxa"/>
            <w:vAlign w:val="center"/>
          </w:tcPr>
          <w:p w14:paraId="7BC00CFB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Bloco</w:t>
            </w:r>
          </w:p>
        </w:tc>
      </w:tr>
      <w:tr w:rsidR="00FD438D" w:rsidRPr="007E67CB" w14:paraId="77C17E72" w14:textId="77777777" w:rsidTr="00642DF8">
        <w:trPr>
          <w:cantSplit/>
          <w:trHeight w:hRule="exact" w:val="637"/>
        </w:trPr>
        <w:tc>
          <w:tcPr>
            <w:tcW w:w="710" w:type="dxa"/>
            <w:vAlign w:val="bottom"/>
          </w:tcPr>
          <w:p w14:paraId="65752817" w14:textId="266599DA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142</w:t>
            </w:r>
          </w:p>
        </w:tc>
        <w:tc>
          <w:tcPr>
            <w:tcW w:w="1908" w:type="dxa"/>
            <w:vAlign w:val="center"/>
          </w:tcPr>
          <w:p w14:paraId="5A8FEC18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2014.01.73596</w:t>
            </w:r>
          </w:p>
        </w:tc>
        <w:tc>
          <w:tcPr>
            <w:tcW w:w="584" w:type="dxa"/>
            <w:vAlign w:val="center"/>
          </w:tcPr>
          <w:p w14:paraId="5E614A94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3191" w:type="dxa"/>
            <w:vAlign w:val="center"/>
          </w:tcPr>
          <w:p w14:paraId="55770541" w14:textId="6F6ECB2C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Paulo Roberto Ferreira de Ara</w:t>
            </w:r>
            <w:r w:rsidR="00A44F26">
              <w:rPr>
                <w:rFonts w:asciiTheme="minorHAnsi" w:hAnsiTheme="minorHAnsi" w:cstheme="minorHAnsi"/>
                <w:noProof/>
                <w:sz w:val="18"/>
                <w:szCs w:val="18"/>
              </w:rPr>
              <w:t>u</w:t>
            </w: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jo</w:t>
            </w:r>
          </w:p>
        </w:tc>
        <w:tc>
          <w:tcPr>
            <w:tcW w:w="2930" w:type="dxa"/>
          </w:tcPr>
          <w:p w14:paraId="52116142" w14:textId="20E26AF1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293D1F">
              <w:rPr>
                <w:rFonts w:asciiTheme="minorHAnsi" w:hAnsiTheme="minorHAnsi" w:cstheme="minorHAnsi"/>
                <w:noProof/>
                <w:sz w:val="18"/>
                <w:szCs w:val="18"/>
              </w:rPr>
              <w:t>Henrique Carvalho de Araújo</w:t>
            </w:r>
          </w:p>
        </w:tc>
        <w:tc>
          <w:tcPr>
            <w:tcW w:w="1626" w:type="dxa"/>
            <w:vAlign w:val="center"/>
          </w:tcPr>
          <w:p w14:paraId="7FCD0839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Bloco</w:t>
            </w:r>
          </w:p>
        </w:tc>
      </w:tr>
      <w:tr w:rsidR="00FD438D" w:rsidRPr="007E67CB" w14:paraId="0FAD8ABE" w14:textId="77777777" w:rsidTr="00642DF8">
        <w:trPr>
          <w:cantSplit/>
          <w:trHeight w:hRule="exact" w:val="790"/>
        </w:trPr>
        <w:tc>
          <w:tcPr>
            <w:tcW w:w="710" w:type="dxa"/>
            <w:vAlign w:val="bottom"/>
          </w:tcPr>
          <w:p w14:paraId="551CD279" w14:textId="0647140A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1908" w:type="dxa"/>
            <w:vAlign w:val="center"/>
          </w:tcPr>
          <w:p w14:paraId="4DC35DEC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2014.01.73770</w:t>
            </w:r>
          </w:p>
        </w:tc>
        <w:tc>
          <w:tcPr>
            <w:tcW w:w="584" w:type="dxa"/>
            <w:vAlign w:val="center"/>
          </w:tcPr>
          <w:p w14:paraId="5AF70B23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3191" w:type="dxa"/>
            <w:vAlign w:val="center"/>
          </w:tcPr>
          <w:p w14:paraId="527326D7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Adalberto da Silva Gonçalves</w:t>
            </w:r>
          </w:p>
        </w:tc>
        <w:tc>
          <w:tcPr>
            <w:tcW w:w="2930" w:type="dxa"/>
          </w:tcPr>
          <w:p w14:paraId="26A5D9E1" w14:textId="4DE7C1E9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293D1F">
              <w:rPr>
                <w:rFonts w:asciiTheme="minorHAnsi" w:hAnsiTheme="minorHAnsi" w:cstheme="minorHAnsi"/>
                <w:noProof/>
                <w:sz w:val="18"/>
                <w:szCs w:val="18"/>
              </w:rPr>
              <w:t>Henrique Carvalho de Araújo</w:t>
            </w:r>
          </w:p>
        </w:tc>
        <w:tc>
          <w:tcPr>
            <w:tcW w:w="1626" w:type="dxa"/>
            <w:vAlign w:val="center"/>
          </w:tcPr>
          <w:p w14:paraId="43A44310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Bloco</w:t>
            </w:r>
          </w:p>
        </w:tc>
      </w:tr>
      <w:tr w:rsidR="00FD438D" w:rsidRPr="007E67CB" w14:paraId="2BBAFB89" w14:textId="77777777" w:rsidTr="00642DF8">
        <w:trPr>
          <w:cantSplit/>
          <w:trHeight w:hRule="exact" w:val="859"/>
        </w:trPr>
        <w:tc>
          <w:tcPr>
            <w:tcW w:w="710" w:type="dxa"/>
            <w:vAlign w:val="bottom"/>
          </w:tcPr>
          <w:p w14:paraId="0FB04AE8" w14:textId="5CEE4F65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1908" w:type="dxa"/>
            <w:vAlign w:val="center"/>
          </w:tcPr>
          <w:p w14:paraId="79365C60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2014.01.74285</w:t>
            </w:r>
          </w:p>
        </w:tc>
        <w:tc>
          <w:tcPr>
            <w:tcW w:w="584" w:type="dxa"/>
            <w:vAlign w:val="center"/>
          </w:tcPr>
          <w:p w14:paraId="3582D49F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3191" w:type="dxa"/>
            <w:vAlign w:val="center"/>
          </w:tcPr>
          <w:p w14:paraId="7723BA70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Olavio Fonseca Dias</w:t>
            </w:r>
          </w:p>
        </w:tc>
        <w:tc>
          <w:tcPr>
            <w:tcW w:w="2930" w:type="dxa"/>
          </w:tcPr>
          <w:p w14:paraId="30B4635C" w14:textId="5413DA1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293D1F">
              <w:rPr>
                <w:rFonts w:asciiTheme="minorHAnsi" w:hAnsiTheme="minorHAnsi" w:cstheme="minorHAnsi"/>
                <w:noProof/>
                <w:sz w:val="18"/>
                <w:szCs w:val="18"/>
              </w:rPr>
              <w:t>Henrique Carvalho de Araújo</w:t>
            </w:r>
          </w:p>
        </w:tc>
        <w:tc>
          <w:tcPr>
            <w:tcW w:w="1626" w:type="dxa"/>
            <w:vAlign w:val="center"/>
          </w:tcPr>
          <w:p w14:paraId="13547FE4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Bloco</w:t>
            </w:r>
          </w:p>
        </w:tc>
      </w:tr>
      <w:tr w:rsidR="00FD438D" w:rsidRPr="007E67CB" w14:paraId="36F757BA" w14:textId="77777777" w:rsidTr="00642DF8">
        <w:trPr>
          <w:cantSplit/>
          <w:trHeight w:hRule="exact" w:val="637"/>
        </w:trPr>
        <w:tc>
          <w:tcPr>
            <w:tcW w:w="710" w:type="dxa"/>
            <w:vAlign w:val="bottom"/>
          </w:tcPr>
          <w:p w14:paraId="3F5088F7" w14:textId="786714EE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1908" w:type="dxa"/>
            <w:vAlign w:val="center"/>
          </w:tcPr>
          <w:p w14:paraId="0FA34F8A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2014.01.74500</w:t>
            </w:r>
          </w:p>
        </w:tc>
        <w:tc>
          <w:tcPr>
            <w:tcW w:w="584" w:type="dxa"/>
            <w:vAlign w:val="center"/>
          </w:tcPr>
          <w:p w14:paraId="072F1284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3191" w:type="dxa"/>
            <w:vAlign w:val="center"/>
          </w:tcPr>
          <w:p w14:paraId="33E5F9F7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Leo Sandro Faria Veloso</w:t>
            </w:r>
          </w:p>
        </w:tc>
        <w:tc>
          <w:tcPr>
            <w:tcW w:w="2930" w:type="dxa"/>
          </w:tcPr>
          <w:p w14:paraId="18B3526C" w14:textId="301A4FF2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293D1F">
              <w:rPr>
                <w:rFonts w:asciiTheme="minorHAnsi" w:hAnsiTheme="minorHAnsi" w:cstheme="minorHAnsi"/>
                <w:noProof/>
                <w:sz w:val="18"/>
                <w:szCs w:val="18"/>
              </w:rPr>
              <w:t>Henrique Carvalho de Araújo</w:t>
            </w:r>
          </w:p>
        </w:tc>
        <w:tc>
          <w:tcPr>
            <w:tcW w:w="1626" w:type="dxa"/>
            <w:vAlign w:val="center"/>
          </w:tcPr>
          <w:p w14:paraId="326DBCF9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Bloco</w:t>
            </w:r>
          </w:p>
        </w:tc>
      </w:tr>
      <w:tr w:rsidR="00FD438D" w:rsidRPr="007E67CB" w14:paraId="6AC2BD03" w14:textId="77777777" w:rsidTr="00642DF8">
        <w:trPr>
          <w:cantSplit/>
          <w:trHeight w:hRule="exact" w:val="637"/>
        </w:trPr>
        <w:tc>
          <w:tcPr>
            <w:tcW w:w="710" w:type="dxa"/>
            <w:vAlign w:val="bottom"/>
          </w:tcPr>
          <w:p w14:paraId="49ED480C" w14:textId="44B9F662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1908" w:type="dxa"/>
            <w:vAlign w:val="center"/>
          </w:tcPr>
          <w:p w14:paraId="2EF1C728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2014.01.74501</w:t>
            </w:r>
          </w:p>
        </w:tc>
        <w:tc>
          <w:tcPr>
            <w:tcW w:w="584" w:type="dxa"/>
            <w:vAlign w:val="center"/>
          </w:tcPr>
          <w:p w14:paraId="0C72185C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3191" w:type="dxa"/>
            <w:vAlign w:val="center"/>
          </w:tcPr>
          <w:p w14:paraId="101D3833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Marcos Tiburcio da Silva</w:t>
            </w:r>
          </w:p>
        </w:tc>
        <w:tc>
          <w:tcPr>
            <w:tcW w:w="2930" w:type="dxa"/>
          </w:tcPr>
          <w:p w14:paraId="4C01A789" w14:textId="657E8DFC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293D1F">
              <w:rPr>
                <w:rFonts w:asciiTheme="minorHAnsi" w:hAnsiTheme="minorHAnsi" w:cstheme="minorHAnsi"/>
                <w:noProof/>
                <w:sz w:val="18"/>
                <w:szCs w:val="18"/>
              </w:rPr>
              <w:t>Henrique Carvalho de Araújo</w:t>
            </w:r>
          </w:p>
        </w:tc>
        <w:tc>
          <w:tcPr>
            <w:tcW w:w="1626" w:type="dxa"/>
            <w:vAlign w:val="center"/>
          </w:tcPr>
          <w:p w14:paraId="768516A5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Bloco</w:t>
            </w:r>
          </w:p>
        </w:tc>
      </w:tr>
      <w:tr w:rsidR="00FD438D" w:rsidRPr="007E67CB" w14:paraId="41379B71" w14:textId="77777777" w:rsidTr="00642DF8">
        <w:trPr>
          <w:cantSplit/>
          <w:trHeight w:hRule="exact" w:val="563"/>
        </w:trPr>
        <w:tc>
          <w:tcPr>
            <w:tcW w:w="710" w:type="dxa"/>
            <w:vAlign w:val="bottom"/>
          </w:tcPr>
          <w:p w14:paraId="4BDA0CB5" w14:textId="54B01040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1908" w:type="dxa"/>
            <w:vAlign w:val="center"/>
          </w:tcPr>
          <w:p w14:paraId="072655D2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2014.01.74502</w:t>
            </w:r>
          </w:p>
        </w:tc>
        <w:tc>
          <w:tcPr>
            <w:tcW w:w="584" w:type="dxa"/>
            <w:vAlign w:val="center"/>
          </w:tcPr>
          <w:p w14:paraId="64B71980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3191" w:type="dxa"/>
            <w:vAlign w:val="center"/>
          </w:tcPr>
          <w:p w14:paraId="5F5A36E3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Mauro Celso Saraiva</w:t>
            </w:r>
          </w:p>
        </w:tc>
        <w:tc>
          <w:tcPr>
            <w:tcW w:w="2930" w:type="dxa"/>
          </w:tcPr>
          <w:p w14:paraId="22F8982E" w14:textId="5580F4C0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293D1F">
              <w:rPr>
                <w:rFonts w:asciiTheme="minorHAnsi" w:hAnsiTheme="minorHAnsi" w:cstheme="minorHAnsi"/>
                <w:noProof/>
                <w:sz w:val="18"/>
                <w:szCs w:val="18"/>
              </w:rPr>
              <w:t>Henrique Carvalho de Araújo</w:t>
            </w:r>
          </w:p>
        </w:tc>
        <w:tc>
          <w:tcPr>
            <w:tcW w:w="1626" w:type="dxa"/>
            <w:vAlign w:val="center"/>
          </w:tcPr>
          <w:p w14:paraId="35F2DDE6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Bloco</w:t>
            </w:r>
          </w:p>
        </w:tc>
      </w:tr>
      <w:tr w:rsidR="00FD438D" w:rsidRPr="007E67CB" w14:paraId="5680779D" w14:textId="77777777" w:rsidTr="00642DF8">
        <w:trPr>
          <w:cantSplit/>
          <w:trHeight w:hRule="exact" w:val="533"/>
        </w:trPr>
        <w:tc>
          <w:tcPr>
            <w:tcW w:w="710" w:type="dxa"/>
            <w:vAlign w:val="bottom"/>
          </w:tcPr>
          <w:p w14:paraId="0D53248E" w14:textId="2F9711B6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1908" w:type="dxa"/>
            <w:vAlign w:val="center"/>
          </w:tcPr>
          <w:p w14:paraId="49AE21A5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2014.01.74503</w:t>
            </w:r>
          </w:p>
        </w:tc>
        <w:tc>
          <w:tcPr>
            <w:tcW w:w="584" w:type="dxa"/>
            <w:vAlign w:val="center"/>
          </w:tcPr>
          <w:p w14:paraId="384D8A6A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3191" w:type="dxa"/>
            <w:vAlign w:val="center"/>
          </w:tcPr>
          <w:p w14:paraId="11C3C553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Silvano Marsi</w:t>
            </w:r>
          </w:p>
        </w:tc>
        <w:tc>
          <w:tcPr>
            <w:tcW w:w="2930" w:type="dxa"/>
          </w:tcPr>
          <w:p w14:paraId="1E75B933" w14:textId="0B73302F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293D1F">
              <w:rPr>
                <w:rFonts w:asciiTheme="minorHAnsi" w:hAnsiTheme="minorHAnsi" w:cstheme="minorHAnsi"/>
                <w:noProof/>
                <w:sz w:val="18"/>
                <w:szCs w:val="18"/>
              </w:rPr>
              <w:t>Henrique Carvalho de Araújo</w:t>
            </w:r>
          </w:p>
        </w:tc>
        <w:tc>
          <w:tcPr>
            <w:tcW w:w="1626" w:type="dxa"/>
            <w:vAlign w:val="center"/>
          </w:tcPr>
          <w:p w14:paraId="254EAE46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Bloco</w:t>
            </w:r>
          </w:p>
        </w:tc>
      </w:tr>
      <w:tr w:rsidR="00FD438D" w:rsidRPr="007E67CB" w14:paraId="49D4409D" w14:textId="77777777" w:rsidTr="00642DF8">
        <w:trPr>
          <w:cantSplit/>
          <w:trHeight w:hRule="exact" w:val="803"/>
        </w:trPr>
        <w:tc>
          <w:tcPr>
            <w:tcW w:w="710" w:type="dxa"/>
            <w:vAlign w:val="bottom"/>
          </w:tcPr>
          <w:p w14:paraId="1979A71E" w14:textId="00A51A66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1908" w:type="dxa"/>
            <w:vAlign w:val="center"/>
          </w:tcPr>
          <w:p w14:paraId="6B0CDEA5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2015.01.74576</w:t>
            </w:r>
          </w:p>
          <w:p w14:paraId="67C65B59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(08000.000487/2015-27)</w:t>
            </w:r>
          </w:p>
        </w:tc>
        <w:tc>
          <w:tcPr>
            <w:tcW w:w="584" w:type="dxa"/>
            <w:vAlign w:val="center"/>
          </w:tcPr>
          <w:p w14:paraId="3FAB4577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3191" w:type="dxa"/>
            <w:vAlign w:val="center"/>
          </w:tcPr>
          <w:p w14:paraId="2894C1CB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Mauri Clovis Saraiva</w:t>
            </w:r>
          </w:p>
        </w:tc>
        <w:tc>
          <w:tcPr>
            <w:tcW w:w="2930" w:type="dxa"/>
          </w:tcPr>
          <w:p w14:paraId="6DDB613C" w14:textId="3700ED4B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293D1F">
              <w:rPr>
                <w:rFonts w:asciiTheme="minorHAnsi" w:hAnsiTheme="minorHAnsi" w:cstheme="minorHAnsi"/>
                <w:noProof/>
                <w:sz w:val="18"/>
                <w:szCs w:val="18"/>
              </w:rPr>
              <w:t>Henrique Carvalho de Araújo</w:t>
            </w:r>
          </w:p>
        </w:tc>
        <w:tc>
          <w:tcPr>
            <w:tcW w:w="1626" w:type="dxa"/>
            <w:vAlign w:val="center"/>
          </w:tcPr>
          <w:p w14:paraId="142E287F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Bloco</w:t>
            </w:r>
          </w:p>
        </w:tc>
      </w:tr>
      <w:tr w:rsidR="00FD438D" w:rsidRPr="007E67CB" w14:paraId="740D1D27" w14:textId="77777777" w:rsidTr="00642DF8">
        <w:trPr>
          <w:cantSplit/>
          <w:trHeight w:hRule="exact" w:val="860"/>
        </w:trPr>
        <w:tc>
          <w:tcPr>
            <w:tcW w:w="710" w:type="dxa"/>
            <w:vAlign w:val="bottom"/>
          </w:tcPr>
          <w:p w14:paraId="6EBFB4E1" w14:textId="66B55285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908" w:type="dxa"/>
            <w:vAlign w:val="center"/>
          </w:tcPr>
          <w:p w14:paraId="4B8B0084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2015.01.74924</w:t>
            </w:r>
          </w:p>
          <w:p w14:paraId="2E9FADA2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(08000.017085/2015-61)</w:t>
            </w:r>
          </w:p>
        </w:tc>
        <w:tc>
          <w:tcPr>
            <w:tcW w:w="584" w:type="dxa"/>
            <w:vAlign w:val="center"/>
          </w:tcPr>
          <w:p w14:paraId="3ED4E5FC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3191" w:type="dxa"/>
            <w:vAlign w:val="center"/>
          </w:tcPr>
          <w:p w14:paraId="0887CEFD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Ronaldo Nasario dos Santos</w:t>
            </w:r>
          </w:p>
        </w:tc>
        <w:tc>
          <w:tcPr>
            <w:tcW w:w="2930" w:type="dxa"/>
          </w:tcPr>
          <w:p w14:paraId="5D1C7C9A" w14:textId="35DCA576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293D1F">
              <w:rPr>
                <w:rFonts w:asciiTheme="minorHAnsi" w:hAnsiTheme="minorHAnsi" w:cstheme="minorHAnsi"/>
                <w:noProof/>
                <w:sz w:val="18"/>
                <w:szCs w:val="18"/>
              </w:rPr>
              <w:t>Henrique Carvalho de Araújo</w:t>
            </w:r>
          </w:p>
        </w:tc>
        <w:tc>
          <w:tcPr>
            <w:tcW w:w="1626" w:type="dxa"/>
            <w:vAlign w:val="center"/>
          </w:tcPr>
          <w:p w14:paraId="28E4FEBB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Bloco</w:t>
            </w:r>
          </w:p>
        </w:tc>
      </w:tr>
      <w:tr w:rsidR="00FD438D" w:rsidRPr="007E67CB" w14:paraId="275E1B5B" w14:textId="77777777" w:rsidTr="00642DF8">
        <w:trPr>
          <w:cantSplit/>
          <w:trHeight w:hRule="exact" w:val="931"/>
        </w:trPr>
        <w:tc>
          <w:tcPr>
            <w:tcW w:w="710" w:type="dxa"/>
            <w:vAlign w:val="bottom"/>
          </w:tcPr>
          <w:p w14:paraId="36245D7A" w14:textId="045091AC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1908" w:type="dxa"/>
            <w:vAlign w:val="center"/>
          </w:tcPr>
          <w:p w14:paraId="2C22D1FC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2015.01.74925</w:t>
            </w:r>
          </w:p>
          <w:p w14:paraId="4EDE8105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(08000.017084/2015-17)</w:t>
            </w:r>
          </w:p>
        </w:tc>
        <w:tc>
          <w:tcPr>
            <w:tcW w:w="584" w:type="dxa"/>
            <w:vAlign w:val="center"/>
          </w:tcPr>
          <w:p w14:paraId="490879CD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3191" w:type="dxa"/>
            <w:vAlign w:val="center"/>
          </w:tcPr>
          <w:p w14:paraId="65359745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Ozias Batista da Silva</w:t>
            </w:r>
          </w:p>
        </w:tc>
        <w:tc>
          <w:tcPr>
            <w:tcW w:w="2930" w:type="dxa"/>
          </w:tcPr>
          <w:p w14:paraId="53F91E30" w14:textId="4713B6B8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293D1F">
              <w:rPr>
                <w:rFonts w:asciiTheme="minorHAnsi" w:hAnsiTheme="minorHAnsi" w:cstheme="minorHAnsi"/>
                <w:noProof/>
                <w:sz w:val="18"/>
                <w:szCs w:val="18"/>
              </w:rPr>
              <w:t>Henrique Carvalho de Araújo</w:t>
            </w:r>
          </w:p>
        </w:tc>
        <w:tc>
          <w:tcPr>
            <w:tcW w:w="1626" w:type="dxa"/>
            <w:vAlign w:val="center"/>
          </w:tcPr>
          <w:p w14:paraId="1707F567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Bloco</w:t>
            </w:r>
          </w:p>
        </w:tc>
      </w:tr>
      <w:tr w:rsidR="00FD438D" w:rsidRPr="007E67CB" w14:paraId="1A0128A5" w14:textId="77777777" w:rsidTr="00642DF8">
        <w:trPr>
          <w:cantSplit/>
          <w:trHeight w:hRule="exact" w:val="859"/>
        </w:trPr>
        <w:tc>
          <w:tcPr>
            <w:tcW w:w="710" w:type="dxa"/>
            <w:vAlign w:val="bottom"/>
          </w:tcPr>
          <w:p w14:paraId="604C289B" w14:textId="3ADB03C4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1908" w:type="dxa"/>
            <w:vAlign w:val="center"/>
          </w:tcPr>
          <w:p w14:paraId="64BEA523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2015.01.74926</w:t>
            </w:r>
          </w:p>
          <w:p w14:paraId="00D21FF6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(08000.017083/2015-72)</w:t>
            </w:r>
          </w:p>
        </w:tc>
        <w:tc>
          <w:tcPr>
            <w:tcW w:w="584" w:type="dxa"/>
            <w:vAlign w:val="center"/>
          </w:tcPr>
          <w:p w14:paraId="1820D798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3191" w:type="dxa"/>
            <w:vAlign w:val="center"/>
          </w:tcPr>
          <w:p w14:paraId="3EFB90AD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Marcio Jair Lucas</w:t>
            </w:r>
          </w:p>
        </w:tc>
        <w:tc>
          <w:tcPr>
            <w:tcW w:w="2930" w:type="dxa"/>
          </w:tcPr>
          <w:p w14:paraId="53EA1380" w14:textId="21B88A9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293D1F">
              <w:rPr>
                <w:rFonts w:asciiTheme="minorHAnsi" w:hAnsiTheme="minorHAnsi" w:cstheme="minorHAnsi"/>
                <w:noProof/>
                <w:sz w:val="18"/>
                <w:szCs w:val="18"/>
              </w:rPr>
              <w:t>Henrique Carvalho de Araújo</w:t>
            </w:r>
          </w:p>
        </w:tc>
        <w:tc>
          <w:tcPr>
            <w:tcW w:w="1626" w:type="dxa"/>
            <w:vAlign w:val="center"/>
          </w:tcPr>
          <w:p w14:paraId="55FB0524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Bloco</w:t>
            </w:r>
          </w:p>
        </w:tc>
      </w:tr>
      <w:tr w:rsidR="00FD438D" w:rsidRPr="007E67CB" w14:paraId="13974881" w14:textId="77777777" w:rsidTr="00642DF8">
        <w:trPr>
          <w:cantSplit/>
          <w:trHeight w:hRule="exact" w:val="828"/>
        </w:trPr>
        <w:tc>
          <w:tcPr>
            <w:tcW w:w="710" w:type="dxa"/>
            <w:vAlign w:val="bottom"/>
          </w:tcPr>
          <w:p w14:paraId="3981115E" w14:textId="5F94E3DC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1908" w:type="dxa"/>
            <w:vAlign w:val="center"/>
          </w:tcPr>
          <w:p w14:paraId="27840B4E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2015.01.74927</w:t>
            </w:r>
          </w:p>
          <w:p w14:paraId="0FB2861B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(08000.017082/2015-28)</w:t>
            </w:r>
          </w:p>
        </w:tc>
        <w:tc>
          <w:tcPr>
            <w:tcW w:w="584" w:type="dxa"/>
            <w:vAlign w:val="center"/>
          </w:tcPr>
          <w:p w14:paraId="4ECF7A52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3191" w:type="dxa"/>
            <w:vAlign w:val="center"/>
          </w:tcPr>
          <w:p w14:paraId="089484B1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Isaias dos Santos</w:t>
            </w:r>
          </w:p>
        </w:tc>
        <w:tc>
          <w:tcPr>
            <w:tcW w:w="2930" w:type="dxa"/>
          </w:tcPr>
          <w:p w14:paraId="44B3392A" w14:textId="64529F5C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293D1F">
              <w:rPr>
                <w:rFonts w:asciiTheme="minorHAnsi" w:hAnsiTheme="minorHAnsi" w:cstheme="minorHAnsi"/>
                <w:noProof/>
                <w:sz w:val="18"/>
                <w:szCs w:val="18"/>
              </w:rPr>
              <w:t>Henrique Carvalho de Araújo</w:t>
            </w:r>
          </w:p>
        </w:tc>
        <w:tc>
          <w:tcPr>
            <w:tcW w:w="1626" w:type="dxa"/>
            <w:vAlign w:val="center"/>
          </w:tcPr>
          <w:p w14:paraId="2AA4E94F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Bloco</w:t>
            </w:r>
          </w:p>
        </w:tc>
      </w:tr>
      <w:tr w:rsidR="00FD438D" w:rsidRPr="007E67CB" w14:paraId="29931BA6" w14:textId="77777777" w:rsidTr="00642DF8">
        <w:trPr>
          <w:cantSplit/>
          <w:trHeight w:hRule="exact" w:val="997"/>
        </w:trPr>
        <w:tc>
          <w:tcPr>
            <w:tcW w:w="710" w:type="dxa"/>
            <w:vAlign w:val="bottom"/>
          </w:tcPr>
          <w:p w14:paraId="2DC5374F" w14:textId="1EA8179D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1908" w:type="dxa"/>
            <w:vAlign w:val="center"/>
          </w:tcPr>
          <w:p w14:paraId="01E79F41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2015.01.75067</w:t>
            </w:r>
          </w:p>
          <w:p w14:paraId="2DD53404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(08000.020716/2015-20)</w:t>
            </w:r>
          </w:p>
        </w:tc>
        <w:tc>
          <w:tcPr>
            <w:tcW w:w="584" w:type="dxa"/>
            <w:vAlign w:val="center"/>
          </w:tcPr>
          <w:p w14:paraId="67394828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R</w:t>
            </w:r>
          </w:p>
          <w:p w14:paraId="1B921B0C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3191" w:type="dxa"/>
            <w:vAlign w:val="center"/>
          </w:tcPr>
          <w:p w14:paraId="4F246025" w14:textId="30CB985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Lydia Maciel </w:t>
            </w:r>
            <w:r w:rsidR="0040449C">
              <w:rPr>
                <w:rFonts w:asciiTheme="minorHAnsi" w:hAnsiTheme="minorHAnsi" w:cstheme="minorHAnsi"/>
                <w:noProof/>
                <w:sz w:val="18"/>
                <w:szCs w:val="18"/>
              </w:rPr>
              <w:t>d</w:t>
            </w: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a Silva</w:t>
            </w:r>
          </w:p>
          <w:p w14:paraId="41893B8A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Benedito Raimundo da Silva </w:t>
            </w:r>
            <w:r w:rsidRPr="007E67CB">
              <w:rPr>
                <w:rFonts w:asciiTheme="minorHAnsi" w:hAnsiTheme="minorHAnsi" w:cstheme="minorHAnsi"/>
                <w:i/>
                <w:iCs/>
                <w:noProof/>
                <w:sz w:val="18"/>
                <w:szCs w:val="18"/>
              </w:rPr>
              <w:t>post mortem</w:t>
            </w:r>
          </w:p>
        </w:tc>
        <w:tc>
          <w:tcPr>
            <w:tcW w:w="2930" w:type="dxa"/>
          </w:tcPr>
          <w:p w14:paraId="48BDFDA4" w14:textId="4D65E7F1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293D1F">
              <w:rPr>
                <w:rFonts w:asciiTheme="minorHAnsi" w:hAnsiTheme="minorHAnsi" w:cstheme="minorHAnsi"/>
                <w:noProof/>
                <w:sz w:val="18"/>
                <w:szCs w:val="18"/>
              </w:rPr>
              <w:t>Henrique Carvalho de Araújo</w:t>
            </w:r>
          </w:p>
        </w:tc>
        <w:tc>
          <w:tcPr>
            <w:tcW w:w="1626" w:type="dxa"/>
            <w:vAlign w:val="center"/>
          </w:tcPr>
          <w:p w14:paraId="3BB8549F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Bloco</w:t>
            </w:r>
          </w:p>
        </w:tc>
      </w:tr>
      <w:tr w:rsidR="00FD438D" w:rsidRPr="007E67CB" w14:paraId="519B0B15" w14:textId="77777777" w:rsidTr="00642DF8">
        <w:trPr>
          <w:cantSplit/>
          <w:trHeight w:hRule="exact" w:val="868"/>
        </w:trPr>
        <w:tc>
          <w:tcPr>
            <w:tcW w:w="710" w:type="dxa"/>
            <w:vAlign w:val="bottom"/>
          </w:tcPr>
          <w:p w14:paraId="0B987883" w14:textId="2F94E954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1908" w:type="dxa"/>
            <w:vAlign w:val="center"/>
          </w:tcPr>
          <w:p w14:paraId="7353FED2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2015.01.75269</w:t>
            </w:r>
          </w:p>
          <w:p w14:paraId="7863B832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(08000.027118/2015-81)</w:t>
            </w:r>
          </w:p>
        </w:tc>
        <w:tc>
          <w:tcPr>
            <w:tcW w:w="584" w:type="dxa"/>
            <w:vAlign w:val="center"/>
          </w:tcPr>
          <w:p w14:paraId="249E4463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3191" w:type="dxa"/>
            <w:vAlign w:val="center"/>
          </w:tcPr>
          <w:p w14:paraId="66B244EE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Antonio Carlos de Almeida</w:t>
            </w:r>
          </w:p>
        </w:tc>
        <w:tc>
          <w:tcPr>
            <w:tcW w:w="2930" w:type="dxa"/>
          </w:tcPr>
          <w:p w14:paraId="600B5CCA" w14:textId="1BA99628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293D1F">
              <w:rPr>
                <w:rFonts w:asciiTheme="minorHAnsi" w:hAnsiTheme="minorHAnsi" w:cstheme="minorHAnsi"/>
                <w:noProof/>
                <w:sz w:val="18"/>
                <w:szCs w:val="18"/>
              </w:rPr>
              <w:t>Henrique Carvalho de Araújo</w:t>
            </w:r>
          </w:p>
        </w:tc>
        <w:tc>
          <w:tcPr>
            <w:tcW w:w="1626" w:type="dxa"/>
            <w:vAlign w:val="center"/>
          </w:tcPr>
          <w:p w14:paraId="2EF394AA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Bloco</w:t>
            </w:r>
          </w:p>
        </w:tc>
      </w:tr>
      <w:tr w:rsidR="00FD438D" w:rsidRPr="007E67CB" w14:paraId="615E152B" w14:textId="77777777" w:rsidTr="00642DF8">
        <w:trPr>
          <w:cantSplit/>
          <w:trHeight w:hRule="exact" w:val="839"/>
        </w:trPr>
        <w:tc>
          <w:tcPr>
            <w:tcW w:w="710" w:type="dxa"/>
            <w:vAlign w:val="bottom"/>
          </w:tcPr>
          <w:p w14:paraId="44050FDA" w14:textId="5905827A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1908" w:type="dxa"/>
            <w:vAlign w:val="center"/>
          </w:tcPr>
          <w:p w14:paraId="113DF544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2015.01.75285</w:t>
            </w:r>
          </w:p>
          <w:p w14:paraId="10F6E7BB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(08000.027816/2015-87)</w:t>
            </w:r>
          </w:p>
        </w:tc>
        <w:tc>
          <w:tcPr>
            <w:tcW w:w="584" w:type="dxa"/>
            <w:vAlign w:val="center"/>
          </w:tcPr>
          <w:p w14:paraId="6B24A2FC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3191" w:type="dxa"/>
            <w:vAlign w:val="center"/>
          </w:tcPr>
          <w:p w14:paraId="778D8445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Pedro Roberto</w:t>
            </w:r>
          </w:p>
        </w:tc>
        <w:tc>
          <w:tcPr>
            <w:tcW w:w="2930" w:type="dxa"/>
          </w:tcPr>
          <w:p w14:paraId="0B184C79" w14:textId="0E1A038A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293D1F">
              <w:rPr>
                <w:rFonts w:asciiTheme="minorHAnsi" w:hAnsiTheme="minorHAnsi" w:cstheme="minorHAnsi"/>
                <w:noProof/>
                <w:sz w:val="18"/>
                <w:szCs w:val="18"/>
              </w:rPr>
              <w:t>Henrique Carvalho de Araújo</w:t>
            </w:r>
          </w:p>
        </w:tc>
        <w:tc>
          <w:tcPr>
            <w:tcW w:w="1626" w:type="dxa"/>
            <w:vAlign w:val="center"/>
          </w:tcPr>
          <w:p w14:paraId="3E3A65BF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Bloco</w:t>
            </w:r>
          </w:p>
        </w:tc>
      </w:tr>
      <w:tr w:rsidR="00FD438D" w:rsidRPr="007E67CB" w14:paraId="141605B7" w14:textId="77777777" w:rsidTr="00642DF8">
        <w:trPr>
          <w:cantSplit/>
          <w:trHeight w:hRule="exact" w:val="850"/>
        </w:trPr>
        <w:tc>
          <w:tcPr>
            <w:tcW w:w="710" w:type="dxa"/>
            <w:vAlign w:val="bottom"/>
          </w:tcPr>
          <w:p w14:paraId="715F0914" w14:textId="09A15839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1908" w:type="dxa"/>
            <w:vAlign w:val="center"/>
          </w:tcPr>
          <w:p w14:paraId="65EC4B22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2015.01.75471</w:t>
            </w:r>
          </w:p>
          <w:p w14:paraId="350B55C2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(08000.035905/2015-05)</w:t>
            </w:r>
          </w:p>
        </w:tc>
        <w:tc>
          <w:tcPr>
            <w:tcW w:w="584" w:type="dxa"/>
            <w:vAlign w:val="center"/>
          </w:tcPr>
          <w:p w14:paraId="0EE5B75D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3191" w:type="dxa"/>
            <w:vAlign w:val="center"/>
          </w:tcPr>
          <w:p w14:paraId="1DB833FE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Aloízio Reno Serpa</w:t>
            </w:r>
          </w:p>
        </w:tc>
        <w:tc>
          <w:tcPr>
            <w:tcW w:w="2930" w:type="dxa"/>
          </w:tcPr>
          <w:p w14:paraId="3EAF5C82" w14:textId="6E1A0CAB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293D1F">
              <w:rPr>
                <w:rFonts w:asciiTheme="minorHAnsi" w:hAnsiTheme="minorHAnsi" w:cstheme="minorHAnsi"/>
                <w:noProof/>
                <w:sz w:val="18"/>
                <w:szCs w:val="18"/>
              </w:rPr>
              <w:t>Henrique Carvalho de Araújo</w:t>
            </w:r>
          </w:p>
        </w:tc>
        <w:tc>
          <w:tcPr>
            <w:tcW w:w="1626" w:type="dxa"/>
            <w:vAlign w:val="center"/>
          </w:tcPr>
          <w:p w14:paraId="687CBAC5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Bloco</w:t>
            </w:r>
          </w:p>
        </w:tc>
      </w:tr>
      <w:tr w:rsidR="00FD438D" w:rsidRPr="007E67CB" w14:paraId="514D03EF" w14:textId="77777777" w:rsidTr="00642DF8">
        <w:trPr>
          <w:cantSplit/>
          <w:trHeight w:hRule="exact" w:val="768"/>
        </w:trPr>
        <w:tc>
          <w:tcPr>
            <w:tcW w:w="710" w:type="dxa"/>
            <w:vAlign w:val="bottom"/>
          </w:tcPr>
          <w:p w14:paraId="2BE5F168" w14:textId="70EA209F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1908" w:type="dxa"/>
            <w:vAlign w:val="center"/>
          </w:tcPr>
          <w:p w14:paraId="2F6AF7E7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2017.01.77375</w:t>
            </w:r>
          </w:p>
          <w:p w14:paraId="35B51995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(08000.045888/2017-78)</w:t>
            </w:r>
          </w:p>
        </w:tc>
        <w:tc>
          <w:tcPr>
            <w:tcW w:w="584" w:type="dxa"/>
            <w:vAlign w:val="center"/>
          </w:tcPr>
          <w:p w14:paraId="7FA33999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3191" w:type="dxa"/>
            <w:vAlign w:val="center"/>
          </w:tcPr>
          <w:p w14:paraId="33E5A5EF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Araldo Todesco</w:t>
            </w:r>
          </w:p>
        </w:tc>
        <w:tc>
          <w:tcPr>
            <w:tcW w:w="2930" w:type="dxa"/>
          </w:tcPr>
          <w:p w14:paraId="0C1B8557" w14:textId="54BDD312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293D1F">
              <w:rPr>
                <w:rFonts w:asciiTheme="minorHAnsi" w:hAnsiTheme="minorHAnsi" w:cstheme="minorHAnsi"/>
                <w:noProof/>
                <w:sz w:val="18"/>
                <w:szCs w:val="18"/>
              </w:rPr>
              <w:t>Henrique Carvalho de Araújo</w:t>
            </w:r>
          </w:p>
        </w:tc>
        <w:tc>
          <w:tcPr>
            <w:tcW w:w="1626" w:type="dxa"/>
            <w:vAlign w:val="center"/>
          </w:tcPr>
          <w:p w14:paraId="16D700F9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Bloco</w:t>
            </w:r>
          </w:p>
        </w:tc>
      </w:tr>
      <w:tr w:rsidR="00FD438D" w:rsidRPr="007E67CB" w14:paraId="59E2E5BB" w14:textId="77777777" w:rsidTr="00642DF8">
        <w:trPr>
          <w:cantSplit/>
          <w:trHeight w:hRule="exact" w:val="909"/>
        </w:trPr>
        <w:tc>
          <w:tcPr>
            <w:tcW w:w="710" w:type="dxa"/>
            <w:vAlign w:val="bottom"/>
          </w:tcPr>
          <w:p w14:paraId="129CB980" w14:textId="4C414B8D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159</w:t>
            </w:r>
          </w:p>
        </w:tc>
        <w:tc>
          <w:tcPr>
            <w:tcW w:w="1908" w:type="dxa"/>
            <w:vAlign w:val="center"/>
          </w:tcPr>
          <w:p w14:paraId="21851687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2017.01.77580</w:t>
            </w:r>
          </w:p>
          <w:p w14:paraId="09BE0746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(08000.066783/2017-52)</w:t>
            </w:r>
          </w:p>
        </w:tc>
        <w:tc>
          <w:tcPr>
            <w:tcW w:w="584" w:type="dxa"/>
            <w:vAlign w:val="center"/>
          </w:tcPr>
          <w:p w14:paraId="5A29ADD1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3191" w:type="dxa"/>
            <w:vAlign w:val="center"/>
          </w:tcPr>
          <w:p w14:paraId="0BFE1D45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Homero Paula da Silva</w:t>
            </w:r>
          </w:p>
        </w:tc>
        <w:tc>
          <w:tcPr>
            <w:tcW w:w="2930" w:type="dxa"/>
          </w:tcPr>
          <w:p w14:paraId="2EB59A96" w14:textId="5C0CC2DF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293D1F">
              <w:rPr>
                <w:rFonts w:asciiTheme="minorHAnsi" w:hAnsiTheme="minorHAnsi" w:cstheme="minorHAnsi"/>
                <w:noProof/>
                <w:sz w:val="18"/>
                <w:szCs w:val="18"/>
              </w:rPr>
              <w:t>Henrique Carvalho de Araújo</w:t>
            </w:r>
          </w:p>
        </w:tc>
        <w:tc>
          <w:tcPr>
            <w:tcW w:w="1626" w:type="dxa"/>
            <w:vAlign w:val="center"/>
          </w:tcPr>
          <w:p w14:paraId="07F84104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Bloco</w:t>
            </w:r>
          </w:p>
        </w:tc>
      </w:tr>
    </w:tbl>
    <w:p w14:paraId="2EE59FAC" w14:textId="613507D1" w:rsidR="0040656E" w:rsidRPr="007E67CB" w:rsidRDefault="0040656E" w:rsidP="00BF0298">
      <w:pPr>
        <w:spacing w:line="240" w:lineRule="atLeast"/>
        <w:ind w:right="141"/>
        <w:rPr>
          <w:rFonts w:asciiTheme="minorHAnsi" w:hAnsiTheme="minorHAnsi" w:cstheme="minorHAnsi"/>
          <w:vanish/>
          <w:sz w:val="18"/>
          <w:szCs w:val="18"/>
        </w:rPr>
        <w:sectPr w:rsidR="0040656E" w:rsidRPr="007E67CB" w:rsidSect="00B11335">
          <w:headerReference w:type="default" r:id="rId8"/>
          <w:type w:val="continuous"/>
          <w:pgSz w:w="11906" w:h="16838" w:code="9"/>
          <w:pgMar w:top="567" w:right="0" w:bottom="0" w:left="567" w:header="720" w:footer="720" w:gutter="0"/>
          <w:pgNumType w:start="1"/>
          <w:cols w:space="720"/>
          <w:docGrid w:linePitch="326"/>
        </w:sectPr>
      </w:pPr>
    </w:p>
    <w:p w14:paraId="0B0A6CA2" w14:textId="77777777" w:rsidR="0040656E" w:rsidRPr="007E67CB" w:rsidRDefault="0040656E" w:rsidP="00B11335">
      <w:pPr>
        <w:tabs>
          <w:tab w:val="left" w:pos="11760"/>
        </w:tabs>
        <w:rPr>
          <w:rFonts w:asciiTheme="minorHAnsi" w:hAnsiTheme="minorHAnsi" w:cstheme="minorHAnsi"/>
          <w:b/>
          <w:bCs/>
          <w:sz w:val="18"/>
          <w:szCs w:val="18"/>
        </w:rPr>
      </w:pPr>
    </w:p>
    <w:p w14:paraId="13F157B6" w14:textId="77777777" w:rsidR="008D5AE6" w:rsidRDefault="008D5AE6" w:rsidP="0040656E">
      <w:pPr>
        <w:pStyle w:val="PargrafodaLista"/>
        <w:spacing w:line="240" w:lineRule="atLeast"/>
        <w:ind w:left="0"/>
        <w:rPr>
          <w:rFonts w:asciiTheme="minorHAnsi" w:hAnsiTheme="minorHAnsi" w:cstheme="minorHAnsi"/>
          <w:b/>
          <w:color w:val="000000"/>
          <w:sz w:val="18"/>
          <w:szCs w:val="18"/>
          <w:lang w:eastAsia="pt-BR"/>
        </w:rPr>
      </w:pPr>
    </w:p>
    <w:p w14:paraId="26827AF4" w14:textId="77777777" w:rsidR="008D5AE6" w:rsidRDefault="008D5AE6" w:rsidP="0040656E">
      <w:pPr>
        <w:pStyle w:val="PargrafodaLista"/>
        <w:spacing w:line="240" w:lineRule="atLeast"/>
        <w:ind w:left="0"/>
        <w:rPr>
          <w:rFonts w:asciiTheme="minorHAnsi" w:hAnsiTheme="minorHAnsi" w:cstheme="minorHAnsi"/>
          <w:b/>
          <w:color w:val="000000"/>
          <w:sz w:val="18"/>
          <w:szCs w:val="18"/>
          <w:lang w:eastAsia="pt-BR"/>
        </w:rPr>
      </w:pPr>
    </w:p>
    <w:p w14:paraId="64BD959C" w14:textId="77777777" w:rsidR="008D5AE6" w:rsidRDefault="008D5AE6" w:rsidP="0040656E">
      <w:pPr>
        <w:pStyle w:val="PargrafodaLista"/>
        <w:spacing w:line="240" w:lineRule="atLeast"/>
        <w:ind w:left="0"/>
        <w:rPr>
          <w:rFonts w:asciiTheme="minorHAnsi" w:hAnsiTheme="minorHAnsi" w:cstheme="minorHAnsi"/>
          <w:b/>
          <w:color w:val="000000"/>
          <w:sz w:val="18"/>
          <w:szCs w:val="18"/>
          <w:lang w:eastAsia="pt-BR"/>
        </w:rPr>
      </w:pPr>
    </w:p>
    <w:p w14:paraId="143BF132" w14:textId="77777777" w:rsidR="008D5AE6" w:rsidRDefault="008D5AE6" w:rsidP="0040656E">
      <w:pPr>
        <w:pStyle w:val="PargrafodaLista"/>
        <w:spacing w:line="240" w:lineRule="atLeast"/>
        <w:ind w:left="0"/>
        <w:rPr>
          <w:rFonts w:asciiTheme="minorHAnsi" w:hAnsiTheme="minorHAnsi" w:cstheme="minorHAnsi"/>
          <w:b/>
          <w:color w:val="000000"/>
          <w:sz w:val="18"/>
          <w:szCs w:val="18"/>
          <w:lang w:eastAsia="pt-BR"/>
        </w:rPr>
      </w:pPr>
    </w:p>
    <w:p w14:paraId="62A4B7EC" w14:textId="77777777" w:rsidR="008D5AE6" w:rsidRDefault="008D5AE6" w:rsidP="0040656E">
      <w:pPr>
        <w:pStyle w:val="PargrafodaLista"/>
        <w:spacing w:line="240" w:lineRule="atLeast"/>
        <w:ind w:left="0"/>
        <w:rPr>
          <w:rFonts w:asciiTheme="minorHAnsi" w:hAnsiTheme="minorHAnsi" w:cstheme="minorHAnsi"/>
          <w:b/>
          <w:color w:val="000000"/>
          <w:sz w:val="18"/>
          <w:szCs w:val="18"/>
          <w:lang w:eastAsia="pt-BR"/>
        </w:rPr>
      </w:pPr>
    </w:p>
    <w:p w14:paraId="3E3660EF" w14:textId="77777777" w:rsidR="008D5AE6" w:rsidRDefault="008D5AE6" w:rsidP="0040656E">
      <w:pPr>
        <w:pStyle w:val="PargrafodaLista"/>
        <w:spacing w:line="240" w:lineRule="atLeast"/>
        <w:ind w:left="0"/>
        <w:rPr>
          <w:rFonts w:asciiTheme="minorHAnsi" w:hAnsiTheme="minorHAnsi" w:cstheme="minorHAnsi"/>
          <w:b/>
          <w:color w:val="000000"/>
          <w:sz w:val="18"/>
          <w:szCs w:val="18"/>
          <w:lang w:eastAsia="pt-BR"/>
        </w:rPr>
      </w:pPr>
    </w:p>
    <w:p w14:paraId="29F646BD" w14:textId="6430C65A" w:rsidR="0040656E" w:rsidRPr="007E67CB" w:rsidRDefault="0040656E" w:rsidP="0040656E">
      <w:pPr>
        <w:pStyle w:val="PargrafodaLista"/>
        <w:spacing w:line="240" w:lineRule="atLeast"/>
        <w:ind w:left="0"/>
        <w:rPr>
          <w:rFonts w:asciiTheme="minorHAnsi" w:hAnsiTheme="minorHAnsi" w:cstheme="minorHAnsi"/>
          <w:b/>
          <w:color w:val="000000"/>
          <w:sz w:val="18"/>
          <w:szCs w:val="18"/>
        </w:rPr>
      </w:pPr>
      <w:r w:rsidRPr="007E67CB">
        <w:rPr>
          <w:rFonts w:asciiTheme="minorHAnsi" w:hAnsiTheme="minorHAnsi" w:cstheme="minorHAnsi"/>
          <w:b/>
          <w:color w:val="000000"/>
          <w:sz w:val="18"/>
          <w:szCs w:val="18"/>
          <w:lang w:eastAsia="pt-BR"/>
        </w:rPr>
        <w:t>V</w:t>
      </w:r>
      <w:r w:rsidR="00FF6416" w:rsidRPr="007E67CB">
        <w:rPr>
          <w:rFonts w:asciiTheme="minorHAnsi" w:hAnsiTheme="minorHAnsi" w:cstheme="minorHAnsi"/>
          <w:b/>
          <w:color w:val="000000"/>
          <w:sz w:val="18"/>
          <w:szCs w:val="18"/>
          <w:lang w:eastAsia="pt-BR"/>
        </w:rPr>
        <w:t>II</w:t>
      </w:r>
      <w:r w:rsidRPr="007E67CB">
        <w:rPr>
          <w:rFonts w:asciiTheme="minorHAnsi" w:hAnsiTheme="minorHAnsi" w:cstheme="minorHAnsi"/>
          <w:b/>
          <w:color w:val="000000"/>
          <w:sz w:val="18"/>
          <w:szCs w:val="18"/>
          <w:lang w:eastAsia="pt-BR"/>
        </w:rPr>
        <w:t>. Processos conexos remanescentes de sessões anteriores</w:t>
      </w:r>
      <w:r w:rsidRPr="007E67CB">
        <w:rPr>
          <w:rFonts w:asciiTheme="minorHAnsi" w:hAnsiTheme="minorHAnsi" w:cstheme="minorHAnsi"/>
          <w:b/>
          <w:bCs/>
          <w:sz w:val="18"/>
          <w:szCs w:val="18"/>
        </w:rPr>
        <w:t>: Bloco Ericsson S/A - Artigo 19 da Portaria nº 376, de 27 de março de 2019:</w:t>
      </w:r>
    </w:p>
    <w:tbl>
      <w:tblPr>
        <w:tblW w:w="109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908"/>
        <w:gridCol w:w="785"/>
        <w:gridCol w:w="2990"/>
        <w:gridCol w:w="2930"/>
        <w:gridCol w:w="1626"/>
      </w:tblGrid>
      <w:tr w:rsidR="0040656E" w:rsidRPr="007E67CB" w14:paraId="1A525C54" w14:textId="77777777" w:rsidTr="0051773B">
        <w:trPr>
          <w:cantSplit/>
          <w:trHeight w:hRule="exact" w:val="637"/>
        </w:trPr>
        <w:tc>
          <w:tcPr>
            <w:tcW w:w="710" w:type="dxa"/>
            <w:vAlign w:val="center"/>
          </w:tcPr>
          <w:p w14:paraId="680489DD" w14:textId="77777777" w:rsidR="0040656E" w:rsidRPr="007E67CB" w:rsidRDefault="0040656E" w:rsidP="0051773B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N°</w:t>
            </w:r>
          </w:p>
        </w:tc>
        <w:tc>
          <w:tcPr>
            <w:tcW w:w="1908" w:type="dxa"/>
            <w:vAlign w:val="center"/>
          </w:tcPr>
          <w:p w14:paraId="1129CEE3" w14:textId="77777777" w:rsidR="0040656E" w:rsidRPr="007E67CB" w:rsidRDefault="0040656E" w:rsidP="0051773B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REQUERIMENTO</w:t>
            </w:r>
          </w:p>
        </w:tc>
        <w:tc>
          <w:tcPr>
            <w:tcW w:w="785" w:type="dxa"/>
            <w:vAlign w:val="center"/>
          </w:tcPr>
          <w:p w14:paraId="0BF287A6" w14:textId="77777777" w:rsidR="0040656E" w:rsidRPr="007E67CB" w:rsidRDefault="0040656E" w:rsidP="0051773B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TIPO</w:t>
            </w:r>
          </w:p>
        </w:tc>
        <w:tc>
          <w:tcPr>
            <w:tcW w:w="2990" w:type="dxa"/>
            <w:vAlign w:val="center"/>
          </w:tcPr>
          <w:p w14:paraId="724AB315" w14:textId="77777777" w:rsidR="0040656E" w:rsidRPr="007E67CB" w:rsidRDefault="0040656E" w:rsidP="0051773B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NOME</w:t>
            </w:r>
          </w:p>
        </w:tc>
        <w:tc>
          <w:tcPr>
            <w:tcW w:w="2930" w:type="dxa"/>
            <w:vAlign w:val="center"/>
          </w:tcPr>
          <w:p w14:paraId="36C52D48" w14:textId="77777777" w:rsidR="0040656E" w:rsidRPr="007E67CB" w:rsidRDefault="0040656E" w:rsidP="0051773B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CONSELHEIRO RELATOR</w:t>
            </w:r>
          </w:p>
        </w:tc>
        <w:tc>
          <w:tcPr>
            <w:tcW w:w="1626" w:type="dxa"/>
            <w:vAlign w:val="center"/>
          </w:tcPr>
          <w:p w14:paraId="4566F85A" w14:textId="77777777" w:rsidR="0040656E" w:rsidRPr="007E67CB" w:rsidRDefault="0040656E" w:rsidP="0051773B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b/>
                <w:sz w:val="18"/>
                <w:szCs w:val="18"/>
              </w:rPr>
              <w:t>MOTIVO</w:t>
            </w:r>
          </w:p>
        </w:tc>
      </w:tr>
      <w:tr w:rsidR="00FD438D" w:rsidRPr="007E67CB" w14:paraId="68714146" w14:textId="77777777" w:rsidTr="00F24E48">
        <w:trPr>
          <w:cantSplit/>
          <w:trHeight w:hRule="exact" w:val="637"/>
        </w:trPr>
        <w:tc>
          <w:tcPr>
            <w:tcW w:w="710" w:type="dxa"/>
            <w:vAlign w:val="bottom"/>
          </w:tcPr>
          <w:p w14:paraId="64ACCEDE" w14:textId="21777D59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1908" w:type="dxa"/>
            <w:vAlign w:val="center"/>
          </w:tcPr>
          <w:p w14:paraId="5488F802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2013.01.72602</w:t>
            </w:r>
          </w:p>
        </w:tc>
        <w:tc>
          <w:tcPr>
            <w:tcW w:w="785" w:type="dxa"/>
            <w:vAlign w:val="center"/>
          </w:tcPr>
          <w:p w14:paraId="259F4B01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2990" w:type="dxa"/>
            <w:vAlign w:val="center"/>
          </w:tcPr>
          <w:p w14:paraId="6B0D3CE1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Mario Augusto Rodrigues dos Santos</w:t>
            </w:r>
          </w:p>
        </w:tc>
        <w:tc>
          <w:tcPr>
            <w:tcW w:w="2930" w:type="dxa"/>
          </w:tcPr>
          <w:p w14:paraId="75E56392" w14:textId="7517B4F2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0B612D">
              <w:rPr>
                <w:rFonts w:asciiTheme="minorHAnsi" w:hAnsiTheme="minorHAnsi" w:cstheme="minorHAnsi"/>
                <w:noProof/>
                <w:sz w:val="18"/>
                <w:szCs w:val="18"/>
              </w:rPr>
              <w:t>Francisco Antônio de Camargo Rodrigues de Souza</w:t>
            </w:r>
          </w:p>
        </w:tc>
        <w:tc>
          <w:tcPr>
            <w:tcW w:w="1626" w:type="dxa"/>
            <w:vAlign w:val="center"/>
          </w:tcPr>
          <w:p w14:paraId="7C29BE2A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Bloco</w:t>
            </w:r>
          </w:p>
        </w:tc>
      </w:tr>
      <w:tr w:rsidR="00FD438D" w:rsidRPr="007E67CB" w14:paraId="2A3A1EDA" w14:textId="77777777" w:rsidTr="00F24E48">
        <w:trPr>
          <w:cantSplit/>
          <w:trHeight w:hRule="exact" w:val="637"/>
        </w:trPr>
        <w:tc>
          <w:tcPr>
            <w:tcW w:w="710" w:type="dxa"/>
            <w:vAlign w:val="bottom"/>
          </w:tcPr>
          <w:p w14:paraId="5BE2098C" w14:textId="16165293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1908" w:type="dxa"/>
            <w:vAlign w:val="center"/>
          </w:tcPr>
          <w:p w14:paraId="09952803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2014.01.73766</w:t>
            </w:r>
          </w:p>
        </w:tc>
        <w:tc>
          <w:tcPr>
            <w:tcW w:w="785" w:type="dxa"/>
            <w:vAlign w:val="center"/>
          </w:tcPr>
          <w:p w14:paraId="3A2CC100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2990" w:type="dxa"/>
            <w:vAlign w:val="center"/>
          </w:tcPr>
          <w:p w14:paraId="61F4E288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Rita de Cassia Belitato</w:t>
            </w:r>
          </w:p>
        </w:tc>
        <w:tc>
          <w:tcPr>
            <w:tcW w:w="2930" w:type="dxa"/>
          </w:tcPr>
          <w:p w14:paraId="0AA36AD4" w14:textId="03BB24D3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0B612D">
              <w:rPr>
                <w:rFonts w:asciiTheme="minorHAnsi" w:hAnsiTheme="minorHAnsi" w:cstheme="minorHAnsi"/>
                <w:noProof/>
                <w:sz w:val="18"/>
                <w:szCs w:val="18"/>
              </w:rPr>
              <w:t>Francisco Antônio de Camargo Rodrigues de Souza</w:t>
            </w:r>
          </w:p>
        </w:tc>
        <w:tc>
          <w:tcPr>
            <w:tcW w:w="1626" w:type="dxa"/>
            <w:vAlign w:val="center"/>
          </w:tcPr>
          <w:p w14:paraId="3A45FE50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Bloco</w:t>
            </w:r>
          </w:p>
        </w:tc>
      </w:tr>
      <w:tr w:rsidR="00FD438D" w:rsidRPr="007E67CB" w14:paraId="51B7655B" w14:textId="77777777" w:rsidTr="00F24E48">
        <w:trPr>
          <w:cantSplit/>
          <w:trHeight w:hRule="exact" w:val="637"/>
        </w:trPr>
        <w:tc>
          <w:tcPr>
            <w:tcW w:w="710" w:type="dxa"/>
            <w:vAlign w:val="bottom"/>
          </w:tcPr>
          <w:p w14:paraId="12BE583B" w14:textId="218667E4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1908" w:type="dxa"/>
            <w:vAlign w:val="center"/>
          </w:tcPr>
          <w:p w14:paraId="2B4B8A67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2014.01.74279</w:t>
            </w:r>
          </w:p>
        </w:tc>
        <w:tc>
          <w:tcPr>
            <w:tcW w:w="785" w:type="dxa"/>
            <w:vAlign w:val="center"/>
          </w:tcPr>
          <w:p w14:paraId="0C096963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2990" w:type="dxa"/>
            <w:vAlign w:val="center"/>
          </w:tcPr>
          <w:p w14:paraId="601CB7E1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Aparecida de Fátima Gonçalves Guimarães</w:t>
            </w:r>
          </w:p>
        </w:tc>
        <w:tc>
          <w:tcPr>
            <w:tcW w:w="2930" w:type="dxa"/>
          </w:tcPr>
          <w:p w14:paraId="48C7266D" w14:textId="01C0F2D4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0B612D">
              <w:rPr>
                <w:rFonts w:asciiTheme="minorHAnsi" w:hAnsiTheme="minorHAnsi" w:cstheme="minorHAnsi"/>
                <w:noProof/>
                <w:sz w:val="18"/>
                <w:szCs w:val="18"/>
              </w:rPr>
              <w:t>Francisco Antônio de Camargo Rodrigues de Souza</w:t>
            </w:r>
          </w:p>
        </w:tc>
        <w:tc>
          <w:tcPr>
            <w:tcW w:w="1626" w:type="dxa"/>
            <w:vAlign w:val="center"/>
          </w:tcPr>
          <w:p w14:paraId="1B1A0ED3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Bloco</w:t>
            </w:r>
          </w:p>
        </w:tc>
      </w:tr>
      <w:tr w:rsidR="00FD438D" w:rsidRPr="007E67CB" w14:paraId="3F4AE2A9" w14:textId="77777777" w:rsidTr="00F24E48">
        <w:trPr>
          <w:cantSplit/>
          <w:trHeight w:hRule="exact" w:val="792"/>
        </w:trPr>
        <w:tc>
          <w:tcPr>
            <w:tcW w:w="710" w:type="dxa"/>
            <w:vAlign w:val="bottom"/>
          </w:tcPr>
          <w:p w14:paraId="03B83073" w14:textId="593CDD9F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1908" w:type="dxa"/>
            <w:vAlign w:val="center"/>
          </w:tcPr>
          <w:p w14:paraId="4C275DD4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2015.01.74966</w:t>
            </w:r>
          </w:p>
          <w:p w14:paraId="1D4774BF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(08000.017799/2015-70)</w:t>
            </w:r>
          </w:p>
        </w:tc>
        <w:tc>
          <w:tcPr>
            <w:tcW w:w="785" w:type="dxa"/>
            <w:vAlign w:val="center"/>
          </w:tcPr>
          <w:p w14:paraId="595677FC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2990" w:type="dxa"/>
            <w:vAlign w:val="center"/>
          </w:tcPr>
          <w:p w14:paraId="6545EC04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Maria de Lourdes Siqueira Morais</w:t>
            </w:r>
          </w:p>
        </w:tc>
        <w:tc>
          <w:tcPr>
            <w:tcW w:w="2930" w:type="dxa"/>
          </w:tcPr>
          <w:p w14:paraId="467C3DC1" w14:textId="74FD306B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0B612D">
              <w:rPr>
                <w:rFonts w:asciiTheme="minorHAnsi" w:hAnsiTheme="minorHAnsi" w:cstheme="minorHAnsi"/>
                <w:noProof/>
                <w:sz w:val="18"/>
                <w:szCs w:val="18"/>
              </w:rPr>
              <w:t>Francisco Antônio de Camargo Rodrigues de Souza</w:t>
            </w:r>
          </w:p>
        </w:tc>
        <w:tc>
          <w:tcPr>
            <w:tcW w:w="1626" w:type="dxa"/>
            <w:vAlign w:val="center"/>
          </w:tcPr>
          <w:p w14:paraId="2759E8F6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Bloco</w:t>
            </w:r>
          </w:p>
        </w:tc>
      </w:tr>
      <w:tr w:rsidR="00FD438D" w:rsidRPr="007E67CB" w14:paraId="65B4FBDB" w14:textId="77777777" w:rsidTr="00F24E48">
        <w:trPr>
          <w:cantSplit/>
          <w:trHeight w:hRule="exact" w:val="790"/>
        </w:trPr>
        <w:tc>
          <w:tcPr>
            <w:tcW w:w="710" w:type="dxa"/>
            <w:vAlign w:val="bottom"/>
          </w:tcPr>
          <w:p w14:paraId="36E63733" w14:textId="4F9DDB02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1908" w:type="dxa"/>
            <w:vAlign w:val="center"/>
          </w:tcPr>
          <w:p w14:paraId="38E07625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2015.01.75055</w:t>
            </w:r>
          </w:p>
          <w:p w14:paraId="16214262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(08000.020452/2015-12)</w:t>
            </w:r>
          </w:p>
        </w:tc>
        <w:tc>
          <w:tcPr>
            <w:tcW w:w="785" w:type="dxa"/>
            <w:vAlign w:val="center"/>
          </w:tcPr>
          <w:p w14:paraId="14FC7462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2990" w:type="dxa"/>
            <w:vAlign w:val="center"/>
          </w:tcPr>
          <w:p w14:paraId="340991B8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José Maria Barbosa Junior</w:t>
            </w:r>
          </w:p>
        </w:tc>
        <w:tc>
          <w:tcPr>
            <w:tcW w:w="2930" w:type="dxa"/>
          </w:tcPr>
          <w:p w14:paraId="6E280992" w14:textId="5B82DBC5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0B612D">
              <w:rPr>
                <w:rFonts w:asciiTheme="minorHAnsi" w:hAnsiTheme="minorHAnsi" w:cstheme="minorHAnsi"/>
                <w:noProof/>
                <w:sz w:val="18"/>
                <w:szCs w:val="18"/>
              </w:rPr>
              <w:t>Francisco Antônio de Camargo Rodrigues de Souza</w:t>
            </w:r>
          </w:p>
        </w:tc>
        <w:tc>
          <w:tcPr>
            <w:tcW w:w="1626" w:type="dxa"/>
            <w:vAlign w:val="center"/>
          </w:tcPr>
          <w:p w14:paraId="11041C0E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Bloco</w:t>
            </w:r>
          </w:p>
        </w:tc>
      </w:tr>
      <w:tr w:rsidR="00FD438D" w:rsidRPr="007E67CB" w14:paraId="5748C2E3" w14:textId="77777777" w:rsidTr="00F24E48">
        <w:trPr>
          <w:cantSplit/>
          <w:trHeight w:hRule="exact" w:val="790"/>
        </w:trPr>
        <w:tc>
          <w:tcPr>
            <w:tcW w:w="710" w:type="dxa"/>
            <w:vAlign w:val="bottom"/>
          </w:tcPr>
          <w:p w14:paraId="6B2EF84B" w14:textId="56A8BC4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1908" w:type="dxa"/>
            <w:vAlign w:val="center"/>
          </w:tcPr>
          <w:p w14:paraId="03F83921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2015.01.75265</w:t>
            </w:r>
          </w:p>
          <w:p w14:paraId="64B45F68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(08000.027122/2015-40)</w:t>
            </w:r>
          </w:p>
        </w:tc>
        <w:tc>
          <w:tcPr>
            <w:tcW w:w="785" w:type="dxa"/>
            <w:vAlign w:val="center"/>
          </w:tcPr>
          <w:p w14:paraId="76BD105D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2990" w:type="dxa"/>
            <w:vAlign w:val="center"/>
          </w:tcPr>
          <w:p w14:paraId="10968113" w14:textId="77777777" w:rsidR="0040449C" w:rsidRDefault="0040449C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Lucas de Oliveira </w:t>
            </w:r>
          </w:p>
          <w:p w14:paraId="4E29BC17" w14:textId="4AB4AE7B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Eliana Rosangela de Sousa </w:t>
            </w:r>
            <w:r w:rsidRPr="007E67CB">
              <w:rPr>
                <w:rFonts w:asciiTheme="minorHAnsi" w:hAnsiTheme="minorHAnsi" w:cstheme="minorHAnsi"/>
                <w:i/>
                <w:iCs/>
                <w:noProof/>
                <w:sz w:val="18"/>
                <w:szCs w:val="18"/>
              </w:rPr>
              <w:t>post mortem</w:t>
            </w:r>
          </w:p>
        </w:tc>
        <w:tc>
          <w:tcPr>
            <w:tcW w:w="2930" w:type="dxa"/>
          </w:tcPr>
          <w:p w14:paraId="3221A562" w14:textId="1DBA40F3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0B612D">
              <w:rPr>
                <w:rFonts w:asciiTheme="minorHAnsi" w:hAnsiTheme="minorHAnsi" w:cstheme="minorHAnsi"/>
                <w:noProof/>
                <w:sz w:val="18"/>
                <w:szCs w:val="18"/>
              </w:rPr>
              <w:t>Francisco Antônio de Camargo Rodrigues de Souza</w:t>
            </w:r>
          </w:p>
        </w:tc>
        <w:tc>
          <w:tcPr>
            <w:tcW w:w="1626" w:type="dxa"/>
            <w:vAlign w:val="center"/>
          </w:tcPr>
          <w:p w14:paraId="4FD27113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Bloco</w:t>
            </w:r>
          </w:p>
        </w:tc>
      </w:tr>
    </w:tbl>
    <w:p w14:paraId="6501A076" w14:textId="77777777" w:rsidR="0040656E" w:rsidRPr="007E67CB" w:rsidRDefault="0040656E" w:rsidP="00B11335">
      <w:pPr>
        <w:tabs>
          <w:tab w:val="left" w:pos="11760"/>
        </w:tabs>
        <w:rPr>
          <w:rFonts w:asciiTheme="minorHAnsi" w:hAnsiTheme="minorHAnsi" w:cstheme="minorHAnsi"/>
          <w:b/>
          <w:bCs/>
          <w:sz w:val="18"/>
          <w:szCs w:val="18"/>
        </w:rPr>
      </w:pPr>
    </w:p>
    <w:p w14:paraId="146F36EC" w14:textId="13492E47" w:rsidR="0040656E" w:rsidRPr="007E67CB" w:rsidRDefault="0040656E" w:rsidP="0040656E">
      <w:pPr>
        <w:pStyle w:val="PargrafodaLista"/>
        <w:spacing w:line="240" w:lineRule="atLeast"/>
        <w:ind w:left="0"/>
        <w:rPr>
          <w:rFonts w:asciiTheme="minorHAnsi" w:hAnsiTheme="minorHAnsi" w:cstheme="minorHAnsi"/>
          <w:b/>
          <w:color w:val="000000"/>
          <w:sz w:val="18"/>
          <w:szCs w:val="18"/>
        </w:rPr>
      </w:pPr>
      <w:r w:rsidRPr="007E67CB">
        <w:rPr>
          <w:rFonts w:asciiTheme="minorHAnsi" w:hAnsiTheme="minorHAnsi" w:cstheme="minorHAnsi"/>
          <w:b/>
          <w:color w:val="000000"/>
          <w:sz w:val="18"/>
          <w:szCs w:val="18"/>
          <w:lang w:eastAsia="pt-BR"/>
        </w:rPr>
        <w:t>V</w:t>
      </w:r>
      <w:r w:rsidR="00FF6416" w:rsidRPr="007E67CB">
        <w:rPr>
          <w:rFonts w:asciiTheme="minorHAnsi" w:hAnsiTheme="minorHAnsi" w:cstheme="minorHAnsi"/>
          <w:b/>
          <w:color w:val="000000"/>
          <w:sz w:val="18"/>
          <w:szCs w:val="18"/>
          <w:lang w:eastAsia="pt-BR"/>
        </w:rPr>
        <w:t>II</w:t>
      </w:r>
      <w:r w:rsidRPr="007E67CB">
        <w:rPr>
          <w:rFonts w:asciiTheme="minorHAnsi" w:hAnsiTheme="minorHAnsi" w:cstheme="minorHAnsi"/>
          <w:b/>
          <w:color w:val="000000"/>
          <w:sz w:val="18"/>
          <w:szCs w:val="18"/>
          <w:lang w:eastAsia="pt-BR"/>
        </w:rPr>
        <w:t>I. Processos conexos remanescentes de sessões anteriores</w:t>
      </w:r>
      <w:r w:rsidRPr="007E67CB">
        <w:rPr>
          <w:rFonts w:asciiTheme="minorHAnsi" w:hAnsiTheme="minorHAnsi" w:cstheme="minorHAnsi"/>
          <w:b/>
          <w:sz w:val="18"/>
          <w:szCs w:val="18"/>
        </w:rPr>
        <w:t xml:space="preserve">: </w:t>
      </w:r>
      <w:r w:rsidRPr="007E67CB">
        <w:rPr>
          <w:rFonts w:asciiTheme="minorHAnsi" w:hAnsiTheme="minorHAnsi" w:cstheme="minorHAnsi"/>
          <w:b/>
          <w:bCs/>
          <w:sz w:val="18"/>
          <w:szCs w:val="18"/>
        </w:rPr>
        <w:t>Bloco</w:t>
      </w:r>
      <w:r w:rsidRPr="007E67CB">
        <w:rPr>
          <w:rFonts w:asciiTheme="minorHAnsi" w:hAnsiTheme="minorHAnsi" w:cstheme="minorHAnsi"/>
          <w:b/>
          <w:sz w:val="18"/>
          <w:szCs w:val="18"/>
        </w:rPr>
        <w:t xml:space="preserve"> Força Aérea Brasileira (FAB) - Art</w:t>
      </w:r>
      <w:r w:rsidRPr="007E67CB">
        <w:rPr>
          <w:rFonts w:asciiTheme="minorHAnsi" w:hAnsiTheme="minorHAnsi" w:cstheme="minorHAnsi"/>
          <w:b/>
          <w:bCs/>
          <w:sz w:val="18"/>
          <w:szCs w:val="18"/>
        </w:rPr>
        <w:t>igo 19 da Portaria nº 376, de 27 de março de 2019:</w:t>
      </w:r>
    </w:p>
    <w:tbl>
      <w:tblPr>
        <w:tblW w:w="109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908"/>
        <w:gridCol w:w="785"/>
        <w:gridCol w:w="2990"/>
        <w:gridCol w:w="2930"/>
        <w:gridCol w:w="1626"/>
      </w:tblGrid>
      <w:tr w:rsidR="0040656E" w:rsidRPr="007E67CB" w14:paraId="73036BE7" w14:textId="77777777" w:rsidTr="0051773B">
        <w:trPr>
          <w:cantSplit/>
          <w:trHeight w:hRule="exact" w:val="637"/>
        </w:trPr>
        <w:tc>
          <w:tcPr>
            <w:tcW w:w="710" w:type="dxa"/>
            <w:vAlign w:val="center"/>
          </w:tcPr>
          <w:p w14:paraId="099AC252" w14:textId="77777777" w:rsidR="0040656E" w:rsidRPr="007E67CB" w:rsidRDefault="0040656E" w:rsidP="0051773B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N°</w:t>
            </w:r>
          </w:p>
        </w:tc>
        <w:tc>
          <w:tcPr>
            <w:tcW w:w="1908" w:type="dxa"/>
            <w:vAlign w:val="center"/>
          </w:tcPr>
          <w:p w14:paraId="111D7B50" w14:textId="77777777" w:rsidR="0040656E" w:rsidRPr="007E67CB" w:rsidRDefault="0040656E" w:rsidP="0051773B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REQUERIMENTO</w:t>
            </w:r>
          </w:p>
        </w:tc>
        <w:tc>
          <w:tcPr>
            <w:tcW w:w="785" w:type="dxa"/>
            <w:vAlign w:val="center"/>
          </w:tcPr>
          <w:p w14:paraId="33107664" w14:textId="77777777" w:rsidR="0040656E" w:rsidRPr="007E67CB" w:rsidRDefault="0040656E" w:rsidP="0051773B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TIPO</w:t>
            </w:r>
          </w:p>
        </w:tc>
        <w:tc>
          <w:tcPr>
            <w:tcW w:w="2990" w:type="dxa"/>
            <w:vAlign w:val="center"/>
          </w:tcPr>
          <w:p w14:paraId="199ABB5D" w14:textId="77777777" w:rsidR="0040656E" w:rsidRPr="007E67CB" w:rsidRDefault="0040656E" w:rsidP="0051773B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NOME</w:t>
            </w:r>
          </w:p>
        </w:tc>
        <w:tc>
          <w:tcPr>
            <w:tcW w:w="2930" w:type="dxa"/>
            <w:vAlign w:val="center"/>
          </w:tcPr>
          <w:p w14:paraId="60129AE0" w14:textId="77777777" w:rsidR="0040656E" w:rsidRPr="007E67CB" w:rsidRDefault="0040656E" w:rsidP="0051773B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CONSELHEIRO RELATOR</w:t>
            </w:r>
          </w:p>
        </w:tc>
        <w:tc>
          <w:tcPr>
            <w:tcW w:w="1626" w:type="dxa"/>
            <w:vAlign w:val="center"/>
          </w:tcPr>
          <w:p w14:paraId="44CC7724" w14:textId="77777777" w:rsidR="0040656E" w:rsidRPr="007E67CB" w:rsidRDefault="0040656E" w:rsidP="0051773B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b/>
                <w:sz w:val="18"/>
                <w:szCs w:val="18"/>
              </w:rPr>
              <w:t>MOTIVO</w:t>
            </w:r>
          </w:p>
        </w:tc>
      </w:tr>
      <w:tr w:rsidR="00FD438D" w:rsidRPr="007E67CB" w14:paraId="684BA4F8" w14:textId="77777777" w:rsidTr="00662E79">
        <w:trPr>
          <w:cantSplit/>
          <w:trHeight w:hRule="exact" w:val="637"/>
        </w:trPr>
        <w:tc>
          <w:tcPr>
            <w:tcW w:w="710" w:type="dxa"/>
            <w:vAlign w:val="bottom"/>
          </w:tcPr>
          <w:p w14:paraId="654F763A" w14:textId="34F1227E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1908" w:type="dxa"/>
            <w:vAlign w:val="center"/>
          </w:tcPr>
          <w:p w14:paraId="34776BE8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2011.01.68558</w:t>
            </w:r>
          </w:p>
        </w:tc>
        <w:tc>
          <w:tcPr>
            <w:tcW w:w="785" w:type="dxa"/>
            <w:vAlign w:val="center"/>
          </w:tcPr>
          <w:p w14:paraId="64737F24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2990" w:type="dxa"/>
            <w:vAlign w:val="center"/>
          </w:tcPr>
          <w:p w14:paraId="3DE17C71" w14:textId="3D38FE83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Jair Val</w:t>
            </w:r>
            <w:r w:rsidR="0040449C">
              <w:rPr>
                <w:rFonts w:asciiTheme="minorHAnsi" w:hAnsiTheme="minorHAnsi" w:cstheme="minorHAnsi"/>
                <w:noProof/>
                <w:sz w:val="18"/>
                <w:szCs w:val="18"/>
              </w:rPr>
              <w:t>e</w:t>
            </w: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rio J</w:t>
            </w:r>
            <w:r w:rsidR="0040449C">
              <w:rPr>
                <w:rFonts w:asciiTheme="minorHAnsi" w:hAnsiTheme="minorHAnsi" w:cstheme="minorHAnsi"/>
                <w:noProof/>
                <w:sz w:val="18"/>
                <w:szCs w:val="18"/>
              </w:rPr>
              <w:t>u</w:t>
            </w: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nior</w:t>
            </w:r>
          </w:p>
        </w:tc>
        <w:tc>
          <w:tcPr>
            <w:tcW w:w="2930" w:type="dxa"/>
          </w:tcPr>
          <w:p w14:paraId="0E6FD844" w14:textId="59CD14B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8684A">
              <w:rPr>
                <w:rFonts w:asciiTheme="minorHAnsi" w:hAnsiTheme="minorHAnsi" w:cstheme="minorHAnsi"/>
                <w:noProof/>
                <w:sz w:val="18"/>
                <w:szCs w:val="18"/>
              </w:rPr>
              <w:t>Fábio Henrique Santos de Medeiros</w:t>
            </w:r>
          </w:p>
        </w:tc>
        <w:tc>
          <w:tcPr>
            <w:tcW w:w="1626" w:type="dxa"/>
            <w:vAlign w:val="center"/>
          </w:tcPr>
          <w:p w14:paraId="73C85AAD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Bloco</w:t>
            </w:r>
          </w:p>
        </w:tc>
      </w:tr>
      <w:tr w:rsidR="00FD438D" w:rsidRPr="007E67CB" w14:paraId="18F307DC" w14:textId="77777777" w:rsidTr="00662E79">
        <w:trPr>
          <w:cantSplit/>
          <w:trHeight w:hRule="exact" w:val="637"/>
        </w:trPr>
        <w:tc>
          <w:tcPr>
            <w:tcW w:w="710" w:type="dxa"/>
            <w:vAlign w:val="bottom"/>
          </w:tcPr>
          <w:p w14:paraId="39049D54" w14:textId="21FA6CC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167</w:t>
            </w:r>
          </w:p>
        </w:tc>
        <w:tc>
          <w:tcPr>
            <w:tcW w:w="1908" w:type="dxa"/>
            <w:vAlign w:val="center"/>
          </w:tcPr>
          <w:p w14:paraId="01147430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2011.01.70051</w:t>
            </w:r>
          </w:p>
        </w:tc>
        <w:tc>
          <w:tcPr>
            <w:tcW w:w="785" w:type="dxa"/>
            <w:vAlign w:val="center"/>
          </w:tcPr>
          <w:p w14:paraId="08BA12A8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2990" w:type="dxa"/>
            <w:vAlign w:val="center"/>
          </w:tcPr>
          <w:p w14:paraId="656A79DE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Sebastião Ires Vilamiu</w:t>
            </w:r>
          </w:p>
        </w:tc>
        <w:tc>
          <w:tcPr>
            <w:tcW w:w="2930" w:type="dxa"/>
          </w:tcPr>
          <w:p w14:paraId="40D21FE3" w14:textId="486E82E4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8684A">
              <w:rPr>
                <w:rFonts w:asciiTheme="minorHAnsi" w:hAnsiTheme="minorHAnsi" w:cstheme="minorHAnsi"/>
                <w:noProof/>
                <w:sz w:val="18"/>
                <w:szCs w:val="18"/>
              </w:rPr>
              <w:t>Fábio Henrique Santos de Medeiros</w:t>
            </w:r>
          </w:p>
        </w:tc>
        <w:tc>
          <w:tcPr>
            <w:tcW w:w="1626" w:type="dxa"/>
            <w:vAlign w:val="center"/>
          </w:tcPr>
          <w:p w14:paraId="581E2EB7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Bloco</w:t>
            </w:r>
          </w:p>
        </w:tc>
      </w:tr>
      <w:tr w:rsidR="00FD438D" w:rsidRPr="007E67CB" w14:paraId="129B30BA" w14:textId="77777777" w:rsidTr="00662E79">
        <w:trPr>
          <w:cantSplit/>
          <w:trHeight w:hRule="exact" w:val="637"/>
        </w:trPr>
        <w:tc>
          <w:tcPr>
            <w:tcW w:w="710" w:type="dxa"/>
            <w:vAlign w:val="bottom"/>
          </w:tcPr>
          <w:p w14:paraId="3E81538C" w14:textId="6E1FA3F1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1908" w:type="dxa"/>
            <w:vAlign w:val="center"/>
          </w:tcPr>
          <w:p w14:paraId="026EE66C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2014.01.73741</w:t>
            </w:r>
          </w:p>
        </w:tc>
        <w:tc>
          <w:tcPr>
            <w:tcW w:w="785" w:type="dxa"/>
            <w:vAlign w:val="center"/>
          </w:tcPr>
          <w:p w14:paraId="738A786D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2990" w:type="dxa"/>
            <w:vAlign w:val="center"/>
          </w:tcPr>
          <w:p w14:paraId="223ADA79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Jorge Luis Gomes Santos</w:t>
            </w:r>
          </w:p>
        </w:tc>
        <w:tc>
          <w:tcPr>
            <w:tcW w:w="2930" w:type="dxa"/>
          </w:tcPr>
          <w:p w14:paraId="46DC1B83" w14:textId="6B70D6AF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8684A">
              <w:rPr>
                <w:rFonts w:asciiTheme="minorHAnsi" w:hAnsiTheme="minorHAnsi" w:cstheme="minorHAnsi"/>
                <w:noProof/>
                <w:sz w:val="18"/>
                <w:szCs w:val="18"/>
              </w:rPr>
              <w:t>Fábio Henrique Santos de Medeiros</w:t>
            </w:r>
          </w:p>
        </w:tc>
        <w:tc>
          <w:tcPr>
            <w:tcW w:w="1626" w:type="dxa"/>
            <w:vAlign w:val="center"/>
          </w:tcPr>
          <w:p w14:paraId="05185C57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Bloco</w:t>
            </w:r>
          </w:p>
        </w:tc>
      </w:tr>
      <w:tr w:rsidR="00FD438D" w:rsidRPr="007E67CB" w14:paraId="21DB90C0" w14:textId="77777777" w:rsidTr="00662E79">
        <w:trPr>
          <w:cantSplit/>
          <w:trHeight w:hRule="exact" w:val="773"/>
        </w:trPr>
        <w:tc>
          <w:tcPr>
            <w:tcW w:w="710" w:type="dxa"/>
            <w:vAlign w:val="bottom"/>
          </w:tcPr>
          <w:p w14:paraId="66A90F1C" w14:textId="32586613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169</w:t>
            </w:r>
          </w:p>
        </w:tc>
        <w:tc>
          <w:tcPr>
            <w:tcW w:w="1908" w:type="dxa"/>
            <w:vAlign w:val="center"/>
          </w:tcPr>
          <w:p w14:paraId="7EB58035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2016.01.75926</w:t>
            </w:r>
          </w:p>
          <w:p w14:paraId="140465B2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(08000.008036/2016-19)</w:t>
            </w:r>
          </w:p>
        </w:tc>
        <w:tc>
          <w:tcPr>
            <w:tcW w:w="785" w:type="dxa"/>
            <w:vAlign w:val="center"/>
          </w:tcPr>
          <w:p w14:paraId="07BE1BA2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2990" w:type="dxa"/>
            <w:vAlign w:val="center"/>
          </w:tcPr>
          <w:p w14:paraId="2336D1A5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Francisco Bernardo da Silva</w:t>
            </w:r>
          </w:p>
        </w:tc>
        <w:tc>
          <w:tcPr>
            <w:tcW w:w="2930" w:type="dxa"/>
          </w:tcPr>
          <w:p w14:paraId="09157ED6" w14:textId="1B8540ED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8684A">
              <w:rPr>
                <w:rFonts w:asciiTheme="minorHAnsi" w:hAnsiTheme="minorHAnsi" w:cstheme="minorHAnsi"/>
                <w:noProof/>
                <w:sz w:val="18"/>
                <w:szCs w:val="18"/>
              </w:rPr>
              <w:t>Fábio Henrique Santos de Medeiros</w:t>
            </w:r>
          </w:p>
        </w:tc>
        <w:tc>
          <w:tcPr>
            <w:tcW w:w="1626" w:type="dxa"/>
            <w:vAlign w:val="center"/>
          </w:tcPr>
          <w:p w14:paraId="18AF8DB1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Bloco</w:t>
            </w:r>
          </w:p>
        </w:tc>
      </w:tr>
      <w:tr w:rsidR="00FD438D" w:rsidRPr="007E67CB" w14:paraId="3BA7ED5B" w14:textId="77777777" w:rsidTr="00662E79">
        <w:trPr>
          <w:cantSplit/>
          <w:trHeight w:hRule="exact" w:val="713"/>
        </w:trPr>
        <w:tc>
          <w:tcPr>
            <w:tcW w:w="710" w:type="dxa"/>
            <w:vAlign w:val="bottom"/>
          </w:tcPr>
          <w:p w14:paraId="7F4CDA3B" w14:textId="24AC5C7D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1908" w:type="dxa"/>
            <w:vAlign w:val="center"/>
          </w:tcPr>
          <w:p w14:paraId="425D0A63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2016.01.76033</w:t>
            </w:r>
          </w:p>
          <w:p w14:paraId="066442AC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(08000.016244/2016-91)</w:t>
            </w:r>
          </w:p>
        </w:tc>
        <w:tc>
          <w:tcPr>
            <w:tcW w:w="785" w:type="dxa"/>
            <w:vAlign w:val="center"/>
          </w:tcPr>
          <w:p w14:paraId="4F5E77A2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2990" w:type="dxa"/>
            <w:vAlign w:val="center"/>
          </w:tcPr>
          <w:p w14:paraId="76204FB3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Paulo Cesar Moraes de Souza</w:t>
            </w:r>
          </w:p>
        </w:tc>
        <w:tc>
          <w:tcPr>
            <w:tcW w:w="2930" w:type="dxa"/>
          </w:tcPr>
          <w:p w14:paraId="509E7BAA" w14:textId="617EDF40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8684A">
              <w:rPr>
                <w:rFonts w:asciiTheme="minorHAnsi" w:hAnsiTheme="minorHAnsi" w:cstheme="minorHAnsi"/>
                <w:noProof/>
                <w:sz w:val="18"/>
                <w:szCs w:val="18"/>
              </w:rPr>
              <w:t>Fábio Henrique Santos de Medeiros</w:t>
            </w:r>
          </w:p>
        </w:tc>
        <w:tc>
          <w:tcPr>
            <w:tcW w:w="1626" w:type="dxa"/>
            <w:vAlign w:val="center"/>
          </w:tcPr>
          <w:p w14:paraId="6AFB097D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Bloco</w:t>
            </w:r>
          </w:p>
        </w:tc>
      </w:tr>
    </w:tbl>
    <w:p w14:paraId="65FC6472" w14:textId="77777777" w:rsidR="0040656E" w:rsidRPr="007E67CB" w:rsidRDefault="0040656E" w:rsidP="00B11335">
      <w:pPr>
        <w:tabs>
          <w:tab w:val="left" w:pos="11760"/>
        </w:tabs>
        <w:rPr>
          <w:rFonts w:asciiTheme="minorHAnsi" w:hAnsiTheme="minorHAnsi" w:cstheme="minorHAnsi"/>
          <w:b/>
          <w:bCs/>
          <w:sz w:val="18"/>
          <w:szCs w:val="18"/>
        </w:rPr>
      </w:pPr>
    </w:p>
    <w:p w14:paraId="56D7411E" w14:textId="56DEB42E" w:rsidR="0040656E" w:rsidRPr="007E67CB" w:rsidRDefault="00FF6416" w:rsidP="00FF6416">
      <w:pPr>
        <w:pStyle w:val="PargrafodaLista"/>
        <w:spacing w:line="240" w:lineRule="atLeast"/>
        <w:ind w:left="0"/>
        <w:rPr>
          <w:rFonts w:asciiTheme="minorHAnsi" w:hAnsiTheme="minorHAnsi" w:cstheme="minorHAnsi"/>
          <w:b/>
          <w:color w:val="000000"/>
          <w:sz w:val="18"/>
          <w:szCs w:val="18"/>
        </w:rPr>
      </w:pPr>
      <w:r w:rsidRPr="007E67CB">
        <w:rPr>
          <w:rFonts w:asciiTheme="minorHAnsi" w:hAnsiTheme="minorHAnsi" w:cstheme="minorHAnsi"/>
          <w:b/>
          <w:color w:val="000000"/>
          <w:sz w:val="18"/>
          <w:szCs w:val="18"/>
          <w:lang w:eastAsia="pt-BR"/>
        </w:rPr>
        <w:t>IX</w:t>
      </w:r>
      <w:r w:rsidR="0040656E" w:rsidRPr="007E67CB">
        <w:rPr>
          <w:rFonts w:asciiTheme="minorHAnsi" w:hAnsiTheme="minorHAnsi" w:cstheme="minorHAnsi"/>
          <w:b/>
          <w:color w:val="000000"/>
          <w:sz w:val="18"/>
          <w:szCs w:val="18"/>
          <w:lang w:eastAsia="pt-BR"/>
        </w:rPr>
        <w:t>. Processos conexos remanescentes de sessões anteriores</w:t>
      </w:r>
      <w:r w:rsidR="0040656E" w:rsidRPr="007E67CB">
        <w:rPr>
          <w:rFonts w:asciiTheme="minorHAnsi" w:hAnsiTheme="minorHAnsi" w:cstheme="minorHAnsi"/>
          <w:b/>
          <w:bCs/>
          <w:sz w:val="18"/>
          <w:szCs w:val="18"/>
        </w:rPr>
        <w:t>: Bloco Ford- Artigo 19 da Portaria nº 376, de 27 de março de 2019:</w:t>
      </w:r>
    </w:p>
    <w:tbl>
      <w:tblPr>
        <w:tblW w:w="109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908"/>
        <w:gridCol w:w="785"/>
        <w:gridCol w:w="2990"/>
        <w:gridCol w:w="2930"/>
        <w:gridCol w:w="1626"/>
      </w:tblGrid>
      <w:tr w:rsidR="0040656E" w:rsidRPr="007E67CB" w14:paraId="1280487D" w14:textId="77777777" w:rsidTr="0051773B">
        <w:trPr>
          <w:cantSplit/>
          <w:trHeight w:hRule="exact" w:val="637"/>
        </w:trPr>
        <w:tc>
          <w:tcPr>
            <w:tcW w:w="710" w:type="dxa"/>
            <w:vAlign w:val="center"/>
          </w:tcPr>
          <w:p w14:paraId="1AE9EE52" w14:textId="77777777" w:rsidR="0040656E" w:rsidRPr="007E67CB" w:rsidRDefault="0040656E" w:rsidP="0051773B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N°</w:t>
            </w:r>
          </w:p>
        </w:tc>
        <w:tc>
          <w:tcPr>
            <w:tcW w:w="1908" w:type="dxa"/>
            <w:vAlign w:val="center"/>
          </w:tcPr>
          <w:p w14:paraId="1B689223" w14:textId="77777777" w:rsidR="0040656E" w:rsidRPr="007E67CB" w:rsidRDefault="0040656E" w:rsidP="0051773B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REQUERIMENTO</w:t>
            </w:r>
          </w:p>
        </w:tc>
        <w:tc>
          <w:tcPr>
            <w:tcW w:w="785" w:type="dxa"/>
            <w:vAlign w:val="center"/>
          </w:tcPr>
          <w:p w14:paraId="15BB1418" w14:textId="77777777" w:rsidR="0040656E" w:rsidRPr="007E67CB" w:rsidRDefault="0040656E" w:rsidP="0051773B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TIPO</w:t>
            </w:r>
          </w:p>
        </w:tc>
        <w:tc>
          <w:tcPr>
            <w:tcW w:w="2990" w:type="dxa"/>
            <w:vAlign w:val="center"/>
          </w:tcPr>
          <w:p w14:paraId="44FEAC38" w14:textId="77777777" w:rsidR="0040656E" w:rsidRPr="007E67CB" w:rsidRDefault="0040656E" w:rsidP="0051773B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NOME</w:t>
            </w:r>
          </w:p>
        </w:tc>
        <w:tc>
          <w:tcPr>
            <w:tcW w:w="2930" w:type="dxa"/>
            <w:vAlign w:val="center"/>
          </w:tcPr>
          <w:p w14:paraId="7921AF77" w14:textId="77777777" w:rsidR="0040656E" w:rsidRPr="007E67CB" w:rsidRDefault="0040656E" w:rsidP="0051773B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CONSELHEIRO RELATOR</w:t>
            </w:r>
          </w:p>
        </w:tc>
        <w:tc>
          <w:tcPr>
            <w:tcW w:w="1626" w:type="dxa"/>
            <w:vAlign w:val="center"/>
          </w:tcPr>
          <w:p w14:paraId="1C55613E" w14:textId="77777777" w:rsidR="0040656E" w:rsidRPr="007E67CB" w:rsidRDefault="0040656E" w:rsidP="0051773B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b/>
                <w:sz w:val="18"/>
                <w:szCs w:val="18"/>
              </w:rPr>
              <w:t>MOTIVO</w:t>
            </w:r>
          </w:p>
        </w:tc>
      </w:tr>
      <w:tr w:rsidR="00FD438D" w:rsidRPr="007E67CB" w14:paraId="37AF9A91" w14:textId="77777777" w:rsidTr="000D58B7">
        <w:trPr>
          <w:cantSplit/>
          <w:trHeight w:hRule="exact" w:val="575"/>
        </w:trPr>
        <w:tc>
          <w:tcPr>
            <w:tcW w:w="710" w:type="dxa"/>
            <w:vAlign w:val="bottom"/>
          </w:tcPr>
          <w:p w14:paraId="5E69A964" w14:textId="673E63BC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171</w:t>
            </w:r>
          </w:p>
        </w:tc>
        <w:tc>
          <w:tcPr>
            <w:tcW w:w="1908" w:type="dxa"/>
            <w:vAlign w:val="center"/>
          </w:tcPr>
          <w:p w14:paraId="16945432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2014.01.74454</w:t>
            </w:r>
          </w:p>
        </w:tc>
        <w:tc>
          <w:tcPr>
            <w:tcW w:w="785" w:type="dxa"/>
            <w:vAlign w:val="center"/>
          </w:tcPr>
          <w:p w14:paraId="536EC719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2990" w:type="dxa"/>
            <w:vAlign w:val="center"/>
          </w:tcPr>
          <w:p w14:paraId="5BD8E81E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Adelmo Simão Gomes</w:t>
            </w:r>
          </w:p>
        </w:tc>
        <w:tc>
          <w:tcPr>
            <w:tcW w:w="2930" w:type="dxa"/>
          </w:tcPr>
          <w:p w14:paraId="2B4D9F2A" w14:textId="7349B6BF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D834DC">
              <w:rPr>
                <w:rFonts w:asciiTheme="minorHAnsi" w:hAnsiTheme="minorHAnsi" w:cstheme="minorHAnsi"/>
                <w:noProof/>
                <w:sz w:val="18"/>
                <w:szCs w:val="18"/>
              </w:rPr>
              <w:t>Adriana Tinoco Vieira</w:t>
            </w:r>
          </w:p>
        </w:tc>
        <w:tc>
          <w:tcPr>
            <w:tcW w:w="1626" w:type="dxa"/>
            <w:vAlign w:val="center"/>
          </w:tcPr>
          <w:p w14:paraId="5BDFE70C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Bloco</w:t>
            </w:r>
          </w:p>
        </w:tc>
      </w:tr>
      <w:tr w:rsidR="00FD438D" w:rsidRPr="007E67CB" w14:paraId="1155BC45" w14:textId="77777777" w:rsidTr="00C74548">
        <w:trPr>
          <w:cantSplit/>
          <w:trHeight w:hRule="exact" w:val="777"/>
        </w:trPr>
        <w:tc>
          <w:tcPr>
            <w:tcW w:w="710" w:type="dxa"/>
            <w:vAlign w:val="bottom"/>
          </w:tcPr>
          <w:p w14:paraId="66C97308" w14:textId="0FC9ED08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1908" w:type="dxa"/>
            <w:vAlign w:val="center"/>
          </w:tcPr>
          <w:p w14:paraId="594EE940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2015.01.75091</w:t>
            </w:r>
          </w:p>
          <w:p w14:paraId="435712F1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(08000.022292/2015-38)</w:t>
            </w:r>
          </w:p>
        </w:tc>
        <w:tc>
          <w:tcPr>
            <w:tcW w:w="785" w:type="dxa"/>
            <w:vAlign w:val="center"/>
          </w:tcPr>
          <w:p w14:paraId="7E7E8775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2990" w:type="dxa"/>
            <w:vAlign w:val="center"/>
          </w:tcPr>
          <w:p w14:paraId="571F8086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Carla Garcia Carrion</w:t>
            </w:r>
          </w:p>
        </w:tc>
        <w:tc>
          <w:tcPr>
            <w:tcW w:w="2930" w:type="dxa"/>
          </w:tcPr>
          <w:p w14:paraId="6E92799B" w14:textId="61D4F31F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D834DC">
              <w:rPr>
                <w:rFonts w:asciiTheme="minorHAnsi" w:hAnsiTheme="minorHAnsi" w:cstheme="minorHAnsi"/>
                <w:noProof/>
                <w:sz w:val="18"/>
                <w:szCs w:val="18"/>
              </w:rPr>
              <w:t>Adriana Tinoco Vieira</w:t>
            </w:r>
          </w:p>
        </w:tc>
        <w:tc>
          <w:tcPr>
            <w:tcW w:w="1626" w:type="dxa"/>
            <w:vAlign w:val="center"/>
          </w:tcPr>
          <w:p w14:paraId="045022DA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Bloco</w:t>
            </w:r>
          </w:p>
        </w:tc>
      </w:tr>
      <w:tr w:rsidR="00FD438D" w:rsidRPr="007E67CB" w14:paraId="41FC1EE4" w14:textId="77777777" w:rsidTr="000D58B7">
        <w:trPr>
          <w:cantSplit/>
          <w:trHeight w:hRule="exact" w:val="709"/>
        </w:trPr>
        <w:tc>
          <w:tcPr>
            <w:tcW w:w="710" w:type="dxa"/>
            <w:vAlign w:val="bottom"/>
          </w:tcPr>
          <w:p w14:paraId="212469F3" w14:textId="4CA1FAD5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173</w:t>
            </w:r>
          </w:p>
        </w:tc>
        <w:tc>
          <w:tcPr>
            <w:tcW w:w="1908" w:type="dxa"/>
            <w:vAlign w:val="center"/>
          </w:tcPr>
          <w:p w14:paraId="0D0162AD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2015.01.75256</w:t>
            </w:r>
          </w:p>
          <w:p w14:paraId="093340B2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(08000.027111/2015-60)</w:t>
            </w:r>
          </w:p>
        </w:tc>
        <w:tc>
          <w:tcPr>
            <w:tcW w:w="785" w:type="dxa"/>
            <w:vAlign w:val="center"/>
          </w:tcPr>
          <w:p w14:paraId="0E45A8D6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2990" w:type="dxa"/>
            <w:vAlign w:val="center"/>
          </w:tcPr>
          <w:p w14:paraId="216AC7C0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Oriel Braga Sillos</w:t>
            </w:r>
          </w:p>
        </w:tc>
        <w:tc>
          <w:tcPr>
            <w:tcW w:w="2930" w:type="dxa"/>
          </w:tcPr>
          <w:p w14:paraId="187DD876" w14:textId="5DEB2499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D834DC">
              <w:rPr>
                <w:rFonts w:asciiTheme="minorHAnsi" w:hAnsiTheme="minorHAnsi" w:cstheme="minorHAnsi"/>
                <w:noProof/>
                <w:sz w:val="18"/>
                <w:szCs w:val="18"/>
              </w:rPr>
              <w:t>Adriana Tinoco Vieira</w:t>
            </w:r>
          </w:p>
        </w:tc>
        <w:tc>
          <w:tcPr>
            <w:tcW w:w="1626" w:type="dxa"/>
            <w:vAlign w:val="center"/>
          </w:tcPr>
          <w:p w14:paraId="2EE5D3D3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Bloco</w:t>
            </w:r>
          </w:p>
        </w:tc>
      </w:tr>
      <w:tr w:rsidR="00FD438D" w:rsidRPr="007E67CB" w14:paraId="19B62520" w14:textId="77777777" w:rsidTr="000D58B7">
        <w:trPr>
          <w:cantSplit/>
          <w:trHeight w:hRule="exact" w:val="720"/>
        </w:trPr>
        <w:tc>
          <w:tcPr>
            <w:tcW w:w="710" w:type="dxa"/>
            <w:vAlign w:val="bottom"/>
          </w:tcPr>
          <w:p w14:paraId="0039F77C" w14:textId="672DA750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174</w:t>
            </w:r>
          </w:p>
        </w:tc>
        <w:tc>
          <w:tcPr>
            <w:tcW w:w="1908" w:type="dxa"/>
            <w:vAlign w:val="center"/>
          </w:tcPr>
          <w:p w14:paraId="4AD7FDAE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2015.01.75259</w:t>
            </w:r>
          </w:p>
          <w:p w14:paraId="5B2BC770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(08000.027132/2015-85)</w:t>
            </w:r>
          </w:p>
        </w:tc>
        <w:tc>
          <w:tcPr>
            <w:tcW w:w="785" w:type="dxa"/>
            <w:vAlign w:val="center"/>
          </w:tcPr>
          <w:p w14:paraId="398F0A00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R</w:t>
            </w:r>
          </w:p>
          <w:p w14:paraId="3F7F7492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2990" w:type="dxa"/>
            <w:vAlign w:val="center"/>
          </w:tcPr>
          <w:p w14:paraId="17A7E553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Efigenia Batista de Paulo Ferreira</w:t>
            </w:r>
          </w:p>
          <w:p w14:paraId="1F15644A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Luiz Carlos Alves Ferreira </w:t>
            </w:r>
            <w:r w:rsidRPr="007E67CB">
              <w:rPr>
                <w:rFonts w:asciiTheme="minorHAnsi" w:hAnsiTheme="minorHAnsi" w:cstheme="minorHAnsi"/>
                <w:i/>
                <w:iCs/>
                <w:noProof/>
                <w:sz w:val="18"/>
                <w:szCs w:val="18"/>
              </w:rPr>
              <w:t>post mortem</w:t>
            </w:r>
          </w:p>
        </w:tc>
        <w:tc>
          <w:tcPr>
            <w:tcW w:w="2930" w:type="dxa"/>
          </w:tcPr>
          <w:p w14:paraId="12B53B22" w14:textId="7D0FAAEA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D834DC">
              <w:rPr>
                <w:rFonts w:asciiTheme="minorHAnsi" w:hAnsiTheme="minorHAnsi" w:cstheme="minorHAnsi"/>
                <w:noProof/>
                <w:sz w:val="18"/>
                <w:szCs w:val="18"/>
              </w:rPr>
              <w:t>Adriana Tinoco Vieira</w:t>
            </w:r>
          </w:p>
        </w:tc>
        <w:tc>
          <w:tcPr>
            <w:tcW w:w="1626" w:type="dxa"/>
            <w:vAlign w:val="center"/>
          </w:tcPr>
          <w:p w14:paraId="4DAA4F6F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Bloco</w:t>
            </w:r>
          </w:p>
        </w:tc>
      </w:tr>
      <w:tr w:rsidR="00FD438D" w:rsidRPr="007E67CB" w14:paraId="54C9D7D6" w14:textId="77777777" w:rsidTr="00C74548">
        <w:trPr>
          <w:cantSplit/>
          <w:trHeight w:hRule="exact" w:val="790"/>
        </w:trPr>
        <w:tc>
          <w:tcPr>
            <w:tcW w:w="710" w:type="dxa"/>
            <w:vAlign w:val="bottom"/>
          </w:tcPr>
          <w:p w14:paraId="7BBB0142" w14:textId="787A4EC5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1908" w:type="dxa"/>
            <w:vAlign w:val="center"/>
          </w:tcPr>
          <w:p w14:paraId="502C2980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2015.01.75260</w:t>
            </w:r>
          </w:p>
          <w:p w14:paraId="4940FC53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(08000.027129/2015-61)</w:t>
            </w:r>
          </w:p>
        </w:tc>
        <w:tc>
          <w:tcPr>
            <w:tcW w:w="785" w:type="dxa"/>
            <w:vAlign w:val="center"/>
          </w:tcPr>
          <w:p w14:paraId="5D1CDA69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2990" w:type="dxa"/>
            <w:vAlign w:val="center"/>
          </w:tcPr>
          <w:p w14:paraId="36F3DB51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Luiz Gomes de Oliveira</w:t>
            </w:r>
          </w:p>
        </w:tc>
        <w:tc>
          <w:tcPr>
            <w:tcW w:w="2930" w:type="dxa"/>
          </w:tcPr>
          <w:p w14:paraId="44317EDA" w14:textId="37667EC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D834DC">
              <w:rPr>
                <w:rFonts w:asciiTheme="minorHAnsi" w:hAnsiTheme="minorHAnsi" w:cstheme="minorHAnsi"/>
                <w:noProof/>
                <w:sz w:val="18"/>
                <w:szCs w:val="18"/>
              </w:rPr>
              <w:t>Adriana Tinoco Vieira</w:t>
            </w:r>
          </w:p>
        </w:tc>
        <w:tc>
          <w:tcPr>
            <w:tcW w:w="1626" w:type="dxa"/>
            <w:vAlign w:val="center"/>
          </w:tcPr>
          <w:p w14:paraId="39DC5586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Bloco</w:t>
            </w:r>
          </w:p>
        </w:tc>
      </w:tr>
      <w:tr w:rsidR="00FD438D" w:rsidRPr="007E67CB" w14:paraId="589322A0" w14:textId="77777777" w:rsidTr="00C74548">
        <w:trPr>
          <w:cantSplit/>
          <w:trHeight w:hRule="exact" w:val="790"/>
        </w:trPr>
        <w:tc>
          <w:tcPr>
            <w:tcW w:w="710" w:type="dxa"/>
            <w:vAlign w:val="bottom"/>
          </w:tcPr>
          <w:p w14:paraId="5E6A04A2" w14:textId="5CE6FE1C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176</w:t>
            </w:r>
          </w:p>
        </w:tc>
        <w:tc>
          <w:tcPr>
            <w:tcW w:w="1908" w:type="dxa"/>
            <w:vAlign w:val="center"/>
          </w:tcPr>
          <w:p w14:paraId="2440972A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2015.01.75276</w:t>
            </w:r>
          </w:p>
          <w:p w14:paraId="5CF3F7B4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(08000.027110/2015-15)</w:t>
            </w:r>
          </w:p>
        </w:tc>
        <w:tc>
          <w:tcPr>
            <w:tcW w:w="785" w:type="dxa"/>
            <w:vAlign w:val="center"/>
          </w:tcPr>
          <w:p w14:paraId="16729F3E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2990" w:type="dxa"/>
            <w:vAlign w:val="center"/>
          </w:tcPr>
          <w:p w14:paraId="4653C1C0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Idalecio Cursino dos Santos</w:t>
            </w:r>
          </w:p>
        </w:tc>
        <w:tc>
          <w:tcPr>
            <w:tcW w:w="2930" w:type="dxa"/>
          </w:tcPr>
          <w:p w14:paraId="163CAD62" w14:textId="7912911E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D834DC">
              <w:rPr>
                <w:rFonts w:asciiTheme="minorHAnsi" w:hAnsiTheme="minorHAnsi" w:cstheme="minorHAnsi"/>
                <w:noProof/>
                <w:sz w:val="18"/>
                <w:szCs w:val="18"/>
              </w:rPr>
              <w:t>Adriana Tinoco Vieira</w:t>
            </w:r>
          </w:p>
        </w:tc>
        <w:tc>
          <w:tcPr>
            <w:tcW w:w="1626" w:type="dxa"/>
            <w:vAlign w:val="center"/>
          </w:tcPr>
          <w:p w14:paraId="30D438C8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Bloco</w:t>
            </w:r>
          </w:p>
        </w:tc>
      </w:tr>
      <w:tr w:rsidR="00FD438D" w:rsidRPr="007E67CB" w14:paraId="7E213CE4" w14:textId="77777777" w:rsidTr="00C74548">
        <w:trPr>
          <w:cantSplit/>
          <w:trHeight w:hRule="exact" w:val="859"/>
        </w:trPr>
        <w:tc>
          <w:tcPr>
            <w:tcW w:w="710" w:type="dxa"/>
            <w:vAlign w:val="bottom"/>
          </w:tcPr>
          <w:p w14:paraId="1FA44964" w14:textId="748B330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1908" w:type="dxa"/>
            <w:vAlign w:val="center"/>
          </w:tcPr>
          <w:p w14:paraId="7CA03F11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2015.01.75704</w:t>
            </w:r>
          </w:p>
          <w:p w14:paraId="2AA062CB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(08000.038613/2015-16)</w:t>
            </w:r>
          </w:p>
        </w:tc>
        <w:tc>
          <w:tcPr>
            <w:tcW w:w="785" w:type="dxa"/>
            <w:vAlign w:val="center"/>
          </w:tcPr>
          <w:p w14:paraId="65FAC3B6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2990" w:type="dxa"/>
            <w:vAlign w:val="center"/>
          </w:tcPr>
          <w:p w14:paraId="6032FF46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Mauro Diniz Araujo</w:t>
            </w:r>
          </w:p>
        </w:tc>
        <w:tc>
          <w:tcPr>
            <w:tcW w:w="2930" w:type="dxa"/>
          </w:tcPr>
          <w:p w14:paraId="1F77F853" w14:textId="7DD26895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D834DC">
              <w:rPr>
                <w:rFonts w:asciiTheme="minorHAnsi" w:hAnsiTheme="minorHAnsi" w:cstheme="minorHAnsi"/>
                <w:noProof/>
                <w:sz w:val="18"/>
                <w:szCs w:val="18"/>
              </w:rPr>
              <w:t>Adriana Tinoco Vieira</w:t>
            </w:r>
          </w:p>
        </w:tc>
        <w:tc>
          <w:tcPr>
            <w:tcW w:w="1626" w:type="dxa"/>
            <w:vAlign w:val="center"/>
          </w:tcPr>
          <w:p w14:paraId="587E3E19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Bloco</w:t>
            </w:r>
          </w:p>
        </w:tc>
      </w:tr>
      <w:tr w:rsidR="00FD438D" w:rsidRPr="007E67CB" w14:paraId="0E52E64A" w14:textId="77777777" w:rsidTr="00C74548">
        <w:trPr>
          <w:cantSplit/>
          <w:trHeight w:hRule="exact" w:val="842"/>
        </w:trPr>
        <w:tc>
          <w:tcPr>
            <w:tcW w:w="710" w:type="dxa"/>
            <w:vAlign w:val="bottom"/>
          </w:tcPr>
          <w:p w14:paraId="5C29E1AD" w14:textId="554ED6F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178</w:t>
            </w:r>
          </w:p>
        </w:tc>
        <w:tc>
          <w:tcPr>
            <w:tcW w:w="1908" w:type="dxa"/>
            <w:vAlign w:val="center"/>
          </w:tcPr>
          <w:p w14:paraId="4DC38496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2016.01.75840</w:t>
            </w:r>
          </w:p>
          <w:p w14:paraId="60C2470E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(08000.001221/2016-82)</w:t>
            </w:r>
          </w:p>
        </w:tc>
        <w:tc>
          <w:tcPr>
            <w:tcW w:w="785" w:type="dxa"/>
            <w:vAlign w:val="center"/>
          </w:tcPr>
          <w:p w14:paraId="182CD8C1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2990" w:type="dxa"/>
            <w:vAlign w:val="center"/>
          </w:tcPr>
          <w:p w14:paraId="0B841079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Marco Aurélio de Souza</w:t>
            </w:r>
          </w:p>
        </w:tc>
        <w:tc>
          <w:tcPr>
            <w:tcW w:w="2930" w:type="dxa"/>
          </w:tcPr>
          <w:p w14:paraId="6478B9D0" w14:textId="7076829F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D834DC">
              <w:rPr>
                <w:rFonts w:asciiTheme="minorHAnsi" w:hAnsiTheme="minorHAnsi" w:cstheme="minorHAnsi"/>
                <w:noProof/>
                <w:sz w:val="18"/>
                <w:szCs w:val="18"/>
              </w:rPr>
              <w:t>Adriana Tinoco Vieira</w:t>
            </w:r>
          </w:p>
        </w:tc>
        <w:tc>
          <w:tcPr>
            <w:tcW w:w="1626" w:type="dxa"/>
            <w:vAlign w:val="center"/>
          </w:tcPr>
          <w:p w14:paraId="067D41D3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Bloco</w:t>
            </w:r>
          </w:p>
        </w:tc>
      </w:tr>
      <w:tr w:rsidR="00FD438D" w:rsidRPr="007E67CB" w14:paraId="509E1409" w14:textId="77777777" w:rsidTr="00C74548">
        <w:trPr>
          <w:cantSplit/>
          <w:trHeight w:hRule="exact" w:val="855"/>
        </w:trPr>
        <w:tc>
          <w:tcPr>
            <w:tcW w:w="710" w:type="dxa"/>
            <w:vAlign w:val="bottom"/>
          </w:tcPr>
          <w:p w14:paraId="1D5965EC" w14:textId="3FC075DF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1908" w:type="dxa"/>
            <w:vAlign w:val="center"/>
          </w:tcPr>
          <w:p w14:paraId="09A7DBB0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2019.01.78772</w:t>
            </w:r>
          </w:p>
          <w:p w14:paraId="07A3B752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(08802.001741/2019-01)</w:t>
            </w:r>
          </w:p>
        </w:tc>
        <w:tc>
          <w:tcPr>
            <w:tcW w:w="785" w:type="dxa"/>
            <w:vAlign w:val="center"/>
          </w:tcPr>
          <w:p w14:paraId="2EBC8A19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2990" w:type="dxa"/>
            <w:vAlign w:val="center"/>
          </w:tcPr>
          <w:p w14:paraId="120ABB99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Dorival de Castilho</w:t>
            </w:r>
          </w:p>
        </w:tc>
        <w:tc>
          <w:tcPr>
            <w:tcW w:w="2930" w:type="dxa"/>
          </w:tcPr>
          <w:p w14:paraId="40CBA03E" w14:textId="389426EC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D834DC">
              <w:rPr>
                <w:rFonts w:asciiTheme="minorHAnsi" w:hAnsiTheme="minorHAnsi" w:cstheme="minorHAnsi"/>
                <w:noProof/>
                <w:sz w:val="18"/>
                <w:szCs w:val="18"/>
              </w:rPr>
              <w:t>Adriana Tinoco Vieira</w:t>
            </w:r>
          </w:p>
        </w:tc>
        <w:tc>
          <w:tcPr>
            <w:tcW w:w="1626" w:type="dxa"/>
            <w:vAlign w:val="center"/>
          </w:tcPr>
          <w:p w14:paraId="5ECF452F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Bloco</w:t>
            </w:r>
          </w:p>
        </w:tc>
      </w:tr>
      <w:tr w:rsidR="00FD438D" w:rsidRPr="007E67CB" w14:paraId="0C5C660F" w14:textId="77777777" w:rsidTr="00C74548">
        <w:trPr>
          <w:cantSplit/>
          <w:trHeight w:hRule="exact" w:val="852"/>
        </w:trPr>
        <w:tc>
          <w:tcPr>
            <w:tcW w:w="710" w:type="dxa"/>
            <w:vAlign w:val="bottom"/>
          </w:tcPr>
          <w:p w14:paraId="5B736FB0" w14:textId="461B8A31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908" w:type="dxa"/>
            <w:vAlign w:val="center"/>
          </w:tcPr>
          <w:p w14:paraId="7690ABA5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2019.01.78773</w:t>
            </w:r>
          </w:p>
          <w:p w14:paraId="2715CAAF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(08802.001749/2019-69)</w:t>
            </w:r>
          </w:p>
        </w:tc>
        <w:tc>
          <w:tcPr>
            <w:tcW w:w="785" w:type="dxa"/>
            <w:vAlign w:val="center"/>
          </w:tcPr>
          <w:p w14:paraId="0A0D6B3A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2990" w:type="dxa"/>
            <w:vAlign w:val="center"/>
          </w:tcPr>
          <w:p w14:paraId="3FD746C5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Carlos Augusto Alves dos Santos</w:t>
            </w:r>
          </w:p>
        </w:tc>
        <w:tc>
          <w:tcPr>
            <w:tcW w:w="2930" w:type="dxa"/>
          </w:tcPr>
          <w:p w14:paraId="40C2BDF8" w14:textId="4A44C92B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D834DC">
              <w:rPr>
                <w:rFonts w:asciiTheme="minorHAnsi" w:hAnsiTheme="minorHAnsi" w:cstheme="minorHAnsi"/>
                <w:noProof/>
                <w:sz w:val="18"/>
                <w:szCs w:val="18"/>
              </w:rPr>
              <w:t>Adriana Tinoco Vieira</w:t>
            </w:r>
          </w:p>
        </w:tc>
        <w:tc>
          <w:tcPr>
            <w:tcW w:w="1626" w:type="dxa"/>
            <w:vAlign w:val="center"/>
          </w:tcPr>
          <w:p w14:paraId="09FEBB19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Bloco</w:t>
            </w:r>
          </w:p>
        </w:tc>
      </w:tr>
      <w:tr w:rsidR="00FD438D" w:rsidRPr="007E67CB" w14:paraId="17F1A33B" w14:textId="77777777" w:rsidTr="00C74548">
        <w:trPr>
          <w:cantSplit/>
          <w:trHeight w:hRule="exact" w:val="851"/>
        </w:trPr>
        <w:tc>
          <w:tcPr>
            <w:tcW w:w="710" w:type="dxa"/>
            <w:vAlign w:val="bottom"/>
          </w:tcPr>
          <w:p w14:paraId="4FC3F4DC" w14:textId="4476CC74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1908" w:type="dxa"/>
            <w:vAlign w:val="center"/>
          </w:tcPr>
          <w:p w14:paraId="2B958A98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2019.01.78788</w:t>
            </w:r>
          </w:p>
          <w:p w14:paraId="22F2A790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(08802.001747/2019-70)</w:t>
            </w:r>
          </w:p>
        </w:tc>
        <w:tc>
          <w:tcPr>
            <w:tcW w:w="785" w:type="dxa"/>
            <w:vAlign w:val="center"/>
          </w:tcPr>
          <w:p w14:paraId="5212F795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2990" w:type="dxa"/>
            <w:vAlign w:val="center"/>
          </w:tcPr>
          <w:p w14:paraId="3CB0F8C7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Armando Antonio Pascoal</w:t>
            </w:r>
          </w:p>
        </w:tc>
        <w:tc>
          <w:tcPr>
            <w:tcW w:w="2930" w:type="dxa"/>
          </w:tcPr>
          <w:p w14:paraId="6C44C87A" w14:textId="5F0560E4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D834DC">
              <w:rPr>
                <w:rFonts w:asciiTheme="minorHAnsi" w:hAnsiTheme="minorHAnsi" w:cstheme="minorHAnsi"/>
                <w:noProof/>
                <w:sz w:val="18"/>
                <w:szCs w:val="18"/>
              </w:rPr>
              <w:t>Adriana Tinoco Vieira</w:t>
            </w:r>
          </w:p>
        </w:tc>
        <w:tc>
          <w:tcPr>
            <w:tcW w:w="1626" w:type="dxa"/>
            <w:vAlign w:val="center"/>
          </w:tcPr>
          <w:p w14:paraId="25CBD686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Bloco</w:t>
            </w:r>
          </w:p>
        </w:tc>
      </w:tr>
      <w:tr w:rsidR="00FD438D" w:rsidRPr="007E67CB" w14:paraId="206BC71B" w14:textId="77777777" w:rsidTr="00C74548">
        <w:trPr>
          <w:cantSplit/>
          <w:trHeight w:hRule="exact" w:val="848"/>
        </w:trPr>
        <w:tc>
          <w:tcPr>
            <w:tcW w:w="710" w:type="dxa"/>
            <w:vAlign w:val="bottom"/>
          </w:tcPr>
          <w:p w14:paraId="2C0FCC07" w14:textId="2F6C7402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1908" w:type="dxa"/>
            <w:vAlign w:val="center"/>
          </w:tcPr>
          <w:p w14:paraId="7512E7DB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2019.01.78791</w:t>
            </w:r>
          </w:p>
          <w:p w14:paraId="7155A90D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(08802.001748/2019-14)</w:t>
            </w:r>
          </w:p>
        </w:tc>
        <w:tc>
          <w:tcPr>
            <w:tcW w:w="785" w:type="dxa"/>
            <w:vAlign w:val="center"/>
          </w:tcPr>
          <w:p w14:paraId="7E435885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2990" w:type="dxa"/>
            <w:vAlign w:val="center"/>
          </w:tcPr>
          <w:p w14:paraId="78A7EFCF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Jesus Correia</w:t>
            </w:r>
          </w:p>
        </w:tc>
        <w:tc>
          <w:tcPr>
            <w:tcW w:w="2930" w:type="dxa"/>
          </w:tcPr>
          <w:p w14:paraId="5DA7BE06" w14:textId="28DCE671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D834DC">
              <w:rPr>
                <w:rFonts w:asciiTheme="minorHAnsi" w:hAnsiTheme="minorHAnsi" w:cstheme="minorHAnsi"/>
                <w:noProof/>
                <w:sz w:val="18"/>
                <w:szCs w:val="18"/>
              </w:rPr>
              <w:t>Adriana Tinoco Vieira</w:t>
            </w:r>
          </w:p>
        </w:tc>
        <w:tc>
          <w:tcPr>
            <w:tcW w:w="1626" w:type="dxa"/>
            <w:vAlign w:val="center"/>
          </w:tcPr>
          <w:p w14:paraId="0731E6B1" w14:textId="77777777" w:rsidR="00FD438D" w:rsidRPr="007E67CB" w:rsidRDefault="00FD438D" w:rsidP="00FD438D">
            <w:pPr>
              <w:spacing w:line="240" w:lineRule="atLeast"/>
              <w:ind w:right="14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E67CB">
              <w:rPr>
                <w:rFonts w:asciiTheme="minorHAnsi" w:hAnsiTheme="minorHAnsi" w:cstheme="minorHAnsi"/>
                <w:noProof/>
                <w:sz w:val="18"/>
                <w:szCs w:val="18"/>
              </w:rPr>
              <w:t>Bloco</w:t>
            </w:r>
          </w:p>
        </w:tc>
      </w:tr>
    </w:tbl>
    <w:p w14:paraId="1EA5FED7" w14:textId="77777777" w:rsidR="0040656E" w:rsidRPr="007E67CB" w:rsidRDefault="0040656E" w:rsidP="00B11335">
      <w:pPr>
        <w:tabs>
          <w:tab w:val="left" w:pos="11760"/>
        </w:tabs>
        <w:rPr>
          <w:rFonts w:asciiTheme="minorHAnsi" w:hAnsiTheme="minorHAnsi" w:cstheme="minorHAnsi"/>
          <w:b/>
          <w:bCs/>
          <w:sz w:val="18"/>
          <w:szCs w:val="18"/>
        </w:rPr>
      </w:pPr>
    </w:p>
    <w:p w14:paraId="38CB05FC" w14:textId="7EDA7ACD" w:rsidR="00B11335" w:rsidRPr="007E67CB" w:rsidRDefault="00B11335" w:rsidP="00B11335">
      <w:pPr>
        <w:tabs>
          <w:tab w:val="left" w:pos="11760"/>
        </w:tabs>
        <w:rPr>
          <w:rFonts w:asciiTheme="minorHAnsi" w:hAnsiTheme="minorHAnsi" w:cstheme="minorHAnsi"/>
          <w:b/>
          <w:bCs/>
          <w:sz w:val="18"/>
          <w:szCs w:val="18"/>
        </w:rPr>
      </w:pPr>
      <w:r w:rsidRPr="007E67CB">
        <w:rPr>
          <w:rFonts w:asciiTheme="minorHAnsi" w:hAnsiTheme="minorHAnsi" w:cstheme="minorHAnsi"/>
          <w:b/>
          <w:bCs/>
          <w:sz w:val="18"/>
          <w:szCs w:val="18"/>
        </w:rPr>
        <w:t>A - Anistiando</w:t>
      </w:r>
    </w:p>
    <w:p w14:paraId="5FB16A7D" w14:textId="77777777" w:rsidR="00B11335" w:rsidRPr="007E67CB" w:rsidRDefault="00B11335" w:rsidP="00B11335">
      <w:pPr>
        <w:pStyle w:val="Cabealho"/>
        <w:tabs>
          <w:tab w:val="clear" w:pos="4419"/>
          <w:tab w:val="clear" w:pos="8838"/>
          <w:tab w:val="left" w:pos="1800"/>
        </w:tabs>
        <w:ind w:left="-142"/>
        <w:rPr>
          <w:rFonts w:asciiTheme="minorHAnsi" w:hAnsiTheme="minorHAnsi" w:cstheme="minorHAnsi"/>
          <w:b/>
          <w:bCs/>
          <w:sz w:val="18"/>
          <w:szCs w:val="18"/>
        </w:rPr>
      </w:pPr>
      <w:r w:rsidRPr="007E67CB">
        <w:rPr>
          <w:rFonts w:asciiTheme="minorHAnsi" w:hAnsiTheme="minorHAnsi" w:cstheme="minorHAnsi"/>
          <w:b/>
          <w:bCs/>
          <w:sz w:val="18"/>
          <w:szCs w:val="18"/>
        </w:rPr>
        <w:t xml:space="preserve">    R - Requerente</w:t>
      </w:r>
    </w:p>
    <w:p w14:paraId="344F245D" w14:textId="77777777" w:rsidR="00B11335" w:rsidRPr="00850C66" w:rsidRDefault="00B11335" w:rsidP="00B11335">
      <w:pPr>
        <w:pStyle w:val="Cabealho"/>
        <w:tabs>
          <w:tab w:val="clear" w:pos="4419"/>
          <w:tab w:val="clear" w:pos="8838"/>
        </w:tabs>
        <w:jc w:val="center"/>
        <w:rPr>
          <w:rFonts w:ascii="Calibri" w:hAnsi="Calibri" w:cs="Calibri"/>
          <w:b/>
          <w:sz w:val="18"/>
          <w:szCs w:val="18"/>
        </w:rPr>
      </w:pPr>
      <w:r w:rsidRPr="00850C66">
        <w:rPr>
          <w:rFonts w:ascii="Calibri" w:hAnsi="Calibri" w:cs="Calibri"/>
          <w:b/>
          <w:sz w:val="18"/>
          <w:szCs w:val="18"/>
        </w:rPr>
        <w:t>JOÃO HENRIQUE NASCIMENTO DE FREITAS</w:t>
      </w:r>
    </w:p>
    <w:p w14:paraId="5B32CD4A" w14:textId="77777777" w:rsidR="00B11335" w:rsidRDefault="00B11335" w:rsidP="00B11335">
      <w:pPr>
        <w:pStyle w:val="Cabealho"/>
        <w:tabs>
          <w:tab w:val="clear" w:pos="4419"/>
          <w:tab w:val="clear" w:pos="8838"/>
        </w:tabs>
        <w:jc w:val="center"/>
        <w:rPr>
          <w:rFonts w:ascii="Calibri" w:hAnsi="Calibri" w:cs="Calibri"/>
          <w:b/>
          <w:sz w:val="18"/>
          <w:szCs w:val="18"/>
        </w:rPr>
      </w:pPr>
      <w:r w:rsidRPr="00850C66">
        <w:rPr>
          <w:rFonts w:ascii="Calibri" w:hAnsi="Calibri" w:cs="Calibri"/>
          <w:b/>
          <w:sz w:val="18"/>
          <w:szCs w:val="18"/>
        </w:rPr>
        <w:t>Presidente da Comissão de Anistia</w:t>
      </w:r>
    </w:p>
    <w:p w14:paraId="47F237FB" w14:textId="59D09E44" w:rsidR="00BF0298" w:rsidRPr="00BF0298" w:rsidRDefault="00BF0298" w:rsidP="00BF0298">
      <w:pPr>
        <w:pStyle w:val="paragraph"/>
        <w:spacing w:before="0" w:beforeAutospacing="0" w:after="0" w:afterAutospacing="0" w:line="240" w:lineRule="atLeast"/>
        <w:jc w:val="center"/>
        <w:textAlignment w:val="baseline"/>
        <w:rPr>
          <w:rFonts w:ascii="Calibri" w:hAnsi="Calibri" w:cs="Calibri"/>
          <w:sz w:val="18"/>
          <w:szCs w:val="18"/>
        </w:rPr>
      </w:pPr>
    </w:p>
    <w:sectPr w:rsidR="00BF0298" w:rsidRPr="00BF0298" w:rsidSect="00B11335">
      <w:headerReference w:type="default" r:id="rId9"/>
      <w:type w:val="continuous"/>
      <w:pgSz w:w="11906" w:h="16838" w:code="9"/>
      <w:pgMar w:top="567" w:right="0" w:bottom="0" w:left="56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BBFA3" w14:textId="77777777" w:rsidR="008A0C40" w:rsidRDefault="008A0C40">
      <w:r>
        <w:separator/>
      </w:r>
    </w:p>
  </w:endnote>
  <w:endnote w:type="continuationSeparator" w:id="0">
    <w:p w14:paraId="229416B9" w14:textId="77777777" w:rsidR="008A0C40" w:rsidRDefault="008A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2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?l?r ??fc"/>
    <w:panose1 w:val="02020609040205080304"/>
    <w:charset w:val="80"/>
    <w:family w:val="modern"/>
    <w:pitch w:val="fixed"/>
    <w:sig w:usb0="00000287" w:usb1="08070000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A77B8" w14:textId="77777777" w:rsidR="008A0C40" w:rsidRDefault="008A0C40">
      <w:r>
        <w:separator/>
      </w:r>
    </w:p>
  </w:footnote>
  <w:footnote w:type="continuationSeparator" w:id="0">
    <w:p w14:paraId="1267F147" w14:textId="77777777" w:rsidR="008A0C40" w:rsidRDefault="008A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AD10C" w14:textId="77777777" w:rsidR="008A0C40" w:rsidRDefault="000D58B7" w:rsidP="00B11335">
    <w:pPr>
      <w:pStyle w:val="Cabealho"/>
      <w:jc w:val="center"/>
      <w:rPr>
        <w:rFonts w:ascii="Garamond" w:eastAsia="MS Mincho" w:hAnsi="Garamond" w:cs="Garamond"/>
        <w:b/>
        <w:bCs/>
        <w:smallCaps/>
        <w:sz w:val="18"/>
        <w:szCs w:val="18"/>
        <w:lang w:eastAsia="ja-JP"/>
      </w:rPr>
    </w:pPr>
    <w:r>
      <w:rPr>
        <w:noProof/>
        <w:lang w:eastAsia="pt-BR"/>
      </w:rPr>
      <w:pict w14:anchorId="76E917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1.75pt;height:51.75pt;visibility:visible;mso-wrap-style:square">
          <v:imagedata r:id="rId1" o:title=""/>
        </v:shape>
      </w:pict>
    </w:r>
  </w:p>
  <w:p w14:paraId="5672A76E" w14:textId="77777777" w:rsidR="008A0C40" w:rsidRPr="005A49C7" w:rsidRDefault="008A0C40" w:rsidP="00B11335">
    <w:pPr>
      <w:tabs>
        <w:tab w:val="center" w:pos="4419"/>
        <w:tab w:val="right" w:pos="8838"/>
      </w:tabs>
      <w:jc w:val="center"/>
      <w:rPr>
        <w:rFonts w:ascii="Calibri" w:eastAsia="MS Mincho" w:hAnsi="Calibri" w:cs="Calibri"/>
        <w:sz w:val="18"/>
        <w:szCs w:val="18"/>
        <w:lang w:eastAsia="ja-JP"/>
      </w:rPr>
    </w:pPr>
    <w:r w:rsidRPr="005A49C7">
      <w:rPr>
        <w:rFonts w:ascii="Calibri" w:eastAsia="MS Mincho" w:hAnsi="Calibri" w:cs="Calibri"/>
        <w:b/>
        <w:bCs/>
        <w:smallCaps/>
        <w:sz w:val="18"/>
        <w:szCs w:val="18"/>
        <w:lang w:eastAsia="ja-JP"/>
      </w:rPr>
      <w:t xml:space="preserve">MINISTÉRIO DA MULHER, DA FAMÍLIA E DOS DIREITOS HUMANOS </w:t>
    </w:r>
  </w:p>
  <w:p w14:paraId="0F542CB5" w14:textId="129B261E" w:rsidR="008A0C40" w:rsidRPr="00B11335" w:rsidRDefault="008A0C40" w:rsidP="00B11335">
    <w:pPr>
      <w:tabs>
        <w:tab w:val="center" w:pos="4419"/>
        <w:tab w:val="right" w:pos="8838"/>
      </w:tabs>
      <w:jc w:val="center"/>
      <w:rPr>
        <w:rFonts w:ascii="Calibri" w:hAnsi="Calibri" w:cs="Calibri"/>
        <w:sz w:val="18"/>
        <w:szCs w:val="18"/>
      </w:rPr>
    </w:pPr>
    <w:r w:rsidRPr="005A49C7">
      <w:rPr>
        <w:rFonts w:ascii="Calibri" w:eastAsia="MS Mincho" w:hAnsi="Calibri" w:cs="Calibri"/>
        <w:sz w:val="18"/>
        <w:szCs w:val="18"/>
        <w:lang w:eastAsia="ja-JP"/>
      </w:rPr>
      <w:t>Comissão de Anistia/GM/MMFDH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F3C8C" w14:textId="77777777" w:rsidR="008A0C40" w:rsidRPr="00C16E43" w:rsidRDefault="008A0C40">
    <w:pPr>
      <w:pStyle w:val="Cabealho"/>
      <w:jc w:val="center"/>
      <w:rPr>
        <w:rFonts w:ascii="Calibri" w:eastAsia="MS Mincho" w:hAnsi="Calibri" w:cs="Calibri"/>
        <w:b/>
        <w:bCs/>
        <w:smallCaps/>
        <w:sz w:val="18"/>
        <w:szCs w:val="18"/>
        <w:lang w:eastAsia="ja-JP"/>
      </w:rPr>
    </w:pPr>
    <w:bookmarkStart w:id="4" w:name="_Hlk81553942"/>
    <w:bookmarkStart w:id="5" w:name="_Hlk81553943"/>
    <w:bookmarkEnd w:id="4"/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1">
    <w:nsid w:val="00000002"/>
    <w:multiLevelType w:val="singleLevel"/>
    <w:tmpl w:val="C090E738"/>
    <w:name w:val="WW8Num17"/>
    <w:lvl w:ilvl="0">
      <w:start w:val="1"/>
      <w:numFmt w:val="decimal"/>
      <w:lvlText w:val="%1."/>
      <w:lvlJc w:val="left"/>
      <w:pPr>
        <w:tabs>
          <w:tab w:val="num" w:pos="180"/>
        </w:tabs>
      </w:pPr>
      <w:rPr>
        <w:rFonts w:cs="Times New Roman"/>
        <w:b w:val="0"/>
      </w:rPr>
    </w:lvl>
  </w:abstractNum>
  <w:abstractNum w:abstractNumId="2" w15:restartNumberingAfterBreak="0">
    <w:nsid w:val="0309278F"/>
    <w:multiLevelType w:val="hybridMultilevel"/>
    <w:tmpl w:val="26004E02"/>
    <w:lvl w:ilvl="0" w:tplc="65F6EC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06FF1532"/>
    <w:multiLevelType w:val="hybridMultilevel"/>
    <w:tmpl w:val="546E86FC"/>
    <w:lvl w:ilvl="0" w:tplc="D94CCF7A">
      <w:start w:val="1"/>
      <w:numFmt w:val="decimal"/>
      <w:lvlText w:val="%1."/>
      <w:lvlJc w:val="left"/>
      <w:pPr>
        <w:ind w:left="720" w:hanging="360"/>
      </w:pPr>
      <w:rPr>
        <w:rFonts w:cs="Times New Roman"/>
        <w:sz w:val="16"/>
        <w:szCs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1">
    <w:nsid w:val="08D46CD3"/>
    <w:multiLevelType w:val="hybridMultilevel"/>
    <w:tmpl w:val="0A8602C0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1">
    <w:nsid w:val="1DB30282"/>
    <w:multiLevelType w:val="hybridMultilevel"/>
    <w:tmpl w:val="E6584322"/>
    <w:lvl w:ilvl="0" w:tplc="0416000F">
      <w:start w:val="1"/>
      <w:numFmt w:val="decimal"/>
      <w:lvlText w:val="%1."/>
      <w:lvlJc w:val="left"/>
      <w:pPr>
        <w:ind w:left="1077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6" w15:restartNumberingAfterBreak="0">
    <w:nsid w:val="287E177F"/>
    <w:multiLevelType w:val="hybridMultilevel"/>
    <w:tmpl w:val="604EF0FE"/>
    <w:lvl w:ilvl="0" w:tplc="2AD69C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4F49C5"/>
    <w:multiLevelType w:val="hybridMultilevel"/>
    <w:tmpl w:val="399EBC6A"/>
    <w:lvl w:ilvl="0" w:tplc="9766AE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E8440E"/>
    <w:multiLevelType w:val="hybridMultilevel"/>
    <w:tmpl w:val="3E327704"/>
    <w:lvl w:ilvl="0" w:tplc="7D7683A8">
      <w:start w:val="2"/>
      <w:numFmt w:val="upperRoman"/>
      <w:lvlText w:val="%1."/>
      <w:lvlJc w:val="left"/>
      <w:pPr>
        <w:ind w:left="1080" w:hanging="720"/>
      </w:pPr>
      <w:rPr>
        <w:rFonts w:cs="Times New Roman"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1">
    <w:nsid w:val="46AE3A3A"/>
    <w:multiLevelType w:val="hybridMultilevel"/>
    <w:tmpl w:val="893409E2"/>
    <w:lvl w:ilvl="0" w:tplc="0416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1">
    <w:nsid w:val="47704E01"/>
    <w:multiLevelType w:val="hybridMultilevel"/>
    <w:tmpl w:val="62EED68E"/>
    <w:lvl w:ilvl="0" w:tplc="0416000F">
      <w:start w:val="1"/>
      <w:numFmt w:val="decimal"/>
      <w:lvlText w:val="%1."/>
      <w:lvlJc w:val="left"/>
      <w:pPr>
        <w:ind w:left="1077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1" w15:restartNumberingAfterBreak="0">
    <w:nsid w:val="47AF36F3"/>
    <w:multiLevelType w:val="hybridMultilevel"/>
    <w:tmpl w:val="56684816"/>
    <w:lvl w:ilvl="0" w:tplc="E6640F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540C40"/>
    <w:multiLevelType w:val="hybridMultilevel"/>
    <w:tmpl w:val="30B28F5C"/>
    <w:lvl w:ilvl="0" w:tplc="3966494A">
      <w:start w:val="3"/>
      <w:numFmt w:val="upperRoman"/>
      <w:lvlText w:val="%1."/>
      <w:lvlJc w:val="left"/>
      <w:pPr>
        <w:ind w:left="1080" w:hanging="720"/>
      </w:pPr>
      <w:rPr>
        <w:rFonts w:cs="Times New Roman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1">
    <w:nsid w:val="54614F6C"/>
    <w:multiLevelType w:val="hybridMultilevel"/>
    <w:tmpl w:val="75A84006"/>
    <w:lvl w:ilvl="0" w:tplc="0416000F">
      <w:start w:val="1"/>
      <w:numFmt w:val="decimal"/>
      <w:lvlText w:val="%1."/>
      <w:lvlJc w:val="left"/>
      <w:pPr>
        <w:ind w:left="1077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4" w15:restartNumberingAfterBreak="0">
    <w:nsid w:val="54AC1E03"/>
    <w:multiLevelType w:val="hybridMultilevel"/>
    <w:tmpl w:val="F83E26A0"/>
    <w:lvl w:ilvl="0" w:tplc="656082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C664FD"/>
    <w:multiLevelType w:val="hybridMultilevel"/>
    <w:tmpl w:val="371A2E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1">
    <w:nsid w:val="565841B7"/>
    <w:multiLevelType w:val="hybridMultilevel"/>
    <w:tmpl w:val="85F0E97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1">
    <w:nsid w:val="61CE5B64"/>
    <w:multiLevelType w:val="hybridMultilevel"/>
    <w:tmpl w:val="9026AE78"/>
    <w:lvl w:ilvl="0" w:tplc="0416000F">
      <w:start w:val="1"/>
      <w:numFmt w:val="decimal"/>
      <w:lvlText w:val="%1."/>
      <w:lvlJc w:val="left"/>
      <w:pPr>
        <w:ind w:left="1077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8" w15:restartNumberingAfterBreak="0">
    <w:nsid w:val="699F52E0"/>
    <w:multiLevelType w:val="hybridMultilevel"/>
    <w:tmpl w:val="2FBCCCD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7B053B3E"/>
    <w:multiLevelType w:val="hybridMultilevel"/>
    <w:tmpl w:val="C380786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1">
    <w:nsid w:val="7B761FA7"/>
    <w:multiLevelType w:val="hybridMultilevel"/>
    <w:tmpl w:val="17D24350"/>
    <w:lvl w:ilvl="0" w:tplc="0416000F">
      <w:start w:val="1"/>
      <w:numFmt w:val="decimal"/>
      <w:lvlText w:val="%1."/>
      <w:lvlJc w:val="left"/>
      <w:pPr>
        <w:ind w:left="1077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21" w15:restartNumberingAfterBreak="0">
    <w:nsid w:val="7D487BAA"/>
    <w:multiLevelType w:val="hybridMultilevel"/>
    <w:tmpl w:val="030414B0"/>
    <w:lvl w:ilvl="0" w:tplc="35A214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FA3A4E"/>
    <w:multiLevelType w:val="hybridMultilevel"/>
    <w:tmpl w:val="FD14A97E"/>
    <w:lvl w:ilvl="0" w:tplc="B01A84D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16"/>
  </w:num>
  <w:num w:numId="5">
    <w:abstractNumId w:val="9"/>
  </w:num>
  <w:num w:numId="6">
    <w:abstractNumId w:val="19"/>
  </w:num>
  <w:num w:numId="7">
    <w:abstractNumId w:val="3"/>
  </w:num>
  <w:num w:numId="8">
    <w:abstractNumId w:val="5"/>
  </w:num>
  <w:num w:numId="9">
    <w:abstractNumId w:val="17"/>
  </w:num>
  <w:num w:numId="10">
    <w:abstractNumId w:val="20"/>
  </w:num>
  <w:num w:numId="11">
    <w:abstractNumId w:val="13"/>
  </w:num>
  <w:num w:numId="12">
    <w:abstractNumId w:val="10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11"/>
  </w:num>
  <w:num w:numId="16">
    <w:abstractNumId w:val="2"/>
  </w:num>
  <w:num w:numId="17">
    <w:abstractNumId w:val="7"/>
  </w:num>
  <w:num w:numId="18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22"/>
  </w:num>
  <w:num w:numId="21">
    <w:abstractNumId w:val="14"/>
  </w:num>
  <w:num w:numId="22">
    <w:abstractNumId w:val="6"/>
  </w:num>
  <w:num w:numId="23">
    <w:abstractNumId w:val="21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6D79C6"/>
    <w:rsid w:val="0000085F"/>
    <w:rsid w:val="00000C93"/>
    <w:rsid w:val="00001A5E"/>
    <w:rsid w:val="00001CB6"/>
    <w:rsid w:val="000021FF"/>
    <w:rsid w:val="0000299F"/>
    <w:rsid w:val="000034CE"/>
    <w:rsid w:val="00003BB4"/>
    <w:rsid w:val="00005626"/>
    <w:rsid w:val="00006214"/>
    <w:rsid w:val="000076DD"/>
    <w:rsid w:val="00007C50"/>
    <w:rsid w:val="00010B80"/>
    <w:rsid w:val="00011658"/>
    <w:rsid w:val="00014552"/>
    <w:rsid w:val="000147C6"/>
    <w:rsid w:val="00021454"/>
    <w:rsid w:val="00021B20"/>
    <w:rsid w:val="00022716"/>
    <w:rsid w:val="00031B1C"/>
    <w:rsid w:val="0003323A"/>
    <w:rsid w:val="000336C9"/>
    <w:rsid w:val="0003758E"/>
    <w:rsid w:val="00037D6B"/>
    <w:rsid w:val="00041C53"/>
    <w:rsid w:val="000425BF"/>
    <w:rsid w:val="000428D8"/>
    <w:rsid w:val="0004324C"/>
    <w:rsid w:val="00046223"/>
    <w:rsid w:val="00046644"/>
    <w:rsid w:val="000474AA"/>
    <w:rsid w:val="00050C73"/>
    <w:rsid w:val="00054042"/>
    <w:rsid w:val="00060AF8"/>
    <w:rsid w:val="00061C12"/>
    <w:rsid w:val="0006407A"/>
    <w:rsid w:val="00064C2F"/>
    <w:rsid w:val="00066A49"/>
    <w:rsid w:val="000709ED"/>
    <w:rsid w:val="00070B4A"/>
    <w:rsid w:val="00070D58"/>
    <w:rsid w:val="00074258"/>
    <w:rsid w:val="000742A3"/>
    <w:rsid w:val="00074C52"/>
    <w:rsid w:val="00075038"/>
    <w:rsid w:val="00075D3B"/>
    <w:rsid w:val="00076168"/>
    <w:rsid w:val="0007759B"/>
    <w:rsid w:val="00077625"/>
    <w:rsid w:val="00077BE9"/>
    <w:rsid w:val="00084FAB"/>
    <w:rsid w:val="00085A27"/>
    <w:rsid w:val="00085C5D"/>
    <w:rsid w:val="0008607B"/>
    <w:rsid w:val="00086808"/>
    <w:rsid w:val="000908FC"/>
    <w:rsid w:val="00094C53"/>
    <w:rsid w:val="000A089A"/>
    <w:rsid w:val="000A5060"/>
    <w:rsid w:val="000A55CC"/>
    <w:rsid w:val="000A7019"/>
    <w:rsid w:val="000A7EBA"/>
    <w:rsid w:val="000B0A16"/>
    <w:rsid w:val="000B2A7B"/>
    <w:rsid w:val="000B33DE"/>
    <w:rsid w:val="000B45F8"/>
    <w:rsid w:val="000B48C9"/>
    <w:rsid w:val="000B53B4"/>
    <w:rsid w:val="000B6343"/>
    <w:rsid w:val="000B687F"/>
    <w:rsid w:val="000C01FB"/>
    <w:rsid w:val="000C0898"/>
    <w:rsid w:val="000C18FD"/>
    <w:rsid w:val="000C29F6"/>
    <w:rsid w:val="000C38D3"/>
    <w:rsid w:val="000D1722"/>
    <w:rsid w:val="000D2C21"/>
    <w:rsid w:val="000D3C15"/>
    <w:rsid w:val="000D58B7"/>
    <w:rsid w:val="000D60E6"/>
    <w:rsid w:val="000D6C54"/>
    <w:rsid w:val="000D7B79"/>
    <w:rsid w:val="000D7EC2"/>
    <w:rsid w:val="000E0AB3"/>
    <w:rsid w:val="000E2307"/>
    <w:rsid w:val="000E3734"/>
    <w:rsid w:val="000E47B6"/>
    <w:rsid w:val="000E492F"/>
    <w:rsid w:val="000E6A94"/>
    <w:rsid w:val="000E7414"/>
    <w:rsid w:val="000E7AD6"/>
    <w:rsid w:val="000F1C21"/>
    <w:rsid w:val="000F1E1F"/>
    <w:rsid w:val="000F2D16"/>
    <w:rsid w:val="000F4AA6"/>
    <w:rsid w:val="000F7145"/>
    <w:rsid w:val="00100ABD"/>
    <w:rsid w:val="00101592"/>
    <w:rsid w:val="00102D84"/>
    <w:rsid w:val="001050EE"/>
    <w:rsid w:val="00105D67"/>
    <w:rsid w:val="0010785E"/>
    <w:rsid w:val="001102EF"/>
    <w:rsid w:val="00110AE7"/>
    <w:rsid w:val="00111A9C"/>
    <w:rsid w:val="001143A9"/>
    <w:rsid w:val="001151E4"/>
    <w:rsid w:val="0011598B"/>
    <w:rsid w:val="0011716A"/>
    <w:rsid w:val="001172FE"/>
    <w:rsid w:val="00121A61"/>
    <w:rsid w:val="00122398"/>
    <w:rsid w:val="00123CAD"/>
    <w:rsid w:val="00124996"/>
    <w:rsid w:val="00126F21"/>
    <w:rsid w:val="001273E1"/>
    <w:rsid w:val="0013010D"/>
    <w:rsid w:val="00130219"/>
    <w:rsid w:val="001304D5"/>
    <w:rsid w:val="001306B7"/>
    <w:rsid w:val="00132261"/>
    <w:rsid w:val="001325C2"/>
    <w:rsid w:val="00132E9C"/>
    <w:rsid w:val="001339DD"/>
    <w:rsid w:val="00137A24"/>
    <w:rsid w:val="0014301A"/>
    <w:rsid w:val="00144AB6"/>
    <w:rsid w:val="001517C2"/>
    <w:rsid w:val="00151B4E"/>
    <w:rsid w:val="00152A27"/>
    <w:rsid w:val="00152FED"/>
    <w:rsid w:val="001556A2"/>
    <w:rsid w:val="00155CB5"/>
    <w:rsid w:val="00160BFE"/>
    <w:rsid w:val="0016107A"/>
    <w:rsid w:val="001622E2"/>
    <w:rsid w:val="00162441"/>
    <w:rsid w:val="001644A9"/>
    <w:rsid w:val="001651B3"/>
    <w:rsid w:val="00165C41"/>
    <w:rsid w:val="001662D3"/>
    <w:rsid w:val="00174B4C"/>
    <w:rsid w:val="00175E40"/>
    <w:rsid w:val="00177CE1"/>
    <w:rsid w:val="00177F39"/>
    <w:rsid w:val="001816E1"/>
    <w:rsid w:val="001817DE"/>
    <w:rsid w:val="00182CB5"/>
    <w:rsid w:val="00183FD9"/>
    <w:rsid w:val="001854D5"/>
    <w:rsid w:val="00187378"/>
    <w:rsid w:val="00187901"/>
    <w:rsid w:val="001924C5"/>
    <w:rsid w:val="00195532"/>
    <w:rsid w:val="001A0978"/>
    <w:rsid w:val="001A1596"/>
    <w:rsid w:val="001A34B2"/>
    <w:rsid w:val="001A4FDB"/>
    <w:rsid w:val="001A54A3"/>
    <w:rsid w:val="001A642F"/>
    <w:rsid w:val="001A6A31"/>
    <w:rsid w:val="001B0323"/>
    <w:rsid w:val="001B057E"/>
    <w:rsid w:val="001B0696"/>
    <w:rsid w:val="001B2692"/>
    <w:rsid w:val="001B4D6C"/>
    <w:rsid w:val="001C0112"/>
    <w:rsid w:val="001C24E0"/>
    <w:rsid w:val="001C2B10"/>
    <w:rsid w:val="001C2B5B"/>
    <w:rsid w:val="001C36A6"/>
    <w:rsid w:val="001C3B8B"/>
    <w:rsid w:val="001C3D2E"/>
    <w:rsid w:val="001C4757"/>
    <w:rsid w:val="001C7201"/>
    <w:rsid w:val="001C7A11"/>
    <w:rsid w:val="001D0536"/>
    <w:rsid w:val="001D1624"/>
    <w:rsid w:val="001D207B"/>
    <w:rsid w:val="001D2463"/>
    <w:rsid w:val="001D342E"/>
    <w:rsid w:val="001D3BCD"/>
    <w:rsid w:val="001D72A6"/>
    <w:rsid w:val="001D7E27"/>
    <w:rsid w:val="001E23C9"/>
    <w:rsid w:val="001E246A"/>
    <w:rsid w:val="001E347E"/>
    <w:rsid w:val="001E37AF"/>
    <w:rsid w:val="001E5761"/>
    <w:rsid w:val="001E6E6E"/>
    <w:rsid w:val="001F109F"/>
    <w:rsid w:val="001F17D1"/>
    <w:rsid w:val="001F3672"/>
    <w:rsid w:val="001F6427"/>
    <w:rsid w:val="001F64BE"/>
    <w:rsid w:val="001F67AD"/>
    <w:rsid w:val="001F767E"/>
    <w:rsid w:val="0020082E"/>
    <w:rsid w:val="00201FA5"/>
    <w:rsid w:val="002024B5"/>
    <w:rsid w:val="00203B95"/>
    <w:rsid w:val="00203F14"/>
    <w:rsid w:val="0020675F"/>
    <w:rsid w:val="00207409"/>
    <w:rsid w:val="002119F1"/>
    <w:rsid w:val="00211ACC"/>
    <w:rsid w:val="00213FA1"/>
    <w:rsid w:val="0021413D"/>
    <w:rsid w:val="00215B79"/>
    <w:rsid w:val="00217914"/>
    <w:rsid w:val="0022153A"/>
    <w:rsid w:val="0022483A"/>
    <w:rsid w:val="00225933"/>
    <w:rsid w:val="00225A12"/>
    <w:rsid w:val="00226685"/>
    <w:rsid w:val="00227B21"/>
    <w:rsid w:val="002306B4"/>
    <w:rsid w:val="00231094"/>
    <w:rsid w:val="002315AB"/>
    <w:rsid w:val="00233282"/>
    <w:rsid w:val="00234989"/>
    <w:rsid w:val="00235608"/>
    <w:rsid w:val="002409C9"/>
    <w:rsid w:val="00242F68"/>
    <w:rsid w:val="002447F2"/>
    <w:rsid w:val="002505E0"/>
    <w:rsid w:val="00251453"/>
    <w:rsid w:val="00252322"/>
    <w:rsid w:val="00252CD2"/>
    <w:rsid w:val="002579D3"/>
    <w:rsid w:val="00260224"/>
    <w:rsid w:val="0026181F"/>
    <w:rsid w:val="00262D51"/>
    <w:rsid w:val="00265ED7"/>
    <w:rsid w:val="00271397"/>
    <w:rsid w:val="00271CA6"/>
    <w:rsid w:val="00274DCF"/>
    <w:rsid w:val="00275DCB"/>
    <w:rsid w:val="00276023"/>
    <w:rsid w:val="00276E2D"/>
    <w:rsid w:val="00277869"/>
    <w:rsid w:val="00280627"/>
    <w:rsid w:val="00284570"/>
    <w:rsid w:val="002859E7"/>
    <w:rsid w:val="002868D9"/>
    <w:rsid w:val="002908E7"/>
    <w:rsid w:val="00291137"/>
    <w:rsid w:val="00292926"/>
    <w:rsid w:val="002942CB"/>
    <w:rsid w:val="002949AA"/>
    <w:rsid w:val="00295E28"/>
    <w:rsid w:val="002961BA"/>
    <w:rsid w:val="0029636A"/>
    <w:rsid w:val="002976A2"/>
    <w:rsid w:val="002A1359"/>
    <w:rsid w:val="002A1EAE"/>
    <w:rsid w:val="002A23A0"/>
    <w:rsid w:val="002A4BA8"/>
    <w:rsid w:val="002A5AD2"/>
    <w:rsid w:val="002B064D"/>
    <w:rsid w:val="002B13B6"/>
    <w:rsid w:val="002B19C6"/>
    <w:rsid w:val="002B2AB0"/>
    <w:rsid w:val="002B65D5"/>
    <w:rsid w:val="002B71DD"/>
    <w:rsid w:val="002B73A6"/>
    <w:rsid w:val="002B7CA6"/>
    <w:rsid w:val="002C0585"/>
    <w:rsid w:val="002C3338"/>
    <w:rsid w:val="002C500D"/>
    <w:rsid w:val="002C78A9"/>
    <w:rsid w:val="002C7ABB"/>
    <w:rsid w:val="002D2FAE"/>
    <w:rsid w:val="002D3B34"/>
    <w:rsid w:val="002D48BB"/>
    <w:rsid w:val="002D4B95"/>
    <w:rsid w:val="002D58B6"/>
    <w:rsid w:val="002D5E1F"/>
    <w:rsid w:val="002D60AE"/>
    <w:rsid w:val="002D6E4B"/>
    <w:rsid w:val="002D7E20"/>
    <w:rsid w:val="002E01B6"/>
    <w:rsid w:val="002E0F70"/>
    <w:rsid w:val="002E2303"/>
    <w:rsid w:val="002E31D3"/>
    <w:rsid w:val="002E427E"/>
    <w:rsid w:val="002E4D3B"/>
    <w:rsid w:val="002E6A17"/>
    <w:rsid w:val="002F04D7"/>
    <w:rsid w:val="002F29AC"/>
    <w:rsid w:val="002F373E"/>
    <w:rsid w:val="002F3D7F"/>
    <w:rsid w:val="002F5136"/>
    <w:rsid w:val="0030059D"/>
    <w:rsid w:val="003013F0"/>
    <w:rsid w:val="00302FB2"/>
    <w:rsid w:val="003035E5"/>
    <w:rsid w:val="00312C6B"/>
    <w:rsid w:val="00316844"/>
    <w:rsid w:val="0031695C"/>
    <w:rsid w:val="0031778A"/>
    <w:rsid w:val="003207FD"/>
    <w:rsid w:val="0032175C"/>
    <w:rsid w:val="00321E93"/>
    <w:rsid w:val="003230A9"/>
    <w:rsid w:val="00323E1C"/>
    <w:rsid w:val="003257DF"/>
    <w:rsid w:val="00325853"/>
    <w:rsid w:val="00326070"/>
    <w:rsid w:val="003274AC"/>
    <w:rsid w:val="00332BFF"/>
    <w:rsid w:val="00333148"/>
    <w:rsid w:val="00335EB2"/>
    <w:rsid w:val="0033642C"/>
    <w:rsid w:val="00340E8D"/>
    <w:rsid w:val="00341CB0"/>
    <w:rsid w:val="0034715A"/>
    <w:rsid w:val="0034782C"/>
    <w:rsid w:val="003521D4"/>
    <w:rsid w:val="0035293A"/>
    <w:rsid w:val="00354C76"/>
    <w:rsid w:val="00354D98"/>
    <w:rsid w:val="0035500E"/>
    <w:rsid w:val="00355900"/>
    <w:rsid w:val="00355EF1"/>
    <w:rsid w:val="003568C3"/>
    <w:rsid w:val="00356FEE"/>
    <w:rsid w:val="0036209D"/>
    <w:rsid w:val="003623B0"/>
    <w:rsid w:val="00362967"/>
    <w:rsid w:val="00362E12"/>
    <w:rsid w:val="00364077"/>
    <w:rsid w:val="003662B7"/>
    <w:rsid w:val="003674BA"/>
    <w:rsid w:val="0037101E"/>
    <w:rsid w:val="003720B8"/>
    <w:rsid w:val="0037288C"/>
    <w:rsid w:val="00372D46"/>
    <w:rsid w:val="00375BFE"/>
    <w:rsid w:val="00377F59"/>
    <w:rsid w:val="003809B2"/>
    <w:rsid w:val="0038110C"/>
    <w:rsid w:val="00381A2C"/>
    <w:rsid w:val="003831E3"/>
    <w:rsid w:val="00383AF6"/>
    <w:rsid w:val="00386A93"/>
    <w:rsid w:val="003921F6"/>
    <w:rsid w:val="0039233C"/>
    <w:rsid w:val="003925D5"/>
    <w:rsid w:val="00393C29"/>
    <w:rsid w:val="003942B6"/>
    <w:rsid w:val="00394786"/>
    <w:rsid w:val="0039530B"/>
    <w:rsid w:val="0039596D"/>
    <w:rsid w:val="003968BC"/>
    <w:rsid w:val="003A01C8"/>
    <w:rsid w:val="003A073C"/>
    <w:rsid w:val="003A079C"/>
    <w:rsid w:val="003A0848"/>
    <w:rsid w:val="003A1095"/>
    <w:rsid w:val="003A18B9"/>
    <w:rsid w:val="003A20D0"/>
    <w:rsid w:val="003A2CF9"/>
    <w:rsid w:val="003A73D0"/>
    <w:rsid w:val="003A7AD9"/>
    <w:rsid w:val="003B0E1D"/>
    <w:rsid w:val="003B146D"/>
    <w:rsid w:val="003B2782"/>
    <w:rsid w:val="003B2C6B"/>
    <w:rsid w:val="003B300C"/>
    <w:rsid w:val="003B47D0"/>
    <w:rsid w:val="003B4F08"/>
    <w:rsid w:val="003B7A67"/>
    <w:rsid w:val="003C0690"/>
    <w:rsid w:val="003C0E65"/>
    <w:rsid w:val="003C1552"/>
    <w:rsid w:val="003C19BD"/>
    <w:rsid w:val="003C1E4C"/>
    <w:rsid w:val="003C4311"/>
    <w:rsid w:val="003C58D5"/>
    <w:rsid w:val="003C6AA7"/>
    <w:rsid w:val="003C6C88"/>
    <w:rsid w:val="003C7B16"/>
    <w:rsid w:val="003D0173"/>
    <w:rsid w:val="003D6134"/>
    <w:rsid w:val="003E03C5"/>
    <w:rsid w:val="003E07B4"/>
    <w:rsid w:val="003E5FFA"/>
    <w:rsid w:val="003E76BD"/>
    <w:rsid w:val="003E7704"/>
    <w:rsid w:val="003F004D"/>
    <w:rsid w:val="003F1971"/>
    <w:rsid w:val="003F3313"/>
    <w:rsid w:val="003F34E9"/>
    <w:rsid w:val="003F4736"/>
    <w:rsid w:val="003F5428"/>
    <w:rsid w:val="003F5652"/>
    <w:rsid w:val="003F6E19"/>
    <w:rsid w:val="004016BB"/>
    <w:rsid w:val="0040347F"/>
    <w:rsid w:val="004039E7"/>
    <w:rsid w:val="0040449C"/>
    <w:rsid w:val="0040656E"/>
    <w:rsid w:val="00406676"/>
    <w:rsid w:val="00407D33"/>
    <w:rsid w:val="00411007"/>
    <w:rsid w:val="00411F93"/>
    <w:rsid w:val="004137BA"/>
    <w:rsid w:val="00416571"/>
    <w:rsid w:val="00423C44"/>
    <w:rsid w:val="00424914"/>
    <w:rsid w:val="004260FF"/>
    <w:rsid w:val="00430056"/>
    <w:rsid w:val="00430257"/>
    <w:rsid w:val="00430FC1"/>
    <w:rsid w:val="00431381"/>
    <w:rsid w:val="00433089"/>
    <w:rsid w:val="0043588B"/>
    <w:rsid w:val="00435A4D"/>
    <w:rsid w:val="00440AD8"/>
    <w:rsid w:val="004416DE"/>
    <w:rsid w:val="00441A62"/>
    <w:rsid w:val="00441C56"/>
    <w:rsid w:val="00441D40"/>
    <w:rsid w:val="00442BD7"/>
    <w:rsid w:val="00443D06"/>
    <w:rsid w:val="00446B7D"/>
    <w:rsid w:val="0044794E"/>
    <w:rsid w:val="0045264F"/>
    <w:rsid w:val="00455500"/>
    <w:rsid w:val="0045656D"/>
    <w:rsid w:val="004609AC"/>
    <w:rsid w:val="004638DF"/>
    <w:rsid w:val="00464BA4"/>
    <w:rsid w:val="00465156"/>
    <w:rsid w:val="00465ECA"/>
    <w:rsid w:val="00466FD7"/>
    <w:rsid w:val="004709B7"/>
    <w:rsid w:val="00470B73"/>
    <w:rsid w:val="004740A6"/>
    <w:rsid w:val="004745A6"/>
    <w:rsid w:val="004759EB"/>
    <w:rsid w:val="00475E0E"/>
    <w:rsid w:val="0047664A"/>
    <w:rsid w:val="004768BE"/>
    <w:rsid w:val="004773CA"/>
    <w:rsid w:val="00481707"/>
    <w:rsid w:val="00481F7C"/>
    <w:rsid w:val="00483EE6"/>
    <w:rsid w:val="00485E76"/>
    <w:rsid w:val="004863FF"/>
    <w:rsid w:val="004868BF"/>
    <w:rsid w:val="004901E6"/>
    <w:rsid w:val="00491EC4"/>
    <w:rsid w:val="0049298D"/>
    <w:rsid w:val="004943F0"/>
    <w:rsid w:val="00494735"/>
    <w:rsid w:val="00496B03"/>
    <w:rsid w:val="00497B72"/>
    <w:rsid w:val="004A24A9"/>
    <w:rsid w:val="004A4C42"/>
    <w:rsid w:val="004A51A4"/>
    <w:rsid w:val="004A57D6"/>
    <w:rsid w:val="004A5DBD"/>
    <w:rsid w:val="004A64F9"/>
    <w:rsid w:val="004B0807"/>
    <w:rsid w:val="004B0F79"/>
    <w:rsid w:val="004B1AA1"/>
    <w:rsid w:val="004B36DA"/>
    <w:rsid w:val="004B54B4"/>
    <w:rsid w:val="004C17F1"/>
    <w:rsid w:val="004C1825"/>
    <w:rsid w:val="004C1DB1"/>
    <w:rsid w:val="004C22BE"/>
    <w:rsid w:val="004C2A68"/>
    <w:rsid w:val="004C33DA"/>
    <w:rsid w:val="004C543B"/>
    <w:rsid w:val="004D0558"/>
    <w:rsid w:val="004D0680"/>
    <w:rsid w:val="004D0D2C"/>
    <w:rsid w:val="004D22AA"/>
    <w:rsid w:val="004D29DB"/>
    <w:rsid w:val="004D3D9F"/>
    <w:rsid w:val="004D6747"/>
    <w:rsid w:val="004E145F"/>
    <w:rsid w:val="004E1E92"/>
    <w:rsid w:val="004E29BC"/>
    <w:rsid w:val="004E29D4"/>
    <w:rsid w:val="004E3A79"/>
    <w:rsid w:val="004E460A"/>
    <w:rsid w:val="004F063E"/>
    <w:rsid w:val="004F094A"/>
    <w:rsid w:val="004F30D1"/>
    <w:rsid w:val="004F4A64"/>
    <w:rsid w:val="004F7467"/>
    <w:rsid w:val="00502468"/>
    <w:rsid w:val="00503CD8"/>
    <w:rsid w:val="00504123"/>
    <w:rsid w:val="0050454D"/>
    <w:rsid w:val="00506D79"/>
    <w:rsid w:val="00507887"/>
    <w:rsid w:val="00512089"/>
    <w:rsid w:val="005141F5"/>
    <w:rsid w:val="00514DAB"/>
    <w:rsid w:val="00515736"/>
    <w:rsid w:val="00516605"/>
    <w:rsid w:val="00516ACC"/>
    <w:rsid w:val="00517C95"/>
    <w:rsid w:val="005206E0"/>
    <w:rsid w:val="005217CF"/>
    <w:rsid w:val="00521C64"/>
    <w:rsid w:val="00522A27"/>
    <w:rsid w:val="005278A4"/>
    <w:rsid w:val="00532A74"/>
    <w:rsid w:val="00534E70"/>
    <w:rsid w:val="00534EEB"/>
    <w:rsid w:val="00535374"/>
    <w:rsid w:val="0053691E"/>
    <w:rsid w:val="00537998"/>
    <w:rsid w:val="00537D0F"/>
    <w:rsid w:val="005414D1"/>
    <w:rsid w:val="00543403"/>
    <w:rsid w:val="00544621"/>
    <w:rsid w:val="00545BA7"/>
    <w:rsid w:val="0054667D"/>
    <w:rsid w:val="00547F30"/>
    <w:rsid w:val="00551D97"/>
    <w:rsid w:val="0055250E"/>
    <w:rsid w:val="005526C2"/>
    <w:rsid w:val="00553ED5"/>
    <w:rsid w:val="005563E2"/>
    <w:rsid w:val="005572A9"/>
    <w:rsid w:val="005575AA"/>
    <w:rsid w:val="00557AC4"/>
    <w:rsid w:val="0056170D"/>
    <w:rsid w:val="005637A4"/>
    <w:rsid w:val="0056386C"/>
    <w:rsid w:val="005639B5"/>
    <w:rsid w:val="00564107"/>
    <w:rsid w:val="00564D3D"/>
    <w:rsid w:val="0057270B"/>
    <w:rsid w:val="0057284C"/>
    <w:rsid w:val="005728DF"/>
    <w:rsid w:val="005728F4"/>
    <w:rsid w:val="00576DA4"/>
    <w:rsid w:val="00580FBD"/>
    <w:rsid w:val="00582E00"/>
    <w:rsid w:val="00583BD9"/>
    <w:rsid w:val="00585F2D"/>
    <w:rsid w:val="00586A02"/>
    <w:rsid w:val="00586B1B"/>
    <w:rsid w:val="00587A50"/>
    <w:rsid w:val="00587CC5"/>
    <w:rsid w:val="005908E3"/>
    <w:rsid w:val="00591E64"/>
    <w:rsid w:val="0059217D"/>
    <w:rsid w:val="00593EC2"/>
    <w:rsid w:val="00594572"/>
    <w:rsid w:val="005A08C0"/>
    <w:rsid w:val="005A15B6"/>
    <w:rsid w:val="005A1CDE"/>
    <w:rsid w:val="005A2B93"/>
    <w:rsid w:val="005A3721"/>
    <w:rsid w:val="005A48E3"/>
    <w:rsid w:val="005A5E67"/>
    <w:rsid w:val="005A5FCD"/>
    <w:rsid w:val="005A777D"/>
    <w:rsid w:val="005B1DE9"/>
    <w:rsid w:val="005C0B5E"/>
    <w:rsid w:val="005C0DC4"/>
    <w:rsid w:val="005C0F60"/>
    <w:rsid w:val="005C3081"/>
    <w:rsid w:val="005C5677"/>
    <w:rsid w:val="005C5754"/>
    <w:rsid w:val="005C5A3D"/>
    <w:rsid w:val="005C686D"/>
    <w:rsid w:val="005C7A88"/>
    <w:rsid w:val="005D1A5E"/>
    <w:rsid w:val="005E0394"/>
    <w:rsid w:val="005E1D91"/>
    <w:rsid w:val="005E2F1A"/>
    <w:rsid w:val="005E3A4D"/>
    <w:rsid w:val="005E5158"/>
    <w:rsid w:val="005E68DE"/>
    <w:rsid w:val="005F15D5"/>
    <w:rsid w:val="005F4CB7"/>
    <w:rsid w:val="005F765F"/>
    <w:rsid w:val="005F7806"/>
    <w:rsid w:val="0060124C"/>
    <w:rsid w:val="00601C83"/>
    <w:rsid w:val="006036D0"/>
    <w:rsid w:val="006049C8"/>
    <w:rsid w:val="00606C7C"/>
    <w:rsid w:val="00606F4D"/>
    <w:rsid w:val="006073E4"/>
    <w:rsid w:val="00610816"/>
    <w:rsid w:val="00610EC8"/>
    <w:rsid w:val="00612588"/>
    <w:rsid w:val="00613B7D"/>
    <w:rsid w:val="00615497"/>
    <w:rsid w:val="00615529"/>
    <w:rsid w:val="0061575D"/>
    <w:rsid w:val="00615B08"/>
    <w:rsid w:val="00615EE2"/>
    <w:rsid w:val="006177BC"/>
    <w:rsid w:val="00617EF9"/>
    <w:rsid w:val="00620567"/>
    <w:rsid w:val="00620F97"/>
    <w:rsid w:val="006217C3"/>
    <w:rsid w:val="00621AFE"/>
    <w:rsid w:val="00621C40"/>
    <w:rsid w:val="006236D0"/>
    <w:rsid w:val="00625673"/>
    <w:rsid w:val="00625907"/>
    <w:rsid w:val="0062646C"/>
    <w:rsid w:val="00630FF5"/>
    <w:rsid w:val="00631996"/>
    <w:rsid w:val="006319F9"/>
    <w:rsid w:val="006332AB"/>
    <w:rsid w:val="00640D60"/>
    <w:rsid w:val="00641882"/>
    <w:rsid w:val="00641E05"/>
    <w:rsid w:val="0064320B"/>
    <w:rsid w:val="0064587E"/>
    <w:rsid w:val="006533A5"/>
    <w:rsid w:val="00657EE4"/>
    <w:rsid w:val="006602AD"/>
    <w:rsid w:val="00662EBE"/>
    <w:rsid w:val="00663831"/>
    <w:rsid w:val="0066400A"/>
    <w:rsid w:val="00665CF0"/>
    <w:rsid w:val="0066717E"/>
    <w:rsid w:val="00667F70"/>
    <w:rsid w:val="0067022A"/>
    <w:rsid w:val="00670693"/>
    <w:rsid w:val="0067102D"/>
    <w:rsid w:val="00671E39"/>
    <w:rsid w:val="00677082"/>
    <w:rsid w:val="00681B3F"/>
    <w:rsid w:val="0068422C"/>
    <w:rsid w:val="00690231"/>
    <w:rsid w:val="00690291"/>
    <w:rsid w:val="00690564"/>
    <w:rsid w:val="0069270B"/>
    <w:rsid w:val="0069336D"/>
    <w:rsid w:val="006968D9"/>
    <w:rsid w:val="00697C99"/>
    <w:rsid w:val="006A01FA"/>
    <w:rsid w:val="006A2629"/>
    <w:rsid w:val="006A5586"/>
    <w:rsid w:val="006A60F5"/>
    <w:rsid w:val="006B0BB2"/>
    <w:rsid w:val="006B2607"/>
    <w:rsid w:val="006B34D3"/>
    <w:rsid w:val="006B5974"/>
    <w:rsid w:val="006B66B0"/>
    <w:rsid w:val="006B6771"/>
    <w:rsid w:val="006C048C"/>
    <w:rsid w:val="006C234F"/>
    <w:rsid w:val="006C2396"/>
    <w:rsid w:val="006C3548"/>
    <w:rsid w:val="006C5E09"/>
    <w:rsid w:val="006C5FC6"/>
    <w:rsid w:val="006C60F2"/>
    <w:rsid w:val="006C671B"/>
    <w:rsid w:val="006D13B9"/>
    <w:rsid w:val="006D38C0"/>
    <w:rsid w:val="006D47E0"/>
    <w:rsid w:val="006D5C29"/>
    <w:rsid w:val="006D6FDD"/>
    <w:rsid w:val="006D7764"/>
    <w:rsid w:val="006D77E2"/>
    <w:rsid w:val="006D79C6"/>
    <w:rsid w:val="006E0826"/>
    <w:rsid w:val="006E25FB"/>
    <w:rsid w:val="006E298C"/>
    <w:rsid w:val="006E2D8E"/>
    <w:rsid w:val="006E301E"/>
    <w:rsid w:val="006E4D4A"/>
    <w:rsid w:val="006E68F0"/>
    <w:rsid w:val="006F0EDA"/>
    <w:rsid w:val="006F2076"/>
    <w:rsid w:val="006F493A"/>
    <w:rsid w:val="006F4CA3"/>
    <w:rsid w:val="006F6DB8"/>
    <w:rsid w:val="006F7E4A"/>
    <w:rsid w:val="00701240"/>
    <w:rsid w:val="0070186F"/>
    <w:rsid w:val="0070198D"/>
    <w:rsid w:val="00701CA0"/>
    <w:rsid w:val="007025F7"/>
    <w:rsid w:val="007030CB"/>
    <w:rsid w:val="007034F4"/>
    <w:rsid w:val="007035C9"/>
    <w:rsid w:val="0070700C"/>
    <w:rsid w:val="00707FE8"/>
    <w:rsid w:val="0071162D"/>
    <w:rsid w:val="00715585"/>
    <w:rsid w:val="007156E6"/>
    <w:rsid w:val="00715ACE"/>
    <w:rsid w:val="00717845"/>
    <w:rsid w:val="00717F9D"/>
    <w:rsid w:val="00720498"/>
    <w:rsid w:val="007236EC"/>
    <w:rsid w:val="00723BE4"/>
    <w:rsid w:val="007247BD"/>
    <w:rsid w:val="00725241"/>
    <w:rsid w:val="00725ECC"/>
    <w:rsid w:val="00730344"/>
    <w:rsid w:val="00730AA1"/>
    <w:rsid w:val="00730AC5"/>
    <w:rsid w:val="00731969"/>
    <w:rsid w:val="00733064"/>
    <w:rsid w:val="00734954"/>
    <w:rsid w:val="00736797"/>
    <w:rsid w:val="00741A98"/>
    <w:rsid w:val="00745B1F"/>
    <w:rsid w:val="007476CF"/>
    <w:rsid w:val="00752AA0"/>
    <w:rsid w:val="0075348F"/>
    <w:rsid w:val="007540F0"/>
    <w:rsid w:val="007551D7"/>
    <w:rsid w:val="007576DF"/>
    <w:rsid w:val="0076117E"/>
    <w:rsid w:val="0076164D"/>
    <w:rsid w:val="00761B1F"/>
    <w:rsid w:val="00763A24"/>
    <w:rsid w:val="007654B5"/>
    <w:rsid w:val="00767DFB"/>
    <w:rsid w:val="007706F3"/>
    <w:rsid w:val="00771EB2"/>
    <w:rsid w:val="00773CDA"/>
    <w:rsid w:val="007749C5"/>
    <w:rsid w:val="0077603C"/>
    <w:rsid w:val="00777BB3"/>
    <w:rsid w:val="00782172"/>
    <w:rsid w:val="00782E8B"/>
    <w:rsid w:val="0078708E"/>
    <w:rsid w:val="00787E88"/>
    <w:rsid w:val="00790ACC"/>
    <w:rsid w:val="00791642"/>
    <w:rsid w:val="00791921"/>
    <w:rsid w:val="00792FA9"/>
    <w:rsid w:val="00794AF2"/>
    <w:rsid w:val="00795463"/>
    <w:rsid w:val="00795FAF"/>
    <w:rsid w:val="00795FC7"/>
    <w:rsid w:val="00796493"/>
    <w:rsid w:val="00796EEA"/>
    <w:rsid w:val="007979AE"/>
    <w:rsid w:val="007A3495"/>
    <w:rsid w:val="007A60C2"/>
    <w:rsid w:val="007A7386"/>
    <w:rsid w:val="007A78BA"/>
    <w:rsid w:val="007A7CD7"/>
    <w:rsid w:val="007B0944"/>
    <w:rsid w:val="007B0E47"/>
    <w:rsid w:val="007B2D24"/>
    <w:rsid w:val="007B3708"/>
    <w:rsid w:val="007B379C"/>
    <w:rsid w:val="007B4382"/>
    <w:rsid w:val="007B4CCE"/>
    <w:rsid w:val="007B5C21"/>
    <w:rsid w:val="007B6B4E"/>
    <w:rsid w:val="007B7E17"/>
    <w:rsid w:val="007C05CA"/>
    <w:rsid w:val="007C2379"/>
    <w:rsid w:val="007C3394"/>
    <w:rsid w:val="007C3A8B"/>
    <w:rsid w:val="007C5CD5"/>
    <w:rsid w:val="007C5D10"/>
    <w:rsid w:val="007C5DA4"/>
    <w:rsid w:val="007C62EF"/>
    <w:rsid w:val="007D2200"/>
    <w:rsid w:val="007D28D8"/>
    <w:rsid w:val="007D2B7A"/>
    <w:rsid w:val="007D2F31"/>
    <w:rsid w:val="007D51B4"/>
    <w:rsid w:val="007D6709"/>
    <w:rsid w:val="007E0000"/>
    <w:rsid w:val="007E0674"/>
    <w:rsid w:val="007E1550"/>
    <w:rsid w:val="007E3A0D"/>
    <w:rsid w:val="007E3AE7"/>
    <w:rsid w:val="007E3C4C"/>
    <w:rsid w:val="007E4C42"/>
    <w:rsid w:val="007E5434"/>
    <w:rsid w:val="007E547A"/>
    <w:rsid w:val="007E5977"/>
    <w:rsid w:val="007E6032"/>
    <w:rsid w:val="007E67CB"/>
    <w:rsid w:val="007F0FF2"/>
    <w:rsid w:val="007F35DD"/>
    <w:rsid w:val="007F6A2F"/>
    <w:rsid w:val="00800020"/>
    <w:rsid w:val="00801198"/>
    <w:rsid w:val="008014BC"/>
    <w:rsid w:val="00803B49"/>
    <w:rsid w:val="00803FDA"/>
    <w:rsid w:val="00805330"/>
    <w:rsid w:val="00810F9E"/>
    <w:rsid w:val="008140D2"/>
    <w:rsid w:val="008143B4"/>
    <w:rsid w:val="008152DC"/>
    <w:rsid w:val="0081544F"/>
    <w:rsid w:val="0081779D"/>
    <w:rsid w:val="0082067D"/>
    <w:rsid w:val="00820B05"/>
    <w:rsid w:val="00820C51"/>
    <w:rsid w:val="00821694"/>
    <w:rsid w:val="00822459"/>
    <w:rsid w:val="00827B44"/>
    <w:rsid w:val="00827FCC"/>
    <w:rsid w:val="008356B9"/>
    <w:rsid w:val="00836172"/>
    <w:rsid w:val="0083718B"/>
    <w:rsid w:val="008377EE"/>
    <w:rsid w:val="008378C2"/>
    <w:rsid w:val="0084047B"/>
    <w:rsid w:val="00840AC0"/>
    <w:rsid w:val="00840C56"/>
    <w:rsid w:val="00841D41"/>
    <w:rsid w:val="00846586"/>
    <w:rsid w:val="008467BB"/>
    <w:rsid w:val="00846E5B"/>
    <w:rsid w:val="00847029"/>
    <w:rsid w:val="00851D54"/>
    <w:rsid w:val="00853DE7"/>
    <w:rsid w:val="008548BB"/>
    <w:rsid w:val="0085674C"/>
    <w:rsid w:val="00856812"/>
    <w:rsid w:val="00857B55"/>
    <w:rsid w:val="008609C2"/>
    <w:rsid w:val="0086147A"/>
    <w:rsid w:val="00861D82"/>
    <w:rsid w:val="008629EB"/>
    <w:rsid w:val="00862FD6"/>
    <w:rsid w:val="0086350E"/>
    <w:rsid w:val="00863756"/>
    <w:rsid w:val="00863EF3"/>
    <w:rsid w:val="0086406A"/>
    <w:rsid w:val="0086413B"/>
    <w:rsid w:val="008642FE"/>
    <w:rsid w:val="0086637F"/>
    <w:rsid w:val="00866DBB"/>
    <w:rsid w:val="008706E2"/>
    <w:rsid w:val="0087139F"/>
    <w:rsid w:val="00872B7A"/>
    <w:rsid w:val="008756C8"/>
    <w:rsid w:val="00875E57"/>
    <w:rsid w:val="00876142"/>
    <w:rsid w:val="008819E4"/>
    <w:rsid w:val="00881FC8"/>
    <w:rsid w:val="008830A6"/>
    <w:rsid w:val="008837FB"/>
    <w:rsid w:val="00883EEB"/>
    <w:rsid w:val="00886323"/>
    <w:rsid w:val="0088660F"/>
    <w:rsid w:val="008867AE"/>
    <w:rsid w:val="0088705E"/>
    <w:rsid w:val="00887A44"/>
    <w:rsid w:val="00890393"/>
    <w:rsid w:val="00890968"/>
    <w:rsid w:val="00890A8E"/>
    <w:rsid w:val="00890F1A"/>
    <w:rsid w:val="00891BF3"/>
    <w:rsid w:val="0089375C"/>
    <w:rsid w:val="0089584F"/>
    <w:rsid w:val="0089590E"/>
    <w:rsid w:val="008A0C40"/>
    <w:rsid w:val="008A1508"/>
    <w:rsid w:val="008A3B6C"/>
    <w:rsid w:val="008A6799"/>
    <w:rsid w:val="008A6C96"/>
    <w:rsid w:val="008B06D7"/>
    <w:rsid w:val="008B2C76"/>
    <w:rsid w:val="008B2DDF"/>
    <w:rsid w:val="008B2FE6"/>
    <w:rsid w:val="008B3ADD"/>
    <w:rsid w:val="008B66CE"/>
    <w:rsid w:val="008B70C5"/>
    <w:rsid w:val="008B79C6"/>
    <w:rsid w:val="008C11AA"/>
    <w:rsid w:val="008C12C8"/>
    <w:rsid w:val="008C2591"/>
    <w:rsid w:val="008C74B4"/>
    <w:rsid w:val="008C7677"/>
    <w:rsid w:val="008D5261"/>
    <w:rsid w:val="008D5AB0"/>
    <w:rsid w:val="008D5AE6"/>
    <w:rsid w:val="008E00D2"/>
    <w:rsid w:val="008E0C2B"/>
    <w:rsid w:val="008E402C"/>
    <w:rsid w:val="008E4E7C"/>
    <w:rsid w:val="008E59BB"/>
    <w:rsid w:val="008E615F"/>
    <w:rsid w:val="008E6270"/>
    <w:rsid w:val="008E7013"/>
    <w:rsid w:val="008E73A1"/>
    <w:rsid w:val="008F0642"/>
    <w:rsid w:val="008F1156"/>
    <w:rsid w:val="008F29E5"/>
    <w:rsid w:val="008F502F"/>
    <w:rsid w:val="008F5972"/>
    <w:rsid w:val="008F69EB"/>
    <w:rsid w:val="008F7F3F"/>
    <w:rsid w:val="0090031F"/>
    <w:rsid w:val="00900850"/>
    <w:rsid w:val="00900BD9"/>
    <w:rsid w:val="00902A5E"/>
    <w:rsid w:val="00906AED"/>
    <w:rsid w:val="009102F7"/>
    <w:rsid w:val="009108AB"/>
    <w:rsid w:val="00910D36"/>
    <w:rsid w:val="00910D5A"/>
    <w:rsid w:val="00911AE1"/>
    <w:rsid w:val="00912A1B"/>
    <w:rsid w:val="00913D20"/>
    <w:rsid w:val="00913DDB"/>
    <w:rsid w:val="00916489"/>
    <w:rsid w:val="00916D5F"/>
    <w:rsid w:val="00917C01"/>
    <w:rsid w:val="00922A7B"/>
    <w:rsid w:val="00922C89"/>
    <w:rsid w:val="00922EAC"/>
    <w:rsid w:val="00925000"/>
    <w:rsid w:val="009264D1"/>
    <w:rsid w:val="009308F7"/>
    <w:rsid w:val="00930B58"/>
    <w:rsid w:val="009314A3"/>
    <w:rsid w:val="00933466"/>
    <w:rsid w:val="009349E1"/>
    <w:rsid w:val="00936C48"/>
    <w:rsid w:val="0093720C"/>
    <w:rsid w:val="00937D5B"/>
    <w:rsid w:val="00940886"/>
    <w:rsid w:val="00941BDD"/>
    <w:rsid w:val="00957266"/>
    <w:rsid w:val="00957FDA"/>
    <w:rsid w:val="0096043C"/>
    <w:rsid w:val="0096074A"/>
    <w:rsid w:val="00960DCB"/>
    <w:rsid w:val="0096196E"/>
    <w:rsid w:val="00961A24"/>
    <w:rsid w:val="00961BF0"/>
    <w:rsid w:val="0096314A"/>
    <w:rsid w:val="00966448"/>
    <w:rsid w:val="009673FD"/>
    <w:rsid w:val="0097167D"/>
    <w:rsid w:val="00972B8D"/>
    <w:rsid w:val="00973BF8"/>
    <w:rsid w:val="0097752A"/>
    <w:rsid w:val="0098000A"/>
    <w:rsid w:val="009815AD"/>
    <w:rsid w:val="00982BC6"/>
    <w:rsid w:val="00982D77"/>
    <w:rsid w:val="00983F60"/>
    <w:rsid w:val="0098512B"/>
    <w:rsid w:val="00985772"/>
    <w:rsid w:val="0098715D"/>
    <w:rsid w:val="00987543"/>
    <w:rsid w:val="009909A2"/>
    <w:rsid w:val="00992494"/>
    <w:rsid w:val="00992625"/>
    <w:rsid w:val="0099277D"/>
    <w:rsid w:val="00992900"/>
    <w:rsid w:val="00994F9B"/>
    <w:rsid w:val="00996A1D"/>
    <w:rsid w:val="00996E60"/>
    <w:rsid w:val="009A01A0"/>
    <w:rsid w:val="009A1C84"/>
    <w:rsid w:val="009A1FE6"/>
    <w:rsid w:val="009A2FB1"/>
    <w:rsid w:val="009A597D"/>
    <w:rsid w:val="009A64A7"/>
    <w:rsid w:val="009A7D2C"/>
    <w:rsid w:val="009B0631"/>
    <w:rsid w:val="009B2E0E"/>
    <w:rsid w:val="009C04D1"/>
    <w:rsid w:val="009C04F8"/>
    <w:rsid w:val="009C1994"/>
    <w:rsid w:val="009C3E96"/>
    <w:rsid w:val="009C4C87"/>
    <w:rsid w:val="009C4E6C"/>
    <w:rsid w:val="009C5425"/>
    <w:rsid w:val="009C6BB4"/>
    <w:rsid w:val="009C6CFE"/>
    <w:rsid w:val="009D0EAD"/>
    <w:rsid w:val="009D7DCE"/>
    <w:rsid w:val="009E00D7"/>
    <w:rsid w:val="009E0F1B"/>
    <w:rsid w:val="009E2C85"/>
    <w:rsid w:val="009E2D06"/>
    <w:rsid w:val="009E309E"/>
    <w:rsid w:val="009E3FA7"/>
    <w:rsid w:val="009E5201"/>
    <w:rsid w:val="009F080A"/>
    <w:rsid w:val="009F1610"/>
    <w:rsid w:val="009F1980"/>
    <w:rsid w:val="009F2EAD"/>
    <w:rsid w:val="009F3CC8"/>
    <w:rsid w:val="009F5634"/>
    <w:rsid w:val="009F6F53"/>
    <w:rsid w:val="00A01717"/>
    <w:rsid w:val="00A01F76"/>
    <w:rsid w:val="00A03B46"/>
    <w:rsid w:val="00A06DCC"/>
    <w:rsid w:val="00A07116"/>
    <w:rsid w:val="00A07AA7"/>
    <w:rsid w:val="00A1082C"/>
    <w:rsid w:val="00A108CB"/>
    <w:rsid w:val="00A109E6"/>
    <w:rsid w:val="00A11984"/>
    <w:rsid w:val="00A12072"/>
    <w:rsid w:val="00A155FA"/>
    <w:rsid w:val="00A17107"/>
    <w:rsid w:val="00A204D1"/>
    <w:rsid w:val="00A210B7"/>
    <w:rsid w:val="00A21483"/>
    <w:rsid w:val="00A22180"/>
    <w:rsid w:val="00A24617"/>
    <w:rsid w:val="00A25290"/>
    <w:rsid w:val="00A26F1B"/>
    <w:rsid w:val="00A274A8"/>
    <w:rsid w:val="00A276AB"/>
    <w:rsid w:val="00A3298A"/>
    <w:rsid w:val="00A33153"/>
    <w:rsid w:val="00A34391"/>
    <w:rsid w:val="00A346FF"/>
    <w:rsid w:val="00A35BFE"/>
    <w:rsid w:val="00A37EFE"/>
    <w:rsid w:val="00A41203"/>
    <w:rsid w:val="00A414EE"/>
    <w:rsid w:val="00A4202A"/>
    <w:rsid w:val="00A44F26"/>
    <w:rsid w:val="00A4602D"/>
    <w:rsid w:val="00A4606E"/>
    <w:rsid w:val="00A476CC"/>
    <w:rsid w:val="00A47E3C"/>
    <w:rsid w:val="00A53A2E"/>
    <w:rsid w:val="00A54534"/>
    <w:rsid w:val="00A55FCF"/>
    <w:rsid w:val="00A57924"/>
    <w:rsid w:val="00A6195A"/>
    <w:rsid w:val="00A6599B"/>
    <w:rsid w:val="00A66BA1"/>
    <w:rsid w:val="00A6787B"/>
    <w:rsid w:val="00A71334"/>
    <w:rsid w:val="00A71EA3"/>
    <w:rsid w:val="00A71F6B"/>
    <w:rsid w:val="00A72704"/>
    <w:rsid w:val="00A72F5F"/>
    <w:rsid w:val="00A737CE"/>
    <w:rsid w:val="00A7407B"/>
    <w:rsid w:val="00A74F55"/>
    <w:rsid w:val="00A755E6"/>
    <w:rsid w:val="00A75A64"/>
    <w:rsid w:val="00A81C3C"/>
    <w:rsid w:val="00A826CF"/>
    <w:rsid w:val="00A8444B"/>
    <w:rsid w:val="00A8757C"/>
    <w:rsid w:val="00A87C61"/>
    <w:rsid w:val="00A90838"/>
    <w:rsid w:val="00A90C7D"/>
    <w:rsid w:val="00A90D48"/>
    <w:rsid w:val="00A911CF"/>
    <w:rsid w:val="00A9136F"/>
    <w:rsid w:val="00A92564"/>
    <w:rsid w:val="00A939BF"/>
    <w:rsid w:val="00A954F3"/>
    <w:rsid w:val="00A96E12"/>
    <w:rsid w:val="00AA14A6"/>
    <w:rsid w:val="00AA2A96"/>
    <w:rsid w:val="00AA4F73"/>
    <w:rsid w:val="00AA6D80"/>
    <w:rsid w:val="00AA7025"/>
    <w:rsid w:val="00AA7842"/>
    <w:rsid w:val="00AB03F5"/>
    <w:rsid w:val="00AB14E1"/>
    <w:rsid w:val="00AB34C7"/>
    <w:rsid w:val="00AB492D"/>
    <w:rsid w:val="00AB5F81"/>
    <w:rsid w:val="00AB6B69"/>
    <w:rsid w:val="00AB7BA5"/>
    <w:rsid w:val="00AB7F94"/>
    <w:rsid w:val="00AC0EF4"/>
    <w:rsid w:val="00AC36C0"/>
    <w:rsid w:val="00AC51C8"/>
    <w:rsid w:val="00AC5CD8"/>
    <w:rsid w:val="00AD18F2"/>
    <w:rsid w:val="00AD5768"/>
    <w:rsid w:val="00AD5787"/>
    <w:rsid w:val="00AE120F"/>
    <w:rsid w:val="00AE21EE"/>
    <w:rsid w:val="00AE3038"/>
    <w:rsid w:val="00AE357A"/>
    <w:rsid w:val="00AE3D7D"/>
    <w:rsid w:val="00AE3DCC"/>
    <w:rsid w:val="00AE749E"/>
    <w:rsid w:val="00AF0D49"/>
    <w:rsid w:val="00AF42E0"/>
    <w:rsid w:val="00AF45EA"/>
    <w:rsid w:val="00AF5138"/>
    <w:rsid w:val="00AF5C82"/>
    <w:rsid w:val="00B01690"/>
    <w:rsid w:val="00B025C0"/>
    <w:rsid w:val="00B02E1F"/>
    <w:rsid w:val="00B02EA7"/>
    <w:rsid w:val="00B03931"/>
    <w:rsid w:val="00B05B01"/>
    <w:rsid w:val="00B06A44"/>
    <w:rsid w:val="00B07B19"/>
    <w:rsid w:val="00B10687"/>
    <w:rsid w:val="00B11006"/>
    <w:rsid w:val="00B11335"/>
    <w:rsid w:val="00B146B4"/>
    <w:rsid w:val="00B14960"/>
    <w:rsid w:val="00B15672"/>
    <w:rsid w:val="00B17A2B"/>
    <w:rsid w:val="00B201F0"/>
    <w:rsid w:val="00B20DB9"/>
    <w:rsid w:val="00B216BD"/>
    <w:rsid w:val="00B21B73"/>
    <w:rsid w:val="00B22E26"/>
    <w:rsid w:val="00B23927"/>
    <w:rsid w:val="00B243FD"/>
    <w:rsid w:val="00B25C7B"/>
    <w:rsid w:val="00B2693B"/>
    <w:rsid w:val="00B273E9"/>
    <w:rsid w:val="00B27C85"/>
    <w:rsid w:val="00B31F87"/>
    <w:rsid w:val="00B346E9"/>
    <w:rsid w:val="00B349E8"/>
    <w:rsid w:val="00B41229"/>
    <w:rsid w:val="00B41B75"/>
    <w:rsid w:val="00B428C9"/>
    <w:rsid w:val="00B42B19"/>
    <w:rsid w:val="00B51B4E"/>
    <w:rsid w:val="00B52B6F"/>
    <w:rsid w:val="00B54DE7"/>
    <w:rsid w:val="00B55509"/>
    <w:rsid w:val="00B56ECC"/>
    <w:rsid w:val="00B60068"/>
    <w:rsid w:val="00B6141F"/>
    <w:rsid w:val="00B61E3D"/>
    <w:rsid w:val="00B6407D"/>
    <w:rsid w:val="00B6408A"/>
    <w:rsid w:val="00B640CF"/>
    <w:rsid w:val="00B64309"/>
    <w:rsid w:val="00B651B9"/>
    <w:rsid w:val="00B65985"/>
    <w:rsid w:val="00B665FF"/>
    <w:rsid w:val="00B66F2B"/>
    <w:rsid w:val="00B67531"/>
    <w:rsid w:val="00B73A95"/>
    <w:rsid w:val="00B73FA7"/>
    <w:rsid w:val="00B74242"/>
    <w:rsid w:val="00B74733"/>
    <w:rsid w:val="00B7570D"/>
    <w:rsid w:val="00B76FE2"/>
    <w:rsid w:val="00B82202"/>
    <w:rsid w:val="00B84DA2"/>
    <w:rsid w:val="00B90425"/>
    <w:rsid w:val="00B91B4D"/>
    <w:rsid w:val="00B958D3"/>
    <w:rsid w:val="00B97A94"/>
    <w:rsid w:val="00BA0240"/>
    <w:rsid w:val="00BA0C44"/>
    <w:rsid w:val="00BA1472"/>
    <w:rsid w:val="00BA3F1E"/>
    <w:rsid w:val="00BA60EB"/>
    <w:rsid w:val="00BA64E7"/>
    <w:rsid w:val="00BA7D2D"/>
    <w:rsid w:val="00BB0A9C"/>
    <w:rsid w:val="00BB24B1"/>
    <w:rsid w:val="00BB38A6"/>
    <w:rsid w:val="00BB507F"/>
    <w:rsid w:val="00BB56B9"/>
    <w:rsid w:val="00BB64C7"/>
    <w:rsid w:val="00BC2118"/>
    <w:rsid w:val="00BC243B"/>
    <w:rsid w:val="00BC3B81"/>
    <w:rsid w:val="00BC4655"/>
    <w:rsid w:val="00BC5559"/>
    <w:rsid w:val="00BC6FAF"/>
    <w:rsid w:val="00BD176B"/>
    <w:rsid w:val="00BD53A7"/>
    <w:rsid w:val="00BD75DE"/>
    <w:rsid w:val="00BE2D7E"/>
    <w:rsid w:val="00BE3536"/>
    <w:rsid w:val="00BE4C01"/>
    <w:rsid w:val="00BE64AE"/>
    <w:rsid w:val="00BE6A37"/>
    <w:rsid w:val="00BE7893"/>
    <w:rsid w:val="00BF0298"/>
    <w:rsid w:val="00BF03F4"/>
    <w:rsid w:val="00BF0C66"/>
    <w:rsid w:val="00BF1217"/>
    <w:rsid w:val="00BF21E1"/>
    <w:rsid w:val="00BF289F"/>
    <w:rsid w:val="00BF31A1"/>
    <w:rsid w:val="00BF34BE"/>
    <w:rsid w:val="00BF6A4C"/>
    <w:rsid w:val="00BF6DD8"/>
    <w:rsid w:val="00BF7803"/>
    <w:rsid w:val="00BF7AD1"/>
    <w:rsid w:val="00C00564"/>
    <w:rsid w:val="00C0350B"/>
    <w:rsid w:val="00C03607"/>
    <w:rsid w:val="00C04542"/>
    <w:rsid w:val="00C05313"/>
    <w:rsid w:val="00C06BB9"/>
    <w:rsid w:val="00C06EFB"/>
    <w:rsid w:val="00C0711B"/>
    <w:rsid w:val="00C14986"/>
    <w:rsid w:val="00C1594C"/>
    <w:rsid w:val="00C16E06"/>
    <w:rsid w:val="00C16E43"/>
    <w:rsid w:val="00C16EBE"/>
    <w:rsid w:val="00C20F59"/>
    <w:rsid w:val="00C22DF0"/>
    <w:rsid w:val="00C240D4"/>
    <w:rsid w:val="00C26961"/>
    <w:rsid w:val="00C30720"/>
    <w:rsid w:val="00C30B94"/>
    <w:rsid w:val="00C30BD2"/>
    <w:rsid w:val="00C30E03"/>
    <w:rsid w:val="00C35512"/>
    <w:rsid w:val="00C35FCF"/>
    <w:rsid w:val="00C42819"/>
    <w:rsid w:val="00C47226"/>
    <w:rsid w:val="00C47397"/>
    <w:rsid w:val="00C47FE5"/>
    <w:rsid w:val="00C5154D"/>
    <w:rsid w:val="00C51A37"/>
    <w:rsid w:val="00C52249"/>
    <w:rsid w:val="00C529B8"/>
    <w:rsid w:val="00C52A3F"/>
    <w:rsid w:val="00C52AFC"/>
    <w:rsid w:val="00C5361F"/>
    <w:rsid w:val="00C5792B"/>
    <w:rsid w:val="00C6017B"/>
    <w:rsid w:val="00C60819"/>
    <w:rsid w:val="00C61286"/>
    <w:rsid w:val="00C6264E"/>
    <w:rsid w:val="00C63502"/>
    <w:rsid w:val="00C67955"/>
    <w:rsid w:val="00C70799"/>
    <w:rsid w:val="00C71413"/>
    <w:rsid w:val="00C71855"/>
    <w:rsid w:val="00C72297"/>
    <w:rsid w:val="00C77376"/>
    <w:rsid w:val="00C77CE1"/>
    <w:rsid w:val="00C8049C"/>
    <w:rsid w:val="00C81EA1"/>
    <w:rsid w:val="00C82B38"/>
    <w:rsid w:val="00C9146A"/>
    <w:rsid w:val="00C915C0"/>
    <w:rsid w:val="00C91B06"/>
    <w:rsid w:val="00C95BA4"/>
    <w:rsid w:val="00C95F54"/>
    <w:rsid w:val="00C96F82"/>
    <w:rsid w:val="00CA43E5"/>
    <w:rsid w:val="00CA45B8"/>
    <w:rsid w:val="00CA4C1B"/>
    <w:rsid w:val="00CA6636"/>
    <w:rsid w:val="00CA6CE2"/>
    <w:rsid w:val="00CA7E75"/>
    <w:rsid w:val="00CB0532"/>
    <w:rsid w:val="00CB1290"/>
    <w:rsid w:val="00CB1723"/>
    <w:rsid w:val="00CB2FAE"/>
    <w:rsid w:val="00CB35F5"/>
    <w:rsid w:val="00CB6042"/>
    <w:rsid w:val="00CB63D7"/>
    <w:rsid w:val="00CB78EC"/>
    <w:rsid w:val="00CC0158"/>
    <w:rsid w:val="00CC3046"/>
    <w:rsid w:val="00CC34C0"/>
    <w:rsid w:val="00CC3FF9"/>
    <w:rsid w:val="00CC5A08"/>
    <w:rsid w:val="00CD0405"/>
    <w:rsid w:val="00CD0C0E"/>
    <w:rsid w:val="00CD0DCB"/>
    <w:rsid w:val="00CD1501"/>
    <w:rsid w:val="00CD5DB5"/>
    <w:rsid w:val="00CD6003"/>
    <w:rsid w:val="00CD7F3F"/>
    <w:rsid w:val="00CE01EF"/>
    <w:rsid w:val="00CE04BF"/>
    <w:rsid w:val="00CE0554"/>
    <w:rsid w:val="00CE1E50"/>
    <w:rsid w:val="00CE5222"/>
    <w:rsid w:val="00CE5EE4"/>
    <w:rsid w:val="00CF3049"/>
    <w:rsid w:val="00CF3794"/>
    <w:rsid w:val="00CF3ECF"/>
    <w:rsid w:val="00CF40C1"/>
    <w:rsid w:val="00CF5C56"/>
    <w:rsid w:val="00CF5FB0"/>
    <w:rsid w:val="00D0029D"/>
    <w:rsid w:val="00D002C3"/>
    <w:rsid w:val="00D00DCC"/>
    <w:rsid w:val="00D024B6"/>
    <w:rsid w:val="00D02757"/>
    <w:rsid w:val="00D05F09"/>
    <w:rsid w:val="00D062C7"/>
    <w:rsid w:val="00D12523"/>
    <w:rsid w:val="00D13237"/>
    <w:rsid w:val="00D155A3"/>
    <w:rsid w:val="00D156DA"/>
    <w:rsid w:val="00D15768"/>
    <w:rsid w:val="00D159A0"/>
    <w:rsid w:val="00D1718C"/>
    <w:rsid w:val="00D21586"/>
    <w:rsid w:val="00D21A14"/>
    <w:rsid w:val="00D222F9"/>
    <w:rsid w:val="00D223AE"/>
    <w:rsid w:val="00D22ED7"/>
    <w:rsid w:val="00D24DF4"/>
    <w:rsid w:val="00D269ED"/>
    <w:rsid w:val="00D26E40"/>
    <w:rsid w:val="00D302A4"/>
    <w:rsid w:val="00D3077F"/>
    <w:rsid w:val="00D30B50"/>
    <w:rsid w:val="00D316A7"/>
    <w:rsid w:val="00D3273F"/>
    <w:rsid w:val="00D32871"/>
    <w:rsid w:val="00D34544"/>
    <w:rsid w:val="00D3697A"/>
    <w:rsid w:val="00D40157"/>
    <w:rsid w:val="00D41153"/>
    <w:rsid w:val="00D416A6"/>
    <w:rsid w:val="00D41771"/>
    <w:rsid w:val="00D43370"/>
    <w:rsid w:val="00D4436D"/>
    <w:rsid w:val="00D444C9"/>
    <w:rsid w:val="00D46183"/>
    <w:rsid w:val="00D478D9"/>
    <w:rsid w:val="00D51A28"/>
    <w:rsid w:val="00D52AC2"/>
    <w:rsid w:val="00D53DB8"/>
    <w:rsid w:val="00D605D8"/>
    <w:rsid w:val="00D60D83"/>
    <w:rsid w:val="00D61B50"/>
    <w:rsid w:val="00D62D22"/>
    <w:rsid w:val="00D6359B"/>
    <w:rsid w:val="00D63807"/>
    <w:rsid w:val="00D641B6"/>
    <w:rsid w:val="00D654E3"/>
    <w:rsid w:val="00D656E1"/>
    <w:rsid w:val="00D657AF"/>
    <w:rsid w:val="00D6597B"/>
    <w:rsid w:val="00D70306"/>
    <w:rsid w:val="00D706B5"/>
    <w:rsid w:val="00D70FDC"/>
    <w:rsid w:val="00D71593"/>
    <w:rsid w:val="00D71BB7"/>
    <w:rsid w:val="00D71EBB"/>
    <w:rsid w:val="00D72060"/>
    <w:rsid w:val="00D734D4"/>
    <w:rsid w:val="00D73546"/>
    <w:rsid w:val="00D73FA2"/>
    <w:rsid w:val="00D7503A"/>
    <w:rsid w:val="00D75202"/>
    <w:rsid w:val="00D75F9A"/>
    <w:rsid w:val="00D7634F"/>
    <w:rsid w:val="00D77BE4"/>
    <w:rsid w:val="00D82C83"/>
    <w:rsid w:val="00D82E62"/>
    <w:rsid w:val="00D84699"/>
    <w:rsid w:val="00D8544B"/>
    <w:rsid w:val="00D85962"/>
    <w:rsid w:val="00D859D6"/>
    <w:rsid w:val="00D85B05"/>
    <w:rsid w:val="00D864AF"/>
    <w:rsid w:val="00D8693D"/>
    <w:rsid w:val="00D86DDA"/>
    <w:rsid w:val="00D87A80"/>
    <w:rsid w:val="00D87CA1"/>
    <w:rsid w:val="00D901F9"/>
    <w:rsid w:val="00D9030B"/>
    <w:rsid w:val="00D90AEA"/>
    <w:rsid w:val="00D91A64"/>
    <w:rsid w:val="00D91DE6"/>
    <w:rsid w:val="00D92281"/>
    <w:rsid w:val="00D92E7D"/>
    <w:rsid w:val="00D92EDB"/>
    <w:rsid w:val="00D94068"/>
    <w:rsid w:val="00D9437B"/>
    <w:rsid w:val="00D95B1C"/>
    <w:rsid w:val="00D95D49"/>
    <w:rsid w:val="00D979D0"/>
    <w:rsid w:val="00DA12C7"/>
    <w:rsid w:val="00DA172A"/>
    <w:rsid w:val="00DA1DB9"/>
    <w:rsid w:val="00DA3521"/>
    <w:rsid w:val="00DA482C"/>
    <w:rsid w:val="00DA53E6"/>
    <w:rsid w:val="00DB2491"/>
    <w:rsid w:val="00DB29C2"/>
    <w:rsid w:val="00DB31E0"/>
    <w:rsid w:val="00DB39FD"/>
    <w:rsid w:val="00DB40BC"/>
    <w:rsid w:val="00DB4FEB"/>
    <w:rsid w:val="00DB530D"/>
    <w:rsid w:val="00DC0993"/>
    <w:rsid w:val="00DC0E36"/>
    <w:rsid w:val="00DC2040"/>
    <w:rsid w:val="00DC3504"/>
    <w:rsid w:val="00DC57C7"/>
    <w:rsid w:val="00DD17EA"/>
    <w:rsid w:val="00DD3DD3"/>
    <w:rsid w:val="00DD78AB"/>
    <w:rsid w:val="00DD7BC0"/>
    <w:rsid w:val="00DE283B"/>
    <w:rsid w:val="00DE3A8E"/>
    <w:rsid w:val="00DE47F1"/>
    <w:rsid w:val="00DE7F36"/>
    <w:rsid w:val="00DF0629"/>
    <w:rsid w:val="00DF0B4E"/>
    <w:rsid w:val="00DF173B"/>
    <w:rsid w:val="00DF2989"/>
    <w:rsid w:val="00DF2C72"/>
    <w:rsid w:val="00DF55C7"/>
    <w:rsid w:val="00DF5BD8"/>
    <w:rsid w:val="00DF6344"/>
    <w:rsid w:val="00DF70B8"/>
    <w:rsid w:val="00DF7F0A"/>
    <w:rsid w:val="00E03E58"/>
    <w:rsid w:val="00E05A86"/>
    <w:rsid w:val="00E05E1C"/>
    <w:rsid w:val="00E06472"/>
    <w:rsid w:val="00E06741"/>
    <w:rsid w:val="00E07C5A"/>
    <w:rsid w:val="00E101C5"/>
    <w:rsid w:val="00E12390"/>
    <w:rsid w:val="00E14DCE"/>
    <w:rsid w:val="00E166D5"/>
    <w:rsid w:val="00E16A76"/>
    <w:rsid w:val="00E20FE7"/>
    <w:rsid w:val="00E217A6"/>
    <w:rsid w:val="00E23320"/>
    <w:rsid w:val="00E266C7"/>
    <w:rsid w:val="00E276EB"/>
    <w:rsid w:val="00E316F5"/>
    <w:rsid w:val="00E3223C"/>
    <w:rsid w:val="00E329B3"/>
    <w:rsid w:val="00E33CAB"/>
    <w:rsid w:val="00E34430"/>
    <w:rsid w:val="00E34A34"/>
    <w:rsid w:val="00E34FE9"/>
    <w:rsid w:val="00E3593D"/>
    <w:rsid w:val="00E35B40"/>
    <w:rsid w:val="00E3733D"/>
    <w:rsid w:val="00E37344"/>
    <w:rsid w:val="00E40C08"/>
    <w:rsid w:val="00E40D3D"/>
    <w:rsid w:val="00E40D93"/>
    <w:rsid w:val="00E411FA"/>
    <w:rsid w:val="00E4175E"/>
    <w:rsid w:val="00E42002"/>
    <w:rsid w:val="00E4382B"/>
    <w:rsid w:val="00E4503A"/>
    <w:rsid w:val="00E453C9"/>
    <w:rsid w:val="00E453FE"/>
    <w:rsid w:val="00E475AF"/>
    <w:rsid w:val="00E50166"/>
    <w:rsid w:val="00E517F7"/>
    <w:rsid w:val="00E52940"/>
    <w:rsid w:val="00E53226"/>
    <w:rsid w:val="00E53BD1"/>
    <w:rsid w:val="00E53C03"/>
    <w:rsid w:val="00E55971"/>
    <w:rsid w:val="00E56C84"/>
    <w:rsid w:val="00E57F1E"/>
    <w:rsid w:val="00E61CFF"/>
    <w:rsid w:val="00E63B89"/>
    <w:rsid w:val="00E6442B"/>
    <w:rsid w:val="00E64F87"/>
    <w:rsid w:val="00E66490"/>
    <w:rsid w:val="00E6784C"/>
    <w:rsid w:val="00E704BD"/>
    <w:rsid w:val="00E72F6E"/>
    <w:rsid w:val="00E7537C"/>
    <w:rsid w:val="00E75ABE"/>
    <w:rsid w:val="00E75C25"/>
    <w:rsid w:val="00E76319"/>
    <w:rsid w:val="00E80461"/>
    <w:rsid w:val="00E82022"/>
    <w:rsid w:val="00E82257"/>
    <w:rsid w:val="00E82339"/>
    <w:rsid w:val="00E83949"/>
    <w:rsid w:val="00E85F18"/>
    <w:rsid w:val="00E92988"/>
    <w:rsid w:val="00E92B27"/>
    <w:rsid w:val="00E94306"/>
    <w:rsid w:val="00E9458D"/>
    <w:rsid w:val="00E9536A"/>
    <w:rsid w:val="00E96616"/>
    <w:rsid w:val="00E96D27"/>
    <w:rsid w:val="00E97006"/>
    <w:rsid w:val="00E977AB"/>
    <w:rsid w:val="00EA20F6"/>
    <w:rsid w:val="00EA2620"/>
    <w:rsid w:val="00EA37FB"/>
    <w:rsid w:val="00EA58CB"/>
    <w:rsid w:val="00EA671F"/>
    <w:rsid w:val="00EB0870"/>
    <w:rsid w:val="00EB56EF"/>
    <w:rsid w:val="00EB65BF"/>
    <w:rsid w:val="00EC0069"/>
    <w:rsid w:val="00EC0150"/>
    <w:rsid w:val="00EC053F"/>
    <w:rsid w:val="00EC0BFE"/>
    <w:rsid w:val="00EC5935"/>
    <w:rsid w:val="00ED06BA"/>
    <w:rsid w:val="00ED1742"/>
    <w:rsid w:val="00ED19E1"/>
    <w:rsid w:val="00ED4C73"/>
    <w:rsid w:val="00ED7C3B"/>
    <w:rsid w:val="00EE188F"/>
    <w:rsid w:val="00EE1B2B"/>
    <w:rsid w:val="00EE36F6"/>
    <w:rsid w:val="00EE47B4"/>
    <w:rsid w:val="00EE5FB4"/>
    <w:rsid w:val="00EE7BDC"/>
    <w:rsid w:val="00EF00D2"/>
    <w:rsid w:val="00EF0D92"/>
    <w:rsid w:val="00EF2B1B"/>
    <w:rsid w:val="00EF310F"/>
    <w:rsid w:val="00EF49D9"/>
    <w:rsid w:val="00EF4BCE"/>
    <w:rsid w:val="00EF5A04"/>
    <w:rsid w:val="00EF5F6E"/>
    <w:rsid w:val="00EF6FBF"/>
    <w:rsid w:val="00F00019"/>
    <w:rsid w:val="00F002B1"/>
    <w:rsid w:val="00F00AC1"/>
    <w:rsid w:val="00F037C7"/>
    <w:rsid w:val="00F03922"/>
    <w:rsid w:val="00F04206"/>
    <w:rsid w:val="00F06FBE"/>
    <w:rsid w:val="00F07BA3"/>
    <w:rsid w:val="00F07EF2"/>
    <w:rsid w:val="00F10486"/>
    <w:rsid w:val="00F109E8"/>
    <w:rsid w:val="00F10E59"/>
    <w:rsid w:val="00F127D9"/>
    <w:rsid w:val="00F12E62"/>
    <w:rsid w:val="00F13000"/>
    <w:rsid w:val="00F1376F"/>
    <w:rsid w:val="00F15136"/>
    <w:rsid w:val="00F16A21"/>
    <w:rsid w:val="00F20617"/>
    <w:rsid w:val="00F2268E"/>
    <w:rsid w:val="00F23282"/>
    <w:rsid w:val="00F243C2"/>
    <w:rsid w:val="00F24700"/>
    <w:rsid w:val="00F25217"/>
    <w:rsid w:val="00F2526F"/>
    <w:rsid w:val="00F26520"/>
    <w:rsid w:val="00F27B15"/>
    <w:rsid w:val="00F3048F"/>
    <w:rsid w:val="00F30684"/>
    <w:rsid w:val="00F32791"/>
    <w:rsid w:val="00F36F76"/>
    <w:rsid w:val="00F37555"/>
    <w:rsid w:val="00F379C6"/>
    <w:rsid w:val="00F40563"/>
    <w:rsid w:val="00F41219"/>
    <w:rsid w:val="00F416E1"/>
    <w:rsid w:val="00F4224F"/>
    <w:rsid w:val="00F447D3"/>
    <w:rsid w:val="00F44B33"/>
    <w:rsid w:val="00F44FF1"/>
    <w:rsid w:val="00F50BF6"/>
    <w:rsid w:val="00F51676"/>
    <w:rsid w:val="00F5187A"/>
    <w:rsid w:val="00F531CF"/>
    <w:rsid w:val="00F53F56"/>
    <w:rsid w:val="00F54ABA"/>
    <w:rsid w:val="00F56C3E"/>
    <w:rsid w:val="00F6084A"/>
    <w:rsid w:val="00F615EA"/>
    <w:rsid w:val="00F6166A"/>
    <w:rsid w:val="00F625EC"/>
    <w:rsid w:val="00F63553"/>
    <w:rsid w:val="00F63E1D"/>
    <w:rsid w:val="00F6442C"/>
    <w:rsid w:val="00F65B1E"/>
    <w:rsid w:val="00F65D03"/>
    <w:rsid w:val="00F7070F"/>
    <w:rsid w:val="00F709CE"/>
    <w:rsid w:val="00F72EB6"/>
    <w:rsid w:val="00F742B9"/>
    <w:rsid w:val="00F7511B"/>
    <w:rsid w:val="00F77B0C"/>
    <w:rsid w:val="00F8077B"/>
    <w:rsid w:val="00F81DF9"/>
    <w:rsid w:val="00F826F0"/>
    <w:rsid w:val="00F828D9"/>
    <w:rsid w:val="00F82958"/>
    <w:rsid w:val="00F83EC8"/>
    <w:rsid w:val="00F846F5"/>
    <w:rsid w:val="00F84CBE"/>
    <w:rsid w:val="00F8661B"/>
    <w:rsid w:val="00F87516"/>
    <w:rsid w:val="00F94588"/>
    <w:rsid w:val="00F961B9"/>
    <w:rsid w:val="00F97A61"/>
    <w:rsid w:val="00FA1730"/>
    <w:rsid w:val="00FA3A9B"/>
    <w:rsid w:val="00FA4077"/>
    <w:rsid w:val="00FA43B3"/>
    <w:rsid w:val="00FA497D"/>
    <w:rsid w:val="00FA5897"/>
    <w:rsid w:val="00FA5981"/>
    <w:rsid w:val="00FB1350"/>
    <w:rsid w:val="00FB1E9F"/>
    <w:rsid w:val="00FB2324"/>
    <w:rsid w:val="00FB5A09"/>
    <w:rsid w:val="00FB712C"/>
    <w:rsid w:val="00FC0CC6"/>
    <w:rsid w:val="00FC3F86"/>
    <w:rsid w:val="00FC45F5"/>
    <w:rsid w:val="00FC47F3"/>
    <w:rsid w:val="00FC4B05"/>
    <w:rsid w:val="00FC4C3F"/>
    <w:rsid w:val="00FC56F9"/>
    <w:rsid w:val="00FC611B"/>
    <w:rsid w:val="00FD0817"/>
    <w:rsid w:val="00FD0B38"/>
    <w:rsid w:val="00FD12BF"/>
    <w:rsid w:val="00FD2547"/>
    <w:rsid w:val="00FD2E7B"/>
    <w:rsid w:val="00FD3403"/>
    <w:rsid w:val="00FD3F1A"/>
    <w:rsid w:val="00FD438D"/>
    <w:rsid w:val="00FD4D29"/>
    <w:rsid w:val="00FD6650"/>
    <w:rsid w:val="00FD6EAD"/>
    <w:rsid w:val="00FD70AD"/>
    <w:rsid w:val="00FE1AED"/>
    <w:rsid w:val="00FE3315"/>
    <w:rsid w:val="00FE57BC"/>
    <w:rsid w:val="00FE5D29"/>
    <w:rsid w:val="00FE5E50"/>
    <w:rsid w:val="00FE7A8F"/>
    <w:rsid w:val="00FF2087"/>
    <w:rsid w:val="00FF36CC"/>
    <w:rsid w:val="00FF3A5A"/>
    <w:rsid w:val="00FF422C"/>
    <w:rsid w:val="00FF4686"/>
    <w:rsid w:val="00FF49C5"/>
    <w:rsid w:val="00FF4CF3"/>
    <w:rsid w:val="00FF5238"/>
    <w:rsid w:val="00FF6416"/>
    <w:rsid w:val="00FF66F2"/>
    <w:rsid w:val="00FF6F32"/>
    <w:rsid w:val="00FF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  <w14:docId w14:val="0DE3E7CD"/>
  <w14:defaultImageDpi w14:val="0"/>
  <w15:docId w15:val="{2EE49AA1-28F3-45DE-8510-363979D42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Ttulo2">
    <w:name w:val="heading 2"/>
    <w:basedOn w:val="Normal"/>
    <w:next w:val="Normal"/>
    <w:link w:val="Ttulo2Char"/>
    <w:uiPriority w:val="9"/>
    <w:qFormat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zh-CN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Wingdings" w:hAnsi="Wingdings"/>
    </w:rPr>
  </w:style>
  <w:style w:type="character" w:customStyle="1" w:styleId="WW8Num30z1">
    <w:name w:val="WW8Num30z1"/>
    <w:rPr>
      <w:rFonts w:ascii="Courier New" w:hAnsi="Courier New"/>
    </w:rPr>
  </w:style>
  <w:style w:type="character" w:customStyle="1" w:styleId="WW8Num30z3">
    <w:name w:val="WW8Num30z3"/>
    <w:rPr>
      <w:rFonts w:ascii="Symbol" w:hAnsi="Symbol"/>
    </w:rPr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Fontepargpadro1">
    <w:name w:val="Fonte parág. padrão1"/>
  </w:style>
  <w:style w:type="character" w:styleId="Hyperlink">
    <w:name w:val="Hyperlink"/>
    <w:basedOn w:val="Fontepargpadro"/>
    <w:uiPriority w:val="99"/>
    <w:rPr>
      <w:rFonts w:cs="Times New Roman"/>
      <w:color w:val="0000FF"/>
      <w:u w:val="single"/>
    </w:rPr>
  </w:style>
  <w:style w:type="character" w:customStyle="1" w:styleId="Char">
    <w:name w:val="Char"/>
    <w:rPr>
      <w:sz w:val="24"/>
    </w:rPr>
  </w:style>
  <w:style w:type="character" w:customStyle="1" w:styleId="CabealhoChar1">
    <w:name w:val="Cabeçalho Char1"/>
    <w:rPr>
      <w:sz w:val="24"/>
    </w:rPr>
  </w:style>
  <w:style w:type="character" w:customStyle="1" w:styleId="apple-converted-space">
    <w:name w:val="apple-converted-space"/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link w:val="CorpodetextoChar"/>
    <w:uiPriority w:val="99"/>
    <w:pPr>
      <w:spacing w:after="140" w:line="288" w:lineRule="auto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Pr>
      <w:rFonts w:cs="Times New Roman"/>
      <w:sz w:val="24"/>
      <w:szCs w:val="24"/>
      <w:lang w:val="x-none" w:eastAsia="zh-CN"/>
    </w:rPr>
  </w:style>
  <w:style w:type="paragraph" w:styleId="Lista">
    <w:name w:val="List"/>
    <w:basedOn w:val="Corpodetexto"/>
    <w:uiPriority w:val="99"/>
    <w:rPr>
      <w:rFonts w:cs="Mangal"/>
    </w:rPr>
  </w:style>
  <w:style w:type="paragraph" w:styleId="Legenda">
    <w:name w:val="caption"/>
    <w:basedOn w:val="Normal"/>
    <w:uiPriority w:val="35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8140D2"/>
    <w:rPr>
      <w:rFonts w:cs="Times New Roman"/>
      <w:sz w:val="24"/>
      <w:lang w:val="x-none" w:eastAsia="zh-CN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Pr>
      <w:rFonts w:cs="Times New Roman"/>
      <w:sz w:val="24"/>
      <w:szCs w:val="24"/>
      <w:lang w:val="x-none" w:eastAsia="zh-CN"/>
    </w:rPr>
  </w:style>
  <w:style w:type="paragraph" w:customStyle="1" w:styleId="xl24">
    <w:name w:val="xl24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25">
    <w:name w:val="xl25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eastAsia="Arial Unicode MS" w:hAnsi="Arial" w:cs="Arial"/>
      <w:sz w:val="18"/>
      <w:szCs w:val="18"/>
    </w:rPr>
  </w:style>
  <w:style w:type="paragraph" w:customStyle="1" w:styleId="xl26">
    <w:name w:val="xl26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eastAsia="Arial Unicode MS" w:hAnsi="Arial" w:cs="Arial"/>
      <w:sz w:val="18"/>
      <w:szCs w:val="18"/>
    </w:rPr>
  </w:style>
  <w:style w:type="paragraph" w:styleId="Textodebalo">
    <w:name w:val="Balloon Text"/>
    <w:basedOn w:val="Normal"/>
    <w:link w:val="TextodebaloChar"/>
    <w:uiPriority w:val="9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Pr>
      <w:rFonts w:ascii="Segoe UI" w:hAnsi="Segoe UI" w:cs="Segoe UI"/>
      <w:sz w:val="18"/>
      <w:szCs w:val="18"/>
      <w:lang w:val="x-none" w:eastAsia="zh-CN"/>
    </w:rPr>
  </w:style>
  <w:style w:type="paragraph" w:customStyle="1" w:styleId="Char1CharCharCharCharCharCharCharChar">
    <w:name w:val="Char1 Char Char Char Char Char Char Char Char"/>
    <w:basedOn w:val="Normal"/>
    <w:pPr>
      <w:tabs>
        <w:tab w:val="left" w:pos="720"/>
      </w:tabs>
      <w:spacing w:after="160" w:line="240" w:lineRule="exact"/>
      <w:ind w:left="720" w:hanging="360"/>
    </w:pPr>
    <w:rPr>
      <w:rFonts w:ascii="Verdana" w:hAnsi="Verdana" w:cs="Verdana"/>
      <w:b/>
      <w:bCs/>
      <w:sz w:val="20"/>
      <w:szCs w:val="20"/>
      <w:lang w:val="en-US"/>
    </w:rPr>
  </w:style>
  <w:style w:type="paragraph" w:customStyle="1" w:styleId="Char1CharCharCharChar">
    <w:name w:val="Char1 Char Char Char Char"/>
    <w:basedOn w:val="Normal"/>
    <w:pPr>
      <w:tabs>
        <w:tab w:val="left" w:pos="720"/>
      </w:tabs>
      <w:spacing w:after="160" w:line="240" w:lineRule="exact"/>
      <w:ind w:left="720" w:hanging="360"/>
    </w:pPr>
    <w:rPr>
      <w:rFonts w:ascii="Verdana" w:hAnsi="Verdana" w:cs="Verdana"/>
      <w:b/>
      <w:bCs/>
      <w:sz w:val="20"/>
      <w:szCs w:val="20"/>
      <w:lang w:val="en-US"/>
    </w:rPr>
  </w:style>
  <w:style w:type="paragraph" w:customStyle="1" w:styleId="Char1CharCharCharCharCharCharCharCharCharCharCharCharCharCharCharCharCharCharChar">
    <w:name w:val="Char1 Char Char Char Char Char Char Char Char Char Char Char Char Char Char Char Char Char Char Char"/>
    <w:basedOn w:val="Normal"/>
    <w:pPr>
      <w:tabs>
        <w:tab w:val="left" w:pos="720"/>
      </w:tabs>
      <w:spacing w:after="160" w:line="240" w:lineRule="exact"/>
      <w:ind w:left="720" w:hanging="360"/>
    </w:pPr>
    <w:rPr>
      <w:rFonts w:ascii="Verdana" w:hAnsi="Verdana" w:cs="Verdana"/>
      <w:b/>
      <w:bCs/>
      <w:sz w:val="20"/>
      <w:szCs w:val="20"/>
      <w:lang w:val="en-US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character" w:styleId="Forte">
    <w:name w:val="Strong"/>
    <w:basedOn w:val="Fontepargpadro"/>
    <w:uiPriority w:val="22"/>
    <w:qFormat/>
    <w:rsid w:val="00383AF6"/>
    <w:rPr>
      <w:rFonts w:cs="Times New Roman"/>
      <w:b/>
    </w:rPr>
  </w:style>
  <w:style w:type="character" w:styleId="Refdecomentrio">
    <w:name w:val="annotation reference"/>
    <w:basedOn w:val="Fontepargpadro"/>
    <w:uiPriority w:val="99"/>
    <w:semiHidden/>
    <w:unhideWhenUsed/>
    <w:rsid w:val="003B4F08"/>
    <w:rPr>
      <w:rFonts w:cs="Times New Roman"/>
      <w:sz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B4F0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3B4F08"/>
    <w:rPr>
      <w:rFonts w:cs="Times New Roman"/>
      <w:lang w:val="x-none"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B4F0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3B4F08"/>
    <w:rPr>
      <w:rFonts w:cs="Times New Roman"/>
      <w:b/>
      <w:lang w:val="x-none" w:eastAsia="zh-CN"/>
    </w:rPr>
  </w:style>
  <w:style w:type="paragraph" w:customStyle="1" w:styleId="CharChar1">
    <w:name w:val="Char Char1"/>
    <w:basedOn w:val="Normal"/>
    <w:rsid w:val="002949AA"/>
    <w:pPr>
      <w:tabs>
        <w:tab w:val="num" w:pos="720"/>
      </w:tabs>
      <w:suppressAutoHyphens w:val="0"/>
      <w:spacing w:after="160" w:line="240" w:lineRule="exact"/>
      <w:ind w:left="720" w:hanging="360"/>
    </w:pPr>
    <w:rPr>
      <w:rFonts w:ascii="Verdana" w:hAnsi="Verdana"/>
      <w:b/>
      <w:sz w:val="20"/>
      <w:szCs w:val="20"/>
      <w:lang w:val="en-US" w:eastAsia="en-US"/>
    </w:rPr>
  </w:style>
  <w:style w:type="character" w:customStyle="1" w:styleId="cleitonrodrigues">
    <w:name w:val="cleiton.rodrigues"/>
    <w:semiHidden/>
    <w:rsid w:val="002949AA"/>
    <w:rPr>
      <w:rFonts w:ascii="Arial" w:hAnsi="Arial"/>
      <w:color w:val="0000FF"/>
      <w:sz w:val="20"/>
      <w:u w:val="none"/>
    </w:rPr>
  </w:style>
  <w:style w:type="character" w:styleId="nfase">
    <w:name w:val="Emphasis"/>
    <w:basedOn w:val="Fontepargpadro"/>
    <w:uiPriority w:val="20"/>
    <w:qFormat/>
    <w:rsid w:val="00D61B50"/>
    <w:rPr>
      <w:rFonts w:cs="Times New Roman"/>
      <w:i/>
    </w:rPr>
  </w:style>
  <w:style w:type="table" w:styleId="Tabelacomgrade">
    <w:name w:val="Table Grid"/>
    <w:basedOn w:val="Tabelanormal"/>
    <w:uiPriority w:val="39"/>
    <w:rsid w:val="00F826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A3A9B"/>
    <w:pPr>
      <w:ind w:left="720"/>
      <w:contextualSpacing/>
    </w:pPr>
  </w:style>
  <w:style w:type="paragraph" w:customStyle="1" w:styleId="paragraph">
    <w:name w:val="paragraph"/>
    <w:basedOn w:val="Normal"/>
    <w:rsid w:val="00BF0298"/>
    <w:pPr>
      <w:suppressAutoHyphens w:val="0"/>
      <w:spacing w:before="100" w:beforeAutospacing="1" w:after="100" w:afterAutospacing="1"/>
    </w:pPr>
    <w:rPr>
      <w:lang w:eastAsia="pt-BR"/>
    </w:rPr>
  </w:style>
  <w:style w:type="character" w:customStyle="1" w:styleId="normaltextrun">
    <w:name w:val="normaltextrun"/>
    <w:rsid w:val="00BF0298"/>
    <w:rPr>
      <w:rFonts w:ascii="Times New Roman" w:hAnsi="Times New Roman"/>
    </w:rPr>
  </w:style>
  <w:style w:type="character" w:customStyle="1" w:styleId="eop">
    <w:name w:val="eop"/>
    <w:rsid w:val="00BF0298"/>
    <w:rPr>
      <w:rFonts w:ascii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FD438D"/>
    <w:pPr>
      <w:suppressAutoHyphens w:val="0"/>
      <w:spacing w:before="100" w:beforeAutospacing="1" w:after="100" w:afterAutospacing="1"/>
    </w:pPr>
    <w:rPr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130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0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0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0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0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0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0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0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0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0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0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0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0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0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0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0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0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0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0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0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goli\Downloads\MALA%20DIRETA%20M&#225;scara%20para%20PAUTA%20%2013.09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24F9ED-9528-4D55-9FA4-E52B96BFD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MALA DIRETA Máscara para PAUTA  13.09</Template>
  <TotalTime>238</TotalTime>
  <Pages>10</Pages>
  <Words>2779</Words>
  <Characters>15010</Characters>
  <Application>Microsoft Office Word</Application>
  <DocSecurity>0</DocSecurity>
  <Lines>125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MARCOS OLIVEIRA</dc:creator>
  <cp:keywords/>
  <dc:description/>
  <cp:lastModifiedBy>Ludmila Oliveira Silva</cp:lastModifiedBy>
  <cp:revision>14</cp:revision>
  <cp:lastPrinted>2022-05-17T12:49:00Z</cp:lastPrinted>
  <dcterms:created xsi:type="dcterms:W3CDTF">2022-05-03T19:48:00Z</dcterms:created>
  <dcterms:modified xsi:type="dcterms:W3CDTF">2022-05-19T10:43:00Z</dcterms:modified>
</cp:coreProperties>
</file>