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D757" w14:textId="77777777" w:rsidR="006D2D30" w:rsidRDefault="00A779D1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  <w:r>
        <w:rPr>
          <w:rFonts w:ascii="Calibri" w:eastAsia="MS Mincho" w:hAnsi="Calibri"/>
          <w:b/>
          <w:bCs/>
          <w:lang w:eastAsia="ar-SA"/>
        </w:rPr>
        <w:t>Histórico de Revisões</w:t>
      </w:r>
    </w:p>
    <w:p w14:paraId="6621EA5D" w14:textId="77777777" w:rsidR="006D2D30" w:rsidRDefault="006D2D30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</w:p>
    <w:tbl>
      <w:tblPr>
        <w:tblW w:w="850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851"/>
        <w:gridCol w:w="3961"/>
        <w:gridCol w:w="1839"/>
      </w:tblGrid>
      <w:tr w:rsidR="006D2D30" w14:paraId="7A1E31B0" w14:textId="77777777">
        <w:tblPrEx>
          <w:tblCellMar>
            <w:top w:w="0" w:type="dxa"/>
            <w:bottom w:w="0" w:type="dxa"/>
          </w:tblCellMar>
        </w:tblPrEx>
        <w:tc>
          <w:tcPr>
            <w:tcW w:w="1853" w:type="dxa"/>
            <w:tcBorders>
              <w:top w:val="single" w:sz="4" w:space="0" w:color="808080"/>
              <w:left w:val="single" w:sz="4" w:space="0" w:color="808080"/>
              <w:bottom w:val="single" w:sz="4" w:space="0" w:color="CCCCCC"/>
              <w:right w:val="single" w:sz="4" w:space="0" w:color="BFBFBF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8CFBF" w14:textId="77777777" w:rsidR="006D2D30" w:rsidRDefault="00A779D1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CCCCCC"/>
              <w:bottom w:val="single" w:sz="4" w:space="0" w:color="CCCCCC"/>
              <w:right w:val="single" w:sz="4" w:space="0" w:color="BFBFBF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6A3AF" w14:textId="77777777" w:rsidR="006D2D30" w:rsidRDefault="00A779D1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CCCCCC"/>
              <w:bottom w:val="single" w:sz="4" w:space="0" w:color="CCCCCC"/>
              <w:right w:val="single" w:sz="4" w:space="0" w:color="BFBFBF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24D7B" w14:textId="77777777" w:rsidR="006D2D30" w:rsidRDefault="00A779D1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CCCCCC"/>
              <w:bottom w:val="single" w:sz="4" w:space="0" w:color="CCCCCC"/>
              <w:right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370E0" w14:textId="77777777" w:rsidR="006D2D30" w:rsidRDefault="00A779D1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6D2D30" w14:paraId="4DA38451" w14:textId="77777777">
        <w:tblPrEx>
          <w:tblCellMar>
            <w:top w:w="0" w:type="dxa"/>
            <w:bottom w:w="0" w:type="dxa"/>
          </w:tblCellMar>
        </w:tblPrEx>
        <w:tc>
          <w:tcPr>
            <w:tcW w:w="1853" w:type="dxa"/>
            <w:tcBorders>
              <w:top w:val="single" w:sz="4" w:space="0" w:color="BFBFBF"/>
              <w:left w:val="single" w:sz="4" w:space="0" w:color="808080"/>
              <w:bottom w:val="single" w:sz="4" w:space="0" w:color="CCCCCC"/>
              <w:right w:val="single" w:sz="4" w:space="0" w:color="BFBFB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537ED" w14:textId="77777777" w:rsidR="006D2D30" w:rsidRDefault="00A779D1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CCCCCC"/>
              <w:bottom w:val="single" w:sz="4" w:space="0" w:color="CCCCCC"/>
              <w:right w:val="single" w:sz="4" w:space="0" w:color="BFBFB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F7D35" w14:textId="77777777" w:rsidR="006D2D30" w:rsidRDefault="00A779D1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3961" w:type="dxa"/>
            <w:tcBorders>
              <w:top w:val="single" w:sz="4" w:space="0" w:color="BFBFBF"/>
              <w:left w:val="single" w:sz="4" w:space="0" w:color="CCCCCC"/>
              <w:bottom w:val="single" w:sz="4" w:space="0" w:color="CCCCCC"/>
              <w:right w:val="single" w:sz="4" w:space="0" w:color="BFBFB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30258" w14:textId="77777777" w:rsidR="006D2D30" w:rsidRDefault="00A779D1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Finalização da primeira versão do documento</w:t>
            </w:r>
          </w:p>
        </w:tc>
        <w:tc>
          <w:tcPr>
            <w:tcW w:w="1839" w:type="dxa"/>
            <w:tcBorders>
              <w:top w:val="single" w:sz="4" w:space="0" w:color="BFBFBF"/>
              <w:left w:val="single" w:sz="4" w:space="0" w:color="CCCCCC"/>
              <w:bottom w:val="single" w:sz="4" w:space="0" w:color="CCCCCC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DA443" w14:textId="77777777" w:rsidR="006D2D30" w:rsidRDefault="00A779D1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6D2D30" w14:paraId="77EE566E" w14:textId="77777777">
        <w:tblPrEx>
          <w:tblCellMar>
            <w:top w:w="0" w:type="dxa"/>
            <w:bottom w:w="0" w:type="dxa"/>
          </w:tblCellMar>
        </w:tblPrEx>
        <w:tc>
          <w:tcPr>
            <w:tcW w:w="1853" w:type="dxa"/>
            <w:tcBorders>
              <w:top w:val="single" w:sz="4" w:space="0" w:color="BFBFBF"/>
              <w:left w:val="single" w:sz="4" w:space="0" w:color="808080"/>
              <w:bottom w:val="single" w:sz="4" w:space="0" w:color="CCCCCC"/>
              <w:right w:val="single" w:sz="4" w:space="0" w:color="BFBFB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7F96F" w14:textId="77777777" w:rsidR="006D2D30" w:rsidRDefault="006D2D3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CCCCCC"/>
              <w:bottom w:val="single" w:sz="4" w:space="0" w:color="CCCCCC"/>
              <w:right w:val="single" w:sz="4" w:space="0" w:color="BFBFB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8E147" w14:textId="77777777" w:rsidR="006D2D30" w:rsidRDefault="006D2D30"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3961" w:type="dxa"/>
            <w:tcBorders>
              <w:top w:val="single" w:sz="4" w:space="0" w:color="BFBFBF"/>
              <w:left w:val="single" w:sz="4" w:space="0" w:color="CCCCCC"/>
              <w:bottom w:val="single" w:sz="4" w:space="0" w:color="CCCCCC"/>
              <w:right w:val="single" w:sz="4" w:space="0" w:color="BFBFB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74558" w14:textId="77777777" w:rsidR="006D2D30" w:rsidRDefault="006D2D30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39" w:type="dxa"/>
            <w:tcBorders>
              <w:top w:val="single" w:sz="4" w:space="0" w:color="BFBFBF"/>
              <w:left w:val="single" w:sz="4" w:space="0" w:color="CCCCCC"/>
              <w:bottom w:val="single" w:sz="4" w:space="0" w:color="CCCCCC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C3807" w14:textId="77777777" w:rsidR="006D2D30" w:rsidRDefault="006D2D30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6D2D30" w14:paraId="6EDDE2F9" w14:textId="77777777">
        <w:tblPrEx>
          <w:tblCellMar>
            <w:top w:w="0" w:type="dxa"/>
            <w:bottom w:w="0" w:type="dxa"/>
          </w:tblCellMar>
        </w:tblPrEx>
        <w:tc>
          <w:tcPr>
            <w:tcW w:w="1853" w:type="dxa"/>
            <w:tcBorders>
              <w:top w:val="single" w:sz="4" w:space="0" w:color="BFBFBF"/>
              <w:left w:val="single" w:sz="4" w:space="0" w:color="808080"/>
              <w:bottom w:val="single" w:sz="4" w:space="0" w:color="808080"/>
              <w:right w:val="single" w:sz="4" w:space="0" w:color="BFBFB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6BDC3" w14:textId="77777777" w:rsidR="006D2D30" w:rsidRDefault="006D2D3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CCCCCC"/>
              <w:bottom w:val="single" w:sz="4" w:space="0" w:color="808080"/>
              <w:right w:val="single" w:sz="4" w:space="0" w:color="BFBFB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AA8CD" w14:textId="77777777" w:rsidR="006D2D30" w:rsidRDefault="006D2D3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961" w:type="dxa"/>
            <w:tcBorders>
              <w:top w:val="single" w:sz="4" w:space="0" w:color="BFBFBF"/>
              <w:left w:val="single" w:sz="4" w:space="0" w:color="CCCCCC"/>
              <w:bottom w:val="single" w:sz="4" w:space="0" w:color="808080"/>
              <w:right w:val="single" w:sz="4" w:space="0" w:color="BFBFB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A7478" w14:textId="77777777" w:rsidR="006D2D30" w:rsidRDefault="006D2D3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39" w:type="dxa"/>
            <w:tcBorders>
              <w:top w:val="single" w:sz="4" w:space="0" w:color="BFBFBF"/>
              <w:left w:val="single" w:sz="4" w:space="0" w:color="CCCCCC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3220B" w14:textId="77777777" w:rsidR="006D2D30" w:rsidRDefault="006D2D3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 w14:paraId="515968A3" w14:textId="77777777" w:rsidR="006D2D30" w:rsidRDefault="006D2D30">
      <w:pPr>
        <w:spacing w:line="360" w:lineRule="auto"/>
        <w:rPr>
          <w:rFonts w:ascii="Calibri" w:hAnsi="Calibri"/>
        </w:rPr>
      </w:pPr>
    </w:p>
    <w:p w14:paraId="6E100A8E" w14:textId="77777777" w:rsidR="006D2D30" w:rsidRDefault="006D2D30">
      <w:pPr>
        <w:pStyle w:val="Standard"/>
        <w:tabs>
          <w:tab w:val="left" w:pos="800"/>
          <w:tab w:val="right" w:leader="dot" w:pos="9629"/>
        </w:tabs>
        <w:jc w:val="center"/>
        <w:rPr>
          <w:rFonts w:ascii="Calibri" w:eastAsia="MS Mincho" w:hAnsi="Calibri" w:cs="Verdana"/>
          <w:color w:val="FF3333"/>
          <w:lang w:eastAsia="ar-SA"/>
        </w:rPr>
      </w:pPr>
    </w:p>
    <w:tbl>
      <w:tblPr>
        <w:tblW w:w="8504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6D2D30" w14:paraId="1AAA7139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1E584" w14:textId="77777777" w:rsidR="006D2D30" w:rsidRDefault="00A779D1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  <w:t>ATENÇÃO!</w:t>
            </w:r>
          </w:p>
          <w:p w14:paraId="447EE393" w14:textId="77777777" w:rsidR="006D2D30" w:rsidRDefault="006D2D30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</w:pPr>
          </w:p>
          <w:p w14:paraId="52ED6A86" w14:textId="77777777" w:rsidR="006D2D30" w:rsidRDefault="00A779D1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 Os trechos marcados em vermelho neste documento são editáveis, notas </w:t>
            </w:r>
            <w:r>
              <w:rPr>
                <w:rFonts w:ascii="Calibri" w:eastAsia="MS Mincho" w:hAnsi="Calibri"/>
                <w:color w:val="FF3333"/>
                <w:lang w:eastAsia="ar-SA"/>
              </w:rPr>
              <w:t>explicativas ou exemplos, devendo ser substituídos ou excluídos, conforme necessidade&gt;.</w:t>
            </w:r>
          </w:p>
          <w:p w14:paraId="791C74A3" w14:textId="77777777" w:rsidR="006D2D30" w:rsidRDefault="006D2D30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  <w:p w14:paraId="53B388E0" w14:textId="77777777" w:rsidR="006D2D30" w:rsidRDefault="00A779D1">
            <w:pPr>
              <w:pStyle w:val="paragraph"/>
              <w:spacing w:before="0" w:after="0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  <w:color w:val="FF3333"/>
              </w:rPr>
              <w:t xml:space="preserve">&lt;Conforme </w:t>
            </w:r>
            <w:r>
              <w:rPr>
                <w:rStyle w:val="normaltextrun"/>
                <w:rFonts w:ascii="Calibri" w:hAnsi="Calibri" w:cs="Calibri"/>
                <w:b/>
                <w:bCs/>
                <w:color w:val="FF3333"/>
              </w:rPr>
              <w:t>ACÓRDÃO 172/2021 – TCU -PLENÁRIO</w:t>
            </w:r>
            <w:r>
              <w:rPr>
                <w:rStyle w:val="normaltextrun"/>
                <w:rFonts w:ascii="Calibri" w:hAnsi="Calibri" w:cs="Calibri"/>
                <w:color w:val="FF3333"/>
              </w:rPr>
              <w:t>, os órgãos e entidades federais têm o dever legal de realizar o planejamento prévio de cada contratação de TIC, inclusive da</w:t>
            </w:r>
            <w:r>
              <w:rPr>
                <w:rStyle w:val="normaltextrun"/>
                <w:rFonts w:ascii="Calibri" w:hAnsi="Calibri" w:cs="Calibri"/>
                <w:color w:val="FF3333"/>
              </w:rPr>
              <w:t xml:space="preserve">quelas viabilizadas mediante adesão a </w:t>
            </w:r>
            <w:proofErr w:type="spellStart"/>
            <w:r>
              <w:rPr>
                <w:rStyle w:val="normaltextrun"/>
                <w:rFonts w:ascii="Calibri" w:hAnsi="Calibri" w:cs="Calibri"/>
                <w:color w:val="FF3333"/>
              </w:rPr>
              <w:t>ARPs</w:t>
            </w:r>
            <w:proofErr w:type="spellEnd"/>
            <w:r>
              <w:rPr>
                <w:rStyle w:val="normaltextrun"/>
                <w:rFonts w:ascii="Calibri" w:hAnsi="Calibri" w:cs="Calibri"/>
                <w:color w:val="FF3333"/>
              </w:rPr>
              <w:t>, que vai além do mero preenchimento formal dos artefatos previstos na legislação&gt;.</w:t>
            </w:r>
            <w:r>
              <w:rPr>
                <w:rStyle w:val="eop"/>
                <w:rFonts w:ascii="Calibri" w:hAnsi="Calibri" w:cs="Calibri"/>
                <w:color w:val="FF3333"/>
              </w:rPr>
              <w:t> </w:t>
            </w:r>
          </w:p>
          <w:p w14:paraId="2996D65D" w14:textId="77777777" w:rsidR="006D2D30" w:rsidRDefault="006D2D30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</w:tc>
      </w:tr>
    </w:tbl>
    <w:p w14:paraId="17C65D78" w14:textId="77777777" w:rsidR="006D2D30" w:rsidRDefault="00A779D1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lastRenderedPageBreak/>
        <w:t>HISTÓRICO DE GESTÃO DO CONTRATO</w:t>
      </w:r>
    </w:p>
    <w:p w14:paraId="2FFC7C31" w14:textId="77777777" w:rsidR="006D2D30" w:rsidRDefault="006D2D3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p w14:paraId="0435351A" w14:textId="77777777" w:rsidR="006D2D30" w:rsidRDefault="006D2D3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504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6D2D30" w14:paraId="0824DF1C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2DCFF" w14:textId="77777777" w:rsidR="006D2D30" w:rsidRDefault="00A779D1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 w:rsidR="006D2D30" w14:paraId="4958D6A0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D8B1" w14:textId="77777777" w:rsidR="006D2D30" w:rsidRDefault="00A779D1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Através do Histórico de Gestão do Contrato serão documentados os </w:t>
            </w:r>
            <w:r>
              <w:rPr>
                <w:rFonts w:ascii="Calibri" w:hAnsi="Calibri"/>
              </w:rPr>
              <w:t>principais pontos/acontecimentos, positivos ou negativos, que ocorreram durante a execução do contrato, organizados por ordem temporal.</w:t>
            </w:r>
          </w:p>
          <w:p w14:paraId="6E78B585" w14:textId="77777777" w:rsidR="006D2D30" w:rsidRDefault="00A779D1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Este documento poderá servir de insumo para a atualização do Mapa de Gerenciamento de Riscos e para subsidiar o Gestor d</w:t>
            </w:r>
            <w:r>
              <w:rPr>
                <w:rFonts w:ascii="Calibri" w:hAnsi="Calibri"/>
              </w:rPr>
              <w:t>o Contrato para fins de renovação contratual.</w:t>
            </w:r>
          </w:p>
          <w:p w14:paraId="27D8AA80" w14:textId="77777777" w:rsidR="006D2D30" w:rsidRDefault="006D2D30">
            <w:pPr>
              <w:pStyle w:val="TableContents"/>
              <w:jc w:val="both"/>
              <w:rPr>
                <w:rFonts w:ascii="Calibri" w:hAnsi="Calibri"/>
              </w:rPr>
            </w:pPr>
          </w:p>
          <w:p w14:paraId="3E11BBA7" w14:textId="77777777" w:rsidR="006D2D30" w:rsidRDefault="00A779D1">
            <w:pPr>
              <w:pStyle w:val="TableContents"/>
              <w:jc w:val="both"/>
            </w:pPr>
            <w:r>
              <w:rPr>
                <w:rFonts w:ascii="Calibri" w:hAnsi="Calibri"/>
                <w:b/>
                <w:bCs/>
              </w:rPr>
              <w:t>Referências: Arts. 33, inciso I, alínea “k” e 36 IN SGD/ME Nº 94/2022.</w:t>
            </w:r>
          </w:p>
        </w:tc>
      </w:tr>
    </w:tbl>
    <w:p w14:paraId="702E939C" w14:textId="77777777" w:rsidR="006D2D30" w:rsidRDefault="006D2D3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 w14:paraId="45E1BF8F" w14:textId="77777777" w:rsidR="006D2D30" w:rsidRDefault="006D2D30">
      <w:pPr>
        <w:rPr>
          <w:vanish/>
          <w:lang w:eastAsia="zh-CN"/>
        </w:rPr>
      </w:pPr>
    </w:p>
    <w:tbl>
      <w:tblPr>
        <w:tblW w:w="85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3122"/>
        <w:gridCol w:w="628"/>
        <w:gridCol w:w="672"/>
        <w:gridCol w:w="1816"/>
      </w:tblGrid>
      <w:tr w:rsidR="006D2D30" w14:paraId="1442F1E3" w14:textId="77777777">
        <w:tblPrEx>
          <w:tblCellMar>
            <w:top w:w="0" w:type="dxa"/>
            <w:bottom w:w="0" w:type="dxa"/>
          </w:tblCellMar>
        </w:tblPrEx>
        <w:tc>
          <w:tcPr>
            <w:tcW w:w="8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E9C68" w14:textId="77777777" w:rsidR="006D2D30" w:rsidRDefault="00A779D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– IDENTIFICAÇÃO</w:t>
            </w:r>
          </w:p>
        </w:tc>
      </w:tr>
      <w:tr w:rsidR="006D2D30" w14:paraId="35CCB8E0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65C78" w14:textId="77777777" w:rsidR="006D2D30" w:rsidRDefault="00A779D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CONTRATO Nº</w:t>
            </w:r>
          </w:p>
        </w:tc>
        <w:tc>
          <w:tcPr>
            <w:tcW w:w="62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6461E" w14:textId="77777777" w:rsidR="006D2D30" w:rsidRDefault="00A779D1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XXXX/AAAA</w:t>
            </w:r>
          </w:p>
        </w:tc>
      </w:tr>
      <w:tr w:rsidR="006D2D30" w14:paraId="4D726449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D4A43" w14:textId="77777777" w:rsidR="006D2D30" w:rsidRDefault="00A779D1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CONTRATADA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9A80" w14:textId="77777777" w:rsidR="006D2D30" w:rsidRDefault="00A779D1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da contratada&gt;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1CFC8" w14:textId="77777777" w:rsidR="006D2D30" w:rsidRDefault="00A779D1">
            <w:pPr>
              <w:pStyle w:val="TableContents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CNPJ</w:t>
            </w:r>
          </w:p>
        </w:tc>
        <w:tc>
          <w:tcPr>
            <w:tcW w:w="24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CF6BD" w14:textId="77777777" w:rsidR="006D2D30" w:rsidRDefault="00A779D1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</w:t>
            </w:r>
          </w:p>
        </w:tc>
      </w:tr>
      <w:tr w:rsidR="006D2D30" w14:paraId="1562E34C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E2421" w14:textId="77777777" w:rsidR="006D2D30" w:rsidRDefault="00A779D1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INÍCIO VIGÊNCIA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CD722" w14:textId="77777777" w:rsidR="006D2D30" w:rsidRDefault="00A779D1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&lt;DD/MM/AAAA&gt;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628B0" w14:textId="77777777" w:rsidR="006D2D30" w:rsidRDefault="00A779D1">
            <w:pPr>
              <w:pStyle w:val="TableContents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FIM </w:t>
            </w:r>
            <w:r>
              <w:rPr>
                <w:rFonts w:ascii="Calibri" w:hAnsi="Calibri"/>
                <w:b/>
                <w:bCs/>
                <w:color w:val="000000"/>
              </w:rPr>
              <w:t>VIGÊNCIA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3D302" w14:textId="77777777" w:rsidR="006D2D30" w:rsidRDefault="00A779D1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&lt;DD/MM/AAAA&gt;</w:t>
            </w:r>
          </w:p>
        </w:tc>
      </w:tr>
      <w:tr w:rsidR="006D2D30" w14:paraId="68AA623B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69FD9" w14:textId="77777777" w:rsidR="006D2D30" w:rsidRDefault="00A779D1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SOLUÇÃO DE TIC</w:t>
            </w:r>
          </w:p>
        </w:tc>
        <w:tc>
          <w:tcPr>
            <w:tcW w:w="62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EF504" w14:textId="77777777" w:rsidR="006D2D30" w:rsidRDefault="00A779D1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&lt;Objeto do contrato&gt;</w:t>
            </w:r>
          </w:p>
        </w:tc>
      </w:tr>
    </w:tbl>
    <w:p w14:paraId="6B877215" w14:textId="77777777" w:rsidR="006D2D30" w:rsidRDefault="006D2D3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p w14:paraId="46308B1C" w14:textId="77777777" w:rsidR="006D2D30" w:rsidRDefault="006D2D30">
      <w:pPr>
        <w:rPr>
          <w:vanish/>
          <w:lang w:eastAsia="zh-CN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9"/>
        <w:gridCol w:w="7205"/>
      </w:tblGrid>
      <w:tr w:rsidR="006D2D30" w14:paraId="21BCAD01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59833" w14:textId="77777777" w:rsidR="006D2D30" w:rsidRDefault="00A779D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– REGISTRO DE EVENTOS</w:t>
            </w:r>
          </w:p>
        </w:tc>
      </w:tr>
      <w:tr w:rsidR="006D2D30" w14:paraId="088D1218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5B5FC" w14:textId="77777777" w:rsidR="006D2D30" w:rsidRDefault="00A779D1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&lt;data&gt;</w:t>
            </w:r>
          </w:p>
        </w:tc>
        <w:tc>
          <w:tcPr>
            <w:tcW w:w="7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36E59" w14:textId="77777777" w:rsidR="006D2D30" w:rsidRDefault="00A779D1">
            <w:pPr>
              <w:pStyle w:val="TableContents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&lt;Nome do evento&gt;</w:t>
            </w:r>
          </w:p>
        </w:tc>
      </w:tr>
      <w:tr w:rsidR="006D2D30" w14:paraId="5921641E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BDA51" w14:textId="77777777" w:rsidR="006D2D30" w:rsidRDefault="00A779D1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7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326BA" w14:textId="77777777" w:rsidR="006D2D30" w:rsidRDefault="00A779D1">
            <w:pPr>
              <w:pStyle w:val="TableContents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…</w:t>
            </w:r>
          </w:p>
        </w:tc>
      </w:tr>
      <w:tr w:rsidR="006D2D30" w14:paraId="3BC2594C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AB5BA" w14:textId="77777777" w:rsidR="006D2D30" w:rsidRDefault="006D2D30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7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A90D0" w14:textId="77777777" w:rsidR="006D2D30" w:rsidRDefault="006D2D30">
            <w:pPr>
              <w:pStyle w:val="TableContents"/>
              <w:rPr>
                <w:rFonts w:ascii="Calibri" w:hAnsi="Calibri"/>
                <w:bCs/>
                <w:color w:val="FF0000"/>
              </w:rPr>
            </w:pPr>
          </w:p>
        </w:tc>
      </w:tr>
      <w:tr w:rsidR="006D2D30" w14:paraId="5B9D280F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89B5E" w14:textId="77777777" w:rsidR="006D2D30" w:rsidRDefault="00A779D1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Exemplo:</w:t>
            </w:r>
          </w:p>
        </w:tc>
      </w:tr>
      <w:tr w:rsidR="006D2D30" w14:paraId="4EC4407F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6A928" w14:textId="77777777" w:rsidR="006D2D30" w:rsidRDefault="00A779D1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21/05/21</w:t>
            </w:r>
          </w:p>
        </w:tc>
        <w:tc>
          <w:tcPr>
            <w:tcW w:w="7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437F9" w14:textId="77777777" w:rsidR="006D2D30" w:rsidRDefault="00A779D1">
            <w:pPr>
              <w:pStyle w:val="TableContents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Realização da Reunião Inicial.</w:t>
            </w:r>
          </w:p>
        </w:tc>
      </w:tr>
      <w:tr w:rsidR="006D2D30" w14:paraId="748BE378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B177C" w14:textId="77777777" w:rsidR="006D2D30" w:rsidRDefault="00A779D1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25/05/21</w:t>
            </w:r>
          </w:p>
        </w:tc>
        <w:tc>
          <w:tcPr>
            <w:tcW w:w="7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0D799" w14:textId="77777777" w:rsidR="006D2D30" w:rsidRDefault="00A779D1">
            <w:pPr>
              <w:pStyle w:val="TableContents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 xml:space="preserve">Realização de reunião de transferência de conhecimento das áreas de </w:t>
            </w:r>
            <w:r>
              <w:rPr>
                <w:rFonts w:ascii="Calibri" w:hAnsi="Calibri"/>
                <w:bCs/>
                <w:color w:val="FF0000"/>
              </w:rPr>
              <w:t>negócio para a empresa contratada.</w:t>
            </w:r>
          </w:p>
        </w:tc>
      </w:tr>
      <w:tr w:rsidR="006D2D30" w14:paraId="42FD6A8C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25919" w14:textId="77777777" w:rsidR="006D2D30" w:rsidRDefault="00A779D1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27/05/21</w:t>
            </w:r>
          </w:p>
        </w:tc>
        <w:tc>
          <w:tcPr>
            <w:tcW w:w="7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0DA24" w14:textId="77777777" w:rsidR="006D2D30" w:rsidRDefault="00A779D1">
            <w:pPr>
              <w:pStyle w:val="TableContents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Liberação de acesso aos recursos computacionais para os funcionários da contratada (e-mail, ferramenta de gestão de demandas, etc.).</w:t>
            </w:r>
          </w:p>
        </w:tc>
      </w:tr>
      <w:tr w:rsidR="006D2D30" w14:paraId="22B266F5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D640A" w14:textId="77777777" w:rsidR="006D2D30" w:rsidRDefault="00A779D1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7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38BAE" w14:textId="77777777" w:rsidR="006D2D30" w:rsidRDefault="00A779D1">
            <w:pPr>
              <w:pStyle w:val="TableContents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…</w:t>
            </w:r>
          </w:p>
        </w:tc>
      </w:tr>
      <w:tr w:rsidR="006D2D30" w14:paraId="32853211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48931" w14:textId="77777777" w:rsidR="006D2D30" w:rsidRDefault="00A779D1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02/08/21</w:t>
            </w:r>
          </w:p>
        </w:tc>
        <w:tc>
          <w:tcPr>
            <w:tcW w:w="7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FDB84" w14:textId="77777777" w:rsidR="006D2D30" w:rsidRDefault="00A779D1">
            <w:pPr>
              <w:pStyle w:val="TableContents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 xml:space="preserve">Abertura do processo administrativo sancionador, </w:t>
            </w:r>
            <w:r>
              <w:rPr>
                <w:rFonts w:ascii="Calibri" w:hAnsi="Calibri"/>
                <w:bCs/>
                <w:color w:val="FF0000"/>
              </w:rPr>
              <w:t>considerando a aplicabilidade de sanções decorrentes do não atingimento dos indicadores de níveis de serviço de junho/2021, apresentados no Relatório de Fiscalização nº 3/2019.</w:t>
            </w:r>
          </w:p>
        </w:tc>
      </w:tr>
      <w:tr w:rsidR="006D2D30" w14:paraId="54481B03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E8B38" w14:textId="77777777" w:rsidR="006D2D30" w:rsidRDefault="006D2D30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7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FC368" w14:textId="77777777" w:rsidR="006D2D30" w:rsidRDefault="006D2D30">
            <w:pPr>
              <w:pStyle w:val="TableContents"/>
              <w:rPr>
                <w:rFonts w:ascii="Calibri" w:hAnsi="Calibri"/>
                <w:bCs/>
                <w:color w:val="FF0000"/>
              </w:rPr>
            </w:pPr>
          </w:p>
        </w:tc>
      </w:tr>
    </w:tbl>
    <w:p w14:paraId="6D411EB3" w14:textId="77777777" w:rsidR="006D2D30" w:rsidRDefault="006D2D30">
      <w:pPr>
        <w:rPr>
          <w:vanish/>
          <w:lang w:eastAsia="zh-CN"/>
        </w:rPr>
      </w:pPr>
    </w:p>
    <w:p w14:paraId="7643A658" w14:textId="77777777" w:rsidR="006D2D30" w:rsidRDefault="006D2D30">
      <w:pPr>
        <w:rPr>
          <w:vanish/>
          <w:lang w:eastAsia="zh-CN"/>
        </w:rPr>
      </w:pPr>
    </w:p>
    <w:p w14:paraId="1C517EC6" w14:textId="77777777" w:rsidR="006D2D30" w:rsidRDefault="006D2D30">
      <w:pPr>
        <w:rPr>
          <w:vanish/>
        </w:rPr>
      </w:pPr>
    </w:p>
    <w:p w14:paraId="7D792EB1" w14:textId="77777777" w:rsidR="006D2D30" w:rsidRDefault="006D2D30">
      <w:pPr>
        <w:rPr>
          <w:vanish/>
        </w:rPr>
      </w:pPr>
    </w:p>
    <w:p w14:paraId="2D01486B" w14:textId="77777777" w:rsidR="006D2D30" w:rsidRDefault="006D2D3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tbl>
      <w:tblPr>
        <w:tblW w:w="849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932"/>
      </w:tblGrid>
      <w:tr w:rsidR="006D2D30" w14:paraId="3C78CF84" w14:textId="77777777">
        <w:tblPrEx>
          <w:tblCellMar>
            <w:top w:w="0" w:type="dxa"/>
            <w:bottom w:w="0" w:type="dxa"/>
          </w:tblCellMar>
        </w:tblPrEx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FE20" w14:textId="77777777" w:rsidR="006D2D30" w:rsidRDefault="00A779D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b/>
                <w:bCs/>
              </w:rPr>
              <w:t>3 – PONTOS DE MELHORIA</w:t>
            </w:r>
          </w:p>
        </w:tc>
      </w:tr>
      <w:tr w:rsidR="006D2D30" w14:paraId="5562F14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DD625" w14:textId="77777777" w:rsidR="006D2D30" w:rsidRDefault="00A779D1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FF16" w14:textId="77777777" w:rsidR="006D2D30" w:rsidRDefault="00A779D1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/>
              <w:jc w:val="both"/>
            </w:pPr>
            <w:r>
              <w:rPr>
                <w:rFonts w:ascii="Calibri" w:hAnsi="Calibri"/>
                <w:color w:val="FF0000"/>
              </w:rPr>
              <w:t xml:space="preserve">&lt;Descrição dos pontos que foram </w:t>
            </w:r>
            <w:r>
              <w:rPr>
                <w:rFonts w:ascii="Calibri" w:hAnsi="Calibri"/>
                <w:color w:val="FF0000"/>
              </w:rPr>
              <w:t>observados como deficientes e que devem ser melhorados neste tipo de contratação&gt;.</w:t>
            </w:r>
          </w:p>
        </w:tc>
      </w:tr>
      <w:tr w:rsidR="006D2D30" w14:paraId="64FAB9B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B638" w14:textId="77777777" w:rsidR="006D2D30" w:rsidRDefault="00A779D1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525D" w14:textId="77777777" w:rsidR="006D2D30" w:rsidRDefault="00A779D1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/>
              <w:jc w:val="both"/>
            </w:pPr>
            <w:r>
              <w:rPr>
                <w:rFonts w:ascii="Calibri" w:hAnsi="Calibri"/>
                <w:color w:val="FF0000"/>
              </w:rPr>
              <w:t>…</w:t>
            </w:r>
          </w:p>
        </w:tc>
      </w:tr>
      <w:tr w:rsidR="006D2D30" w14:paraId="38FCAEA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2712E" w14:textId="77777777" w:rsidR="006D2D30" w:rsidRDefault="006D2D30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7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95D4" w14:textId="77777777" w:rsidR="006D2D30" w:rsidRDefault="006D2D30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/>
              <w:jc w:val="both"/>
            </w:pPr>
          </w:p>
        </w:tc>
      </w:tr>
    </w:tbl>
    <w:p w14:paraId="50C3FAFA" w14:textId="77777777" w:rsidR="006D2D30" w:rsidRDefault="006D2D30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p w14:paraId="09803445" w14:textId="77777777" w:rsidR="006D2D30" w:rsidRDefault="006D2D30">
      <w:pPr>
        <w:rPr>
          <w:vanish/>
          <w:lang w:eastAsia="zh-CN"/>
        </w:rPr>
      </w:pPr>
    </w:p>
    <w:tbl>
      <w:tblPr>
        <w:tblW w:w="84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7934"/>
      </w:tblGrid>
      <w:tr w:rsidR="006D2D30" w14:paraId="48C0BCDF" w14:textId="77777777">
        <w:tblPrEx>
          <w:tblCellMar>
            <w:top w:w="0" w:type="dxa"/>
            <w:bottom w:w="0" w:type="dxa"/>
          </w:tblCellMar>
        </w:tblPrEx>
        <w:tc>
          <w:tcPr>
            <w:tcW w:w="8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200AD" w14:textId="77777777" w:rsidR="006D2D30" w:rsidRDefault="00A779D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 – BOAS PRÁTICAS OBSERVADAS NA CONTRATAÇÃO</w:t>
            </w:r>
          </w:p>
        </w:tc>
      </w:tr>
      <w:tr w:rsidR="006D2D30" w14:paraId="302D927A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A908E" w14:textId="77777777" w:rsidR="006D2D30" w:rsidRDefault="00A779D1">
            <w:pPr>
              <w:pStyle w:val="Ttulo1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84D63" w14:textId="77777777" w:rsidR="006D2D30" w:rsidRDefault="00A779D1">
            <w:pPr>
              <w:pStyle w:val="Standard"/>
              <w:tabs>
                <w:tab w:val="left" w:pos="725"/>
                <w:tab w:val="left" w:pos="1010"/>
                <w:tab w:val="left" w:pos="1310"/>
                <w:tab w:val="left" w:pos="1565"/>
                <w:tab w:val="left" w:pos="1820"/>
                <w:tab w:val="left" w:pos="2135"/>
                <w:tab w:val="left" w:pos="2390"/>
                <w:tab w:val="left" w:leader="underscore" w:pos="7506"/>
              </w:tabs>
              <w:spacing w:before="57" w:after="57"/>
              <w:ind w:left="170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&lt;Descrição dos pontos positivos na execução do contrato e que podem ser considerados com boas práticas neste </w:t>
            </w:r>
            <w:r>
              <w:rPr>
                <w:rFonts w:ascii="Calibri" w:hAnsi="Calibri"/>
                <w:color w:val="FF0000"/>
              </w:rPr>
              <w:t>tipo de contratação&gt;.</w:t>
            </w:r>
          </w:p>
        </w:tc>
      </w:tr>
      <w:tr w:rsidR="006D2D30" w14:paraId="65E71B32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91F0C" w14:textId="77777777" w:rsidR="006D2D30" w:rsidRDefault="00A779D1">
            <w:pPr>
              <w:pStyle w:val="Ttulo1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…</w:t>
            </w:r>
          </w:p>
        </w:tc>
        <w:tc>
          <w:tcPr>
            <w:tcW w:w="7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8E932" w14:textId="77777777" w:rsidR="006D2D30" w:rsidRDefault="00A779D1">
            <w:pPr>
              <w:pStyle w:val="Standard"/>
              <w:tabs>
                <w:tab w:val="left" w:pos="725"/>
                <w:tab w:val="left" w:pos="1010"/>
                <w:tab w:val="left" w:pos="1310"/>
                <w:tab w:val="left" w:pos="1565"/>
                <w:tab w:val="left" w:pos="1820"/>
                <w:tab w:val="left" w:pos="2135"/>
                <w:tab w:val="left" w:pos="2390"/>
                <w:tab w:val="left" w:leader="underscore" w:pos="7506"/>
              </w:tabs>
              <w:spacing w:before="57" w:after="57"/>
              <w:ind w:left="170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</w:tr>
      <w:tr w:rsidR="006D2D30" w14:paraId="6ADB0A43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B4D10" w14:textId="77777777" w:rsidR="006D2D30" w:rsidRDefault="006D2D30">
            <w:pPr>
              <w:pStyle w:val="Ttulo1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86156" w14:textId="77777777" w:rsidR="006D2D30" w:rsidRDefault="006D2D30">
            <w:pPr>
              <w:pStyle w:val="Standard"/>
              <w:tabs>
                <w:tab w:val="left" w:pos="725"/>
                <w:tab w:val="left" w:pos="1010"/>
                <w:tab w:val="left" w:pos="1310"/>
                <w:tab w:val="left" w:pos="1565"/>
                <w:tab w:val="left" w:pos="1820"/>
                <w:tab w:val="left" w:pos="2135"/>
                <w:tab w:val="left" w:pos="2390"/>
                <w:tab w:val="left" w:leader="underscore" w:pos="7506"/>
              </w:tabs>
              <w:spacing w:before="57" w:after="57"/>
              <w:ind w:left="170"/>
              <w:jc w:val="both"/>
              <w:rPr>
                <w:rFonts w:ascii="Calibri" w:hAnsi="Calibri"/>
                <w:color w:val="FF0000"/>
              </w:rPr>
            </w:pPr>
          </w:p>
        </w:tc>
      </w:tr>
    </w:tbl>
    <w:p w14:paraId="7025AD5D" w14:textId="77777777" w:rsidR="006D2D30" w:rsidRDefault="006D2D30">
      <w:pPr>
        <w:rPr>
          <w:vanish/>
        </w:rPr>
      </w:pPr>
    </w:p>
    <w:p w14:paraId="7078C0E5" w14:textId="77777777" w:rsidR="006D2D30" w:rsidRDefault="006D2D30">
      <w:pPr>
        <w:pStyle w:val="Standard"/>
      </w:pPr>
    </w:p>
    <w:p w14:paraId="638CF19F" w14:textId="77777777" w:rsidR="006D2D30" w:rsidRDefault="006D2D30">
      <w:pPr>
        <w:pStyle w:val="Standard"/>
      </w:pPr>
    </w:p>
    <w:tbl>
      <w:tblPr>
        <w:tblW w:w="8504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6D2D30" w14:paraId="742D4467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E5846" w14:textId="77777777" w:rsidR="006D2D30" w:rsidRDefault="00A779D1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 – ASSINATURA</w:t>
            </w:r>
          </w:p>
        </w:tc>
      </w:tr>
    </w:tbl>
    <w:p w14:paraId="07A60E7F" w14:textId="77777777" w:rsidR="006D2D30" w:rsidRDefault="006D2D30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  <w:rPr>
          <w:rFonts w:ascii="Calibri" w:hAnsi="Calibri"/>
          <w:color w:val="000000"/>
        </w:rPr>
      </w:pPr>
    </w:p>
    <w:p w14:paraId="0886C0FB" w14:textId="77777777" w:rsidR="006D2D30" w:rsidRDefault="00A779D1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</w:pPr>
      <w:r>
        <w:rPr>
          <w:rFonts w:ascii="Calibri" w:hAnsi="Calibri"/>
          <w:color w:val="FF0000"/>
        </w:rPr>
        <w:t xml:space="preserve">&lt; Conforme art. 33, inciso I, alínea “k” da IN SGD/ME nº 94/2022, o Histórico de Gestão do Contrato é de responsabilidade do Gestor do Contrato, mas todos os fiscais do contrato o apoiam nesta </w:t>
      </w:r>
      <w:r>
        <w:rPr>
          <w:rFonts w:ascii="Calibri" w:hAnsi="Calibri"/>
          <w:color w:val="FF0000"/>
        </w:rPr>
        <w:t>tarefa.</w:t>
      </w:r>
    </w:p>
    <w:p w14:paraId="34A6226B" w14:textId="77777777" w:rsidR="006D2D30" w:rsidRDefault="00A779D1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Assim, o documento poderá conter as assinaturas de todos os integrantes da Equipe de Fiscalização do Contrato, a critério dos procedimentos adotados no órgão/entidade.</w:t>
      </w:r>
    </w:p>
    <w:p w14:paraId="6483366A" w14:textId="77777777" w:rsidR="006D2D30" w:rsidRDefault="00A779D1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Este registro pode ser realizado com o apoio de ferramenta computacional, assim </w:t>
      </w:r>
      <w:r>
        <w:rPr>
          <w:rFonts w:ascii="Calibri" w:hAnsi="Calibri"/>
          <w:color w:val="FF0000"/>
        </w:rPr>
        <w:t>como também pode constar em seção específica em Relatório de Fiscalização do Contrato&gt;.</w:t>
      </w:r>
    </w:p>
    <w:p w14:paraId="18CB6EA8" w14:textId="77777777" w:rsidR="006D2D30" w:rsidRDefault="006D2D3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color w:val="FF0000"/>
        </w:rPr>
      </w:pPr>
    </w:p>
    <w:p w14:paraId="4F60D6F5" w14:textId="77777777" w:rsidR="006D2D30" w:rsidRDefault="006D2D30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both"/>
        <w:rPr>
          <w:rFonts w:ascii="Calibri" w:hAnsi="Calibri"/>
          <w:color w:val="000000"/>
        </w:rPr>
      </w:pPr>
    </w:p>
    <w:p w14:paraId="51234A1F" w14:textId="77777777" w:rsidR="006D2D30" w:rsidRDefault="006D2D30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both"/>
        <w:rPr>
          <w:rFonts w:ascii="Calibri" w:hAnsi="Calibri"/>
          <w:color w:val="000000"/>
        </w:rPr>
      </w:pPr>
    </w:p>
    <w:p w14:paraId="51DF6E4A" w14:textId="77777777" w:rsidR="006D2D30" w:rsidRDefault="00A779D1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</w:t>
      </w:r>
    </w:p>
    <w:p w14:paraId="0396DD5C" w14:textId="77777777" w:rsidR="006D2D30" w:rsidRDefault="00A779D1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>&lt;Nome&gt;</w:t>
      </w:r>
    </w:p>
    <w:p w14:paraId="4DB6C90B" w14:textId="77777777" w:rsidR="006D2D30" w:rsidRDefault="00A779D1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Gestor do Contrato</w:t>
      </w:r>
    </w:p>
    <w:p w14:paraId="784B94CB" w14:textId="77777777" w:rsidR="006D2D30" w:rsidRDefault="00A779D1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</w:pPr>
      <w:proofErr w:type="spellStart"/>
      <w:r>
        <w:rPr>
          <w:rFonts w:ascii="Calibri" w:hAnsi="Calibri"/>
          <w:color w:val="000000"/>
        </w:rPr>
        <w:t>Matr</w:t>
      </w:r>
      <w:proofErr w:type="spellEnd"/>
      <w:r>
        <w:rPr>
          <w:rFonts w:ascii="Calibri" w:hAnsi="Calibri"/>
          <w:color w:val="000000"/>
        </w:rPr>
        <w:t>.</w:t>
      </w:r>
      <w:r>
        <w:rPr>
          <w:rFonts w:ascii="Calibri" w:hAnsi="Calibri"/>
          <w:color w:val="0000FF"/>
        </w:rPr>
        <w:t>:</w:t>
      </w:r>
      <w:r>
        <w:rPr>
          <w:rFonts w:ascii="Calibri" w:hAnsi="Calibri"/>
          <w:color w:val="FF0000"/>
        </w:rPr>
        <w:t xml:space="preserve"> &lt;Nº da matrícula&gt;</w:t>
      </w:r>
    </w:p>
    <w:p w14:paraId="06981BDF" w14:textId="77777777" w:rsidR="006D2D30" w:rsidRDefault="006D2D30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  <w:rPr>
          <w:rFonts w:ascii="Calibri" w:hAnsi="Calibri"/>
          <w:color w:val="000000"/>
        </w:rPr>
      </w:pPr>
    </w:p>
    <w:p w14:paraId="1471F1B0" w14:textId="77777777" w:rsidR="006D2D30" w:rsidRDefault="00A779D1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center"/>
      </w:pPr>
      <w:r>
        <w:rPr>
          <w:rFonts w:ascii="Calibri" w:hAnsi="Calibri"/>
          <w:color w:val="000000"/>
        </w:rPr>
        <w:t>Local</w:t>
      </w:r>
      <w:r>
        <w:rPr>
          <w:rFonts w:ascii="Calibri" w:hAnsi="Calibri"/>
          <w:color w:val="0000FF"/>
        </w:rPr>
        <w:t xml:space="preserve">, </w:t>
      </w:r>
      <w:proofErr w:type="spellStart"/>
      <w:r>
        <w:rPr>
          <w:rFonts w:ascii="Calibri" w:hAnsi="Calibri"/>
          <w:color w:val="FF0000"/>
        </w:rPr>
        <w:t>xx</w:t>
      </w:r>
      <w:proofErr w:type="spellEnd"/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  <w:color w:val="000000"/>
        </w:rPr>
        <w:t>de</w:t>
      </w:r>
      <w:r>
        <w:rPr>
          <w:rFonts w:ascii="Calibri" w:hAnsi="Calibri"/>
          <w:color w:val="0000FF"/>
        </w:rPr>
        <w:t xml:space="preserve"> </w:t>
      </w:r>
      <w:proofErr w:type="spellStart"/>
      <w:r>
        <w:rPr>
          <w:rFonts w:ascii="Calibri" w:hAnsi="Calibri"/>
          <w:color w:val="FF0000"/>
        </w:rPr>
        <w:t>xxxxx</w:t>
      </w:r>
      <w:proofErr w:type="spellEnd"/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000000"/>
        </w:rPr>
        <w:t>de</w:t>
      </w:r>
      <w:r>
        <w:rPr>
          <w:rFonts w:ascii="Calibri" w:hAnsi="Calibri"/>
          <w:color w:val="0000FF"/>
        </w:rPr>
        <w:t xml:space="preserve"> </w:t>
      </w:r>
      <w:proofErr w:type="spellStart"/>
      <w:r>
        <w:rPr>
          <w:rFonts w:ascii="Calibri" w:hAnsi="Calibri"/>
          <w:color w:val="FF0000"/>
        </w:rPr>
        <w:t>xxxx</w:t>
      </w:r>
      <w:proofErr w:type="spellEnd"/>
      <w:r>
        <w:rPr>
          <w:rFonts w:ascii="Calibri" w:hAnsi="Calibri"/>
          <w:color w:val="FF0000"/>
        </w:rPr>
        <w:t>.</w:t>
      </w:r>
    </w:p>
    <w:p w14:paraId="72519ED6" w14:textId="77777777" w:rsidR="006D2D30" w:rsidRDefault="006D2D30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</w:pPr>
    </w:p>
    <w:p w14:paraId="404776E5" w14:textId="77777777" w:rsidR="006D2D30" w:rsidRDefault="006D2D30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</w:pPr>
    </w:p>
    <w:sectPr w:rsidR="006D2D30">
      <w:headerReference w:type="default" r:id="rId9"/>
      <w:footerReference w:type="default" r:id="rId10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E6B8" w14:textId="77777777" w:rsidR="00000000" w:rsidRDefault="00A779D1">
      <w:r>
        <w:separator/>
      </w:r>
    </w:p>
  </w:endnote>
  <w:endnote w:type="continuationSeparator" w:id="0">
    <w:p w14:paraId="4909FD7D" w14:textId="77777777" w:rsidR="00000000" w:rsidRDefault="00A7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C1DA" w14:textId="77777777" w:rsidR="00146135" w:rsidRDefault="00A779D1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3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1279" w14:textId="77777777" w:rsidR="00000000" w:rsidRDefault="00A779D1">
      <w:r>
        <w:rPr>
          <w:color w:val="000000"/>
        </w:rPr>
        <w:separator/>
      </w:r>
    </w:p>
  </w:footnote>
  <w:footnote w:type="continuationSeparator" w:id="0">
    <w:p w14:paraId="61D7AA60" w14:textId="77777777" w:rsidR="00000000" w:rsidRDefault="00A7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4" w:type="dxa"/>
      <w:tblInd w:w="-1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504"/>
    </w:tblGrid>
    <w:tr w:rsidR="00146135" w14:paraId="458B217C" w14:textId="77777777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850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1794CFC" w14:textId="77777777" w:rsidR="00146135" w:rsidRDefault="00A779D1">
          <w:pPr>
            <w:pStyle w:val="TableContents"/>
            <w:jc w:val="center"/>
            <w:rPr>
              <w:rFonts w:ascii="Calibri" w:hAnsi="Calibri"/>
              <w:b/>
              <w:bCs/>
              <w:color w:val="FF9999"/>
            </w:rPr>
          </w:pPr>
          <w:r>
            <w:rPr>
              <w:rFonts w:ascii="Calibri" w:hAnsi="Calibri"/>
              <w:b/>
              <w:bCs/>
              <w:color w:val="FF9999"/>
            </w:rPr>
            <w:t>&lt;ESPAÇO DESTINADO À IDENTIFICAÇÃO DO ÓRGÃO/ENTIDADE&gt;</w:t>
          </w:r>
        </w:p>
      </w:tc>
    </w:tr>
  </w:tbl>
  <w:p w14:paraId="059065E5" w14:textId="77777777" w:rsidR="00146135" w:rsidRDefault="00A779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0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2D30"/>
    <w:rsid w:val="006D2D30"/>
    <w:rsid w:val="00A7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F510"/>
  <w15:docId w15:val="{73615BBF-A78F-43B5-BA18-0288CA5A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paragraph">
    <w:name w:val="paragraph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83F27D3C7C244B4B0353FCEF2D32D" ma:contentTypeVersion="15" ma:contentTypeDescription="Crie um novo documento." ma:contentTypeScope="" ma:versionID="43e2a54cf7b57c80d160d7620147ee45">
  <xsd:schema xmlns:xsd="http://www.w3.org/2001/XMLSchema" xmlns:xs="http://www.w3.org/2001/XMLSchema" xmlns:p="http://schemas.microsoft.com/office/2006/metadata/properties" xmlns:ns2="6b69e0ef-d27d-470e-880f-3d6c413f2b1e" xmlns:ns3="8189a329-b568-4eef-85cb-0b87258ac610" targetNamespace="http://schemas.microsoft.com/office/2006/metadata/properties" ma:root="true" ma:fieldsID="0e630929a72d1102926b5e9e735a13a9" ns2:_="" ns3:_="">
    <xsd:import namespace="6b69e0ef-d27d-470e-880f-3d6c413f2b1e"/>
    <xsd:import namespace="8189a329-b568-4eef-85cb-0b87258a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e0ef-d27d-470e-880f-3d6c413f2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a329-b568-4eef-85cb-0b87258a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680dce-b0e5-4f06-af57-ad262665e993}" ma:internalName="TaxCatchAll" ma:showField="CatchAllData" ma:web="8189a329-b568-4eef-85cb-0b87258a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9a329-b568-4eef-85cb-0b87258ac610" xsi:nil="true"/>
    <lcf76f155ced4ddcb4097134ff3c332f xmlns="6b69e0ef-d27d-470e-880f-3d6c413f2b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35CDD5-C55A-468E-95C5-0D9526E5F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9e0ef-d27d-470e-880f-3d6c413f2b1e"/>
    <ds:schemaRef ds:uri="8189a329-b568-4eef-85cb-0b87258ac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15C77-E8A8-4E79-A438-74AF01FF4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29FEA-9445-466D-89AF-32FB7B4410CC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8189a329-b568-4eef-85cb-0b87258ac610"/>
    <ds:schemaRef ds:uri="6b69e0ef-d27d-470e-880f-3d6c413f2b1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2447</Characters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2023-03-01T17:59:00Z</dcterms:created>
  <dcterms:modified xsi:type="dcterms:W3CDTF">2023-03-01T17:59:00Z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  <property fmtid="{D5CDD505-2E9C-101B-9397-08002B2CF9AE}" pid="3" name="MediaServiceImageTags">
    <vt:lpwstr/>
  </property>
</Properties>
</file>