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1E28" w14:textId="77777777" w:rsidR="0085785A" w:rsidRDefault="00754680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sz w:val="28"/>
          <w:lang w:eastAsia="ar-SA"/>
        </w:rPr>
      </w:pPr>
      <w:r>
        <w:rPr>
          <w:rFonts w:ascii="Calibri" w:eastAsia="MS Mincho" w:hAnsi="Calibri"/>
          <w:b/>
          <w:bCs/>
          <w:sz w:val="28"/>
          <w:lang w:eastAsia="ar-SA"/>
        </w:rPr>
        <w:t>Histórico de Revisões</w:t>
      </w:r>
    </w:p>
    <w:p w14:paraId="1249AE7D" w14:textId="77777777" w:rsidR="0085785A" w:rsidRDefault="0085785A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850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851"/>
        <w:gridCol w:w="4103"/>
        <w:gridCol w:w="1839"/>
      </w:tblGrid>
      <w:tr w:rsidR="0085785A" w14:paraId="02518EDE" w14:textId="77777777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7AF9A" w14:textId="77777777" w:rsidR="0085785A" w:rsidRDefault="0075468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877A5" w14:textId="77777777" w:rsidR="0085785A" w:rsidRDefault="0075468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2C077" w14:textId="77777777" w:rsidR="0085785A" w:rsidRDefault="0075468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E9908" w14:textId="77777777" w:rsidR="0085785A" w:rsidRDefault="0075468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85785A" w14:paraId="5E5016D6" w14:textId="77777777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28EA7" w14:textId="77777777" w:rsidR="0085785A" w:rsidRDefault="0075468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75265" w14:textId="77777777" w:rsidR="0085785A" w:rsidRDefault="00754680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0C03D" w14:textId="77777777" w:rsidR="0085785A" w:rsidRDefault="0075468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Primeira versão do documento.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ABF1" w14:textId="77777777" w:rsidR="0085785A" w:rsidRDefault="00754680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85785A" w14:paraId="4C4FB119" w14:textId="77777777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90B39" w14:textId="77777777" w:rsidR="0085785A" w:rsidRDefault="0085785A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070BC" w14:textId="77777777" w:rsidR="0085785A" w:rsidRDefault="0085785A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1ACC4" w14:textId="77777777" w:rsidR="0085785A" w:rsidRDefault="0085785A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DDE8D" w14:textId="77777777" w:rsidR="0085785A" w:rsidRDefault="0085785A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14:paraId="2849D8CF" w14:textId="77777777" w:rsidR="0085785A" w:rsidRDefault="0085785A">
      <w:pPr>
        <w:spacing w:line="360" w:lineRule="auto"/>
        <w:rPr>
          <w:rFonts w:ascii="Calibri" w:hAnsi="Calibri"/>
        </w:rPr>
      </w:pPr>
    </w:p>
    <w:p w14:paraId="340F570A" w14:textId="77777777" w:rsidR="0085785A" w:rsidRDefault="0085785A">
      <w:pPr>
        <w:spacing w:line="360" w:lineRule="auto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5785A" w14:paraId="7A0E6739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AEC4E" w14:textId="77777777" w:rsidR="0085785A" w:rsidRDefault="00754680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14:paraId="2B9845BA" w14:textId="77777777" w:rsidR="0085785A" w:rsidRDefault="0085785A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14:paraId="0BB7BECD" w14:textId="77777777" w:rsidR="0085785A" w:rsidRDefault="00754680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explicativas ou exemplos,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devendo ser substituídos ou excluídos, conforme necessidade&gt;.</w:t>
            </w:r>
          </w:p>
          <w:p w14:paraId="231F63DD" w14:textId="77777777" w:rsidR="0085785A" w:rsidRDefault="0085785A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0646E144" w14:textId="77777777" w:rsidR="0085785A" w:rsidRDefault="00754680">
            <w:pPr>
              <w:pStyle w:val="paragraph"/>
              <w:spacing w:before="0" w:after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FF3333"/>
              </w:rPr>
              <w:t xml:space="preserve">&lt;Conforme </w:t>
            </w:r>
            <w:r>
              <w:rPr>
                <w:rStyle w:val="normaltextrun"/>
                <w:rFonts w:ascii="Calibri" w:hAnsi="Calibri" w:cs="Calibri"/>
                <w:b/>
                <w:bCs/>
                <w:color w:val="FF3333"/>
              </w:rPr>
              <w:t>ACÓRDÃO 172/2021 – TCU -PLENÁRIO</w:t>
            </w:r>
            <w:r>
              <w:rPr>
                <w:rStyle w:val="normaltextrun"/>
                <w:rFonts w:ascii="Calibri" w:hAnsi="Calibri" w:cs="Calibri"/>
                <w:color w:val="FF3333"/>
              </w:rPr>
              <w:t>, os órgãos e entidades federais têm o dever legal de realizar o planejamento prévio de cada contratação de TIC, inclusive daquelas viabilizadas median</w:t>
            </w:r>
            <w:r>
              <w:rPr>
                <w:rStyle w:val="normaltextrun"/>
                <w:rFonts w:ascii="Calibri" w:hAnsi="Calibri" w:cs="Calibri"/>
                <w:color w:val="FF3333"/>
              </w:rPr>
              <w:t xml:space="preserve">te adesão a </w:t>
            </w:r>
            <w:proofErr w:type="spellStart"/>
            <w:r>
              <w:rPr>
                <w:rStyle w:val="normaltextrun"/>
                <w:rFonts w:ascii="Calibri" w:hAnsi="Calibri" w:cs="Calibri"/>
                <w:color w:val="FF3333"/>
              </w:rPr>
              <w:t>ARPs</w:t>
            </w:r>
            <w:proofErr w:type="spellEnd"/>
            <w:r>
              <w:rPr>
                <w:rStyle w:val="normaltextrun"/>
                <w:rFonts w:ascii="Calibri" w:hAnsi="Calibri" w:cs="Calibri"/>
                <w:color w:val="FF3333"/>
              </w:rPr>
              <w:t>, que vai além do mero preenchimento formal dos artefatos previstos na legislação&gt;.</w:t>
            </w:r>
            <w:r>
              <w:rPr>
                <w:rStyle w:val="eop"/>
                <w:rFonts w:ascii="Calibri" w:hAnsi="Calibri" w:cs="Calibri"/>
                <w:color w:val="FF3333"/>
              </w:rPr>
              <w:t> </w:t>
            </w:r>
          </w:p>
          <w:p w14:paraId="683CA838" w14:textId="77777777" w:rsidR="0085785A" w:rsidRDefault="0085785A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159AF1B7" w14:textId="77777777" w:rsidR="0085785A" w:rsidRDefault="00754680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TERMO DE CIÊNCIA</w:t>
      </w:r>
    </w:p>
    <w:p w14:paraId="7437C4A1" w14:textId="77777777" w:rsidR="0085785A" w:rsidRDefault="0085785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  <w:sz w:val="22"/>
          <w:szCs w:val="22"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5785A" w14:paraId="22F1EFD7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F5BD0" w14:textId="77777777" w:rsidR="0085785A" w:rsidRDefault="00754680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INTRODUÇÃO</w:t>
            </w:r>
          </w:p>
        </w:tc>
      </w:tr>
      <w:tr w:rsidR="0085785A" w14:paraId="0086F206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C434" w14:textId="77777777" w:rsidR="0085785A" w:rsidRDefault="00754680">
            <w:pPr>
              <w:pStyle w:val="TableContents"/>
              <w:spacing w:after="11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Termo de Ciência visa obter o comprometimento formal dos empregados da Contratada diretamente envolvidos na </w:t>
            </w:r>
            <w:r>
              <w:rPr>
                <w:rFonts w:ascii="Calibri" w:hAnsi="Calibri"/>
              </w:rPr>
              <w:t>contratação quanto ao conhecimento da declaração de manutenção de sigilo e das normas de segurança vigentes no órgão/entidade.</w:t>
            </w:r>
          </w:p>
          <w:p w14:paraId="0495C21B" w14:textId="77777777" w:rsidR="0085785A" w:rsidRDefault="00754680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caso de substituição ou inclusão de empregados da contratada, o preposto deverá entregar ao Fiscal </w:t>
            </w:r>
            <w:r>
              <w:rPr>
                <w:rFonts w:ascii="Calibri" w:hAnsi="Calibri"/>
              </w:rPr>
              <w:t>Administrativo do Contrato os Termos de Ciência assinados pelos novos empregados envolvidos na execução dos serviços contratados.</w:t>
            </w:r>
          </w:p>
          <w:p w14:paraId="004436AB" w14:textId="77777777" w:rsidR="0085785A" w:rsidRDefault="0085785A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53F1DBB8" w14:textId="77777777" w:rsidR="0085785A" w:rsidRDefault="00754680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</w:rPr>
              <w:t>Referência: Art. 18, Inciso V, alínea “b” da IN SGD/ME Nº 94/2022.</w:t>
            </w:r>
          </w:p>
        </w:tc>
      </w:tr>
    </w:tbl>
    <w:p w14:paraId="53FF7950" w14:textId="77777777" w:rsidR="0085785A" w:rsidRDefault="0085785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sz w:val="20"/>
          <w:szCs w:val="20"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5785A" w14:paraId="7E08EA54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DE78E" w14:textId="77777777" w:rsidR="0085785A" w:rsidRDefault="0075468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IDENTIFICAÇÃO</w:t>
            </w:r>
          </w:p>
        </w:tc>
      </w:tr>
    </w:tbl>
    <w:p w14:paraId="37129E1D" w14:textId="77777777" w:rsidR="0085785A" w:rsidRDefault="0085785A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4024"/>
        <w:gridCol w:w="845"/>
        <w:gridCol w:w="1991"/>
      </w:tblGrid>
      <w:tr w:rsidR="0085785A" w14:paraId="4C3EEFAF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9347" w14:textId="77777777" w:rsidR="0085785A" w:rsidRDefault="00754680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CONTRATO Nº</w:t>
            </w:r>
          </w:p>
        </w:tc>
        <w:tc>
          <w:tcPr>
            <w:tcW w:w="6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F557" w14:textId="77777777" w:rsidR="0085785A" w:rsidRDefault="00754680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</w:p>
        </w:tc>
      </w:tr>
      <w:tr w:rsidR="0085785A" w14:paraId="068DC03F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DE7B0" w14:textId="77777777" w:rsidR="0085785A" w:rsidRDefault="00754680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OBJETO</w:t>
            </w:r>
          </w:p>
        </w:tc>
        <w:tc>
          <w:tcPr>
            <w:tcW w:w="6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1FFB" w14:textId="77777777" w:rsidR="0085785A" w:rsidRDefault="00754680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&lt;objeto do contrato&gt;</w:t>
            </w:r>
          </w:p>
        </w:tc>
      </w:tr>
      <w:tr w:rsidR="0085785A" w14:paraId="726945CB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DF1F" w14:textId="77777777" w:rsidR="0085785A" w:rsidRDefault="00754680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5E82" w14:textId="77777777" w:rsidR="0085785A" w:rsidRDefault="00754680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da contratada&gt;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8E8C" w14:textId="77777777" w:rsidR="0085785A" w:rsidRDefault="0075468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CNPJ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76B38" w14:textId="77777777" w:rsidR="0085785A" w:rsidRDefault="00754680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xxxxxxxxxxxx</w:t>
            </w:r>
            <w:proofErr w:type="spellEnd"/>
          </w:p>
        </w:tc>
      </w:tr>
      <w:tr w:rsidR="0085785A" w14:paraId="5C9F9D2D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75FBA" w14:textId="77777777" w:rsidR="0085785A" w:rsidRDefault="00754680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PREPOSTO</w:t>
            </w:r>
          </w:p>
        </w:tc>
        <w:tc>
          <w:tcPr>
            <w:tcW w:w="6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3A75" w14:textId="77777777" w:rsidR="0085785A" w:rsidRDefault="00754680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Preposto da Contratada&gt;</w:t>
            </w:r>
          </w:p>
        </w:tc>
      </w:tr>
      <w:tr w:rsidR="0085785A" w14:paraId="207C8E44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DBF28" w14:textId="77777777" w:rsidR="0085785A" w:rsidRDefault="00754680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GESTOR DO CONTRATO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B4C62" w14:textId="77777777" w:rsidR="0085785A" w:rsidRDefault="00754680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Gestor do Contrato&gt;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FFFA" w14:textId="77777777" w:rsidR="0085785A" w:rsidRDefault="00754680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MATR.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1F262" w14:textId="77777777" w:rsidR="0085785A" w:rsidRDefault="00754680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xxxxxxxxxxxxx</w:t>
            </w:r>
            <w:proofErr w:type="spellEnd"/>
          </w:p>
        </w:tc>
      </w:tr>
    </w:tbl>
    <w:p w14:paraId="656A997F" w14:textId="77777777" w:rsidR="0085785A" w:rsidRDefault="0085785A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  <w:sz w:val="22"/>
          <w:szCs w:val="22"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5785A" w14:paraId="2FED574A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F9253" w14:textId="77777777" w:rsidR="0085785A" w:rsidRDefault="0075468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 – CIÊNCIA</w:t>
            </w:r>
          </w:p>
        </w:tc>
      </w:tr>
    </w:tbl>
    <w:p w14:paraId="3F3A8341" w14:textId="77777777" w:rsidR="0085785A" w:rsidRDefault="0085785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000000"/>
        </w:rPr>
      </w:pPr>
    </w:p>
    <w:p w14:paraId="42CA387E" w14:textId="77777777" w:rsidR="0085785A" w:rsidRDefault="0075468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Por este instrumento, os funcionários abaixo </w:t>
      </w:r>
      <w:r>
        <w:rPr>
          <w:rFonts w:ascii="Calibri" w:hAnsi="Calibri"/>
          <w:color w:val="000000"/>
        </w:rPr>
        <w:t>identificados declaram ter ciência e conhecer o inteiro teor do Termo de Compromisso de Manutenção de Sigilo e as normas de segurança vigentes da Contratante.</w:t>
      </w:r>
    </w:p>
    <w:p w14:paraId="62E6187B" w14:textId="77777777" w:rsidR="0085785A" w:rsidRDefault="00754680">
      <w:pP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eastAsia="Times New Roman" w:cs="Arial"/>
          <w:color w:val="FF0000"/>
          <w:kern w:val="0"/>
          <w:lang w:eastAsia="ar-SA" w:bidi="ar-SA"/>
        </w:rPr>
      </w:pP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</w:p>
    <w:tbl>
      <w:tblPr>
        <w:tblW w:w="8514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7"/>
        <w:gridCol w:w="1589"/>
        <w:gridCol w:w="2618"/>
      </w:tblGrid>
      <w:tr w:rsidR="0085785A" w14:paraId="0BF8BF0A" w14:textId="77777777">
        <w:tblPrEx>
          <w:tblCellMar>
            <w:top w:w="0" w:type="dxa"/>
            <w:bottom w:w="0" w:type="dxa"/>
          </w:tblCellMar>
        </w:tblPrEx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174D" w14:textId="77777777" w:rsidR="0085785A" w:rsidRDefault="00754680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>Funcionários da Contratada</w:t>
            </w:r>
          </w:p>
        </w:tc>
      </w:tr>
      <w:tr w:rsidR="0085785A" w14:paraId="51104C9E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A2D8" w14:textId="77777777" w:rsidR="0085785A" w:rsidRDefault="00754680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2BDC" w14:textId="77777777" w:rsidR="0085785A" w:rsidRDefault="00754680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>Matrícula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6645" w14:textId="77777777" w:rsidR="0085785A" w:rsidRDefault="00754680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>Assinatura</w:t>
            </w:r>
          </w:p>
        </w:tc>
      </w:tr>
      <w:tr w:rsidR="0085785A" w14:paraId="2C7F56C7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246F" w14:textId="77777777" w:rsidR="0085785A" w:rsidRDefault="00754680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  <w:r>
              <w:rPr>
                <w:rFonts w:ascii="Calibri" w:hAnsi="Calibri"/>
                <w:color w:val="FF0000"/>
                <w:lang w:eastAsia="zh-CN"/>
              </w:rPr>
              <w:t xml:space="preserve">&lt;Nome do(a) </w:t>
            </w:r>
            <w:r>
              <w:rPr>
                <w:rFonts w:ascii="Calibri" w:hAnsi="Calibri"/>
                <w:color w:val="FF0000"/>
                <w:lang w:eastAsia="zh-CN"/>
              </w:rPr>
              <w:t>Funcionário(a)&gt;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AAC3" w14:textId="77777777" w:rsidR="0085785A" w:rsidRDefault="00754680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  <w:lang w:eastAsia="zh-CN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  <w:lang w:eastAsia="zh-CN"/>
              </w:rPr>
              <w:t>xxxxxxxxxx</w:t>
            </w:r>
            <w:proofErr w:type="spellEnd"/>
            <w:r>
              <w:rPr>
                <w:rFonts w:ascii="Calibri" w:hAnsi="Calibri"/>
                <w:color w:val="FF0000"/>
                <w:lang w:eastAsia="zh-CN"/>
              </w:rPr>
              <w:t>&gt;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5DF2C" w14:textId="77777777" w:rsidR="0085785A" w:rsidRDefault="0085785A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</w:p>
        </w:tc>
      </w:tr>
      <w:tr w:rsidR="0085785A" w14:paraId="26523912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E82F" w14:textId="77777777" w:rsidR="0085785A" w:rsidRDefault="00754680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  <w:r>
              <w:rPr>
                <w:rFonts w:ascii="Calibri" w:hAnsi="Calibri"/>
                <w:color w:val="FF0000"/>
                <w:lang w:eastAsia="zh-CN"/>
              </w:rPr>
              <w:t>&lt;Nome do(a) Funcionário(a)&gt;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2F62" w14:textId="77777777" w:rsidR="0085785A" w:rsidRDefault="00754680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  <w:lang w:eastAsia="zh-CN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  <w:lang w:eastAsia="zh-CN"/>
              </w:rPr>
              <w:t>xxxxxxxxxx</w:t>
            </w:r>
            <w:proofErr w:type="spellEnd"/>
            <w:r>
              <w:rPr>
                <w:rFonts w:ascii="Calibri" w:hAnsi="Calibri"/>
                <w:color w:val="FF0000"/>
                <w:lang w:eastAsia="zh-CN"/>
              </w:rPr>
              <w:t>&gt;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BA69" w14:textId="77777777" w:rsidR="0085785A" w:rsidRDefault="0085785A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</w:pPr>
          </w:p>
        </w:tc>
      </w:tr>
      <w:tr w:rsidR="0085785A" w14:paraId="7C3D278F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22BC" w14:textId="77777777" w:rsidR="0085785A" w:rsidRDefault="00754680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4CCF" w14:textId="77777777" w:rsidR="0085785A" w:rsidRDefault="00754680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51C0" w14:textId="77777777" w:rsidR="0085785A" w:rsidRDefault="00754680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 w:line="276" w:lineRule="auto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</w:tbl>
    <w:p w14:paraId="5123A00B" w14:textId="77777777" w:rsidR="0085785A" w:rsidRDefault="0085785A">
      <w:pPr>
        <w:tabs>
          <w:tab w:val="left" w:leader="underscore" w:pos="7336"/>
        </w:tabs>
        <w:spacing w:before="120" w:after="200" w:line="276" w:lineRule="auto"/>
        <w:jc w:val="both"/>
        <w:rPr>
          <w:rFonts w:eastAsia="Times New Roman" w:cs="Arial"/>
          <w:color w:val="FF0000"/>
          <w:kern w:val="0"/>
          <w:lang w:eastAsia="ar-SA" w:bidi="ar-SA"/>
        </w:rPr>
      </w:pPr>
    </w:p>
    <w:p w14:paraId="5EBFB304" w14:textId="77777777" w:rsidR="0085785A" w:rsidRDefault="00754680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120" w:after="200" w:line="276" w:lineRule="auto"/>
        <w:jc w:val="right"/>
      </w:pP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  <w:t>&lt;Local&gt;</w:t>
      </w:r>
      <w:r>
        <w:rPr>
          <w:rFonts w:eastAsia="Times New Roman" w:cs="Arial"/>
          <w:kern w:val="0"/>
          <w:lang w:eastAsia="ar-SA" w:bidi="ar-SA"/>
        </w:rPr>
        <w:t xml:space="preserve">, 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&lt;dia&gt;  </w:t>
      </w:r>
      <w:r>
        <w:rPr>
          <w:rFonts w:eastAsia="Times New Roman" w:cs="Arial"/>
          <w:color w:val="000000"/>
          <w:kern w:val="0"/>
          <w:lang w:eastAsia="ar-SA" w:bidi="ar-SA"/>
        </w:rPr>
        <w:t>de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 &lt;mês&gt; </w:t>
      </w:r>
      <w:r>
        <w:rPr>
          <w:rFonts w:eastAsia="Times New Roman" w:cs="Arial"/>
          <w:color w:val="000000"/>
          <w:kern w:val="0"/>
          <w:lang w:eastAsia="ar-SA" w:bidi="ar-SA"/>
        </w:rPr>
        <w:t>de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 &lt;ano&gt;</w:t>
      </w:r>
      <w:r>
        <w:rPr>
          <w:rFonts w:eastAsia="Times New Roman" w:cs="Arial"/>
          <w:color w:val="000000"/>
          <w:kern w:val="0"/>
          <w:lang w:eastAsia="ar-SA" w:bidi="ar-SA"/>
        </w:rPr>
        <w:t>.</w:t>
      </w:r>
    </w:p>
    <w:sectPr w:rsidR="0085785A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6810" w14:textId="77777777" w:rsidR="00000000" w:rsidRDefault="00754680">
      <w:r>
        <w:separator/>
      </w:r>
    </w:p>
  </w:endnote>
  <w:endnote w:type="continuationSeparator" w:id="0">
    <w:p w14:paraId="094917A6" w14:textId="77777777" w:rsidR="00000000" w:rsidRDefault="0075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FDD5" w14:textId="77777777" w:rsidR="007241C6" w:rsidRDefault="00754680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1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854E" w14:textId="77777777" w:rsidR="00000000" w:rsidRDefault="00754680">
      <w:r>
        <w:rPr>
          <w:color w:val="000000"/>
        </w:rPr>
        <w:separator/>
      </w:r>
    </w:p>
  </w:footnote>
  <w:footnote w:type="continuationSeparator" w:id="0">
    <w:p w14:paraId="767CBEC3" w14:textId="77777777" w:rsidR="00000000" w:rsidRDefault="0075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4" w:type="dxa"/>
      <w:tblInd w:w="-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04"/>
    </w:tblGrid>
    <w:tr w:rsidR="007241C6" w14:paraId="7D6CAA1A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50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429AA06" w14:textId="77777777" w:rsidR="007241C6" w:rsidRDefault="00754680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 xml:space="preserve">&lt;ESPAÇO DESTINADO À IDENTIFICAÇÃO DO </w:t>
          </w:r>
          <w:r>
            <w:rPr>
              <w:rFonts w:ascii="Calibri" w:hAnsi="Calibri"/>
              <w:b/>
              <w:bCs/>
              <w:color w:val="FF9999"/>
            </w:rPr>
            <w:t>ÓRGÃO/ENTIDADE&gt;</w:t>
          </w:r>
        </w:p>
      </w:tc>
    </w:tr>
  </w:tbl>
  <w:p w14:paraId="4CC6A673" w14:textId="77777777" w:rsidR="007241C6" w:rsidRDefault="007546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785A"/>
    <w:rsid w:val="00754680"/>
    <w:rsid w:val="008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284D"/>
  <w15:docId w15:val="{73615BBF-A78F-43B5-BA18-0288CA5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paragraph" w:customStyle="1" w:styleId="paragraph">
    <w:name w:val="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BA6B18-5DD8-4792-A7B1-B3D7D31ED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3ED56-757B-4745-8BF3-DD1CDC27C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A4676-C679-4941-9DC6-9B930F5C2E7E}">
  <ds:schemaRefs>
    <ds:schemaRef ds:uri="http://schemas.openxmlformats.org/package/2006/metadata/core-properties"/>
    <ds:schemaRef ds:uri="http://schemas.microsoft.com/office/2006/documentManagement/types"/>
    <ds:schemaRef ds:uri="8189a329-b568-4eef-85cb-0b87258ac610"/>
    <ds:schemaRef ds:uri="6b69e0ef-d27d-470e-880f-3d6c413f2b1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Lucas Marcelo</cp:lastModifiedBy>
  <cp:revision>2</cp:revision>
  <dcterms:created xsi:type="dcterms:W3CDTF">2023-03-01T18:01:00Z</dcterms:created>
  <dcterms:modified xsi:type="dcterms:W3CDTF">2023-03-01T18:01:00Z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</Properties>
</file>