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C0B4" w14:textId="77777777" w:rsidR="00F840CB" w:rsidRDefault="00F840CB" w:rsidP="006E412E">
      <w:pPr>
        <w:spacing w:line="360" w:lineRule="auto"/>
        <w:jc w:val="center"/>
        <w:rPr>
          <w:b/>
          <w:bCs/>
        </w:rPr>
      </w:pPr>
    </w:p>
    <w:p w14:paraId="590997A6" w14:textId="710E5006" w:rsidR="00004E07" w:rsidRDefault="00FB087B" w:rsidP="006E41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REQUERIMENTO DA CERTIDÃO DE REGISTRO CADASTRAL</w:t>
      </w:r>
      <w:r w:rsidR="00004E07" w:rsidRPr="006E412E">
        <w:rPr>
          <w:b/>
          <w:bCs/>
        </w:rPr>
        <w:t xml:space="preserve"> DA PORTARIA </w:t>
      </w:r>
      <w:r>
        <w:rPr>
          <w:b/>
          <w:bCs/>
        </w:rPr>
        <w:t xml:space="preserve">ME </w:t>
      </w:r>
      <w:r w:rsidR="00004E07" w:rsidRPr="006E412E">
        <w:rPr>
          <w:b/>
          <w:bCs/>
        </w:rPr>
        <w:t xml:space="preserve">Nº </w:t>
      </w:r>
      <w:r w:rsidR="00F840CB">
        <w:rPr>
          <w:b/>
          <w:bCs/>
        </w:rPr>
        <w:t>115</w:t>
      </w:r>
      <w:r w:rsidR="00004E07" w:rsidRPr="006E412E">
        <w:rPr>
          <w:b/>
          <w:bCs/>
        </w:rPr>
        <w:t xml:space="preserve">, DE </w:t>
      </w:r>
      <w:r w:rsidR="00F840CB">
        <w:rPr>
          <w:b/>
          <w:bCs/>
        </w:rPr>
        <w:t>03</w:t>
      </w:r>
      <w:r w:rsidR="00004E07" w:rsidRPr="006E412E">
        <w:rPr>
          <w:b/>
          <w:bCs/>
        </w:rPr>
        <w:t xml:space="preserve"> DE </w:t>
      </w:r>
      <w:r w:rsidR="00F840CB">
        <w:rPr>
          <w:b/>
          <w:bCs/>
        </w:rPr>
        <w:t>ABRIL</w:t>
      </w:r>
      <w:r w:rsidR="00004E07" w:rsidRPr="006E412E">
        <w:rPr>
          <w:b/>
          <w:bCs/>
        </w:rPr>
        <w:t xml:space="preserve"> DE 201</w:t>
      </w:r>
      <w:r w:rsidR="00F840CB">
        <w:rPr>
          <w:b/>
          <w:bCs/>
        </w:rPr>
        <w:t>8</w:t>
      </w:r>
    </w:p>
    <w:p w14:paraId="4D20EB38" w14:textId="02EC92B2" w:rsidR="00FB087B" w:rsidRDefault="00FB087B" w:rsidP="006E412E">
      <w:pPr>
        <w:spacing w:line="360" w:lineRule="auto"/>
        <w:jc w:val="center"/>
        <w:rPr>
          <w:b/>
          <w:bCs/>
        </w:rPr>
      </w:pPr>
    </w:p>
    <w:p w14:paraId="48C477DA" w14:textId="3436C116" w:rsidR="00FB087B" w:rsidRDefault="00FB087B" w:rsidP="006E412E">
      <w:pPr>
        <w:spacing w:line="360" w:lineRule="auto"/>
        <w:jc w:val="center"/>
        <w:rPr>
          <w:b/>
          <w:bCs/>
        </w:rPr>
      </w:pPr>
    </w:p>
    <w:p w14:paraId="339A4023" w14:textId="77777777" w:rsidR="00FB087B" w:rsidRPr="006E412E" w:rsidRDefault="00FB087B" w:rsidP="006E412E">
      <w:pPr>
        <w:spacing w:line="360" w:lineRule="auto"/>
        <w:jc w:val="center"/>
        <w:rPr>
          <w:b/>
          <w:bCs/>
        </w:rPr>
      </w:pPr>
    </w:p>
    <w:p w14:paraId="600BA879" w14:textId="77777777" w:rsidR="00004E07" w:rsidRPr="006E412E" w:rsidRDefault="00004E07" w:rsidP="006E412E">
      <w:pPr>
        <w:spacing w:line="360" w:lineRule="auto"/>
        <w:jc w:val="both"/>
        <w:rPr>
          <w:b/>
          <w:bCs/>
        </w:rPr>
      </w:pPr>
    </w:p>
    <w:p w14:paraId="414E630C" w14:textId="65EBBBF2" w:rsidR="00FB087B" w:rsidRDefault="00BF6583" w:rsidP="006E412E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004E07" w:rsidRPr="006E412E">
        <w:rPr>
          <w:color w:val="000000"/>
        </w:rPr>
        <w:t>Eu,</w:t>
      </w:r>
      <w:r w:rsidR="00A7045E" w:rsidRPr="006E412E">
        <w:rPr>
          <w:b/>
          <w:color w:val="FF0000"/>
        </w:rPr>
        <w:t xml:space="preserve"> NOME DO DIRIGENTE DA ENTIDADE PROPONENTE</w:t>
      </w:r>
      <w:r w:rsidR="00004E07" w:rsidRPr="006E412E">
        <w:rPr>
          <w:color w:val="000000"/>
        </w:rPr>
        <w:t xml:space="preserve">, portador da carteira de identidade nº </w:t>
      </w:r>
      <w:r w:rsidR="00A7045E" w:rsidRPr="006E412E">
        <w:rPr>
          <w:b/>
          <w:color w:val="FF0000"/>
        </w:rPr>
        <w:t>000000000</w:t>
      </w:r>
      <w:r w:rsidR="00004E07" w:rsidRPr="006E412E">
        <w:rPr>
          <w:color w:val="000000"/>
        </w:rPr>
        <w:t xml:space="preserve">, expedida pelo </w:t>
      </w:r>
      <w:r w:rsidR="00A7045E" w:rsidRPr="006E412E">
        <w:rPr>
          <w:b/>
          <w:color w:val="FF0000"/>
        </w:rPr>
        <w:t>ORGÃO/UF</w:t>
      </w:r>
      <w:r w:rsidR="00004E07" w:rsidRPr="006E412E">
        <w:rPr>
          <w:color w:val="000000"/>
        </w:rPr>
        <w:t xml:space="preserve">, </w:t>
      </w:r>
      <w:r w:rsidR="006E412E">
        <w:rPr>
          <w:color w:val="000000"/>
        </w:rPr>
        <w:t xml:space="preserve">inscrito no </w:t>
      </w:r>
      <w:r w:rsidR="00004E07" w:rsidRPr="006E412E">
        <w:rPr>
          <w:color w:val="000000"/>
        </w:rPr>
        <w:t xml:space="preserve">CPF: </w:t>
      </w:r>
      <w:r w:rsidR="006E412E" w:rsidRPr="006E412E">
        <w:rPr>
          <w:b/>
          <w:color w:val="FF0000"/>
        </w:rPr>
        <w:t>000000000-00</w:t>
      </w:r>
      <w:r w:rsidR="00004E07" w:rsidRPr="006E412E">
        <w:rPr>
          <w:color w:val="000000"/>
        </w:rPr>
        <w:t xml:space="preserve">, na condição de representante legal do (a) </w:t>
      </w:r>
      <w:r w:rsidR="00A7045E" w:rsidRPr="006E412E">
        <w:rPr>
          <w:b/>
          <w:color w:val="FF0000"/>
        </w:rPr>
        <w:t>NOME COMPLETO DA ENTIDADE PROPONENTE</w:t>
      </w:r>
      <w:r w:rsidR="006E412E">
        <w:rPr>
          <w:b/>
          <w:color w:val="FF0000"/>
        </w:rPr>
        <w:t xml:space="preserve">, inscrita no </w:t>
      </w:r>
      <w:r w:rsidR="00004E07" w:rsidRPr="006E412E">
        <w:rPr>
          <w:color w:val="000000"/>
        </w:rPr>
        <w:t xml:space="preserve">CNPJ Nº </w:t>
      </w:r>
      <w:r w:rsidR="006E412E" w:rsidRPr="006E412E">
        <w:rPr>
          <w:b/>
          <w:color w:val="FF0000"/>
        </w:rPr>
        <w:t>0000000000</w:t>
      </w:r>
      <w:r w:rsidR="00004E07" w:rsidRPr="006E412E">
        <w:rPr>
          <w:color w:val="000000"/>
        </w:rPr>
        <w:t>,</w:t>
      </w:r>
      <w:r>
        <w:rPr>
          <w:color w:val="000000"/>
        </w:rPr>
        <w:t xml:space="preserve"> </w:t>
      </w:r>
      <w:r w:rsidR="00FB087B">
        <w:rPr>
          <w:color w:val="000000"/>
        </w:rPr>
        <w:t xml:space="preserve">venho </w:t>
      </w:r>
      <w:r w:rsidR="00995C66">
        <w:rPr>
          <w:color w:val="000000"/>
        </w:rPr>
        <w:t xml:space="preserve">através do presente </w:t>
      </w:r>
      <w:r w:rsidR="00FB087B">
        <w:rPr>
          <w:color w:val="000000"/>
        </w:rPr>
        <w:t xml:space="preserve">requerer </w:t>
      </w:r>
      <w:r w:rsidR="00A92BFA">
        <w:rPr>
          <w:color w:val="000000"/>
        </w:rPr>
        <w:t>a apreciação da documentação anexa</w:t>
      </w:r>
      <w:r w:rsidR="00363002">
        <w:rPr>
          <w:color w:val="000000"/>
        </w:rPr>
        <w:t>,</w:t>
      </w:r>
      <w:r w:rsidR="00A92BFA">
        <w:rPr>
          <w:color w:val="000000"/>
        </w:rPr>
        <w:t xml:space="preserve"> em</w:t>
      </w:r>
      <w:r w:rsidR="00A92BFA">
        <w:rPr>
          <w:color w:val="000000"/>
        </w:rPr>
        <w:t xml:space="preserve"> atendimento a Lei nº 9.615 de 24 de março de 1998, regulamentado pela </w:t>
      </w:r>
      <w:r w:rsidR="00A92BFA">
        <w:rPr>
          <w:color w:val="000000"/>
          <w:kern w:val="1"/>
        </w:rPr>
        <w:t>Portaria nº 115, de 03 de abril de 2018</w:t>
      </w:r>
      <w:r w:rsidR="00A92BFA">
        <w:rPr>
          <w:color w:val="000000"/>
          <w:kern w:val="1"/>
        </w:rPr>
        <w:t xml:space="preserve"> e posterior </w:t>
      </w:r>
      <w:r w:rsidR="00E018CC" w:rsidRPr="00E018CC">
        <w:rPr>
          <w:color w:val="FF0000"/>
        </w:rPr>
        <w:t>emissão/renovação</w:t>
      </w:r>
      <w:r w:rsidR="00FB087B" w:rsidRPr="00E018CC">
        <w:rPr>
          <w:color w:val="FF0000"/>
        </w:rPr>
        <w:t xml:space="preserve"> </w:t>
      </w:r>
      <w:r w:rsidR="00FB087B">
        <w:rPr>
          <w:color w:val="000000"/>
        </w:rPr>
        <w:t xml:space="preserve">da </w:t>
      </w:r>
      <w:r w:rsidR="00FB087B">
        <w:rPr>
          <w:color w:val="000000"/>
        </w:rPr>
        <w:t>Certidão de Registro Cadastral</w:t>
      </w:r>
      <w:r w:rsidR="00A92BFA">
        <w:rPr>
          <w:color w:val="000000"/>
        </w:rPr>
        <w:t>.</w:t>
      </w:r>
    </w:p>
    <w:p w14:paraId="20AA4850" w14:textId="77777777" w:rsidR="00FB087B" w:rsidRDefault="00FB087B" w:rsidP="006E412E">
      <w:pPr>
        <w:autoSpaceDE w:val="0"/>
        <w:spacing w:line="360" w:lineRule="auto"/>
        <w:jc w:val="both"/>
        <w:rPr>
          <w:color w:val="000000"/>
        </w:rPr>
      </w:pPr>
    </w:p>
    <w:p w14:paraId="5F7D3C25" w14:textId="2FFC5719" w:rsidR="00BF6583" w:rsidRDefault="00D80EFF" w:rsidP="006E412E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Informações complementare</w:t>
      </w:r>
      <w:r w:rsidR="00FE68AB">
        <w:rPr>
          <w:color w:val="000000"/>
        </w:rPr>
        <w:t>s</w:t>
      </w:r>
      <w:r w:rsidR="00C6253C">
        <w:rPr>
          <w:color w:val="000000"/>
        </w:rPr>
        <w:t xml:space="preserve"> para contato</w:t>
      </w:r>
      <w:r>
        <w:rPr>
          <w:color w:val="000000"/>
        </w:rPr>
        <w:t>:</w:t>
      </w:r>
    </w:p>
    <w:p w14:paraId="144F4962" w14:textId="7F40D39B" w:rsidR="00A92BFA" w:rsidRDefault="00A92BFA" w:rsidP="006E412E">
      <w:pPr>
        <w:autoSpaceDE w:val="0"/>
        <w:spacing w:line="360" w:lineRule="auto"/>
        <w:jc w:val="both"/>
        <w:rPr>
          <w:color w:val="000000"/>
        </w:rPr>
      </w:pPr>
    </w:p>
    <w:p w14:paraId="1D1EFE0B" w14:textId="2B707543" w:rsidR="00D80EFF" w:rsidRDefault="00BF6583" w:rsidP="006E412E">
      <w:pPr>
        <w:autoSpaceDE w:val="0"/>
        <w:spacing w:line="360" w:lineRule="auto"/>
        <w:jc w:val="both"/>
        <w:rPr>
          <w:color w:val="FF0000"/>
        </w:rPr>
      </w:pPr>
      <w:r>
        <w:rPr>
          <w:color w:val="000000"/>
        </w:rPr>
        <w:t>Telefone</w:t>
      </w:r>
      <w:r w:rsidR="00D80EFF">
        <w:rPr>
          <w:color w:val="000000"/>
        </w:rPr>
        <w:t xml:space="preserve"> Fixo</w:t>
      </w:r>
      <w:r>
        <w:rPr>
          <w:color w:val="000000"/>
        </w:rPr>
        <w:t xml:space="preserve">: </w:t>
      </w:r>
      <w:r w:rsidRPr="00F840CB">
        <w:rPr>
          <w:color w:val="FF0000"/>
        </w:rPr>
        <w:t>______________________________________</w:t>
      </w:r>
    </w:p>
    <w:p w14:paraId="4860D070" w14:textId="2827E9B7" w:rsidR="00BF6583" w:rsidRDefault="00D80EFF" w:rsidP="006E412E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Telefone </w:t>
      </w:r>
      <w:r>
        <w:rPr>
          <w:color w:val="000000"/>
        </w:rPr>
        <w:t>Celular</w:t>
      </w:r>
      <w:r>
        <w:rPr>
          <w:color w:val="000000"/>
        </w:rPr>
        <w:t xml:space="preserve">: </w:t>
      </w:r>
      <w:r w:rsidRPr="00F840CB">
        <w:rPr>
          <w:color w:val="FF0000"/>
        </w:rPr>
        <w:t>______________________________________</w:t>
      </w:r>
      <w:r>
        <w:rPr>
          <w:color w:val="000000"/>
        </w:rPr>
        <w:t xml:space="preserve">                                                 </w:t>
      </w:r>
      <w:r w:rsidR="00BF6583">
        <w:rPr>
          <w:color w:val="000000"/>
        </w:rPr>
        <w:t xml:space="preserve">       </w:t>
      </w:r>
    </w:p>
    <w:p w14:paraId="4C29933E" w14:textId="3EF643B9" w:rsidR="00BF6583" w:rsidRDefault="00BF6583" w:rsidP="006E412E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E-mail:</w:t>
      </w:r>
      <w:r w:rsidRPr="00BF6583">
        <w:rPr>
          <w:color w:val="FF0000"/>
        </w:rPr>
        <w:t xml:space="preserve"> </w:t>
      </w:r>
      <w:r w:rsidRPr="00F840CB">
        <w:rPr>
          <w:color w:val="FF0000"/>
        </w:rPr>
        <w:t>______________________________________</w:t>
      </w:r>
    </w:p>
    <w:p w14:paraId="4C7B6DDD" w14:textId="18131A1E" w:rsidR="00BF6583" w:rsidRDefault="00BF6583" w:rsidP="006E412E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Sitio eletrônico da entidade:</w:t>
      </w:r>
      <w:r w:rsidRPr="00BF6583">
        <w:rPr>
          <w:color w:val="FF0000"/>
        </w:rPr>
        <w:t xml:space="preserve"> </w:t>
      </w:r>
      <w:r w:rsidRPr="00F840CB">
        <w:rPr>
          <w:color w:val="FF0000"/>
        </w:rPr>
        <w:t>______________________________________</w:t>
      </w:r>
    </w:p>
    <w:p w14:paraId="6332B17A" w14:textId="77777777" w:rsidR="00BF6583" w:rsidRDefault="00BF6583" w:rsidP="006E412E">
      <w:pPr>
        <w:autoSpaceDE w:val="0"/>
        <w:spacing w:line="360" w:lineRule="auto"/>
        <w:jc w:val="both"/>
        <w:rPr>
          <w:color w:val="000000"/>
        </w:rPr>
      </w:pPr>
    </w:p>
    <w:p w14:paraId="55D2247D" w14:textId="3F57F2FA" w:rsidR="00004E07" w:rsidRDefault="00F02DC4" w:rsidP="00FB087B">
      <w:pPr>
        <w:autoSpaceDE w:val="0"/>
        <w:spacing w:line="276" w:lineRule="auto"/>
        <w:jc w:val="both"/>
        <w:rPr>
          <w:i/>
          <w:kern w:val="1"/>
          <w:sz w:val="20"/>
          <w:szCs w:val="18"/>
        </w:rPr>
      </w:pPr>
      <w:r>
        <w:rPr>
          <w:color w:val="000000"/>
        </w:rPr>
        <w:t>Seguem anexas às documentações</w:t>
      </w:r>
      <w:r>
        <w:rPr>
          <w:color w:val="000000"/>
          <w:kern w:val="1"/>
        </w:rPr>
        <w:t>.</w:t>
      </w:r>
    </w:p>
    <w:p w14:paraId="79CEBB01" w14:textId="77777777" w:rsidR="006E412E" w:rsidRDefault="006E412E" w:rsidP="006E412E">
      <w:pPr>
        <w:pStyle w:val="Corpodetexto"/>
        <w:spacing w:after="0" w:line="360" w:lineRule="auto"/>
        <w:rPr>
          <w:color w:val="000000"/>
        </w:rPr>
      </w:pPr>
    </w:p>
    <w:p w14:paraId="0AE90F46" w14:textId="77777777" w:rsidR="00F840CB" w:rsidRPr="00F840CB" w:rsidRDefault="00F840CB" w:rsidP="006E412E">
      <w:pPr>
        <w:pStyle w:val="Corpodetexto"/>
        <w:spacing w:after="0" w:line="360" w:lineRule="auto"/>
        <w:rPr>
          <w:color w:val="FF0000"/>
        </w:rPr>
      </w:pPr>
    </w:p>
    <w:p w14:paraId="29FBB84A" w14:textId="77777777" w:rsidR="00004E07" w:rsidRPr="00F840CB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  <w:r w:rsidRPr="00F840CB">
        <w:rPr>
          <w:b/>
          <w:color w:val="FF0000"/>
        </w:rPr>
        <w:t xml:space="preserve">Localidade, </w:t>
      </w:r>
      <w:proofErr w:type="spellStart"/>
      <w:r w:rsidR="00F840CB" w:rsidRPr="00F840CB">
        <w:rPr>
          <w:b/>
          <w:color w:val="FF0000"/>
        </w:rPr>
        <w:t>xx</w:t>
      </w:r>
      <w:proofErr w:type="spellEnd"/>
      <w:r w:rsidR="00F840CB" w:rsidRPr="00F840CB">
        <w:rPr>
          <w:b/>
          <w:color w:val="FF0000"/>
        </w:rPr>
        <w:t xml:space="preserve"> de </w:t>
      </w:r>
      <w:proofErr w:type="spellStart"/>
      <w:r w:rsidR="00F840CB" w:rsidRPr="00F840CB">
        <w:rPr>
          <w:b/>
          <w:color w:val="FF0000"/>
        </w:rPr>
        <w:t>xxx</w:t>
      </w:r>
      <w:r w:rsidR="00F840CB">
        <w:rPr>
          <w:b/>
          <w:color w:val="FF0000"/>
        </w:rPr>
        <w:t>xxx</w:t>
      </w:r>
      <w:proofErr w:type="spellEnd"/>
      <w:r w:rsidR="00F840CB" w:rsidRPr="00F840CB">
        <w:rPr>
          <w:b/>
          <w:color w:val="FF0000"/>
        </w:rPr>
        <w:t xml:space="preserve"> de </w:t>
      </w:r>
      <w:r w:rsidR="00F840CB">
        <w:rPr>
          <w:b/>
          <w:color w:val="FF0000"/>
        </w:rPr>
        <w:t>20</w:t>
      </w:r>
      <w:r w:rsidR="00F840CB" w:rsidRPr="00F840CB">
        <w:rPr>
          <w:b/>
          <w:color w:val="FF0000"/>
        </w:rPr>
        <w:t>xx</w:t>
      </w:r>
    </w:p>
    <w:p w14:paraId="38D9A9C7" w14:textId="77777777" w:rsidR="00004E07" w:rsidRPr="00F840CB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</w:p>
    <w:p w14:paraId="1153084B" w14:textId="77777777" w:rsidR="00004E07" w:rsidRPr="00F840CB" w:rsidRDefault="00004E07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t>______________________________________</w:t>
      </w:r>
    </w:p>
    <w:p w14:paraId="3971E649" w14:textId="77777777" w:rsidR="00A7045E" w:rsidRPr="00F840CB" w:rsidRDefault="00A7045E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fldChar w:fldCharType="begin"/>
      </w:r>
      <w:r w:rsidRPr="00F840CB">
        <w:rPr>
          <w:color w:val="FF0000"/>
        </w:rPr>
        <w:instrText xml:space="preserve"> MERGEFIELD TITULAR_RESPONSÁVEL </w:instrText>
      </w:r>
      <w:r w:rsidRPr="00F840CB">
        <w:rPr>
          <w:color w:val="FF0000"/>
        </w:rPr>
        <w:fldChar w:fldCharType="separate"/>
      </w:r>
      <w:r w:rsidR="006E412E" w:rsidRPr="00F840CB">
        <w:rPr>
          <w:noProof/>
          <w:color w:val="FF0000"/>
        </w:rPr>
        <w:t>«TITULAR_RESPONSÁVEL»</w:t>
      </w:r>
      <w:r w:rsidRPr="00F840CB">
        <w:rPr>
          <w:color w:val="FF0000"/>
        </w:rPr>
        <w:fldChar w:fldCharType="end"/>
      </w:r>
    </w:p>
    <w:p w14:paraId="619C4B78" w14:textId="77777777" w:rsidR="00FE6BE5" w:rsidRPr="00F840CB" w:rsidRDefault="00A7045E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fldChar w:fldCharType="begin"/>
      </w:r>
      <w:r w:rsidRPr="00F840CB">
        <w:rPr>
          <w:color w:val="FF0000"/>
        </w:rPr>
        <w:instrText xml:space="preserve"> MERGEFIELD CARGO_DO_TITULAR_RESPONSÁVEL </w:instrText>
      </w:r>
      <w:r w:rsidRPr="00F840CB">
        <w:rPr>
          <w:color w:val="FF0000"/>
        </w:rPr>
        <w:fldChar w:fldCharType="separate"/>
      </w:r>
      <w:r w:rsidR="006E412E" w:rsidRPr="00F840CB">
        <w:rPr>
          <w:noProof/>
          <w:color w:val="FF0000"/>
        </w:rPr>
        <w:t>«CARGO_DO_TITULAR_RESPONSÁVEL»</w:t>
      </w:r>
      <w:r w:rsidRPr="00F840CB">
        <w:rPr>
          <w:color w:val="FF0000"/>
        </w:rPr>
        <w:fldChar w:fldCharType="end"/>
      </w:r>
    </w:p>
    <w:sectPr w:rsidR="00FE6BE5" w:rsidRPr="00F840CB" w:rsidSect="006E412E">
      <w:headerReference w:type="default" r:id="rId7"/>
      <w:footerReference w:type="default" r:id="rId8"/>
      <w:pgSz w:w="11907" w:h="16839" w:code="9"/>
      <w:pgMar w:top="170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8634" w14:textId="77777777" w:rsidR="00B4778F" w:rsidRDefault="00B4778F">
      <w:r>
        <w:separator/>
      </w:r>
    </w:p>
  </w:endnote>
  <w:endnote w:type="continuationSeparator" w:id="0">
    <w:p w14:paraId="36042941" w14:textId="77777777" w:rsidR="00B4778F" w:rsidRDefault="00B4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0A14" w14:textId="77777777" w:rsidR="006E412E" w:rsidRPr="00A7045E" w:rsidRDefault="006E412E">
    <w:pPr>
      <w:pStyle w:val="Rodap"/>
      <w:jc w:val="center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738E" w14:textId="77777777" w:rsidR="00B4778F" w:rsidRDefault="00B4778F">
      <w:r>
        <w:separator/>
      </w:r>
    </w:p>
  </w:footnote>
  <w:footnote w:type="continuationSeparator" w:id="0">
    <w:p w14:paraId="50D5CD6B" w14:textId="77777777" w:rsidR="00B4778F" w:rsidRDefault="00B4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B7D4" w14:textId="77777777" w:rsidR="00A35812" w:rsidRPr="003055F0" w:rsidRDefault="00A35812" w:rsidP="00A35812">
    <w:pPr>
      <w:spacing w:line="360" w:lineRule="auto"/>
      <w:jc w:val="center"/>
      <w:rPr>
        <w:b/>
        <w:bCs/>
        <w:color w:val="FF0000"/>
        <w:sz w:val="22"/>
        <w:szCs w:val="22"/>
        <w:shd w:val="clear" w:color="auto" w:fill="FFFFFF"/>
      </w:rPr>
    </w:pPr>
    <w:r w:rsidRPr="003055F0">
      <w:rPr>
        <w:b/>
        <w:bCs/>
        <w:color w:val="FF0000"/>
        <w:sz w:val="22"/>
        <w:szCs w:val="22"/>
        <w:shd w:val="clear" w:color="auto" w:fill="FFFFFF"/>
      </w:rPr>
      <w:t>PAPEL TIMBRADO DA ENTIDADE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38E15991"/>
    <w:multiLevelType w:val="hybridMultilevel"/>
    <w:tmpl w:val="8ADA44E6"/>
    <w:lvl w:ilvl="0" w:tplc="0D3277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56E3"/>
    <w:multiLevelType w:val="hybridMultilevel"/>
    <w:tmpl w:val="E2383758"/>
    <w:lvl w:ilvl="0" w:tplc="E81AC5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4422"/>
    <w:multiLevelType w:val="hybridMultilevel"/>
    <w:tmpl w:val="FAAC2886"/>
    <w:lvl w:ilvl="0" w:tplc="AE3EFC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68D6"/>
    <w:multiLevelType w:val="hybridMultilevel"/>
    <w:tmpl w:val="F500BE82"/>
    <w:lvl w:ilvl="0" w:tplc="E74E3F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D7"/>
    <w:rsid w:val="00004E07"/>
    <w:rsid w:val="00023E45"/>
    <w:rsid w:val="00033770"/>
    <w:rsid w:val="00052D54"/>
    <w:rsid w:val="00066DF8"/>
    <w:rsid w:val="0007559B"/>
    <w:rsid w:val="00082ACA"/>
    <w:rsid w:val="000839F0"/>
    <w:rsid w:val="00083E97"/>
    <w:rsid w:val="00084C0B"/>
    <w:rsid w:val="0009655B"/>
    <w:rsid w:val="00122EC8"/>
    <w:rsid w:val="00150271"/>
    <w:rsid w:val="00150B8E"/>
    <w:rsid w:val="00192311"/>
    <w:rsid w:val="001A25AD"/>
    <w:rsid w:val="00210AD7"/>
    <w:rsid w:val="00212DDB"/>
    <w:rsid w:val="002164B7"/>
    <w:rsid w:val="0021729E"/>
    <w:rsid w:val="00220895"/>
    <w:rsid w:val="0022715A"/>
    <w:rsid w:val="002365AE"/>
    <w:rsid w:val="0024431C"/>
    <w:rsid w:val="0026001A"/>
    <w:rsid w:val="002A3956"/>
    <w:rsid w:val="002A6644"/>
    <w:rsid w:val="002C22C3"/>
    <w:rsid w:val="002C2E10"/>
    <w:rsid w:val="002D6B1B"/>
    <w:rsid w:val="002F17EB"/>
    <w:rsid w:val="002F3ED9"/>
    <w:rsid w:val="002F4B68"/>
    <w:rsid w:val="0034306F"/>
    <w:rsid w:val="00354112"/>
    <w:rsid w:val="00360ECA"/>
    <w:rsid w:val="00363002"/>
    <w:rsid w:val="0039643E"/>
    <w:rsid w:val="003E5202"/>
    <w:rsid w:val="003F1DD9"/>
    <w:rsid w:val="0040380F"/>
    <w:rsid w:val="0041135A"/>
    <w:rsid w:val="0042543C"/>
    <w:rsid w:val="0043498E"/>
    <w:rsid w:val="00453F69"/>
    <w:rsid w:val="0046492D"/>
    <w:rsid w:val="00467820"/>
    <w:rsid w:val="004846C3"/>
    <w:rsid w:val="00492577"/>
    <w:rsid w:val="004D3C16"/>
    <w:rsid w:val="004E177F"/>
    <w:rsid w:val="004F7D35"/>
    <w:rsid w:val="00521508"/>
    <w:rsid w:val="0054184B"/>
    <w:rsid w:val="005604DA"/>
    <w:rsid w:val="00574EB7"/>
    <w:rsid w:val="0058766A"/>
    <w:rsid w:val="005B4CD6"/>
    <w:rsid w:val="005C1EB0"/>
    <w:rsid w:val="005C5791"/>
    <w:rsid w:val="005C6D73"/>
    <w:rsid w:val="005D77D8"/>
    <w:rsid w:val="005E0EF2"/>
    <w:rsid w:val="005F1230"/>
    <w:rsid w:val="006046D4"/>
    <w:rsid w:val="00607AD2"/>
    <w:rsid w:val="00617EA7"/>
    <w:rsid w:val="006401FB"/>
    <w:rsid w:val="00653E19"/>
    <w:rsid w:val="00670BC1"/>
    <w:rsid w:val="006C290C"/>
    <w:rsid w:val="006C6409"/>
    <w:rsid w:val="006D64D7"/>
    <w:rsid w:val="006E38D5"/>
    <w:rsid w:val="006E412E"/>
    <w:rsid w:val="006F0DD2"/>
    <w:rsid w:val="0073215C"/>
    <w:rsid w:val="00760F2F"/>
    <w:rsid w:val="00766FE2"/>
    <w:rsid w:val="007724A8"/>
    <w:rsid w:val="0079171E"/>
    <w:rsid w:val="0079219A"/>
    <w:rsid w:val="007B6F54"/>
    <w:rsid w:val="007C3F34"/>
    <w:rsid w:val="007D0795"/>
    <w:rsid w:val="007D495C"/>
    <w:rsid w:val="008035D9"/>
    <w:rsid w:val="00803CFA"/>
    <w:rsid w:val="00803EBB"/>
    <w:rsid w:val="00886A35"/>
    <w:rsid w:val="008F4F42"/>
    <w:rsid w:val="009075A4"/>
    <w:rsid w:val="00935A44"/>
    <w:rsid w:val="00940320"/>
    <w:rsid w:val="009607A3"/>
    <w:rsid w:val="009705FA"/>
    <w:rsid w:val="00991A01"/>
    <w:rsid w:val="00995C66"/>
    <w:rsid w:val="00996888"/>
    <w:rsid w:val="009B7030"/>
    <w:rsid w:val="009C785E"/>
    <w:rsid w:val="009F5022"/>
    <w:rsid w:val="009F544D"/>
    <w:rsid w:val="009F6AA7"/>
    <w:rsid w:val="00A00563"/>
    <w:rsid w:val="00A01742"/>
    <w:rsid w:val="00A03B34"/>
    <w:rsid w:val="00A17701"/>
    <w:rsid w:val="00A35812"/>
    <w:rsid w:val="00A372B0"/>
    <w:rsid w:val="00A56B78"/>
    <w:rsid w:val="00A603AD"/>
    <w:rsid w:val="00A7037D"/>
    <w:rsid w:val="00A7045E"/>
    <w:rsid w:val="00A71A74"/>
    <w:rsid w:val="00A74696"/>
    <w:rsid w:val="00A7550D"/>
    <w:rsid w:val="00A83A2B"/>
    <w:rsid w:val="00A9032A"/>
    <w:rsid w:val="00A92BFA"/>
    <w:rsid w:val="00AC09AB"/>
    <w:rsid w:val="00AC4C05"/>
    <w:rsid w:val="00AE6BA0"/>
    <w:rsid w:val="00AE789C"/>
    <w:rsid w:val="00B00203"/>
    <w:rsid w:val="00B4778F"/>
    <w:rsid w:val="00B536C3"/>
    <w:rsid w:val="00B8104D"/>
    <w:rsid w:val="00B843E9"/>
    <w:rsid w:val="00BA39E1"/>
    <w:rsid w:val="00BB1471"/>
    <w:rsid w:val="00BB699D"/>
    <w:rsid w:val="00BD0351"/>
    <w:rsid w:val="00BD2C76"/>
    <w:rsid w:val="00BF06E8"/>
    <w:rsid w:val="00BF6583"/>
    <w:rsid w:val="00C1299E"/>
    <w:rsid w:val="00C12F42"/>
    <w:rsid w:val="00C13D95"/>
    <w:rsid w:val="00C24781"/>
    <w:rsid w:val="00C42675"/>
    <w:rsid w:val="00C5074E"/>
    <w:rsid w:val="00C5426E"/>
    <w:rsid w:val="00C6253C"/>
    <w:rsid w:val="00C746E2"/>
    <w:rsid w:val="00CA11F2"/>
    <w:rsid w:val="00CA700C"/>
    <w:rsid w:val="00CD5DAF"/>
    <w:rsid w:val="00CF4FB4"/>
    <w:rsid w:val="00D0516C"/>
    <w:rsid w:val="00D07917"/>
    <w:rsid w:val="00D14F31"/>
    <w:rsid w:val="00D23744"/>
    <w:rsid w:val="00D41029"/>
    <w:rsid w:val="00D41B3B"/>
    <w:rsid w:val="00D45BE5"/>
    <w:rsid w:val="00D5453D"/>
    <w:rsid w:val="00D60248"/>
    <w:rsid w:val="00D6094B"/>
    <w:rsid w:val="00D6539E"/>
    <w:rsid w:val="00D80EFF"/>
    <w:rsid w:val="00D903E2"/>
    <w:rsid w:val="00D9521C"/>
    <w:rsid w:val="00E018CC"/>
    <w:rsid w:val="00E1566C"/>
    <w:rsid w:val="00E22FB0"/>
    <w:rsid w:val="00E27BA1"/>
    <w:rsid w:val="00E356CB"/>
    <w:rsid w:val="00E40F64"/>
    <w:rsid w:val="00E513CF"/>
    <w:rsid w:val="00E926EF"/>
    <w:rsid w:val="00EB6527"/>
    <w:rsid w:val="00EC18A9"/>
    <w:rsid w:val="00EC2460"/>
    <w:rsid w:val="00EC2E12"/>
    <w:rsid w:val="00ED19A2"/>
    <w:rsid w:val="00ED68CC"/>
    <w:rsid w:val="00EE5985"/>
    <w:rsid w:val="00F01846"/>
    <w:rsid w:val="00F02DC4"/>
    <w:rsid w:val="00F202F5"/>
    <w:rsid w:val="00F247FE"/>
    <w:rsid w:val="00F710E4"/>
    <w:rsid w:val="00F840CB"/>
    <w:rsid w:val="00FA18F8"/>
    <w:rsid w:val="00FA1F62"/>
    <w:rsid w:val="00FB087B"/>
    <w:rsid w:val="00FD7903"/>
    <w:rsid w:val="00FE68AB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1A7A9"/>
  <w15:docId w15:val="{0BC2707C-989C-4EFE-93DD-0F02CD4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E0EF2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E0EF2"/>
    <w:pPr>
      <w:keepNext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E0EF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E0EF2"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E0EF2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5E0EF2"/>
    <w:rPr>
      <w:rFonts w:ascii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5E0E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9B7030"/>
    <w:pPr>
      <w:ind w:left="708"/>
    </w:pPr>
  </w:style>
  <w:style w:type="paragraph" w:styleId="Corpodetexto2">
    <w:name w:val="Body Text 2"/>
    <w:basedOn w:val="Normal"/>
    <w:link w:val="Corpodetexto2Char"/>
    <w:uiPriority w:val="99"/>
    <w:rsid w:val="00574EB7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uiPriority w:val="99"/>
    <w:locked/>
    <w:rsid w:val="00574EB7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locked/>
    <w:rsid w:val="00AC09AB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3498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3498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9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349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83E97"/>
  </w:style>
  <w:style w:type="paragraph" w:styleId="Textodebalo">
    <w:name w:val="Balloon Text"/>
    <w:basedOn w:val="Normal"/>
    <w:link w:val="TextodebaloChar"/>
    <w:uiPriority w:val="99"/>
    <w:semiHidden/>
    <w:unhideWhenUsed/>
    <w:rsid w:val="002C22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22C3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Normal"/>
    <w:rsid w:val="00EC18A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C1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&#225;udio\Meus%20documentos\ADJF\ADJF\ADJF%20-%20Of&#237;cios%202009\Of&#237;cio%20013%20-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013 - 2009</Template>
  <TotalTime>25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Certificação 18,18-A</cp:lastModifiedBy>
  <cp:revision>10</cp:revision>
  <cp:lastPrinted>2015-05-29T03:48:00Z</cp:lastPrinted>
  <dcterms:created xsi:type="dcterms:W3CDTF">2022-07-26T14:54:00Z</dcterms:created>
  <dcterms:modified xsi:type="dcterms:W3CDTF">2022-07-26T15:18:00Z</dcterms:modified>
</cp:coreProperties>
</file>