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B" w:rsidRPr="00C45148" w:rsidRDefault="0094698B" w:rsidP="008B0215">
      <w:pPr>
        <w:pStyle w:val="Ttulo1"/>
        <w:jc w:val="center"/>
        <w:rPr>
          <w:rFonts w:ascii="Arial" w:hAnsi="Arial" w:cs="Arial"/>
          <w:sz w:val="24"/>
          <w:szCs w:val="24"/>
          <w:lang w:val="pt-BR"/>
        </w:rPr>
      </w:pPr>
      <w:r w:rsidRPr="00C45148">
        <w:rPr>
          <w:rFonts w:ascii="Arial" w:hAnsi="Arial" w:cs="Arial"/>
          <w:sz w:val="24"/>
          <w:szCs w:val="24"/>
          <w:lang w:val="pt-BR"/>
        </w:rPr>
        <w:t>Resposta à Recomendação de Substituição d</w:t>
      </w:r>
      <w:r w:rsidR="00C70AA5">
        <w:rPr>
          <w:rFonts w:ascii="Arial" w:hAnsi="Arial" w:cs="Arial"/>
          <w:sz w:val="24"/>
          <w:szCs w:val="24"/>
          <w:lang w:val="pt-BR"/>
        </w:rPr>
        <w:t>o</w:t>
      </w:r>
      <w:r w:rsidRPr="00C45148">
        <w:rPr>
          <w:rFonts w:ascii="Arial" w:hAnsi="Arial" w:cs="Arial"/>
          <w:sz w:val="24"/>
          <w:szCs w:val="24"/>
          <w:lang w:val="pt-BR"/>
        </w:rPr>
        <w:t xml:space="preserve"> </w:t>
      </w:r>
      <w:r w:rsidRPr="00E032C5">
        <w:rPr>
          <w:rFonts w:ascii="Arial" w:hAnsi="Arial" w:cs="Arial"/>
          <w:sz w:val="24"/>
          <w:szCs w:val="24"/>
          <w:u w:val="single"/>
          <w:lang w:val="pt-BR"/>
        </w:rPr>
        <w:t xml:space="preserve">Coordenador </w:t>
      </w:r>
      <w:r w:rsidR="003D3E9F" w:rsidRPr="00E032C5">
        <w:rPr>
          <w:rFonts w:ascii="Arial" w:hAnsi="Arial" w:cs="Arial"/>
          <w:sz w:val="24"/>
          <w:szCs w:val="24"/>
          <w:u w:val="single"/>
          <w:lang w:val="pt-BR"/>
        </w:rPr>
        <w:t>Institucional</w:t>
      </w:r>
      <w:r w:rsidR="00BA4F65" w:rsidRPr="00C45148">
        <w:rPr>
          <w:rFonts w:ascii="Arial" w:hAnsi="Arial" w:cs="Arial"/>
          <w:sz w:val="24"/>
          <w:szCs w:val="24"/>
          <w:lang w:val="pt-BR"/>
        </w:rPr>
        <w:t xml:space="preserve"> </w:t>
      </w:r>
      <w:r w:rsidR="008B0215" w:rsidRPr="00C45148">
        <w:rPr>
          <w:rFonts w:ascii="Arial" w:hAnsi="Arial" w:cs="Arial"/>
          <w:sz w:val="24"/>
          <w:szCs w:val="24"/>
          <w:lang w:val="pt-BR"/>
        </w:rPr>
        <w:t>do Pibid</w:t>
      </w:r>
      <w:r w:rsidR="00BA4F65" w:rsidRPr="00C45148">
        <w:rPr>
          <w:rFonts w:ascii="Arial" w:hAnsi="Arial" w:cs="Arial"/>
          <w:sz w:val="24"/>
          <w:szCs w:val="24"/>
          <w:lang w:val="pt-BR"/>
        </w:rPr>
        <w:t xml:space="preserve"> - </w:t>
      </w:r>
      <w:r w:rsidRPr="00C45148">
        <w:rPr>
          <w:rFonts w:ascii="Arial" w:hAnsi="Arial" w:cs="Arial"/>
          <w:sz w:val="24"/>
          <w:szCs w:val="24"/>
          <w:lang w:val="pt-BR"/>
        </w:rPr>
        <w:t>Edital nº 61/2013</w:t>
      </w:r>
    </w:p>
    <w:p w:rsidR="0094698B" w:rsidRDefault="0094698B">
      <w:pPr>
        <w:pStyle w:val="Corpodetexto"/>
        <w:rPr>
          <w:lang w:val="pt-BR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47"/>
      </w:tblGrid>
      <w:tr w:rsidR="006C11D0" w:rsidRPr="00CB4CCF" w:rsidTr="00EE2C01">
        <w:trPr>
          <w:tblHeader/>
        </w:trPr>
        <w:tc>
          <w:tcPr>
            <w:tcW w:w="974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C11D0" w:rsidRPr="00CB4CCF" w:rsidRDefault="006C11D0" w:rsidP="006C11D0">
            <w:pPr>
              <w:pStyle w:val="Ttulo2"/>
              <w:rPr>
                <w:sz w:val="22"/>
                <w:szCs w:val="22"/>
                <w:lang w:val="pt-BR"/>
              </w:rPr>
            </w:pPr>
            <w:r w:rsidRPr="00CB4CCF">
              <w:rPr>
                <w:sz w:val="22"/>
                <w:szCs w:val="22"/>
                <w:lang w:val="pt-BR"/>
              </w:rPr>
              <w:t>Dados da Proposta</w:t>
            </w:r>
            <w:bookmarkStart w:id="0" w:name="_GoBack"/>
            <w:bookmarkEnd w:id="0"/>
          </w:p>
        </w:tc>
      </w:tr>
      <w:tr w:rsidR="006C11D0" w:rsidRPr="00CB4CCF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6C11D0" w:rsidRPr="00CB4CCF" w:rsidRDefault="006C11D0" w:rsidP="004321A8">
            <w:pPr>
              <w:pStyle w:val="Corpodetexto"/>
              <w:tabs>
                <w:tab w:val="left" w:pos="284"/>
              </w:tabs>
            </w:pPr>
            <w:r w:rsidRPr="00CB4CCF">
              <w:t xml:space="preserve">Nº da </w:t>
            </w:r>
            <w:r w:rsidRPr="00CB4CCF">
              <w:rPr>
                <w:lang w:val="pt-BR"/>
              </w:rPr>
              <w:t>proposta</w:t>
            </w:r>
          </w:p>
        </w:tc>
      </w:tr>
      <w:tr w:rsidR="006C11D0" w:rsidRPr="00CB4CCF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BA01EA" w:rsidRPr="00CB4CCF" w:rsidRDefault="00BA01EA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6C11D0" w:rsidRPr="00E032C5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  <w:r w:rsidRPr="00CB4CCF">
              <w:rPr>
                <w:lang w:val="pt-BR"/>
              </w:rPr>
              <w:t>Nome da Instituição de Ensino Superior</w:t>
            </w:r>
          </w:p>
        </w:tc>
      </w:tr>
      <w:tr w:rsidR="006C11D0" w:rsidRPr="00E032C5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6C11D0" w:rsidRPr="00CB4CCF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  <w:r w:rsidRPr="00CB4CCF">
              <w:rPr>
                <w:lang w:val="pt-BR"/>
              </w:rPr>
              <w:t>Sigla da instituição</w:t>
            </w:r>
          </w:p>
        </w:tc>
      </w:tr>
      <w:tr w:rsidR="006C11D0" w:rsidRPr="00CB4CCF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6C11D0" w:rsidRPr="00E032C5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6C11D0" w:rsidRPr="00CB4CCF" w:rsidRDefault="0057779D" w:rsidP="0057779D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  <w:r w:rsidRPr="00CB4CCF">
              <w:rPr>
                <w:lang w:val="pt-BR"/>
              </w:rPr>
              <w:t>Nome e cargo do d</w:t>
            </w:r>
            <w:r w:rsidR="006C11D0" w:rsidRPr="00CB4CCF">
              <w:rPr>
                <w:lang w:val="pt-BR"/>
              </w:rPr>
              <w:t>irigente máximo</w:t>
            </w:r>
            <w:r w:rsidR="009A5C83" w:rsidRPr="00CB4CCF">
              <w:rPr>
                <w:lang w:val="pt-BR"/>
              </w:rPr>
              <w:t xml:space="preserve"> da instituição</w:t>
            </w:r>
          </w:p>
        </w:tc>
      </w:tr>
      <w:tr w:rsidR="006C11D0" w:rsidRPr="00E032C5" w:rsidTr="006C11D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6C11D0" w:rsidRPr="00CB4CCF" w:rsidRDefault="006C11D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172DD7" w:rsidRPr="00CB4CCF" w:rsidTr="00EE2C01">
        <w:trPr>
          <w:tblHeader/>
        </w:trPr>
        <w:tc>
          <w:tcPr>
            <w:tcW w:w="974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C11D0" w:rsidRPr="00CB4CCF" w:rsidRDefault="006C11D0" w:rsidP="003D3E9F">
            <w:pPr>
              <w:pStyle w:val="Ttulo2"/>
              <w:tabs>
                <w:tab w:val="left" w:pos="284"/>
              </w:tabs>
              <w:rPr>
                <w:sz w:val="22"/>
                <w:szCs w:val="22"/>
                <w:lang w:val="pt-BR"/>
              </w:rPr>
            </w:pPr>
          </w:p>
          <w:p w:rsidR="00172DD7" w:rsidRPr="00CB4CCF" w:rsidRDefault="003D3E9F" w:rsidP="00C45148">
            <w:pPr>
              <w:pStyle w:val="Ttulo2"/>
              <w:tabs>
                <w:tab w:val="left" w:pos="284"/>
              </w:tabs>
              <w:rPr>
                <w:sz w:val="22"/>
                <w:szCs w:val="22"/>
                <w:lang w:val="pt-BR"/>
              </w:rPr>
            </w:pPr>
            <w:r w:rsidRPr="00CB4CCF">
              <w:rPr>
                <w:sz w:val="22"/>
                <w:szCs w:val="22"/>
                <w:lang w:val="pt-BR"/>
              </w:rPr>
              <w:t>Identificação d</w:t>
            </w:r>
            <w:r w:rsidR="00C45148" w:rsidRPr="00CB4CCF">
              <w:rPr>
                <w:sz w:val="22"/>
                <w:szCs w:val="22"/>
                <w:lang w:val="pt-BR"/>
              </w:rPr>
              <w:t xml:space="preserve">o </w:t>
            </w:r>
            <w:r w:rsidR="00C45148" w:rsidRPr="00E032C5">
              <w:rPr>
                <w:sz w:val="22"/>
                <w:szCs w:val="22"/>
                <w:lang w:val="pt-BR"/>
              </w:rPr>
              <w:t>C</w:t>
            </w:r>
            <w:r w:rsidR="0060021A" w:rsidRPr="00E032C5">
              <w:rPr>
                <w:sz w:val="22"/>
                <w:szCs w:val="22"/>
                <w:lang w:val="pt-BR"/>
              </w:rPr>
              <w:t>oordenador</w:t>
            </w:r>
            <w:r w:rsidRPr="00E032C5">
              <w:rPr>
                <w:sz w:val="22"/>
                <w:szCs w:val="22"/>
                <w:lang w:val="pt-BR"/>
              </w:rPr>
              <w:t xml:space="preserve"> </w:t>
            </w:r>
            <w:r w:rsidR="00C45148" w:rsidRPr="00E032C5">
              <w:rPr>
                <w:sz w:val="22"/>
                <w:szCs w:val="22"/>
                <w:lang w:val="pt-BR"/>
              </w:rPr>
              <w:t>I</w:t>
            </w:r>
            <w:r w:rsidRPr="00E032C5">
              <w:rPr>
                <w:sz w:val="22"/>
                <w:szCs w:val="22"/>
                <w:lang w:val="pt-BR"/>
              </w:rPr>
              <w:t>nstitucional</w:t>
            </w:r>
          </w:p>
        </w:tc>
      </w:tr>
      <w:tr w:rsidR="00BA4AB8" w:rsidRPr="00CB4CCF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BA4AB8" w:rsidRPr="00CB4CCF" w:rsidRDefault="00BA4AB8" w:rsidP="0094698B">
            <w:pPr>
              <w:pStyle w:val="Corpodetexto"/>
              <w:tabs>
                <w:tab w:val="left" w:pos="284"/>
              </w:tabs>
            </w:pPr>
            <w:r w:rsidRPr="00CB4CCF">
              <w:t xml:space="preserve">Nome </w:t>
            </w:r>
            <w:r w:rsidRPr="00CB4CCF">
              <w:rPr>
                <w:lang w:val="pt-BR"/>
              </w:rPr>
              <w:t>completo</w:t>
            </w:r>
          </w:p>
        </w:tc>
      </w:tr>
      <w:tr w:rsidR="00BA4AB8" w:rsidRPr="00CB4CCF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BA4AB8" w:rsidRPr="00CB4CCF" w:rsidRDefault="00BA4AB8" w:rsidP="0094698B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BA4AB8" w:rsidRPr="00CB4CCF" w:rsidRDefault="00BA4AB8" w:rsidP="0094698B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BA4AB8" w:rsidRPr="00E032C5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BA4AB8" w:rsidRPr="00CB4CCF" w:rsidRDefault="00BA4AB8" w:rsidP="0094698B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  <w:r w:rsidRPr="00CB4CCF">
              <w:rPr>
                <w:lang w:val="pt-BR"/>
              </w:rPr>
              <w:t>Requisito(s) não atendido(s)</w:t>
            </w:r>
          </w:p>
        </w:tc>
      </w:tr>
      <w:tr w:rsidR="00BA4AB8" w:rsidRPr="00E032C5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BA4AB8" w:rsidRPr="00CB4CCF" w:rsidRDefault="00BA4AB8" w:rsidP="0094698B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BA4AB8" w:rsidRPr="00CB4CCF" w:rsidRDefault="00BA4AB8" w:rsidP="0094698B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BA4AB8" w:rsidRPr="00E032C5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BA4AB8" w:rsidRPr="00CB4CCF" w:rsidRDefault="00BA4AB8" w:rsidP="00BA4AB8">
            <w:pPr>
              <w:pStyle w:val="Corpodetexto"/>
              <w:tabs>
                <w:tab w:val="left" w:pos="284"/>
                <w:tab w:val="left" w:pos="426"/>
              </w:tabs>
              <w:rPr>
                <w:lang w:val="pt-BR"/>
              </w:rPr>
            </w:pPr>
            <w:r w:rsidRPr="00CB4CCF">
              <w:rPr>
                <w:lang w:val="pt-BR"/>
              </w:rPr>
              <w:t>Resposta à recomendação de substituição</w:t>
            </w:r>
            <w:r w:rsidR="00C70AA5">
              <w:rPr>
                <w:lang w:val="pt-BR"/>
              </w:rPr>
              <w:t xml:space="preserve"> (marque apenas uma das opções abaixo)</w:t>
            </w:r>
          </w:p>
        </w:tc>
      </w:tr>
      <w:tr w:rsidR="00BA4AB8" w:rsidRPr="00E032C5" w:rsidTr="00BA4AB8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BA4AB8" w:rsidRPr="00CB4CCF" w:rsidRDefault="00BA4AB8" w:rsidP="00F434D0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  <w:r w:rsidRPr="00CB4CCF">
              <w:rPr>
                <w:lang w:val="pt-BR"/>
              </w:rPr>
              <w:t>(  ) O coordenador atende aos requisitos do art. 3</w:t>
            </w:r>
            <w:r w:rsidR="006C11D0" w:rsidRPr="00CB4CCF">
              <w:rPr>
                <w:lang w:val="pt-BR"/>
              </w:rPr>
              <w:t>3</w:t>
            </w:r>
            <w:r w:rsidRPr="00CB4CCF">
              <w:rPr>
                <w:lang w:val="pt-BR"/>
              </w:rPr>
              <w:t xml:space="preserve"> da Portaria Capes 96/2013. O currículo Lattes está atualizado</w:t>
            </w:r>
            <w:r w:rsidR="00AD2C8D" w:rsidRPr="00CB4CCF">
              <w:rPr>
                <w:lang w:val="pt-BR"/>
              </w:rPr>
              <w:t xml:space="preserve"> e contém </w:t>
            </w:r>
            <w:r w:rsidR="00E7027C">
              <w:rPr>
                <w:lang w:val="pt-BR"/>
              </w:rPr>
              <w:t xml:space="preserve">todas </w:t>
            </w:r>
            <w:r w:rsidR="00AD2C8D" w:rsidRPr="00CB4CCF">
              <w:rPr>
                <w:lang w:val="pt-BR"/>
              </w:rPr>
              <w:t xml:space="preserve">as informações </w:t>
            </w:r>
            <w:r w:rsidR="00E7027C">
              <w:rPr>
                <w:lang w:val="pt-BR"/>
              </w:rPr>
              <w:t>que demonstraram o atendimento às normas do Pibid</w:t>
            </w:r>
            <w:r w:rsidRPr="00CB4CCF">
              <w:rPr>
                <w:lang w:val="pt-BR"/>
              </w:rPr>
              <w:t>.</w:t>
            </w:r>
          </w:p>
          <w:p w:rsidR="0053729E" w:rsidRPr="00CB4CCF" w:rsidRDefault="0053729E" w:rsidP="006C11D0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BA4AB8" w:rsidRPr="00E032C5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BA4AB8" w:rsidRPr="00CB4CCF" w:rsidRDefault="00BA4AB8" w:rsidP="00F434D0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  <w:r w:rsidRPr="00CB4CCF">
              <w:rPr>
                <w:lang w:val="pt-BR"/>
              </w:rPr>
              <w:t xml:space="preserve">(  ) O coordenador </w:t>
            </w:r>
            <w:r w:rsidRPr="00CB4CCF">
              <w:rPr>
                <w:b/>
                <w:lang w:val="pt-BR"/>
              </w:rPr>
              <w:t>não</w:t>
            </w:r>
            <w:r w:rsidRPr="00CB4CCF">
              <w:rPr>
                <w:lang w:val="pt-BR"/>
              </w:rPr>
              <w:t xml:space="preserve"> atende aos requisitos. Um novo coordenador foi indicado de acordo com as normas do Pibid. Informamos, abaixo, o nome completo do novo coordenador e o link do currículo Lattes.</w:t>
            </w:r>
          </w:p>
          <w:p w:rsidR="0053729E" w:rsidRPr="00CB4CCF" w:rsidRDefault="0053729E" w:rsidP="00F434D0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  <w:r w:rsidRPr="00CB4CCF">
              <w:rPr>
                <w:b/>
                <w:lang w:val="pt-BR"/>
              </w:rPr>
              <w:t>Nome completo:</w:t>
            </w:r>
          </w:p>
          <w:p w:rsidR="0053729E" w:rsidRPr="00CB4CCF" w:rsidRDefault="0053729E" w:rsidP="00F434D0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  <w:r w:rsidRPr="00CB4CCF">
              <w:rPr>
                <w:b/>
                <w:lang w:val="pt-BR"/>
              </w:rPr>
              <w:t>Link do currículo Lattes:</w:t>
            </w:r>
          </w:p>
          <w:p w:rsidR="0053729E" w:rsidRPr="00CB4CCF" w:rsidRDefault="0053729E" w:rsidP="00F434D0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</w:p>
        </w:tc>
      </w:tr>
      <w:tr w:rsidR="00BA4AB8" w:rsidRPr="00CB4CCF" w:rsidTr="00EE2C01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BA4AB8" w:rsidRPr="00CB4CCF" w:rsidRDefault="00BA4AB8" w:rsidP="00F434D0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  <w:r w:rsidRPr="00CB4CCF">
              <w:rPr>
                <w:lang w:val="pt-BR"/>
              </w:rPr>
              <w:t xml:space="preserve">(  ) O coordenador </w:t>
            </w:r>
            <w:r w:rsidRPr="00CB4CCF">
              <w:rPr>
                <w:b/>
                <w:lang w:val="pt-BR"/>
              </w:rPr>
              <w:t>não</w:t>
            </w:r>
            <w:r w:rsidRPr="00CB4CCF">
              <w:rPr>
                <w:lang w:val="pt-BR"/>
              </w:rPr>
              <w:t xml:space="preserve"> atende aos requisitos. Solicita-se à Capes sua permanência, conforme justificativa apresentada</w:t>
            </w:r>
            <w:r w:rsidR="006C11D0" w:rsidRPr="00CB4CCF">
              <w:rPr>
                <w:lang w:val="pt-BR"/>
              </w:rPr>
              <w:t xml:space="preserve"> a seguir</w:t>
            </w:r>
            <w:r w:rsidRPr="00CB4CCF">
              <w:rPr>
                <w:lang w:val="pt-BR"/>
              </w:rPr>
              <w:t xml:space="preserve">. A instituição está ciente de que a solicitação </w:t>
            </w:r>
            <w:r w:rsidR="006C11D0" w:rsidRPr="00CB4CCF">
              <w:rPr>
                <w:lang w:val="pt-BR"/>
              </w:rPr>
              <w:t xml:space="preserve">de permanência </w:t>
            </w:r>
            <w:r w:rsidRPr="00CB4CCF">
              <w:rPr>
                <w:lang w:val="pt-BR"/>
              </w:rPr>
              <w:t xml:space="preserve">está sujeita à análise </w:t>
            </w:r>
            <w:r w:rsidR="00A3713C" w:rsidRPr="00CB4CCF">
              <w:rPr>
                <w:lang w:val="pt-BR"/>
              </w:rPr>
              <w:t xml:space="preserve">e aprovação </w:t>
            </w:r>
            <w:r w:rsidRPr="00CB4CCF">
              <w:rPr>
                <w:lang w:val="pt-BR"/>
              </w:rPr>
              <w:t>da Capes.</w:t>
            </w:r>
          </w:p>
          <w:p w:rsidR="0053729E" w:rsidRPr="00CB4CCF" w:rsidRDefault="0053729E" w:rsidP="00F434D0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  <w:r w:rsidRPr="00CB4CCF">
              <w:rPr>
                <w:b/>
                <w:lang w:val="pt-BR"/>
              </w:rPr>
              <w:t>Justificativa:</w:t>
            </w:r>
          </w:p>
          <w:p w:rsidR="0053729E" w:rsidRPr="00CB4CCF" w:rsidRDefault="0053729E" w:rsidP="00F434D0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</w:p>
        </w:tc>
      </w:tr>
    </w:tbl>
    <w:p w:rsidR="00D058D1" w:rsidRPr="00CB4CCF" w:rsidRDefault="00D058D1" w:rsidP="00BA4AB8">
      <w:pPr>
        <w:pStyle w:val="Corpodetexto"/>
        <w:rPr>
          <w:lang w:val="pt-BR"/>
        </w:rPr>
      </w:pPr>
    </w:p>
    <w:p w:rsidR="001D35A0" w:rsidRPr="00CB4CCF" w:rsidRDefault="001D35A0" w:rsidP="00D810E2">
      <w:pPr>
        <w:pStyle w:val="Corpodetexto"/>
        <w:jc w:val="both"/>
        <w:rPr>
          <w:b/>
          <w:lang w:val="pt-BR"/>
        </w:rPr>
      </w:pPr>
    </w:p>
    <w:p w:rsidR="001D35A0" w:rsidRPr="00CB4CCF" w:rsidRDefault="001D35A0" w:rsidP="00D810E2">
      <w:pPr>
        <w:pStyle w:val="Corpodetexto"/>
        <w:jc w:val="both"/>
        <w:rPr>
          <w:b/>
          <w:lang w:val="pt-BR"/>
        </w:rPr>
      </w:pPr>
    </w:p>
    <w:p w:rsidR="001D35A0" w:rsidRPr="00CB4CCF" w:rsidRDefault="001D35A0" w:rsidP="001D35A0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  <w:r w:rsidRPr="00CB4CCF">
        <w:rPr>
          <w:rFonts w:ascii="Arial" w:hAnsi="Arial" w:cs="Arial"/>
          <w:sz w:val="22"/>
          <w:szCs w:val="22"/>
          <w:lang w:val="pt-BR"/>
        </w:rPr>
        <w:t>_________________</w:t>
      </w:r>
      <w:r w:rsidR="00693BE8">
        <w:rPr>
          <w:rFonts w:ascii="Arial" w:hAnsi="Arial" w:cs="Arial"/>
          <w:sz w:val="22"/>
          <w:szCs w:val="22"/>
          <w:lang w:val="pt-BR"/>
        </w:rPr>
        <w:t>_</w:t>
      </w:r>
      <w:r w:rsidRPr="00CB4CCF">
        <w:rPr>
          <w:rFonts w:ascii="Arial" w:hAnsi="Arial" w:cs="Arial"/>
          <w:sz w:val="22"/>
          <w:szCs w:val="22"/>
          <w:lang w:val="pt-BR"/>
        </w:rPr>
        <w:t>__________</w:t>
      </w:r>
      <w:r w:rsidR="0057779D" w:rsidRPr="00CB4CCF">
        <w:rPr>
          <w:rFonts w:ascii="Arial" w:hAnsi="Arial" w:cs="Arial"/>
          <w:sz w:val="22"/>
          <w:szCs w:val="22"/>
          <w:lang w:val="pt-BR"/>
        </w:rPr>
        <w:t>_________</w:t>
      </w:r>
    </w:p>
    <w:p w:rsidR="001D35A0" w:rsidRPr="00CB4CCF" w:rsidRDefault="009A5C83" w:rsidP="001D35A0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  <w:r w:rsidRPr="00CB4CCF">
        <w:rPr>
          <w:rFonts w:ascii="Arial" w:hAnsi="Arial" w:cs="Arial"/>
          <w:sz w:val="22"/>
          <w:szCs w:val="22"/>
          <w:lang w:val="pt-BR"/>
        </w:rPr>
        <w:t>Assinatura e carimbo</w:t>
      </w:r>
      <w:r w:rsidR="003E3D0A" w:rsidRPr="00CB4CCF">
        <w:rPr>
          <w:rFonts w:ascii="Arial" w:hAnsi="Arial" w:cs="Arial"/>
          <w:sz w:val="22"/>
          <w:szCs w:val="22"/>
          <w:lang w:val="pt-BR"/>
        </w:rPr>
        <w:t xml:space="preserve"> do dirigente máximo</w:t>
      </w:r>
    </w:p>
    <w:sectPr w:rsidR="001D35A0" w:rsidRPr="00CB4CCF" w:rsidSect="008C1112">
      <w:headerReference w:type="default" r:id="rId8"/>
      <w:footerReference w:type="default" r:id="rId9"/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1A" w:rsidRDefault="0060021A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60021A" w:rsidRDefault="0060021A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7" w:rsidRDefault="00172DD7">
    <w:pPr>
      <w:pStyle w:val="Rodap"/>
      <w:jc w:val="center"/>
      <w:rPr>
        <w:b/>
        <w:bCs/>
        <w:sz w:val="20"/>
        <w:szCs w:val="20"/>
        <w:lang w:val="pt-BR"/>
      </w:rPr>
    </w:pPr>
    <w:r>
      <w:rPr>
        <w:b/>
        <w:bCs/>
        <w:sz w:val="20"/>
        <w:szCs w:val="20"/>
        <w:lang w:val="pt-BR"/>
      </w:rPr>
      <w:t xml:space="preserve">Página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PAGE </w:instrText>
    </w:r>
    <w:r>
      <w:rPr>
        <w:b/>
        <w:bCs/>
        <w:sz w:val="20"/>
        <w:szCs w:val="20"/>
        <w:lang w:val="pt-BR"/>
      </w:rPr>
      <w:fldChar w:fldCharType="separate"/>
    </w:r>
    <w:r w:rsidR="00E032C5">
      <w:rPr>
        <w:b/>
        <w:bCs/>
        <w:noProof/>
        <w:sz w:val="20"/>
        <w:szCs w:val="20"/>
        <w:lang w:val="pt-BR"/>
      </w:rPr>
      <w:t>1</w:t>
    </w:r>
    <w:r>
      <w:rPr>
        <w:b/>
        <w:bCs/>
        <w:sz w:val="20"/>
        <w:szCs w:val="20"/>
        <w:lang w:val="pt-BR"/>
      </w:rPr>
      <w:fldChar w:fldCharType="end"/>
    </w:r>
    <w:r>
      <w:rPr>
        <w:b/>
        <w:bCs/>
        <w:sz w:val="20"/>
        <w:szCs w:val="20"/>
        <w:lang w:val="pt-BR"/>
      </w:rPr>
      <w:t xml:space="preserve"> de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NUMPAGES </w:instrText>
    </w:r>
    <w:r>
      <w:rPr>
        <w:b/>
        <w:bCs/>
        <w:sz w:val="20"/>
        <w:szCs w:val="20"/>
        <w:lang w:val="pt-BR"/>
      </w:rPr>
      <w:fldChar w:fldCharType="separate"/>
    </w:r>
    <w:r w:rsidR="00E032C5">
      <w:rPr>
        <w:b/>
        <w:bCs/>
        <w:noProof/>
        <w:sz w:val="20"/>
        <w:szCs w:val="20"/>
        <w:lang w:val="pt-BR"/>
      </w:rPr>
      <w:t>1</w:t>
    </w:r>
    <w:r>
      <w:rPr>
        <w:b/>
        <w:b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1A" w:rsidRDefault="0060021A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60021A" w:rsidRDefault="0060021A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D2" w:rsidRDefault="00E032C5">
    <w:pPr>
      <w:pStyle w:val="Cabealho"/>
      <w:rPr>
        <w:rFonts w:ascii="Arial (W1)" w:hAnsi="Arial (W1)" w:cs="Arial"/>
        <w:b/>
        <w:smallCaps/>
        <w:noProof/>
        <w:lang w:val="pt-BR" w:eastAsia="pt-BR" w:bidi="ar-SA"/>
      </w:rPr>
    </w:pPr>
    <w:r>
      <w:rPr>
        <w:rFonts w:ascii="Arial (W1)" w:hAnsi="Arial (W1)" w:cs="Arial"/>
        <w:b/>
        <w:smallCaps/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m Capes" style="width:78.05pt;height:73.5pt;visibility:visible;mso-wrap-style:square">
          <v:imagedata r:id="rId1" o:title="imagem Capes" cropbottom="3030f" cropright="49986f"/>
        </v:shape>
      </w:pict>
    </w:r>
    <w:r w:rsidR="000E5DD2">
      <w:rPr>
        <w:rFonts w:ascii="Arial (W1)" w:hAnsi="Arial (W1)" w:cs="Arial"/>
        <w:b/>
        <w:smallCaps/>
        <w:noProof/>
        <w:lang w:val="pt-BR" w:eastAsia="pt-BR" w:bidi="ar-SA"/>
      </w:rPr>
      <w:t xml:space="preserve">                                                                                      </w:t>
    </w:r>
    <w:r w:rsidR="00DE4A7C">
      <w:rPr>
        <w:rFonts w:ascii="Arial (W1)" w:hAnsi="Arial (W1)" w:cs="Arial"/>
        <w:b/>
        <w:smallCaps/>
        <w:noProof/>
        <w:lang w:val="pt-BR" w:eastAsia="pt-BR" w:bidi="ar-SA"/>
      </w:rPr>
      <w:t xml:space="preserve">                         </w:t>
    </w:r>
    <w:r w:rsidR="000E5DD2">
      <w:rPr>
        <w:rFonts w:ascii="Arial (W1)" w:hAnsi="Arial (W1)" w:cs="Arial"/>
        <w:b/>
        <w:smallCaps/>
        <w:noProof/>
        <w:lang w:val="pt-BR" w:eastAsia="pt-BR" w:bidi="ar-SA"/>
      </w:rPr>
      <w:t xml:space="preserve">   </w:t>
    </w:r>
    <w:r>
      <w:rPr>
        <w:rFonts w:ascii="Arial (W1)" w:hAnsi="Arial (W1)" w:cs="Arial"/>
        <w:b/>
        <w:smallCaps/>
        <w:noProof/>
        <w:lang w:val="pt-BR" w:eastAsia="pt-BR" w:bidi="ar-SA"/>
      </w:rPr>
      <w:pict>
        <v:shape id="_x0000_i1026" type="#_x0000_t75" alt="03-pibid" style="width:101.55pt;height:73.5pt;visibility:visible;mso-wrap-style:square">
          <v:imagedata r:id="rId2" o:title="03-pibid"/>
        </v:shape>
      </w:pict>
    </w:r>
  </w:p>
  <w:p w:rsidR="000E5DD2" w:rsidRDefault="000E5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077"/>
    <w:multiLevelType w:val="hybridMultilevel"/>
    <w:tmpl w:val="37BC8714"/>
    <w:lvl w:ilvl="0" w:tplc="EFECE0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02B"/>
    <w:multiLevelType w:val="hybridMultilevel"/>
    <w:tmpl w:val="C17646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0DAB"/>
    <w:multiLevelType w:val="hybridMultilevel"/>
    <w:tmpl w:val="56C4283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F1A89"/>
    <w:multiLevelType w:val="hybridMultilevel"/>
    <w:tmpl w:val="3C526968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373086"/>
    <w:multiLevelType w:val="hybridMultilevel"/>
    <w:tmpl w:val="7062B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F6787"/>
    <w:multiLevelType w:val="hybridMultilevel"/>
    <w:tmpl w:val="8062B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20E02"/>
    <w:multiLevelType w:val="hybridMultilevel"/>
    <w:tmpl w:val="E6E6B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6F98"/>
    <w:multiLevelType w:val="hybridMultilevel"/>
    <w:tmpl w:val="E8AC8A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342A1"/>
    <w:multiLevelType w:val="hybridMultilevel"/>
    <w:tmpl w:val="581CB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ignoreMixedContent/>
  <w:alwaysShowPlaceholderText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21A"/>
    <w:rsid w:val="00012EA5"/>
    <w:rsid w:val="0002388C"/>
    <w:rsid w:val="00057A19"/>
    <w:rsid w:val="00095FF0"/>
    <w:rsid w:val="000D61EB"/>
    <w:rsid w:val="000E5DD2"/>
    <w:rsid w:val="00100E04"/>
    <w:rsid w:val="0011306F"/>
    <w:rsid w:val="00162306"/>
    <w:rsid w:val="00172DD7"/>
    <w:rsid w:val="00195AFE"/>
    <w:rsid w:val="001D35A0"/>
    <w:rsid w:val="001E441F"/>
    <w:rsid w:val="001F071B"/>
    <w:rsid w:val="001F58C4"/>
    <w:rsid w:val="00225E7C"/>
    <w:rsid w:val="0023168F"/>
    <w:rsid w:val="002324F2"/>
    <w:rsid w:val="00245D85"/>
    <w:rsid w:val="00265812"/>
    <w:rsid w:val="00272BED"/>
    <w:rsid w:val="002E701C"/>
    <w:rsid w:val="00310DBB"/>
    <w:rsid w:val="003768E4"/>
    <w:rsid w:val="003C2039"/>
    <w:rsid w:val="003D2391"/>
    <w:rsid w:val="003D3E9F"/>
    <w:rsid w:val="003D6A49"/>
    <w:rsid w:val="003E3A17"/>
    <w:rsid w:val="003E3D0A"/>
    <w:rsid w:val="003F78DD"/>
    <w:rsid w:val="004437A5"/>
    <w:rsid w:val="004441E5"/>
    <w:rsid w:val="00466E95"/>
    <w:rsid w:val="004700C0"/>
    <w:rsid w:val="004A5606"/>
    <w:rsid w:val="00511E12"/>
    <w:rsid w:val="00516901"/>
    <w:rsid w:val="00536B40"/>
    <w:rsid w:val="0053729E"/>
    <w:rsid w:val="00540217"/>
    <w:rsid w:val="0057779D"/>
    <w:rsid w:val="00582A6D"/>
    <w:rsid w:val="005979C6"/>
    <w:rsid w:val="005A6CEB"/>
    <w:rsid w:val="005B2940"/>
    <w:rsid w:val="005D57D4"/>
    <w:rsid w:val="0060021A"/>
    <w:rsid w:val="006278A4"/>
    <w:rsid w:val="00677CBD"/>
    <w:rsid w:val="00683B19"/>
    <w:rsid w:val="00686374"/>
    <w:rsid w:val="00686774"/>
    <w:rsid w:val="006904D5"/>
    <w:rsid w:val="00693BE8"/>
    <w:rsid w:val="006A7689"/>
    <w:rsid w:val="006C11D0"/>
    <w:rsid w:val="006E5DCD"/>
    <w:rsid w:val="00772DAC"/>
    <w:rsid w:val="00775557"/>
    <w:rsid w:val="007A37C9"/>
    <w:rsid w:val="007B460A"/>
    <w:rsid w:val="007B5F10"/>
    <w:rsid w:val="00870D57"/>
    <w:rsid w:val="00880A1E"/>
    <w:rsid w:val="00884086"/>
    <w:rsid w:val="008A5052"/>
    <w:rsid w:val="008B0215"/>
    <w:rsid w:val="008B1CDC"/>
    <w:rsid w:val="008C1112"/>
    <w:rsid w:val="008E5C4C"/>
    <w:rsid w:val="008E65F9"/>
    <w:rsid w:val="008F52BA"/>
    <w:rsid w:val="00906345"/>
    <w:rsid w:val="00920CDC"/>
    <w:rsid w:val="00944E15"/>
    <w:rsid w:val="0094698B"/>
    <w:rsid w:val="00947BF6"/>
    <w:rsid w:val="00997E1D"/>
    <w:rsid w:val="009A4B4A"/>
    <w:rsid w:val="009A5C83"/>
    <w:rsid w:val="009F4F02"/>
    <w:rsid w:val="009F65B0"/>
    <w:rsid w:val="00A1515C"/>
    <w:rsid w:val="00A22EB7"/>
    <w:rsid w:val="00A339F2"/>
    <w:rsid w:val="00A3713C"/>
    <w:rsid w:val="00A5012C"/>
    <w:rsid w:val="00A60B15"/>
    <w:rsid w:val="00A8569C"/>
    <w:rsid w:val="00AA77B5"/>
    <w:rsid w:val="00AB1C05"/>
    <w:rsid w:val="00AB44E2"/>
    <w:rsid w:val="00AC11A9"/>
    <w:rsid w:val="00AD2C8D"/>
    <w:rsid w:val="00AF5DEA"/>
    <w:rsid w:val="00B02E3B"/>
    <w:rsid w:val="00B12D39"/>
    <w:rsid w:val="00B1674B"/>
    <w:rsid w:val="00B32665"/>
    <w:rsid w:val="00B754B1"/>
    <w:rsid w:val="00B9302E"/>
    <w:rsid w:val="00BA01EA"/>
    <w:rsid w:val="00BA35D5"/>
    <w:rsid w:val="00BA4AB8"/>
    <w:rsid w:val="00BA4F65"/>
    <w:rsid w:val="00BA6D5E"/>
    <w:rsid w:val="00BF72AD"/>
    <w:rsid w:val="00C116DE"/>
    <w:rsid w:val="00C36E49"/>
    <w:rsid w:val="00C37C39"/>
    <w:rsid w:val="00C40B61"/>
    <w:rsid w:val="00C45148"/>
    <w:rsid w:val="00C70AA5"/>
    <w:rsid w:val="00C90710"/>
    <w:rsid w:val="00CA0B89"/>
    <w:rsid w:val="00CB4CCF"/>
    <w:rsid w:val="00CC7C94"/>
    <w:rsid w:val="00D058D1"/>
    <w:rsid w:val="00D276AC"/>
    <w:rsid w:val="00D810E2"/>
    <w:rsid w:val="00DA14F5"/>
    <w:rsid w:val="00DB2841"/>
    <w:rsid w:val="00DE4A7C"/>
    <w:rsid w:val="00E032C5"/>
    <w:rsid w:val="00E12B5D"/>
    <w:rsid w:val="00E17457"/>
    <w:rsid w:val="00E17A1C"/>
    <w:rsid w:val="00E20F2C"/>
    <w:rsid w:val="00E243DE"/>
    <w:rsid w:val="00E658BB"/>
    <w:rsid w:val="00E7027C"/>
    <w:rsid w:val="00EA3618"/>
    <w:rsid w:val="00EB0CCD"/>
    <w:rsid w:val="00EB2DF1"/>
    <w:rsid w:val="00EC383B"/>
    <w:rsid w:val="00EE2C01"/>
    <w:rsid w:val="00F230C5"/>
    <w:rsid w:val="00F434D0"/>
    <w:rsid w:val="00F446CA"/>
    <w:rsid w:val="00F50193"/>
    <w:rsid w:val="00F61CB7"/>
    <w:rsid w:val="00F86598"/>
    <w:rsid w:val="00F909FF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pPr>
      <w:ind w:left="2160"/>
    </w:pPr>
    <w:rPr>
      <w:i/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na\Dados%20de%20aplicativos\Microsoft\Modelos\Personal%20data%20form%20for%20tri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e leve uma cópia deste formulário quando viajar</vt:lpstr>
    </vt:vector>
  </TitlesOfParts>
  <Manager/>
  <Company>Microsoft Corporation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26</cp:revision>
  <cp:lastPrinted>2013-12-09T19:25:00Z</cp:lastPrinted>
  <dcterms:created xsi:type="dcterms:W3CDTF">2013-12-09T18:22:00Z</dcterms:created>
  <dcterms:modified xsi:type="dcterms:W3CDTF">2013-12-09T20:28:00Z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TC060884941046</vt:lpwstr>
  </property>
</Properties>
</file>