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7E" w:rsidRDefault="0078727E" w:rsidP="00665B8C">
      <w:r>
        <w:t>Prezados (as).</w:t>
      </w:r>
    </w:p>
    <w:p w:rsidR="0078727E" w:rsidRDefault="0078727E" w:rsidP="00665B8C"/>
    <w:p w:rsidR="0078727E" w:rsidRDefault="0078727E" w:rsidP="00665B8C">
      <w:pPr>
        <w:jc w:val="both"/>
      </w:pPr>
      <w:r>
        <w:tab/>
        <w:t xml:space="preserve">Considerando a nomeação publicada pela Portaria CAPES </w:t>
      </w:r>
      <w:r w:rsidRPr="00D061AE">
        <w:t xml:space="preserve">nº </w:t>
      </w:r>
      <w:r>
        <w:t>114</w:t>
      </w:r>
      <w:r w:rsidRPr="00D061AE">
        <w:t xml:space="preserve">, </w:t>
      </w:r>
      <w:r>
        <w:t xml:space="preserve">de 22 de agosto de 2013 (Diário Oficial da União, de 23 de agosto de 2013), convocamos </w:t>
      </w:r>
      <w:r w:rsidRPr="00CC5BF4">
        <w:rPr>
          <w:u w:val="single"/>
        </w:rPr>
        <w:t>os (as) candidatos (as) abaixo relacionados (as)</w:t>
      </w:r>
      <w:r w:rsidRPr="00105BC9">
        <w:t xml:space="preserve"> </w:t>
      </w:r>
      <w:r>
        <w:t xml:space="preserve">para </w:t>
      </w:r>
      <w:r w:rsidRPr="006A23C2">
        <w:t>posse coletiva,</w:t>
      </w:r>
      <w:r w:rsidRPr="006C4A66">
        <w:rPr>
          <w:u w:val="single"/>
        </w:rPr>
        <w:t xml:space="preserve"> </w:t>
      </w:r>
      <w:r w:rsidRPr="00606ED7">
        <w:rPr>
          <w:b/>
          <w:u w:val="single"/>
        </w:rPr>
        <w:t>no</w:t>
      </w:r>
      <w:r>
        <w:rPr>
          <w:b/>
          <w:u w:val="single"/>
        </w:rPr>
        <w:t xml:space="preserve"> dia 9 de setembro de 2013, às </w:t>
      </w:r>
      <w:r w:rsidRPr="006A23C2">
        <w:rPr>
          <w:b/>
          <w:highlight w:val="yellow"/>
          <w:u w:val="single"/>
        </w:rPr>
        <w:t>10h00</w:t>
      </w:r>
      <w:r>
        <w:t xml:space="preserve">. </w:t>
      </w:r>
    </w:p>
    <w:p w:rsidR="0078727E" w:rsidRDefault="0078727E" w:rsidP="00F86CC9">
      <w:pPr>
        <w:jc w:val="both"/>
      </w:pPr>
      <w:r>
        <w:tab/>
      </w:r>
      <w:r>
        <w:tab/>
      </w:r>
    </w:p>
    <w:p w:rsidR="0078727E" w:rsidRDefault="0078727E" w:rsidP="00F86CC9">
      <w:pPr>
        <w:jc w:val="both"/>
      </w:pPr>
      <w:r>
        <w:tab/>
        <w:t xml:space="preserve">A posse coletiva será realizada no endereço abaixo: </w:t>
      </w:r>
    </w:p>
    <w:p w:rsidR="0078727E" w:rsidRDefault="0078727E" w:rsidP="00F86CC9">
      <w:pPr>
        <w:jc w:val="both"/>
      </w:pPr>
    </w:p>
    <w:p w:rsidR="0078727E" w:rsidRPr="00F86CC9" w:rsidRDefault="0078727E" w:rsidP="00F86CC9">
      <w:pPr>
        <w:ind w:left="1560"/>
        <w:jc w:val="both"/>
        <w:rPr>
          <w:i/>
        </w:rPr>
      </w:pPr>
      <w:r w:rsidRPr="00F86CC9">
        <w:rPr>
          <w:i/>
        </w:rPr>
        <w:t>Coordenação de Aperfeiçoamento de Pessoal de Nível Superior - CAPES</w:t>
      </w:r>
    </w:p>
    <w:p w:rsidR="0078727E" w:rsidRPr="00F86CC9" w:rsidRDefault="0078727E" w:rsidP="00F86CC9">
      <w:pPr>
        <w:ind w:left="1560"/>
        <w:jc w:val="both"/>
        <w:rPr>
          <w:i/>
        </w:rPr>
      </w:pPr>
      <w:r w:rsidRPr="00F86CC9">
        <w:rPr>
          <w:i/>
        </w:rPr>
        <w:t xml:space="preserve">Setor Bancário Norte, Quadra 2, Bloco L, Lote 06, CEP 70040-020 - Brasília, DF – </w:t>
      </w:r>
      <w:r>
        <w:rPr>
          <w:b/>
          <w:i/>
          <w:highlight w:val="yellow"/>
        </w:rPr>
        <w:t>sala de reuniões do 1</w:t>
      </w:r>
      <w:r w:rsidRPr="00606ED7">
        <w:rPr>
          <w:b/>
          <w:i/>
          <w:highlight w:val="yellow"/>
        </w:rPr>
        <w:t>º</w:t>
      </w:r>
      <w:r>
        <w:rPr>
          <w:b/>
          <w:i/>
          <w:highlight w:val="yellow"/>
        </w:rPr>
        <w:t xml:space="preserve"> andar</w:t>
      </w:r>
      <w:r w:rsidRPr="00606ED7">
        <w:rPr>
          <w:b/>
          <w:i/>
          <w:highlight w:val="yellow"/>
        </w:rPr>
        <w:t xml:space="preserve"> do edifício CAPES</w:t>
      </w:r>
      <w:r w:rsidRPr="00606ED7">
        <w:rPr>
          <w:i/>
          <w:highlight w:val="yellow"/>
        </w:rPr>
        <w:t>.</w:t>
      </w:r>
    </w:p>
    <w:p w:rsidR="0078727E" w:rsidRDefault="0078727E" w:rsidP="00665B8C">
      <w:pPr>
        <w:jc w:val="both"/>
      </w:pPr>
      <w:r>
        <w:t xml:space="preserve"> </w:t>
      </w:r>
      <w:r>
        <w:tab/>
      </w:r>
    </w:p>
    <w:p w:rsidR="0078727E" w:rsidRDefault="0078727E" w:rsidP="00937EAD">
      <w:r>
        <w:t xml:space="preserve">Atenciosamente. </w:t>
      </w:r>
    </w:p>
    <w:p w:rsidR="0078727E" w:rsidRDefault="0078727E" w:rsidP="00937EAD"/>
    <w:p w:rsidR="0078727E" w:rsidRDefault="0078727E" w:rsidP="00937EAD">
      <w:r>
        <w:t xml:space="preserve">Coordenação-Geral de Gestão de Pessoas. </w:t>
      </w:r>
    </w:p>
    <w:p w:rsidR="0078727E" w:rsidRDefault="0078727E" w:rsidP="00937EAD"/>
    <w:p w:rsidR="0078727E" w:rsidRDefault="0078727E" w:rsidP="00937EAD"/>
    <w:tbl>
      <w:tblPr>
        <w:tblW w:w="10139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753"/>
        <w:gridCol w:w="3930"/>
        <w:gridCol w:w="1456"/>
      </w:tblGrid>
      <w:tr w:rsidR="0078727E" w:rsidRPr="00BA7BDF" w:rsidTr="0095514E">
        <w:trPr>
          <w:trHeight w:val="255"/>
        </w:trPr>
        <w:tc>
          <w:tcPr>
            <w:tcW w:w="4753" w:type="dxa"/>
            <w:shd w:val="clear" w:color="000000" w:fill="000000"/>
            <w:vAlign w:val="center"/>
          </w:tcPr>
          <w:p w:rsidR="0078727E" w:rsidRPr="001A6CF3" w:rsidRDefault="0078727E" w:rsidP="0095514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3930" w:type="dxa"/>
            <w:shd w:val="clear" w:color="000000" w:fill="000000"/>
            <w:noWrap/>
            <w:vAlign w:val="center"/>
          </w:tcPr>
          <w:p w:rsidR="0078727E" w:rsidRPr="001A6CF3" w:rsidRDefault="0078727E" w:rsidP="0095514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56" w:type="dxa"/>
            <w:shd w:val="clear" w:color="000000" w:fill="000000"/>
            <w:noWrap/>
            <w:vAlign w:val="center"/>
          </w:tcPr>
          <w:p w:rsidR="0078727E" w:rsidRPr="001A6CF3" w:rsidRDefault="0078727E" w:rsidP="0095514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CLASSIFICAÇÃO</w:t>
            </w:r>
          </w:p>
        </w:tc>
      </w:tr>
      <w:tr w:rsidR="0078727E" w:rsidRPr="0018287C" w:rsidTr="0095514E">
        <w:trPr>
          <w:trHeight w:val="255"/>
        </w:trPr>
        <w:tc>
          <w:tcPr>
            <w:tcW w:w="4753" w:type="dxa"/>
          </w:tcPr>
          <w:p w:rsidR="0078727E" w:rsidRPr="0018287C" w:rsidRDefault="0078727E" w:rsidP="0095514E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bottom"/>
          </w:tcPr>
          <w:p w:rsidR="0078727E" w:rsidRDefault="0078727E" w:rsidP="00955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HUGO DE MELO SILVA</w:t>
            </w:r>
          </w:p>
        </w:tc>
        <w:tc>
          <w:tcPr>
            <w:tcW w:w="1456" w:type="dxa"/>
            <w:noWrap/>
            <w:vAlign w:val="bottom"/>
          </w:tcPr>
          <w:p w:rsidR="0078727E" w:rsidRDefault="0078727E" w:rsidP="00955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</w:tr>
      <w:tr w:rsidR="0078727E" w:rsidRPr="0018287C" w:rsidTr="0095514E">
        <w:trPr>
          <w:trHeight w:val="255"/>
        </w:trPr>
        <w:tc>
          <w:tcPr>
            <w:tcW w:w="4753" w:type="dxa"/>
          </w:tcPr>
          <w:p w:rsidR="0078727E" w:rsidRPr="0018287C" w:rsidRDefault="0078727E" w:rsidP="0095514E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bottom"/>
          </w:tcPr>
          <w:p w:rsidR="0078727E" w:rsidRDefault="0078727E" w:rsidP="00955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THIAGO CARVALHO MARTINS</w:t>
            </w:r>
          </w:p>
        </w:tc>
        <w:tc>
          <w:tcPr>
            <w:tcW w:w="1456" w:type="dxa"/>
            <w:noWrap/>
            <w:vAlign w:val="bottom"/>
          </w:tcPr>
          <w:p w:rsidR="0078727E" w:rsidRDefault="0078727E" w:rsidP="00955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</w:tr>
      <w:tr w:rsidR="0078727E" w:rsidRPr="0018287C" w:rsidTr="0095514E">
        <w:trPr>
          <w:trHeight w:val="255"/>
        </w:trPr>
        <w:tc>
          <w:tcPr>
            <w:tcW w:w="4753" w:type="dxa"/>
          </w:tcPr>
          <w:p w:rsidR="0078727E" w:rsidRPr="0018287C" w:rsidRDefault="0078727E" w:rsidP="0095514E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bottom"/>
          </w:tcPr>
          <w:p w:rsidR="0078727E" w:rsidRDefault="0078727E" w:rsidP="00955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GRAZIELA HILK GUENNES PINTO</w:t>
            </w:r>
          </w:p>
        </w:tc>
        <w:tc>
          <w:tcPr>
            <w:tcW w:w="1456" w:type="dxa"/>
            <w:noWrap/>
            <w:vAlign w:val="bottom"/>
          </w:tcPr>
          <w:p w:rsidR="0078727E" w:rsidRDefault="0078727E" w:rsidP="00955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</w:tr>
      <w:tr w:rsidR="0078727E" w:rsidRPr="0018287C" w:rsidTr="0095514E">
        <w:trPr>
          <w:trHeight w:val="255"/>
        </w:trPr>
        <w:tc>
          <w:tcPr>
            <w:tcW w:w="4753" w:type="dxa"/>
          </w:tcPr>
          <w:p w:rsidR="0078727E" w:rsidRPr="0018287C" w:rsidRDefault="0078727E" w:rsidP="0095514E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bottom"/>
          </w:tcPr>
          <w:p w:rsidR="0078727E" w:rsidRDefault="0078727E" w:rsidP="00955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HELLEN SOARES DOS SANTOS</w:t>
            </w:r>
          </w:p>
        </w:tc>
        <w:tc>
          <w:tcPr>
            <w:tcW w:w="1456" w:type="dxa"/>
            <w:noWrap/>
            <w:vAlign w:val="bottom"/>
          </w:tcPr>
          <w:p w:rsidR="0078727E" w:rsidRDefault="0078727E" w:rsidP="00955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 w:rsidR="0078727E" w:rsidRPr="0018287C" w:rsidTr="0095514E">
        <w:trPr>
          <w:trHeight w:val="255"/>
        </w:trPr>
        <w:tc>
          <w:tcPr>
            <w:tcW w:w="4753" w:type="dxa"/>
          </w:tcPr>
          <w:p w:rsidR="0078727E" w:rsidRPr="0018287C" w:rsidRDefault="0078727E" w:rsidP="0095514E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bottom"/>
          </w:tcPr>
          <w:p w:rsidR="0078727E" w:rsidRDefault="0078727E" w:rsidP="00955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PEDRO HENRIQUE OLIVEIRA MIRANDA</w:t>
            </w:r>
          </w:p>
        </w:tc>
        <w:tc>
          <w:tcPr>
            <w:tcW w:w="1456" w:type="dxa"/>
            <w:noWrap/>
            <w:vAlign w:val="bottom"/>
          </w:tcPr>
          <w:p w:rsidR="0078727E" w:rsidRDefault="0078727E" w:rsidP="00955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</w:tr>
      <w:tr w:rsidR="0078727E" w:rsidRPr="0018287C" w:rsidTr="0095514E">
        <w:trPr>
          <w:trHeight w:val="255"/>
        </w:trPr>
        <w:tc>
          <w:tcPr>
            <w:tcW w:w="4753" w:type="dxa"/>
          </w:tcPr>
          <w:p w:rsidR="0078727E" w:rsidRPr="0018287C" w:rsidRDefault="0078727E" w:rsidP="0095514E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bottom"/>
          </w:tcPr>
          <w:p w:rsidR="0078727E" w:rsidRDefault="0078727E" w:rsidP="00955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FERNANDA MATEUS GOMES</w:t>
            </w:r>
          </w:p>
        </w:tc>
        <w:tc>
          <w:tcPr>
            <w:tcW w:w="1456" w:type="dxa"/>
            <w:noWrap/>
            <w:vAlign w:val="bottom"/>
          </w:tcPr>
          <w:p w:rsidR="0078727E" w:rsidRDefault="0078727E" w:rsidP="00955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</w:tr>
      <w:tr w:rsidR="0078727E" w:rsidRPr="0018287C" w:rsidTr="0095514E">
        <w:trPr>
          <w:trHeight w:val="255"/>
        </w:trPr>
        <w:tc>
          <w:tcPr>
            <w:tcW w:w="4753" w:type="dxa"/>
          </w:tcPr>
          <w:p w:rsidR="0078727E" w:rsidRPr="0018287C" w:rsidRDefault="0078727E" w:rsidP="0095514E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bottom"/>
          </w:tcPr>
          <w:p w:rsidR="0078727E" w:rsidRDefault="0078727E" w:rsidP="00955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THAINARA SILVA ALMEIDA</w:t>
            </w:r>
          </w:p>
        </w:tc>
        <w:tc>
          <w:tcPr>
            <w:tcW w:w="1456" w:type="dxa"/>
            <w:noWrap/>
            <w:vAlign w:val="bottom"/>
          </w:tcPr>
          <w:p w:rsidR="0078727E" w:rsidRDefault="0078727E" w:rsidP="00955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</w:tr>
      <w:tr w:rsidR="0078727E" w:rsidRPr="0018287C" w:rsidTr="0095514E">
        <w:trPr>
          <w:trHeight w:val="255"/>
        </w:trPr>
        <w:tc>
          <w:tcPr>
            <w:tcW w:w="4753" w:type="dxa"/>
          </w:tcPr>
          <w:p w:rsidR="0078727E" w:rsidRPr="0018287C" w:rsidRDefault="0078727E" w:rsidP="0095514E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bottom"/>
          </w:tcPr>
          <w:p w:rsidR="0078727E" w:rsidRDefault="0078727E" w:rsidP="00955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TANIA GONCALVES FELIPE</w:t>
            </w:r>
          </w:p>
        </w:tc>
        <w:tc>
          <w:tcPr>
            <w:tcW w:w="1456" w:type="dxa"/>
            <w:noWrap/>
            <w:vAlign w:val="bottom"/>
          </w:tcPr>
          <w:p w:rsidR="0078727E" w:rsidRDefault="0078727E" w:rsidP="00955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78727E" w:rsidRPr="0018287C" w:rsidTr="0095514E">
        <w:trPr>
          <w:trHeight w:val="255"/>
        </w:trPr>
        <w:tc>
          <w:tcPr>
            <w:tcW w:w="4753" w:type="dxa"/>
          </w:tcPr>
          <w:p w:rsidR="0078727E" w:rsidRPr="0018287C" w:rsidRDefault="0078727E" w:rsidP="0095514E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bottom"/>
          </w:tcPr>
          <w:p w:rsidR="0078727E" w:rsidRDefault="0078727E" w:rsidP="0095514E">
            <w:pPr>
              <w:rPr>
                <w:rFonts w:ascii="Arial" w:hAnsi="Arial" w:cs="Arial"/>
                <w:sz w:val="16"/>
                <w:szCs w:val="16"/>
              </w:rPr>
            </w:pPr>
            <w:r w:rsidRPr="001E1E07">
              <w:rPr>
                <w:rFonts w:ascii="Arial" w:hAnsi="Arial" w:cs="Arial"/>
                <w:sz w:val="16"/>
                <w:szCs w:val="16"/>
              </w:rPr>
              <w:t>DIEGO LUIS PEREIRA DE OLIVEIRA</w:t>
            </w:r>
          </w:p>
        </w:tc>
        <w:tc>
          <w:tcPr>
            <w:tcW w:w="1456" w:type="dxa"/>
            <w:noWrap/>
            <w:vAlign w:val="bottom"/>
          </w:tcPr>
          <w:p w:rsidR="0078727E" w:rsidRPr="001E1E07" w:rsidRDefault="0078727E" w:rsidP="00955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07">
              <w:rPr>
                <w:rFonts w:ascii="Arial" w:hAnsi="Arial" w:cs="Arial"/>
                <w:sz w:val="16"/>
                <w:szCs w:val="16"/>
              </w:rPr>
              <w:t>91</w:t>
            </w:r>
          </w:p>
        </w:tc>
      </w:tr>
    </w:tbl>
    <w:p w:rsidR="0078727E" w:rsidRDefault="0078727E" w:rsidP="00CC5BF4"/>
    <w:p w:rsidR="0078727E" w:rsidRDefault="0078727E" w:rsidP="00CC5BF4"/>
    <w:sectPr w:rsidR="0078727E" w:rsidSect="00D34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BF4"/>
    <w:rsid w:val="000C2FDF"/>
    <w:rsid w:val="00105BC9"/>
    <w:rsid w:val="00116886"/>
    <w:rsid w:val="0018287C"/>
    <w:rsid w:val="00184991"/>
    <w:rsid w:val="001A6CF3"/>
    <w:rsid w:val="001E1E07"/>
    <w:rsid w:val="001F63F4"/>
    <w:rsid w:val="002A5393"/>
    <w:rsid w:val="00341C91"/>
    <w:rsid w:val="00347824"/>
    <w:rsid w:val="003955DB"/>
    <w:rsid w:val="00451301"/>
    <w:rsid w:val="0047046F"/>
    <w:rsid w:val="00496254"/>
    <w:rsid w:val="004C0114"/>
    <w:rsid w:val="0056289F"/>
    <w:rsid w:val="005B1480"/>
    <w:rsid w:val="005C62DE"/>
    <w:rsid w:val="00606ED7"/>
    <w:rsid w:val="00665B8C"/>
    <w:rsid w:val="00687203"/>
    <w:rsid w:val="006A23C2"/>
    <w:rsid w:val="006C4A66"/>
    <w:rsid w:val="007503A7"/>
    <w:rsid w:val="0078727E"/>
    <w:rsid w:val="007A324B"/>
    <w:rsid w:val="00883C6A"/>
    <w:rsid w:val="008D1F24"/>
    <w:rsid w:val="008F0520"/>
    <w:rsid w:val="00937EAD"/>
    <w:rsid w:val="0095514E"/>
    <w:rsid w:val="00962901"/>
    <w:rsid w:val="00A20A73"/>
    <w:rsid w:val="00AB7A0D"/>
    <w:rsid w:val="00AC79EF"/>
    <w:rsid w:val="00AD3305"/>
    <w:rsid w:val="00B33B5A"/>
    <w:rsid w:val="00B46BE4"/>
    <w:rsid w:val="00B80DDB"/>
    <w:rsid w:val="00BA3AFB"/>
    <w:rsid w:val="00BA7BDF"/>
    <w:rsid w:val="00BC4E92"/>
    <w:rsid w:val="00C058D1"/>
    <w:rsid w:val="00CC5BF4"/>
    <w:rsid w:val="00CD5174"/>
    <w:rsid w:val="00D061AE"/>
    <w:rsid w:val="00D343D5"/>
    <w:rsid w:val="00D40A54"/>
    <w:rsid w:val="00DE71C1"/>
    <w:rsid w:val="00EA706D"/>
    <w:rsid w:val="00EC2FAD"/>
    <w:rsid w:val="00F86CC9"/>
    <w:rsid w:val="00F901FE"/>
    <w:rsid w:val="00F9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5BF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C5B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203</Words>
  <Characters>1098</Characters>
  <Application>Microsoft Office Outlook</Application>
  <DocSecurity>0</DocSecurity>
  <Lines>0</Lines>
  <Paragraphs>0</Paragraphs>
  <ScaleCrop>false</ScaleCrop>
  <Company>capes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Ferreira Barale</dc:creator>
  <cp:keywords/>
  <dc:description/>
  <cp:lastModifiedBy>capes</cp:lastModifiedBy>
  <cp:revision>3</cp:revision>
  <dcterms:created xsi:type="dcterms:W3CDTF">2013-08-16T20:54:00Z</dcterms:created>
  <dcterms:modified xsi:type="dcterms:W3CDTF">2013-09-06T17:40:00Z</dcterms:modified>
</cp:coreProperties>
</file>