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20" w:rsidRDefault="00501620" w:rsidP="00CC5BF4">
      <w:r>
        <w:t>Prezados (as).</w:t>
      </w:r>
    </w:p>
    <w:p w:rsidR="00501620" w:rsidRDefault="00501620" w:rsidP="00CC5BF4"/>
    <w:p w:rsidR="00501620" w:rsidRDefault="00501620" w:rsidP="00CC5BF4">
      <w:pPr>
        <w:jc w:val="both"/>
        <w:rPr>
          <w:b/>
        </w:rPr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 os (as) candidatos (as) abaixo relacionados (as)</w:t>
      </w:r>
      <w:r>
        <w:t xml:space="preserve"> para que preencham o “</w:t>
      </w:r>
      <w:hyperlink r:id="rId5" w:history="1">
        <w:r w:rsidRPr="002272E2">
          <w:rPr>
            <w:rStyle w:val="Hyperlink"/>
          </w:rPr>
          <w:t>currículo padrão</w:t>
        </w:r>
      </w:hyperlink>
      <w:r>
        <w:t xml:space="preserve">”, e o enviem para o endereço eletrônico: </w:t>
      </w:r>
      <w:hyperlink r:id="rId6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10/5/2013 (sexta-feira). </w:t>
      </w:r>
    </w:p>
    <w:p w:rsidR="00501620" w:rsidRDefault="00501620" w:rsidP="00CC5BF4">
      <w:pPr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501620" w:rsidRDefault="00501620" w:rsidP="00CC5BF4">
      <w:pPr>
        <w:jc w:val="both"/>
      </w:pPr>
      <w:r>
        <w:rPr>
          <w:b/>
        </w:rPr>
        <w:tab/>
      </w:r>
      <w:r>
        <w:t>As informações prestadas auxiliarão na análise para sua lotação de trabalho na CAPES.</w:t>
      </w:r>
    </w:p>
    <w:p w:rsidR="00501620" w:rsidRDefault="00501620" w:rsidP="00CC5BF4">
      <w:pPr>
        <w:jc w:val="both"/>
      </w:pPr>
    </w:p>
    <w:p w:rsidR="00501620" w:rsidRDefault="00501620" w:rsidP="00937EAD">
      <w:r>
        <w:t xml:space="preserve">Atenciosamente. </w:t>
      </w:r>
    </w:p>
    <w:p w:rsidR="00501620" w:rsidRDefault="00501620" w:rsidP="00937EAD"/>
    <w:p w:rsidR="00501620" w:rsidRDefault="00501620" w:rsidP="00937EAD">
      <w:r>
        <w:t xml:space="preserve">Coordenação-Geral de Gestão de Pessoas. </w:t>
      </w:r>
    </w:p>
    <w:p w:rsidR="00501620" w:rsidRDefault="00501620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501620" w:rsidRPr="00DC40E3" w:rsidTr="00962901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501620" w:rsidRPr="001A6CF3" w:rsidRDefault="00501620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501620" w:rsidRPr="001A6CF3" w:rsidRDefault="00501620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501620" w:rsidRPr="001A6CF3" w:rsidRDefault="00501620" w:rsidP="0096290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DAVI FERNANDO DE CAMARGO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RUBENS FRANCISCO DALFIOR FAVA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FABIO ENRIQUE PADILLA CASTRO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2: Analista em Ciência e Tecnologia Júnior I - formação: Arquivologia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RAPHAEL RAMOS COUTINHO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3: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LEANDRO SILVA BORGES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3: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ANASTACIA FREITAS DE OLIVEIRA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RODRIGO NOLETO PAZ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SANDRA REGINA SILVA FERREIRA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ELBA JANE BASTOS PEREIRA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Cargo 4: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501620" w:rsidRPr="001A6CF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501620" w:rsidRPr="001A6CF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MARIANA DOS SANTOS SANTOS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AUGUSTO PIMENTA KREISMANN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DIEGO JOSE PEREIRA DA SILVA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GUINTER WANDERER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GLEYCI DA SILVA BARBOSA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DEBORA DE ARAUJO MEDEIROS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PATRICIO PEREIRA MARINHO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CELIA DE LIMA VIANA MACHADO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 LUCY MARQUES ARAUJO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CLAUDIO JOSE DE OLIVEIRA SOUZA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FLAVIA ALICE PRACA NOGUEIRA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ANALI CRISTINO FIGUEIREDO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LUCIANA GASPAROTTO ALVES DE LIMA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ANTONIO LEZUAN FERREIRA SOUZA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MICHELE ROBERTA PEDROSO DOS SANTOS MONTEIRO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MARGARETH FABIOLA DOS SANTOS CARNEIRO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LEITE DANTAS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MUNIZ CAVALCANTI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CARLA TATIANA DE MIRANDA HONORATO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ISABELA ARAUJO PAES LANDIM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VALERIA SILVA FERREIRA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BRUNO DE MACEDO CAVALCANTI BORGES PIMENTEL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RODRIGUES DA COSTA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CLARA FERREIRA CERQUEIRA PINTO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ANDREIA DE SOUSA ARRUDA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SORAIA DE QUEIROZ COSTA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NATASCHA BARRETO DE ALMEIDA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CAIO LUMAZZINI PAIVA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RAQUEL DE ASSIS MAYRINK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GABRIEL PINHO RODRIGUES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FABRICIO GONCALVES SILVA FILHO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THIAGO BASTOS NEVES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KELLY ROCHA DE QUEIROZ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ALICE PLAKOUDI SOUTO MAIOR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LIDIANA CAVALCANTE DA SILVA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DA COSTA SILVA SOUZA ROCHA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EDUARDO BAPTISTA VIEIRA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MIRCEA DOS SANTOS CLARO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DAVI DE SIQUEIRA MATTOS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FABRICIA SABA FERREIRA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MOCCELLIN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 COUTO CABRAL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NASCENTES BAENA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GISELE NOVAIS COSTA RAMOS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RAFAELLA MOISA ALVARENGA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DICESAR MARTINS DE ARAUJO GONÇALVES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NICOLE ISABEL DOS REIS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LUIS EDUARDO CUNHA MARQUES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SANDRA PRISCILLA OLIVEIRA VENANCIO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ALESSANDRO DIAS DE CASTRO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DAYANA PEREIRA REVOREDO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REBECA DE PAULA PERES SCHIRMER DE BEM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MICHELLE SOUSA PRATA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DAIANA MARTINS LEAL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ANDREZA JESUS MEIRELES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ELENITA GONÇALVES RODRIGUES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CORREA SOARES JUNIOR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501620" w:rsidRPr="00DC40E3" w:rsidTr="00962901">
        <w:trPr>
          <w:trHeight w:val="255"/>
        </w:trPr>
        <w:tc>
          <w:tcPr>
            <w:tcW w:w="4753" w:type="dxa"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Cargo 1: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501620" w:rsidRPr="002A5393" w:rsidRDefault="00501620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PAPA MIRANDA PAIM</w:t>
            </w:r>
          </w:p>
        </w:tc>
        <w:tc>
          <w:tcPr>
            <w:tcW w:w="1456" w:type="dxa"/>
            <w:noWrap/>
            <w:vAlign w:val="center"/>
          </w:tcPr>
          <w:p w:rsidR="00501620" w:rsidRPr="002A5393" w:rsidRDefault="00501620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</w:tbl>
    <w:p w:rsidR="00501620" w:rsidRDefault="00501620" w:rsidP="00CC5BF4"/>
    <w:p w:rsidR="00501620" w:rsidRDefault="00501620" w:rsidP="00CC5BF4"/>
    <w:sectPr w:rsidR="00501620" w:rsidSect="00EA1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F4"/>
    <w:rsid w:val="00116886"/>
    <w:rsid w:val="001A6CF3"/>
    <w:rsid w:val="001C56B5"/>
    <w:rsid w:val="002272E2"/>
    <w:rsid w:val="002A5393"/>
    <w:rsid w:val="003955DB"/>
    <w:rsid w:val="0047046F"/>
    <w:rsid w:val="004C0114"/>
    <w:rsid w:val="00501620"/>
    <w:rsid w:val="005C62DE"/>
    <w:rsid w:val="007503A7"/>
    <w:rsid w:val="008F0520"/>
    <w:rsid w:val="00937EAD"/>
    <w:rsid w:val="00962901"/>
    <w:rsid w:val="00B46BE4"/>
    <w:rsid w:val="00B80DDB"/>
    <w:rsid w:val="00BC4E92"/>
    <w:rsid w:val="00CC5BF4"/>
    <w:rsid w:val="00D22028"/>
    <w:rsid w:val="00DC40E3"/>
    <w:rsid w:val="00E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B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5BF4"/>
    <w:pPr>
      <w:ind w:left="720"/>
    </w:pPr>
  </w:style>
  <w:style w:type="character" w:styleId="FollowedHyperlink">
    <w:name w:val="FollowedHyperlink"/>
    <w:basedOn w:val="DefaultParagraphFont"/>
    <w:uiPriority w:val="99"/>
    <w:rsid w:val="002272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publico@capes.gov.br" TargetMode="External"/><Relationship Id="rId5" Type="http://schemas.openxmlformats.org/officeDocument/2006/relationships/hyperlink" Target="http://www.capes.gov.br/images/stories/download/Concurso/CurriculoPadrao-ConcursoPublic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1341</Words>
  <Characters>6533</Characters>
  <Application>Microsoft Office Outlook</Application>
  <DocSecurity>0</DocSecurity>
  <Lines>0</Lines>
  <Paragraphs>0</Paragraphs>
  <ScaleCrop>false</ScaleCrop>
  <Company>capes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2</cp:revision>
  <dcterms:created xsi:type="dcterms:W3CDTF">2013-04-30T22:29:00Z</dcterms:created>
  <dcterms:modified xsi:type="dcterms:W3CDTF">2013-04-30T22:29:00Z</dcterms:modified>
</cp:coreProperties>
</file>