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8327150"/>
    <w:bookmarkEnd w:id="0"/>
    <w:p w14:paraId="40925482" w14:textId="77777777" w:rsidR="00C40DB6" w:rsidRPr="008E1569" w:rsidRDefault="00803D78" w:rsidP="008E1569">
      <w:pPr>
        <w:autoSpaceDE w:val="0"/>
        <w:autoSpaceDN w:val="0"/>
        <w:adjustRightInd w:val="0"/>
        <w:ind w:firstLine="708"/>
        <w:rPr>
          <w:b/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ED96C3" wp14:editId="6CBD8E35">
                <wp:simplePos x="0" y="0"/>
                <wp:positionH relativeFrom="column">
                  <wp:posOffset>-508635</wp:posOffset>
                </wp:positionH>
                <wp:positionV relativeFrom="paragraph">
                  <wp:posOffset>-83820</wp:posOffset>
                </wp:positionV>
                <wp:extent cx="781050" cy="666750"/>
                <wp:effectExtent l="9525" t="9525" r="9525" b="952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9B7E8" w14:textId="77777777" w:rsidR="00360B88" w:rsidRDefault="00803D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7C6D11" wp14:editId="7C71054E">
                                  <wp:extent cx="589280" cy="543560"/>
                                  <wp:effectExtent l="0" t="0" r="1270" b="889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280" cy="54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D96C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0.05pt;margin-top:-6.6pt;width:61.5pt;height:5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" strokecolor="white">
                <v:textbox>
                  <w:txbxContent>
                    <w:p w14:paraId="7C59B7E8" w14:textId="77777777" w:rsidR="00360B88" w:rsidRDefault="00803D78">
                      <w:r>
                        <w:rPr>
                          <w:noProof/>
                        </w:rPr>
                        <w:drawing>
                          <wp:inline distT="0" distB="0" distL="0" distR="0" wp14:anchorId="6C7C6D11" wp14:editId="7C71054E">
                            <wp:extent cx="589280" cy="543560"/>
                            <wp:effectExtent l="0" t="0" r="1270" b="889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9280" cy="543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0DB6" w:rsidRPr="008E1569">
        <w:rPr>
          <w:b/>
          <w:color w:val="000000"/>
          <w:sz w:val="18"/>
          <w:szCs w:val="18"/>
        </w:rPr>
        <w:t>ADVOCACIA-GERAL DA UNIÃO</w:t>
      </w:r>
    </w:p>
    <w:p w14:paraId="48C0D099" w14:textId="77777777" w:rsidR="00C40DB6" w:rsidRPr="008E1569" w:rsidRDefault="00C40DB6" w:rsidP="008E1569">
      <w:pPr>
        <w:autoSpaceDE w:val="0"/>
        <w:autoSpaceDN w:val="0"/>
        <w:adjustRightInd w:val="0"/>
        <w:ind w:firstLine="708"/>
        <w:rPr>
          <w:b/>
          <w:bCs/>
          <w:color w:val="000000"/>
          <w:sz w:val="16"/>
          <w:szCs w:val="16"/>
        </w:rPr>
      </w:pPr>
      <w:r w:rsidRPr="008E1569">
        <w:rPr>
          <w:b/>
          <w:bCs/>
          <w:color w:val="000000"/>
          <w:sz w:val="16"/>
          <w:szCs w:val="16"/>
        </w:rPr>
        <w:t>SECRETARIA-GERAL DE ADMINISTRAÇÃO</w:t>
      </w:r>
    </w:p>
    <w:p w14:paraId="280F6177" w14:textId="77777777" w:rsidR="00C40DB6" w:rsidRPr="008E1569" w:rsidRDefault="00C40DB6" w:rsidP="008E1569">
      <w:pPr>
        <w:autoSpaceDE w:val="0"/>
        <w:autoSpaceDN w:val="0"/>
        <w:adjustRightInd w:val="0"/>
        <w:ind w:firstLine="708"/>
        <w:rPr>
          <w:b/>
          <w:bCs/>
          <w:color w:val="000000"/>
          <w:sz w:val="16"/>
          <w:szCs w:val="16"/>
        </w:rPr>
      </w:pPr>
      <w:r w:rsidRPr="008E1569">
        <w:rPr>
          <w:b/>
          <w:bCs/>
          <w:color w:val="000000"/>
          <w:sz w:val="16"/>
          <w:szCs w:val="16"/>
        </w:rPr>
        <w:t>DIRETORIA DE GESTÃO DE PESSOAS</w:t>
      </w:r>
    </w:p>
    <w:p w14:paraId="711ACA93" w14:textId="77777777" w:rsidR="00C40DB6" w:rsidRPr="008E1569" w:rsidRDefault="00C40DB6" w:rsidP="008E1569">
      <w:pPr>
        <w:autoSpaceDE w:val="0"/>
        <w:autoSpaceDN w:val="0"/>
        <w:adjustRightInd w:val="0"/>
        <w:ind w:firstLine="708"/>
        <w:rPr>
          <w:b/>
          <w:bCs/>
          <w:color w:val="000000"/>
          <w:sz w:val="16"/>
          <w:szCs w:val="16"/>
        </w:rPr>
      </w:pPr>
      <w:r w:rsidRPr="008E1569">
        <w:rPr>
          <w:b/>
          <w:bCs/>
          <w:color w:val="000000"/>
          <w:sz w:val="16"/>
          <w:szCs w:val="16"/>
        </w:rPr>
        <w:t>COORDENAÇÃO-GERAL DE GESTÃO DE PESSOAS</w:t>
      </w:r>
    </w:p>
    <w:p w14:paraId="2BDA5A05" w14:textId="77777777" w:rsidR="00CC503C" w:rsidRDefault="00CC503C" w:rsidP="0087601B">
      <w:pPr>
        <w:pStyle w:val="Cabealho"/>
        <w:tabs>
          <w:tab w:val="clear" w:pos="4419"/>
          <w:tab w:val="clear" w:pos="8838"/>
        </w:tabs>
        <w:rPr>
          <w:b/>
          <w:sz w:val="24"/>
          <w:szCs w:val="24"/>
        </w:rPr>
      </w:pPr>
    </w:p>
    <w:p w14:paraId="72BC4BF4" w14:textId="77777777" w:rsidR="009462D4" w:rsidRPr="00803D78" w:rsidRDefault="008E1569">
      <w:pPr>
        <w:pStyle w:val="Cabealho"/>
        <w:tabs>
          <w:tab w:val="clear" w:pos="4419"/>
          <w:tab w:val="clear" w:pos="8838"/>
        </w:tabs>
        <w:jc w:val="center"/>
        <w:rPr>
          <w:b/>
          <w:sz w:val="24"/>
          <w:szCs w:val="24"/>
        </w:rPr>
      </w:pPr>
      <w:r w:rsidRPr="00803D78">
        <w:rPr>
          <w:b/>
          <w:sz w:val="24"/>
          <w:szCs w:val="24"/>
        </w:rPr>
        <w:t xml:space="preserve">REQUERIMENTO PADRÃO DE </w:t>
      </w:r>
      <w:r w:rsidR="00360B88" w:rsidRPr="00803D78">
        <w:rPr>
          <w:b/>
          <w:sz w:val="24"/>
          <w:szCs w:val="24"/>
        </w:rPr>
        <w:t>APOSENTADORIA</w:t>
      </w:r>
    </w:p>
    <w:p w14:paraId="3CBABD30" w14:textId="77777777" w:rsidR="00360B88" w:rsidRDefault="00360B88" w:rsidP="00360B88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62F8A37E" w14:textId="77777777" w:rsidR="009462D4" w:rsidRPr="008E1569" w:rsidRDefault="009462D4" w:rsidP="000E1CEF">
      <w:pPr>
        <w:pStyle w:val="Corpodetexto2"/>
        <w:tabs>
          <w:tab w:val="num" w:pos="-720"/>
        </w:tabs>
        <w:spacing w:after="120"/>
        <w:ind w:left="-709" w:right="-374"/>
        <w:jc w:val="left"/>
        <w:rPr>
          <w:rFonts w:ascii="Times New Roman" w:hAnsi="Times New Roman"/>
          <w:sz w:val="22"/>
          <w:szCs w:val="22"/>
        </w:rPr>
      </w:pPr>
      <w:r w:rsidRPr="008E1569">
        <w:rPr>
          <w:rFonts w:ascii="Times New Roman" w:hAnsi="Times New Roman"/>
          <w:b/>
          <w:sz w:val="22"/>
          <w:szCs w:val="22"/>
        </w:rPr>
        <w:t xml:space="preserve">1 – DADOS </w:t>
      </w:r>
      <w:r w:rsidR="00CA461B" w:rsidRPr="008E1569">
        <w:rPr>
          <w:rFonts w:ascii="Times New Roman" w:hAnsi="Times New Roman"/>
          <w:b/>
          <w:sz w:val="22"/>
          <w:szCs w:val="22"/>
        </w:rPr>
        <w:t>DO (</w:t>
      </w:r>
      <w:r w:rsidRPr="008E1569">
        <w:rPr>
          <w:rFonts w:ascii="Times New Roman" w:hAnsi="Times New Roman"/>
          <w:b/>
          <w:sz w:val="22"/>
          <w:szCs w:val="22"/>
        </w:rPr>
        <w:t xml:space="preserve">A) </w:t>
      </w:r>
      <w:r w:rsidR="00CA461B" w:rsidRPr="008E1569">
        <w:rPr>
          <w:rFonts w:ascii="Times New Roman" w:hAnsi="Times New Roman"/>
          <w:b/>
          <w:sz w:val="22"/>
          <w:szCs w:val="22"/>
        </w:rPr>
        <w:t>SERVIDOR (</w:t>
      </w:r>
      <w:r w:rsidRPr="008E1569">
        <w:rPr>
          <w:rFonts w:ascii="Times New Roman" w:hAnsi="Times New Roman"/>
          <w:b/>
          <w:sz w:val="22"/>
          <w:szCs w:val="22"/>
        </w:rPr>
        <w:t>A)</w:t>
      </w:r>
      <w:r w:rsidR="008E1569">
        <w:rPr>
          <w:b/>
          <w:sz w:val="22"/>
          <w:szCs w:val="22"/>
        </w:rPr>
        <w:t>:</w:t>
      </w:r>
      <w:r w:rsidR="00CA461B">
        <w:rPr>
          <w:rFonts w:ascii="Times New Roman" w:hAnsi="Times New Roman"/>
          <w:bCs w:val="0"/>
          <w:sz w:val="20"/>
          <w:szCs w:val="20"/>
        </w:rPr>
        <w:t xml:space="preserve">                          </w:t>
      </w:r>
      <w:r w:rsidR="00CA461B" w:rsidRPr="00CA461B">
        <w:rPr>
          <w:rFonts w:ascii="Times New Roman" w:hAnsi="Times New Roman"/>
          <w:b/>
          <w:bCs w:val="0"/>
          <w:sz w:val="20"/>
          <w:szCs w:val="20"/>
        </w:rPr>
        <w:t>OBS</w:t>
      </w:r>
      <w:r w:rsidR="008E1569">
        <w:rPr>
          <w:rFonts w:ascii="Times New Roman" w:hAnsi="Times New Roman"/>
          <w:bCs w:val="0"/>
          <w:sz w:val="20"/>
          <w:szCs w:val="20"/>
        </w:rPr>
        <w:t xml:space="preserve">: </w:t>
      </w:r>
      <w:r w:rsidR="00CA461B">
        <w:rPr>
          <w:rFonts w:ascii="Times New Roman" w:hAnsi="Times New Roman"/>
          <w:bCs w:val="0"/>
          <w:sz w:val="20"/>
          <w:szCs w:val="20"/>
        </w:rPr>
        <w:t>T</w:t>
      </w:r>
      <w:r w:rsidR="008E1569" w:rsidRPr="008E1569">
        <w:rPr>
          <w:rFonts w:ascii="Times New Roman" w:hAnsi="Times New Roman"/>
          <w:bCs w:val="0"/>
          <w:sz w:val="20"/>
          <w:szCs w:val="20"/>
        </w:rPr>
        <w:t>odos os campos</w:t>
      </w:r>
      <w:r w:rsidR="00CA461B">
        <w:rPr>
          <w:rFonts w:ascii="Times New Roman" w:hAnsi="Times New Roman"/>
          <w:bCs w:val="0"/>
          <w:sz w:val="20"/>
          <w:szCs w:val="20"/>
        </w:rPr>
        <w:t xml:space="preserve"> devem ser preenchidos e</w:t>
      </w:r>
      <w:r w:rsidR="008E1569" w:rsidRPr="008E1569">
        <w:rPr>
          <w:rFonts w:ascii="Times New Roman" w:hAnsi="Times New Roman"/>
          <w:bCs w:val="0"/>
          <w:sz w:val="20"/>
          <w:szCs w:val="20"/>
        </w:rPr>
        <w:t xml:space="preserve"> </w:t>
      </w:r>
      <w:r w:rsidR="008E1569">
        <w:rPr>
          <w:rFonts w:ascii="Times New Roman" w:hAnsi="Times New Roman"/>
          <w:bCs w:val="0"/>
          <w:sz w:val="20"/>
          <w:szCs w:val="20"/>
        </w:rPr>
        <w:t>com</w:t>
      </w:r>
      <w:r w:rsidR="008E1569" w:rsidRPr="008E1569">
        <w:rPr>
          <w:rFonts w:ascii="Times New Roman" w:hAnsi="Times New Roman"/>
          <w:bCs w:val="0"/>
          <w:sz w:val="20"/>
          <w:szCs w:val="20"/>
        </w:rPr>
        <w:t xml:space="preserve"> letra de forma</w:t>
      </w:r>
      <w:r w:rsidR="008E1569">
        <w:rPr>
          <w:rFonts w:ascii="Times New Roman" w:hAnsi="Times New Roman"/>
          <w:bCs w:val="0"/>
          <w:sz w:val="20"/>
          <w:szCs w:val="20"/>
        </w:rPr>
        <w:t>.</w:t>
      </w:r>
    </w:p>
    <w:tbl>
      <w:tblPr>
        <w:tblW w:w="1042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12"/>
        <w:gridCol w:w="425"/>
        <w:gridCol w:w="1418"/>
        <w:gridCol w:w="567"/>
        <w:gridCol w:w="425"/>
        <w:gridCol w:w="733"/>
        <w:gridCol w:w="3589"/>
      </w:tblGrid>
      <w:tr w:rsidR="009462D4" w:rsidRPr="008E1569" w14:paraId="0E8EDC1D" w14:textId="77777777">
        <w:trPr>
          <w:trHeight w:val="490"/>
        </w:trPr>
        <w:tc>
          <w:tcPr>
            <w:tcW w:w="10429" w:type="dxa"/>
            <w:gridSpan w:val="8"/>
          </w:tcPr>
          <w:p w14:paraId="77A4F66E" w14:textId="77777777" w:rsidR="009462D4" w:rsidRPr="008E1569" w:rsidRDefault="00CA461B" w:rsidP="008E1569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 w:rsidRPr="008E1569">
              <w:t>SERVIDOR (</w:t>
            </w:r>
            <w:r w:rsidR="00E22DA4" w:rsidRPr="008E1569">
              <w:t>A)</w:t>
            </w:r>
            <w:r w:rsidR="009462D4" w:rsidRPr="008E1569">
              <w:t>:</w:t>
            </w:r>
          </w:p>
        </w:tc>
      </w:tr>
      <w:tr w:rsidR="009462D4" w:rsidRPr="008E1569" w14:paraId="769D80C8" w14:textId="77777777" w:rsidTr="009145CF">
        <w:trPr>
          <w:trHeight w:val="479"/>
        </w:trPr>
        <w:tc>
          <w:tcPr>
            <w:tcW w:w="3060" w:type="dxa"/>
          </w:tcPr>
          <w:p w14:paraId="199F0BA5" w14:textId="77777777" w:rsidR="009462D4" w:rsidRPr="008E1569" w:rsidRDefault="009462D4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 w:rsidRPr="008E1569">
              <w:t>MATRÍCULA SIAPE:</w:t>
            </w:r>
          </w:p>
        </w:tc>
        <w:tc>
          <w:tcPr>
            <w:tcW w:w="3780" w:type="dxa"/>
            <w:gridSpan w:val="6"/>
          </w:tcPr>
          <w:p w14:paraId="058E7AE2" w14:textId="77777777" w:rsidR="009462D4" w:rsidRPr="008E1569" w:rsidRDefault="009462D4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 w:rsidRPr="008E1569">
              <w:t>CARGO:</w:t>
            </w:r>
          </w:p>
        </w:tc>
        <w:tc>
          <w:tcPr>
            <w:tcW w:w="3589" w:type="dxa"/>
          </w:tcPr>
          <w:p w14:paraId="460CDD95" w14:textId="77777777" w:rsidR="009462D4" w:rsidRPr="008E1569" w:rsidRDefault="009462D4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 w:rsidRPr="008E1569">
              <w:t>CPF:</w:t>
            </w:r>
          </w:p>
        </w:tc>
      </w:tr>
      <w:tr w:rsidR="00B069C4" w:rsidRPr="008E1569" w14:paraId="34B1C58C" w14:textId="77777777" w:rsidTr="00141C4B">
        <w:trPr>
          <w:trHeight w:val="359"/>
        </w:trPr>
        <w:tc>
          <w:tcPr>
            <w:tcW w:w="3272" w:type="dxa"/>
            <w:gridSpan w:val="2"/>
          </w:tcPr>
          <w:p w14:paraId="136268D4" w14:textId="77777777" w:rsidR="00B069C4" w:rsidRPr="008E1569" w:rsidRDefault="00B069C4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 w:rsidRPr="008E1569">
              <w:t>TELEFONE RESIDENCIAL:</w:t>
            </w:r>
          </w:p>
          <w:p w14:paraId="415C3D58" w14:textId="77777777" w:rsidR="00E008B7" w:rsidRPr="008E1569" w:rsidRDefault="00E008B7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</w:p>
        </w:tc>
        <w:tc>
          <w:tcPr>
            <w:tcW w:w="2835" w:type="dxa"/>
            <w:gridSpan w:val="4"/>
          </w:tcPr>
          <w:p w14:paraId="0AAA38E1" w14:textId="77777777" w:rsidR="00B069C4" w:rsidRPr="008E1569" w:rsidRDefault="00B069C4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 w:rsidRPr="008E1569">
              <w:t>TELEFONE CELULAR:</w:t>
            </w:r>
          </w:p>
        </w:tc>
        <w:tc>
          <w:tcPr>
            <w:tcW w:w="4322" w:type="dxa"/>
            <w:gridSpan w:val="2"/>
          </w:tcPr>
          <w:p w14:paraId="3F54D665" w14:textId="77777777" w:rsidR="00B069C4" w:rsidRPr="008E1569" w:rsidRDefault="00B069C4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 w:rsidRPr="008E1569">
              <w:t>EMAIL:</w:t>
            </w:r>
          </w:p>
        </w:tc>
      </w:tr>
      <w:tr w:rsidR="00E22DA4" w:rsidRPr="008E1569" w14:paraId="0E09F029" w14:textId="77777777" w:rsidTr="00E22DA4">
        <w:trPr>
          <w:trHeight w:val="359"/>
        </w:trPr>
        <w:tc>
          <w:tcPr>
            <w:tcW w:w="5115" w:type="dxa"/>
            <w:gridSpan w:val="4"/>
          </w:tcPr>
          <w:p w14:paraId="22F45212" w14:textId="77777777" w:rsidR="00E22DA4" w:rsidRPr="008E1569" w:rsidRDefault="00E22DA4" w:rsidP="008E1569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 w:rsidRPr="008E1569">
              <w:t>UNIDADE DE EXERCÍCIO:</w:t>
            </w:r>
          </w:p>
          <w:p w14:paraId="11FD3796" w14:textId="77777777" w:rsidR="00E008B7" w:rsidRPr="008E1569" w:rsidRDefault="00E008B7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</w:p>
        </w:tc>
        <w:tc>
          <w:tcPr>
            <w:tcW w:w="1725" w:type="dxa"/>
            <w:gridSpan w:val="3"/>
          </w:tcPr>
          <w:p w14:paraId="3A4A2E10" w14:textId="77777777" w:rsidR="00E22DA4" w:rsidRPr="008E1569" w:rsidRDefault="00E22DA4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 w:rsidRPr="008E1569">
              <w:t>UF:</w:t>
            </w:r>
          </w:p>
        </w:tc>
        <w:tc>
          <w:tcPr>
            <w:tcW w:w="3589" w:type="dxa"/>
          </w:tcPr>
          <w:p w14:paraId="4AD5FAF9" w14:textId="77777777" w:rsidR="00E22DA4" w:rsidRPr="008E1569" w:rsidRDefault="00E22DA4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 w:rsidRPr="008E1569">
              <w:t>TELEFONE DO TRABALHO:</w:t>
            </w:r>
          </w:p>
        </w:tc>
      </w:tr>
      <w:tr w:rsidR="009462D4" w:rsidRPr="008E1569" w14:paraId="55D3C83C" w14:textId="77777777" w:rsidTr="00007E83">
        <w:trPr>
          <w:trHeight w:val="552"/>
        </w:trPr>
        <w:tc>
          <w:tcPr>
            <w:tcW w:w="10429" w:type="dxa"/>
            <w:gridSpan w:val="8"/>
          </w:tcPr>
          <w:p w14:paraId="2E4F163C" w14:textId="77777777" w:rsidR="00E008B7" w:rsidRPr="00D83AB9" w:rsidRDefault="009462D4" w:rsidP="008E1569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 w:rsidRPr="00D83AB9">
              <w:t xml:space="preserve">ENDEREÇO </w:t>
            </w:r>
            <w:r w:rsidR="006762F9" w:rsidRPr="00D83AB9">
              <w:t xml:space="preserve">RESIDENCIAL </w:t>
            </w:r>
            <w:r w:rsidRPr="00D83AB9">
              <w:t>(COMPLETO):</w:t>
            </w:r>
          </w:p>
          <w:p w14:paraId="2B14BE43" w14:textId="77777777" w:rsidR="008E1569" w:rsidRPr="00D83AB9" w:rsidRDefault="008E1569" w:rsidP="008E1569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</w:p>
        </w:tc>
      </w:tr>
      <w:tr w:rsidR="009462D4" w:rsidRPr="008E1569" w14:paraId="6824D2A5" w14:textId="77777777" w:rsidTr="009145CF">
        <w:trPr>
          <w:trHeight w:val="431"/>
        </w:trPr>
        <w:tc>
          <w:tcPr>
            <w:tcW w:w="6840" w:type="dxa"/>
            <w:gridSpan w:val="7"/>
          </w:tcPr>
          <w:p w14:paraId="38B592F8" w14:textId="77777777" w:rsidR="009462D4" w:rsidRPr="008E1569" w:rsidRDefault="009462D4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 w:rsidRPr="008E1569">
              <w:t>BAIRRO:</w:t>
            </w:r>
          </w:p>
        </w:tc>
        <w:tc>
          <w:tcPr>
            <w:tcW w:w="3589" w:type="dxa"/>
          </w:tcPr>
          <w:p w14:paraId="28D40086" w14:textId="77777777" w:rsidR="009462D4" w:rsidRPr="008E1569" w:rsidRDefault="009462D4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 w:rsidRPr="008E1569">
              <w:t>CEP:</w:t>
            </w:r>
          </w:p>
        </w:tc>
      </w:tr>
      <w:tr w:rsidR="009462D4" w:rsidRPr="008E1569" w14:paraId="158338F1" w14:textId="77777777" w:rsidTr="00141C4B">
        <w:trPr>
          <w:trHeight w:val="440"/>
        </w:trPr>
        <w:tc>
          <w:tcPr>
            <w:tcW w:w="3697" w:type="dxa"/>
            <w:gridSpan w:val="3"/>
          </w:tcPr>
          <w:p w14:paraId="67B1E618" w14:textId="77777777" w:rsidR="009462D4" w:rsidRPr="008E1569" w:rsidRDefault="009462D4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 w:rsidRPr="008E1569">
              <w:t>CIDADE:</w:t>
            </w:r>
          </w:p>
        </w:tc>
        <w:tc>
          <w:tcPr>
            <w:tcW w:w="1985" w:type="dxa"/>
            <w:gridSpan w:val="2"/>
          </w:tcPr>
          <w:p w14:paraId="2ED524F9" w14:textId="77777777" w:rsidR="009462D4" w:rsidRPr="008E1569" w:rsidRDefault="009462D4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 w:rsidRPr="008E1569">
              <w:t>ESTADO:</w:t>
            </w:r>
          </w:p>
        </w:tc>
        <w:tc>
          <w:tcPr>
            <w:tcW w:w="4747" w:type="dxa"/>
            <w:gridSpan w:val="3"/>
          </w:tcPr>
          <w:p w14:paraId="41F840C5" w14:textId="77777777" w:rsidR="00B069C4" w:rsidRPr="008E1569" w:rsidRDefault="00B069C4" w:rsidP="00B069C4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 w:rsidRPr="008E1569">
              <w:t>E-MAIL DA UNIDADE DE EXERCÍCIO:</w:t>
            </w:r>
          </w:p>
          <w:p w14:paraId="6BD99703" w14:textId="77777777" w:rsidR="009462D4" w:rsidRPr="008E1569" w:rsidRDefault="009462D4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</w:p>
        </w:tc>
      </w:tr>
    </w:tbl>
    <w:p w14:paraId="662C29EC" w14:textId="77777777" w:rsidR="008E1569" w:rsidRPr="00CE020D" w:rsidRDefault="008E1569" w:rsidP="008E1569">
      <w:pPr>
        <w:pStyle w:val="Corpodetexto2"/>
        <w:tabs>
          <w:tab w:val="num" w:pos="-720"/>
        </w:tabs>
        <w:ind w:left="-284" w:right="17"/>
        <w:rPr>
          <w:rFonts w:ascii="Times New Roman" w:hAnsi="Times New Roman"/>
          <w:b/>
          <w:bCs w:val="0"/>
          <w:sz w:val="16"/>
          <w:szCs w:val="16"/>
        </w:rPr>
      </w:pPr>
    </w:p>
    <w:p w14:paraId="475141AA" w14:textId="0C08C23C" w:rsidR="009462D4" w:rsidRPr="008E1569" w:rsidRDefault="009462D4" w:rsidP="000E1CEF">
      <w:pPr>
        <w:pStyle w:val="Cabealho"/>
        <w:tabs>
          <w:tab w:val="clear" w:pos="4419"/>
          <w:tab w:val="clear" w:pos="8838"/>
        </w:tabs>
        <w:spacing w:after="120"/>
        <w:ind w:left="-709"/>
        <w:rPr>
          <w:b/>
          <w:bCs/>
          <w:sz w:val="22"/>
          <w:szCs w:val="22"/>
        </w:rPr>
      </w:pPr>
      <w:r w:rsidRPr="008E1569">
        <w:rPr>
          <w:b/>
          <w:bCs/>
          <w:sz w:val="22"/>
          <w:szCs w:val="22"/>
        </w:rPr>
        <w:t xml:space="preserve">2 – </w:t>
      </w:r>
      <w:r w:rsidR="00322B54" w:rsidRPr="008E1569">
        <w:rPr>
          <w:b/>
          <w:bCs/>
          <w:sz w:val="22"/>
          <w:szCs w:val="22"/>
        </w:rPr>
        <w:t xml:space="preserve">INFORMAÇÕES DO </w:t>
      </w:r>
      <w:r w:rsidRPr="008E1569">
        <w:rPr>
          <w:b/>
          <w:bCs/>
          <w:sz w:val="22"/>
          <w:szCs w:val="22"/>
        </w:rPr>
        <w:t>REQUERIMENTO</w:t>
      </w:r>
    </w:p>
    <w:tbl>
      <w:tblPr>
        <w:tblW w:w="1042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4"/>
        <w:gridCol w:w="5215"/>
      </w:tblGrid>
      <w:tr w:rsidR="009462D4" w:rsidRPr="008E1569" w14:paraId="54EB044C" w14:textId="77777777" w:rsidTr="00007E83">
        <w:trPr>
          <w:trHeight w:val="4879"/>
        </w:trPr>
        <w:tc>
          <w:tcPr>
            <w:tcW w:w="10429" w:type="dxa"/>
            <w:gridSpan w:val="2"/>
          </w:tcPr>
          <w:p w14:paraId="1350E510" w14:textId="77777777" w:rsidR="00322B54" w:rsidRPr="00C27BA4" w:rsidRDefault="00360B88" w:rsidP="00CA461B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C27BA4">
              <w:rPr>
                <w:sz w:val="22"/>
                <w:szCs w:val="22"/>
              </w:rPr>
              <w:t>Aposentadoria de acordo com o seguinte dispositivo legal:</w:t>
            </w:r>
          </w:p>
          <w:p w14:paraId="2170432C" w14:textId="3590475C" w:rsidR="00360B88" w:rsidRPr="008E1569" w:rsidRDefault="00360B88" w:rsidP="00C37FA2">
            <w:pPr>
              <w:pStyle w:val="Cabealho"/>
              <w:numPr>
                <w:ilvl w:val="0"/>
                <w:numId w:val="6"/>
              </w:numPr>
              <w:tabs>
                <w:tab w:val="clear" w:pos="4419"/>
                <w:tab w:val="clear" w:pos="8838"/>
              </w:tabs>
              <w:ind w:left="641" w:hanging="284"/>
              <w:jc w:val="both"/>
            </w:pPr>
            <w:r w:rsidRPr="008E1569">
              <w:t>Art</w:t>
            </w:r>
            <w:r w:rsidR="00351770">
              <w:t>.</w:t>
            </w:r>
            <w:r w:rsidRPr="008E1569">
              <w:t xml:space="preserve"> 40, inciso III, alínea "a" da C</w:t>
            </w:r>
            <w:r w:rsidR="00351770">
              <w:t>F/</w:t>
            </w:r>
            <w:r w:rsidRPr="008E1569">
              <w:t>88</w:t>
            </w:r>
            <w:r w:rsidR="00DA6287">
              <w:t xml:space="preserve"> </w:t>
            </w:r>
            <w:r w:rsidR="00DA6287" w:rsidRPr="00351770">
              <w:t>(Redação da EC</w:t>
            </w:r>
            <w:r w:rsidR="00351770">
              <w:t xml:space="preserve"> </w:t>
            </w:r>
            <w:r w:rsidR="00351770" w:rsidRPr="00351770">
              <w:t>nº</w:t>
            </w:r>
            <w:r w:rsidR="00DA6287" w:rsidRPr="00351770">
              <w:t xml:space="preserve"> </w:t>
            </w:r>
            <w:r w:rsidR="00351770" w:rsidRPr="00351770">
              <w:t>41</w:t>
            </w:r>
            <w:r w:rsidR="00DA6287" w:rsidRPr="00351770">
              <w:t>/</w:t>
            </w:r>
            <w:r w:rsidR="00351770" w:rsidRPr="00351770">
              <w:t>2003</w:t>
            </w:r>
            <w:r w:rsidR="0007205A" w:rsidRPr="00351770">
              <w:t>)</w:t>
            </w:r>
            <w:r w:rsidRPr="00351770">
              <w:t>;</w:t>
            </w:r>
          </w:p>
          <w:p w14:paraId="6B7F849D" w14:textId="60AC96D8" w:rsidR="00C27BA4" w:rsidRDefault="00360B88" w:rsidP="00C37FA2">
            <w:pPr>
              <w:pStyle w:val="Cabealho"/>
              <w:numPr>
                <w:ilvl w:val="0"/>
                <w:numId w:val="6"/>
              </w:numPr>
              <w:tabs>
                <w:tab w:val="clear" w:pos="4419"/>
                <w:tab w:val="clear" w:pos="8838"/>
                <w:tab w:val="left" w:pos="934"/>
              </w:tabs>
              <w:ind w:left="641" w:hanging="284"/>
              <w:jc w:val="both"/>
            </w:pPr>
            <w:r w:rsidRPr="008E1569">
              <w:t>Art</w:t>
            </w:r>
            <w:r w:rsidR="00351770">
              <w:t>.</w:t>
            </w:r>
            <w:r w:rsidRPr="008E1569">
              <w:t xml:space="preserve"> 40, inciso III, alínea "b" da CF/88</w:t>
            </w:r>
            <w:r w:rsidR="0007205A">
              <w:t xml:space="preserve"> </w:t>
            </w:r>
            <w:r w:rsidR="0007205A" w:rsidRPr="00351770">
              <w:t xml:space="preserve">(Redação da </w:t>
            </w:r>
            <w:r w:rsidR="00351770" w:rsidRPr="00351770">
              <w:t>EC nº 41/2003</w:t>
            </w:r>
            <w:r w:rsidR="0007205A" w:rsidRPr="00351770">
              <w:t>)</w:t>
            </w:r>
            <w:r w:rsidRPr="00351770">
              <w:t>;</w:t>
            </w:r>
            <w:r w:rsidR="00CC503C">
              <w:t xml:space="preserve"> </w:t>
            </w:r>
          </w:p>
          <w:p w14:paraId="26C90B42" w14:textId="70EB7191" w:rsidR="00C27BA4" w:rsidRDefault="00351770" w:rsidP="00C37FA2">
            <w:pPr>
              <w:pStyle w:val="Cabealho"/>
              <w:numPr>
                <w:ilvl w:val="0"/>
                <w:numId w:val="6"/>
              </w:numPr>
              <w:tabs>
                <w:tab w:val="clear" w:pos="4419"/>
                <w:tab w:val="clear" w:pos="8838"/>
                <w:tab w:val="left" w:pos="934"/>
              </w:tabs>
              <w:ind w:left="641" w:hanging="284"/>
              <w:jc w:val="both"/>
            </w:pPr>
            <w:r w:rsidRPr="00D83AB9">
              <w:t>Art.</w:t>
            </w:r>
            <w:r w:rsidR="00CC503C" w:rsidRPr="008E1569">
              <w:t xml:space="preserve"> 6º da EC nº 41/</w:t>
            </w:r>
            <w:r>
              <w:t>20</w:t>
            </w:r>
            <w:r w:rsidR="00CC503C" w:rsidRPr="008E1569">
              <w:t>03;</w:t>
            </w:r>
          </w:p>
          <w:p w14:paraId="20D209D0" w14:textId="0294A215" w:rsidR="00C27BA4" w:rsidRDefault="00CC503C" w:rsidP="00C37FA2">
            <w:pPr>
              <w:pStyle w:val="Cabealho"/>
              <w:numPr>
                <w:ilvl w:val="0"/>
                <w:numId w:val="6"/>
              </w:numPr>
              <w:tabs>
                <w:tab w:val="clear" w:pos="4419"/>
                <w:tab w:val="clear" w:pos="8838"/>
                <w:tab w:val="left" w:pos="934"/>
              </w:tabs>
              <w:ind w:left="641" w:hanging="284"/>
              <w:jc w:val="both"/>
            </w:pPr>
            <w:r w:rsidRPr="008E1569">
              <w:t>Artigo 3º da</w:t>
            </w:r>
            <w:r>
              <w:t xml:space="preserve"> EC nº 47/</w:t>
            </w:r>
            <w:r w:rsidR="00351770">
              <w:t>20</w:t>
            </w:r>
            <w:r>
              <w:t>05;</w:t>
            </w:r>
          </w:p>
          <w:p w14:paraId="76CA2F12" w14:textId="08A6D060" w:rsidR="00C27BA4" w:rsidRDefault="00DA6287" w:rsidP="00C37FA2">
            <w:pPr>
              <w:pStyle w:val="Cabealho"/>
              <w:numPr>
                <w:ilvl w:val="0"/>
                <w:numId w:val="6"/>
              </w:numPr>
              <w:tabs>
                <w:tab w:val="clear" w:pos="4419"/>
                <w:tab w:val="clear" w:pos="8838"/>
                <w:tab w:val="left" w:pos="934"/>
              </w:tabs>
              <w:ind w:left="641" w:hanging="284"/>
              <w:jc w:val="both"/>
            </w:pPr>
            <w:r w:rsidRPr="00D83AB9">
              <w:t>Artigo 4º da EC nº 103/2019;</w:t>
            </w:r>
          </w:p>
          <w:p w14:paraId="56C10BD0" w14:textId="383948B3" w:rsidR="00C27BA4" w:rsidRDefault="00D83AB9" w:rsidP="00C37FA2">
            <w:pPr>
              <w:pStyle w:val="Cabealho"/>
              <w:numPr>
                <w:ilvl w:val="0"/>
                <w:numId w:val="6"/>
              </w:numPr>
              <w:tabs>
                <w:tab w:val="clear" w:pos="4419"/>
                <w:tab w:val="clear" w:pos="8838"/>
                <w:tab w:val="left" w:pos="934"/>
              </w:tabs>
              <w:ind w:left="641" w:hanging="284"/>
              <w:jc w:val="both"/>
            </w:pPr>
            <w:r w:rsidRPr="00D83AB9">
              <w:t>Artigo 10, §1º, inciso I da EC nº 103/2019</w:t>
            </w:r>
            <w:r w:rsidR="00C27BA4">
              <w:t>;</w:t>
            </w:r>
          </w:p>
          <w:p w14:paraId="217D4CA7" w14:textId="77777777" w:rsidR="00C27BA4" w:rsidRDefault="00D83AB9" w:rsidP="00C37FA2">
            <w:pPr>
              <w:pStyle w:val="Cabealho"/>
              <w:numPr>
                <w:ilvl w:val="0"/>
                <w:numId w:val="6"/>
              </w:numPr>
              <w:tabs>
                <w:tab w:val="clear" w:pos="4419"/>
                <w:tab w:val="clear" w:pos="8838"/>
                <w:tab w:val="left" w:pos="934"/>
              </w:tabs>
              <w:ind w:left="641" w:hanging="284"/>
              <w:jc w:val="both"/>
            </w:pPr>
            <w:r w:rsidRPr="004828E6">
              <w:t>Artigo 20</w:t>
            </w:r>
            <w:r w:rsidR="00314BF5">
              <w:t xml:space="preserve"> inciso, §2º, inciso I</w:t>
            </w:r>
            <w:r w:rsidRPr="004828E6">
              <w:t xml:space="preserve"> da EC nº 103/2019;</w:t>
            </w:r>
          </w:p>
          <w:p w14:paraId="123E87FE" w14:textId="4215C783" w:rsidR="00C27BA4" w:rsidRPr="004828E6" w:rsidRDefault="00C27BA4" w:rsidP="00C37FA2">
            <w:pPr>
              <w:pStyle w:val="Cabealho"/>
              <w:numPr>
                <w:ilvl w:val="0"/>
                <w:numId w:val="6"/>
              </w:numPr>
              <w:tabs>
                <w:tab w:val="clear" w:pos="4419"/>
                <w:tab w:val="clear" w:pos="8838"/>
                <w:tab w:val="left" w:pos="934"/>
              </w:tabs>
              <w:ind w:left="641" w:hanging="284"/>
              <w:jc w:val="both"/>
            </w:pPr>
            <w:r>
              <w:t>Artigo</w:t>
            </w:r>
            <w:r w:rsidRPr="004828E6">
              <w:t xml:space="preserve"> 20</w:t>
            </w:r>
            <w:r>
              <w:t xml:space="preserve"> inciso, §2º, inciso II</w:t>
            </w:r>
            <w:r w:rsidRPr="004828E6">
              <w:t xml:space="preserve"> da EC nº 103/2019;</w:t>
            </w:r>
          </w:p>
          <w:p w14:paraId="73CFEEB8" w14:textId="44996A4F" w:rsidR="00D83AB9" w:rsidRPr="00C27BA4" w:rsidRDefault="00D83AB9" w:rsidP="00C37FA2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41" w:hanging="284"/>
              <w:rPr>
                <w:sz w:val="20"/>
                <w:szCs w:val="20"/>
              </w:rPr>
            </w:pPr>
            <w:r w:rsidRPr="00C27BA4">
              <w:rPr>
                <w:sz w:val="20"/>
                <w:szCs w:val="20"/>
              </w:rPr>
              <w:t>Artigo 22 da EC nº 103/2019;</w:t>
            </w:r>
          </w:p>
          <w:p w14:paraId="00BB6CF0" w14:textId="433EAAC4" w:rsidR="00360B88" w:rsidRPr="00C37FA2" w:rsidRDefault="00CC503C" w:rsidP="00C37FA2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41" w:hanging="284"/>
              <w:rPr>
                <w:sz w:val="20"/>
                <w:szCs w:val="20"/>
              </w:rPr>
            </w:pPr>
            <w:r w:rsidRPr="00C27BA4">
              <w:rPr>
                <w:sz w:val="20"/>
                <w:szCs w:val="20"/>
              </w:rPr>
              <w:t>Outros (especificar o fundamento</w:t>
            </w:r>
            <w:r w:rsidR="00C37FA2">
              <w:rPr>
                <w:sz w:val="20"/>
                <w:szCs w:val="20"/>
              </w:rPr>
              <w:t xml:space="preserve"> </w:t>
            </w:r>
            <w:r w:rsidRPr="00C27BA4">
              <w:rPr>
                <w:sz w:val="20"/>
                <w:szCs w:val="20"/>
              </w:rPr>
              <w:t>legal)</w:t>
            </w:r>
            <w:r w:rsidR="005B0757" w:rsidRPr="00C27BA4">
              <w:rPr>
                <w:sz w:val="20"/>
                <w:szCs w:val="20"/>
              </w:rPr>
              <w:t>:__________________________________________________________</w:t>
            </w:r>
            <w:r w:rsidR="00C27BA4" w:rsidRPr="00C27BA4">
              <w:rPr>
                <w:sz w:val="20"/>
                <w:szCs w:val="20"/>
              </w:rPr>
              <w:t>___</w:t>
            </w:r>
            <w:r w:rsidR="00D83AB9" w:rsidRPr="00C27BA4">
              <w:rPr>
                <w:sz w:val="20"/>
                <w:szCs w:val="20"/>
              </w:rPr>
              <w:br/>
            </w:r>
          </w:p>
          <w:p w14:paraId="314EF37A" w14:textId="77777777" w:rsidR="00360B88" w:rsidRPr="008E1569" w:rsidRDefault="00803D78" w:rsidP="00CA461B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971764" wp14:editId="51693690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200025</wp:posOffset>
                      </wp:positionV>
                      <wp:extent cx="161925" cy="153670"/>
                      <wp:effectExtent l="9525" t="6985" r="9525" b="1079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F57AE" id="Rectangle 12" o:spid="_x0000_s1026" style="position:absolute;margin-left:27.7pt;margin-top:15.75pt;width:12.75pt;height:1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HJHgIAADw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"/>
                  </w:pict>
                </mc:Fallback>
              </mc:AlternateContent>
            </w:r>
            <w:r w:rsidR="00360B88" w:rsidRPr="008E1569">
              <w:rPr>
                <w:sz w:val="20"/>
                <w:szCs w:val="20"/>
              </w:rPr>
              <w:t>Nos termos dos incisos XVI, XVII</w:t>
            </w:r>
            <w:r>
              <w:rPr>
                <w:sz w:val="20"/>
                <w:szCs w:val="20"/>
              </w:rPr>
              <w:t>,</w:t>
            </w:r>
            <w:r w:rsidR="00360B88" w:rsidRPr="008E1569">
              <w:rPr>
                <w:sz w:val="20"/>
                <w:szCs w:val="20"/>
              </w:rPr>
              <w:t xml:space="preserve"> e § 10, todo</w:t>
            </w:r>
            <w:r>
              <w:rPr>
                <w:sz w:val="20"/>
                <w:szCs w:val="20"/>
              </w:rPr>
              <w:t>s</w:t>
            </w:r>
            <w:r w:rsidR="00360B88" w:rsidRPr="008E1569">
              <w:rPr>
                <w:sz w:val="20"/>
                <w:szCs w:val="20"/>
              </w:rPr>
              <w:t xml:space="preserve"> do art. 37 da Constituição Federal, DECLARA:</w:t>
            </w:r>
          </w:p>
          <w:p w14:paraId="3CDF6351" w14:textId="77777777" w:rsidR="00360B88" w:rsidRPr="008E1569" w:rsidRDefault="00803D78" w:rsidP="00803D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5F06FB" wp14:editId="749BAEC3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130810</wp:posOffset>
                      </wp:positionV>
                      <wp:extent cx="161925" cy="161925"/>
                      <wp:effectExtent l="9525" t="5080" r="9525" b="1397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4C98E" id="Rectangle 13" o:spid="_x0000_s1026" style="position:absolute;margin-left:27.7pt;margin-top:10.3pt;width:12.7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pjGg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 w:rsidR="00360B88" w:rsidRPr="008E1569">
              <w:rPr>
                <w:sz w:val="20"/>
                <w:szCs w:val="20"/>
              </w:rPr>
              <w:t>Que não está incluso nas vedações e proibições neles capituladas;</w:t>
            </w:r>
          </w:p>
          <w:p w14:paraId="60F1F127" w14:textId="77777777" w:rsidR="00360B88" w:rsidRPr="008E1569" w:rsidRDefault="00803D78" w:rsidP="00803D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360B88" w:rsidRPr="008E1569">
              <w:rPr>
                <w:sz w:val="20"/>
                <w:szCs w:val="20"/>
              </w:rPr>
              <w:t>Que está incluso nas vedações e proibições neles capituladas.</w:t>
            </w:r>
          </w:p>
          <w:p w14:paraId="3CBD5BB4" w14:textId="77777777" w:rsidR="00360B88" w:rsidRPr="008E1569" w:rsidRDefault="00360B88" w:rsidP="00F71B6D">
            <w:pPr>
              <w:autoSpaceDE w:val="0"/>
              <w:autoSpaceDN w:val="0"/>
              <w:adjustRightInd w:val="0"/>
              <w:ind w:firstLine="1077"/>
              <w:rPr>
                <w:sz w:val="20"/>
                <w:szCs w:val="20"/>
              </w:rPr>
            </w:pPr>
          </w:p>
          <w:p w14:paraId="4773EFDE" w14:textId="77777777" w:rsidR="00360B88" w:rsidRPr="008E1569" w:rsidRDefault="00803D78" w:rsidP="00CA461B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38C580B" wp14:editId="0A1A5260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193675</wp:posOffset>
                      </wp:positionV>
                      <wp:extent cx="161925" cy="161925"/>
                      <wp:effectExtent l="9525" t="10160" r="9525" b="889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080CD" id="Rectangle 18" o:spid="_x0000_s1026" style="position:absolute;margin-left:183.7pt;margin-top:15.25pt;width:12.7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ED6DF14" wp14:editId="0438D092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204470</wp:posOffset>
                      </wp:positionV>
                      <wp:extent cx="161925" cy="153670"/>
                      <wp:effectExtent l="9525" t="11430" r="9525" b="635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061F1" id="Rectangle 14" o:spid="_x0000_s1026" style="position:absolute;margin-left:27.7pt;margin-top:16.1pt;width:12.75pt;height:12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zRHwIAADw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"/>
                  </w:pict>
                </mc:Fallback>
              </mc:AlternateContent>
            </w:r>
            <w:r w:rsidR="00360B88" w:rsidRPr="008E1569">
              <w:rPr>
                <w:sz w:val="20"/>
                <w:szCs w:val="20"/>
              </w:rPr>
              <w:t>Se ocupante de cargo em comissão:</w:t>
            </w:r>
          </w:p>
          <w:p w14:paraId="45C5EB91" w14:textId="77777777" w:rsidR="00B069C4" w:rsidRPr="008E1569" w:rsidRDefault="00360B88" w:rsidP="00CA461B">
            <w:pPr>
              <w:autoSpaceDE w:val="0"/>
              <w:autoSpaceDN w:val="0"/>
              <w:adjustRightInd w:val="0"/>
              <w:spacing w:line="360" w:lineRule="auto"/>
              <w:ind w:firstLine="1077"/>
            </w:pPr>
            <w:r w:rsidRPr="008E1569">
              <w:rPr>
                <w:sz w:val="20"/>
                <w:szCs w:val="20"/>
              </w:rPr>
              <w:t>Permanecerá na Função</w:t>
            </w:r>
            <w:r w:rsidR="00CA461B">
              <w:rPr>
                <w:sz w:val="20"/>
                <w:szCs w:val="20"/>
              </w:rPr>
              <w:t xml:space="preserve">.                     </w:t>
            </w:r>
            <w:r w:rsidR="00CA461B" w:rsidRPr="00CA461B">
              <w:rPr>
                <w:sz w:val="20"/>
                <w:szCs w:val="20"/>
              </w:rPr>
              <w:t>Não permanecerá na Função.</w:t>
            </w:r>
          </w:p>
        </w:tc>
      </w:tr>
      <w:tr w:rsidR="00360B88" w:rsidRPr="008E1569" w14:paraId="2604EF87" w14:textId="77777777" w:rsidTr="00007E83">
        <w:trPr>
          <w:trHeight w:val="1180"/>
        </w:trPr>
        <w:tc>
          <w:tcPr>
            <w:tcW w:w="5214" w:type="dxa"/>
            <w:tcBorders>
              <w:top w:val="nil"/>
            </w:tcBorders>
          </w:tcPr>
          <w:p w14:paraId="5710C3A8" w14:textId="77777777" w:rsidR="00CA461B" w:rsidRPr="00803D78" w:rsidRDefault="00CA461B" w:rsidP="00360B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2EDB06" w14:textId="77777777" w:rsidR="00CA461B" w:rsidRPr="00803D78" w:rsidRDefault="00CA461B" w:rsidP="00360B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954A99" w14:textId="77777777" w:rsidR="00803D78" w:rsidRDefault="00803D78" w:rsidP="00360B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B5BAC1E" w14:textId="77777777" w:rsidR="00803D78" w:rsidRPr="00803D78" w:rsidRDefault="00803D78" w:rsidP="00360B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6E6E140" w14:textId="77777777" w:rsidR="00360B88" w:rsidRPr="00803D78" w:rsidRDefault="00360B88" w:rsidP="00360B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3D78">
              <w:rPr>
                <w:sz w:val="20"/>
                <w:szCs w:val="20"/>
              </w:rPr>
              <w:t>_____</w:t>
            </w:r>
            <w:r w:rsidR="00CA461B" w:rsidRPr="00803D78">
              <w:rPr>
                <w:sz w:val="20"/>
                <w:szCs w:val="20"/>
              </w:rPr>
              <w:t>__________________</w:t>
            </w:r>
            <w:r w:rsidRPr="00803D78">
              <w:rPr>
                <w:sz w:val="20"/>
                <w:szCs w:val="20"/>
              </w:rPr>
              <w:t>___________________________</w:t>
            </w:r>
          </w:p>
          <w:p w14:paraId="425C32BC" w14:textId="77777777" w:rsidR="00360B88" w:rsidRPr="008E1569" w:rsidRDefault="00C20626" w:rsidP="00C2062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4"/>
                <w:szCs w:val="24"/>
              </w:rPr>
            </w:pPr>
            <w:r>
              <w:t xml:space="preserve">Data e </w:t>
            </w:r>
            <w:r w:rsidR="00360B88" w:rsidRPr="00803D78">
              <w:t xml:space="preserve">Assinatura </w:t>
            </w:r>
            <w:r w:rsidR="00CA461B" w:rsidRPr="00803D78">
              <w:t>do(</w:t>
            </w:r>
            <w:r w:rsidR="00360B88" w:rsidRPr="00803D78">
              <w:t>a) Requerente</w:t>
            </w:r>
          </w:p>
        </w:tc>
        <w:tc>
          <w:tcPr>
            <w:tcW w:w="5215" w:type="dxa"/>
          </w:tcPr>
          <w:p w14:paraId="66133202" w14:textId="77777777" w:rsidR="00360B88" w:rsidRPr="00803D78" w:rsidRDefault="00360B88" w:rsidP="00360B8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03D78">
              <w:rPr>
                <w:b/>
                <w:bCs/>
                <w:sz w:val="20"/>
                <w:szCs w:val="20"/>
              </w:rPr>
              <w:t>CIENTE DA CHEFIA IMEDIATA</w:t>
            </w:r>
            <w:r w:rsidR="00CA461B" w:rsidRPr="00803D78">
              <w:rPr>
                <w:b/>
                <w:bCs/>
                <w:sz w:val="20"/>
                <w:szCs w:val="20"/>
              </w:rPr>
              <w:t>:</w:t>
            </w:r>
          </w:p>
          <w:p w14:paraId="09725D28" w14:textId="77777777" w:rsidR="00360B88" w:rsidRPr="00803D78" w:rsidRDefault="00360B88" w:rsidP="00360B8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36C86A0" w14:textId="77777777" w:rsidR="00CA461B" w:rsidRDefault="00CA461B" w:rsidP="00360B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75595A" w14:textId="77777777" w:rsidR="00803D78" w:rsidRPr="00803D78" w:rsidRDefault="00803D78" w:rsidP="00360B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1F1B880" w14:textId="77777777" w:rsidR="00360B88" w:rsidRPr="00803D78" w:rsidRDefault="00360B88" w:rsidP="00360B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3D78">
              <w:rPr>
                <w:sz w:val="20"/>
                <w:szCs w:val="20"/>
              </w:rPr>
              <w:t>_______</w:t>
            </w:r>
            <w:r w:rsidR="00CA461B" w:rsidRPr="00803D78">
              <w:rPr>
                <w:sz w:val="20"/>
                <w:szCs w:val="20"/>
              </w:rPr>
              <w:t>______________</w:t>
            </w:r>
            <w:r w:rsidRPr="00803D78">
              <w:rPr>
                <w:sz w:val="20"/>
                <w:szCs w:val="20"/>
              </w:rPr>
              <w:t>________</w:t>
            </w:r>
            <w:r w:rsidR="00CA461B" w:rsidRPr="00803D78">
              <w:rPr>
                <w:sz w:val="20"/>
                <w:szCs w:val="20"/>
              </w:rPr>
              <w:t>________</w:t>
            </w:r>
            <w:r w:rsidRPr="00803D78">
              <w:rPr>
                <w:sz w:val="20"/>
                <w:szCs w:val="20"/>
              </w:rPr>
              <w:t>_____________</w:t>
            </w:r>
          </w:p>
          <w:p w14:paraId="213FC212" w14:textId="77777777" w:rsidR="00360B88" w:rsidRPr="008E1569" w:rsidRDefault="00CA461B" w:rsidP="00CA461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4"/>
                <w:szCs w:val="24"/>
              </w:rPr>
            </w:pPr>
            <w:r w:rsidRPr="00803D78">
              <w:t>Local, data, carimbo e a</w:t>
            </w:r>
            <w:r w:rsidR="00360B88" w:rsidRPr="00803D78">
              <w:t>ssinatura da chefia imediata</w:t>
            </w:r>
          </w:p>
        </w:tc>
      </w:tr>
    </w:tbl>
    <w:p w14:paraId="2665D05B" w14:textId="77777777" w:rsidR="00095F71" w:rsidRPr="00CE020D" w:rsidRDefault="00095F71">
      <w:pPr>
        <w:pStyle w:val="Corpodetexto2"/>
        <w:tabs>
          <w:tab w:val="num" w:pos="0"/>
        </w:tabs>
        <w:ind w:right="17"/>
        <w:rPr>
          <w:rFonts w:ascii="Times New Roman" w:hAnsi="Times New Roman"/>
          <w:b/>
          <w:sz w:val="16"/>
          <w:szCs w:val="16"/>
        </w:rPr>
      </w:pPr>
    </w:p>
    <w:p w14:paraId="2AF70362" w14:textId="77777777" w:rsidR="00095F71" w:rsidRPr="008E1569" w:rsidRDefault="00095F71" w:rsidP="000E1CEF">
      <w:pPr>
        <w:pStyle w:val="Corpodetexto2"/>
        <w:ind w:left="-709" w:right="17"/>
        <w:rPr>
          <w:rFonts w:ascii="Times New Roman" w:hAnsi="Times New Roman"/>
          <w:b/>
          <w:sz w:val="22"/>
          <w:szCs w:val="22"/>
        </w:rPr>
      </w:pPr>
      <w:r w:rsidRPr="008E1569">
        <w:rPr>
          <w:rFonts w:ascii="Times New Roman" w:hAnsi="Times New Roman"/>
          <w:b/>
          <w:sz w:val="22"/>
          <w:szCs w:val="22"/>
        </w:rPr>
        <w:t>3 –</w:t>
      </w:r>
      <w:r w:rsidR="0007258C" w:rsidRPr="008E1569">
        <w:rPr>
          <w:rFonts w:ascii="Times New Roman" w:hAnsi="Times New Roman"/>
          <w:b/>
          <w:sz w:val="22"/>
          <w:szCs w:val="22"/>
        </w:rPr>
        <w:t xml:space="preserve"> DOCUMENTOS QU</w:t>
      </w:r>
      <w:r w:rsidRPr="008E1569">
        <w:rPr>
          <w:rFonts w:ascii="Times New Roman" w:hAnsi="Times New Roman"/>
          <w:b/>
          <w:sz w:val="22"/>
          <w:szCs w:val="22"/>
        </w:rPr>
        <w:t>E</w:t>
      </w:r>
      <w:r w:rsidR="0007258C" w:rsidRPr="008E1569">
        <w:rPr>
          <w:rFonts w:ascii="Times New Roman" w:hAnsi="Times New Roman"/>
          <w:b/>
          <w:sz w:val="22"/>
          <w:szCs w:val="22"/>
        </w:rPr>
        <w:t xml:space="preserve"> </w:t>
      </w:r>
      <w:r w:rsidRPr="008E1569">
        <w:rPr>
          <w:rFonts w:ascii="Times New Roman" w:hAnsi="Times New Roman"/>
          <w:b/>
          <w:sz w:val="22"/>
          <w:szCs w:val="22"/>
        </w:rPr>
        <w:t>DEVEM SER ANEXADOS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95F71" w:rsidRPr="008E1569" w14:paraId="14725AA4" w14:textId="77777777" w:rsidTr="00A02C41">
        <w:tc>
          <w:tcPr>
            <w:tcW w:w="10348" w:type="dxa"/>
            <w:shd w:val="clear" w:color="auto" w:fill="auto"/>
          </w:tcPr>
          <w:p w14:paraId="614995A6" w14:textId="77777777" w:rsidR="00360B88" w:rsidRDefault="00360B88" w:rsidP="00360B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569">
              <w:rPr>
                <w:sz w:val="20"/>
                <w:szCs w:val="20"/>
              </w:rPr>
              <w:t xml:space="preserve">a) Cópia </w:t>
            </w:r>
            <w:r w:rsidR="00CC503C">
              <w:rPr>
                <w:sz w:val="20"/>
                <w:szCs w:val="20"/>
              </w:rPr>
              <w:t xml:space="preserve">de documento de identificação e </w:t>
            </w:r>
            <w:r w:rsidRPr="008E1569">
              <w:rPr>
                <w:sz w:val="20"/>
                <w:szCs w:val="20"/>
              </w:rPr>
              <w:t>CPF;</w:t>
            </w:r>
          </w:p>
          <w:p w14:paraId="5EFEF358" w14:textId="77777777" w:rsidR="00CE020D" w:rsidRDefault="00A860BE" w:rsidP="00A860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4828E6">
              <w:rPr>
                <w:sz w:val="20"/>
                <w:szCs w:val="20"/>
              </w:rPr>
              <w:t>Cópia da última Declaração de Imposto de Renda apresentada à Receita Federal ou</w:t>
            </w:r>
            <w:r w:rsidRPr="004828E6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Formulário de </w:t>
            </w:r>
            <w:r w:rsidRPr="008E1569">
              <w:rPr>
                <w:sz w:val="20"/>
                <w:szCs w:val="20"/>
              </w:rPr>
              <w:t xml:space="preserve">Declaração de </w:t>
            </w:r>
            <w:r>
              <w:rPr>
                <w:sz w:val="20"/>
                <w:szCs w:val="20"/>
              </w:rPr>
              <w:t xml:space="preserve">    </w:t>
            </w:r>
            <w:r w:rsidR="00007E83">
              <w:rPr>
                <w:sz w:val="20"/>
                <w:szCs w:val="20"/>
              </w:rPr>
              <w:t xml:space="preserve">        </w:t>
            </w:r>
            <w:r w:rsidRPr="008E1569">
              <w:rPr>
                <w:sz w:val="20"/>
                <w:szCs w:val="20"/>
              </w:rPr>
              <w:t xml:space="preserve">Bens e </w:t>
            </w:r>
            <w:r>
              <w:rPr>
                <w:sz w:val="20"/>
                <w:szCs w:val="20"/>
              </w:rPr>
              <w:t xml:space="preserve">Rendas (disponível na </w:t>
            </w:r>
            <w:proofErr w:type="spellStart"/>
            <w:r>
              <w:rPr>
                <w:sz w:val="20"/>
                <w:szCs w:val="20"/>
              </w:rPr>
              <w:t>RedeAGU</w:t>
            </w:r>
            <w:proofErr w:type="spellEnd"/>
            <w:r>
              <w:rPr>
                <w:sz w:val="20"/>
                <w:szCs w:val="20"/>
              </w:rPr>
              <w:t>)</w:t>
            </w:r>
            <w:r w:rsidR="00E70EC0">
              <w:rPr>
                <w:sz w:val="20"/>
                <w:szCs w:val="20"/>
              </w:rPr>
              <w:t>;</w:t>
            </w:r>
          </w:p>
          <w:p w14:paraId="75CA6257" w14:textId="77777777" w:rsidR="00BA31AD" w:rsidRDefault="00CE020D" w:rsidP="008E1569">
            <w:pPr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Termo de Responsabilidade;</w:t>
            </w:r>
            <w:r w:rsidR="00E70EC0">
              <w:rPr>
                <w:sz w:val="20"/>
                <w:szCs w:val="20"/>
              </w:rPr>
              <w:t xml:space="preserve"> </w:t>
            </w:r>
          </w:p>
          <w:p w14:paraId="702B889B" w14:textId="75B55A4B" w:rsidR="008E1569" w:rsidRDefault="00CE020D" w:rsidP="008E1569">
            <w:pPr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A31AD">
              <w:rPr>
                <w:sz w:val="20"/>
                <w:szCs w:val="20"/>
              </w:rPr>
              <w:t xml:space="preserve">) Declaração de Recadastramento; </w:t>
            </w:r>
          </w:p>
          <w:p w14:paraId="51249CD1" w14:textId="75F8421D" w:rsidR="00095F71" w:rsidRPr="00261734" w:rsidRDefault="00CE020D" w:rsidP="00360B88">
            <w:pPr>
              <w:pStyle w:val="Corpodetexto2"/>
              <w:tabs>
                <w:tab w:val="num" w:pos="0"/>
              </w:tabs>
              <w:ind w:right="17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261734">
              <w:rPr>
                <w:rFonts w:ascii="Times New Roman" w:hAnsi="Times New Roman"/>
                <w:bCs w:val="0"/>
                <w:sz w:val="20"/>
                <w:szCs w:val="20"/>
              </w:rPr>
              <w:t>f</w:t>
            </w:r>
            <w:r w:rsidR="00360B88" w:rsidRPr="00261734">
              <w:rPr>
                <w:rFonts w:ascii="Times New Roman" w:hAnsi="Times New Roman"/>
                <w:bCs w:val="0"/>
                <w:sz w:val="20"/>
                <w:szCs w:val="20"/>
              </w:rPr>
              <w:t xml:space="preserve">) </w:t>
            </w:r>
            <w:r w:rsidR="00261734">
              <w:rPr>
                <w:rFonts w:ascii="Times New Roman" w:hAnsi="Times New Roman"/>
                <w:bCs w:val="0"/>
                <w:sz w:val="20"/>
                <w:szCs w:val="20"/>
              </w:rPr>
              <w:t>D</w:t>
            </w:r>
            <w:r w:rsidR="00261734" w:rsidRPr="00261734">
              <w:rPr>
                <w:rFonts w:ascii="Times New Roman" w:hAnsi="Times New Roman"/>
                <w:bCs w:val="0"/>
                <w:sz w:val="20"/>
                <w:szCs w:val="20"/>
              </w:rPr>
              <w:t xml:space="preserve">eclaração de </w:t>
            </w:r>
            <w:r w:rsidR="00C37FA2">
              <w:rPr>
                <w:rFonts w:ascii="Times New Roman" w:hAnsi="Times New Roman"/>
                <w:bCs w:val="0"/>
                <w:sz w:val="20"/>
                <w:szCs w:val="20"/>
              </w:rPr>
              <w:t>acumulação de outros benefícios previdenciários;</w:t>
            </w:r>
          </w:p>
          <w:p w14:paraId="04A0D72B" w14:textId="77777777" w:rsidR="00A860BE" w:rsidRDefault="00A860BE" w:rsidP="00A860BE">
            <w:pPr>
              <w:spacing w:after="160" w:line="259" w:lineRule="auto"/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 xml:space="preserve">g) </w:t>
            </w:r>
            <w:r w:rsidRPr="00621F98">
              <w:rPr>
                <w:sz w:val="20"/>
              </w:rPr>
              <w:t>Certidão</w:t>
            </w:r>
            <w:r w:rsidR="00351770">
              <w:rPr>
                <w:sz w:val="20"/>
              </w:rPr>
              <w:t xml:space="preserve"> original</w:t>
            </w:r>
            <w:r w:rsidR="00351770" w:rsidRPr="00621F98">
              <w:rPr>
                <w:sz w:val="20"/>
              </w:rPr>
              <w:t xml:space="preserve"> </w:t>
            </w:r>
            <w:r w:rsidRPr="00621F98">
              <w:rPr>
                <w:sz w:val="20"/>
              </w:rPr>
              <w:t xml:space="preserve">de tempo de contribuição do Instituto Nacional do Seguro Social (INSS), </w:t>
            </w:r>
            <w:r w:rsidRPr="00621F98">
              <w:rPr>
                <w:sz w:val="20"/>
                <w:u w:val="single"/>
              </w:rPr>
              <w:t>no caso de ex-empregados públicos</w:t>
            </w:r>
            <w:r w:rsidRPr="00621F98">
              <w:rPr>
                <w:sz w:val="20"/>
              </w:rPr>
              <w:t>, atestando período celetista (até 11/12/1990), anterior ao regime jurídico únic</w:t>
            </w:r>
            <w:r w:rsidR="009B4541">
              <w:rPr>
                <w:sz w:val="20"/>
              </w:rPr>
              <w:t>o instituído pela Lei 8.112/90;</w:t>
            </w:r>
          </w:p>
          <w:p w14:paraId="296B4CE9" w14:textId="77777777" w:rsidR="00507E05" w:rsidRPr="009B4541" w:rsidRDefault="009B4541" w:rsidP="004828E6">
            <w:pPr>
              <w:spacing w:after="160" w:line="259" w:lineRule="auto"/>
              <w:contextualSpacing/>
              <w:rPr>
                <w:color w:val="000000"/>
                <w:sz w:val="20"/>
                <w:szCs w:val="22"/>
              </w:rPr>
            </w:pPr>
            <w:r>
              <w:rPr>
                <w:sz w:val="20"/>
              </w:rPr>
              <w:t>h)</w:t>
            </w:r>
            <w:r w:rsidR="004828E6">
              <w:rPr>
                <w:sz w:val="20"/>
              </w:rPr>
              <w:t xml:space="preserve"> </w:t>
            </w:r>
            <w:r w:rsidR="00A860BE" w:rsidRPr="00AD0BAE">
              <w:rPr>
                <w:sz w:val="20"/>
              </w:rPr>
              <w:t>Outras certidões</w:t>
            </w:r>
            <w:r w:rsidR="00351770">
              <w:rPr>
                <w:sz w:val="20"/>
              </w:rPr>
              <w:t xml:space="preserve"> originais</w:t>
            </w:r>
            <w:r w:rsidR="00351770" w:rsidRPr="00AD0BAE">
              <w:rPr>
                <w:sz w:val="20"/>
              </w:rPr>
              <w:t xml:space="preserve"> </w:t>
            </w:r>
            <w:r w:rsidR="00A860BE" w:rsidRPr="00AD0BAE">
              <w:rPr>
                <w:sz w:val="20"/>
              </w:rPr>
              <w:t>de tempo</w:t>
            </w:r>
            <w:r w:rsidR="004828E6">
              <w:rPr>
                <w:sz w:val="20"/>
              </w:rPr>
              <w:t xml:space="preserve"> de </w:t>
            </w:r>
            <w:r w:rsidR="00A860BE" w:rsidRPr="00AD0BAE">
              <w:rPr>
                <w:sz w:val="20"/>
              </w:rPr>
              <w:t>contribuição, se for o caso.</w:t>
            </w:r>
          </w:p>
        </w:tc>
      </w:tr>
    </w:tbl>
    <w:p w14:paraId="020C10CF" w14:textId="68C37963" w:rsidR="009462D4" w:rsidRPr="005A3AB7" w:rsidRDefault="00803D78" w:rsidP="00803D78">
      <w:pPr>
        <w:autoSpaceDE w:val="0"/>
        <w:autoSpaceDN w:val="0"/>
        <w:adjustRightInd w:val="0"/>
        <w:ind w:left="-709"/>
        <w:jc w:val="center"/>
      </w:pPr>
      <w:r w:rsidRPr="005A3AB7">
        <w:rPr>
          <w:color w:val="000000"/>
          <w:sz w:val="14"/>
          <w:szCs w:val="14"/>
        </w:rPr>
        <w:t xml:space="preserve">Divisão de Aposentadoria e Pensão - </w:t>
      </w:r>
      <w:r w:rsidR="00C40DB6" w:rsidRPr="005A3AB7">
        <w:rPr>
          <w:color w:val="000000"/>
          <w:sz w:val="14"/>
          <w:szCs w:val="14"/>
        </w:rPr>
        <w:t>SIG QUADRA 6</w:t>
      </w:r>
      <w:r w:rsidR="00647CA1" w:rsidRPr="005A3AB7">
        <w:rPr>
          <w:color w:val="000000"/>
          <w:sz w:val="14"/>
          <w:szCs w:val="14"/>
        </w:rPr>
        <w:t xml:space="preserve"> - </w:t>
      </w:r>
      <w:r w:rsidR="00C40DB6" w:rsidRPr="005A3AB7">
        <w:rPr>
          <w:color w:val="000000"/>
          <w:sz w:val="14"/>
          <w:szCs w:val="14"/>
        </w:rPr>
        <w:t>LOTE 800</w:t>
      </w:r>
      <w:r w:rsidR="00647CA1" w:rsidRPr="005A3AB7">
        <w:rPr>
          <w:color w:val="000000"/>
          <w:sz w:val="14"/>
          <w:szCs w:val="14"/>
        </w:rPr>
        <w:t xml:space="preserve"> -</w:t>
      </w:r>
      <w:r w:rsidR="00C40DB6" w:rsidRPr="005A3AB7">
        <w:rPr>
          <w:color w:val="000000"/>
          <w:sz w:val="14"/>
          <w:szCs w:val="14"/>
        </w:rPr>
        <w:t xml:space="preserve"> 2° ANDAR – EDIFICIO SEDE II - 70610-460 – BRASÍLIA/DF - </w:t>
      </w:r>
      <w:r w:rsidR="00CE020D">
        <w:rPr>
          <w:color w:val="0000FF"/>
          <w:sz w:val="14"/>
          <w:szCs w:val="14"/>
        </w:rPr>
        <w:t>cogep.di</w:t>
      </w:r>
      <w:r w:rsidR="00C40DB6" w:rsidRPr="005A3AB7">
        <w:rPr>
          <w:color w:val="0000FF"/>
          <w:sz w:val="14"/>
          <w:szCs w:val="14"/>
        </w:rPr>
        <w:t>ap</w:t>
      </w:r>
      <w:r w:rsidR="00CE020D">
        <w:rPr>
          <w:color w:val="0000FF"/>
          <w:sz w:val="14"/>
          <w:szCs w:val="14"/>
        </w:rPr>
        <w:t>e</w:t>
      </w:r>
      <w:r w:rsidR="00C40DB6" w:rsidRPr="005A3AB7">
        <w:rPr>
          <w:color w:val="0000FF"/>
          <w:sz w:val="14"/>
          <w:szCs w:val="14"/>
        </w:rPr>
        <w:t>@agu.gov.br</w:t>
      </w:r>
    </w:p>
    <w:sectPr w:rsidR="009462D4" w:rsidRPr="005A3AB7" w:rsidSect="00007E83">
      <w:pgSz w:w="12240" w:h="15840"/>
      <w:pgMar w:top="284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4E68" w14:textId="77777777" w:rsidR="00042959" w:rsidRDefault="00042959">
      <w:pPr>
        <w:pStyle w:val="Cabealho"/>
      </w:pPr>
      <w:r>
        <w:separator/>
      </w:r>
    </w:p>
  </w:endnote>
  <w:endnote w:type="continuationSeparator" w:id="0">
    <w:p w14:paraId="77988A89" w14:textId="77777777" w:rsidR="00042959" w:rsidRDefault="00042959">
      <w:pPr>
        <w:pStyle w:val="Cabealh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1D66" w14:textId="77777777" w:rsidR="00042959" w:rsidRDefault="00042959">
      <w:pPr>
        <w:pStyle w:val="Cabealho"/>
      </w:pPr>
      <w:r>
        <w:separator/>
      </w:r>
    </w:p>
  </w:footnote>
  <w:footnote w:type="continuationSeparator" w:id="0">
    <w:p w14:paraId="099760E8" w14:textId="77777777" w:rsidR="00042959" w:rsidRDefault="00042959">
      <w:pPr>
        <w:pStyle w:val="Cabealh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3DE1"/>
    <w:multiLevelType w:val="hybridMultilevel"/>
    <w:tmpl w:val="0150CE74"/>
    <w:lvl w:ilvl="0" w:tplc="9FC25A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04667"/>
    <w:multiLevelType w:val="hybridMultilevel"/>
    <w:tmpl w:val="4AD66724"/>
    <w:lvl w:ilvl="0" w:tplc="65D8A9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24B8B"/>
    <w:multiLevelType w:val="hybridMultilevel"/>
    <w:tmpl w:val="C54EDEAC"/>
    <w:lvl w:ilvl="0" w:tplc="0416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10549B0"/>
    <w:multiLevelType w:val="hybridMultilevel"/>
    <w:tmpl w:val="5314AAEE"/>
    <w:lvl w:ilvl="0" w:tplc="C6A644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A0B1E"/>
    <w:multiLevelType w:val="hybridMultilevel"/>
    <w:tmpl w:val="6E204262"/>
    <w:lvl w:ilvl="0" w:tplc="04F43DB4">
      <w:start w:val="1"/>
      <w:numFmt w:val="lowerLetter"/>
      <w:lvlText w:val="%1)"/>
      <w:lvlJc w:val="left"/>
      <w:pPr>
        <w:ind w:left="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53ED9E2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08002BE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3FA354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CD072CE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0C46C6A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63A0FC2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D00FD3C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D8C6E0C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DF53A2"/>
    <w:multiLevelType w:val="hybridMultilevel"/>
    <w:tmpl w:val="ED1025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C0"/>
    <w:rsid w:val="000059C4"/>
    <w:rsid w:val="00007E83"/>
    <w:rsid w:val="00022168"/>
    <w:rsid w:val="00042959"/>
    <w:rsid w:val="0007205A"/>
    <w:rsid w:val="0007258C"/>
    <w:rsid w:val="00095F71"/>
    <w:rsid w:val="000A5863"/>
    <w:rsid w:val="000E1CEF"/>
    <w:rsid w:val="001323A9"/>
    <w:rsid w:val="00141C4B"/>
    <w:rsid w:val="00250BBF"/>
    <w:rsid w:val="00261734"/>
    <w:rsid w:val="00295BB3"/>
    <w:rsid w:val="002E24D0"/>
    <w:rsid w:val="00314BF5"/>
    <w:rsid w:val="00322B54"/>
    <w:rsid w:val="00351770"/>
    <w:rsid w:val="00360B88"/>
    <w:rsid w:val="00474A67"/>
    <w:rsid w:val="004828E6"/>
    <w:rsid w:val="004D4A0F"/>
    <w:rsid w:val="00507E05"/>
    <w:rsid w:val="00517E7D"/>
    <w:rsid w:val="005A3AB7"/>
    <w:rsid w:val="005B0757"/>
    <w:rsid w:val="005B1610"/>
    <w:rsid w:val="00647CA1"/>
    <w:rsid w:val="006762F9"/>
    <w:rsid w:val="006C3A5D"/>
    <w:rsid w:val="006C519B"/>
    <w:rsid w:val="00720069"/>
    <w:rsid w:val="00747F92"/>
    <w:rsid w:val="007B66FE"/>
    <w:rsid w:val="00803D78"/>
    <w:rsid w:val="0087601B"/>
    <w:rsid w:val="008A6DCD"/>
    <w:rsid w:val="008B40B6"/>
    <w:rsid w:val="008B6513"/>
    <w:rsid w:val="008E1569"/>
    <w:rsid w:val="009145CF"/>
    <w:rsid w:val="0091539C"/>
    <w:rsid w:val="009462D4"/>
    <w:rsid w:val="009B4541"/>
    <w:rsid w:val="00A02C41"/>
    <w:rsid w:val="00A860BE"/>
    <w:rsid w:val="00B069C4"/>
    <w:rsid w:val="00B549B9"/>
    <w:rsid w:val="00B82155"/>
    <w:rsid w:val="00BA31AD"/>
    <w:rsid w:val="00C20626"/>
    <w:rsid w:val="00C27BA4"/>
    <w:rsid w:val="00C37FA2"/>
    <w:rsid w:val="00C40DB6"/>
    <w:rsid w:val="00C53FE4"/>
    <w:rsid w:val="00C555A7"/>
    <w:rsid w:val="00CA461B"/>
    <w:rsid w:val="00CC2349"/>
    <w:rsid w:val="00CC44C5"/>
    <w:rsid w:val="00CC503C"/>
    <w:rsid w:val="00CE020D"/>
    <w:rsid w:val="00D03388"/>
    <w:rsid w:val="00D83AB9"/>
    <w:rsid w:val="00DA6287"/>
    <w:rsid w:val="00E008B7"/>
    <w:rsid w:val="00E22DA4"/>
    <w:rsid w:val="00E51184"/>
    <w:rsid w:val="00E70EC0"/>
    <w:rsid w:val="00EA7047"/>
    <w:rsid w:val="00F71B6D"/>
    <w:rsid w:val="00F8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C59C6"/>
  <w15:docId w15:val="{B53F0CF0-A3A9-4967-A87D-2048C6A4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3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semiHidden/>
    <w:pPr>
      <w:ind w:right="18"/>
      <w:jc w:val="both"/>
    </w:pPr>
    <w:rPr>
      <w:rFonts w:ascii="Arial" w:hAnsi="Arial"/>
      <w:bCs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egenda">
    <w:name w:val="caption"/>
    <w:basedOn w:val="Normal"/>
    <w:next w:val="Normal"/>
    <w:qFormat/>
    <w:pPr>
      <w:ind w:right="-1"/>
      <w:jc w:val="center"/>
    </w:pPr>
    <w:rPr>
      <w:rFonts w:ascii="Arial" w:hAnsi="Arial"/>
      <w:b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Pr>
      <w:b/>
      <w:bCs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orpodetexto">
    <w:name w:val="Body Text"/>
    <w:basedOn w:val="Normal"/>
    <w:semiHidden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paragraph" w:styleId="Recuodecorpodetexto">
    <w:name w:val="Body Text Indent"/>
    <w:basedOn w:val="Normal"/>
    <w:semiHidden/>
    <w:pPr>
      <w:ind w:left="102"/>
      <w:jc w:val="both"/>
    </w:pPr>
    <w:rPr>
      <w:rFonts w:ascii="Verdana" w:hAnsi="Verdana"/>
      <w:b/>
      <w:bCs/>
      <w:sz w:val="20"/>
      <w:szCs w:val="20"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semiHidden/>
    <w:pPr>
      <w:spacing w:before="200"/>
      <w:ind w:left="100"/>
      <w:jc w:val="both"/>
    </w:pPr>
    <w:rPr>
      <w:rFonts w:ascii="Verdana" w:hAnsi="Verdana"/>
      <w:color w:val="0000FF"/>
      <w:sz w:val="20"/>
      <w:szCs w:val="20"/>
    </w:rPr>
  </w:style>
  <w:style w:type="table" w:styleId="Tabelacomgrade">
    <w:name w:val="Table Grid"/>
    <w:basedOn w:val="Tabelanormal"/>
    <w:uiPriority w:val="59"/>
    <w:rsid w:val="00095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2C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02C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60BE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B07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z.garcia\Documents\Coordena&#231;&#227;o\Formul&#225;rios%20e%20Termos\FORMUL&#193;RIO%20PADR&#195;O%20DE%20REQUERIMENTO%20DE%20APOSENTADORI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DBBA45C1D134A9CDD461177A730F4" ma:contentTypeVersion="4" ma:contentTypeDescription="Create a new document." ma:contentTypeScope="" ma:versionID="c00c9e3d635b763d4a62039c1fcf67a7">
  <xsd:schema xmlns:xsd="http://www.w3.org/2001/XMLSchema" xmlns:xs="http://www.w3.org/2001/XMLSchema" xmlns:p="http://schemas.microsoft.com/office/2006/metadata/properties" xmlns:ns2="c54f7ff1-292e-46a0-901d-aa0a734a2410" xmlns:ns3="b32c8ddf-1c16-4fd5-adb3-b4b1ddd6be31" targetNamespace="http://schemas.microsoft.com/office/2006/metadata/properties" ma:root="true" ma:fieldsID="dc2cd132dc0ebaacf8600ca43d995087" ns2:_="" ns3:_="">
    <xsd:import namespace="c54f7ff1-292e-46a0-901d-aa0a734a2410"/>
    <xsd:import namespace="b32c8ddf-1c16-4fd5-adb3-b4b1ddd6b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7ff1-292e-46a0-901d-aa0a734a2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c8ddf-1c16-4fd5-adb3-b4b1ddd6b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1B6ED-68F9-4179-9A8F-17B2841D7A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926010-19F4-4858-9F8E-F312A68ABD27}"/>
</file>

<file path=customXml/itemProps3.xml><?xml version="1.0" encoding="utf-8"?>
<ds:datastoreItem xmlns:ds="http://schemas.openxmlformats.org/officeDocument/2006/customXml" ds:itemID="{3EEA0BB1-DACC-46EA-8E3C-C0ADD5E5516A}"/>
</file>

<file path=customXml/itemProps4.xml><?xml version="1.0" encoding="utf-8"?>
<ds:datastoreItem xmlns:ds="http://schemas.openxmlformats.org/officeDocument/2006/customXml" ds:itemID="{995018EE-6B25-4869-9266-3BBFA3000808}"/>
</file>

<file path=docProps/app.xml><?xml version="1.0" encoding="utf-8"?>
<Properties xmlns="http://schemas.openxmlformats.org/officeDocument/2006/extended-properties" xmlns:vt="http://schemas.openxmlformats.org/officeDocument/2006/docPropsVTypes">
  <Template>FORMULÁRIO PADRÃO DE REQUERIMENTO DE APOSENTADORIA</Template>
  <TotalTime>153</TotalTime>
  <Pages>1</Pages>
  <Words>364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Claudio de Almeida Garcia</dc:creator>
  <cp:lastModifiedBy>Igor Lobo</cp:lastModifiedBy>
  <cp:revision>19</cp:revision>
  <cp:lastPrinted>2022-03-16T15:42:00Z</cp:lastPrinted>
  <dcterms:created xsi:type="dcterms:W3CDTF">2014-12-05T13:19:00Z</dcterms:created>
  <dcterms:modified xsi:type="dcterms:W3CDTF">2022-03-16T16:57:00Z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0x0101007AADBBA45C1D134A9CDD461177A730F4</vt:lpwstr>
  </property>
</Properties>
</file>