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0"/>
        <w:gridCol w:w="8248"/>
      </w:tblGrid>
      <w:tr w:rsidR="00007FCD" w:rsidRPr="00B66419" w:rsidTr="008D44C2">
        <w:trPr>
          <w:trHeight w:val="1257"/>
        </w:trPr>
        <w:tc>
          <w:tcPr>
            <w:tcW w:w="1250" w:type="dxa"/>
          </w:tcPr>
          <w:p w:rsidR="001011D7" w:rsidRDefault="005E4B45" w:rsidP="00007FCD">
            <w:pPr>
              <w:rPr>
                <w:color w:val="0070C0"/>
              </w:rPr>
            </w:pPr>
            <w:r>
              <w:rPr>
                <w:color w:val="0070C0"/>
              </w:rPr>
              <w:t xml:space="preserve">          </w:t>
            </w:r>
          </w:p>
          <w:p w:rsidR="001011D7" w:rsidRPr="001011D7" w:rsidRDefault="001011D7" w:rsidP="001011D7"/>
          <w:p w:rsidR="001011D7" w:rsidRDefault="001011D7" w:rsidP="001011D7"/>
          <w:p w:rsidR="001011D7" w:rsidRDefault="001011D7" w:rsidP="001011D7"/>
          <w:p w:rsidR="00007FCD" w:rsidRPr="001011D7" w:rsidRDefault="00007FCD" w:rsidP="001011D7"/>
        </w:tc>
        <w:tc>
          <w:tcPr>
            <w:tcW w:w="8248" w:type="dxa"/>
            <w:vAlign w:val="center"/>
          </w:tcPr>
          <w:p w:rsidR="00632BCD" w:rsidRPr="0000084A" w:rsidRDefault="00632BCD" w:rsidP="00165127">
            <w:pPr>
              <w:ind w:right="-192"/>
              <w:rPr>
                <w:sz w:val="20"/>
                <w:lang w:val="pt-BR"/>
              </w:rPr>
            </w:pPr>
          </w:p>
          <w:p w:rsidR="001011D7" w:rsidRPr="00074C8D" w:rsidRDefault="001011D7" w:rsidP="001011D7">
            <w:pPr>
              <w:ind w:right="-192"/>
              <w:contextualSpacing/>
              <w:rPr>
                <w:szCs w:val="24"/>
                <w:lang w:val="pt-BR"/>
              </w:rPr>
            </w:pPr>
            <w:r w:rsidRPr="00074C8D">
              <w:rPr>
                <w:szCs w:val="24"/>
                <w:lang w:val="pt-BR"/>
              </w:rPr>
              <w:t>REPÚBLICA FEDERATIVA DO BRASIL</w:t>
            </w:r>
          </w:p>
          <w:p w:rsidR="001011D7" w:rsidRPr="00074C8D" w:rsidRDefault="001011D7" w:rsidP="001011D7">
            <w:pPr>
              <w:ind w:right="-192"/>
              <w:contextualSpacing/>
              <w:rPr>
                <w:szCs w:val="24"/>
                <w:lang w:val="pt-BR"/>
              </w:rPr>
            </w:pPr>
            <w:r w:rsidRPr="00074C8D">
              <w:rPr>
                <w:szCs w:val="24"/>
                <w:lang w:val="pt-BR"/>
              </w:rPr>
              <w:t>MINISTÉRIO DA AGRICULTURA, PECUÁRIA E ABASTECIMENTO</w:t>
            </w:r>
          </w:p>
          <w:p w:rsidR="001011D7" w:rsidRPr="00074C8D" w:rsidRDefault="001011D7" w:rsidP="001011D7">
            <w:pPr>
              <w:ind w:right="-192"/>
              <w:contextualSpacing/>
              <w:rPr>
                <w:szCs w:val="24"/>
                <w:lang w:val="pt-BR"/>
              </w:rPr>
            </w:pPr>
            <w:r w:rsidRPr="00074C8D">
              <w:rPr>
                <w:szCs w:val="24"/>
                <w:lang w:val="pt-BR"/>
              </w:rPr>
              <w:t>SECRETARIA DE DEFESA AGROPECUÁRIA</w:t>
            </w:r>
          </w:p>
          <w:p w:rsidR="001011D7" w:rsidRPr="00074C8D" w:rsidRDefault="001011D7" w:rsidP="001011D7">
            <w:pPr>
              <w:ind w:right="-192"/>
              <w:contextualSpacing/>
              <w:rPr>
                <w:szCs w:val="24"/>
                <w:lang w:val="pt-BR"/>
              </w:rPr>
            </w:pPr>
            <w:r w:rsidRPr="00074C8D">
              <w:rPr>
                <w:szCs w:val="24"/>
                <w:lang w:val="pt-BR"/>
              </w:rPr>
              <w:t xml:space="preserve">DEPARTAMENTO DE </w:t>
            </w:r>
            <w:r w:rsidR="0056786D">
              <w:rPr>
                <w:szCs w:val="24"/>
                <w:lang w:val="pt-BR"/>
              </w:rPr>
              <w:t xml:space="preserve">DEFESA VEGETAL E </w:t>
            </w:r>
            <w:r w:rsidRPr="00074C8D">
              <w:rPr>
                <w:szCs w:val="24"/>
                <w:lang w:val="pt-BR"/>
              </w:rPr>
              <w:t>INSUMOS AGRÍCOLAS</w:t>
            </w:r>
          </w:p>
          <w:p w:rsidR="00007FCD" w:rsidRPr="00007FCD" w:rsidRDefault="001011D7" w:rsidP="001011D7">
            <w:pPr>
              <w:ind w:right="-192"/>
              <w:rPr>
                <w:lang w:val="pt-BR"/>
              </w:rPr>
            </w:pPr>
            <w:r w:rsidRPr="00074C8D">
              <w:rPr>
                <w:szCs w:val="24"/>
                <w:lang w:val="pt-BR"/>
              </w:rPr>
              <w:t>SERVIÇO NACIONAL DE PROTEÇÃO DE CULTIVARES</w:t>
            </w:r>
          </w:p>
        </w:tc>
      </w:tr>
    </w:tbl>
    <w:p w:rsidR="00007FCD" w:rsidRDefault="001011D7">
      <w:pPr>
        <w:tabs>
          <w:tab w:val="left" w:pos="567"/>
        </w:tabs>
        <w:spacing w:line="240" w:lineRule="atLeast"/>
        <w:rPr>
          <w:u w:val="single"/>
          <w:lang w:val="pt-BR"/>
        </w:rPr>
      </w:pPr>
      <w:r>
        <w:rPr>
          <w:noProof/>
          <w:color w:val="0070C0"/>
          <w:lang w:val="pt-BR"/>
        </w:rPr>
        <w:drawing>
          <wp:anchor distT="0" distB="0" distL="114300" distR="114300" simplePos="0" relativeHeight="251660288" behindDoc="1" locked="0" layoutInCell="1" allowOverlap="1" wp14:anchorId="50E88634" wp14:editId="03716252">
            <wp:simplePos x="0" y="0"/>
            <wp:positionH relativeFrom="column">
              <wp:posOffset>-55880</wp:posOffset>
            </wp:positionH>
            <wp:positionV relativeFrom="paragraph">
              <wp:posOffset>-871220</wp:posOffset>
            </wp:positionV>
            <wp:extent cx="855345" cy="855345"/>
            <wp:effectExtent l="0" t="0" r="0" b="0"/>
            <wp:wrapNone/>
            <wp:docPr id="1" name="Imagem 1" descr="LOGO_147_MEM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 descr="LOGO_147_MEMO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FCD" w:rsidRPr="00007FCD" w:rsidRDefault="00007FCD" w:rsidP="00123C91">
      <w:pPr>
        <w:spacing w:after="120"/>
        <w:rPr>
          <w:lang w:val="pt-BR"/>
        </w:rPr>
      </w:pPr>
      <w:r w:rsidRPr="00007FCD">
        <w:rPr>
          <w:lang w:val="pt-BR"/>
        </w:rPr>
        <w:t>INSTRUÇÕES PARA EXECUÇÃO DOS ENSAIOS DE DISTINGUIBILIDADE, HOMOGENEIDADE E ESTABILIDADE DE CULTIVARES DE CANA-DE-AÇÚCAR (</w:t>
      </w:r>
      <w:r w:rsidRPr="00007FCD">
        <w:rPr>
          <w:i/>
          <w:lang w:val="pt-BR"/>
        </w:rPr>
        <w:t xml:space="preserve">Saccharum </w:t>
      </w:r>
      <w:r w:rsidRPr="00007FCD">
        <w:rPr>
          <w:lang w:val="pt-BR"/>
        </w:rPr>
        <w:t xml:space="preserve">L.) </w:t>
      </w:r>
    </w:p>
    <w:p w:rsidR="00123C91" w:rsidRPr="00007FCD" w:rsidRDefault="00123C91" w:rsidP="00123C91">
      <w:pPr>
        <w:spacing w:after="120"/>
        <w:rPr>
          <w:color w:val="FF0000"/>
          <w:lang w:val="pt-BR"/>
        </w:rPr>
      </w:pPr>
    </w:p>
    <w:p w:rsidR="00007FCD" w:rsidRPr="00007FCD" w:rsidRDefault="00007FCD" w:rsidP="00123C91">
      <w:pPr>
        <w:spacing w:after="120"/>
        <w:rPr>
          <w:lang w:val="pt-BR"/>
        </w:rPr>
      </w:pPr>
      <w:r w:rsidRPr="00007FCD">
        <w:rPr>
          <w:lang w:val="pt-BR"/>
        </w:rPr>
        <w:t>I. OBJETIVO</w:t>
      </w:r>
    </w:p>
    <w:p w:rsidR="00007FCD" w:rsidRPr="00007FCD" w:rsidRDefault="00007FCD" w:rsidP="00123C91">
      <w:pPr>
        <w:spacing w:after="120"/>
        <w:rPr>
          <w:lang w:val="pt-BR"/>
        </w:rPr>
      </w:pPr>
      <w:r w:rsidRPr="00007FCD">
        <w:rPr>
          <w:lang w:val="pt-BR"/>
        </w:rPr>
        <w:t>Estas instruções visam estabelecer diretrizes para avaliações de distinguibilidade, homogeneidade e estabilidade (DHE), a fim de uniformizar o procedimento técnico de comprovação de que a cultivar apresentada é distinta de outra(s) cujos descritores sejam conhecidos, é homogênea quanto às suas características dentro de uma mesma geração e é estável quanto à repetição das mesmas características ao longo de gerações sucessivas. Aplicam-se às cultivares de cana-de-açúcar (</w:t>
      </w:r>
      <w:r w:rsidRPr="00007FCD">
        <w:rPr>
          <w:i/>
          <w:lang w:val="pt-BR"/>
        </w:rPr>
        <w:t xml:space="preserve">Saccharum </w:t>
      </w:r>
      <w:r w:rsidR="00DD056D">
        <w:rPr>
          <w:lang w:val="pt-BR"/>
        </w:rPr>
        <w:t>L.</w:t>
      </w:r>
      <w:r w:rsidRPr="00007FCD">
        <w:rPr>
          <w:lang w:val="pt-BR"/>
        </w:rPr>
        <w:t>).</w:t>
      </w:r>
    </w:p>
    <w:p w:rsidR="00007FCD" w:rsidRPr="00007FCD" w:rsidRDefault="00007FCD" w:rsidP="00123C91">
      <w:pPr>
        <w:spacing w:after="120"/>
        <w:rPr>
          <w:lang w:val="pt-BR"/>
        </w:rPr>
      </w:pPr>
    </w:p>
    <w:p w:rsidR="00007FCD" w:rsidRPr="00007FCD" w:rsidRDefault="00007FCD" w:rsidP="00123C91">
      <w:pPr>
        <w:spacing w:after="120"/>
        <w:rPr>
          <w:lang w:val="pt-BR"/>
        </w:rPr>
      </w:pPr>
      <w:r w:rsidRPr="00007FCD">
        <w:rPr>
          <w:lang w:val="pt-BR"/>
        </w:rPr>
        <w:t>II. AMOSTRA VIVA</w:t>
      </w:r>
    </w:p>
    <w:p w:rsidR="00007FCD" w:rsidRPr="00BA40AB" w:rsidRDefault="009D49D4" w:rsidP="00123C91">
      <w:pPr>
        <w:spacing w:after="120"/>
        <w:rPr>
          <w:color w:val="FF0000"/>
          <w:lang w:val="pt-BR"/>
        </w:rPr>
      </w:pPr>
      <w:r w:rsidRPr="00BA40AB">
        <w:rPr>
          <w:lang w:val="pt-BR"/>
        </w:rPr>
        <w:t xml:space="preserve">1. </w:t>
      </w:r>
      <w:r w:rsidR="00007FCD" w:rsidRPr="00BA40AB">
        <w:rPr>
          <w:lang w:val="pt-BR"/>
        </w:rPr>
        <w:t>Para atender ao disposto no art. 22 e seu parágrafo único da Lei</w:t>
      </w:r>
      <w:r w:rsidR="002D15F4" w:rsidRPr="00BA40AB">
        <w:rPr>
          <w:lang w:val="pt-BR"/>
        </w:rPr>
        <w:t xml:space="preserve"> nº</w:t>
      </w:r>
      <w:r w:rsidR="00007FCD" w:rsidRPr="00BA40AB">
        <w:rPr>
          <w:lang w:val="pt-BR"/>
        </w:rPr>
        <w:t xml:space="preserve"> 9.456 de 25 de abril de 1997, o requerente do pedido de proteção obrigar-se-á </w:t>
      </w:r>
      <w:r w:rsidR="002D15F4" w:rsidRPr="00BA40AB">
        <w:rPr>
          <w:lang w:val="pt-BR"/>
        </w:rPr>
        <w:t xml:space="preserve">a </w:t>
      </w:r>
      <w:r w:rsidR="001D3840" w:rsidRPr="00BA40AB">
        <w:rPr>
          <w:lang w:val="pt-BR"/>
        </w:rPr>
        <w:t>manter</w:t>
      </w:r>
      <w:r w:rsidR="00A2718F" w:rsidRPr="00BA40AB">
        <w:rPr>
          <w:lang w:val="pt-BR"/>
        </w:rPr>
        <w:t xml:space="preserve"> amostra viva da cultivar. </w:t>
      </w:r>
      <w:r w:rsidR="00C7354D" w:rsidRPr="00BA40AB">
        <w:rPr>
          <w:lang w:val="pt-BR"/>
        </w:rPr>
        <w:t xml:space="preserve">Devendo apresentar, ao Serviço Nacional de Proteção de Cultivares – SNPC, quando requerida amostra viva, </w:t>
      </w:r>
      <w:r w:rsidR="00007FCD" w:rsidRPr="00BA40AB">
        <w:rPr>
          <w:lang w:val="pt-BR"/>
        </w:rPr>
        <w:t>12 segmentos de colmo utilizados para a propagação vegetativa da cana-de-açúcar</w:t>
      </w:r>
      <w:r w:rsidR="00C7354D" w:rsidRPr="00BA40AB">
        <w:rPr>
          <w:lang w:val="pt-BR"/>
        </w:rPr>
        <w:t>,</w:t>
      </w:r>
      <w:r w:rsidR="00007FCD" w:rsidRPr="00BA40AB">
        <w:rPr>
          <w:lang w:val="pt-BR"/>
        </w:rPr>
        <w:t xml:space="preserve"> com 3 gemas cada, devidamente acondicionado para minimizar os danos para as gemas.</w:t>
      </w:r>
      <w:r w:rsidR="00C7354D" w:rsidRPr="00BA40AB">
        <w:rPr>
          <w:lang w:val="pt-BR"/>
        </w:rPr>
        <w:t xml:space="preserve"> </w:t>
      </w:r>
    </w:p>
    <w:p w:rsidR="00007FCD" w:rsidRPr="00007FCD" w:rsidRDefault="00007FCD" w:rsidP="00123C91">
      <w:pPr>
        <w:spacing w:after="120"/>
        <w:rPr>
          <w:lang w:val="pt-BR"/>
        </w:rPr>
      </w:pPr>
      <w:r w:rsidRPr="00BA40AB">
        <w:rPr>
          <w:lang w:val="pt-BR"/>
        </w:rPr>
        <w:t xml:space="preserve">2. </w:t>
      </w:r>
      <w:r w:rsidR="008E005C" w:rsidRPr="00BA40AB">
        <w:rPr>
          <w:lang w:val="pt-BR"/>
        </w:rPr>
        <w:t>O</w:t>
      </w:r>
      <w:r w:rsidR="00C01C00" w:rsidRPr="00BA40AB">
        <w:rPr>
          <w:lang w:val="pt-BR"/>
        </w:rPr>
        <w:t xml:space="preserve"> material propagativo </w:t>
      </w:r>
      <w:r w:rsidR="008E005C" w:rsidRPr="00BA40AB">
        <w:rPr>
          <w:lang w:val="pt-BR"/>
        </w:rPr>
        <w:t xml:space="preserve">deve ser proveniente </w:t>
      </w:r>
      <w:r w:rsidR="00323D8D" w:rsidRPr="00BA40AB">
        <w:rPr>
          <w:lang w:val="pt-BR"/>
        </w:rPr>
        <w:t xml:space="preserve">de plantas com </w:t>
      </w:r>
      <w:r w:rsidR="009D49D4" w:rsidRPr="00BA40AB">
        <w:rPr>
          <w:lang w:val="pt-BR"/>
        </w:rPr>
        <w:t xml:space="preserve">8 </w:t>
      </w:r>
      <w:r w:rsidR="00323D8D" w:rsidRPr="00BA40AB">
        <w:rPr>
          <w:lang w:val="pt-BR"/>
        </w:rPr>
        <w:t xml:space="preserve">a </w:t>
      </w:r>
      <w:r w:rsidR="009D49D4" w:rsidRPr="00BA40AB">
        <w:rPr>
          <w:lang w:val="pt-BR"/>
        </w:rPr>
        <w:t>12</w:t>
      </w:r>
      <w:r w:rsidR="00323D8D" w:rsidRPr="00BA40AB">
        <w:rPr>
          <w:lang w:val="pt-BR"/>
        </w:rPr>
        <w:t xml:space="preserve"> meses de idade, </w:t>
      </w:r>
      <w:r w:rsidRPr="00BA40AB">
        <w:rPr>
          <w:lang w:val="pt-BR"/>
        </w:rPr>
        <w:t xml:space="preserve">apresentar vigor e </w:t>
      </w:r>
      <w:r w:rsidR="002D15F4" w:rsidRPr="00BA40AB">
        <w:rPr>
          <w:lang w:val="pt-BR"/>
        </w:rPr>
        <w:t>boas condições sanitárias</w:t>
      </w:r>
      <w:r w:rsidRPr="00BA40AB">
        <w:rPr>
          <w:lang w:val="pt-BR"/>
        </w:rPr>
        <w:t>.</w:t>
      </w:r>
    </w:p>
    <w:p w:rsidR="002D15F4" w:rsidRPr="00007FCD" w:rsidRDefault="00DE0D59" w:rsidP="00123C91">
      <w:pPr>
        <w:pStyle w:val="Corpodetexto3"/>
        <w:spacing w:after="120"/>
        <w:jc w:val="both"/>
        <w:rPr>
          <w:lang w:val="pt-BR"/>
        </w:rPr>
      </w:pPr>
      <w:r>
        <w:rPr>
          <w:lang w:val="pt-BR"/>
        </w:rPr>
        <w:t xml:space="preserve">3. </w:t>
      </w:r>
      <w:r w:rsidR="002D15F4">
        <w:rPr>
          <w:lang w:val="pt-BR"/>
        </w:rPr>
        <w:t>A amostra viva deverá estar isenta de tratamento que afete a expressão das características da cultivar, salvo em casos especiais devidamente justificados. Nesse caso, o tratamento deverá ser detalhadamente descrito.</w:t>
      </w:r>
    </w:p>
    <w:p w:rsidR="00007FCD" w:rsidRPr="00007FCD" w:rsidRDefault="00007FCD" w:rsidP="00123C91">
      <w:pPr>
        <w:pStyle w:val="Corpodetexto3"/>
        <w:spacing w:after="120"/>
        <w:jc w:val="both"/>
        <w:rPr>
          <w:color w:val="FF0000"/>
          <w:lang w:val="pt-BR"/>
        </w:rPr>
      </w:pPr>
    </w:p>
    <w:p w:rsidR="00007FCD" w:rsidRPr="00007FCD" w:rsidRDefault="00007FCD" w:rsidP="00123C91">
      <w:pPr>
        <w:spacing w:after="120"/>
        <w:rPr>
          <w:lang w:val="pt-BR"/>
        </w:rPr>
      </w:pPr>
      <w:r w:rsidRPr="00007FCD">
        <w:rPr>
          <w:lang w:val="pt-BR"/>
        </w:rPr>
        <w:t>III. EXECUÇÃO DOS ENSAIOS DE DISTINGUIBILIDADE, HOMOGENEIDADE E ESTABILIDADE – DHE</w:t>
      </w:r>
    </w:p>
    <w:p w:rsidR="00007FCD" w:rsidRPr="00181CC6" w:rsidRDefault="00007FCD" w:rsidP="00123C91">
      <w:pPr>
        <w:spacing w:after="120"/>
        <w:rPr>
          <w:lang w:val="pt-BR"/>
        </w:rPr>
      </w:pPr>
      <w:r w:rsidRPr="00007FCD">
        <w:rPr>
          <w:lang w:val="pt-BR"/>
        </w:rPr>
        <w:t xml:space="preserve">1. Os ensaios deverão ser realizados por, </w:t>
      </w:r>
      <w:r w:rsidRPr="000F1D20">
        <w:rPr>
          <w:lang w:val="pt-BR"/>
        </w:rPr>
        <w:t>normalmente</w:t>
      </w:r>
      <w:r w:rsidRPr="00007FCD">
        <w:rPr>
          <w:lang w:val="pt-BR"/>
        </w:rPr>
        <w:t>, um ciclo de cultivo</w:t>
      </w:r>
      <w:r w:rsidR="005B4063">
        <w:rPr>
          <w:lang w:val="pt-BR"/>
        </w:rPr>
        <w:t xml:space="preserve"> (cana planta)</w:t>
      </w:r>
      <w:r w:rsidRPr="00007FCD">
        <w:rPr>
          <w:lang w:val="pt-BR"/>
        </w:rPr>
        <w:t xml:space="preserve">. Caso a distinguibilidade, a </w:t>
      </w:r>
      <w:r w:rsidRPr="0010319B">
        <w:rPr>
          <w:lang w:val="pt-BR"/>
        </w:rPr>
        <w:t xml:space="preserve">homogeneidade ou a estabilidade não possam ser comprovadas nesse ciclo, os testes deverão ser </w:t>
      </w:r>
      <w:r w:rsidR="00181CC6" w:rsidRPr="0010319B">
        <w:rPr>
          <w:lang w:val="pt-BR"/>
        </w:rPr>
        <w:t>repetidos</w:t>
      </w:r>
      <w:r w:rsidR="00926B34" w:rsidRPr="0010319B">
        <w:rPr>
          <w:lang w:val="pt-BR"/>
        </w:rPr>
        <w:t>.</w:t>
      </w:r>
      <w:r w:rsidRPr="0010319B">
        <w:rPr>
          <w:lang w:val="pt-BR"/>
        </w:rPr>
        <w:t xml:space="preserve"> </w:t>
      </w:r>
    </w:p>
    <w:p w:rsidR="00007FCD" w:rsidRPr="00007FCD" w:rsidRDefault="00007FCD" w:rsidP="00123C91">
      <w:pPr>
        <w:spacing w:after="120"/>
        <w:rPr>
          <w:lang w:val="pt-BR"/>
        </w:rPr>
      </w:pPr>
      <w:r w:rsidRPr="002F60BA">
        <w:rPr>
          <w:lang w:val="pt-BR"/>
        </w:rPr>
        <w:t>2. Os ensaios deverão ser conduzidos em um único local. Caso neste local não seja possível a visualização de todas as características da cultivar, a mesma poderá ser avaliada em um local adicional.</w:t>
      </w:r>
    </w:p>
    <w:p w:rsidR="00A54EE8" w:rsidRPr="006B08DF" w:rsidRDefault="00007FCD" w:rsidP="00123C91">
      <w:pPr>
        <w:spacing w:after="120"/>
        <w:rPr>
          <w:lang w:val="pt-BR"/>
        </w:rPr>
      </w:pPr>
      <w:r w:rsidRPr="006B08DF">
        <w:rPr>
          <w:lang w:val="pt-BR"/>
        </w:rPr>
        <w:t>3. Os ensaios deverão ser conduzidos em condições que assegurem</w:t>
      </w:r>
      <w:r w:rsidR="0091638D" w:rsidRPr="006B08DF">
        <w:rPr>
          <w:lang w:val="pt-BR"/>
        </w:rPr>
        <w:t>,</w:t>
      </w:r>
      <w:r w:rsidRPr="006B08DF">
        <w:rPr>
          <w:lang w:val="pt-BR"/>
        </w:rPr>
        <w:t xml:space="preserve"> o desenvolvimento normal da</w:t>
      </w:r>
      <w:r w:rsidR="006D0652">
        <w:rPr>
          <w:lang w:val="pt-BR"/>
        </w:rPr>
        <w:t>s</w:t>
      </w:r>
      <w:r w:rsidR="00A50935" w:rsidRPr="006B08DF">
        <w:rPr>
          <w:lang w:val="pt-BR"/>
        </w:rPr>
        <w:t xml:space="preserve"> </w:t>
      </w:r>
      <w:r w:rsidR="006D0652">
        <w:rPr>
          <w:lang w:val="pt-BR"/>
        </w:rPr>
        <w:t>plantas</w:t>
      </w:r>
      <w:r w:rsidR="006D0652" w:rsidRPr="006B08DF">
        <w:rPr>
          <w:lang w:val="pt-BR"/>
        </w:rPr>
        <w:t xml:space="preserve"> </w:t>
      </w:r>
      <w:r w:rsidRPr="006B08DF">
        <w:rPr>
          <w:lang w:val="pt-BR"/>
        </w:rPr>
        <w:t>e a ex</w:t>
      </w:r>
      <w:r w:rsidR="001327AE" w:rsidRPr="006B08DF">
        <w:rPr>
          <w:lang w:val="pt-BR"/>
        </w:rPr>
        <w:t>pressão de suas características, seguindo a</w:t>
      </w:r>
      <w:r w:rsidR="00961B79" w:rsidRPr="006B08DF">
        <w:rPr>
          <w:lang w:val="pt-BR"/>
        </w:rPr>
        <w:t>s</w:t>
      </w:r>
      <w:r w:rsidR="001327AE" w:rsidRPr="006B08DF">
        <w:rPr>
          <w:lang w:val="pt-BR"/>
        </w:rPr>
        <w:t xml:space="preserve"> </w:t>
      </w:r>
      <w:r w:rsidR="00961B79" w:rsidRPr="006B08DF">
        <w:rPr>
          <w:lang w:val="pt-BR"/>
        </w:rPr>
        <w:t xml:space="preserve">orientações </w:t>
      </w:r>
      <w:r w:rsidR="001327AE" w:rsidRPr="006B08DF">
        <w:rPr>
          <w:lang w:val="pt-BR"/>
        </w:rPr>
        <w:t>de plantio para a região.</w:t>
      </w:r>
    </w:p>
    <w:p w:rsidR="00A54EE8" w:rsidRDefault="002E5098" w:rsidP="00123C91">
      <w:pPr>
        <w:spacing w:after="120"/>
        <w:rPr>
          <w:lang w:val="pt-BR"/>
        </w:rPr>
      </w:pPr>
      <w:r w:rsidRPr="006B08DF">
        <w:rPr>
          <w:lang w:val="pt-BR"/>
        </w:rPr>
        <w:t>4</w:t>
      </w:r>
      <w:r w:rsidR="00A54EE8" w:rsidRPr="006B08DF">
        <w:rPr>
          <w:lang w:val="pt-BR"/>
        </w:rPr>
        <w:t xml:space="preserve">. O material a ser utilizado na realização do ensaio deverá ser procedente de plantas </w:t>
      </w:r>
      <w:r w:rsidR="00EF20E0" w:rsidRPr="006B08DF">
        <w:rPr>
          <w:lang w:val="pt-BR"/>
        </w:rPr>
        <w:t>que tenham</w:t>
      </w:r>
      <w:r w:rsidR="00EF20E0">
        <w:rPr>
          <w:lang w:val="pt-BR"/>
        </w:rPr>
        <w:t xml:space="preserve"> entre </w:t>
      </w:r>
      <w:r w:rsidR="00A54EE8" w:rsidRPr="002E5098">
        <w:rPr>
          <w:lang w:val="pt-BR"/>
        </w:rPr>
        <w:t>8 a 12 meses de idade.</w:t>
      </w:r>
    </w:p>
    <w:p w:rsidR="00007FCD" w:rsidRPr="003C54ED" w:rsidRDefault="002E5098" w:rsidP="00123C91">
      <w:pPr>
        <w:spacing w:after="120"/>
        <w:textAlignment w:val="top"/>
        <w:rPr>
          <w:strike/>
          <w:color w:val="FF0000"/>
          <w:lang w:val="pt-BR"/>
        </w:rPr>
      </w:pPr>
      <w:r w:rsidRPr="00D14701">
        <w:rPr>
          <w:lang w:val="pt-BR"/>
        </w:rPr>
        <w:t>5</w:t>
      </w:r>
      <w:r w:rsidR="00007FCD" w:rsidRPr="00D14701">
        <w:rPr>
          <w:lang w:val="pt-BR"/>
        </w:rPr>
        <w:t xml:space="preserve">. Todas as características deverão ser avaliadas em plantas entre </w:t>
      </w:r>
      <w:r w:rsidR="003C54ED" w:rsidRPr="00D14701">
        <w:rPr>
          <w:lang w:val="pt-BR"/>
        </w:rPr>
        <w:t>10</w:t>
      </w:r>
      <w:r w:rsidR="00A41E1E" w:rsidRPr="00D14701">
        <w:rPr>
          <w:lang w:val="pt-BR"/>
        </w:rPr>
        <w:t xml:space="preserve"> </w:t>
      </w:r>
      <w:r w:rsidR="0015404F">
        <w:rPr>
          <w:lang w:val="pt-BR"/>
        </w:rPr>
        <w:t>e</w:t>
      </w:r>
      <w:r w:rsidR="00A41E1E" w:rsidRPr="00D14701">
        <w:rPr>
          <w:lang w:val="pt-BR"/>
        </w:rPr>
        <w:t xml:space="preserve"> 12 meses </w:t>
      </w:r>
      <w:r w:rsidR="00007FCD" w:rsidRPr="00D14701">
        <w:rPr>
          <w:lang w:val="pt-BR"/>
        </w:rPr>
        <w:t>de idade, no primeiro ciclo vegetativo de crescimento da cultura (do plantio a primeira colheita).</w:t>
      </w:r>
      <w:r w:rsidR="000B1085" w:rsidRPr="00D14701">
        <w:rPr>
          <w:lang w:val="pt-BR"/>
        </w:rPr>
        <w:t xml:space="preserve"> </w:t>
      </w:r>
    </w:p>
    <w:p w:rsidR="00007FCD" w:rsidRPr="0029434D" w:rsidRDefault="002E5098" w:rsidP="00123C91">
      <w:pPr>
        <w:spacing w:after="120"/>
        <w:textAlignment w:val="top"/>
        <w:rPr>
          <w:lang w:val="pt-BR"/>
        </w:rPr>
      </w:pPr>
      <w:r w:rsidRPr="007421B9">
        <w:rPr>
          <w:rStyle w:val="hps"/>
          <w:lang w:val="pt-PT"/>
        </w:rPr>
        <w:lastRenderedPageBreak/>
        <w:t>6</w:t>
      </w:r>
      <w:r w:rsidR="00007FCD" w:rsidRPr="007421B9">
        <w:rPr>
          <w:rStyle w:val="hps"/>
          <w:lang w:val="pt-PT"/>
        </w:rPr>
        <w:t>. Cada</w:t>
      </w:r>
      <w:r w:rsidR="00007FCD" w:rsidRPr="007421B9">
        <w:rPr>
          <w:lang w:val="pt-PT"/>
        </w:rPr>
        <w:t xml:space="preserve"> </w:t>
      </w:r>
      <w:r w:rsidR="00007FCD" w:rsidRPr="007421B9">
        <w:rPr>
          <w:rStyle w:val="hps"/>
          <w:lang w:val="pt-PT"/>
        </w:rPr>
        <w:t>ensaio deve</w:t>
      </w:r>
      <w:r w:rsidR="006D0652">
        <w:rPr>
          <w:rStyle w:val="hps"/>
          <w:lang w:val="pt-PT"/>
        </w:rPr>
        <w:t>rá</w:t>
      </w:r>
      <w:r w:rsidR="00007FCD" w:rsidRPr="007421B9">
        <w:rPr>
          <w:rStyle w:val="hps"/>
          <w:lang w:val="pt-PT"/>
        </w:rPr>
        <w:t xml:space="preserve"> ser </w:t>
      </w:r>
      <w:r w:rsidR="006B08DF" w:rsidRPr="007421B9">
        <w:rPr>
          <w:rStyle w:val="hps"/>
          <w:lang w:val="pt-PT"/>
        </w:rPr>
        <w:t xml:space="preserve">delienado de modo a </w:t>
      </w:r>
      <w:r w:rsidR="00007FCD" w:rsidRPr="007421B9">
        <w:rPr>
          <w:rStyle w:val="hps"/>
          <w:lang w:val="pt-PT"/>
        </w:rPr>
        <w:t xml:space="preserve">resultar </w:t>
      </w:r>
      <w:r w:rsidR="006D0652">
        <w:rPr>
          <w:rStyle w:val="hps"/>
          <w:lang w:val="pt-PT"/>
        </w:rPr>
        <w:t xml:space="preserve">em </w:t>
      </w:r>
      <w:r w:rsidR="00007FCD" w:rsidRPr="007421B9">
        <w:rPr>
          <w:rStyle w:val="hps"/>
          <w:lang w:val="pt-PT"/>
        </w:rPr>
        <w:t xml:space="preserve">um </w:t>
      </w:r>
      <w:r w:rsidR="006B08DF" w:rsidRPr="007421B9">
        <w:rPr>
          <w:rStyle w:val="hps"/>
          <w:lang w:val="pt-PT"/>
        </w:rPr>
        <w:t xml:space="preserve">mínimo de </w:t>
      </w:r>
      <w:r w:rsidR="00007FCD" w:rsidRPr="007421B9">
        <w:rPr>
          <w:rStyle w:val="hps"/>
          <w:lang w:val="pt-PT"/>
        </w:rPr>
        <w:t>24</w:t>
      </w:r>
      <w:r w:rsidR="00007FCD" w:rsidRPr="007421B9">
        <w:rPr>
          <w:lang w:val="pt-PT"/>
        </w:rPr>
        <w:t xml:space="preserve"> </w:t>
      </w:r>
      <w:r w:rsidR="00007FCD" w:rsidRPr="007421B9">
        <w:rPr>
          <w:rStyle w:val="hps"/>
          <w:lang w:val="pt-PT"/>
        </w:rPr>
        <w:t>colmos</w:t>
      </w:r>
      <w:r w:rsidR="00007FCD" w:rsidRPr="007421B9">
        <w:rPr>
          <w:lang w:val="pt-PT"/>
        </w:rPr>
        <w:t xml:space="preserve">, originários de </w:t>
      </w:r>
      <w:r w:rsidR="00007FCD" w:rsidRPr="007421B9">
        <w:rPr>
          <w:rStyle w:val="hps"/>
          <w:lang w:val="pt-PT"/>
        </w:rPr>
        <w:t>diferentes touceiras, divididos em duas ou mais repetições</w:t>
      </w:r>
      <w:r w:rsidR="00007FCD" w:rsidRPr="007421B9">
        <w:rPr>
          <w:lang w:val="pt-PT"/>
        </w:rPr>
        <w:t xml:space="preserve">. Uma touceira é um </w:t>
      </w:r>
      <w:r w:rsidR="00007FCD" w:rsidRPr="007421B9">
        <w:rPr>
          <w:rStyle w:val="hps"/>
          <w:lang w:val="pt-PT"/>
        </w:rPr>
        <w:t>aglomerado de</w:t>
      </w:r>
      <w:r w:rsidR="00007FCD" w:rsidRPr="007421B9">
        <w:rPr>
          <w:lang w:val="pt-PT"/>
        </w:rPr>
        <w:t xml:space="preserve"> </w:t>
      </w:r>
      <w:r w:rsidR="00007FCD" w:rsidRPr="007421B9">
        <w:rPr>
          <w:rStyle w:val="hps"/>
          <w:lang w:val="pt-PT"/>
        </w:rPr>
        <w:t>colmos</w:t>
      </w:r>
      <w:r w:rsidR="00007FCD" w:rsidRPr="007421B9">
        <w:rPr>
          <w:lang w:val="pt-PT"/>
        </w:rPr>
        <w:t xml:space="preserve"> </w:t>
      </w:r>
      <w:r w:rsidR="00007FCD" w:rsidRPr="007421B9">
        <w:rPr>
          <w:rStyle w:val="hps"/>
          <w:lang w:val="pt-PT"/>
        </w:rPr>
        <w:t>(e</w:t>
      </w:r>
      <w:r w:rsidR="00007FCD" w:rsidRPr="007421B9">
        <w:rPr>
          <w:lang w:val="pt-PT"/>
        </w:rPr>
        <w:t xml:space="preserve"> </w:t>
      </w:r>
      <w:r w:rsidR="00007FCD" w:rsidRPr="007421B9">
        <w:rPr>
          <w:rStyle w:val="hps"/>
          <w:lang w:val="pt-PT"/>
        </w:rPr>
        <w:t>suas folhas)</w:t>
      </w:r>
      <w:r w:rsidR="00007FCD" w:rsidRPr="007421B9">
        <w:rPr>
          <w:lang w:val="pt-PT"/>
        </w:rPr>
        <w:t xml:space="preserve"> </w:t>
      </w:r>
      <w:r w:rsidR="00007FCD" w:rsidRPr="007421B9">
        <w:rPr>
          <w:rStyle w:val="hps"/>
          <w:lang w:val="pt-PT"/>
        </w:rPr>
        <w:t>derivad</w:t>
      </w:r>
      <w:r w:rsidR="006D0652">
        <w:rPr>
          <w:rStyle w:val="hps"/>
          <w:lang w:val="pt-PT"/>
        </w:rPr>
        <w:t>o</w:t>
      </w:r>
      <w:r w:rsidR="00007FCD" w:rsidRPr="007421B9">
        <w:rPr>
          <w:rStyle w:val="hps"/>
          <w:lang w:val="pt-PT"/>
        </w:rPr>
        <w:t>s de um</w:t>
      </w:r>
      <w:r w:rsidR="00007FCD" w:rsidRPr="007421B9">
        <w:rPr>
          <w:lang w:val="pt-PT"/>
        </w:rPr>
        <w:t xml:space="preserve"> </w:t>
      </w:r>
      <w:r w:rsidR="00007FCD" w:rsidRPr="007421B9">
        <w:rPr>
          <w:rStyle w:val="hps"/>
          <w:lang w:val="pt-PT"/>
        </w:rPr>
        <w:t>único segmento de</w:t>
      </w:r>
      <w:r w:rsidR="00007FCD" w:rsidRPr="007421B9">
        <w:rPr>
          <w:lang w:val="pt-PT"/>
        </w:rPr>
        <w:t xml:space="preserve"> </w:t>
      </w:r>
      <w:r w:rsidR="00007FCD" w:rsidRPr="007421B9">
        <w:rPr>
          <w:rStyle w:val="hps"/>
          <w:lang w:val="pt-PT"/>
        </w:rPr>
        <w:t>colmo</w:t>
      </w:r>
      <w:r w:rsidR="00007FCD" w:rsidRPr="007421B9">
        <w:rPr>
          <w:lang w:val="pt-PT"/>
        </w:rPr>
        <w:t xml:space="preserve"> </w:t>
      </w:r>
      <w:r w:rsidR="00007FCD" w:rsidRPr="007421B9">
        <w:rPr>
          <w:rStyle w:val="hps"/>
          <w:lang w:val="pt-PT"/>
        </w:rPr>
        <w:t>utilizado</w:t>
      </w:r>
      <w:r w:rsidR="00007FCD" w:rsidRPr="007421B9">
        <w:rPr>
          <w:lang w:val="pt-PT"/>
        </w:rPr>
        <w:t xml:space="preserve"> </w:t>
      </w:r>
      <w:r w:rsidR="00007FCD" w:rsidRPr="007421B9">
        <w:rPr>
          <w:rStyle w:val="hps"/>
          <w:lang w:val="pt-PT"/>
        </w:rPr>
        <w:t>para a propagação vegetativa</w:t>
      </w:r>
      <w:r w:rsidR="00007FCD" w:rsidRPr="007421B9">
        <w:rPr>
          <w:lang w:val="pt-PT"/>
        </w:rPr>
        <w:t xml:space="preserve"> </w:t>
      </w:r>
      <w:r w:rsidR="00007FCD" w:rsidRPr="007421B9">
        <w:rPr>
          <w:rStyle w:val="hps"/>
          <w:lang w:val="pt-PT"/>
        </w:rPr>
        <w:t>da cana.</w:t>
      </w:r>
      <w:r w:rsidR="00007FCD" w:rsidRPr="007421B9">
        <w:rPr>
          <w:lang w:val="pt-PT"/>
        </w:rPr>
        <w:t xml:space="preserve"> </w:t>
      </w:r>
      <w:r w:rsidR="00007FCD" w:rsidRPr="007421B9">
        <w:rPr>
          <w:rStyle w:val="hps"/>
          <w:lang w:val="pt-PT"/>
        </w:rPr>
        <w:t>Também inclui a</w:t>
      </w:r>
      <w:r w:rsidR="00007FCD" w:rsidRPr="007421B9">
        <w:rPr>
          <w:lang w:val="pt-PT"/>
        </w:rPr>
        <w:t xml:space="preserve"> parte subterr</w:t>
      </w:r>
      <w:r w:rsidR="006D0652">
        <w:rPr>
          <w:lang w:val="pt-PT"/>
        </w:rPr>
        <w:t>â</w:t>
      </w:r>
      <w:r w:rsidR="00007FCD" w:rsidRPr="007421B9">
        <w:rPr>
          <w:lang w:val="pt-PT"/>
        </w:rPr>
        <w:t xml:space="preserve">nea do </w:t>
      </w:r>
      <w:r w:rsidR="00007FCD" w:rsidRPr="007421B9">
        <w:rPr>
          <w:rStyle w:val="hps"/>
          <w:lang w:val="pt-PT"/>
        </w:rPr>
        <w:t>colmo</w:t>
      </w:r>
      <w:r w:rsidR="00007FCD" w:rsidRPr="007421B9">
        <w:rPr>
          <w:lang w:val="pt-PT"/>
        </w:rPr>
        <w:t xml:space="preserve"> </w:t>
      </w:r>
      <w:r w:rsidR="00007FCD" w:rsidRPr="007421B9">
        <w:rPr>
          <w:rStyle w:val="hps"/>
          <w:lang w:val="pt-PT"/>
        </w:rPr>
        <w:t>(</w:t>
      </w:r>
      <w:r w:rsidR="00007FCD" w:rsidRPr="007421B9">
        <w:rPr>
          <w:lang w:val="pt-PT"/>
        </w:rPr>
        <w:t xml:space="preserve">rizomas e raízes) </w:t>
      </w:r>
      <w:r w:rsidR="00007FCD" w:rsidRPr="007421B9">
        <w:rPr>
          <w:rStyle w:val="hps"/>
          <w:lang w:val="pt-PT"/>
        </w:rPr>
        <w:t xml:space="preserve">e é análoga </w:t>
      </w:r>
      <w:r w:rsidR="006B08DF" w:rsidRPr="007421B9">
        <w:rPr>
          <w:rStyle w:val="hps"/>
          <w:lang w:val="pt-PT"/>
        </w:rPr>
        <w:t>a</w:t>
      </w:r>
      <w:r w:rsidR="006B08DF" w:rsidRPr="007421B9">
        <w:rPr>
          <w:lang w:val="pt-PT"/>
        </w:rPr>
        <w:t xml:space="preserve"> </w:t>
      </w:r>
      <w:r w:rsidR="00007FCD" w:rsidRPr="007421B9">
        <w:rPr>
          <w:rStyle w:val="hps"/>
          <w:lang w:val="pt-PT"/>
        </w:rPr>
        <w:t>uma única planta</w:t>
      </w:r>
      <w:r w:rsidR="00007FCD" w:rsidRPr="007421B9">
        <w:rPr>
          <w:lang w:val="pt-PT"/>
        </w:rPr>
        <w:t>.</w:t>
      </w:r>
    </w:p>
    <w:p w:rsidR="00007FCD" w:rsidRPr="00CB36AC" w:rsidRDefault="002E5098" w:rsidP="00123C91">
      <w:pPr>
        <w:spacing w:after="120"/>
        <w:rPr>
          <w:lang w:val="pt-BR"/>
        </w:rPr>
      </w:pPr>
      <w:r w:rsidRPr="00CB36AC">
        <w:rPr>
          <w:lang w:val="pt-BR"/>
        </w:rPr>
        <w:t>7</w:t>
      </w:r>
      <w:r w:rsidR="00007FCD" w:rsidRPr="00CB36AC">
        <w:rPr>
          <w:lang w:val="pt-BR"/>
        </w:rPr>
        <w:t xml:space="preserve">. O tamanho das parcelas deverá possibilitar que plantas, ou suas partes, possam ser removidas para avaliações sem que isso prejudique as observações que venham a ser feitas até o final do </w:t>
      </w:r>
      <w:r w:rsidR="00302A25">
        <w:rPr>
          <w:lang w:val="pt-BR"/>
        </w:rPr>
        <w:t xml:space="preserve">1º </w:t>
      </w:r>
      <w:r w:rsidR="00007FCD" w:rsidRPr="00CB36AC">
        <w:rPr>
          <w:lang w:val="pt-BR"/>
        </w:rPr>
        <w:t xml:space="preserve">ciclo de </w:t>
      </w:r>
      <w:r w:rsidR="006D0652">
        <w:rPr>
          <w:lang w:val="pt-BR"/>
        </w:rPr>
        <w:t>cultivo</w:t>
      </w:r>
      <w:r w:rsidR="00302A25">
        <w:rPr>
          <w:lang w:val="pt-BR"/>
        </w:rPr>
        <w:t xml:space="preserve"> (cana planta)</w:t>
      </w:r>
      <w:r w:rsidR="00007FCD" w:rsidRPr="00CB36AC">
        <w:rPr>
          <w:lang w:val="pt-BR"/>
        </w:rPr>
        <w:t>.</w:t>
      </w:r>
    </w:p>
    <w:p w:rsidR="00281DC0" w:rsidRPr="00CB36AC" w:rsidRDefault="002E5098" w:rsidP="00123C91">
      <w:pPr>
        <w:spacing w:after="120"/>
        <w:textAlignment w:val="top"/>
        <w:rPr>
          <w:rStyle w:val="hps"/>
          <w:lang w:val="pt-PT"/>
        </w:rPr>
      </w:pPr>
      <w:r w:rsidRPr="00CB36AC">
        <w:rPr>
          <w:lang w:val="pt-BR"/>
        </w:rPr>
        <w:t>8</w:t>
      </w:r>
      <w:r w:rsidR="00007FCD" w:rsidRPr="00CB36AC">
        <w:rPr>
          <w:lang w:val="pt-BR"/>
        </w:rPr>
        <w:t xml:space="preserve">. </w:t>
      </w:r>
      <w:r w:rsidR="00445FE0" w:rsidRPr="00CB36AC">
        <w:rPr>
          <w:lang w:val="pt-BR"/>
        </w:rPr>
        <w:t xml:space="preserve">Número de plantas/partes de plantas, a serem </w:t>
      </w:r>
      <w:r w:rsidR="006D0652">
        <w:rPr>
          <w:lang w:val="pt-BR"/>
        </w:rPr>
        <w:t>avaliadas</w:t>
      </w:r>
      <w:r w:rsidR="00445FE0" w:rsidRPr="00CB36AC">
        <w:rPr>
          <w:lang w:val="pt-BR"/>
        </w:rPr>
        <w:t xml:space="preserve">: </w:t>
      </w:r>
    </w:p>
    <w:p w:rsidR="006B08DF" w:rsidRPr="00CB36AC" w:rsidRDefault="00281DC0" w:rsidP="00123C91">
      <w:pPr>
        <w:spacing w:after="120"/>
        <w:textAlignment w:val="top"/>
        <w:rPr>
          <w:rStyle w:val="hps"/>
          <w:lang w:val="pt-PT"/>
        </w:rPr>
      </w:pPr>
      <w:r w:rsidRPr="00CB36AC">
        <w:rPr>
          <w:rStyle w:val="hps"/>
          <w:lang w:val="pt-PT"/>
        </w:rPr>
        <w:t>8.1.</w:t>
      </w:r>
      <w:r w:rsidR="00007FCD" w:rsidRPr="00CB36AC">
        <w:rPr>
          <w:rStyle w:val="hps"/>
          <w:lang w:val="pt-PT"/>
        </w:rPr>
        <w:t xml:space="preserve"> </w:t>
      </w:r>
      <w:r w:rsidR="006D0652">
        <w:rPr>
          <w:rStyle w:val="hps"/>
          <w:lang w:val="pt-PT"/>
        </w:rPr>
        <w:t>A menos que indicado o contrário, para</w:t>
      </w:r>
      <w:r w:rsidR="006D0652" w:rsidRPr="00CB36AC">
        <w:rPr>
          <w:lang w:val="pt-PT"/>
        </w:rPr>
        <w:t xml:space="preserve"> </w:t>
      </w:r>
      <w:r w:rsidR="00007FCD" w:rsidRPr="00CB36AC">
        <w:rPr>
          <w:rStyle w:val="hps"/>
          <w:lang w:val="pt-PT"/>
        </w:rPr>
        <w:t>características qualitativas</w:t>
      </w:r>
      <w:r w:rsidR="00053B63" w:rsidRPr="00CB36AC">
        <w:rPr>
          <w:rStyle w:val="hps"/>
          <w:lang w:val="pt-PT"/>
        </w:rPr>
        <w:t xml:space="preserve"> (QL) e pseudoqualitativas (PQ)</w:t>
      </w:r>
      <w:r w:rsidR="00007FCD" w:rsidRPr="00CB36AC">
        <w:rPr>
          <w:lang w:val="pt-PT"/>
        </w:rPr>
        <w:t xml:space="preserve"> </w:t>
      </w:r>
      <w:r w:rsidR="006D0652">
        <w:rPr>
          <w:lang w:val="pt-PT"/>
        </w:rPr>
        <w:t xml:space="preserve">as observações </w:t>
      </w:r>
      <w:r w:rsidR="00007FCD" w:rsidRPr="00CB36AC">
        <w:rPr>
          <w:rStyle w:val="hps"/>
          <w:lang w:val="pt-PT"/>
        </w:rPr>
        <w:t xml:space="preserve">devem ser realizadas em 6 colmos, ou partes </w:t>
      </w:r>
      <w:r w:rsidR="006D0652" w:rsidRPr="00CB36AC">
        <w:rPr>
          <w:rStyle w:val="hps"/>
          <w:lang w:val="pt-PT"/>
        </w:rPr>
        <w:t>retirad</w:t>
      </w:r>
      <w:r w:rsidR="006D0652">
        <w:rPr>
          <w:rStyle w:val="hps"/>
          <w:lang w:val="pt-PT"/>
        </w:rPr>
        <w:t>a</w:t>
      </w:r>
      <w:r w:rsidR="006D0652" w:rsidRPr="00CB36AC">
        <w:rPr>
          <w:rStyle w:val="hps"/>
          <w:lang w:val="pt-PT"/>
        </w:rPr>
        <w:t xml:space="preserve">s </w:t>
      </w:r>
      <w:r w:rsidR="00007FCD" w:rsidRPr="00CB36AC">
        <w:rPr>
          <w:rStyle w:val="hps"/>
          <w:lang w:val="pt-PT"/>
        </w:rPr>
        <w:t xml:space="preserve">de </w:t>
      </w:r>
      <w:r w:rsidR="006D0652">
        <w:rPr>
          <w:rStyle w:val="hps"/>
          <w:lang w:val="pt-PT"/>
        </w:rPr>
        <w:t xml:space="preserve">cada </w:t>
      </w:r>
      <w:r w:rsidR="00007FCD" w:rsidRPr="00CB36AC">
        <w:rPr>
          <w:rStyle w:val="hps"/>
          <w:lang w:val="pt-PT"/>
        </w:rPr>
        <w:t xml:space="preserve">um dos 6 colmos.  </w:t>
      </w:r>
    </w:p>
    <w:p w:rsidR="00281DC0" w:rsidRPr="00CB36AC" w:rsidRDefault="00281DC0" w:rsidP="00123C91">
      <w:pPr>
        <w:spacing w:after="120"/>
        <w:textAlignment w:val="top"/>
        <w:rPr>
          <w:lang w:val="pt-PT"/>
        </w:rPr>
      </w:pPr>
      <w:r w:rsidRPr="00CB36AC">
        <w:rPr>
          <w:rStyle w:val="hps"/>
          <w:lang w:val="pt-PT"/>
        </w:rPr>
        <w:t xml:space="preserve">8.2. </w:t>
      </w:r>
      <w:r w:rsidR="006D0652">
        <w:rPr>
          <w:rStyle w:val="hps"/>
          <w:lang w:val="pt-PT"/>
        </w:rPr>
        <w:t>A menos que indicado o contrário, para</w:t>
      </w:r>
      <w:r w:rsidR="006D0652" w:rsidRPr="00CB36AC">
        <w:rPr>
          <w:lang w:val="pt-PT"/>
        </w:rPr>
        <w:t xml:space="preserve"> </w:t>
      </w:r>
      <w:r w:rsidR="00007FCD" w:rsidRPr="00CB36AC">
        <w:rPr>
          <w:rStyle w:val="hps"/>
          <w:lang w:val="pt-PT"/>
        </w:rPr>
        <w:t>características</w:t>
      </w:r>
      <w:r w:rsidR="00007FCD" w:rsidRPr="00CB36AC">
        <w:rPr>
          <w:lang w:val="pt-PT"/>
        </w:rPr>
        <w:t xml:space="preserve"> </w:t>
      </w:r>
      <w:r w:rsidR="00007FCD" w:rsidRPr="00CB36AC">
        <w:rPr>
          <w:rStyle w:val="hps"/>
          <w:lang w:val="pt-PT"/>
        </w:rPr>
        <w:t>quantitativas</w:t>
      </w:r>
      <w:r w:rsidR="00053B63" w:rsidRPr="00CB36AC">
        <w:rPr>
          <w:rStyle w:val="hps"/>
          <w:lang w:val="pt-PT"/>
        </w:rPr>
        <w:t xml:space="preserve"> </w:t>
      </w:r>
      <w:r w:rsidR="006D0652">
        <w:rPr>
          <w:rStyle w:val="hps"/>
          <w:lang w:val="pt-PT"/>
        </w:rPr>
        <w:t>(</w:t>
      </w:r>
      <w:r w:rsidR="00053B63" w:rsidRPr="00CB36AC">
        <w:rPr>
          <w:rStyle w:val="hps"/>
          <w:lang w:val="pt-PT"/>
        </w:rPr>
        <w:t>QN</w:t>
      </w:r>
      <w:r w:rsidR="006D0652">
        <w:rPr>
          <w:rStyle w:val="hps"/>
          <w:lang w:val="pt-PT"/>
        </w:rPr>
        <w:t>) as observações</w:t>
      </w:r>
      <w:r w:rsidR="00007FCD" w:rsidRPr="00CB36AC">
        <w:rPr>
          <w:rStyle w:val="hps"/>
          <w:lang w:val="pt-PT"/>
        </w:rPr>
        <w:t xml:space="preserve"> deverão</w:t>
      </w:r>
      <w:r w:rsidR="00007FCD" w:rsidRPr="00CB36AC">
        <w:rPr>
          <w:lang w:val="pt-PT"/>
        </w:rPr>
        <w:t xml:space="preserve"> </w:t>
      </w:r>
      <w:r w:rsidR="00007FCD" w:rsidRPr="00CB36AC">
        <w:rPr>
          <w:rStyle w:val="hps"/>
          <w:lang w:val="pt-PT"/>
        </w:rPr>
        <w:t xml:space="preserve">ser </w:t>
      </w:r>
      <w:r w:rsidR="00B23D88">
        <w:rPr>
          <w:rStyle w:val="hps"/>
          <w:lang w:val="pt-PT"/>
        </w:rPr>
        <w:t>realizadas</w:t>
      </w:r>
      <w:r w:rsidR="00B23D88" w:rsidRPr="00CB36AC">
        <w:rPr>
          <w:lang w:val="pt-PT"/>
        </w:rPr>
        <w:t xml:space="preserve"> </w:t>
      </w:r>
      <w:r w:rsidR="00007FCD" w:rsidRPr="00CB36AC">
        <w:rPr>
          <w:rStyle w:val="hps"/>
          <w:lang w:val="pt-PT"/>
        </w:rPr>
        <w:t>em 24</w:t>
      </w:r>
      <w:r w:rsidR="00007FCD" w:rsidRPr="00CB36AC">
        <w:rPr>
          <w:lang w:val="pt-PT"/>
        </w:rPr>
        <w:t xml:space="preserve"> </w:t>
      </w:r>
      <w:r w:rsidR="00007FCD" w:rsidRPr="00CB36AC">
        <w:rPr>
          <w:rStyle w:val="hps"/>
          <w:lang w:val="pt-PT"/>
        </w:rPr>
        <w:t>colmos ou partes retiradas de</w:t>
      </w:r>
      <w:r w:rsidR="00007FCD" w:rsidRPr="00CB36AC">
        <w:rPr>
          <w:lang w:val="pt-PT"/>
        </w:rPr>
        <w:t xml:space="preserve"> </w:t>
      </w:r>
      <w:r w:rsidR="00007FCD" w:rsidRPr="00CB36AC">
        <w:rPr>
          <w:rStyle w:val="hps"/>
          <w:lang w:val="pt-PT"/>
        </w:rPr>
        <w:t>cada um dos 24</w:t>
      </w:r>
      <w:r w:rsidR="00007FCD" w:rsidRPr="00CB36AC">
        <w:rPr>
          <w:lang w:val="pt-PT"/>
        </w:rPr>
        <w:t xml:space="preserve"> </w:t>
      </w:r>
      <w:r w:rsidR="00007FCD" w:rsidRPr="00CB36AC">
        <w:rPr>
          <w:rStyle w:val="hps"/>
          <w:lang w:val="pt-PT"/>
        </w:rPr>
        <w:t>colmos.</w:t>
      </w:r>
      <w:r w:rsidR="00007FCD" w:rsidRPr="00CB36AC">
        <w:rPr>
          <w:lang w:val="pt-PT"/>
        </w:rPr>
        <w:t xml:space="preserve"> </w:t>
      </w:r>
    </w:p>
    <w:p w:rsidR="00007FCD" w:rsidRPr="00CB36AC" w:rsidRDefault="00281DC0" w:rsidP="00123C91">
      <w:pPr>
        <w:spacing w:after="120"/>
        <w:textAlignment w:val="top"/>
        <w:rPr>
          <w:lang w:val="pt-BR"/>
        </w:rPr>
      </w:pPr>
      <w:r w:rsidRPr="00CB36AC">
        <w:rPr>
          <w:lang w:val="pt-PT"/>
        </w:rPr>
        <w:t xml:space="preserve">8.3. </w:t>
      </w:r>
      <w:r w:rsidR="006D0652">
        <w:rPr>
          <w:lang w:val="pt-PT"/>
        </w:rPr>
        <w:t>A menos que indicado o contrário, as observações em</w:t>
      </w:r>
      <w:r w:rsidR="00007FCD" w:rsidRPr="00CB36AC">
        <w:rPr>
          <w:lang w:val="pt-PT"/>
        </w:rPr>
        <w:t xml:space="preserve"> </w:t>
      </w:r>
      <w:r w:rsidR="00007FCD" w:rsidRPr="00CB36AC">
        <w:rPr>
          <w:rStyle w:val="hps"/>
          <w:lang w:val="pt-PT"/>
        </w:rPr>
        <w:t>colmos</w:t>
      </w:r>
      <w:r w:rsidR="00007FCD" w:rsidRPr="00CB36AC">
        <w:rPr>
          <w:lang w:val="pt-PT"/>
        </w:rPr>
        <w:t xml:space="preserve"> </w:t>
      </w:r>
      <w:r w:rsidR="00007FCD" w:rsidRPr="00CB36AC">
        <w:rPr>
          <w:rStyle w:val="hps"/>
          <w:lang w:val="pt-PT"/>
        </w:rPr>
        <w:t>individuais</w:t>
      </w:r>
      <w:r w:rsidR="00007FCD" w:rsidRPr="00CB36AC">
        <w:rPr>
          <w:lang w:val="pt-PT"/>
        </w:rPr>
        <w:t xml:space="preserve"> </w:t>
      </w:r>
      <w:r w:rsidR="00007FCD" w:rsidRPr="00CB36AC">
        <w:rPr>
          <w:rStyle w:val="hps"/>
          <w:lang w:val="pt-PT"/>
        </w:rPr>
        <w:t>deve</w:t>
      </w:r>
      <w:r w:rsidR="00B23D88">
        <w:rPr>
          <w:rStyle w:val="hps"/>
          <w:lang w:val="pt-PT"/>
        </w:rPr>
        <w:t>rão</w:t>
      </w:r>
      <w:r w:rsidR="00007FCD" w:rsidRPr="00CB36AC">
        <w:rPr>
          <w:rStyle w:val="hps"/>
          <w:lang w:val="pt-PT"/>
        </w:rPr>
        <w:t xml:space="preserve"> ser </w:t>
      </w:r>
      <w:r w:rsidR="00B23D88">
        <w:rPr>
          <w:rStyle w:val="hps"/>
          <w:lang w:val="pt-PT"/>
        </w:rPr>
        <w:t>realizadas</w:t>
      </w:r>
      <w:r w:rsidR="00B23D88" w:rsidRPr="00CB36AC">
        <w:rPr>
          <w:lang w:val="pt-PT"/>
        </w:rPr>
        <w:t xml:space="preserve"> </w:t>
      </w:r>
      <w:r w:rsidR="00007FCD" w:rsidRPr="00CB36AC">
        <w:rPr>
          <w:rStyle w:val="hps"/>
          <w:lang w:val="pt-PT"/>
        </w:rPr>
        <w:t>em 6</w:t>
      </w:r>
      <w:r w:rsidR="00007FCD" w:rsidRPr="00CB36AC">
        <w:rPr>
          <w:lang w:val="pt-PT"/>
        </w:rPr>
        <w:t xml:space="preserve"> </w:t>
      </w:r>
      <w:r w:rsidR="00007FCD" w:rsidRPr="00CB36AC">
        <w:rPr>
          <w:rStyle w:val="hps"/>
          <w:lang w:val="pt-PT"/>
        </w:rPr>
        <w:t>colmos</w:t>
      </w:r>
      <w:r w:rsidR="00007FCD" w:rsidRPr="00CB36AC">
        <w:rPr>
          <w:lang w:val="pt-PT"/>
        </w:rPr>
        <w:t xml:space="preserve"> </w:t>
      </w:r>
      <w:r w:rsidR="00007FCD" w:rsidRPr="00CB36AC">
        <w:rPr>
          <w:rStyle w:val="hps"/>
          <w:lang w:val="pt-PT"/>
        </w:rPr>
        <w:t xml:space="preserve">ou </w:t>
      </w:r>
      <w:r w:rsidR="00375AE5" w:rsidRPr="00CB36AC">
        <w:rPr>
          <w:rStyle w:val="hps"/>
          <w:lang w:val="pt-PT"/>
        </w:rPr>
        <w:t xml:space="preserve">em </w:t>
      </w:r>
      <w:r w:rsidR="00007FCD" w:rsidRPr="00CB36AC">
        <w:rPr>
          <w:rStyle w:val="hps"/>
          <w:lang w:val="pt-PT"/>
        </w:rPr>
        <w:t>partes retiradas de</w:t>
      </w:r>
      <w:r w:rsidR="00007FCD" w:rsidRPr="00CB36AC">
        <w:rPr>
          <w:lang w:val="pt-PT"/>
        </w:rPr>
        <w:t xml:space="preserve"> </w:t>
      </w:r>
      <w:r w:rsidR="00007FCD" w:rsidRPr="00CB36AC">
        <w:rPr>
          <w:rStyle w:val="hps"/>
          <w:lang w:val="pt-PT"/>
        </w:rPr>
        <w:t>cada um dos</w:t>
      </w:r>
      <w:r w:rsidR="00007FCD" w:rsidRPr="00CB36AC">
        <w:rPr>
          <w:lang w:val="pt-PT"/>
        </w:rPr>
        <w:t xml:space="preserve"> </w:t>
      </w:r>
      <w:r w:rsidRPr="00CB36AC">
        <w:rPr>
          <w:rStyle w:val="hps"/>
          <w:lang w:val="pt-PT"/>
        </w:rPr>
        <w:t>6</w:t>
      </w:r>
      <w:r w:rsidRPr="00CB36AC">
        <w:rPr>
          <w:lang w:val="pt-PT"/>
        </w:rPr>
        <w:t xml:space="preserve"> </w:t>
      </w:r>
      <w:r w:rsidR="00007FCD" w:rsidRPr="00CB36AC">
        <w:rPr>
          <w:rStyle w:val="hps"/>
          <w:lang w:val="pt-PT"/>
        </w:rPr>
        <w:t>colmos.</w:t>
      </w:r>
    </w:p>
    <w:p w:rsidR="00007FCD" w:rsidRPr="00445FE0" w:rsidRDefault="002E5098" w:rsidP="00123C91">
      <w:pPr>
        <w:spacing w:after="120"/>
        <w:rPr>
          <w:lang w:val="pt-BR"/>
        </w:rPr>
      </w:pPr>
      <w:r w:rsidRPr="00CB36AC">
        <w:rPr>
          <w:lang w:val="pt-BR"/>
        </w:rPr>
        <w:t>9</w:t>
      </w:r>
      <w:r w:rsidR="00007FCD" w:rsidRPr="00CB36AC">
        <w:rPr>
          <w:lang w:val="pt-BR"/>
        </w:rPr>
        <w:t>. As avaliações para descrição da cultivar deverão ser realizadas nas plantas com expressões típicas, sendo desconsideradas aquelas com expressões atípicas.</w:t>
      </w:r>
    </w:p>
    <w:p w:rsidR="00B23D88" w:rsidRPr="00445FE0" w:rsidRDefault="00007FCD" w:rsidP="00123C91">
      <w:pPr>
        <w:spacing w:after="120"/>
        <w:rPr>
          <w:lang w:val="pt-BR"/>
        </w:rPr>
      </w:pPr>
      <w:r w:rsidRPr="00445FE0">
        <w:rPr>
          <w:lang w:val="pt-BR"/>
        </w:rPr>
        <w:t xml:space="preserve"> </w:t>
      </w:r>
      <w:r w:rsidR="002E5098" w:rsidRPr="00445FE0">
        <w:rPr>
          <w:lang w:val="pt-BR"/>
        </w:rPr>
        <w:t>10</w:t>
      </w:r>
      <w:r w:rsidRPr="00445FE0">
        <w:rPr>
          <w:lang w:val="pt-BR"/>
        </w:rPr>
        <w:t xml:space="preserve">. Para a avaliação </w:t>
      </w:r>
      <w:r w:rsidR="004C6458" w:rsidRPr="00445FE0">
        <w:rPr>
          <w:lang w:val="pt-BR"/>
        </w:rPr>
        <w:t>d</w:t>
      </w:r>
      <w:r w:rsidR="004C6458">
        <w:rPr>
          <w:lang w:val="pt-BR"/>
        </w:rPr>
        <w:t>a</w:t>
      </w:r>
      <w:r w:rsidR="004C6458" w:rsidRPr="00445FE0">
        <w:rPr>
          <w:lang w:val="pt-BR"/>
        </w:rPr>
        <w:t xml:space="preserve"> </w:t>
      </w:r>
      <w:r w:rsidR="00E22623" w:rsidRPr="00445FE0">
        <w:rPr>
          <w:lang w:val="pt-BR"/>
        </w:rPr>
        <w:t xml:space="preserve">homogeneidade </w:t>
      </w:r>
      <w:r w:rsidR="00E22623">
        <w:rPr>
          <w:lang w:val="pt-BR"/>
        </w:rPr>
        <w:t>deverá</w:t>
      </w:r>
      <w:r w:rsidR="00B23D88">
        <w:rPr>
          <w:lang w:val="pt-BR"/>
        </w:rPr>
        <w:t xml:space="preserve"> </w:t>
      </w:r>
      <w:r w:rsidRPr="00445FE0">
        <w:rPr>
          <w:lang w:val="pt-BR"/>
        </w:rPr>
        <w:t xml:space="preserve">ser aplicada numa população padrão de 1% e uma probabilidade de aceitação de, pelo menos, 95%. </w:t>
      </w:r>
      <w:r w:rsidR="00B23D88">
        <w:rPr>
          <w:lang w:val="pt-BR"/>
        </w:rPr>
        <w:t>No caso de amostras com 6 ou 24 quatro colmos, será permitid</w:t>
      </w:r>
      <w:r w:rsidR="0000084A">
        <w:rPr>
          <w:lang w:val="pt-BR"/>
        </w:rPr>
        <w:t>o apenas 1</w:t>
      </w:r>
      <w:r w:rsidR="00B23D88">
        <w:rPr>
          <w:lang w:val="pt-BR"/>
        </w:rPr>
        <w:t xml:space="preserve"> planta atípica.</w:t>
      </w:r>
    </w:p>
    <w:p w:rsidR="00123C91" w:rsidRDefault="00A61FA7" w:rsidP="00123C91">
      <w:pPr>
        <w:spacing w:after="120"/>
        <w:rPr>
          <w:lang w:val="pt-BR"/>
        </w:rPr>
      </w:pPr>
      <w:r w:rsidRPr="00445FE0">
        <w:rPr>
          <w:lang w:val="pt-BR"/>
        </w:rPr>
        <w:t>1</w:t>
      </w:r>
      <w:r w:rsidR="002E5098" w:rsidRPr="00445FE0">
        <w:rPr>
          <w:lang w:val="pt-BR"/>
        </w:rPr>
        <w:t>1</w:t>
      </w:r>
      <w:r w:rsidR="00007FCD" w:rsidRPr="00445FE0">
        <w:rPr>
          <w:lang w:val="pt-BR"/>
        </w:rPr>
        <w:t>. Testes adicionais para</w:t>
      </w:r>
      <w:r w:rsidR="00007FCD" w:rsidRPr="00007FCD">
        <w:rPr>
          <w:lang w:val="pt-BR"/>
        </w:rPr>
        <w:t xml:space="preserve"> propósitos especiais poderão ser estabelecidos.</w:t>
      </w:r>
    </w:p>
    <w:p w:rsidR="00123C91" w:rsidRDefault="00123C91" w:rsidP="00123C91">
      <w:pPr>
        <w:spacing w:after="120"/>
        <w:rPr>
          <w:lang w:val="pt-BR"/>
        </w:rPr>
      </w:pPr>
    </w:p>
    <w:p w:rsidR="00C71A3D" w:rsidRPr="005C5F8B" w:rsidRDefault="00C71A3D" w:rsidP="00123C91">
      <w:pPr>
        <w:spacing w:after="120"/>
        <w:rPr>
          <w:szCs w:val="24"/>
          <w:lang w:val="pt-BR"/>
        </w:rPr>
      </w:pPr>
      <w:r w:rsidRPr="005C5F8B">
        <w:rPr>
          <w:szCs w:val="24"/>
          <w:lang w:val="pt-BR"/>
        </w:rPr>
        <w:t>IV. CARACTERÍSTICAS AGRUPADORAS</w:t>
      </w:r>
    </w:p>
    <w:p w:rsidR="00C71A3D" w:rsidRPr="005C5F8B" w:rsidRDefault="00C71A3D" w:rsidP="00123C91">
      <w:pPr>
        <w:pStyle w:val="Corpodetexto2"/>
        <w:spacing w:line="240" w:lineRule="auto"/>
        <w:rPr>
          <w:lang w:val="pt-BR"/>
        </w:rPr>
      </w:pPr>
      <w:r w:rsidRPr="005C5F8B">
        <w:rPr>
          <w:lang w:val="pt-BR"/>
        </w:rPr>
        <w:t>1. Para a escolha das cultivares similares a serem plantadas no ensaio de DHE, deve-se utilizar as características agrupadoras.</w:t>
      </w:r>
    </w:p>
    <w:p w:rsidR="00C71A3D" w:rsidRPr="005C5F8B" w:rsidRDefault="00C71A3D" w:rsidP="00123C91">
      <w:pPr>
        <w:pStyle w:val="Corpodetexto2"/>
        <w:spacing w:line="240" w:lineRule="auto"/>
        <w:rPr>
          <w:lang w:val="pt-BR"/>
        </w:rPr>
      </w:pPr>
      <w:r w:rsidRPr="005C5F8B">
        <w:rPr>
          <w:lang w:val="pt-BR"/>
        </w:rPr>
        <w:t>2. Características agrupadoras são aquelas nas quais os níveis de expressão observados, mesmo quando obtidos em diferentes locais, podem ser usados para a organização do ensaio de DHE, individualmente ou em conjunto com outras características, de forma que cultivares similares sejam plantadas agrupadas.</w:t>
      </w:r>
    </w:p>
    <w:p w:rsidR="00C71A3D" w:rsidRPr="005C5F8B" w:rsidRDefault="00C71A3D" w:rsidP="00123C91">
      <w:pPr>
        <w:pStyle w:val="Corpodetexto2"/>
        <w:spacing w:line="240" w:lineRule="auto"/>
        <w:rPr>
          <w:lang w:val="pt-BR"/>
        </w:rPr>
      </w:pPr>
      <w:r w:rsidRPr="005C5F8B">
        <w:rPr>
          <w:lang w:val="pt-BR"/>
        </w:rPr>
        <w:t>3. As seguintes características são consideradas úteis como características agrupadoras:</w:t>
      </w:r>
    </w:p>
    <w:p w:rsidR="003A5BFA" w:rsidRPr="005C5F8B" w:rsidRDefault="003A5BFA" w:rsidP="00123C91">
      <w:pPr>
        <w:numPr>
          <w:ilvl w:val="0"/>
          <w:numId w:val="4"/>
        </w:numPr>
        <w:ind w:left="714" w:hanging="357"/>
        <w:rPr>
          <w:lang w:val="pt-BR"/>
        </w:rPr>
      </w:pPr>
      <w:r w:rsidRPr="005C5F8B">
        <w:rPr>
          <w:lang w:val="pt-BR"/>
        </w:rPr>
        <w:t>Característica 10. Entrenó: seção transversal;</w:t>
      </w:r>
    </w:p>
    <w:p w:rsidR="00C71A3D" w:rsidRPr="005C5F8B" w:rsidRDefault="00C71A3D" w:rsidP="00123C91">
      <w:pPr>
        <w:numPr>
          <w:ilvl w:val="0"/>
          <w:numId w:val="4"/>
        </w:numPr>
        <w:ind w:left="714" w:hanging="357"/>
        <w:rPr>
          <w:lang w:val="pt-BR"/>
        </w:rPr>
      </w:pPr>
      <w:r w:rsidRPr="005C5F8B">
        <w:rPr>
          <w:lang w:val="pt-BR"/>
        </w:rPr>
        <w:t xml:space="preserve">Característica 12. </w:t>
      </w:r>
      <w:r w:rsidR="003A5BFA" w:rsidRPr="005C5F8B">
        <w:rPr>
          <w:lang w:val="pt-BR"/>
        </w:rPr>
        <w:t>Entrenó</w:t>
      </w:r>
      <w:r w:rsidRPr="005C5F8B">
        <w:rPr>
          <w:lang w:val="pt-BR"/>
        </w:rPr>
        <w:t>: coloração quando não expost</w:t>
      </w:r>
      <w:r w:rsidR="003A5BFA" w:rsidRPr="005C5F8B">
        <w:rPr>
          <w:lang w:val="pt-BR"/>
        </w:rPr>
        <w:t>o</w:t>
      </w:r>
      <w:r w:rsidRPr="005C5F8B">
        <w:rPr>
          <w:lang w:val="pt-BR"/>
        </w:rPr>
        <w:t xml:space="preserve"> ao sol; </w:t>
      </w:r>
    </w:p>
    <w:p w:rsidR="00C71A3D" w:rsidRPr="005C5F8B" w:rsidRDefault="00C71A3D" w:rsidP="00123C91">
      <w:pPr>
        <w:numPr>
          <w:ilvl w:val="0"/>
          <w:numId w:val="4"/>
        </w:numPr>
        <w:ind w:left="714" w:hanging="357"/>
        <w:rPr>
          <w:lang w:val="pt-BR"/>
        </w:rPr>
      </w:pPr>
      <w:r w:rsidRPr="005C5F8B">
        <w:rPr>
          <w:lang w:val="pt-BR"/>
        </w:rPr>
        <w:t>Característica 32. Nó: presença de asa na gema;</w:t>
      </w:r>
    </w:p>
    <w:p w:rsidR="00C71A3D" w:rsidRPr="005C5F8B" w:rsidRDefault="00C71A3D" w:rsidP="00123C91">
      <w:pPr>
        <w:numPr>
          <w:ilvl w:val="0"/>
          <w:numId w:val="4"/>
        </w:numPr>
        <w:ind w:left="714" w:hanging="357"/>
        <w:rPr>
          <w:lang w:val="pt-BR"/>
        </w:rPr>
      </w:pPr>
      <w:r w:rsidRPr="005C5F8B">
        <w:rPr>
          <w:lang w:val="pt-BR"/>
        </w:rPr>
        <w:t>Característica 42. L</w:t>
      </w:r>
      <w:r w:rsidR="003A5BFA" w:rsidRPr="005C5F8B">
        <w:rPr>
          <w:lang w:val="pt-BR"/>
        </w:rPr>
        <w:t>â</w:t>
      </w:r>
      <w:r w:rsidRPr="005C5F8B">
        <w:rPr>
          <w:lang w:val="pt-BR"/>
        </w:rPr>
        <w:t>mina foliar: arquitetura predominante;</w:t>
      </w:r>
      <w:r w:rsidR="004C6458" w:rsidRPr="005C5F8B">
        <w:rPr>
          <w:lang w:val="pt-BR"/>
        </w:rPr>
        <w:t xml:space="preserve"> e</w:t>
      </w:r>
    </w:p>
    <w:p w:rsidR="00C71A3D" w:rsidRPr="005C5F8B" w:rsidRDefault="00C71A3D" w:rsidP="00123C91">
      <w:pPr>
        <w:numPr>
          <w:ilvl w:val="0"/>
          <w:numId w:val="4"/>
        </w:numPr>
        <w:ind w:left="714" w:hanging="357"/>
        <w:rPr>
          <w:lang w:val="pt-BR"/>
        </w:rPr>
      </w:pPr>
      <w:r w:rsidRPr="005C5F8B">
        <w:rPr>
          <w:lang w:val="pt-BR"/>
        </w:rPr>
        <w:t xml:space="preserve">Característica 48. </w:t>
      </w:r>
      <w:r w:rsidRPr="005C5F8B">
        <w:rPr>
          <w:szCs w:val="24"/>
          <w:lang w:val="pt-BR"/>
        </w:rPr>
        <w:t>Palmito: forma</w:t>
      </w:r>
      <w:r w:rsidR="004C6458" w:rsidRPr="005C5F8B">
        <w:rPr>
          <w:szCs w:val="24"/>
          <w:lang w:val="pt-BR"/>
        </w:rPr>
        <w:t>to</w:t>
      </w:r>
      <w:r w:rsidRPr="005C5F8B">
        <w:rPr>
          <w:szCs w:val="24"/>
          <w:lang w:val="pt-BR"/>
        </w:rPr>
        <w:t xml:space="preserve"> da seção transversal</w:t>
      </w:r>
      <w:r w:rsidR="004C6458" w:rsidRPr="005C5F8B">
        <w:rPr>
          <w:szCs w:val="24"/>
          <w:lang w:val="pt-BR"/>
        </w:rPr>
        <w:t>.</w:t>
      </w:r>
    </w:p>
    <w:p w:rsidR="00123C91" w:rsidRDefault="00123C91" w:rsidP="00123C91">
      <w:pPr>
        <w:spacing w:after="120"/>
        <w:rPr>
          <w:color w:val="FF0000"/>
          <w:lang w:val="pt-BR"/>
        </w:rPr>
      </w:pPr>
    </w:p>
    <w:p w:rsidR="00B23D88" w:rsidRPr="0000084A" w:rsidRDefault="00B23D88" w:rsidP="00123C91">
      <w:pPr>
        <w:spacing w:after="120"/>
        <w:rPr>
          <w:szCs w:val="24"/>
          <w:lang w:val="pt-BR"/>
        </w:rPr>
      </w:pPr>
      <w:r w:rsidRPr="0000084A">
        <w:rPr>
          <w:szCs w:val="24"/>
          <w:lang w:val="pt-BR"/>
        </w:rPr>
        <w:t>V. NOVIDADE E DURAÇÃO DA PROTEÇÃO</w:t>
      </w:r>
    </w:p>
    <w:p w:rsidR="00B23D88" w:rsidRPr="0000084A" w:rsidRDefault="00B23D88" w:rsidP="00123C91">
      <w:pPr>
        <w:spacing w:before="120" w:after="120"/>
        <w:rPr>
          <w:szCs w:val="24"/>
          <w:lang w:val="pt-BR"/>
        </w:rPr>
      </w:pPr>
      <w:r w:rsidRPr="0000084A">
        <w:rPr>
          <w:szCs w:val="24"/>
          <w:lang w:val="pt-BR"/>
        </w:rPr>
        <w:t>1. A</w:t>
      </w:r>
      <w:r w:rsidRPr="007A1CD7">
        <w:rPr>
          <w:szCs w:val="24"/>
          <w:lang w:val="pt-BR"/>
        </w:rPr>
        <w:t xml:space="preserve"> fim</w:t>
      </w:r>
      <w:r w:rsidRPr="0000084A">
        <w:rPr>
          <w:szCs w:val="24"/>
          <w:lang w:val="pt-BR"/>
        </w:rPr>
        <w:t xml:space="preserve"> de</w:t>
      </w:r>
      <w:r w:rsidRPr="007A1CD7">
        <w:rPr>
          <w:szCs w:val="24"/>
          <w:lang w:val="pt-BR"/>
        </w:rPr>
        <w:t xml:space="preserve"> satisfazer</w:t>
      </w:r>
      <w:r w:rsidRPr="0000084A">
        <w:rPr>
          <w:szCs w:val="24"/>
          <w:lang w:val="pt-BR"/>
        </w:rPr>
        <w:t xml:space="preserve"> o</w:t>
      </w:r>
      <w:r w:rsidRPr="007A1CD7">
        <w:rPr>
          <w:szCs w:val="24"/>
          <w:lang w:val="pt-BR"/>
        </w:rPr>
        <w:t xml:space="preserve"> requisito</w:t>
      </w:r>
      <w:r w:rsidRPr="0000084A">
        <w:rPr>
          <w:szCs w:val="24"/>
          <w:lang w:val="pt-BR"/>
        </w:rPr>
        <w:t xml:space="preserve"> de</w:t>
      </w:r>
      <w:r w:rsidRPr="007A1CD7">
        <w:rPr>
          <w:szCs w:val="24"/>
          <w:lang w:val="pt-BR"/>
        </w:rPr>
        <w:t xml:space="preserve"> novidade estabelecido</w:t>
      </w:r>
      <w:r w:rsidRPr="0000084A">
        <w:rPr>
          <w:szCs w:val="24"/>
          <w:lang w:val="pt-BR"/>
        </w:rPr>
        <w:t xml:space="preserve"> no</w:t>
      </w:r>
      <w:r w:rsidRPr="007A1CD7">
        <w:rPr>
          <w:szCs w:val="24"/>
          <w:lang w:val="pt-BR"/>
        </w:rPr>
        <w:t xml:space="preserve"> inciso</w:t>
      </w:r>
      <w:r w:rsidRPr="0000084A">
        <w:rPr>
          <w:szCs w:val="24"/>
          <w:lang w:val="pt-BR"/>
        </w:rPr>
        <w:t xml:space="preserve"> V, art. 3º da Lei nº 9.456, de 1997, a cultivar</w:t>
      </w:r>
      <w:r w:rsidRPr="007A1CD7">
        <w:rPr>
          <w:szCs w:val="24"/>
          <w:lang w:val="pt-BR"/>
        </w:rPr>
        <w:t xml:space="preserve"> não poderá ter sido oferecida</w:t>
      </w:r>
      <w:r w:rsidRPr="0000084A">
        <w:rPr>
          <w:szCs w:val="24"/>
          <w:lang w:val="pt-BR"/>
        </w:rPr>
        <w:t xml:space="preserve"> à</w:t>
      </w:r>
      <w:r w:rsidRPr="007A1CD7">
        <w:rPr>
          <w:szCs w:val="24"/>
          <w:lang w:val="pt-BR"/>
        </w:rPr>
        <w:t xml:space="preserve"> venda</w:t>
      </w:r>
      <w:r w:rsidRPr="0000084A">
        <w:rPr>
          <w:szCs w:val="24"/>
          <w:lang w:val="pt-BR"/>
        </w:rPr>
        <w:t xml:space="preserve"> no</w:t>
      </w:r>
      <w:r w:rsidRPr="007A1CD7">
        <w:rPr>
          <w:szCs w:val="24"/>
          <w:lang w:val="pt-BR"/>
        </w:rPr>
        <w:t xml:space="preserve"> Brasil há mais</w:t>
      </w:r>
      <w:r w:rsidRPr="0000084A">
        <w:rPr>
          <w:szCs w:val="24"/>
          <w:lang w:val="pt-BR"/>
        </w:rPr>
        <w:t xml:space="preserve"> de doze</w:t>
      </w:r>
      <w:r w:rsidRPr="007A1CD7">
        <w:rPr>
          <w:szCs w:val="24"/>
          <w:lang w:val="pt-BR"/>
        </w:rPr>
        <w:t xml:space="preserve"> meses em relação</w:t>
      </w:r>
      <w:r w:rsidRPr="0000084A">
        <w:rPr>
          <w:szCs w:val="24"/>
          <w:lang w:val="pt-BR"/>
        </w:rPr>
        <w:t xml:space="preserve"> à data do</w:t>
      </w:r>
      <w:r w:rsidRPr="007A1CD7">
        <w:rPr>
          <w:szCs w:val="24"/>
          <w:lang w:val="pt-BR"/>
        </w:rPr>
        <w:t xml:space="preserve"> pedido</w:t>
      </w:r>
      <w:r w:rsidRPr="0000084A">
        <w:rPr>
          <w:szCs w:val="24"/>
          <w:lang w:val="pt-BR"/>
        </w:rPr>
        <w:t xml:space="preserve"> de</w:t>
      </w:r>
      <w:r w:rsidRPr="007A1CD7">
        <w:rPr>
          <w:szCs w:val="24"/>
          <w:lang w:val="pt-BR"/>
        </w:rPr>
        <w:t xml:space="preserve"> proteção</w:t>
      </w:r>
      <w:r w:rsidRPr="0000084A">
        <w:rPr>
          <w:szCs w:val="24"/>
          <w:lang w:val="pt-BR"/>
        </w:rPr>
        <w:t xml:space="preserve"> e,</w:t>
      </w:r>
      <w:r w:rsidRPr="007A1CD7">
        <w:rPr>
          <w:szCs w:val="24"/>
          <w:lang w:val="pt-BR"/>
        </w:rPr>
        <w:t xml:space="preserve"> observado</w:t>
      </w:r>
      <w:r w:rsidRPr="0000084A">
        <w:rPr>
          <w:szCs w:val="24"/>
          <w:lang w:val="pt-BR"/>
        </w:rPr>
        <w:t xml:space="preserve"> o</w:t>
      </w:r>
      <w:r w:rsidRPr="007A1CD7">
        <w:rPr>
          <w:szCs w:val="24"/>
          <w:lang w:val="pt-BR"/>
        </w:rPr>
        <w:t xml:space="preserve"> prazo</w:t>
      </w:r>
      <w:r w:rsidRPr="0000084A">
        <w:rPr>
          <w:szCs w:val="24"/>
          <w:lang w:val="pt-BR"/>
        </w:rPr>
        <w:t xml:space="preserve"> de</w:t>
      </w:r>
      <w:r w:rsidRPr="007A1CD7">
        <w:rPr>
          <w:szCs w:val="24"/>
          <w:lang w:val="pt-BR"/>
        </w:rPr>
        <w:t xml:space="preserve"> comercialização</w:t>
      </w:r>
      <w:r w:rsidRPr="0000084A">
        <w:rPr>
          <w:szCs w:val="24"/>
          <w:lang w:val="pt-BR"/>
        </w:rPr>
        <w:t xml:space="preserve"> no</w:t>
      </w:r>
      <w:r w:rsidRPr="007A1CD7">
        <w:rPr>
          <w:szCs w:val="24"/>
          <w:lang w:val="pt-BR"/>
        </w:rPr>
        <w:t xml:space="preserve"> Brasil</w:t>
      </w:r>
      <w:r w:rsidRPr="0000084A">
        <w:rPr>
          <w:szCs w:val="24"/>
          <w:lang w:val="pt-BR"/>
        </w:rPr>
        <w:t>,</w:t>
      </w:r>
      <w:r w:rsidRPr="007A1CD7">
        <w:rPr>
          <w:szCs w:val="24"/>
          <w:lang w:val="pt-BR"/>
        </w:rPr>
        <w:t xml:space="preserve"> não poderá ter sido oferecida</w:t>
      </w:r>
      <w:r w:rsidRPr="0000084A">
        <w:rPr>
          <w:szCs w:val="24"/>
          <w:lang w:val="pt-BR"/>
        </w:rPr>
        <w:t xml:space="preserve"> à</w:t>
      </w:r>
      <w:r w:rsidRPr="007A1CD7">
        <w:rPr>
          <w:szCs w:val="24"/>
          <w:lang w:val="pt-BR"/>
        </w:rPr>
        <w:t xml:space="preserve"> venda ou comercializada em</w:t>
      </w:r>
      <w:r w:rsidRPr="0000084A">
        <w:rPr>
          <w:szCs w:val="24"/>
          <w:lang w:val="pt-BR"/>
        </w:rPr>
        <w:t xml:space="preserve"> outros</w:t>
      </w:r>
      <w:r w:rsidRPr="007A1CD7">
        <w:rPr>
          <w:szCs w:val="24"/>
          <w:lang w:val="pt-BR"/>
        </w:rPr>
        <w:t xml:space="preserve"> países</w:t>
      </w:r>
      <w:r w:rsidRPr="0000084A">
        <w:rPr>
          <w:szCs w:val="24"/>
          <w:lang w:val="pt-BR"/>
        </w:rPr>
        <w:t>, com o</w:t>
      </w:r>
      <w:r w:rsidRPr="007A1CD7">
        <w:rPr>
          <w:szCs w:val="24"/>
          <w:lang w:val="pt-BR"/>
        </w:rPr>
        <w:t xml:space="preserve"> consentimento</w:t>
      </w:r>
      <w:r w:rsidRPr="0000084A">
        <w:rPr>
          <w:szCs w:val="24"/>
          <w:lang w:val="pt-BR"/>
        </w:rPr>
        <w:t xml:space="preserve"> do</w:t>
      </w:r>
      <w:r w:rsidRPr="007A1CD7">
        <w:rPr>
          <w:szCs w:val="24"/>
          <w:lang w:val="pt-BR"/>
        </w:rPr>
        <w:t xml:space="preserve"> obtentor</w:t>
      </w:r>
      <w:r w:rsidRPr="0000084A">
        <w:rPr>
          <w:szCs w:val="24"/>
          <w:lang w:val="pt-BR"/>
        </w:rPr>
        <w:t>,</w:t>
      </w:r>
      <w:r w:rsidRPr="007A1CD7">
        <w:rPr>
          <w:szCs w:val="24"/>
          <w:lang w:val="pt-BR"/>
        </w:rPr>
        <w:t xml:space="preserve"> há mais</w:t>
      </w:r>
      <w:r w:rsidRPr="0000084A">
        <w:rPr>
          <w:szCs w:val="24"/>
          <w:lang w:val="pt-BR"/>
        </w:rPr>
        <w:t xml:space="preserve"> de</w:t>
      </w:r>
      <w:r w:rsidRPr="007A1CD7">
        <w:rPr>
          <w:szCs w:val="24"/>
          <w:lang w:val="pt-BR"/>
        </w:rPr>
        <w:t xml:space="preserve"> </w:t>
      </w:r>
      <w:r w:rsidR="00C71A3D" w:rsidRPr="007A1CD7">
        <w:rPr>
          <w:szCs w:val="24"/>
          <w:lang w:val="pt-BR"/>
        </w:rPr>
        <w:t>quatro</w:t>
      </w:r>
      <w:r w:rsidRPr="007A1CD7">
        <w:rPr>
          <w:szCs w:val="24"/>
          <w:lang w:val="pt-BR"/>
        </w:rPr>
        <w:t xml:space="preserve"> anos</w:t>
      </w:r>
      <w:r w:rsidRPr="0000084A">
        <w:rPr>
          <w:szCs w:val="24"/>
          <w:lang w:val="pt-BR"/>
        </w:rPr>
        <w:t xml:space="preserve">. </w:t>
      </w:r>
    </w:p>
    <w:p w:rsidR="00B23D88" w:rsidRPr="0000084A" w:rsidRDefault="00B23D88" w:rsidP="00123C91">
      <w:pPr>
        <w:spacing w:before="120" w:after="120"/>
        <w:rPr>
          <w:szCs w:val="24"/>
          <w:lang w:val="pt-BR"/>
        </w:rPr>
      </w:pPr>
      <w:r w:rsidRPr="0000084A">
        <w:rPr>
          <w:szCs w:val="24"/>
          <w:lang w:val="pt-BR"/>
        </w:rPr>
        <w:t>2.</w:t>
      </w:r>
      <w:r w:rsidRPr="007A1CD7">
        <w:rPr>
          <w:szCs w:val="24"/>
          <w:lang w:val="pt-BR"/>
        </w:rPr>
        <w:t xml:space="preserve"> Conforme estabelecido pelo</w:t>
      </w:r>
      <w:r w:rsidRPr="0000084A">
        <w:rPr>
          <w:szCs w:val="24"/>
          <w:lang w:val="pt-BR"/>
        </w:rPr>
        <w:t xml:space="preserve"> art. 11, da Lei nº 9.456, de 1997, a</w:t>
      </w:r>
      <w:r w:rsidRPr="007A1CD7">
        <w:rPr>
          <w:szCs w:val="24"/>
          <w:lang w:val="pt-BR"/>
        </w:rPr>
        <w:t xml:space="preserve"> proteção</w:t>
      </w:r>
      <w:r w:rsidRPr="0000084A">
        <w:rPr>
          <w:szCs w:val="24"/>
          <w:lang w:val="pt-BR"/>
        </w:rPr>
        <w:t xml:space="preserve"> da cultivar</w:t>
      </w:r>
      <w:r w:rsidRPr="007A1CD7">
        <w:rPr>
          <w:szCs w:val="24"/>
          <w:lang w:val="pt-BR"/>
        </w:rPr>
        <w:t xml:space="preserve"> vigorará</w:t>
      </w:r>
      <w:r w:rsidRPr="0000084A">
        <w:rPr>
          <w:szCs w:val="24"/>
          <w:lang w:val="pt-BR"/>
        </w:rPr>
        <w:t>, a</w:t>
      </w:r>
      <w:r w:rsidRPr="007A1CD7">
        <w:rPr>
          <w:szCs w:val="24"/>
          <w:lang w:val="pt-BR"/>
        </w:rPr>
        <w:t xml:space="preserve"> partir</w:t>
      </w:r>
      <w:r w:rsidRPr="0000084A">
        <w:rPr>
          <w:szCs w:val="24"/>
          <w:lang w:val="pt-BR"/>
        </w:rPr>
        <w:t xml:space="preserve"> da data da</w:t>
      </w:r>
      <w:r w:rsidRPr="007A1CD7">
        <w:rPr>
          <w:szCs w:val="24"/>
          <w:lang w:val="pt-BR"/>
        </w:rPr>
        <w:t xml:space="preserve"> concessão</w:t>
      </w:r>
      <w:r w:rsidRPr="0000084A">
        <w:rPr>
          <w:szCs w:val="24"/>
          <w:lang w:val="pt-BR"/>
        </w:rPr>
        <w:t xml:space="preserve"> do</w:t>
      </w:r>
      <w:r w:rsidRPr="007A1CD7">
        <w:rPr>
          <w:szCs w:val="24"/>
          <w:lang w:val="pt-BR"/>
        </w:rPr>
        <w:t xml:space="preserve"> Certificado Provisório</w:t>
      </w:r>
      <w:r w:rsidRPr="0000084A">
        <w:rPr>
          <w:szCs w:val="24"/>
          <w:lang w:val="pt-BR"/>
        </w:rPr>
        <w:t xml:space="preserve"> de</w:t>
      </w:r>
      <w:r w:rsidRPr="007A1CD7">
        <w:rPr>
          <w:szCs w:val="24"/>
          <w:lang w:val="pt-BR"/>
        </w:rPr>
        <w:t xml:space="preserve"> Proteção</w:t>
      </w:r>
      <w:r w:rsidRPr="0000084A">
        <w:rPr>
          <w:szCs w:val="24"/>
          <w:lang w:val="pt-BR"/>
        </w:rPr>
        <w:t>,</w:t>
      </w:r>
      <w:r w:rsidRPr="007A1CD7">
        <w:rPr>
          <w:szCs w:val="24"/>
          <w:lang w:val="pt-BR"/>
        </w:rPr>
        <w:t xml:space="preserve"> pelo prazo</w:t>
      </w:r>
      <w:r w:rsidRPr="0000084A">
        <w:rPr>
          <w:szCs w:val="24"/>
          <w:lang w:val="pt-BR"/>
        </w:rPr>
        <w:t xml:space="preserve"> de</w:t>
      </w:r>
      <w:r w:rsidRPr="007A1CD7">
        <w:rPr>
          <w:szCs w:val="24"/>
          <w:lang w:val="pt-BR"/>
        </w:rPr>
        <w:t xml:space="preserve"> </w:t>
      </w:r>
      <w:r w:rsidR="00C71A3D" w:rsidRPr="007A1CD7">
        <w:rPr>
          <w:szCs w:val="24"/>
          <w:lang w:val="pt-BR"/>
        </w:rPr>
        <w:t>quinze</w:t>
      </w:r>
      <w:r w:rsidRPr="007A1CD7">
        <w:rPr>
          <w:szCs w:val="24"/>
          <w:lang w:val="pt-BR"/>
        </w:rPr>
        <w:t xml:space="preserve"> anos</w:t>
      </w:r>
      <w:r w:rsidRPr="0000084A">
        <w:rPr>
          <w:szCs w:val="24"/>
          <w:lang w:val="pt-BR"/>
        </w:rPr>
        <w:t>.</w:t>
      </w:r>
    </w:p>
    <w:p w:rsidR="00007FCD" w:rsidRPr="00565D32" w:rsidRDefault="00007FCD" w:rsidP="00123C91">
      <w:pPr>
        <w:spacing w:after="120"/>
        <w:rPr>
          <w:lang w:val="pt-BR"/>
        </w:rPr>
      </w:pPr>
      <w:r w:rsidRPr="00565D32">
        <w:rPr>
          <w:lang w:val="pt-BR"/>
        </w:rPr>
        <w:lastRenderedPageBreak/>
        <w:t>V</w:t>
      </w:r>
      <w:r w:rsidR="001E64CE">
        <w:rPr>
          <w:lang w:val="pt-BR"/>
        </w:rPr>
        <w:t>I</w:t>
      </w:r>
      <w:r w:rsidRPr="00565D32">
        <w:rPr>
          <w:lang w:val="pt-BR"/>
        </w:rPr>
        <w:t>. SINAIS CONVENCIONAIS</w:t>
      </w:r>
    </w:p>
    <w:p w:rsidR="00007FCD" w:rsidRPr="00565D32" w:rsidRDefault="00007FCD" w:rsidP="00123C91">
      <w:pPr>
        <w:spacing w:after="120"/>
        <w:rPr>
          <w:lang w:val="pt-BR"/>
        </w:rPr>
      </w:pPr>
      <w:r w:rsidRPr="00565D32">
        <w:rPr>
          <w:lang w:val="pt-BR"/>
        </w:rPr>
        <w:t>(a</w:t>
      </w:r>
      <w:r w:rsidRPr="00E148FD">
        <w:rPr>
          <w:lang w:val="pt-BR"/>
        </w:rPr>
        <w:t>)</w:t>
      </w:r>
      <w:r w:rsidR="001E64CE">
        <w:rPr>
          <w:lang w:val="pt-BR"/>
        </w:rPr>
        <w:t>, (b)</w:t>
      </w:r>
      <w:r w:rsidR="00B23D88">
        <w:rPr>
          <w:lang w:val="pt-BR"/>
        </w:rPr>
        <w:t xml:space="preserve"> e (+)</w:t>
      </w:r>
      <w:r w:rsidRPr="00E148FD">
        <w:rPr>
          <w:lang w:val="pt-BR"/>
        </w:rPr>
        <w:t>:</w:t>
      </w:r>
      <w:r w:rsidRPr="00565D32">
        <w:rPr>
          <w:lang w:val="pt-BR"/>
        </w:rPr>
        <w:t xml:space="preserve"> Ver item </w:t>
      </w:r>
      <w:r w:rsidR="004C6458">
        <w:rPr>
          <w:lang w:val="pt-BR"/>
        </w:rPr>
        <w:t>I</w:t>
      </w:r>
      <w:r w:rsidR="001E64CE">
        <w:rPr>
          <w:lang w:val="pt-BR"/>
        </w:rPr>
        <w:t>X</w:t>
      </w:r>
      <w:r w:rsidR="001E64CE" w:rsidRPr="00565D32">
        <w:rPr>
          <w:lang w:val="pt-BR"/>
        </w:rPr>
        <w:t xml:space="preserve"> </w:t>
      </w:r>
      <w:r w:rsidRPr="00565D32">
        <w:rPr>
          <w:lang w:val="pt-BR"/>
        </w:rPr>
        <w:t>- “OBSERVAÇÕES E FIGURAS”</w:t>
      </w:r>
    </w:p>
    <w:p w:rsidR="00007FCD" w:rsidRDefault="00007FCD" w:rsidP="00123C91">
      <w:pPr>
        <w:spacing w:after="120"/>
        <w:rPr>
          <w:lang w:val="pt-BR"/>
        </w:rPr>
      </w:pPr>
      <w:r w:rsidRPr="0037497A">
        <w:rPr>
          <w:lang w:val="pt-BR"/>
        </w:rPr>
        <w:t>VG: Avaliação visual mediante uma única observação de um grupo de plantas ou de partes</w:t>
      </w:r>
      <w:r w:rsidR="00C71A3D">
        <w:rPr>
          <w:lang w:val="pt-BR"/>
        </w:rPr>
        <w:t xml:space="preserve"> de plantas</w:t>
      </w:r>
      <w:r w:rsidRPr="0037497A">
        <w:rPr>
          <w:lang w:val="pt-BR"/>
        </w:rPr>
        <w:t>;</w:t>
      </w:r>
    </w:p>
    <w:p w:rsidR="005E78D9" w:rsidRPr="0037497A" w:rsidRDefault="005E78D9" w:rsidP="00123C91">
      <w:pPr>
        <w:spacing w:after="120"/>
        <w:rPr>
          <w:szCs w:val="24"/>
          <w:lang w:val="pt-BR"/>
        </w:rPr>
      </w:pPr>
      <w:r w:rsidRPr="0037497A">
        <w:rPr>
          <w:szCs w:val="24"/>
          <w:lang w:val="pt-BR"/>
        </w:rPr>
        <w:t>M</w:t>
      </w:r>
      <w:r w:rsidR="00433F90" w:rsidRPr="0037497A">
        <w:rPr>
          <w:szCs w:val="24"/>
          <w:lang w:val="pt-BR"/>
        </w:rPr>
        <w:t>I</w:t>
      </w:r>
      <w:r w:rsidRPr="0037497A">
        <w:rPr>
          <w:szCs w:val="24"/>
          <w:lang w:val="pt-BR"/>
        </w:rPr>
        <w:t>: Mensuração de determinado número de plantas ou de partes</w:t>
      </w:r>
      <w:r w:rsidR="00C71A3D">
        <w:rPr>
          <w:szCs w:val="24"/>
          <w:lang w:val="pt-BR"/>
        </w:rPr>
        <w:t xml:space="preserve"> de plantas</w:t>
      </w:r>
      <w:r w:rsidRPr="0037497A">
        <w:rPr>
          <w:szCs w:val="24"/>
          <w:lang w:val="pt-BR"/>
        </w:rPr>
        <w:t>, individualmente;</w:t>
      </w:r>
    </w:p>
    <w:p w:rsidR="00007FCD" w:rsidRPr="0037497A" w:rsidRDefault="00007FCD" w:rsidP="00123C91">
      <w:pPr>
        <w:spacing w:after="120"/>
        <w:rPr>
          <w:szCs w:val="24"/>
          <w:lang w:val="pt-BR"/>
        </w:rPr>
      </w:pPr>
      <w:r w:rsidRPr="0037497A">
        <w:rPr>
          <w:szCs w:val="24"/>
          <w:lang w:val="pt-BR"/>
        </w:rPr>
        <w:t>QN: Característica quantitativa;</w:t>
      </w:r>
    </w:p>
    <w:p w:rsidR="00007FCD" w:rsidRPr="0037497A" w:rsidRDefault="00007FCD" w:rsidP="00123C91">
      <w:pPr>
        <w:spacing w:after="120"/>
        <w:rPr>
          <w:lang w:val="pt-BR"/>
        </w:rPr>
      </w:pPr>
      <w:r w:rsidRPr="0037497A">
        <w:rPr>
          <w:lang w:val="pt-BR"/>
        </w:rPr>
        <w:t>PQ: Característica pseudoqualitativa;</w:t>
      </w:r>
    </w:p>
    <w:p w:rsidR="00007FCD" w:rsidRPr="0037497A" w:rsidRDefault="00007FCD" w:rsidP="00123C91">
      <w:pPr>
        <w:spacing w:after="120"/>
        <w:rPr>
          <w:lang w:val="pt-BR"/>
        </w:rPr>
      </w:pPr>
      <w:r w:rsidRPr="0037497A">
        <w:rPr>
          <w:lang w:val="pt-BR"/>
        </w:rPr>
        <w:t>QL: Característica qualitativa;</w:t>
      </w:r>
    </w:p>
    <w:p w:rsidR="003E4691" w:rsidRDefault="003E4691" w:rsidP="00123C91">
      <w:pPr>
        <w:spacing w:after="120"/>
        <w:rPr>
          <w:color w:val="FF0000"/>
          <w:lang w:val="pt-BR"/>
        </w:rPr>
      </w:pPr>
    </w:p>
    <w:p w:rsidR="00525F26" w:rsidRPr="003E4691" w:rsidRDefault="00007FCD" w:rsidP="00123C91">
      <w:pPr>
        <w:spacing w:after="120"/>
        <w:rPr>
          <w:lang w:val="pt-BR"/>
        </w:rPr>
      </w:pPr>
      <w:r w:rsidRPr="003E4691">
        <w:rPr>
          <w:lang w:val="pt-BR"/>
        </w:rPr>
        <w:t>VI</w:t>
      </w:r>
      <w:r w:rsidR="001E64CE">
        <w:rPr>
          <w:lang w:val="pt-BR"/>
        </w:rPr>
        <w:t>I</w:t>
      </w:r>
      <w:r w:rsidRPr="003E4691">
        <w:rPr>
          <w:lang w:val="pt-BR"/>
        </w:rPr>
        <w:t>. INSTRUÇÕES DE PREENCHIMENTO DA TABELA DE DESCRITORES</w:t>
      </w:r>
    </w:p>
    <w:p w:rsidR="00007FCD" w:rsidRPr="00CA0357" w:rsidRDefault="00007FCD" w:rsidP="00123C91">
      <w:pPr>
        <w:spacing w:after="120"/>
        <w:rPr>
          <w:szCs w:val="24"/>
          <w:lang w:val="pt-BR"/>
        </w:rPr>
      </w:pPr>
      <w:r w:rsidRPr="00CA0357">
        <w:rPr>
          <w:szCs w:val="24"/>
          <w:lang w:val="pt-BR"/>
        </w:rPr>
        <w:t>1. Para facilitar a avaliação das diversas características, foi elaborada uma escala de códigos com valores que, normalmente, variam de 1 a 9. A interpretação dessa codificação é a seguinte:</w:t>
      </w:r>
    </w:p>
    <w:p w:rsidR="00007FCD" w:rsidRDefault="006C0BEA" w:rsidP="00123C91">
      <w:pPr>
        <w:tabs>
          <w:tab w:val="center" w:pos="3402"/>
          <w:tab w:val="center" w:pos="5103"/>
          <w:tab w:val="center" w:pos="6663"/>
          <w:tab w:val="center" w:pos="8222"/>
        </w:tabs>
        <w:spacing w:after="120"/>
        <w:contextualSpacing/>
        <w:rPr>
          <w:lang w:val="pt-BR"/>
        </w:rPr>
      </w:pPr>
      <w:r w:rsidRPr="00CA0357">
        <w:rPr>
          <w:lang w:val="pt-BR"/>
        </w:rPr>
        <w:t>1.1. Quando</w:t>
      </w:r>
      <w:r w:rsidR="00007FCD" w:rsidRPr="00CA0357">
        <w:rPr>
          <w:lang w:val="pt-BR"/>
        </w:rPr>
        <w:t xml:space="preserve"> as alternativas de código forem sequenciais, isto é, quando não existirem intervalos entre os valores, a identificação da característica deve ser feita, necessariamente, por um dos valores listados. Exemplo</w:t>
      </w:r>
      <w:r w:rsidR="00007FCD" w:rsidRPr="00CA0357">
        <w:rPr>
          <w:szCs w:val="24"/>
          <w:lang w:val="pt-BR"/>
        </w:rPr>
        <w:t>: “</w:t>
      </w:r>
      <w:r w:rsidR="003A5BFA">
        <w:rPr>
          <w:szCs w:val="24"/>
          <w:lang w:val="pt-BR"/>
        </w:rPr>
        <w:t>29</w:t>
      </w:r>
      <w:r w:rsidR="00007FCD" w:rsidRPr="00CA0357">
        <w:rPr>
          <w:szCs w:val="24"/>
          <w:lang w:val="pt-BR"/>
        </w:rPr>
        <w:t xml:space="preserve">. </w:t>
      </w:r>
      <w:r w:rsidR="00CA0357" w:rsidRPr="00CA0357">
        <w:rPr>
          <w:szCs w:val="24"/>
          <w:lang w:val="pt-BR"/>
        </w:rPr>
        <w:t>Nó: posição da pubescência na gema</w:t>
      </w:r>
      <w:r w:rsidR="00007FCD" w:rsidRPr="00CA0357">
        <w:rPr>
          <w:szCs w:val="24"/>
          <w:lang w:val="pt-BR"/>
        </w:rPr>
        <w:t>” valor</w:t>
      </w:r>
      <w:r w:rsidR="00007FCD" w:rsidRPr="00CA0357">
        <w:rPr>
          <w:lang w:val="pt-BR"/>
        </w:rPr>
        <w:t xml:space="preserve"> 1 para “</w:t>
      </w:r>
      <w:r w:rsidR="00CA0357" w:rsidRPr="00CA0357">
        <w:rPr>
          <w:lang w:val="pt-BR"/>
        </w:rPr>
        <w:t>basal</w:t>
      </w:r>
      <w:r w:rsidR="00007FCD" w:rsidRPr="00CA0357">
        <w:rPr>
          <w:lang w:val="pt-BR"/>
        </w:rPr>
        <w:t>”, valor 2 para “</w:t>
      </w:r>
      <w:r w:rsidR="00CA0357" w:rsidRPr="00CA0357">
        <w:rPr>
          <w:lang w:val="pt-BR"/>
        </w:rPr>
        <w:t>apical</w:t>
      </w:r>
      <w:r w:rsidR="00007FCD" w:rsidRPr="00CA0357">
        <w:rPr>
          <w:lang w:val="pt-BR"/>
        </w:rPr>
        <w:t>” e valor 3 para “</w:t>
      </w:r>
      <w:r w:rsidR="00CA0357" w:rsidRPr="00CA0357">
        <w:rPr>
          <w:lang w:val="pt-BR"/>
        </w:rPr>
        <w:t>lateral</w:t>
      </w:r>
      <w:r w:rsidR="00007FCD" w:rsidRPr="00CA0357">
        <w:rPr>
          <w:lang w:val="pt-BR"/>
        </w:rPr>
        <w:t>”. Somente uma dessas três alternativas é aceita para preenchimento.</w:t>
      </w:r>
    </w:p>
    <w:tbl>
      <w:tblPr>
        <w:tblW w:w="9356" w:type="dxa"/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"/>
        <w:gridCol w:w="567"/>
        <w:gridCol w:w="3260"/>
        <w:gridCol w:w="2410"/>
        <w:gridCol w:w="992"/>
        <w:gridCol w:w="1064"/>
      </w:tblGrid>
      <w:tr w:rsidR="00764458" w:rsidRPr="00764458" w:rsidTr="00764458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9A4D93" w:rsidRPr="00764458" w:rsidRDefault="009A4D93" w:rsidP="009A4D93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A4D93" w:rsidRPr="00764458" w:rsidRDefault="009A4D93" w:rsidP="009A4D93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A4D93" w:rsidRPr="00764458" w:rsidRDefault="009A4D93" w:rsidP="009A4D93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A4D93" w:rsidRPr="00764458" w:rsidRDefault="009A4D93" w:rsidP="009A4D93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64458">
              <w:rPr>
                <w:rFonts w:ascii="Times New Roman" w:hAnsi="Times New Roman"/>
                <w:sz w:val="20"/>
                <w:szCs w:val="20"/>
                <w:u w:val="single"/>
              </w:rPr>
              <w:t>Característica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A4D93" w:rsidRPr="00764458" w:rsidRDefault="009A4D93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  <w:lang w:val="pt-BR"/>
              </w:rPr>
            </w:pPr>
            <w:r w:rsidRPr="00764458">
              <w:rPr>
                <w:sz w:val="20"/>
                <w:lang w:val="pt-BR"/>
              </w:rPr>
              <w:t>Identificação</w:t>
            </w:r>
          </w:p>
          <w:p w:rsidR="009A4D93" w:rsidRPr="00764458" w:rsidRDefault="009A4D93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  <w:lang w:val="pt-BR"/>
              </w:rPr>
            </w:pPr>
            <w:r w:rsidRPr="00764458">
              <w:rPr>
                <w:sz w:val="20"/>
                <w:lang w:val="pt-BR"/>
              </w:rPr>
              <w:t>da</w:t>
            </w:r>
          </w:p>
          <w:p w:rsidR="009A4D93" w:rsidRPr="00764458" w:rsidRDefault="009A4D93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  <w:lang w:val="pt-BR"/>
              </w:rPr>
            </w:pPr>
            <w:r w:rsidRPr="00764458">
              <w:rPr>
                <w:sz w:val="20"/>
                <w:lang w:val="pt-BR"/>
              </w:rPr>
              <w:t>característica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4D93" w:rsidRPr="00764458" w:rsidRDefault="009A4D93" w:rsidP="009A4D93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  <w:r w:rsidRPr="00764458">
              <w:rPr>
                <w:sz w:val="20"/>
                <w:lang w:val="pt-BR"/>
              </w:rPr>
              <w:t>Código</w:t>
            </w:r>
          </w:p>
          <w:p w:rsidR="009A4D93" w:rsidRPr="00764458" w:rsidRDefault="009A4D93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  <w:r w:rsidRPr="00764458">
              <w:rPr>
                <w:sz w:val="20"/>
                <w:lang w:val="pt-BR"/>
              </w:rPr>
              <w:t>de cada</w:t>
            </w:r>
          </w:p>
          <w:p w:rsidR="009A4D93" w:rsidRPr="00764458" w:rsidRDefault="009A4D93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  <w:r w:rsidRPr="00764458">
              <w:rPr>
                <w:sz w:val="20"/>
                <w:lang w:val="pt-BR"/>
              </w:rPr>
              <w:t>descrição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9A4D93" w:rsidRPr="00764458" w:rsidRDefault="009A4D93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  <w:r w:rsidRPr="00764458">
              <w:rPr>
                <w:sz w:val="20"/>
                <w:lang w:val="pt-BR"/>
              </w:rPr>
              <w:t>Código</w:t>
            </w:r>
          </w:p>
          <w:p w:rsidR="009A4D93" w:rsidRPr="00764458" w:rsidRDefault="009A4D93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  <w:r w:rsidRPr="00764458">
              <w:rPr>
                <w:sz w:val="20"/>
                <w:lang w:val="pt-BR"/>
              </w:rPr>
              <w:t>da</w:t>
            </w:r>
          </w:p>
          <w:p w:rsidR="009A4D93" w:rsidRPr="00764458" w:rsidRDefault="009A4D93" w:rsidP="009A4D93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  <w:r w:rsidRPr="00764458">
              <w:rPr>
                <w:sz w:val="20"/>
                <w:lang w:val="pt-BR"/>
              </w:rPr>
              <w:t>cultivar</w:t>
            </w:r>
          </w:p>
        </w:tc>
      </w:tr>
      <w:tr w:rsidR="00764458" w:rsidRPr="00B66419" w:rsidTr="00764458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9A4D93" w:rsidRPr="00764458" w:rsidRDefault="009A4D93" w:rsidP="00354EC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458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A4D93" w:rsidRPr="00764458" w:rsidRDefault="009A4D93" w:rsidP="00354EC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A4D93" w:rsidRPr="00764458" w:rsidRDefault="009A4D93" w:rsidP="00354EC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458">
              <w:rPr>
                <w:rFonts w:ascii="Times New Roman" w:hAnsi="Times New Roman"/>
                <w:sz w:val="20"/>
                <w:szCs w:val="20"/>
              </w:rPr>
              <w:t>VG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A4D93" w:rsidRPr="00764458" w:rsidRDefault="009A4D93" w:rsidP="00354EC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4458">
              <w:rPr>
                <w:rFonts w:ascii="Times New Roman" w:hAnsi="Times New Roman"/>
                <w:sz w:val="20"/>
                <w:szCs w:val="20"/>
                <w:u w:val="single"/>
              </w:rPr>
              <w:t>Somente para cultivares com pubescência</w:t>
            </w:r>
            <w:r w:rsidRPr="00764458">
              <w:rPr>
                <w:rFonts w:ascii="Times New Roman" w:hAnsi="Times New Roman"/>
                <w:sz w:val="20"/>
                <w:szCs w:val="20"/>
              </w:rPr>
              <w:t>. Nó: posição da pubescência na gema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A4D93" w:rsidRPr="00764458" w:rsidRDefault="009A4D93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4D93" w:rsidRPr="00764458" w:rsidRDefault="009A4D93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9A4D93" w:rsidRPr="00764458" w:rsidRDefault="009A4D93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764458" w:rsidRPr="00764458" w:rsidTr="00764458">
        <w:trPr>
          <w:cantSplit/>
        </w:trPr>
        <w:tc>
          <w:tcPr>
            <w:tcW w:w="496" w:type="dxa"/>
          </w:tcPr>
          <w:p w:rsidR="009A4D93" w:rsidRPr="00764458" w:rsidRDefault="009A4D93" w:rsidP="00354EC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4D93" w:rsidRPr="00764458" w:rsidRDefault="009A4D93" w:rsidP="00354EC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4D93" w:rsidRPr="00764458" w:rsidRDefault="009A4D93" w:rsidP="00354EC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458">
              <w:rPr>
                <w:rFonts w:ascii="Times New Roman" w:hAnsi="Times New Roman"/>
                <w:sz w:val="20"/>
                <w:szCs w:val="20"/>
              </w:rPr>
              <w:t>(a)</w:t>
            </w:r>
          </w:p>
        </w:tc>
        <w:tc>
          <w:tcPr>
            <w:tcW w:w="3260" w:type="dxa"/>
          </w:tcPr>
          <w:p w:rsidR="009A4D93" w:rsidRPr="00764458" w:rsidRDefault="009A4D93" w:rsidP="00354EC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4D93" w:rsidRPr="00764458" w:rsidRDefault="009A4D93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  <w:lang w:val="pt-BR"/>
              </w:rPr>
            </w:pPr>
            <w:r w:rsidRPr="00764458">
              <w:rPr>
                <w:sz w:val="20"/>
                <w:lang w:val="pt-BR"/>
              </w:rPr>
              <w:t>basal</w:t>
            </w:r>
          </w:p>
        </w:tc>
        <w:tc>
          <w:tcPr>
            <w:tcW w:w="992" w:type="dxa"/>
          </w:tcPr>
          <w:p w:rsidR="009A4D93" w:rsidRPr="00764458" w:rsidRDefault="009A4D93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  <w:lang w:val="pt-BR"/>
              </w:rPr>
            </w:pPr>
            <w:r w:rsidRPr="00764458">
              <w:rPr>
                <w:sz w:val="20"/>
                <w:lang w:val="pt-BR"/>
              </w:rPr>
              <w:t>1</w:t>
            </w:r>
          </w:p>
        </w:tc>
        <w:tc>
          <w:tcPr>
            <w:tcW w:w="1064" w:type="dxa"/>
            <w:vAlign w:val="center"/>
          </w:tcPr>
          <w:p w:rsidR="009A4D93" w:rsidRPr="00764458" w:rsidRDefault="009A4D93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764458" w:rsidRPr="00764458" w:rsidTr="00764458">
        <w:trPr>
          <w:cantSplit/>
        </w:trPr>
        <w:tc>
          <w:tcPr>
            <w:tcW w:w="496" w:type="dxa"/>
          </w:tcPr>
          <w:p w:rsidR="009A4D93" w:rsidRPr="00764458" w:rsidRDefault="009A4D93" w:rsidP="00354EC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458">
              <w:rPr>
                <w:rFonts w:ascii="Times New Roman" w:hAnsi="Times New Roman"/>
                <w:sz w:val="20"/>
                <w:szCs w:val="20"/>
              </w:rPr>
              <w:t>(+)</w:t>
            </w:r>
          </w:p>
        </w:tc>
        <w:tc>
          <w:tcPr>
            <w:tcW w:w="567" w:type="dxa"/>
          </w:tcPr>
          <w:p w:rsidR="009A4D93" w:rsidRPr="00764458" w:rsidRDefault="009A4D93" w:rsidP="00354EC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4D93" w:rsidRPr="00764458" w:rsidRDefault="009A4D93" w:rsidP="00354EC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A4D93" w:rsidRPr="00764458" w:rsidRDefault="009A4D93" w:rsidP="00354EC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4D93" w:rsidRPr="00764458" w:rsidRDefault="009A4D93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  <w:lang w:val="pt-BR"/>
              </w:rPr>
            </w:pPr>
            <w:r w:rsidRPr="00764458">
              <w:rPr>
                <w:sz w:val="20"/>
                <w:lang w:val="pt-BR"/>
              </w:rPr>
              <w:t>apical</w:t>
            </w:r>
          </w:p>
        </w:tc>
        <w:tc>
          <w:tcPr>
            <w:tcW w:w="992" w:type="dxa"/>
          </w:tcPr>
          <w:p w:rsidR="009A4D93" w:rsidRPr="00764458" w:rsidRDefault="009A4D93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  <w:lang w:val="pt-BR"/>
              </w:rPr>
            </w:pPr>
            <w:r w:rsidRPr="00764458">
              <w:rPr>
                <w:sz w:val="20"/>
                <w:lang w:val="pt-BR"/>
              </w:rPr>
              <w:t>2</w:t>
            </w:r>
          </w:p>
        </w:tc>
        <w:tc>
          <w:tcPr>
            <w:tcW w:w="1064" w:type="dxa"/>
            <w:vAlign w:val="center"/>
          </w:tcPr>
          <w:p w:rsidR="009A4D93" w:rsidRPr="00764458" w:rsidRDefault="009A4D93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  <w:r w:rsidRPr="00764458">
              <w:rPr>
                <w:sz w:val="20"/>
              </w:rPr>
              <w:sym w:font="Symbol" w:char="F0EF"/>
            </w:r>
            <w:r w:rsidRPr="0076445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64458">
              <w:rPr>
                <w:sz w:val="20"/>
                <w:lang w:val="pt-BR"/>
              </w:rPr>
              <w:instrText xml:space="preserve"> FORMTEXT </w:instrText>
            </w:r>
            <w:r w:rsidRPr="00764458">
              <w:rPr>
                <w:sz w:val="20"/>
              </w:rPr>
            </w:r>
            <w:r w:rsidRPr="00764458">
              <w:rPr>
                <w:sz w:val="20"/>
              </w:rPr>
              <w:fldChar w:fldCharType="separate"/>
            </w:r>
            <w:bookmarkStart w:id="0" w:name="_GoBack"/>
            <w:r w:rsidRPr="00764458">
              <w:rPr>
                <w:noProof/>
                <w:sz w:val="20"/>
              </w:rPr>
              <w:t> </w:t>
            </w:r>
            <w:r w:rsidRPr="00764458">
              <w:rPr>
                <w:noProof/>
                <w:sz w:val="20"/>
              </w:rPr>
              <w:t> </w:t>
            </w:r>
            <w:bookmarkEnd w:id="0"/>
            <w:r w:rsidRPr="00764458">
              <w:rPr>
                <w:sz w:val="20"/>
              </w:rPr>
              <w:fldChar w:fldCharType="end"/>
            </w:r>
            <w:r w:rsidRPr="00764458">
              <w:rPr>
                <w:sz w:val="20"/>
              </w:rPr>
              <w:sym w:font="Symbol" w:char="F0EF"/>
            </w:r>
          </w:p>
        </w:tc>
      </w:tr>
      <w:tr w:rsidR="00764458" w:rsidRPr="00764458" w:rsidTr="00764458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9A4D93" w:rsidRPr="00764458" w:rsidRDefault="009A4D93" w:rsidP="00354EC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458">
              <w:rPr>
                <w:rFonts w:ascii="Times New Roman" w:hAnsi="Times New Roman"/>
                <w:sz w:val="20"/>
                <w:szCs w:val="20"/>
              </w:rPr>
              <w:t>QL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4D93" w:rsidRPr="00764458" w:rsidRDefault="009A4D93" w:rsidP="00354EC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4D93" w:rsidRPr="00764458" w:rsidRDefault="009A4D93" w:rsidP="00354EC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A4D93" w:rsidRPr="00764458" w:rsidRDefault="009A4D93" w:rsidP="00354EC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A4D93" w:rsidRPr="00764458" w:rsidRDefault="009A4D93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  <w:lang w:val="pt-BR"/>
              </w:rPr>
            </w:pPr>
            <w:r w:rsidRPr="00764458">
              <w:rPr>
                <w:sz w:val="20"/>
                <w:lang w:val="pt-BR"/>
              </w:rPr>
              <w:t>lateral (entorno)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4D93" w:rsidRPr="00764458" w:rsidRDefault="009A4D93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  <w:lang w:val="pt-BR"/>
              </w:rPr>
            </w:pPr>
            <w:r w:rsidRPr="00764458">
              <w:rPr>
                <w:sz w:val="20"/>
                <w:lang w:val="pt-BR"/>
              </w:rPr>
              <w:t>3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9A4D93" w:rsidRPr="00764458" w:rsidRDefault="009A4D93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</w:tbl>
    <w:p w:rsidR="00007FCD" w:rsidRPr="00CA0357" w:rsidRDefault="00007FCD" w:rsidP="00D740E2">
      <w:pPr>
        <w:pStyle w:val="Corpodetexto3"/>
        <w:jc w:val="both"/>
        <w:rPr>
          <w:szCs w:val="24"/>
          <w:lang w:val="pt-BR"/>
        </w:rPr>
      </w:pPr>
      <w:r w:rsidRPr="00CA0357">
        <w:rPr>
          <w:szCs w:val="24"/>
          <w:lang w:val="pt-BR"/>
        </w:rPr>
        <w:t>* preenchimento pode variar de 1 a 3</w:t>
      </w:r>
    </w:p>
    <w:p w:rsidR="00007FCD" w:rsidRPr="00007FCD" w:rsidRDefault="00007FCD" w:rsidP="00D740E2">
      <w:pPr>
        <w:pStyle w:val="Corpodetexto3"/>
        <w:rPr>
          <w:color w:val="FF0000"/>
          <w:szCs w:val="24"/>
          <w:lang w:val="pt-BR"/>
        </w:rPr>
      </w:pPr>
    </w:p>
    <w:p w:rsidR="00007FCD" w:rsidRPr="00D94C1B" w:rsidRDefault="00007FCD" w:rsidP="00123C91">
      <w:pPr>
        <w:pStyle w:val="Corpodetexto3"/>
        <w:spacing w:after="120"/>
        <w:jc w:val="both"/>
        <w:rPr>
          <w:szCs w:val="24"/>
          <w:lang w:val="pt-BR"/>
        </w:rPr>
      </w:pPr>
      <w:r w:rsidRPr="00904D6F">
        <w:rPr>
          <w:szCs w:val="24"/>
          <w:lang w:val="pt-BR"/>
        </w:rPr>
        <w:t>1.2. Quando as alternativas de código não forem sequenciais, isto é, se existirem um ou mais intervalos entre os valores propostos, a descrição da característica pode recair, além das previstas, em valores intermediários ou extremos. Exemplo: “</w:t>
      </w:r>
      <w:r w:rsidR="00904D6F" w:rsidRPr="00904D6F">
        <w:rPr>
          <w:szCs w:val="24"/>
          <w:lang w:val="pt-BR"/>
        </w:rPr>
        <w:t>3</w:t>
      </w:r>
      <w:r w:rsidRPr="00904D6F">
        <w:rPr>
          <w:szCs w:val="24"/>
          <w:lang w:val="pt-BR"/>
        </w:rPr>
        <w:t xml:space="preserve">. </w:t>
      </w:r>
      <w:r w:rsidR="00904D6F" w:rsidRPr="00904D6F">
        <w:rPr>
          <w:szCs w:val="24"/>
          <w:lang w:val="pt-BR"/>
        </w:rPr>
        <w:t xml:space="preserve">Planta: </w:t>
      </w:r>
      <w:r w:rsidR="003A5BFA">
        <w:rPr>
          <w:szCs w:val="24"/>
          <w:lang w:val="pt-BR"/>
        </w:rPr>
        <w:t>p</w:t>
      </w:r>
      <w:r w:rsidR="00904D6F" w:rsidRPr="00904D6F">
        <w:rPr>
          <w:szCs w:val="24"/>
          <w:lang w:val="pt-BR"/>
        </w:rPr>
        <w:t>erfilhamento</w:t>
      </w:r>
      <w:r w:rsidRPr="00904D6F">
        <w:rPr>
          <w:szCs w:val="24"/>
          <w:lang w:val="pt-BR"/>
        </w:rPr>
        <w:t>” codifica o valor 3 para “</w:t>
      </w:r>
      <w:r w:rsidR="003A5BFA">
        <w:rPr>
          <w:szCs w:val="24"/>
          <w:lang w:val="pt-BR"/>
        </w:rPr>
        <w:t>baixo</w:t>
      </w:r>
      <w:r w:rsidRPr="00904D6F">
        <w:rPr>
          <w:szCs w:val="24"/>
          <w:lang w:val="pt-BR"/>
        </w:rPr>
        <w:t>”, 5 para “médio” e 7 para “</w:t>
      </w:r>
      <w:r w:rsidR="003A5BFA">
        <w:rPr>
          <w:szCs w:val="24"/>
          <w:lang w:val="pt-BR"/>
        </w:rPr>
        <w:t>alto</w:t>
      </w:r>
      <w:r w:rsidRPr="00D94C1B">
        <w:rPr>
          <w:szCs w:val="24"/>
          <w:lang w:val="pt-BR"/>
        </w:rPr>
        <w:t xml:space="preserve">”. Nesse caso, pode ser escolhido, por exemplo, o valor 4, que indicaria que o </w:t>
      </w:r>
      <w:r w:rsidR="00904D6F" w:rsidRPr="00D94C1B">
        <w:rPr>
          <w:szCs w:val="24"/>
          <w:lang w:val="pt-BR"/>
        </w:rPr>
        <w:t>perfilhamento</w:t>
      </w:r>
      <w:r w:rsidRPr="00D94C1B">
        <w:rPr>
          <w:szCs w:val="24"/>
          <w:lang w:val="pt-BR"/>
        </w:rPr>
        <w:t xml:space="preserve"> classifica-se entre </w:t>
      </w:r>
      <w:r w:rsidR="003A5BFA">
        <w:rPr>
          <w:szCs w:val="24"/>
          <w:lang w:val="pt-BR"/>
        </w:rPr>
        <w:t>baixo</w:t>
      </w:r>
      <w:r w:rsidR="003A5BFA" w:rsidRPr="00D94C1B">
        <w:rPr>
          <w:szCs w:val="24"/>
          <w:lang w:val="pt-BR"/>
        </w:rPr>
        <w:t xml:space="preserve"> </w:t>
      </w:r>
      <w:r w:rsidRPr="00D94C1B">
        <w:rPr>
          <w:szCs w:val="24"/>
          <w:lang w:val="pt-BR"/>
        </w:rPr>
        <w:t xml:space="preserve">e médio, ou ainda pode ser escolhido qualquer valor entre 1 e 9. Neste último caso, o valor 1 indicaria um </w:t>
      </w:r>
      <w:r w:rsidR="00904D6F" w:rsidRPr="00D94C1B">
        <w:rPr>
          <w:szCs w:val="24"/>
          <w:lang w:val="pt-BR"/>
        </w:rPr>
        <w:t>perfilhamento</w:t>
      </w:r>
      <w:r w:rsidRPr="00D94C1B">
        <w:rPr>
          <w:szCs w:val="24"/>
          <w:lang w:val="pt-BR"/>
        </w:rPr>
        <w:t xml:space="preserve"> extremamente </w:t>
      </w:r>
      <w:r w:rsidR="003A5BFA">
        <w:rPr>
          <w:szCs w:val="24"/>
          <w:lang w:val="pt-BR"/>
        </w:rPr>
        <w:t>baixo</w:t>
      </w:r>
      <w:r w:rsidR="003A5BFA" w:rsidRPr="00D94C1B">
        <w:rPr>
          <w:szCs w:val="24"/>
          <w:lang w:val="pt-BR"/>
        </w:rPr>
        <w:t xml:space="preserve"> </w:t>
      </w:r>
      <w:r w:rsidRPr="00D94C1B">
        <w:rPr>
          <w:szCs w:val="24"/>
          <w:lang w:val="pt-BR"/>
        </w:rPr>
        <w:t xml:space="preserve">e o valor 9 classificaria um </w:t>
      </w:r>
      <w:r w:rsidR="00904D6F" w:rsidRPr="00D94C1B">
        <w:rPr>
          <w:szCs w:val="24"/>
          <w:lang w:val="pt-BR"/>
        </w:rPr>
        <w:t>perfilhamento</w:t>
      </w:r>
      <w:r w:rsidRPr="00D94C1B">
        <w:rPr>
          <w:szCs w:val="24"/>
          <w:lang w:val="pt-BR"/>
        </w:rPr>
        <w:t xml:space="preserve"> extremamente </w:t>
      </w:r>
      <w:r w:rsidR="003A5BFA">
        <w:rPr>
          <w:szCs w:val="24"/>
          <w:lang w:val="pt-BR"/>
        </w:rPr>
        <w:t>alto</w:t>
      </w:r>
      <w:r w:rsidRPr="00D94C1B">
        <w:rPr>
          <w:szCs w:val="24"/>
          <w:lang w:val="pt-BR"/>
        </w:rPr>
        <w:t>.</w:t>
      </w:r>
    </w:p>
    <w:tbl>
      <w:tblPr>
        <w:tblW w:w="9356" w:type="dxa"/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564"/>
        <w:gridCol w:w="564"/>
        <w:gridCol w:w="2671"/>
        <w:gridCol w:w="493"/>
        <w:gridCol w:w="70"/>
        <w:gridCol w:w="1828"/>
        <w:gridCol w:w="493"/>
        <w:gridCol w:w="70"/>
        <w:gridCol w:w="422"/>
        <w:gridCol w:w="493"/>
        <w:gridCol w:w="70"/>
        <w:gridCol w:w="1056"/>
        <w:gridCol w:w="69"/>
      </w:tblGrid>
      <w:tr w:rsidR="00593B33" w:rsidRPr="00764458" w:rsidTr="00123C91">
        <w:trPr>
          <w:gridAfter w:val="1"/>
          <w:wAfter w:w="69" w:type="dxa"/>
          <w:cantSplit/>
        </w:trPr>
        <w:tc>
          <w:tcPr>
            <w:tcW w:w="493" w:type="dxa"/>
            <w:tcBorders>
              <w:top w:val="single" w:sz="4" w:space="0" w:color="auto"/>
            </w:tcBorders>
          </w:tcPr>
          <w:p w:rsidR="00593B33" w:rsidRPr="00764458" w:rsidRDefault="00593B33" w:rsidP="00354EC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593B33" w:rsidRPr="00764458" w:rsidRDefault="00593B33" w:rsidP="00354EC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593B33" w:rsidRPr="00764458" w:rsidRDefault="00593B33" w:rsidP="00354EC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auto"/>
            </w:tcBorders>
          </w:tcPr>
          <w:p w:rsidR="00593B33" w:rsidRPr="00764458" w:rsidRDefault="00593B33" w:rsidP="00354EC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64458">
              <w:rPr>
                <w:rFonts w:ascii="Times New Roman" w:hAnsi="Times New Roman"/>
                <w:sz w:val="20"/>
                <w:szCs w:val="20"/>
                <w:u w:val="single"/>
              </w:rPr>
              <w:t>Característica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</w:tcBorders>
          </w:tcPr>
          <w:p w:rsidR="00593B33" w:rsidRPr="00764458" w:rsidRDefault="00593B33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  <w:lang w:val="pt-BR"/>
              </w:rPr>
            </w:pPr>
            <w:r w:rsidRPr="00764458">
              <w:rPr>
                <w:sz w:val="20"/>
                <w:lang w:val="pt-BR"/>
              </w:rPr>
              <w:t>Identificação</w:t>
            </w:r>
          </w:p>
          <w:p w:rsidR="00593B33" w:rsidRPr="00764458" w:rsidRDefault="00593B33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  <w:lang w:val="pt-BR"/>
              </w:rPr>
            </w:pPr>
            <w:r w:rsidRPr="00764458">
              <w:rPr>
                <w:sz w:val="20"/>
                <w:lang w:val="pt-BR"/>
              </w:rPr>
              <w:t>da</w:t>
            </w:r>
          </w:p>
          <w:p w:rsidR="00593B33" w:rsidRPr="00764458" w:rsidRDefault="00593B33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  <w:lang w:val="pt-BR"/>
              </w:rPr>
            </w:pPr>
            <w:r w:rsidRPr="00764458">
              <w:rPr>
                <w:sz w:val="20"/>
                <w:lang w:val="pt-BR"/>
              </w:rPr>
              <w:t>característica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</w:tcBorders>
          </w:tcPr>
          <w:p w:rsidR="00593B33" w:rsidRPr="00764458" w:rsidRDefault="00593B33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  <w:r w:rsidRPr="00764458">
              <w:rPr>
                <w:sz w:val="20"/>
                <w:lang w:val="pt-BR"/>
              </w:rPr>
              <w:t>Código</w:t>
            </w:r>
          </w:p>
          <w:p w:rsidR="00593B33" w:rsidRPr="00764458" w:rsidRDefault="00593B33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  <w:r w:rsidRPr="00764458">
              <w:rPr>
                <w:sz w:val="20"/>
                <w:lang w:val="pt-BR"/>
              </w:rPr>
              <w:t>de cada</w:t>
            </w:r>
          </w:p>
          <w:p w:rsidR="00593B33" w:rsidRPr="00764458" w:rsidRDefault="00593B33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  <w:r w:rsidRPr="00764458">
              <w:rPr>
                <w:sz w:val="20"/>
                <w:lang w:val="pt-BR"/>
              </w:rPr>
              <w:t>descrição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:rsidR="00593B33" w:rsidRPr="00764458" w:rsidRDefault="00593B33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  <w:r w:rsidRPr="00764458">
              <w:rPr>
                <w:sz w:val="20"/>
                <w:lang w:val="pt-BR"/>
              </w:rPr>
              <w:t>Código</w:t>
            </w:r>
          </w:p>
          <w:p w:rsidR="00593B33" w:rsidRPr="00764458" w:rsidRDefault="00593B33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  <w:r w:rsidRPr="00764458">
              <w:rPr>
                <w:sz w:val="20"/>
                <w:lang w:val="pt-BR"/>
              </w:rPr>
              <w:t>da</w:t>
            </w:r>
          </w:p>
          <w:p w:rsidR="00593B33" w:rsidRPr="00764458" w:rsidRDefault="00593B33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  <w:r w:rsidRPr="00764458">
              <w:rPr>
                <w:sz w:val="20"/>
                <w:lang w:val="pt-BR"/>
              </w:rPr>
              <w:t>cultivar</w:t>
            </w:r>
          </w:p>
        </w:tc>
      </w:tr>
      <w:tr w:rsidR="00593B33" w:rsidRPr="00971440" w:rsidTr="00123C91">
        <w:trPr>
          <w:cantSplit/>
        </w:trPr>
        <w:tc>
          <w:tcPr>
            <w:tcW w:w="493" w:type="dxa"/>
            <w:tcBorders>
              <w:top w:val="single" w:sz="4" w:space="0" w:color="auto"/>
            </w:tcBorders>
          </w:tcPr>
          <w:p w:rsidR="00593B33" w:rsidRPr="0062443F" w:rsidRDefault="00593B33" w:rsidP="00354EC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45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593B33" w:rsidRPr="009D645D" w:rsidRDefault="00593B33" w:rsidP="00354ECF">
            <w:pPr>
              <w:pStyle w:val="Ttulo2"/>
              <w:spacing w:after="0"/>
              <w:jc w:val="center"/>
              <w:rPr>
                <w:i w:val="0"/>
                <w:sz w:val="20"/>
              </w:rPr>
            </w:pPr>
            <w:r w:rsidRPr="009D645D">
              <w:rPr>
                <w:i w:val="0"/>
                <w:sz w:val="20"/>
              </w:rPr>
              <w:t>V</w:t>
            </w:r>
            <w:r w:rsidR="00D83F75">
              <w:rPr>
                <w:i w:val="0"/>
                <w:sz w:val="20"/>
              </w:rPr>
              <w:t>I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</w:tcBorders>
            <w:vAlign w:val="center"/>
          </w:tcPr>
          <w:p w:rsidR="00593B33" w:rsidRPr="00731F96" w:rsidRDefault="00593B33" w:rsidP="00354ECF">
            <w:pPr>
              <w:pStyle w:val="Ttulo2"/>
              <w:spacing w:after="0"/>
              <w:rPr>
                <w:i w:val="0"/>
                <w:color w:val="FF0000"/>
                <w:sz w:val="20"/>
              </w:rPr>
            </w:pPr>
            <w:r w:rsidRPr="00731F96">
              <w:rPr>
                <w:i w:val="0"/>
                <w:sz w:val="20"/>
              </w:rPr>
              <w:t xml:space="preserve">Planta: </w:t>
            </w:r>
            <w:r>
              <w:rPr>
                <w:i w:val="0"/>
                <w:sz w:val="20"/>
              </w:rPr>
              <w:t>p</w:t>
            </w:r>
            <w:r w:rsidRPr="00731F96">
              <w:rPr>
                <w:i w:val="0"/>
                <w:sz w:val="20"/>
              </w:rPr>
              <w:t>erfilhamento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</w:tcBorders>
            <w:vAlign w:val="center"/>
          </w:tcPr>
          <w:p w:rsidR="00593B33" w:rsidRPr="00731F96" w:rsidRDefault="00593B33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</w:tcBorders>
            <w:vAlign w:val="center"/>
          </w:tcPr>
          <w:p w:rsidR="00593B33" w:rsidRPr="00971440" w:rsidRDefault="00593B33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color w:val="FF0000"/>
                <w:sz w:val="20"/>
                <w:lang w:val="pt-BR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auto"/>
            </w:tcBorders>
            <w:vAlign w:val="center"/>
          </w:tcPr>
          <w:p w:rsidR="00593B33" w:rsidRPr="00971440" w:rsidRDefault="00593B33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593B33" w:rsidRPr="00731F96" w:rsidTr="00123C91">
        <w:trPr>
          <w:gridAfter w:val="1"/>
          <w:wAfter w:w="69" w:type="dxa"/>
          <w:cantSplit/>
        </w:trPr>
        <w:tc>
          <w:tcPr>
            <w:tcW w:w="493" w:type="dxa"/>
          </w:tcPr>
          <w:p w:rsidR="00593B33" w:rsidRPr="00971440" w:rsidRDefault="00593B33" w:rsidP="00354ECF">
            <w:pPr>
              <w:pStyle w:val="Ttulo2"/>
              <w:spacing w:after="0"/>
              <w:jc w:val="center"/>
              <w:rPr>
                <w:i w:val="0"/>
                <w:color w:val="FF0000"/>
                <w:sz w:val="20"/>
                <w:lang w:val="pt-BR"/>
              </w:rPr>
            </w:pPr>
          </w:p>
        </w:tc>
        <w:tc>
          <w:tcPr>
            <w:tcW w:w="564" w:type="dxa"/>
          </w:tcPr>
          <w:p w:rsidR="00593B33" w:rsidRPr="00971440" w:rsidRDefault="00593B33" w:rsidP="00354ECF">
            <w:pPr>
              <w:pStyle w:val="Ttulo2"/>
              <w:spacing w:after="0"/>
              <w:jc w:val="center"/>
              <w:rPr>
                <w:i w:val="0"/>
                <w:color w:val="FF0000"/>
                <w:sz w:val="20"/>
                <w:lang w:val="pt-BR"/>
              </w:rPr>
            </w:pPr>
          </w:p>
        </w:tc>
        <w:tc>
          <w:tcPr>
            <w:tcW w:w="3728" w:type="dxa"/>
            <w:gridSpan w:val="3"/>
            <w:vAlign w:val="center"/>
          </w:tcPr>
          <w:p w:rsidR="00593B33" w:rsidRPr="00971440" w:rsidRDefault="00593B33" w:rsidP="00354ECF">
            <w:pPr>
              <w:pStyle w:val="Ttulo2"/>
              <w:spacing w:after="0"/>
              <w:rPr>
                <w:i w:val="0"/>
                <w:color w:val="FF0000"/>
                <w:sz w:val="20"/>
                <w:lang w:val="pt-BR"/>
              </w:rPr>
            </w:pPr>
          </w:p>
        </w:tc>
        <w:tc>
          <w:tcPr>
            <w:tcW w:w="2391" w:type="dxa"/>
            <w:gridSpan w:val="3"/>
          </w:tcPr>
          <w:p w:rsidR="00593B33" w:rsidRPr="00310E1D" w:rsidRDefault="00593B33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310E1D">
              <w:rPr>
                <w:sz w:val="20"/>
              </w:rPr>
              <w:t xml:space="preserve">baixo  </w:t>
            </w:r>
          </w:p>
        </w:tc>
        <w:tc>
          <w:tcPr>
            <w:tcW w:w="985" w:type="dxa"/>
            <w:gridSpan w:val="3"/>
          </w:tcPr>
          <w:p w:rsidR="00593B33" w:rsidRPr="00731F96" w:rsidRDefault="00593B33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t>3</w:t>
            </w:r>
          </w:p>
        </w:tc>
        <w:tc>
          <w:tcPr>
            <w:tcW w:w="1126" w:type="dxa"/>
            <w:gridSpan w:val="2"/>
            <w:vAlign w:val="center"/>
          </w:tcPr>
          <w:p w:rsidR="00593B33" w:rsidRPr="00731F96" w:rsidRDefault="00593B33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593B33" w:rsidRPr="00731F96" w:rsidTr="00123C91">
        <w:trPr>
          <w:gridAfter w:val="1"/>
          <w:wAfter w:w="69" w:type="dxa"/>
          <w:cantSplit/>
        </w:trPr>
        <w:tc>
          <w:tcPr>
            <w:tcW w:w="493" w:type="dxa"/>
          </w:tcPr>
          <w:p w:rsidR="00593B33" w:rsidRPr="00731F96" w:rsidRDefault="00593B33" w:rsidP="00354ECF">
            <w:pPr>
              <w:pStyle w:val="Ttulo2"/>
              <w:spacing w:after="0"/>
              <w:rPr>
                <w:i w:val="0"/>
                <w:color w:val="FF0000"/>
                <w:sz w:val="20"/>
              </w:rPr>
            </w:pPr>
          </w:p>
        </w:tc>
        <w:tc>
          <w:tcPr>
            <w:tcW w:w="564" w:type="dxa"/>
          </w:tcPr>
          <w:p w:rsidR="00593B33" w:rsidRPr="00731F96" w:rsidRDefault="00593B33" w:rsidP="00354ECF">
            <w:pPr>
              <w:pStyle w:val="Ttulo2"/>
              <w:spacing w:after="0"/>
              <w:jc w:val="center"/>
              <w:rPr>
                <w:i w:val="0"/>
                <w:color w:val="FF0000"/>
                <w:sz w:val="20"/>
              </w:rPr>
            </w:pPr>
          </w:p>
        </w:tc>
        <w:tc>
          <w:tcPr>
            <w:tcW w:w="3728" w:type="dxa"/>
            <w:gridSpan w:val="3"/>
            <w:vAlign w:val="center"/>
          </w:tcPr>
          <w:p w:rsidR="00593B33" w:rsidRPr="00731F96" w:rsidRDefault="00593B33" w:rsidP="00354ECF">
            <w:pPr>
              <w:pStyle w:val="Ttulo2"/>
              <w:spacing w:after="0"/>
              <w:rPr>
                <w:i w:val="0"/>
                <w:color w:val="FF0000"/>
                <w:sz w:val="20"/>
              </w:rPr>
            </w:pPr>
          </w:p>
        </w:tc>
        <w:tc>
          <w:tcPr>
            <w:tcW w:w="2391" w:type="dxa"/>
            <w:gridSpan w:val="3"/>
          </w:tcPr>
          <w:p w:rsidR="00593B33" w:rsidRPr="00310E1D" w:rsidRDefault="00593B33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310E1D">
              <w:rPr>
                <w:sz w:val="20"/>
              </w:rPr>
              <w:t xml:space="preserve">médio </w:t>
            </w:r>
          </w:p>
        </w:tc>
        <w:tc>
          <w:tcPr>
            <w:tcW w:w="985" w:type="dxa"/>
            <w:gridSpan w:val="3"/>
          </w:tcPr>
          <w:p w:rsidR="00593B33" w:rsidRPr="00731F96" w:rsidRDefault="00593B33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t>5</w:t>
            </w:r>
          </w:p>
        </w:tc>
        <w:tc>
          <w:tcPr>
            <w:tcW w:w="1126" w:type="dxa"/>
            <w:gridSpan w:val="2"/>
            <w:vAlign w:val="center"/>
          </w:tcPr>
          <w:p w:rsidR="00593B33" w:rsidRPr="00731F96" w:rsidRDefault="00593B33" w:rsidP="0076304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right="-71"/>
              <w:jc w:val="center"/>
              <w:rPr>
                <w:sz w:val="20"/>
              </w:rPr>
            </w:pPr>
            <w:r w:rsidRPr="00731F96">
              <w:rPr>
                <w:sz w:val="20"/>
              </w:rPr>
              <w:sym w:font="Symbol" w:char="F0EF"/>
            </w:r>
            <w:r w:rsidRPr="00731F9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31F96">
              <w:rPr>
                <w:sz w:val="20"/>
              </w:rPr>
              <w:instrText xml:space="preserve"> FORMTEXT </w:instrText>
            </w:r>
            <w:r w:rsidRPr="00731F96">
              <w:rPr>
                <w:sz w:val="20"/>
              </w:rPr>
            </w:r>
            <w:r w:rsidRPr="00731F96">
              <w:rPr>
                <w:sz w:val="20"/>
              </w:rPr>
              <w:fldChar w:fldCharType="separate"/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sz w:val="20"/>
              </w:rPr>
              <w:fldChar w:fldCharType="end"/>
            </w:r>
            <w:r w:rsidRPr="00731F96">
              <w:rPr>
                <w:sz w:val="20"/>
              </w:rPr>
              <w:sym w:font="Symbol" w:char="F0EF"/>
            </w:r>
          </w:p>
        </w:tc>
      </w:tr>
      <w:tr w:rsidR="00593B33" w:rsidRPr="00731F96" w:rsidTr="00123C91">
        <w:trPr>
          <w:gridAfter w:val="1"/>
          <w:wAfter w:w="69" w:type="dxa"/>
          <w:cantSplit/>
        </w:trPr>
        <w:tc>
          <w:tcPr>
            <w:tcW w:w="493" w:type="dxa"/>
            <w:tcBorders>
              <w:bottom w:val="single" w:sz="4" w:space="0" w:color="auto"/>
            </w:tcBorders>
          </w:tcPr>
          <w:p w:rsidR="00593B33" w:rsidRPr="009D645D" w:rsidRDefault="00593B33" w:rsidP="00354ECF">
            <w:pPr>
              <w:pStyle w:val="Ttulo2"/>
              <w:spacing w:after="0"/>
              <w:jc w:val="center"/>
              <w:rPr>
                <w:i w:val="0"/>
                <w:sz w:val="20"/>
              </w:rPr>
            </w:pPr>
            <w:r w:rsidRPr="009D645D">
              <w:rPr>
                <w:i w:val="0"/>
                <w:sz w:val="20"/>
              </w:rPr>
              <w:t>QN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593B33" w:rsidRPr="00731F96" w:rsidRDefault="00593B33" w:rsidP="00354ECF">
            <w:pPr>
              <w:pStyle w:val="Ttulo2"/>
              <w:spacing w:after="0"/>
              <w:jc w:val="center"/>
              <w:rPr>
                <w:i w:val="0"/>
                <w:color w:val="FF0000"/>
                <w:sz w:val="20"/>
              </w:rPr>
            </w:pPr>
          </w:p>
        </w:tc>
        <w:tc>
          <w:tcPr>
            <w:tcW w:w="3728" w:type="dxa"/>
            <w:gridSpan w:val="3"/>
            <w:tcBorders>
              <w:bottom w:val="single" w:sz="4" w:space="0" w:color="auto"/>
            </w:tcBorders>
            <w:vAlign w:val="center"/>
          </w:tcPr>
          <w:p w:rsidR="00593B33" w:rsidRPr="00731F96" w:rsidRDefault="00593B33" w:rsidP="00354ECF">
            <w:pPr>
              <w:pStyle w:val="Ttulo2"/>
              <w:spacing w:after="0"/>
              <w:rPr>
                <w:i w:val="0"/>
                <w:color w:val="FF0000"/>
                <w:sz w:val="20"/>
              </w:rPr>
            </w:pPr>
          </w:p>
        </w:tc>
        <w:tc>
          <w:tcPr>
            <w:tcW w:w="2391" w:type="dxa"/>
            <w:gridSpan w:val="3"/>
            <w:tcBorders>
              <w:bottom w:val="single" w:sz="4" w:space="0" w:color="auto"/>
            </w:tcBorders>
          </w:tcPr>
          <w:p w:rsidR="00593B33" w:rsidRPr="00310E1D" w:rsidRDefault="00593B33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310E1D">
              <w:rPr>
                <w:sz w:val="20"/>
              </w:rPr>
              <w:t xml:space="preserve">alto </w:t>
            </w:r>
          </w:p>
        </w:tc>
        <w:tc>
          <w:tcPr>
            <w:tcW w:w="985" w:type="dxa"/>
            <w:gridSpan w:val="3"/>
            <w:tcBorders>
              <w:bottom w:val="single" w:sz="4" w:space="0" w:color="auto"/>
            </w:tcBorders>
          </w:tcPr>
          <w:p w:rsidR="00593B33" w:rsidRPr="00731F96" w:rsidRDefault="00593B33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t>7</w:t>
            </w: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  <w:vAlign w:val="center"/>
          </w:tcPr>
          <w:p w:rsidR="00593B33" w:rsidRPr="00731F96" w:rsidRDefault="00593B33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</w:tbl>
    <w:p w:rsidR="00007FCD" w:rsidRPr="00D94C1B" w:rsidRDefault="00007FCD" w:rsidP="00D740E2">
      <w:pPr>
        <w:pStyle w:val="Corpodetexto3"/>
        <w:jc w:val="both"/>
        <w:rPr>
          <w:szCs w:val="24"/>
          <w:lang w:val="pt-BR"/>
        </w:rPr>
      </w:pPr>
      <w:r w:rsidRPr="00D94C1B">
        <w:rPr>
          <w:szCs w:val="24"/>
          <w:lang w:val="pt-BR"/>
        </w:rPr>
        <w:t>* preenchimento pode variar de 1 a 9</w:t>
      </w:r>
    </w:p>
    <w:p w:rsidR="00007FCD" w:rsidRDefault="00007FCD" w:rsidP="00D740E2">
      <w:pPr>
        <w:pStyle w:val="Corpodetexto3"/>
        <w:rPr>
          <w:color w:val="FF0000"/>
          <w:szCs w:val="24"/>
          <w:lang w:val="pt-BR"/>
        </w:rPr>
      </w:pPr>
    </w:p>
    <w:p w:rsidR="00123C91" w:rsidRDefault="00123C91" w:rsidP="00D740E2">
      <w:pPr>
        <w:pStyle w:val="Corpodetexto3"/>
        <w:rPr>
          <w:color w:val="FF0000"/>
          <w:szCs w:val="24"/>
          <w:lang w:val="pt-BR"/>
        </w:rPr>
      </w:pPr>
    </w:p>
    <w:p w:rsidR="00123C91" w:rsidRPr="00007FCD" w:rsidRDefault="00123C91" w:rsidP="00D740E2">
      <w:pPr>
        <w:pStyle w:val="Corpodetexto3"/>
        <w:rPr>
          <w:color w:val="FF0000"/>
          <w:szCs w:val="24"/>
          <w:lang w:val="pt-BR"/>
        </w:rPr>
      </w:pPr>
    </w:p>
    <w:p w:rsidR="00007FCD" w:rsidRDefault="00007FCD" w:rsidP="00123C91">
      <w:pPr>
        <w:tabs>
          <w:tab w:val="center" w:pos="3402"/>
          <w:tab w:val="center" w:pos="5103"/>
          <w:tab w:val="center" w:pos="6663"/>
          <w:tab w:val="center" w:pos="8222"/>
        </w:tabs>
        <w:spacing w:after="120"/>
        <w:contextualSpacing/>
        <w:rPr>
          <w:lang w:val="pt-BR"/>
        </w:rPr>
      </w:pPr>
      <w:r w:rsidRPr="00D94C1B">
        <w:rPr>
          <w:lang w:val="pt-BR"/>
        </w:rPr>
        <w:lastRenderedPageBreak/>
        <w:t xml:space="preserve">1.3. Quando os códigos começarem pelo valor 1, o valor do outro extremo da escala será o máximo permitido. </w:t>
      </w:r>
      <w:r w:rsidRPr="00D94C1B">
        <w:rPr>
          <w:szCs w:val="24"/>
          <w:lang w:val="pt-BR"/>
        </w:rPr>
        <w:t>Exemplo: “</w:t>
      </w:r>
      <w:r w:rsidR="00D94C1B" w:rsidRPr="00D94C1B">
        <w:rPr>
          <w:szCs w:val="24"/>
          <w:lang w:val="pt-BR"/>
        </w:rPr>
        <w:t>2</w:t>
      </w:r>
      <w:r w:rsidR="003A5BFA">
        <w:rPr>
          <w:szCs w:val="24"/>
          <w:lang w:val="pt-BR"/>
        </w:rPr>
        <w:t>2</w:t>
      </w:r>
      <w:r w:rsidRPr="00D94C1B">
        <w:rPr>
          <w:szCs w:val="24"/>
          <w:lang w:val="pt-BR"/>
        </w:rPr>
        <w:t xml:space="preserve">. </w:t>
      </w:r>
      <w:r w:rsidR="00D94C1B" w:rsidRPr="00D94C1B">
        <w:rPr>
          <w:szCs w:val="24"/>
          <w:lang w:val="pt-BR"/>
        </w:rPr>
        <w:t>Nó: largura do anel de crescimento</w:t>
      </w:r>
      <w:r w:rsidRPr="00D94C1B">
        <w:rPr>
          <w:szCs w:val="24"/>
          <w:lang w:val="pt-BR"/>
        </w:rPr>
        <w:t>”. O v</w:t>
      </w:r>
      <w:r w:rsidRPr="00D94C1B">
        <w:rPr>
          <w:lang w:val="pt-BR"/>
        </w:rPr>
        <w:t>alor 1 corresponde a “</w:t>
      </w:r>
      <w:r w:rsidR="00D94C1B" w:rsidRPr="00D94C1B">
        <w:rPr>
          <w:lang w:val="pt-BR"/>
        </w:rPr>
        <w:t>estreita</w:t>
      </w:r>
      <w:r w:rsidRPr="00D94C1B">
        <w:rPr>
          <w:lang w:val="pt-BR"/>
        </w:rPr>
        <w:t>”, o valor 3 a “</w:t>
      </w:r>
      <w:r w:rsidR="00D94C1B" w:rsidRPr="00D94C1B">
        <w:rPr>
          <w:lang w:val="pt-BR"/>
        </w:rPr>
        <w:t>média</w:t>
      </w:r>
      <w:r w:rsidRPr="00D94C1B">
        <w:rPr>
          <w:lang w:val="pt-BR"/>
        </w:rPr>
        <w:t>” e o valor 5 a “</w:t>
      </w:r>
      <w:r w:rsidR="00D94C1B" w:rsidRPr="00D94C1B">
        <w:rPr>
          <w:lang w:val="pt-BR"/>
        </w:rPr>
        <w:t>larga</w:t>
      </w:r>
      <w:r w:rsidRPr="00D94C1B">
        <w:rPr>
          <w:lang w:val="pt-BR"/>
        </w:rPr>
        <w:t>”. Nesse caso, podem ser escolhidos, por exemplo, os valores intermediários 2 e 4 e não existem valores acima de 5.</w:t>
      </w:r>
    </w:p>
    <w:tbl>
      <w:tblPr>
        <w:tblW w:w="9441" w:type="dxa"/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"/>
        <w:gridCol w:w="3615"/>
        <w:gridCol w:w="284"/>
        <w:gridCol w:w="94"/>
        <w:gridCol w:w="2174"/>
        <w:gridCol w:w="7"/>
        <w:gridCol w:w="94"/>
        <w:gridCol w:w="773"/>
        <w:gridCol w:w="327"/>
        <w:gridCol w:w="74"/>
        <w:gridCol w:w="851"/>
        <w:gridCol w:w="85"/>
      </w:tblGrid>
      <w:tr w:rsidR="00763042" w:rsidRPr="00764458" w:rsidTr="00763042">
        <w:trPr>
          <w:gridAfter w:val="1"/>
          <w:wAfter w:w="85" w:type="dxa"/>
          <w:cantSplit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763042" w:rsidRPr="00764458" w:rsidRDefault="00763042" w:rsidP="00354EC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64458">
              <w:rPr>
                <w:rFonts w:ascii="Times New Roman" w:hAnsi="Times New Roman"/>
                <w:sz w:val="20"/>
                <w:szCs w:val="20"/>
                <w:u w:val="single"/>
              </w:rPr>
              <w:t>Característica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:rsidR="00763042" w:rsidRPr="00764458" w:rsidRDefault="00763042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  <w:lang w:val="pt-BR"/>
              </w:rPr>
            </w:pPr>
            <w:r w:rsidRPr="00764458">
              <w:rPr>
                <w:sz w:val="20"/>
                <w:lang w:val="pt-BR"/>
              </w:rPr>
              <w:t>Identificação</w:t>
            </w:r>
          </w:p>
          <w:p w:rsidR="00763042" w:rsidRPr="00764458" w:rsidRDefault="00763042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  <w:lang w:val="pt-BR"/>
              </w:rPr>
            </w:pPr>
            <w:r w:rsidRPr="00764458">
              <w:rPr>
                <w:sz w:val="20"/>
                <w:lang w:val="pt-BR"/>
              </w:rPr>
              <w:t>da</w:t>
            </w:r>
          </w:p>
          <w:p w:rsidR="00763042" w:rsidRPr="00764458" w:rsidRDefault="00763042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  <w:lang w:val="pt-BR"/>
              </w:rPr>
            </w:pPr>
            <w:r w:rsidRPr="00764458">
              <w:rPr>
                <w:sz w:val="20"/>
                <w:lang w:val="pt-BR"/>
              </w:rPr>
              <w:t>característica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</w:tcBorders>
          </w:tcPr>
          <w:p w:rsidR="00763042" w:rsidRPr="00764458" w:rsidRDefault="00763042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  <w:r w:rsidRPr="00764458">
              <w:rPr>
                <w:sz w:val="20"/>
                <w:lang w:val="pt-BR"/>
              </w:rPr>
              <w:t>Código</w:t>
            </w:r>
          </w:p>
          <w:p w:rsidR="00763042" w:rsidRPr="00764458" w:rsidRDefault="00763042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  <w:r w:rsidRPr="00764458">
              <w:rPr>
                <w:sz w:val="20"/>
                <w:lang w:val="pt-BR"/>
              </w:rPr>
              <w:t>de cada</w:t>
            </w:r>
          </w:p>
          <w:p w:rsidR="00763042" w:rsidRPr="00764458" w:rsidRDefault="00763042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  <w:r w:rsidRPr="00764458">
              <w:rPr>
                <w:sz w:val="20"/>
                <w:lang w:val="pt-BR"/>
              </w:rPr>
              <w:t>descrição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</w:tcBorders>
            <w:vAlign w:val="center"/>
          </w:tcPr>
          <w:p w:rsidR="00763042" w:rsidRPr="00764458" w:rsidRDefault="00763042" w:rsidP="0076304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right="-71"/>
              <w:jc w:val="center"/>
              <w:rPr>
                <w:sz w:val="20"/>
                <w:lang w:val="pt-BR"/>
              </w:rPr>
            </w:pPr>
            <w:r w:rsidRPr="00764458">
              <w:rPr>
                <w:sz w:val="20"/>
                <w:lang w:val="pt-BR"/>
              </w:rPr>
              <w:t>Código</w:t>
            </w:r>
          </w:p>
          <w:p w:rsidR="00763042" w:rsidRPr="00764458" w:rsidRDefault="00763042" w:rsidP="0076304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right="-71"/>
              <w:jc w:val="center"/>
              <w:rPr>
                <w:sz w:val="20"/>
                <w:lang w:val="pt-BR"/>
              </w:rPr>
            </w:pPr>
            <w:r w:rsidRPr="00764458">
              <w:rPr>
                <w:sz w:val="20"/>
                <w:lang w:val="pt-BR"/>
              </w:rPr>
              <w:t>da</w:t>
            </w:r>
          </w:p>
          <w:p w:rsidR="00763042" w:rsidRPr="00764458" w:rsidRDefault="00763042" w:rsidP="0076304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right="-71"/>
              <w:jc w:val="center"/>
              <w:rPr>
                <w:sz w:val="20"/>
                <w:lang w:val="pt-BR"/>
              </w:rPr>
            </w:pPr>
            <w:r w:rsidRPr="00764458">
              <w:rPr>
                <w:sz w:val="20"/>
                <w:lang w:val="pt-BR"/>
              </w:rPr>
              <w:t>cultivar</w:t>
            </w:r>
          </w:p>
        </w:tc>
      </w:tr>
      <w:tr w:rsidR="00763042" w:rsidRPr="00B66419" w:rsidTr="00763042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763042" w:rsidRPr="001070A3" w:rsidRDefault="00763042" w:rsidP="00354EC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0A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070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3042" w:rsidRPr="001070A3" w:rsidRDefault="00D83F75" w:rsidP="00354EC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VG</w:t>
            </w:r>
          </w:p>
          <w:p w:rsidR="00763042" w:rsidRPr="001070A3" w:rsidRDefault="00763042" w:rsidP="00354EC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</w:tcBorders>
          </w:tcPr>
          <w:p w:rsidR="00763042" w:rsidRPr="00731F96" w:rsidRDefault="00763042" w:rsidP="00354EC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  <w:r w:rsidRPr="00731F96">
              <w:rPr>
                <w:rFonts w:ascii="Times New Roman" w:hAnsi="Times New Roman"/>
                <w:sz w:val="20"/>
                <w:szCs w:val="20"/>
              </w:rPr>
              <w:t xml:space="preserve">Nó: largura do anel de crescimento 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</w:tcBorders>
          </w:tcPr>
          <w:p w:rsidR="00763042" w:rsidRPr="00731F96" w:rsidRDefault="00763042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  <w:lang w:val="pt-BR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763042" w:rsidRPr="00731F96" w:rsidRDefault="00763042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  <w:lang w:val="pt-BR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</w:tcBorders>
            <w:vAlign w:val="center"/>
          </w:tcPr>
          <w:p w:rsidR="00763042" w:rsidRPr="00731F96" w:rsidRDefault="00763042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763042" w:rsidRPr="00731F96" w:rsidTr="00763042">
        <w:trPr>
          <w:gridAfter w:val="1"/>
          <w:wAfter w:w="85" w:type="dxa"/>
          <w:cantSplit/>
        </w:trPr>
        <w:tc>
          <w:tcPr>
            <w:tcW w:w="496" w:type="dxa"/>
          </w:tcPr>
          <w:p w:rsidR="00763042" w:rsidRPr="001070A3" w:rsidRDefault="00763042" w:rsidP="00354EC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63042" w:rsidRPr="001070A3" w:rsidRDefault="00763042" w:rsidP="00354EC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0A3">
              <w:rPr>
                <w:rFonts w:ascii="Times New Roman" w:hAnsi="Times New Roman"/>
                <w:sz w:val="20"/>
                <w:szCs w:val="20"/>
              </w:rPr>
              <w:t>(a)</w:t>
            </w:r>
          </w:p>
        </w:tc>
        <w:tc>
          <w:tcPr>
            <w:tcW w:w="3899" w:type="dxa"/>
            <w:gridSpan w:val="2"/>
          </w:tcPr>
          <w:p w:rsidR="00763042" w:rsidRPr="00731F96" w:rsidRDefault="00763042" w:rsidP="00354EC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3"/>
          </w:tcPr>
          <w:p w:rsidR="00763042" w:rsidRPr="00731F96" w:rsidRDefault="00763042" w:rsidP="00354ECF">
            <w:pPr>
              <w:tabs>
                <w:tab w:val="left" w:pos="645"/>
                <w:tab w:val="center" w:pos="958"/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  <w:r w:rsidRPr="00731F96">
              <w:rPr>
                <w:sz w:val="20"/>
              </w:rPr>
              <w:t>streita</w:t>
            </w:r>
          </w:p>
        </w:tc>
        <w:tc>
          <w:tcPr>
            <w:tcW w:w="1268" w:type="dxa"/>
            <w:gridSpan w:val="4"/>
          </w:tcPr>
          <w:p w:rsidR="00763042" w:rsidRPr="00731F96" w:rsidRDefault="00763042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63042" w:rsidRPr="00731F96" w:rsidRDefault="00763042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763042" w:rsidRPr="00731F96" w:rsidTr="00763042">
        <w:trPr>
          <w:gridAfter w:val="1"/>
          <w:wAfter w:w="85" w:type="dxa"/>
          <w:cantSplit/>
        </w:trPr>
        <w:tc>
          <w:tcPr>
            <w:tcW w:w="496" w:type="dxa"/>
          </w:tcPr>
          <w:p w:rsidR="00763042" w:rsidRPr="00366E5F" w:rsidRDefault="00366E5F" w:rsidP="00354EC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E5F">
              <w:rPr>
                <w:rFonts w:ascii="Times New Roman" w:hAnsi="Times New Roman"/>
                <w:sz w:val="20"/>
                <w:szCs w:val="20"/>
              </w:rPr>
              <w:t>(+)</w:t>
            </w:r>
          </w:p>
        </w:tc>
        <w:tc>
          <w:tcPr>
            <w:tcW w:w="567" w:type="dxa"/>
          </w:tcPr>
          <w:p w:rsidR="00763042" w:rsidRPr="001070A3" w:rsidRDefault="00763042" w:rsidP="00354EC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9" w:type="dxa"/>
            <w:gridSpan w:val="2"/>
          </w:tcPr>
          <w:p w:rsidR="00763042" w:rsidRPr="00731F96" w:rsidRDefault="00763042" w:rsidP="00354EC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3"/>
          </w:tcPr>
          <w:p w:rsidR="00763042" w:rsidRPr="00731F96" w:rsidRDefault="00763042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média</w:t>
            </w:r>
          </w:p>
        </w:tc>
        <w:tc>
          <w:tcPr>
            <w:tcW w:w="1268" w:type="dxa"/>
            <w:gridSpan w:val="4"/>
          </w:tcPr>
          <w:p w:rsidR="00763042" w:rsidRPr="00731F96" w:rsidRDefault="00763042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763042" w:rsidRPr="00731F96" w:rsidRDefault="00763042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sym w:font="Symbol" w:char="F0EF"/>
            </w:r>
            <w:r w:rsidRPr="00731F9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31F96">
              <w:rPr>
                <w:sz w:val="20"/>
              </w:rPr>
              <w:instrText xml:space="preserve"> FORMTEXT </w:instrText>
            </w:r>
            <w:r w:rsidRPr="00731F96">
              <w:rPr>
                <w:sz w:val="20"/>
              </w:rPr>
            </w:r>
            <w:r w:rsidRPr="00731F96">
              <w:rPr>
                <w:sz w:val="20"/>
              </w:rPr>
              <w:fldChar w:fldCharType="separate"/>
            </w:r>
            <w:r w:rsidRPr="00731F96">
              <w:rPr>
                <w:sz w:val="20"/>
              </w:rPr>
              <w:t> </w:t>
            </w:r>
            <w:r w:rsidRPr="00731F96">
              <w:rPr>
                <w:sz w:val="20"/>
              </w:rPr>
              <w:t> </w:t>
            </w:r>
            <w:r w:rsidRPr="00731F96">
              <w:rPr>
                <w:sz w:val="20"/>
              </w:rPr>
              <w:fldChar w:fldCharType="end"/>
            </w:r>
            <w:r w:rsidRPr="00731F96">
              <w:rPr>
                <w:sz w:val="20"/>
              </w:rPr>
              <w:sym w:font="Symbol" w:char="F0EF"/>
            </w:r>
          </w:p>
        </w:tc>
      </w:tr>
      <w:tr w:rsidR="00763042" w:rsidRPr="00731F96" w:rsidTr="00763042">
        <w:trPr>
          <w:gridAfter w:val="1"/>
          <w:wAfter w:w="85" w:type="dxa"/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763042" w:rsidRPr="001070A3" w:rsidRDefault="00366E5F" w:rsidP="00354EC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0A3">
              <w:rPr>
                <w:rFonts w:ascii="Times New Roman" w:hAnsi="Times New Roman"/>
                <w:sz w:val="20"/>
                <w:szCs w:val="20"/>
              </w:rPr>
              <w:t>QN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3042" w:rsidRPr="001070A3" w:rsidRDefault="00763042" w:rsidP="00354EC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9" w:type="dxa"/>
            <w:gridSpan w:val="2"/>
            <w:tcBorders>
              <w:bottom w:val="single" w:sz="4" w:space="0" w:color="auto"/>
            </w:tcBorders>
          </w:tcPr>
          <w:p w:rsidR="00763042" w:rsidRPr="00731F96" w:rsidRDefault="00763042" w:rsidP="00354EC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3"/>
            <w:tcBorders>
              <w:bottom w:val="single" w:sz="4" w:space="0" w:color="auto"/>
            </w:tcBorders>
          </w:tcPr>
          <w:p w:rsidR="00763042" w:rsidRPr="00731F96" w:rsidRDefault="00763042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  <w:r w:rsidRPr="00731F96">
              <w:rPr>
                <w:sz w:val="20"/>
              </w:rPr>
              <w:t>arga</w:t>
            </w:r>
          </w:p>
        </w:tc>
        <w:tc>
          <w:tcPr>
            <w:tcW w:w="1268" w:type="dxa"/>
            <w:gridSpan w:val="4"/>
            <w:tcBorders>
              <w:bottom w:val="single" w:sz="4" w:space="0" w:color="auto"/>
            </w:tcBorders>
          </w:tcPr>
          <w:p w:rsidR="00763042" w:rsidRPr="00731F96" w:rsidRDefault="00763042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63042" w:rsidRPr="00731F96" w:rsidRDefault="00763042" w:rsidP="00354EC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</w:tbl>
    <w:p w:rsidR="00007FCD" w:rsidRPr="00D94C1B" w:rsidRDefault="00007FCD" w:rsidP="00123C91">
      <w:pPr>
        <w:pStyle w:val="Corpodetexto3"/>
        <w:spacing w:after="120"/>
        <w:jc w:val="both"/>
        <w:rPr>
          <w:szCs w:val="24"/>
          <w:lang w:val="pt-BR"/>
        </w:rPr>
      </w:pPr>
      <w:r w:rsidRPr="00D94C1B">
        <w:rPr>
          <w:szCs w:val="24"/>
          <w:lang w:val="pt-BR"/>
        </w:rPr>
        <w:t>* preenchimento pode variar de 1 a 5</w:t>
      </w:r>
    </w:p>
    <w:p w:rsidR="00007FCD" w:rsidRPr="00D94C1B" w:rsidRDefault="00007FCD" w:rsidP="00123C91">
      <w:pPr>
        <w:pStyle w:val="Corpodetexto3"/>
        <w:spacing w:after="120"/>
        <w:jc w:val="both"/>
        <w:rPr>
          <w:szCs w:val="24"/>
          <w:lang w:val="pt-BR"/>
        </w:rPr>
      </w:pPr>
      <w:r w:rsidRPr="00D94C1B">
        <w:rPr>
          <w:szCs w:val="24"/>
          <w:lang w:val="pt-BR"/>
        </w:rPr>
        <w:t xml:space="preserve">2. Para solicitação de proteção de cultivar, o interessado deverá apresentar, além deste, os demais formulários disponibilizados pelo </w:t>
      </w:r>
      <w:r w:rsidR="003A5BFA">
        <w:rPr>
          <w:szCs w:val="24"/>
          <w:lang w:val="pt-BR"/>
        </w:rPr>
        <w:t>SNPC</w:t>
      </w:r>
      <w:r w:rsidRPr="00D94C1B">
        <w:rPr>
          <w:szCs w:val="24"/>
          <w:lang w:val="pt-BR"/>
        </w:rPr>
        <w:t>.</w:t>
      </w:r>
    </w:p>
    <w:p w:rsidR="00007FCD" w:rsidRPr="00D94C1B" w:rsidRDefault="00007FCD" w:rsidP="00123C91">
      <w:pPr>
        <w:pStyle w:val="Corpodetexto3"/>
        <w:spacing w:after="120"/>
        <w:jc w:val="both"/>
        <w:rPr>
          <w:szCs w:val="24"/>
          <w:lang w:val="pt-BR"/>
        </w:rPr>
      </w:pPr>
      <w:r w:rsidRPr="00D94C1B">
        <w:rPr>
          <w:szCs w:val="24"/>
          <w:lang w:val="pt-BR"/>
        </w:rPr>
        <w:t>3. Todas as páginas deverão ser rubricadas pelo Representante Legal e pelo Responsável Técnico.</w:t>
      </w:r>
    </w:p>
    <w:p w:rsidR="00007FCD" w:rsidRPr="00007FCD" w:rsidRDefault="00007FCD" w:rsidP="00123C91">
      <w:pPr>
        <w:spacing w:after="120"/>
        <w:rPr>
          <w:lang w:val="pt-BR"/>
        </w:rPr>
      </w:pPr>
      <w:r w:rsidRPr="00D94C1B">
        <w:rPr>
          <w:lang w:val="pt-BR"/>
        </w:rPr>
        <w:br w:type="page"/>
      </w:r>
      <w:r w:rsidRPr="00007FCD">
        <w:rPr>
          <w:lang w:val="pt-BR"/>
        </w:rPr>
        <w:lastRenderedPageBreak/>
        <w:t>VII</w:t>
      </w:r>
      <w:r w:rsidR="001E64CE">
        <w:rPr>
          <w:lang w:val="pt-BR"/>
        </w:rPr>
        <w:t>I</w:t>
      </w:r>
      <w:r w:rsidRPr="00007FCD">
        <w:rPr>
          <w:lang w:val="pt-BR"/>
        </w:rPr>
        <w:t xml:space="preserve">. TABELA DE DESCRITORES </w:t>
      </w:r>
      <w:r w:rsidR="001C6674">
        <w:rPr>
          <w:lang w:val="pt-BR"/>
        </w:rPr>
        <w:tab/>
        <w:t xml:space="preserve">MÍNIMOS </w:t>
      </w:r>
      <w:r w:rsidRPr="00007FCD">
        <w:rPr>
          <w:lang w:val="pt-BR"/>
        </w:rPr>
        <w:t>DE CANA-DE-AÇÚCAR (</w:t>
      </w:r>
      <w:r w:rsidRPr="00007FCD">
        <w:rPr>
          <w:i/>
          <w:lang w:val="pt-BR"/>
        </w:rPr>
        <w:t xml:space="preserve">Saccharum </w:t>
      </w:r>
      <w:r w:rsidR="00DA3F3F">
        <w:rPr>
          <w:lang w:val="pt-BR"/>
        </w:rPr>
        <w:t>L.</w:t>
      </w:r>
      <w:r w:rsidRPr="00007FCD">
        <w:rPr>
          <w:lang w:val="pt-BR"/>
        </w:rPr>
        <w:t>).</w:t>
      </w:r>
    </w:p>
    <w:p w:rsidR="001B0023" w:rsidRDefault="001B0023" w:rsidP="00007FCD">
      <w:pPr>
        <w:pStyle w:val="Subttulo"/>
      </w:pPr>
    </w:p>
    <w:p w:rsidR="00007FCD" w:rsidRPr="00420BF1" w:rsidRDefault="00B03FD9" w:rsidP="00007FCD">
      <w:pPr>
        <w:pStyle w:val="Subttulo"/>
      </w:pPr>
      <w:r>
        <w:t xml:space="preserve">Denominação proposta </w:t>
      </w:r>
      <w:r w:rsidR="00007FCD" w:rsidRPr="00420BF1">
        <w:t xml:space="preserve">para a cultivar: </w:t>
      </w:r>
      <w:r w:rsidR="00123C91"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123C91">
        <w:instrText xml:space="preserve"> FORMTEXT </w:instrText>
      </w:r>
      <w:r w:rsidR="00123C91">
        <w:fldChar w:fldCharType="separate"/>
      </w:r>
      <w:r w:rsidR="00123C91">
        <w:rPr>
          <w:noProof/>
        </w:rPr>
        <w:t> </w:t>
      </w:r>
      <w:r w:rsidR="00123C91">
        <w:rPr>
          <w:noProof/>
        </w:rPr>
        <w:t> </w:t>
      </w:r>
      <w:r w:rsidR="00123C91">
        <w:rPr>
          <w:noProof/>
        </w:rPr>
        <w:t> </w:t>
      </w:r>
      <w:r w:rsidR="00123C91">
        <w:rPr>
          <w:noProof/>
        </w:rPr>
        <w:t> </w:t>
      </w:r>
      <w:r w:rsidR="00123C91">
        <w:rPr>
          <w:noProof/>
        </w:rPr>
        <w:t> </w:t>
      </w:r>
      <w:r w:rsidR="00123C91">
        <w:fldChar w:fldCharType="end"/>
      </w:r>
      <w:bookmarkEnd w:id="1"/>
      <w:r w:rsidR="00007FCD" w:rsidRPr="00420BF1">
        <w:t xml:space="preserve"> </w:t>
      </w:r>
    </w:p>
    <w:p w:rsidR="00007FCD" w:rsidRPr="00EA2CF9" w:rsidRDefault="00007FCD" w:rsidP="00007FCD">
      <w:pPr>
        <w:pStyle w:val="Subttulo"/>
        <w:rPr>
          <w:color w:val="FF0000"/>
        </w:rPr>
      </w:pPr>
    </w:p>
    <w:tbl>
      <w:tblPr>
        <w:tblW w:w="9426" w:type="dxa"/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"/>
        <w:gridCol w:w="3260"/>
        <w:gridCol w:w="2410"/>
        <w:gridCol w:w="992"/>
        <w:gridCol w:w="1701"/>
      </w:tblGrid>
      <w:tr w:rsidR="00025672" w:rsidRPr="00731F96" w:rsidTr="00695D6F">
        <w:trPr>
          <w:cantSplit/>
          <w:trHeight w:val="794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025672" w:rsidRPr="00731F96" w:rsidRDefault="00025672" w:rsidP="00F45906">
            <w:pPr>
              <w:pStyle w:val="Ttulo2"/>
              <w:spacing w:after="0"/>
              <w:ind w:left="0" w:firstLine="0"/>
              <w:rPr>
                <w:i w:val="0"/>
                <w:color w:val="FF0000"/>
                <w:sz w:val="20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25672" w:rsidRPr="00731F96" w:rsidRDefault="00025672" w:rsidP="00F45906">
            <w:pPr>
              <w:pStyle w:val="Ttulo2"/>
              <w:spacing w:after="0"/>
              <w:ind w:left="0" w:firstLine="0"/>
              <w:rPr>
                <w:i w:val="0"/>
                <w:color w:val="FF0000"/>
                <w:sz w:val="20"/>
                <w:lang w:val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672" w:rsidRPr="00731F96" w:rsidRDefault="00025672" w:rsidP="00C62BBD">
            <w:pPr>
              <w:pStyle w:val="Ttulo2"/>
              <w:spacing w:after="0"/>
              <w:jc w:val="center"/>
              <w:rPr>
                <w:i w:val="0"/>
                <w:sz w:val="20"/>
              </w:rPr>
            </w:pPr>
            <w:r w:rsidRPr="00731F96">
              <w:rPr>
                <w:i w:val="0"/>
                <w:sz w:val="20"/>
              </w:rPr>
              <w:t>Característica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t>Identificação</w:t>
            </w:r>
          </w:p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t>da</w:t>
            </w:r>
          </w:p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t>característica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672" w:rsidRPr="00731F96" w:rsidRDefault="00025672" w:rsidP="00025672">
            <w:pPr>
              <w:tabs>
                <w:tab w:val="center" w:pos="840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t>Código</w:t>
            </w:r>
          </w:p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t>de cada</w:t>
            </w:r>
          </w:p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t>descrição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t>Código</w:t>
            </w:r>
          </w:p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t>da</w:t>
            </w:r>
          </w:p>
          <w:p w:rsidR="00025672" w:rsidRPr="00731F96" w:rsidRDefault="00025672" w:rsidP="00695D6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68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cultivar</w:t>
            </w:r>
          </w:p>
        </w:tc>
      </w:tr>
      <w:tr w:rsidR="00025672" w:rsidRPr="00B66419" w:rsidTr="00695D6F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025672" w:rsidRPr="00731F96" w:rsidRDefault="00025672" w:rsidP="00C62BBD">
            <w:pPr>
              <w:pStyle w:val="Ttulo2"/>
              <w:spacing w:after="0"/>
              <w:jc w:val="center"/>
              <w:rPr>
                <w:i w:val="0"/>
                <w:sz w:val="20"/>
              </w:rPr>
            </w:pPr>
            <w:r w:rsidRPr="00731F96">
              <w:rPr>
                <w:i w:val="0"/>
                <w:sz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5672" w:rsidRPr="00AA6A2A" w:rsidRDefault="00025672" w:rsidP="00C62BBD">
            <w:pPr>
              <w:pStyle w:val="Ttulo2"/>
              <w:spacing w:after="0"/>
              <w:jc w:val="center"/>
              <w:rPr>
                <w:i w:val="0"/>
                <w:sz w:val="20"/>
              </w:rPr>
            </w:pPr>
            <w:r w:rsidRPr="00AA6A2A">
              <w:rPr>
                <w:i w:val="0"/>
                <w:sz w:val="20"/>
              </w:rPr>
              <w:t>V</w:t>
            </w:r>
            <w:r w:rsidR="0000084A">
              <w:rPr>
                <w:i w:val="0"/>
                <w:sz w:val="20"/>
              </w:rPr>
              <w:t>G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25672" w:rsidRPr="00C34B2C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color w:val="FF0000"/>
                <w:sz w:val="20"/>
                <w:lang w:val="pt-BR"/>
              </w:rPr>
            </w:pPr>
            <w:r w:rsidRPr="00C34B2C">
              <w:rPr>
                <w:sz w:val="20"/>
                <w:lang w:val="pt-BR"/>
              </w:rPr>
              <w:t xml:space="preserve">Planta: </w:t>
            </w:r>
            <w:r w:rsidR="00EC7E9C" w:rsidRPr="00C34B2C">
              <w:rPr>
                <w:sz w:val="20"/>
                <w:lang w:val="pt-BR"/>
              </w:rPr>
              <w:t xml:space="preserve"> hábito de crescimento </w:t>
            </w:r>
            <w:r w:rsidRPr="00C34B2C">
              <w:rPr>
                <w:sz w:val="20"/>
                <w:lang w:val="pt-BR"/>
              </w:rPr>
              <w:t>da touceira</w:t>
            </w:r>
            <w:r w:rsidR="00351409">
              <w:rPr>
                <w:sz w:val="20"/>
                <w:lang w:val="pt-BR"/>
              </w:rPr>
              <w:t xml:space="preserve"> (arquitetura)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color w:val="FF0000"/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color w:val="FF0000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731F96" w:rsidRDefault="00025672" w:rsidP="00C62BBD">
            <w:pPr>
              <w:pStyle w:val="Ttulo2"/>
              <w:spacing w:after="0"/>
              <w:ind w:left="0" w:firstLine="0"/>
              <w:rPr>
                <w:i w:val="0"/>
                <w:color w:val="FF0000"/>
                <w:sz w:val="20"/>
                <w:lang w:val="pt-BR"/>
              </w:rPr>
            </w:pPr>
          </w:p>
        </w:tc>
        <w:tc>
          <w:tcPr>
            <w:tcW w:w="567" w:type="dxa"/>
          </w:tcPr>
          <w:p w:rsidR="00025672" w:rsidRPr="00731F96" w:rsidRDefault="00025672" w:rsidP="00C62BBD">
            <w:pPr>
              <w:pStyle w:val="Ttulo2"/>
              <w:spacing w:after="0"/>
              <w:jc w:val="center"/>
              <w:rPr>
                <w:i w:val="0"/>
                <w:color w:val="FF0000"/>
                <w:sz w:val="20"/>
                <w:lang w:val="pt-BR"/>
              </w:rPr>
            </w:pPr>
          </w:p>
        </w:tc>
        <w:tc>
          <w:tcPr>
            <w:tcW w:w="3260" w:type="dxa"/>
            <w:vAlign w:val="center"/>
          </w:tcPr>
          <w:p w:rsidR="00025672" w:rsidRPr="00C34B2C" w:rsidRDefault="00025672" w:rsidP="00C62BBD">
            <w:pPr>
              <w:pStyle w:val="Ttulo2"/>
              <w:spacing w:after="0"/>
              <w:ind w:left="0" w:firstLine="0"/>
              <w:rPr>
                <w:i w:val="0"/>
                <w:color w:val="FF0000"/>
                <w:sz w:val="20"/>
                <w:lang w:val="pt-BR"/>
              </w:rPr>
            </w:pPr>
          </w:p>
        </w:tc>
        <w:tc>
          <w:tcPr>
            <w:tcW w:w="2410" w:type="dxa"/>
            <w:vAlign w:val="center"/>
          </w:tcPr>
          <w:p w:rsidR="00025672" w:rsidRPr="00731F96" w:rsidRDefault="00025672" w:rsidP="00C62BBD">
            <w:pPr>
              <w:ind w:right="-71"/>
              <w:jc w:val="center"/>
              <w:rPr>
                <w:rFonts w:eastAsia="Calibri"/>
                <w:sz w:val="20"/>
              </w:rPr>
            </w:pPr>
            <w:r w:rsidRPr="00731F96">
              <w:rPr>
                <w:rFonts w:eastAsia="Calibri"/>
                <w:sz w:val="20"/>
              </w:rPr>
              <w:t>ereto</w:t>
            </w:r>
          </w:p>
        </w:tc>
        <w:tc>
          <w:tcPr>
            <w:tcW w:w="992" w:type="dxa"/>
            <w:vAlign w:val="center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731F96" w:rsidRDefault="00025672" w:rsidP="0074489A">
            <w:pPr>
              <w:pStyle w:val="Ttulo2"/>
              <w:spacing w:after="0"/>
              <w:jc w:val="left"/>
              <w:rPr>
                <w:i w:val="0"/>
                <w:color w:val="FF0000"/>
                <w:sz w:val="20"/>
              </w:rPr>
            </w:pPr>
            <w:r w:rsidRPr="00AA6A2A">
              <w:rPr>
                <w:i w:val="0"/>
                <w:sz w:val="20"/>
              </w:rPr>
              <w:t>(+)</w:t>
            </w:r>
          </w:p>
        </w:tc>
        <w:tc>
          <w:tcPr>
            <w:tcW w:w="567" w:type="dxa"/>
          </w:tcPr>
          <w:p w:rsidR="00025672" w:rsidRPr="00731F96" w:rsidRDefault="00025672" w:rsidP="00C62BBD">
            <w:pPr>
              <w:pStyle w:val="Ttulo2"/>
              <w:spacing w:after="0"/>
              <w:jc w:val="center"/>
              <w:rPr>
                <w:i w:val="0"/>
                <w:color w:val="FF0000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025672" w:rsidRPr="00731F96" w:rsidRDefault="00025672" w:rsidP="00C62BBD">
            <w:pPr>
              <w:pStyle w:val="Ttulo2"/>
              <w:spacing w:after="0"/>
              <w:rPr>
                <w:i w:val="0"/>
                <w:color w:val="FF000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025672" w:rsidRPr="00731F96" w:rsidRDefault="00025672" w:rsidP="00C62BBD">
            <w:pPr>
              <w:ind w:right="-71"/>
              <w:jc w:val="center"/>
              <w:rPr>
                <w:rFonts w:eastAsia="Calibri"/>
                <w:sz w:val="20"/>
              </w:rPr>
            </w:pPr>
            <w:r w:rsidRPr="00731F96">
              <w:rPr>
                <w:rFonts w:eastAsia="Calibri"/>
                <w:sz w:val="20"/>
              </w:rPr>
              <w:t>semiereto</w:t>
            </w:r>
          </w:p>
        </w:tc>
        <w:tc>
          <w:tcPr>
            <w:tcW w:w="992" w:type="dxa"/>
            <w:vAlign w:val="center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sym w:font="Symbol" w:char="F0EF"/>
            </w:r>
            <w:r w:rsidRPr="00731F9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31F96">
              <w:rPr>
                <w:sz w:val="20"/>
              </w:rPr>
              <w:instrText xml:space="preserve"> FORMTEXT </w:instrText>
            </w:r>
            <w:r w:rsidRPr="00731F96">
              <w:rPr>
                <w:sz w:val="20"/>
              </w:rPr>
            </w:r>
            <w:r w:rsidRPr="00731F96">
              <w:rPr>
                <w:sz w:val="20"/>
              </w:rPr>
              <w:fldChar w:fldCharType="separate"/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sz w:val="20"/>
              </w:rPr>
              <w:fldChar w:fldCharType="end"/>
            </w:r>
            <w:r w:rsidRPr="00731F96">
              <w:rPr>
                <w:sz w:val="20"/>
              </w:rPr>
              <w:sym w:font="Symbol" w:char="F0EF"/>
            </w: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731F96" w:rsidRDefault="00025672" w:rsidP="00C62BBD">
            <w:pPr>
              <w:pStyle w:val="Ttulo2"/>
              <w:spacing w:after="0"/>
              <w:jc w:val="center"/>
              <w:rPr>
                <w:i w:val="0"/>
                <w:color w:val="FF0000"/>
                <w:sz w:val="20"/>
              </w:rPr>
            </w:pPr>
            <w:r w:rsidRPr="00AA6A2A">
              <w:rPr>
                <w:i w:val="0"/>
                <w:sz w:val="20"/>
              </w:rPr>
              <w:t>QN</w:t>
            </w:r>
          </w:p>
        </w:tc>
        <w:tc>
          <w:tcPr>
            <w:tcW w:w="567" w:type="dxa"/>
          </w:tcPr>
          <w:p w:rsidR="00025672" w:rsidRPr="00731F96" w:rsidRDefault="00025672" w:rsidP="00C62BBD">
            <w:pPr>
              <w:pStyle w:val="Ttulo2"/>
              <w:spacing w:after="0"/>
              <w:jc w:val="center"/>
              <w:rPr>
                <w:i w:val="0"/>
                <w:color w:val="FF0000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025672" w:rsidRPr="00731F96" w:rsidRDefault="00025672" w:rsidP="00C62BBD">
            <w:pPr>
              <w:pStyle w:val="Ttulo2"/>
              <w:spacing w:after="0"/>
              <w:rPr>
                <w:i w:val="0"/>
                <w:color w:val="FF000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025672" w:rsidRPr="00731F96" w:rsidRDefault="00025672" w:rsidP="00C62BBD">
            <w:pPr>
              <w:ind w:right="-71"/>
              <w:jc w:val="center"/>
              <w:rPr>
                <w:rFonts w:eastAsia="Calibri"/>
                <w:sz w:val="20"/>
              </w:rPr>
            </w:pPr>
            <w:r w:rsidRPr="00731F96">
              <w:rPr>
                <w:rFonts w:eastAsia="Calibri"/>
                <w:sz w:val="20"/>
              </w:rPr>
              <w:t>intermediário</w:t>
            </w:r>
          </w:p>
        </w:tc>
        <w:tc>
          <w:tcPr>
            <w:tcW w:w="992" w:type="dxa"/>
            <w:vAlign w:val="center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731F96" w:rsidRDefault="00025672" w:rsidP="00C62BBD">
            <w:pPr>
              <w:pStyle w:val="Ttulo2"/>
              <w:spacing w:after="0"/>
              <w:jc w:val="center"/>
              <w:rPr>
                <w:i w:val="0"/>
                <w:color w:val="FF0000"/>
                <w:sz w:val="20"/>
              </w:rPr>
            </w:pPr>
          </w:p>
        </w:tc>
        <w:tc>
          <w:tcPr>
            <w:tcW w:w="567" w:type="dxa"/>
          </w:tcPr>
          <w:p w:rsidR="00025672" w:rsidRPr="00731F96" w:rsidRDefault="00025672" w:rsidP="00C62BBD">
            <w:pPr>
              <w:pStyle w:val="Ttulo2"/>
              <w:spacing w:after="0"/>
              <w:jc w:val="center"/>
              <w:rPr>
                <w:i w:val="0"/>
                <w:color w:val="FF0000"/>
                <w:sz w:val="20"/>
              </w:rPr>
            </w:pPr>
            <w:r w:rsidRPr="00731F96">
              <w:rPr>
                <w:i w:val="0"/>
                <w:color w:val="FF0000"/>
                <w:sz w:val="20"/>
              </w:rPr>
              <w:t xml:space="preserve">                                 </w:t>
            </w:r>
          </w:p>
        </w:tc>
        <w:tc>
          <w:tcPr>
            <w:tcW w:w="3260" w:type="dxa"/>
            <w:vAlign w:val="center"/>
          </w:tcPr>
          <w:p w:rsidR="00025672" w:rsidRPr="00071387" w:rsidRDefault="00025672" w:rsidP="00463C5F">
            <w:pPr>
              <w:pStyle w:val="Ttulo2"/>
              <w:spacing w:after="0"/>
              <w:jc w:val="center"/>
              <w:rPr>
                <w:i w:val="0"/>
                <w:sz w:val="20"/>
                <w:lang w:val="pt-BR"/>
              </w:rPr>
            </w:pPr>
          </w:p>
        </w:tc>
        <w:tc>
          <w:tcPr>
            <w:tcW w:w="2410" w:type="dxa"/>
            <w:vAlign w:val="center"/>
          </w:tcPr>
          <w:p w:rsidR="00025672" w:rsidRPr="005225EA" w:rsidRDefault="00025672" w:rsidP="0061759E">
            <w:pPr>
              <w:ind w:right="-71"/>
              <w:jc w:val="center"/>
              <w:rPr>
                <w:rFonts w:eastAsia="Calibri"/>
                <w:sz w:val="20"/>
              </w:rPr>
            </w:pPr>
            <w:r w:rsidRPr="005225EA">
              <w:rPr>
                <w:rFonts w:eastAsia="Calibri"/>
                <w:sz w:val="20"/>
              </w:rPr>
              <w:t>semiprostrado</w:t>
            </w:r>
          </w:p>
        </w:tc>
        <w:tc>
          <w:tcPr>
            <w:tcW w:w="992" w:type="dxa"/>
            <w:vAlign w:val="center"/>
          </w:tcPr>
          <w:p w:rsidR="00025672" w:rsidRPr="0061759E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61759E">
              <w:rPr>
                <w:sz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025672" w:rsidRPr="00AA6A2A" w:rsidRDefault="00025672" w:rsidP="00C62BBD">
            <w:pPr>
              <w:pStyle w:val="Ttulo2"/>
              <w:spacing w:after="0"/>
              <w:jc w:val="center"/>
              <w:rPr>
                <w:i w:val="0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672" w:rsidRPr="00731F96" w:rsidRDefault="00025672" w:rsidP="00C62BBD">
            <w:pPr>
              <w:pStyle w:val="Ttulo2"/>
              <w:spacing w:after="0"/>
              <w:jc w:val="center"/>
              <w:rPr>
                <w:i w:val="0"/>
                <w:color w:val="FF0000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25672" w:rsidRPr="00731F96" w:rsidRDefault="00025672" w:rsidP="00463C5F">
            <w:pPr>
              <w:pStyle w:val="Ttulo2"/>
              <w:spacing w:after="0"/>
              <w:jc w:val="center"/>
              <w:rPr>
                <w:i w:val="0"/>
                <w:color w:val="FF0000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25672" w:rsidRPr="005225EA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5225EA">
              <w:rPr>
                <w:sz w:val="20"/>
              </w:rPr>
              <w:t>prostrado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5672" w:rsidRPr="0061759E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61759E">
              <w:rPr>
                <w:sz w:val="20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B66419" w:rsidTr="00695D6F">
        <w:trPr>
          <w:cantSplit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025672" w:rsidRPr="00E376B7" w:rsidRDefault="00025672" w:rsidP="00651289">
            <w:pPr>
              <w:pStyle w:val="Ttulo2"/>
              <w:spacing w:after="0"/>
              <w:jc w:val="center"/>
              <w:rPr>
                <w:i w:val="0"/>
                <w:sz w:val="20"/>
              </w:rPr>
            </w:pPr>
            <w:r w:rsidRPr="00E376B7">
              <w:rPr>
                <w:i w:val="0"/>
                <w:sz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25672" w:rsidRPr="00217401" w:rsidRDefault="00025672" w:rsidP="002F2BF0">
            <w:pPr>
              <w:pStyle w:val="Ttulo2"/>
              <w:spacing w:after="0"/>
              <w:jc w:val="center"/>
              <w:rPr>
                <w:i w:val="0"/>
                <w:sz w:val="20"/>
              </w:rPr>
            </w:pPr>
            <w:r w:rsidRPr="00217401">
              <w:rPr>
                <w:i w:val="0"/>
                <w:sz w:val="20"/>
              </w:rPr>
              <w:t>V</w:t>
            </w:r>
            <w:r w:rsidR="0000084A">
              <w:rPr>
                <w:i w:val="0"/>
                <w:sz w:val="20"/>
              </w:rPr>
              <w:t>G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5672" w:rsidRPr="00E376B7" w:rsidRDefault="00025672" w:rsidP="00651289">
            <w:pPr>
              <w:pStyle w:val="Ttulo2"/>
              <w:spacing w:after="0"/>
              <w:rPr>
                <w:i w:val="0"/>
                <w:color w:val="FF0000"/>
                <w:sz w:val="20"/>
                <w:lang w:val="pt-BR"/>
              </w:rPr>
            </w:pPr>
            <w:r w:rsidRPr="00E376B7">
              <w:rPr>
                <w:i w:val="0"/>
                <w:sz w:val="20"/>
                <w:lang w:val="pt-BR"/>
              </w:rPr>
              <w:t>Planta: aderência da bainha foliar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5672" w:rsidRPr="00E376B7" w:rsidRDefault="00025672" w:rsidP="00651289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5672" w:rsidRPr="00E376B7" w:rsidRDefault="00025672" w:rsidP="00651289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5672" w:rsidRPr="00E376B7" w:rsidRDefault="00025672" w:rsidP="00651289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  <w:shd w:val="clear" w:color="auto" w:fill="auto"/>
          </w:tcPr>
          <w:p w:rsidR="00025672" w:rsidRPr="00C410B3" w:rsidRDefault="00025672" w:rsidP="00651289">
            <w:pPr>
              <w:pStyle w:val="Ttulo2"/>
              <w:spacing w:after="0"/>
              <w:jc w:val="center"/>
              <w:rPr>
                <w:i w:val="0"/>
                <w:sz w:val="20"/>
                <w:lang w:val="pt-BR"/>
              </w:rPr>
            </w:pPr>
          </w:p>
        </w:tc>
        <w:tc>
          <w:tcPr>
            <w:tcW w:w="567" w:type="dxa"/>
            <w:shd w:val="clear" w:color="auto" w:fill="auto"/>
          </w:tcPr>
          <w:p w:rsidR="00025672" w:rsidRPr="00512316" w:rsidRDefault="00025672" w:rsidP="00651289">
            <w:pPr>
              <w:pStyle w:val="Ttulo2"/>
              <w:spacing w:after="0"/>
              <w:jc w:val="center"/>
              <w:rPr>
                <w:i w:val="0"/>
                <w:sz w:val="20"/>
                <w:lang w:val="pt-BR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25672" w:rsidRPr="00512316" w:rsidRDefault="00025672" w:rsidP="00512316">
            <w:pPr>
              <w:pStyle w:val="Ttulo2"/>
              <w:spacing w:after="0"/>
              <w:ind w:left="0" w:firstLine="0"/>
              <w:rPr>
                <w:i w:val="0"/>
                <w:color w:val="FF0000"/>
                <w:sz w:val="20"/>
                <w:lang w:val="pt-BR"/>
              </w:rPr>
            </w:pPr>
          </w:p>
        </w:tc>
        <w:tc>
          <w:tcPr>
            <w:tcW w:w="2410" w:type="dxa"/>
            <w:shd w:val="clear" w:color="auto" w:fill="auto"/>
          </w:tcPr>
          <w:p w:rsidR="00025672" w:rsidRPr="00E376B7" w:rsidRDefault="00025672" w:rsidP="00651289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E376B7">
              <w:rPr>
                <w:sz w:val="20"/>
              </w:rPr>
              <w:t>fraca</w:t>
            </w:r>
          </w:p>
        </w:tc>
        <w:tc>
          <w:tcPr>
            <w:tcW w:w="992" w:type="dxa"/>
            <w:shd w:val="clear" w:color="auto" w:fill="auto"/>
          </w:tcPr>
          <w:p w:rsidR="00025672" w:rsidRPr="00E376B7" w:rsidRDefault="00025672" w:rsidP="00651289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E376B7">
              <w:rPr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5672" w:rsidRPr="00E376B7" w:rsidRDefault="00025672" w:rsidP="00651289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  <w:shd w:val="clear" w:color="auto" w:fill="auto"/>
          </w:tcPr>
          <w:p w:rsidR="00025672" w:rsidRPr="00AA6A2A" w:rsidRDefault="00025672" w:rsidP="00651289">
            <w:pPr>
              <w:pStyle w:val="Ttulo2"/>
              <w:spacing w:after="0"/>
              <w:jc w:val="center"/>
              <w:rPr>
                <w:i w:val="0"/>
                <w:sz w:val="20"/>
              </w:rPr>
            </w:pPr>
            <w:r w:rsidRPr="00AA6A2A">
              <w:rPr>
                <w:i w:val="0"/>
                <w:sz w:val="20"/>
              </w:rPr>
              <w:t>(+)</w:t>
            </w:r>
          </w:p>
        </w:tc>
        <w:tc>
          <w:tcPr>
            <w:tcW w:w="567" w:type="dxa"/>
            <w:shd w:val="clear" w:color="auto" w:fill="auto"/>
          </w:tcPr>
          <w:p w:rsidR="00025672" w:rsidRPr="00E376B7" w:rsidRDefault="00025672" w:rsidP="00651289">
            <w:pPr>
              <w:pStyle w:val="Ttulo2"/>
              <w:spacing w:after="0"/>
              <w:jc w:val="center"/>
              <w:rPr>
                <w:i w:val="0"/>
                <w:sz w:val="20"/>
                <w:lang w:val="pt-BR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25672" w:rsidRPr="00E376B7" w:rsidRDefault="00025672" w:rsidP="00651289">
            <w:pPr>
              <w:pStyle w:val="Ttulo2"/>
              <w:spacing w:after="0"/>
              <w:rPr>
                <w:i w:val="0"/>
                <w:color w:val="FF0000"/>
                <w:sz w:val="20"/>
                <w:lang w:val="pt-BR"/>
              </w:rPr>
            </w:pPr>
          </w:p>
        </w:tc>
        <w:tc>
          <w:tcPr>
            <w:tcW w:w="2410" w:type="dxa"/>
            <w:shd w:val="clear" w:color="auto" w:fill="auto"/>
          </w:tcPr>
          <w:p w:rsidR="00025672" w:rsidRPr="00E376B7" w:rsidRDefault="00025672" w:rsidP="00651289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E376B7">
              <w:rPr>
                <w:sz w:val="20"/>
              </w:rPr>
              <w:t>média</w:t>
            </w:r>
          </w:p>
        </w:tc>
        <w:tc>
          <w:tcPr>
            <w:tcW w:w="992" w:type="dxa"/>
            <w:shd w:val="clear" w:color="auto" w:fill="auto"/>
          </w:tcPr>
          <w:p w:rsidR="00025672" w:rsidRPr="00E376B7" w:rsidRDefault="00025672" w:rsidP="00651289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E376B7">
              <w:rPr>
                <w:sz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5672" w:rsidRPr="00E376B7" w:rsidRDefault="00025672" w:rsidP="00651289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  <w:r w:rsidRPr="00E376B7">
              <w:rPr>
                <w:sz w:val="20"/>
              </w:rPr>
              <w:sym w:font="Symbol" w:char="F0EF"/>
            </w:r>
            <w:r w:rsidRPr="00E376B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376B7">
              <w:rPr>
                <w:sz w:val="20"/>
              </w:rPr>
              <w:instrText xml:space="preserve"> FORMTEXT </w:instrText>
            </w:r>
            <w:r w:rsidRPr="00E376B7">
              <w:rPr>
                <w:sz w:val="20"/>
              </w:rPr>
            </w:r>
            <w:r w:rsidRPr="00E376B7">
              <w:rPr>
                <w:sz w:val="20"/>
              </w:rPr>
              <w:fldChar w:fldCharType="separate"/>
            </w:r>
            <w:r w:rsidRPr="00E376B7">
              <w:rPr>
                <w:noProof/>
                <w:sz w:val="20"/>
              </w:rPr>
              <w:t> </w:t>
            </w:r>
            <w:r w:rsidRPr="00E376B7">
              <w:rPr>
                <w:noProof/>
                <w:sz w:val="20"/>
              </w:rPr>
              <w:t> </w:t>
            </w:r>
            <w:r w:rsidRPr="00E376B7">
              <w:rPr>
                <w:sz w:val="20"/>
              </w:rPr>
              <w:fldChar w:fldCharType="end"/>
            </w:r>
            <w:r w:rsidRPr="00E376B7">
              <w:rPr>
                <w:sz w:val="20"/>
              </w:rPr>
              <w:sym w:font="Symbol" w:char="F0EF"/>
            </w:r>
          </w:p>
        </w:tc>
      </w:tr>
      <w:tr w:rsidR="00025672" w:rsidRPr="00731F96" w:rsidTr="00695D6F">
        <w:trPr>
          <w:cantSplit/>
        </w:trPr>
        <w:tc>
          <w:tcPr>
            <w:tcW w:w="496" w:type="dxa"/>
            <w:shd w:val="clear" w:color="auto" w:fill="auto"/>
          </w:tcPr>
          <w:p w:rsidR="00025672" w:rsidRPr="00AA6A2A" w:rsidRDefault="00025672" w:rsidP="00651289">
            <w:pPr>
              <w:pStyle w:val="Ttulo2"/>
              <w:spacing w:after="0"/>
              <w:jc w:val="center"/>
              <w:rPr>
                <w:i w:val="0"/>
                <w:sz w:val="20"/>
              </w:rPr>
            </w:pPr>
            <w:r w:rsidRPr="00AA6A2A">
              <w:rPr>
                <w:i w:val="0"/>
                <w:sz w:val="20"/>
              </w:rPr>
              <w:t>QN</w:t>
            </w:r>
          </w:p>
        </w:tc>
        <w:tc>
          <w:tcPr>
            <w:tcW w:w="567" w:type="dxa"/>
            <w:shd w:val="clear" w:color="auto" w:fill="auto"/>
          </w:tcPr>
          <w:p w:rsidR="00025672" w:rsidRPr="00E376B7" w:rsidRDefault="00025672" w:rsidP="00651289">
            <w:pPr>
              <w:pStyle w:val="Ttulo2"/>
              <w:spacing w:after="0"/>
              <w:jc w:val="center"/>
              <w:rPr>
                <w:i w:val="0"/>
                <w:sz w:val="20"/>
                <w:lang w:val="pt-BR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25672" w:rsidRPr="00E376B7" w:rsidRDefault="00025672" w:rsidP="00651289">
            <w:pPr>
              <w:pStyle w:val="Ttulo2"/>
              <w:spacing w:after="0"/>
              <w:rPr>
                <w:i w:val="0"/>
                <w:color w:val="FF0000"/>
                <w:sz w:val="20"/>
                <w:lang w:val="pt-BR"/>
              </w:rPr>
            </w:pPr>
          </w:p>
        </w:tc>
        <w:tc>
          <w:tcPr>
            <w:tcW w:w="2410" w:type="dxa"/>
            <w:shd w:val="clear" w:color="auto" w:fill="auto"/>
          </w:tcPr>
          <w:p w:rsidR="00025672" w:rsidRPr="00E376B7" w:rsidRDefault="00025672" w:rsidP="00651289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E376B7">
              <w:rPr>
                <w:sz w:val="20"/>
              </w:rPr>
              <w:t>forte</w:t>
            </w:r>
          </w:p>
        </w:tc>
        <w:tc>
          <w:tcPr>
            <w:tcW w:w="992" w:type="dxa"/>
            <w:shd w:val="clear" w:color="auto" w:fill="auto"/>
          </w:tcPr>
          <w:p w:rsidR="00025672" w:rsidRPr="00E376B7" w:rsidRDefault="00025672" w:rsidP="00651289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en-GB"/>
              </w:rPr>
            </w:pPr>
            <w:r w:rsidRPr="00E376B7">
              <w:rPr>
                <w:sz w:val="20"/>
                <w:lang w:val="en-GB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5672" w:rsidRPr="00E376B7" w:rsidRDefault="00025672" w:rsidP="00651289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025672" w:rsidRPr="005E78D9" w:rsidTr="00695D6F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025672" w:rsidRPr="0062443F" w:rsidRDefault="00025672" w:rsidP="0062443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45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5672" w:rsidRPr="009D645D" w:rsidRDefault="00025672" w:rsidP="00C62BBD">
            <w:pPr>
              <w:pStyle w:val="Ttulo2"/>
              <w:spacing w:after="0"/>
              <w:jc w:val="center"/>
              <w:rPr>
                <w:i w:val="0"/>
                <w:sz w:val="20"/>
              </w:rPr>
            </w:pPr>
            <w:r w:rsidRPr="009D645D">
              <w:rPr>
                <w:i w:val="0"/>
                <w:sz w:val="20"/>
              </w:rPr>
              <w:t>V</w:t>
            </w:r>
            <w:r w:rsidR="0000084A">
              <w:rPr>
                <w:i w:val="0"/>
                <w:sz w:val="20"/>
              </w:rPr>
              <w:t>G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25672" w:rsidRPr="00731F96" w:rsidRDefault="00025672" w:rsidP="00C62BBD">
            <w:pPr>
              <w:pStyle w:val="Ttulo2"/>
              <w:spacing w:after="0"/>
              <w:rPr>
                <w:i w:val="0"/>
                <w:color w:val="FF0000"/>
                <w:sz w:val="20"/>
              </w:rPr>
            </w:pPr>
            <w:r w:rsidRPr="00731F96">
              <w:rPr>
                <w:i w:val="0"/>
                <w:sz w:val="20"/>
              </w:rPr>
              <w:t>Planta:</w:t>
            </w:r>
            <w:r w:rsidRPr="00CB43F4">
              <w:rPr>
                <w:i w:val="0"/>
                <w:sz w:val="20"/>
                <w:lang w:val="pt-BR"/>
              </w:rPr>
              <w:t xml:space="preserve"> </w:t>
            </w:r>
            <w:r w:rsidR="00EC7E9C" w:rsidRPr="00CB43F4">
              <w:rPr>
                <w:i w:val="0"/>
                <w:sz w:val="20"/>
                <w:lang w:val="pt-BR"/>
              </w:rPr>
              <w:t>perfilhamento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5672" w:rsidRPr="00971440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color w:val="FF0000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5672" w:rsidRPr="00971440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971440" w:rsidRDefault="00025672" w:rsidP="00C62BBD">
            <w:pPr>
              <w:pStyle w:val="Ttulo2"/>
              <w:spacing w:after="0"/>
              <w:jc w:val="center"/>
              <w:rPr>
                <w:i w:val="0"/>
                <w:color w:val="FF0000"/>
                <w:sz w:val="20"/>
                <w:lang w:val="pt-BR"/>
              </w:rPr>
            </w:pPr>
          </w:p>
        </w:tc>
        <w:tc>
          <w:tcPr>
            <w:tcW w:w="567" w:type="dxa"/>
          </w:tcPr>
          <w:p w:rsidR="00025672" w:rsidRPr="00971440" w:rsidRDefault="00025672" w:rsidP="00C62BBD">
            <w:pPr>
              <w:pStyle w:val="Ttulo2"/>
              <w:spacing w:after="0"/>
              <w:jc w:val="center"/>
              <w:rPr>
                <w:i w:val="0"/>
                <w:color w:val="FF0000"/>
                <w:sz w:val="20"/>
                <w:lang w:val="pt-BR"/>
              </w:rPr>
            </w:pPr>
          </w:p>
        </w:tc>
        <w:tc>
          <w:tcPr>
            <w:tcW w:w="3260" w:type="dxa"/>
            <w:vAlign w:val="center"/>
          </w:tcPr>
          <w:p w:rsidR="00025672" w:rsidRPr="00971440" w:rsidRDefault="00025672" w:rsidP="00C62BBD">
            <w:pPr>
              <w:pStyle w:val="Ttulo2"/>
              <w:spacing w:after="0"/>
              <w:rPr>
                <w:i w:val="0"/>
                <w:color w:val="FF0000"/>
                <w:sz w:val="20"/>
                <w:lang w:val="pt-BR"/>
              </w:rPr>
            </w:pPr>
          </w:p>
        </w:tc>
        <w:tc>
          <w:tcPr>
            <w:tcW w:w="2410" w:type="dxa"/>
          </w:tcPr>
          <w:p w:rsidR="00025672" w:rsidRPr="00310E1D" w:rsidRDefault="00025672" w:rsidP="00310E1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310E1D">
              <w:rPr>
                <w:sz w:val="20"/>
              </w:rPr>
              <w:t xml:space="preserve">baixo  </w:t>
            </w:r>
          </w:p>
        </w:tc>
        <w:tc>
          <w:tcPr>
            <w:tcW w:w="992" w:type="dxa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731F96" w:rsidRDefault="00025672" w:rsidP="004B00E4">
            <w:pPr>
              <w:pStyle w:val="Ttulo2"/>
              <w:spacing w:after="0"/>
              <w:rPr>
                <w:i w:val="0"/>
                <w:color w:val="FF0000"/>
                <w:sz w:val="20"/>
              </w:rPr>
            </w:pPr>
          </w:p>
        </w:tc>
        <w:tc>
          <w:tcPr>
            <w:tcW w:w="567" w:type="dxa"/>
          </w:tcPr>
          <w:p w:rsidR="00025672" w:rsidRPr="00731F96" w:rsidRDefault="00025672" w:rsidP="00C62BBD">
            <w:pPr>
              <w:pStyle w:val="Ttulo2"/>
              <w:spacing w:after="0"/>
              <w:jc w:val="center"/>
              <w:rPr>
                <w:i w:val="0"/>
                <w:color w:val="FF0000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025672" w:rsidRPr="00731F96" w:rsidRDefault="00025672" w:rsidP="00C62BBD">
            <w:pPr>
              <w:pStyle w:val="Ttulo2"/>
              <w:spacing w:after="0"/>
              <w:rPr>
                <w:i w:val="0"/>
                <w:color w:val="FF0000"/>
                <w:sz w:val="20"/>
              </w:rPr>
            </w:pPr>
          </w:p>
        </w:tc>
        <w:tc>
          <w:tcPr>
            <w:tcW w:w="2410" w:type="dxa"/>
          </w:tcPr>
          <w:p w:rsidR="00025672" w:rsidRPr="00310E1D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310E1D">
              <w:rPr>
                <w:sz w:val="20"/>
              </w:rPr>
              <w:t xml:space="preserve">médio </w:t>
            </w:r>
          </w:p>
        </w:tc>
        <w:tc>
          <w:tcPr>
            <w:tcW w:w="992" w:type="dxa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sym w:font="Symbol" w:char="F0EF"/>
            </w:r>
            <w:r w:rsidRPr="00731F9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31F96">
              <w:rPr>
                <w:sz w:val="20"/>
              </w:rPr>
              <w:instrText xml:space="preserve"> FORMTEXT </w:instrText>
            </w:r>
            <w:r w:rsidRPr="00731F96">
              <w:rPr>
                <w:sz w:val="20"/>
              </w:rPr>
            </w:r>
            <w:r w:rsidRPr="00731F96">
              <w:rPr>
                <w:sz w:val="20"/>
              </w:rPr>
              <w:fldChar w:fldCharType="separate"/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sz w:val="20"/>
              </w:rPr>
              <w:fldChar w:fldCharType="end"/>
            </w:r>
            <w:r w:rsidRPr="00731F96">
              <w:rPr>
                <w:sz w:val="20"/>
              </w:rPr>
              <w:sym w:font="Symbol" w:char="F0EF"/>
            </w: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9D645D" w:rsidRDefault="00025672" w:rsidP="00C62BBD">
            <w:pPr>
              <w:pStyle w:val="Ttulo2"/>
              <w:spacing w:after="0"/>
              <w:jc w:val="center"/>
              <w:rPr>
                <w:i w:val="0"/>
                <w:sz w:val="20"/>
              </w:rPr>
            </w:pPr>
            <w:r w:rsidRPr="009D645D">
              <w:rPr>
                <w:i w:val="0"/>
                <w:sz w:val="20"/>
              </w:rPr>
              <w:t>QN</w:t>
            </w:r>
          </w:p>
        </w:tc>
        <w:tc>
          <w:tcPr>
            <w:tcW w:w="567" w:type="dxa"/>
          </w:tcPr>
          <w:p w:rsidR="00025672" w:rsidRPr="00731F96" w:rsidRDefault="00025672" w:rsidP="00C62BBD">
            <w:pPr>
              <w:pStyle w:val="Ttulo2"/>
              <w:spacing w:after="0"/>
              <w:jc w:val="center"/>
              <w:rPr>
                <w:i w:val="0"/>
                <w:color w:val="FF0000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025672" w:rsidRPr="00731F96" w:rsidRDefault="00025672" w:rsidP="00C62BBD">
            <w:pPr>
              <w:pStyle w:val="Ttulo2"/>
              <w:spacing w:after="0"/>
              <w:rPr>
                <w:i w:val="0"/>
                <w:color w:val="FF0000"/>
                <w:sz w:val="20"/>
              </w:rPr>
            </w:pPr>
          </w:p>
        </w:tc>
        <w:tc>
          <w:tcPr>
            <w:tcW w:w="2410" w:type="dxa"/>
          </w:tcPr>
          <w:p w:rsidR="00025672" w:rsidRPr="00310E1D" w:rsidRDefault="00025672" w:rsidP="00C34754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310E1D">
              <w:rPr>
                <w:sz w:val="20"/>
              </w:rPr>
              <w:t xml:space="preserve">alto </w:t>
            </w:r>
          </w:p>
        </w:tc>
        <w:tc>
          <w:tcPr>
            <w:tcW w:w="992" w:type="dxa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074C8D" w:rsidTr="00695D6F">
        <w:trPr>
          <w:cantSplit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025672" w:rsidRPr="00E0033B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E0033B">
              <w:rPr>
                <w:sz w:val="20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25672" w:rsidRPr="00807CE2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807CE2">
              <w:rPr>
                <w:sz w:val="20"/>
              </w:rPr>
              <w:t>V</w:t>
            </w:r>
            <w:r w:rsidR="0000084A">
              <w:rPr>
                <w:sz w:val="20"/>
              </w:rPr>
              <w:t>G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025672" w:rsidRPr="00E0033B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033B">
              <w:rPr>
                <w:rFonts w:ascii="Times New Roman" w:hAnsi="Times New Roman"/>
                <w:sz w:val="20"/>
                <w:szCs w:val="20"/>
              </w:rPr>
              <w:t xml:space="preserve">Planta: </w:t>
            </w:r>
            <w:r w:rsidR="00EC7E9C">
              <w:rPr>
                <w:rFonts w:ascii="Times New Roman" w:hAnsi="Times New Roman"/>
                <w:sz w:val="20"/>
                <w:szCs w:val="20"/>
              </w:rPr>
              <w:t>folhagem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025672" w:rsidRPr="00E0033B" w:rsidRDefault="00025672" w:rsidP="00C62BBD">
            <w:pPr>
              <w:ind w:right="-71"/>
              <w:jc w:val="center"/>
              <w:rPr>
                <w:rFonts w:eastAsia="Calibri"/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25672" w:rsidRPr="00E0033B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5672" w:rsidRPr="00E0033B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0C523E" w:rsidRPr="00731F96" w:rsidTr="00695D6F">
        <w:trPr>
          <w:cantSplit/>
        </w:trPr>
        <w:tc>
          <w:tcPr>
            <w:tcW w:w="496" w:type="dxa"/>
            <w:shd w:val="clear" w:color="auto" w:fill="auto"/>
          </w:tcPr>
          <w:p w:rsidR="000C523E" w:rsidRPr="00E0033B" w:rsidRDefault="000C523E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  <w:tc>
          <w:tcPr>
            <w:tcW w:w="567" w:type="dxa"/>
            <w:shd w:val="clear" w:color="auto" w:fill="auto"/>
          </w:tcPr>
          <w:p w:rsidR="000C523E" w:rsidRPr="00E0033B" w:rsidRDefault="000C523E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  <w:tc>
          <w:tcPr>
            <w:tcW w:w="3260" w:type="dxa"/>
            <w:shd w:val="clear" w:color="auto" w:fill="auto"/>
          </w:tcPr>
          <w:p w:rsidR="000C523E" w:rsidRPr="00E0033B" w:rsidRDefault="000C523E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C523E" w:rsidRDefault="0064597E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muito esparsa</w:t>
            </w:r>
          </w:p>
        </w:tc>
        <w:tc>
          <w:tcPr>
            <w:tcW w:w="992" w:type="dxa"/>
            <w:shd w:val="clear" w:color="auto" w:fill="auto"/>
          </w:tcPr>
          <w:p w:rsidR="000C523E" w:rsidRPr="007C689A" w:rsidRDefault="0064597E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23E" w:rsidRPr="00E0033B" w:rsidRDefault="000C523E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  <w:shd w:val="clear" w:color="auto" w:fill="auto"/>
          </w:tcPr>
          <w:p w:rsidR="00025672" w:rsidRPr="00E0033B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  <w:tc>
          <w:tcPr>
            <w:tcW w:w="567" w:type="dxa"/>
            <w:shd w:val="clear" w:color="auto" w:fill="auto"/>
          </w:tcPr>
          <w:p w:rsidR="00025672" w:rsidRPr="00E0033B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  <w:tc>
          <w:tcPr>
            <w:tcW w:w="3260" w:type="dxa"/>
            <w:shd w:val="clear" w:color="auto" w:fill="auto"/>
          </w:tcPr>
          <w:p w:rsidR="00025672" w:rsidRPr="00E0033B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25672" w:rsidRPr="00E0033B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esparsa</w:t>
            </w:r>
          </w:p>
        </w:tc>
        <w:tc>
          <w:tcPr>
            <w:tcW w:w="992" w:type="dxa"/>
            <w:shd w:val="clear" w:color="auto" w:fill="auto"/>
          </w:tcPr>
          <w:p w:rsidR="00025672" w:rsidRPr="007C689A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C689A">
              <w:rPr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5672" w:rsidRPr="00E0033B" w:rsidRDefault="0064597E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E0033B">
              <w:rPr>
                <w:sz w:val="20"/>
              </w:rPr>
              <w:sym w:font="Symbol" w:char="F0EF"/>
            </w:r>
            <w:r w:rsidRPr="00E0033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033B">
              <w:rPr>
                <w:sz w:val="20"/>
              </w:rPr>
              <w:instrText xml:space="preserve"> FORMTEXT </w:instrText>
            </w:r>
            <w:r w:rsidRPr="00E0033B">
              <w:rPr>
                <w:sz w:val="20"/>
              </w:rPr>
            </w:r>
            <w:r w:rsidRPr="00E0033B">
              <w:rPr>
                <w:sz w:val="20"/>
              </w:rPr>
              <w:fldChar w:fldCharType="separate"/>
            </w:r>
            <w:r w:rsidRPr="00E0033B">
              <w:rPr>
                <w:noProof/>
                <w:sz w:val="20"/>
              </w:rPr>
              <w:t> </w:t>
            </w:r>
            <w:r w:rsidRPr="00E0033B">
              <w:rPr>
                <w:noProof/>
                <w:sz w:val="20"/>
              </w:rPr>
              <w:t> </w:t>
            </w:r>
            <w:r w:rsidRPr="00E0033B">
              <w:rPr>
                <w:sz w:val="20"/>
              </w:rPr>
              <w:fldChar w:fldCharType="end"/>
            </w:r>
            <w:r w:rsidRPr="00E0033B">
              <w:rPr>
                <w:sz w:val="20"/>
              </w:rPr>
              <w:sym w:font="Symbol" w:char="F0EF"/>
            </w:r>
          </w:p>
        </w:tc>
      </w:tr>
      <w:tr w:rsidR="00025672" w:rsidRPr="00731F96" w:rsidTr="00695D6F">
        <w:trPr>
          <w:cantSplit/>
        </w:trPr>
        <w:tc>
          <w:tcPr>
            <w:tcW w:w="496" w:type="dxa"/>
            <w:shd w:val="clear" w:color="auto" w:fill="auto"/>
          </w:tcPr>
          <w:p w:rsidR="00025672" w:rsidRPr="00E0033B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25672" w:rsidRPr="00E0033B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25672" w:rsidRPr="00E0033B" w:rsidRDefault="00025672" w:rsidP="00C02750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0"/>
                <w:lang w:val="pt-BR"/>
              </w:rPr>
            </w:pPr>
          </w:p>
        </w:tc>
        <w:tc>
          <w:tcPr>
            <w:tcW w:w="2410" w:type="dxa"/>
            <w:shd w:val="clear" w:color="auto" w:fill="auto"/>
          </w:tcPr>
          <w:p w:rsidR="00025672" w:rsidRPr="00E0033B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média</w:t>
            </w:r>
          </w:p>
        </w:tc>
        <w:tc>
          <w:tcPr>
            <w:tcW w:w="992" w:type="dxa"/>
            <w:shd w:val="clear" w:color="auto" w:fill="auto"/>
          </w:tcPr>
          <w:p w:rsidR="00025672" w:rsidRPr="007C689A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C689A">
              <w:rPr>
                <w:sz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5672" w:rsidRPr="00E0033B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025672" w:rsidRPr="00807CE2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807CE2">
              <w:rPr>
                <w:sz w:val="20"/>
              </w:rPr>
              <w:t>QN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25672" w:rsidRPr="00E0033B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25672" w:rsidRPr="00E0033B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25672" w:rsidRPr="00E0033B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E0033B">
              <w:rPr>
                <w:sz w:val="20"/>
              </w:rPr>
              <w:t>densa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25672" w:rsidRPr="007C689A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C689A">
              <w:rPr>
                <w:sz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672" w:rsidRPr="00E0033B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B66419" w:rsidTr="00695D6F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025672" w:rsidRPr="00807CE2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807CE2">
              <w:rPr>
                <w:sz w:val="20"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C7E9C" w:rsidRPr="00807CE2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807CE2">
              <w:rPr>
                <w:sz w:val="20"/>
              </w:rPr>
              <w:t>V</w:t>
            </w:r>
            <w:r w:rsidR="0000084A">
              <w:rPr>
                <w:sz w:val="20"/>
              </w:rPr>
              <w:t>G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5672" w:rsidRPr="00731F9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F96">
              <w:rPr>
                <w:rFonts w:ascii="Times New Roman" w:hAnsi="Times New Roman"/>
                <w:sz w:val="20"/>
                <w:szCs w:val="20"/>
              </w:rPr>
              <w:t>Planta: intensidade da coloração verde da folhagem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25672" w:rsidRPr="00731F96" w:rsidRDefault="00025672" w:rsidP="00C62BBD">
            <w:pPr>
              <w:ind w:right="-71"/>
              <w:jc w:val="center"/>
              <w:rPr>
                <w:rFonts w:eastAsia="Calibri"/>
                <w:color w:val="FF0000"/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color w:val="FF0000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color w:val="FF0000"/>
                <w:sz w:val="20"/>
                <w:lang w:val="pt-BR"/>
              </w:rPr>
            </w:pPr>
          </w:p>
        </w:tc>
        <w:tc>
          <w:tcPr>
            <w:tcW w:w="567" w:type="dxa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color w:val="FF0000"/>
                <w:sz w:val="20"/>
                <w:lang w:val="pt-BR"/>
              </w:rPr>
            </w:pPr>
          </w:p>
        </w:tc>
        <w:tc>
          <w:tcPr>
            <w:tcW w:w="3260" w:type="dxa"/>
          </w:tcPr>
          <w:p w:rsidR="00025672" w:rsidRPr="00731F9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>clara</w:t>
            </w:r>
          </w:p>
        </w:tc>
        <w:tc>
          <w:tcPr>
            <w:tcW w:w="992" w:type="dxa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567" w:type="dxa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3260" w:type="dxa"/>
          </w:tcPr>
          <w:p w:rsidR="00025672" w:rsidRPr="00731F9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>média</w:t>
            </w:r>
          </w:p>
        </w:tc>
        <w:tc>
          <w:tcPr>
            <w:tcW w:w="992" w:type="dxa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sym w:font="Symbol" w:char="F0EF"/>
            </w:r>
            <w:r w:rsidRPr="00731F9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31F96">
              <w:rPr>
                <w:sz w:val="20"/>
              </w:rPr>
              <w:instrText xml:space="preserve"> FORMTEXT </w:instrText>
            </w:r>
            <w:r w:rsidRPr="00731F96">
              <w:rPr>
                <w:sz w:val="20"/>
              </w:rPr>
            </w:r>
            <w:r w:rsidRPr="00731F96">
              <w:rPr>
                <w:sz w:val="20"/>
              </w:rPr>
              <w:fldChar w:fldCharType="separate"/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sz w:val="20"/>
              </w:rPr>
              <w:fldChar w:fldCharType="end"/>
            </w:r>
            <w:r w:rsidRPr="00731F96">
              <w:rPr>
                <w:sz w:val="20"/>
              </w:rPr>
              <w:sym w:font="Symbol" w:char="F0EF"/>
            </w: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807CE2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807CE2">
              <w:rPr>
                <w:sz w:val="20"/>
              </w:rPr>
              <w:t>QN</w:t>
            </w:r>
          </w:p>
        </w:tc>
        <w:tc>
          <w:tcPr>
            <w:tcW w:w="567" w:type="dxa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3260" w:type="dxa"/>
          </w:tcPr>
          <w:p w:rsidR="00025672" w:rsidRPr="00731F9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>escura</w:t>
            </w:r>
          </w:p>
        </w:tc>
        <w:tc>
          <w:tcPr>
            <w:tcW w:w="992" w:type="dxa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B66419" w:rsidTr="00695D6F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025672" w:rsidRPr="004A1601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4A1601">
              <w:rPr>
                <w:sz w:val="20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5672" w:rsidRPr="004A1601" w:rsidRDefault="00025672" w:rsidP="000151E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4A1601">
              <w:rPr>
                <w:sz w:val="20"/>
              </w:rPr>
              <w:t>M</w:t>
            </w:r>
            <w:r>
              <w:rPr>
                <w:sz w:val="20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5672" w:rsidRPr="00731F96" w:rsidRDefault="00025672" w:rsidP="009B31EC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F96">
              <w:rPr>
                <w:rFonts w:ascii="Times New Roman" w:hAnsi="Times New Roman"/>
                <w:sz w:val="20"/>
                <w:szCs w:val="20"/>
              </w:rPr>
              <w:t xml:space="preserve">Colmo: altura (desde a base da haste </w:t>
            </w:r>
            <w:r w:rsidR="000E4D56">
              <w:rPr>
                <w:rFonts w:ascii="Times New Roman" w:hAnsi="Times New Roman"/>
                <w:sz w:val="20"/>
                <w:szCs w:val="20"/>
              </w:rPr>
              <w:t>à</w:t>
            </w:r>
            <w:r w:rsidR="000E4D56" w:rsidRPr="00731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F96">
              <w:rPr>
                <w:rFonts w:ascii="Times New Roman" w:hAnsi="Times New Roman"/>
                <w:sz w:val="20"/>
                <w:szCs w:val="20"/>
              </w:rPr>
              <w:t>base da folha TVD)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25672" w:rsidRPr="00731F96" w:rsidRDefault="00025672" w:rsidP="00C62BBD">
            <w:pPr>
              <w:ind w:right="-71"/>
              <w:jc w:val="center"/>
              <w:rPr>
                <w:rFonts w:eastAsia="Calibri"/>
                <w:color w:val="FF0000"/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color w:val="FF0000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731F9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672" w:rsidRPr="00731F9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5672" w:rsidRPr="00731F9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77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5672" w:rsidRPr="00731F96" w:rsidRDefault="00025672" w:rsidP="004D1846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 xml:space="preserve">baixa </w:t>
            </w:r>
          </w:p>
        </w:tc>
        <w:tc>
          <w:tcPr>
            <w:tcW w:w="992" w:type="dxa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4A1601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601">
              <w:rPr>
                <w:rFonts w:ascii="Times New Roman" w:hAnsi="Times New Roman"/>
                <w:sz w:val="20"/>
                <w:szCs w:val="20"/>
              </w:rPr>
              <w:t>(+)</w:t>
            </w:r>
          </w:p>
        </w:tc>
        <w:tc>
          <w:tcPr>
            <w:tcW w:w="567" w:type="dxa"/>
          </w:tcPr>
          <w:p w:rsidR="00025672" w:rsidRPr="00731F9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5672" w:rsidRPr="00731F9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77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5672" w:rsidRPr="00731F96" w:rsidRDefault="00025672" w:rsidP="004D1846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 xml:space="preserve">média </w:t>
            </w:r>
          </w:p>
        </w:tc>
        <w:tc>
          <w:tcPr>
            <w:tcW w:w="992" w:type="dxa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sym w:font="Symbol" w:char="F0EF"/>
            </w:r>
            <w:r w:rsidRPr="00731F9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31F96">
              <w:rPr>
                <w:sz w:val="20"/>
              </w:rPr>
              <w:instrText xml:space="preserve"> FORMTEXT </w:instrText>
            </w:r>
            <w:r w:rsidRPr="00731F96">
              <w:rPr>
                <w:sz w:val="20"/>
              </w:rPr>
            </w:r>
            <w:r w:rsidRPr="00731F96">
              <w:rPr>
                <w:sz w:val="20"/>
              </w:rPr>
              <w:fldChar w:fldCharType="separate"/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sz w:val="20"/>
              </w:rPr>
              <w:fldChar w:fldCharType="end"/>
            </w:r>
            <w:r w:rsidRPr="00731F96">
              <w:rPr>
                <w:sz w:val="20"/>
              </w:rPr>
              <w:sym w:font="Symbol" w:char="F0EF"/>
            </w:r>
          </w:p>
        </w:tc>
      </w:tr>
      <w:tr w:rsidR="00025672" w:rsidRPr="00731F96" w:rsidTr="00695D6F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025672" w:rsidRPr="004A1601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601">
              <w:rPr>
                <w:rFonts w:ascii="Times New Roman" w:hAnsi="Times New Roman"/>
                <w:sz w:val="20"/>
                <w:szCs w:val="20"/>
              </w:rPr>
              <w:t>QN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672" w:rsidRPr="00731F9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25672" w:rsidRPr="00731F9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77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25672" w:rsidRPr="00731F96" w:rsidRDefault="00025672" w:rsidP="004D1846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>alta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B66419" w:rsidTr="00695D6F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025672" w:rsidRPr="003722E5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2E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5672" w:rsidRPr="003722E5" w:rsidRDefault="00025672" w:rsidP="000151E2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2E5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5672" w:rsidRPr="00731F96" w:rsidRDefault="00025672" w:rsidP="00C62C86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54FEB">
              <w:rPr>
                <w:rFonts w:ascii="Times New Roman" w:hAnsi="Times New Roman"/>
                <w:sz w:val="20"/>
                <w:szCs w:val="20"/>
              </w:rPr>
              <w:t>Entrenó: comprimento do lado da gema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color w:val="FF0000"/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color w:val="FF0000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3722E5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672" w:rsidRPr="003722E5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2E5">
              <w:rPr>
                <w:rFonts w:ascii="Times New Roman" w:hAnsi="Times New Roman"/>
                <w:sz w:val="20"/>
                <w:szCs w:val="20"/>
              </w:rPr>
              <w:t>(a)</w:t>
            </w:r>
          </w:p>
        </w:tc>
        <w:tc>
          <w:tcPr>
            <w:tcW w:w="3260" w:type="dxa"/>
          </w:tcPr>
          <w:p w:rsidR="00025672" w:rsidRPr="00731F9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77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>curto</w:t>
            </w:r>
          </w:p>
        </w:tc>
        <w:tc>
          <w:tcPr>
            <w:tcW w:w="992" w:type="dxa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3722E5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2E5">
              <w:rPr>
                <w:rFonts w:ascii="Times New Roman" w:hAnsi="Times New Roman"/>
                <w:sz w:val="20"/>
                <w:szCs w:val="20"/>
              </w:rPr>
              <w:t>(+)</w:t>
            </w:r>
          </w:p>
        </w:tc>
        <w:tc>
          <w:tcPr>
            <w:tcW w:w="567" w:type="dxa"/>
          </w:tcPr>
          <w:p w:rsidR="00025672" w:rsidRPr="003722E5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5672" w:rsidRPr="00E40E99" w:rsidRDefault="00025672" w:rsidP="00E40E99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color w:val="FF0000"/>
                <w:sz w:val="20"/>
              </w:rPr>
            </w:pPr>
          </w:p>
        </w:tc>
        <w:tc>
          <w:tcPr>
            <w:tcW w:w="2410" w:type="dxa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>médio</w:t>
            </w:r>
          </w:p>
        </w:tc>
        <w:tc>
          <w:tcPr>
            <w:tcW w:w="992" w:type="dxa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sym w:font="Symbol" w:char="F0EF"/>
            </w:r>
            <w:r w:rsidRPr="00731F9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31F96">
              <w:rPr>
                <w:sz w:val="20"/>
              </w:rPr>
              <w:instrText xml:space="preserve"> FORMTEXT </w:instrText>
            </w:r>
            <w:r w:rsidRPr="00731F96">
              <w:rPr>
                <w:sz w:val="20"/>
              </w:rPr>
            </w:r>
            <w:r w:rsidRPr="00731F96">
              <w:rPr>
                <w:sz w:val="20"/>
              </w:rPr>
              <w:fldChar w:fldCharType="separate"/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sz w:val="20"/>
              </w:rPr>
              <w:fldChar w:fldCharType="end"/>
            </w:r>
            <w:r w:rsidRPr="00731F96">
              <w:rPr>
                <w:sz w:val="20"/>
              </w:rPr>
              <w:sym w:font="Symbol" w:char="F0EF"/>
            </w:r>
          </w:p>
        </w:tc>
      </w:tr>
      <w:tr w:rsidR="00025672" w:rsidRPr="00731F96" w:rsidTr="00695D6F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025672" w:rsidRPr="003722E5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2E5">
              <w:rPr>
                <w:rFonts w:ascii="Times New Roman" w:hAnsi="Times New Roman"/>
                <w:sz w:val="20"/>
                <w:szCs w:val="20"/>
              </w:rPr>
              <w:t>QN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672" w:rsidRPr="003722E5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25672" w:rsidRPr="00731F9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77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>longo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B66419" w:rsidTr="00695D6F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025672" w:rsidRPr="006163B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B6">
              <w:rPr>
                <w:rFonts w:ascii="Times New Roman" w:hAnsi="Times New Roman"/>
                <w:sz w:val="20"/>
                <w:szCs w:val="20"/>
              </w:rPr>
              <w:t>8.</w:t>
            </w:r>
          </w:p>
          <w:p w:rsidR="00025672" w:rsidRPr="006163B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5672" w:rsidRPr="006163B6" w:rsidRDefault="00025672" w:rsidP="000151E2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B6">
              <w:rPr>
                <w:rFonts w:ascii="Times New Roman" w:hAnsi="Times New Roman"/>
                <w:sz w:val="20"/>
                <w:szCs w:val="20"/>
              </w:rPr>
              <w:t>MI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5672" w:rsidRPr="0074677A" w:rsidRDefault="00025672" w:rsidP="00836C1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77A">
              <w:rPr>
                <w:rFonts w:ascii="Times New Roman" w:hAnsi="Times New Roman"/>
                <w:sz w:val="20"/>
                <w:szCs w:val="20"/>
              </w:rPr>
              <w:t xml:space="preserve">Entrenó: diâmetro do lado da gema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25672" w:rsidRPr="006163B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color w:val="FF0000"/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5672" w:rsidRPr="006163B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color w:val="FF0000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5672" w:rsidRPr="006163B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6163B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672" w:rsidRPr="006163B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B6">
              <w:rPr>
                <w:rFonts w:ascii="Times New Roman" w:hAnsi="Times New Roman"/>
                <w:sz w:val="20"/>
                <w:szCs w:val="20"/>
              </w:rPr>
              <w:t>(a)</w:t>
            </w:r>
          </w:p>
        </w:tc>
        <w:tc>
          <w:tcPr>
            <w:tcW w:w="3260" w:type="dxa"/>
          </w:tcPr>
          <w:p w:rsidR="00025672" w:rsidRPr="0074677A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77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5672" w:rsidRPr="006163B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6163B6">
              <w:rPr>
                <w:sz w:val="20"/>
              </w:rPr>
              <w:t>fino</w:t>
            </w:r>
          </w:p>
        </w:tc>
        <w:tc>
          <w:tcPr>
            <w:tcW w:w="992" w:type="dxa"/>
          </w:tcPr>
          <w:p w:rsidR="00025672" w:rsidRPr="006163B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6163B6">
              <w:rPr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025672" w:rsidRPr="006163B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6163B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B6">
              <w:rPr>
                <w:rFonts w:ascii="Times New Roman" w:hAnsi="Times New Roman"/>
                <w:sz w:val="20"/>
                <w:szCs w:val="20"/>
              </w:rPr>
              <w:t>(+)</w:t>
            </w:r>
          </w:p>
        </w:tc>
        <w:tc>
          <w:tcPr>
            <w:tcW w:w="567" w:type="dxa"/>
          </w:tcPr>
          <w:p w:rsidR="00025672" w:rsidRPr="006163B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5672" w:rsidRPr="006163B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77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5672" w:rsidRPr="006163B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6163B6">
              <w:rPr>
                <w:sz w:val="20"/>
              </w:rPr>
              <w:t>médio</w:t>
            </w:r>
          </w:p>
        </w:tc>
        <w:tc>
          <w:tcPr>
            <w:tcW w:w="992" w:type="dxa"/>
          </w:tcPr>
          <w:p w:rsidR="00025672" w:rsidRPr="006163B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6163B6">
              <w:rPr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025672" w:rsidRPr="006163B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6163B6">
              <w:rPr>
                <w:sz w:val="20"/>
              </w:rPr>
              <w:sym w:font="Symbol" w:char="F0EF"/>
            </w:r>
            <w:r w:rsidRPr="006163B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163B6">
              <w:rPr>
                <w:sz w:val="20"/>
              </w:rPr>
              <w:instrText xml:space="preserve"> FORMTEXT </w:instrText>
            </w:r>
            <w:r w:rsidRPr="006163B6">
              <w:rPr>
                <w:sz w:val="20"/>
              </w:rPr>
            </w:r>
            <w:r w:rsidRPr="006163B6">
              <w:rPr>
                <w:sz w:val="20"/>
              </w:rPr>
              <w:fldChar w:fldCharType="separate"/>
            </w:r>
            <w:r w:rsidRPr="006163B6">
              <w:rPr>
                <w:noProof/>
                <w:sz w:val="20"/>
              </w:rPr>
              <w:t> </w:t>
            </w:r>
            <w:r w:rsidRPr="006163B6">
              <w:rPr>
                <w:noProof/>
                <w:sz w:val="20"/>
              </w:rPr>
              <w:t> </w:t>
            </w:r>
            <w:r w:rsidRPr="006163B6">
              <w:rPr>
                <w:sz w:val="20"/>
              </w:rPr>
              <w:fldChar w:fldCharType="end"/>
            </w:r>
            <w:r w:rsidRPr="006163B6">
              <w:rPr>
                <w:sz w:val="20"/>
              </w:rPr>
              <w:sym w:font="Symbol" w:char="F0EF"/>
            </w: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6163B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3B6">
              <w:rPr>
                <w:rFonts w:ascii="Times New Roman" w:hAnsi="Times New Roman"/>
                <w:sz w:val="20"/>
                <w:szCs w:val="20"/>
              </w:rPr>
              <w:t>QN</w:t>
            </w:r>
          </w:p>
        </w:tc>
        <w:tc>
          <w:tcPr>
            <w:tcW w:w="567" w:type="dxa"/>
          </w:tcPr>
          <w:p w:rsidR="00025672" w:rsidRPr="006163B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5672" w:rsidRPr="006163B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77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5672" w:rsidRPr="006163B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6163B6">
              <w:rPr>
                <w:sz w:val="20"/>
              </w:rPr>
              <w:t>grosso</w:t>
            </w:r>
          </w:p>
        </w:tc>
        <w:tc>
          <w:tcPr>
            <w:tcW w:w="992" w:type="dxa"/>
          </w:tcPr>
          <w:p w:rsidR="00025672" w:rsidRPr="006163B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6163B6">
              <w:rPr>
                <w:sz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025672" w:rsidRPr="006163B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123C91" w:rsidRDefault="00123C91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3C91" w:rsidRDefault="00123C91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672" w:rsidRPr="001E280E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0E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23C91" w:rsidRDefault="00123C91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3C91" w:rsidRDefault="00123C91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672" w:rsidRPr="001E280E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0E">
              <w:rPr>
                <w:rFonts w:ascii="Times New Roman" w:hAnsi="Times New Roman"/>
                <w:sz w:val="20"/>
                <w:szCs w:val="20"/>
              </w:rPr>
              <w:t>VG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23C91" w:rsidRDefault="00123C91" w:rsidP="00836C1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123C91" w:rsidRDefault="00123C91" w:rsidP="00836C1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25672" w:rsidRPr="001E280E" w:rsidRDefault="00025672" w:rsidP="00836C1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E280E">
              <w:rPr>
                <w:rFonts w:ascii="Times New Roman" w:hAnsi="Times New Roman"/>
                <w:sz w:val="20"/>
                <w:szCs w:val="20"/>
              </w:rPr>
              <w:t>Entrenó: forma</w:t>
            </w:r>
            <w:r w:rsidR="000E4D56" w:rsidRPr="001E280E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F15A60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672" w:rsidRPr="00F15A60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A60">
              <w:rPr>
                <w:rFonts w:ascii="Times New Roman" w:hAnsi="Times New Roman"/>
                <w:sz w:val="20"/>
                <w:szCs w:val="20"/>
              </w:rPr>
              <w:t>(a)</w:t>
            </w:r>
          </w:p>
        </w:tc>
        <w:tc>
          <w:tcPr>
            <w:tcW w:w="3260" w:type="dxa"/>
          </w:tcPr>
          <w:p w:rsidR="00025672" w:rsidRPr="002D3E98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5672" w:rsidRPr="00731F96" w:rsidRDefault="00025672" w:rsidP="00836C1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2D3E98">
              <w:rPr>
                <w:sz w:val="20"/>
                <w:lang w:val="pt-BR"/>
              </w:rPr>
              <w:t>cilíndric</w:t>
            </w:r>
            <w:r w:rsidR="000E4D56" w:rsidRPr="002D3E98">
              <w:rPr>
                <w:sz w:val="20"/>
                <w:lang w:val="pt-BR"/>
              </w:rPr>
              <w:t>o</w:t>
            </w:r>
          </w:p>
        </w:tc>
        <w:tc>
          <w:tcPr>
            <w:tcW w:w="992" w:type="dxa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F15A60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A60">
              <w:rPr>
                <w:rFonts w:ascii="Times New Roman" w:hAnsi="Times New Roman"/>
                <w:sz w:val="20"/>
                <w:szCs w:val="20"/>
              </w:rPr>
              <w:lastRenderedPageBreak/>
              <w:t>(+)</w:t>
            </w:r>
          </w:p>
        </w:tc>
        <w:tc>
          <w:tcPr>
            <w:tcW w:w="567" w:type="dxa"/>
          </w:tcPr>
          <w:p w:rsidR="00025672" w:rsidRPr="00F15A60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5672" w:rsidRPr="00731F9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>tumescente</w:t>
            </w:r>
          </w:p>
        </w:tc>
        <w:tc>
          <w:tcPr>
            <w:tcW w:w="992" w:type="dxa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F15A60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A60">
              <w:rPr>
                <w:rFonts w:ascii="Times New Roman" w:hAnsi="Times New Roman"/>
                <w:sz w:val="20"/>
                <w:szCs w:val="20"/>
              </w:rPr>
              <w:t>PQ</w:t>
            </w:r>
          </w:p>
        </w:tc>
        <w:tc>
          <w:tcPr>
            <w:tcW w:w="567" w:type="dxa"/>
          </w:tcPr>
          <w:p w:rsidR="00025672" w:rsidRPr="00F15A60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5672" w:rsidRPr="00731F9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>bobinad</w:t>
            </w:r>
            <w:r w:rsidR="000E4D56" w:rsidRPr="004B05A7">
              <w:rPr>
                <w:sz w:val="20"/>
              </w:rPr>
              <w:t>o</w:t>
            </w:r>
          </w:p>
        </w:tc>
        <w:tc>
          <w:tcPr>
            <w:tcW w:w="992" w:type="dxa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sym w:font="Symbol" w:char="F0EF"/>
            </w:r>
            <w:r w:rsidRPr="00731F9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31F96">
              <w:rPr>
                <w:sz w:val="20"/>
              </w:rPr>
              <w:instrText xml:space="preserve"> FORMTEXT </w:instrText>
            </w:r>
            <w:r w:rsidRPr="00731F96">
              <w:rPr>
                <w:sz w:val="20"/>
              </w:rPr>
            </w:r>
            <w:r w:rsidRPr="00731F96">
              <w:rPr>
                <w:sz w:val="20"/>
              </w:rPr>
              <w:fldChar w:fldCharType="separate"/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sz w:val="20"/>
              </w:rPr>
              <w:fldChar w:fldCharType="end"/>
            </w:r>
            <w:r w:rsidRPr="00731F96">
              <w:rPr>
                <w:sz w:val="20"/>
              </w:rPr>
              <w:sym w:font="Symbol" w:char="F0EF"/>
            </w: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731F9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672" w:rsidRPr="00731F9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5672" w:rsidRPr="00731F9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>conoidal</w:t>
            </w:r>
          </w:p>
        </w:tc>
        <w:tc>
          <w:tcPr>
            <w:tcW w:w="992" w:type="dxa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731F9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672" w:rsidRPr="00731F9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5672" w:rsidRPr="00731F9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>obcon</w:t>
            </w:r>
            <w:r w:rsidR="002A5174">
              <w:rPr>
                <w:sz w:val="20"/>
              </w:rPr>
              <w:t>o</w:t>
            </w:r>
            <w:r w:rsidRPr="00731F96">
              <w:rPr>
                <w:sz w:val="20"/>
              </w:rPr>
              <w:t>idal</w:t>
            </w:r>
          </w:p>
        </w:tc>
        <w:tc>
          <w:tcPr>
            <w:tcW w:w="992" w:type="dxa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025672" w:rsidRPr="00731F9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672" w:rsidRPr="00731F9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25672" w:rsidRPr="00731F9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>curvad</w:t>
            </w:r>
            <w:r w:rsidR="000E4D56">
              <w:rPr>
                <w:sz w:val="20"/>
              </w:rPr>
              <w:t>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025672" w:rsidRPr="00F15A60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A60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5672" w:rsidRPr="00F15A60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A60">
              <w:rPr>
                <w:rFonts w:ascii="Times New Roman" w:hAnsi="Times New Roman"/>
                <w:sz w:val="20"/>
                <w:szCs w:val="20"/>
              </w:rPr>
              <w:t>VG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5672" w:rsidRPr="00731F96" w:rsidRDefault="00025672" w:rsidP="00D10B14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F96">
              <w:rPr>
                <w:rFonts w:ascii="Times New Roman" w:hAnsi="Times New Roman"/>
                <w:sz w:val="20"/>
                <w:szCs w:val="20"/>
              </w:rPr>
              <w:t xml:space="preserve">Entrenó: seção transversal 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color w:val="FF0000"/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color w:val="FF0000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F15A60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672" w:rsidRPr="00F15A60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A60">
              <w:rPr>
                <w:rFonts w:ascii="Times New Roman" w:hAnsi="Times New Roman"/>
                <w:sz w:val="20"/>
                <w:szCs w:val="20"/>
              </w:rPr>
              <w:t>(a)</w:t>
            </w:r>
          </w:p>
        </w:tc>
        <w:tc>
          <w:tcPr>
            <w:tcW w:w="3260" w:type="dxa"/>
          </w:tcPr>
          <w:p w:rsidR="00025672" w:rsidRPr="00731F9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>circular</w:t>
            </w:r>
          </w:p>
        </w:tc>
        <w:tc>
          <w:tcPr>
            <w:tcW w:w="992" w:type="dxa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sym w:font="Symbol" w:char="F0EF"/>
            </w:r>
            <w:r w:rsidRPr="00731F9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31F96">
              <w:rPr>
                <w:sz w:val="20"/>
              </w:rPr>
              <w:instrText xml:space="preserve"> FORMTEXT </w:instrText>
            </w:r>
            <w:r w:rsidRPr="00731F96">
              <w:rPr>
                <w:sz w:val="20"/>
              </w:rPr>
            </w:r>
            <w:r w:rsidRPr="00731F96">
              <w:rPr>
                <w:sz w:val="20"/>
              </w:rPr>
              <w:fldChar w:fldCharType="separate"/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sz w:val="20"/>
              </w:rPr>
              <w:fldChar w:fldCharType="end"/>
            </w:r>
            <w:r w:rsidRPr="00731F96">
              <w:rPr>
                <w:sz w:val="20"/>
              </w:rPr>
              <w:sym w:font="Symbol" w:char="F0EF"/>
            </w: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F15A60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A60">
              <w:rPr>
                <w:rFonts w:ascii="Times New Roman" w:hAnsi="Times New Roman"/>
                <w:sz w:val="20"/>
                <w:szCs w:val="20"/>
              </w:rPr>
              <w:t>(+)</w:t>
            </w:r>
          </w:p>
        </w:tc>
        <w:tc>
          <w:tcPr>
            <w:tcW w:w="567" w:type="dxa"/>
          </w:tcPr>
          <w:p w:rsidR="00025672" w:rsidRPr="00F15A60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5672" w:rsidRPr="00731F9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>oval</w:t>
            </w:r>
          </w:p>
        </w:tc>
        <w:tc>
          <w:tcPr>
            <w:tcW w:w="992" w:type="dxa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F15A60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A60">
              <w:rPr>
                <w:rFonts w:ascii="Times New Roman" w:hAnsi="Times New Roman"/>
                <w:sz w:val="20"/>
                <w:szCs w:val="20"/>
              </w:rPr>
              <w:t>QL</w:t>
            </w:r>
          </w:p>
        </w:tc>
        <w:tc>
          <w:tcPr>
            <w:tcW w:w="567" w:type="dxa"/>
          </w:tcPr>
          <w:p w:rsidR="00025672" w:rsidRPr="00F15A60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5672" w:rsidRPr="00731F9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B66419" w:rsidTr="00695D6F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025672" w:rsidRPr="00F15A60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A60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5672" w:rsidRPr="00F15A60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A60">
              <w:rPr>
                <w:rFonts w:ascii="Times New Roman" w:hAnsi="Times New Roman"/>
                <w:sz w:val="20"/>
                <w:szCs w:val="20"/>
              </w:rPr>
              <w:t>VG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5672" w:rsidRPr="00731F96" w:rsidRDefault="00025672" w:rsidP="001A0D94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F96">
              <w:rPr>
                <w:rFonts w:ascii="Times New Roman" w:hAnsi="Times New Roman"/>
                <w:sz w:val="20"/>
                <w:szCs w:val="20"/>
              </w:rPr>
              <w:t xml:space="preserve">Entrenó: coloração quando exposto ao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731F96">
              <w:rPr>
                <w:rFonts w:ascii="Times New Roman" w:hAnsi="Times New Roman"/>
                <w:sz w:val="20"/>
                <w:szCs w:val="20"/>
              </w:rPr>
              <w:t>ol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color w:val="FF0000"/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color w:val="FF0000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F15A60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672" w:rsidRPr="00F15A60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A60">
              <w:rPr>
                <w:rFonts w:ascii="Times New Roman" w:hAnsi="Times New Roman"/>
                <w:sz w:val="20"/>
                <w:szCs w:val="20"/>
              </w:rPr>
              <w:t>(a)</w:t>
            </w:r>
          </w:p>
        </w:tc>
        <w:tc>
          <w:tcPr>
            <w:tcW w:w="3260" w:type="dxa"/>
          </w:tcPr>
          <w:p w:rsidR="00025672" w:rsidRPr="00731F9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 xml:space="preserve">branco </w:t>
            </w:r>
            <w:r>
              <w:rPr>
                <w:sz w:val="20"/>
              </w:rPr>
              <w:t xml:space="preserve">e </w:t>
            </w:r>
            <w:r w:rsidRPr="00731F96">
              <w:rPr>
                <w:sz w:val="20"/>
              </w:rPr>
              <w:t>verde</w:t>
            </w:r>
          </w:p>
        </w:tc>
        <w:tc>
          <w:tcPr>
            <w:tcW w:w="992" w:type="dxa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F15A60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A60">
              <w:rPr>
                <w:rFonts w:ascii="Times New Roman" w:hAnsi="Times New Roman"/>
                <w:sz w:val="20"/>
                <w:szCs w:val="20"/>
              </w:rPr>
              <w:t>(+)</w:t>
            </w:r>
          </w:p>
        </w:tc>
        <w:tc>
          <w:tcPr>
            <w:tcW w:w="567" w:type="dxa"/>
          </w:tcPr>
          <w:p w:rsidR="00025672" w:rsidRPr="00F15A60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5672" w:rsidRPr="00731F9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5672" w:rsidRPr="00731F96" w:rsidRDefault="00025672" w:rsidP="00D35D70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Pr="00731F96">
              <w:rPr>
                <w:sz w:val="20"/>
              </w:rPr>
              <w:t>marelo</w:t>
            </w:r>
            <w:r>
              <w:rPr>
                <w:sz w:val="20"/>
              </w:rPr>
              <w:t xml:space="preserve"> e</w:t>
            </w:r>
            <w:r w:rsidRPr="00731F96">
              <w:rPr>
                <w:sz w:val="20"/>
              </w:rPr>
              <w:t xml:space="preserve"> verde</w:t>
            </w:r>
          </w:p>
        </w:tc>
        <w:tc>
          <w:tcPr>
            <w:tcW w:w="992" w:type="dxa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F15A60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A60">
              <w:rPr>
                <w:rFonts w:ascii="Times New Roman" w:hAnsi="Times New Roman"/>
                <w:sz w:val="20"/>
                <w:szCs w:val="20"/>
              </w:rPr>
              <w:t>PQ</w:t>
            </w:r>
          </w:p>
        </w:tc>
        <w:tc>
          <w:tcPr>
            <w:tcW w:w="567" w:type="dxa"/>
          </w:tcPr>
          <w:p w:rsidR="00025672" w:rsidRPr="00F15A60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5672" w:rsidRPr="00731F9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5672" w:rsidRPr="00731F96" w:rsidRDefault="00025672" w:rsidP="00D35D70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Pr="00731F96">
              <w:rPr>
                <w:sz w:val="20"/>
              </w:rPr>
              <w:t>marelo</w:t>
            </w:r>
            <w:r>
              <w:rPr>
                <w:sz w:val="20"/>
              </w:rPr>
              <w:t xml:space="preserve"> e</w:t>
            </w:r>
            <w:r w:rsidRPr="00731F96">
              <w:rPr>
                <w:sz w:val="20"/>
              </w:rPr>
              <w:t xml:space="preserve"> roxo</w:t>
            </w:r>
          </w:p>
        </w:tc>
        <w:tc>
          <w:tcPr>
            <w:tcW w:w="992" w:type="dxa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731F9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672" w:rsidRPr="00731F9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5672" w:rsidRPr="00731F9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>verde</w:t>
            </w:r>
          </w:p>
        </w:tc>
        <w:tc>
          <w:tcPr>
            <w:tcW w:w="992" w:type="dxa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sym w:font="Symbol" w:char="F0EF"/>
            </w:r>
            <w:r w:rsidRPr="00731F9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31F96">
              <w:rPr>
                <w:sz w:val="20"/>
              </w:rPr>
              <w:instrText xml:space="preserve"> FORMTEXT </w:instrText>
            </w:r>
            <w:r w:rsidRPr="00731F96">
              <w:rPr>
                <w:sz w:val="20"/>
              </w:rPr>
            </w:r>
            <w:r w:rsidRPr="00731F96">
              <w:rPr>
                <w:sz w:val="20"/>
              </w:rPr>
              <w:fldChar w:fldCharType="separate"/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sz w:val="20"/>
              </w:rPr>
              <w:fldChar w:fldCharType="end"/>
            </w:r>
            <w:r w:rsidRPr="00731F96">
              <w:rPr>
                <w:sz w:val="20"/>
              </w:rPr>
              <w:sym w:font="Symbol" w:char="F0EF"/>
            </w: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731F9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672" w:rsidRPr="00731F9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5672" w:rsidRPr="00731F9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 xml:space="preserve">verde </w:t>
            </w:r>
            <w:r>
              <w:rPr>
                <w:sz w:val="20"/>
              </w:rPr>
              <w:t xml:space="preserve">e </w:t>
            </w:r>
            <w:r w:rsidRPr="00731F96">
              <w:rPr>
                <w:sz w:val="20"/>
              </w:rPr>
              <w:t>amarelo</w:t>
            </w:r>
          </w:p>
        </w:tc>
        <w:tc>
          <w:tcPr>
            <w:tcW w:w="992" w:type="dxa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731F9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672" w:rsidRPr="00731F9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5672" w:rsidRPr="00731F9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 xml:space="preserve">verde </w:t>
            </w:r>
            <w:r>
              <w:rPr>
                <w:sz w:val="20"/>
              </w:rPr>
              <w:t xml:space="preserve">e </w:t>
            </w:r>
            <w:r w:rsidRPr="00731F96">
              <w:rPr>
                <w:sz w:val="20"/>
              </w:rPr>
              <w:t>roxo</w:t>
            </w:r>
          </w:p>
        </w:tc>
        <w:tc>
          <w:tcPr>
            <w:tcW w:w="992" w:type="dxa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731F9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672" w:rsidRPr="00731F9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5672" w:rsidRPr="00731F9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>roxo</w:t>
            </w:r>
          </w:p>
        </w:tc>
        <w:tc>
          <w:tcPr>
            <w:tcW w:w="992" w:type="dxa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731F9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672" w:rsidRPr="00731F9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5672" w:rsidRPr="00731F9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5672" w:rsidRPr="00731F96" w:rsidRDefault="00025672" w:rsidP="00D35D70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  <w:r w:rsidRPr="00731F96">
              <w:rPr>
                <w:sz w:val="20"/>
              </w:rPr>
              <w:t>oxo</w:t>
            </w:r>
            <w:r>
              <w:rPr>
                <w:sz w:val="20"/>
              </w:rPr>
              <w:t xml:space="preserve"> e</w:t>
            </w:r>
            <w:r w:rsidRPr="00731F96">
              <w:rPr>
                <w:sz w:val="20"/>
              </w:rPr>
              <w:t xml:space="preserve"> amarelo</w:t>
            </w:r>
          </w:p>
        </w:tc>
        <w:tc>
          <w:tcPr>
            <w:tcW w:w="992" w:type="dxa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025672" w:rsidRPr="00731F9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672" w:rsidRPr="00731F9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25672" w:rsidRPr="00731F96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 xml:space="preserve">roxo </w:t>
            </w:r>
            <w:r>
              <w:rPr>
                <w:sz w:val="20"/>
              </w:rPr>
              <w:t xml:space="preserve">e </w:t>
            </w:r>
            <w:r w:rsidRPr="00731F96">
              <w:rPr>
                <w:sz w:val="20"/>
              </w:rPr>
              <w:t>verde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B66419" w:rsidTr="00695D6F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025672" w:rsidRPr="0096714E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14E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5672" w:rsidRPr="0096714E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14E">
              <w:rPr>
                <w:rFonts w:ascii="Times New Roman" w:hAnsi="Times New Roman"/>
                <w:sz w:val="20"/>
                <w:szCs w:val="20"/>
              </w:rPr>
              <w:t>VG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5672" w:rsidRPr="00731F96" w:rsidRDefault="00025672" w:rsidP="00F17DCB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F96">
              <w:rPr>
                <w:rFonts w:ascii="Times New Roman" w:hAnsi="Times New Roman"/>
                <w:sz w:val="20"/>
                <w:szCs w:val="20"/>
              </w:rPr>
              <w:t xml:space="preserve">Entrenó: coloração quando não exposto ao </w:t>
            </w:r>
            <w:r>
              <w:rPr>
                <w:rFonts w:ascii="Times New Roman" w:hAnsi="Times New Roman"/>
                <w:sz w:val="20"/>
                <w:szCs w:val="20"/>
              </w:rPr>
              <w:t>sol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color w:val="FF0000"/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color w:val="FF0000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5672" w:rsidRPr="00731F96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96714E" w:rsidRDefault="00025672" w:rsidP="000C7E67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14E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567" w:type="dxa"/>
          </w:tcPr>
          <w:p w:rsidR="00025672" w:rsidRPr="0096714E" w:rsidRDefault="00025672" w:rsidP="000C7E67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14E">
              <w:rPr>
                <w:rFonts w:ascii="Times New Roman" w:hAnsi="Times New Roman"/>
                <w:sz w:val="20"/>
                <w:szCs w:val="20"/>
              </w:rPr>
              <w:t>(a)</w:t>
            </w:r>
          </w:p>
        </w:tc>
        <w:tc>
          <w:tcPr>
            <w:tcW w:w="3260" w:type="dxa"/>
          </w:tcPr>
          <w:p w:rsidR="00025672" w:rsidRPr="00731F96" w:rsidRDefault="00025672" w:rsidP="000C7E67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5672" w:rsidRPr="00731F96" w:rsidRDefault="00025672" w:rsidP="000C7E6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 xml:space="preserve">branco </w:t>
            </w:r>
            <w:r>
              <w:rPr>
                <w:sz w:val="20"/>
              </w:rPr>
              <w:t xml:space="preserve">e </w:t>
            </w:r>
            <w:r w:rsidRPr="00731F96">
              <w:rPr>
                <w:sz w:val="20"/>
              </w:rPr>
              <w:t>verde</w:t>
            </w:r>
          </w:p>
        </w:tc>
        <w:tc>
          <w:tcPr>
            <w:tcW w:w="992" w:type="dxa"/>
          </w:tcPr>
          <w:p w:rsidR="00025672" w:rsidRPr="00731F96" w:rsidRDefault="00025672" w:rsidP="000C7E6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25672" w:rsidRPr="00731F96" w:rsidRDefault="00025672" w:rsidP="000C7E6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96714E" w:rsidRDefault="00025672" w:rsidP="000C7E67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14E">
              <w:rPr>
                <w:rFonts w:ascii="Times New Roman" w:hAnsi="Times New Roman"/>
                <w:sz w:val="20"/>
                <w:szCs w:val="20"/>
              </w:rPr>
              <w:t>(+)</w:t>
            </w:r>
          </w:p>
        </w:tc>
        <w:tc>
          <w:tcPr>
            <w:tcW w:w="567" w:type="dxa"/>
          </w:tcPr>
          <w:p w:rsidR="00025672" w:rsidRPr="0096714E" w:rsidRDefault="00025672" w:rsidP="000C7E67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5672" w:rsidRPr="00731F96" w:rsidRDefault="00025672" w:rsidP="000C7E67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5672" w:rsidRPr="00731F96" w:rsidRDefault="00025672" w:rsidP="00957B4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Pr="00731F96">
              <w:rPr>
                <w:sz w:val="20"/>
              </w:rPr>
              <w:t>marelo</w:t>
            </w:r>
            <w:r>
              <w:rPr>
                <w:sz w:val="20"/>
              </w:rPr>
              <w:t xml:space="preserve"> e</w:t>
            </w:r>
            <w:r w:rsidRPr="00731F96">
              <w:rPr>
                <w:sz w:val="20"/>
              </w:rPr>
              <w:t xml:space="preserve"> verde</w:t>
            </w:r>
          </w:p>
        </w:tc>
        <w:tc>
          <w:tcPr>
            <w:tcW w:w="992" w:type="dxa"/>
          </w:tcPr>
          <w:p w:rsidR="00025672" w:rsidRPr="00731F96" w:rsidRDefault="00025672" w:rsidP="000C7E6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25672" w:rsidRPr="00731F96" w:rsidRDefault="00025672" w:rsidP="000C7E6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96714E" w:rsidRDefault="00025672" w:rsidP="000C7E67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14E">
              <w:rPr>
                <w:rFonts w:ascii="Times New Roman" w:hAnsi="Times New Roman"/>
                <w:sz w:val="20"/>
                <w:szCs w:val="20"/>
              </w:rPr>
              <w:t>PQ</w:t>
            </w:r>
          </w:p>
        </w:tc>
        <w:tc>
          <w:tcPr>
            <w:tcW w:w="567" w:type="dxa"/>
          </w:tcPr>
          <w:p w:rsidR="00025672" w:rsidRPr="00731F96" w:rsidRDefault="00025672" w:rsidP="000C7E67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5672" w:rsidRPr="00731F96" w:rsidRDefault="00025672" w:rsidP="000C7E67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5672" w:rsidRPr="00731F96" w:rsidRDefault="00025672" w:rsidP="00957B4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Pr="00731F96">
              <w:rPr>
                <w:sz w:val="20"/>
              </w:rPr>
              <w:t>marelo</w:t>
            </w:r>
            <w:r>
              <w:rPr>
                <w:sz w:val="20"/>
              </w:rPr>
              <w:t xml:space="preserve"> e</w:t>
            </w:r>
            <w:r w:rsidRPr="00731F96">
              <w:rPr>
                <w:sz w:val="20"/>
              </w:rPr>
              <w:t xml:space="preserve"> roxo</w:t>
            </w:r>
          </w:p>
        </w:tc>
        <w:tc>
          <w:tcPr>
            <w:tcW w:w="992" w:type="dxa"/>
          </w:tcPr>
          <w:p w:rsidR="00025672" w:rsidRPr="00731F96" w:rsidRDefault="00025672" w:rsidP="000C7E6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025672" w:rsidRPr="00731F96" w:rsidRDefault="00025672" w:rsidP="000C7E6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731F96" w:rsidRDefault="00025672" w:rsidP="000C7E67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672" w:rsidRPr="00731F96" w:rsidRDefault="00025672" w:rsidP="000C7E67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5672" w:rsidRPr="00731F96" w:rsidRDefault="00025672" w:rsidP="000C7E67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5672" w:rsidRPr="00731F96" w:rsidRDefault="00025672" w:rsidP="000C7E6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>verde</w:t>
            </w:r>
          </w:p>
        </w:tc>
        <w:tc>
          <w:tcPr>
            <w:tcW w:w="992" w:type="dxa"/>
          </w:tcPr>
          <w:p w:rsidR="00025672" w:rsidRPr="00731F96" w:rsidRDefault="00025672" w:rsidP="000C7E6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025672" w:rsidRPr="00731F96" w:rsidRDefault="00025672" w:rsidP="000C7E6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sym w:font="Symbol" w:char="F0EF"/>
            </w:r>
            <w:r w:rsidRPr="00731F9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31F96">
              <w:rPr>
                <w:sz w:val="20"/>
              </w:rPr>
              <w:instrText xml:space="preserve"> FORMTEXT </w:instrText>
            </w:r>
            <w:r w:rsidRPr="00731F96">
              <w:rPr>
                <w:sz w:val="20"/>
              </w:rPr>
            </w:r>
            <w:r w:rsidRPr="00731F96">
              <w:rPr>
                <w:sz w:val="20"/>
              </w:rPr>
              <w:fldChar w:fldCharType="separate"/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sz w:val="20"/>
              </w:rPr>
              <w:fldChar w:fldCharType="end"/>
            </w:r>
            <w:r w:rsidRPr="00731F96">
              <w:rPr>
                <w:sz w:val="20"/>
              </w:rPr>
              <w:sym w:font="Symbol" w:char="F0EF"/>
            </w: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731F96" w:rsidRDefault="00025672" w:rsidP="000C7E67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672" w:rsidRPr="00731F96" w:rsidRDefault="00025672" w:rsidP="000C7E67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5672" w:rsidRPr="00731F96" w:rsidRDefault="00025672" w:rsidP="000C7E67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5672" w:rsidRPr="00731F96" w:rsidRDefault="00025672" w:rsidP="000C7E6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 xml:space="preserve">verde </w:t>
            </w:r>
            <w:r>
              <w:rPr>
                <w:sz w:val="20"/>
              </w:rPr>
              <w:t xml:space="preserve">e </w:t>
            </w:r>
            <w:r w:rsidRPr="00731F96">
              <w:rPr>
                <w:sz w:val="20"/>
              </w:rPr>
              <w:t>amarelo</w:t>
            </w:r>
          </w:p>
        </w:tc>
        <w:tc>
          <w:tcPr>
            <w:tcW w:w="992" w:type="dxa"/>
          </w:tcPr>
          <w:p w:rsidR="00025672" w:rsidRPr="00731F96" w:rsidRDefault="00025672" w:rsidP="000C7E6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025672" w:rsidRPr="00731F96" w:rsidRDefault="00025672" w:rsidP="000C7E6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731F96" w:rsidRDefault="00025672" w:rsidP="000C7E67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672" w:rsidRPr="00731F96" w:rsidRDefault="00025672" w:rsidP="000C7E67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5672" w:rsidRPr="00731F96" w:rsidRDefault="00025672" w:rsidP="000C7E67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5672" w:rsidRPr="00731F96" w:rsidRDefault="00025672" w:rsidP="000C7E6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 xml:space="preserve">verde </w:t>
            </w:r>
            <w:r>
              <w:rPr>
                <w:sz w:val="20"/>
              </w:rPr>
              <w:t xml:space="preserve">e </w:t>
            </w:r>
            <w:r w:rsidRPr="00731F96">
              <w:rPr>
                <w:sz w:val="20"/>
              </w:rPr>
              <w:t>roxo</w:t>
            </w:r>
          </w:p>
        </w:tc>
        <w:tc>
          <w:tcPr>
            <w:tcW w:w="992" w:type="dxa"/>
          </w:tcPr>
          <w:p w:rsidR="00025672" w:rsidRPr="00731F96" w:rsidRDefault="00025672" w:rsidP="000C7E6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025672" w:rsidRPr="00731F96" w:rsidRDefault="00025672" w:rsidP="000C7E6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731F96" w:rsidRDefault="00025672" w:rsidP="000C7E67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672" w:rsidRPr="00731F96" w:rsidRDefault="00025672" w:rsidP="000C7E67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5672" w:rsidRPr="00731F96" w:rsidRDefault="00025672" w:rsidP="000C7E67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5672" w:rsidRPr="00731F96" w:rsidRDefault="00025672" w:rsidP="000C7E6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>roxo</w:t>
            </w:r>
          </w:p>
        </w:tc>
        <w:tc>
          <w:tcPr>
            <w:tcW w:w="992" w:type="dxa"/>
          </w:tcPr>
          <w:p w:rsidR="00025672" w:rsidRPr="00731F96" w:rsidRDefault="00025672" w:rsidP="000C7E6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025672" w:rsidRPr="00731F96" w:rsidRDefault="00025672" w:rsidP="000C7E6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731F96" w:rsidRDefault="00025672" w:rsidP="000C7E67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672" w:rsidRPr="00731F96" w:rsidRDefault="00025672" w:rsidP="000C7E67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5672" w:rsidRPr="00731F96" w:rsidRDefault="00025672" w:rsidP="000C7E67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5672" w:rsidRPr="00731F96" w:rsidRDefault="00025672" w:rsidP="00957B4E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  <w:r w:rsidRPr="00731F96">
              <w:rPr>
                <w:sz w:val="20"/>
              </w:rPr>
              <w:t>oxo</w:t>
            </w:r>
            <w:r>
              <w:rPr>
                <w:sz w:val="20"/>
              </w:rPr>
              <w:t xml:space="preserve"> e</w:t>
            </w:r>
            <w:r w:rsidRPr="00731F96">
              <w:rPr>
                <w:sz w:val="20"/>
              </w:rPr>
              <w:t xml:space="preserve"> amarelo</w:t>
            </w:r>
          </w:p>
        </w:tc>
        <w:tc>
          <w:tcPr>
            <w:tcW w:w="992" w:type="dxa"/>
          </w:tcPr>
          <w:p w:rsidR="00025672" w:rsidRPr="00731F96" w:rsidRDefault="00025672" w:rsidP="000C7E6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025672" w:rsidRPr="00731F96" w:rsidRDefault="00025672" w:rsidP="000C7E6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025672" w:rsidRPr="00731F96" w:rsidRDefault="00025672" w:rsidP="000C7E67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672" w:rsidRPr="00731F96" w:rsidRDefault="00025672" w:rsidP="000C7E67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25672" w:rsidRPr="00731F96" w:rsidRDefault="00025672" w:rsidP="000C7E67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25672" w:rsidRPr="00731F96" w:rsidRDefault="00025672" w:rsidP="000C7E6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 xml:space="preserve">roxo </w:t>
            </w:r>
            <w:r>
              <w:rPr>
                <w:sz w:val="20"/>
              </w:rPr>
              <w:t xml:space="preserve">e </w:t>
            </w:r>
            <w:r w:rsidRPr="00731F96">
              <w:rPr>
                <w:sz w:val="20"/>
              </w:rPr>
              <w:t>verde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5672" w:rsidRPr="00731F96" w:rsidRDefault="00025672" w:rsidP="000C7E6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672" w:rsidRPr="00731F96" w:rsidRDefault="00025672" w:rsidP="000C7E67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3560B9" w:rsidTr="00695D6F">
        <w:trPr>
          <w:cantSplit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025672" w:rsidRPr="00141599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599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25672" w:rsidRPr="00141599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599">
              <w:rPr>
                <w:rFonts w:ascii="Times New Roman" w:hAnsi="Times New Roman"/>
                <w:sz w:val="20"/>
                <w:szCs w:val="20"/>
              </w:rPr>
              <w:t>VG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025672" w:rsidRPr="00141599" w:rsidRDefault="00025672" w:rsidP="00F6056A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41599">
              <w:rPr>
                <w:rFonts w:ascii="Times New Roman" w:hAnsi="Times New Roman"/>
                <w:sz w:val="20"/>
                <w:szCs w:val="20"/>
              </w:rPr>
              <w:t xml:space="preserve">Entrenó: profundidade da rachadura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025672" w:rsidRPr="00141599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color w:val="FF0000"/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25672" w:rsidRPr="00141599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color w:val="FF0000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5672" w:rsidRPr="00141599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  <w:shd w:val="clear" w:color="auto" w:fill="auto"/>
          </w:tcPr>
          <w:p w:rsidR="00025672" w:rsidRPr="00141599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25672" w:rsidRPr="00141599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599">
              <w:rPr>
                <w:rFonts w:ascii="Times New Roman" w:hAnsi="Times New Roman"/>
                <w:sz w:val="20"/>
                <w:szCs w:val="20"/>
              </w:rPr>
              <w:t>(a)</w:t>
            </w:r>
          </w:p>
        </w:tc>
        <w:tc>
          <w:tcPr>
            <w:tcW w:w="3260" w:type="dxa"/>
            <w:shd w:val="clear" w:color="auto" w:fill="auto"/>
          </w:tcPr>
          <w:p w:rsidR="00025672" w:rsidRPr="00141599" w:rsidRDefault="00025672" w:rsidP="00F6056A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25672" w:rsidRPr="003A4A12" w:rsidRDefault="00025672" w:rsidP="007924C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3A4A12">
              <w:rPr>
                <w:sz w:val="20"/>
              </w:rPr>
              <w:t>ausente</w:t>
            </w:r>
            <w:r w:rsidR="000E4D56" w:rsidRPr="003A4A12">
              <w:rPr>
                <w:sz w:val="20"/>
              </w:rPr>
              <w:t xml:space="preserve"> ou muito rasa</w:t>
            </w:r>
          </w:p>
        </w:tc>
        <w:tc>
          <w:tcPr>
            <w:tcW w:w="992" w:type="dxa"/>
            <w:shd w:val="clear" w:color="auto" w:fill="auto"/>
          </w:tcPr>
          <w:p w:rsidR="00025672" w:rsidRPr="003A4A12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  <w:r w:rsidRPr="003A4A12">
              <w:rPr>
                <w:sz w:val="20"/>
                <w:lang w:val="pt-BR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5672" w:rsidRPr="00141599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  <w:shd w:val="clear" w:color="auto" w:fill="auto"/>
          </w:tcPr>
          <w:p w:rsidR="00025672" w:rsidRPr="00141599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599">
              <w:rPr>
                <w:rFonts w:ascii="Times New Roman" w:hAnsi="Times New Roman"/>
                <w:sz w:val="20"/>
                <w:szCs w:val="20"/>
              </w:rPr>
              <w:t>(+)</w:t>
            </w:r>
          </w:p>
        </w:tc>
        <w:tc>
          <w:tcPr>
            <w:tcW w:w="567" w:type="dxa"/>
            <w:shd w:val="clear" w:color="auto" w:fill="auto"/>
          </w:tcPr>
          <w:p w:rsidR="00025672" w:rsidRPr="00141599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25672" w:rsidRPr="00141599" w:rsidRDefault="00025672" w:rsidP="00F6056A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25672" w:rsidRPr="003A4A12" w:rsidRDefault="00DF4B51" w:rsidP="007924C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3A4A12">
              <w:rPr>
                <w:sz w:val="20"/>
              </w:rPr>
              <w:t>média</w:t>
            </w:r>
          </w:p>
        </w:tc>
        <w:tc>
          <w:tcPr>
            <w:tcW w:w="992" w:type="dxa"/>
            <w:shd w:val="clear" w:color="auto" w:fill="auto"/>
          </w:tcPr>
          <w:p w:rsidR="00025672" w:rsidRPr="003A4A12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  <w:r w:rsidRPr="003A4A12">
              <w:rPr>
                <w:sz w:val="20"/>
                <w:lang w:val="pt-BR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5672" w:rsidRPr="00141599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  <w:r w:rsidRPr="00141599">
              <w:rPr>
                <w:sz w:val="20"/>
              </w:rPr>
              <w:sym w:font="Symbol" w:char="F0EF"/>
            </w:r>
            <w:r w:rsidRPr="0014159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41599">
              <w:rPr>
                <w:sz w:val="20"/>
              </w:rPr>
              <w:instrText xml:space="preserve"> FORMTEXT </w:instrText>
            </w:r>
            <w:r w:rsidRPr="00141599">
              <w:rPr>
                <w:sz w:val="20"/>
              </w:rPr>
            </w:r>
            <w:r w:rsidRPr="00141599">
              <w:rPr>
                <w:sz w:val="20"/>
              </w:rPr>
              <w:fldChar w:fldCharType="separate"/>
            </w:r>
            <w:r w:rsidRPr="00141599">
              <w:rPr>
                <w:noProof/>
                <w:sz w:val="20"/>
              </w:rPr>
              <w:t> </w:t>
            </w:r>
            <w:r w:rsidRPr="00141599">
              <w:rPr>
                <w:noProof/>
                <w:sz w:val="20"/>
              </w:rPr>
              <w:t> </w:t>
            </w:r>
            <w:r w:rsidRPr="00141599">
              <w:rPr>
                <w:sz w:val="20"/>
              </w:rPr>
              <w:fldChar w:fldCharType="end"/>
            </w:r>
            <w:r w:rsidRPr="00141599">
              <w:rPr>
                <w:sz w:val="20"/>
              </w:rPr>
              <w:sym w:font="Symbol" w:char="F0EF"/>
            </w:r>
          </w:p>
        </w:tc>
      </w:tr>
      <w:tr w:rsidR="00025672" w:rsidRPr="00731F96" w:rsidTr="00695D6F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025672" w:rsidRPr="00141599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599">
              <w:rPr>
                <w:rFonts w:ascii="Times New Roman" w:hAnsi="Times New Roman"/>
                <w:sz w:val="20"/>
                <w:szCs w:val="20"/>
              </w:rPr>
              <w:t>QN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25672" w:rsidRPr="00141599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25672" w:rsidRPr="00141599" w:rsidRDefault="00025672" w:rsidP="00F6056A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25672" w:rsidRPr="003A4A12" w:rsidRDefault="00025672" w:rsidP="007924C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3A4A12">
              <w:rPr>
                <w:sz w:val="20"/>
              </w:rPr>
              <w:t>profunda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25672" w:rsidRPr="003A4A12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  <w:r w:rsidRPr="003A4A12">
              <w:rPr>
                <w:sz w:val="20"/>
                <w:lang w:val="pt-BR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672" w:rsidRPr="00141599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025672" w:rsidRPr="00B66419" w:rsidTr="00695D6F">
        <w:trPr>
          <w:cantSplit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025672" w:rsidRPr="00C62CBF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CBF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25672" w:rsidRPr="00C62CBF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CBF">
              <w:rPr>
                <w:rFonts w:ascii="Times New Roman" w:hAnsi="Times New Roman"/>
                <w:sz w:val="20"/>
                <w:szCs w:val="20"/>
              </w:rPr>
              <w:t>VG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025672" w:rsidRPr="004B6007" w:rsidRDefault="00025672" w:rsidP="00352205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B6007">
              <w:rPr>
                <w:rFonts w:ascii="Times New Roman" w:hAnsi="Times New Roman"/>
                <w:sz w:val="20"/>
                <w:szCs w:val="20"/>
              </w:rPr>
              <w:t>Entrenó: expressão do ziguezague no alinhamento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025672" w:rsidRPr="004B6007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color w:val="FF0000"/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25672" w:rsidRPr="004B6007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color w:val="FF0000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5672" w:rsidRPr="004B6007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  <w:shd w:val="clear" w:color="auto" w:fill="auto"/>
          </w:tcPr>
          <w:p w:rsidR="00025672" w:rsidRPr="00C62CBF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25672" w:rsidRPr="00C62CBF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CBF">
              <w:rPr>
                <w:rFonts w:ascii="Times New Roman" w:hAnsi="Times New Roman"/>
                <w:sz w:val="20"/>
                <w:szCs w:val="20"/>
              </w:rPr>
              <w:t>(a)</w:t>
            </w:r>
          </w:p>
        </w:tc>
        <w:tc>
          <w:tcPr>
            <w:tcW w:w="3260" w:type="dxa"/>
            <w:shd w:val="clear" w:color="auto" w:fill="auto"/>
          </w:tcPr>
          <w:p w:rsidR="00025672" w:rsidRPr="004B6007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25672" w:rsidRPr="00403D35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403D35">
              <w:rPr>
                <w:sz w:val="20"/>
              </w:rPr>
              <w:t>ausente ou muito fraco</w:t>
            </w:r>
          </w:p>
        </w:tc>
        <w:tc>
          <w:tcPr>
            <w:tcW w:w="992" w:type="dxa"/>
            <w:shd w:val="clear" w:color="auto" w:fill="auto"/>
          </w:tcPr>
          <w:p w:rsidR="00025672" w:rsidRPr="00403D35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403D35">
              <w:rPr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5672" w:rsidRPr="004B6007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  <w:shd w:val="clear" w:color="auto" w:fill="auto"/>
          </w:tcPr>
          <w:p w:rsidR="00025672" w:rsidRPr="00C62CBF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CBF">
              <w:rPr>
                <w:rFonts w:ascii="Times New Roman" w:hAnsi="Times New Roman"/>
                <w:sz w:val="20"/>
                <w:szCs w:val="20"/>
              </w:rPr>
              <w:t>(+)</w:t>
            </w:r>
          </w:p>
        </w:tc>
        <w:tc>
          <w:tcPr>
            <w:tcW w:w="567" w:type="dxa"/>
            <w:shd w:val="clear" w:color="auto" w:fill="auto"/>
          </w:tcPr>
          <w:p w:rsidR="00025672" w:rsidRPr="00C62CBF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25672" w:rsidRPr="004B6007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25672" w:rsidRPr="00403D35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403D35">
              <w:rPr>
                <w:sz w:val="20"/>
              </w:rPr>
              <w:t>fraco</w:t>
            </w:r>
          </w:p>
        </w:tc>
        <w:tc>
          <w:tcPr>
            <w:tcW w:w="992" w:type="dxa"/>
            <w:shd w:val="clear" w:color="auto" w:fill="auto"/>
          </w:tcPr>
          <w:p w:rsidR="00025672" w:rsidRPr="00403D35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403D35">
              <w:rPr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5672" w:rsidRPr="004B6007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4B6007">
              <w:rPr>
                <w:sz w:val="20"/>
              </w:rPr>
              <w:sym w:font="Symbol" w:char="F0EF"/>
            </w:r>
            <w:r w:rsidRPr="004B600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B6007">
              <w:rPr>
                <w:sz w:val="20"/>
              </w:rPr>
              <w:instrText xml:space="preserve"> FORMTEXT </w:instrText>
            </w:r>
            <w:r w:rsidRPr="004B6007">
              <w:rPr>
                <w:sz w:val="20"/>
              </w:rPr>
            </w:r>
            <w:r w:rsidRPr="004B6007">
              <w:rPr>
                <w:sz w:val="20"/>
              </w:rPr>
              <w:fldChar w:fldCharType="separate"/>
            </w:r>
            <w:r w:rsidRPr="004B6007">
              <w:rPr>
                <w:noProof/>
                <w:sz w:val="20"/>
              </w:rPr>
              <w:t> </w:t>
            </w:r>
            <w:r w:rsidRPr="004B6007">
              <w:rPr>
                <w:noProof/>
                <w:sz w:val="20"/>
              </w:rPr>
              <w:t> </w:t>
            </w:r>
            <w:r w:rsidRPr="004B6007">
              <w:rPr>
                <w:sz w:val="20"/>
              </w:rPr>
              <w:fldChar w:fldCharType="end"/>
            </w:r>
            <w:r w:rsidRPr="004B6007">
              <w:rPr>
                <w:sz w:val="20"/>
              </w:rPr>
              <w:sym w:font="Symbol" w:char="F0EF"/>
            </w:r>
          </w:p>
        </w:tc>
      </w:tr>
      <w:tr w:rsidR="00025672" w:rsidRPr="00731F96" w:rsidTr="00695D6F">
        <w:trPr>
          <w:cantSplit/>
        </w:trPr>
        <w:tc>
          <w:tcPr>
            <w:tcW w:w="496" w:type="dxa"/>
            <w:shd w:val="clear" w:color="auto" w:fill="auto"/>
          </w:tcPr>
          <w:p w:rsidR="00025672" w:rsidRPr="00C62CBF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25672" w:rsidRPr="00C62CBF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25672" w:rsidRPr="004B6007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25672" w:rsidRPr="00403D35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403D35">
              <w:rPr>
                <w:sz w:val="20"/>
              </w:rPr>
              <w:t>moderado</w:t>
            </w:r>
          </w:p>
        </w:tc>
        <w:tc>
          <w:tcPr>
            <w:tcW w:w="992" w:type="dxa"/>
            <w:shd w:val="clear" w:color="auto" w:fill="auto"/>
          </w:tcPr>
          <w:p w:rsidR="00025672" w:rsidRPr="00403D35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403D35">
              <w:rPr>
                <w:sz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5672" w:rsidRPr="004B6007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  <w:shd w:val="clear" w:color="auto" w:fill="auto"/>
          </w:tcPr>
          <w:p w:rsidR="00025672" w:rsidRPr="00C62CBF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CBF">
              <w:rPr>
                <w:rFonts w:ascii="Times New Roman" w:hAnsi="Times New Roman"/>
                <w:sz w:val="20"/>
                <w:szCs w:val="20"/>
              </w:rPr>
              <w:t>QN</w:t>
            </w:r>
          </w:p>
        </w:tc>
        <w:tc>
          <w:tcPr>
            <w:tcW w:w="567" w:type="dxa"/>
            <w:shd w:val="clear" w:color="auto" w:fill="auto"/>
          </w:tcPr>
          <w:p w:rsidR="00025672" w:rsidRPr="00C62CBF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25672" w:rsidRPr="004B6007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25672" w:rsidRPr="00403D35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403D35">
              <w:rPr>
                <w:sz w:val="20"/>
              </w:rPr>
              <w:t>forte</w:t>
            </w:r>
          </w:p>
        </w:tc>
        <w:tc>
          <w:tcPr>
            <w:tcW w:w="992" w:type="dxa"/>
            <w:shd w:val="clear" w:color="auto" w:fill="auto"/>
          </w:tcPr>
          <w:p w:rsidR="00025672" w:rsidRPr="00403D35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403D35">
              <w:rPr>
                <w:sz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5672" w:rsidRPr="004B6007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B66419" w:rsidTr="00695D6F">
        <w:trPr>
          <w:cantSplit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025672" w:rsidRPr="008F2967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67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25672" w:rsidRPr="008F2967" w:rsidRDefault="00025672" w:rsidP="002F2BF0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67">
              <w:rPr>
                <w:rFonts w:ascii="Times New Roman" w:hAnsi="Times New Roman"/>
                <w:sz w:val="20"/>
                <w:szCs w:val="20"/>
              </w:rPr>
              <w:t>VG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025672" w:rsidRPr="008F2967" w:rsidRDefault="00025672" w:rsidP="005A19B2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F2967">
              <w:rPr>
                <w:rFonts w:ascii="Times New Roman" w:hAnsi="Times New Roman"/>
                <w:sz w:val="20"/>
                <w:szCs w:val="20"/>
              </w:rPr>
              <w:t xml:space="preserve">Entrenó: aspecto da superfície da casca 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025672" w:rsidRPr="008F2967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25672" w:rsidRPr="008F2967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5672" w:rsidRPr="008F2967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color w:val="FF0000"/>
                <w:sz w:val="20"/>
                <w:lang w:val="pt-BR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  <w:shd w:val="clear" w:color="auto" w:fill="auto"/>
          </w:tcPr>
          <w:p w:rsidR="00025672" w:rsidRPr="008F2967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25672" w:rsidRPr="008F2967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67">
              <w:rPr>
                <w:rFonts w:ascii="Times New Roman" w:hAnsi="Times New Roman"/>
                <w:sz w:val="20"/>
                <w:szCs w:val="20"/>
              </w:rPr>
              <w:t>(a)</w:t>
            </w:r>
          </w:p>
        </w:tc>
        <w:tc>
          <w:tcPr>
            <w:tcW w:w="3260" w:type="dxa"/>
            <w:shd w:val="clear" w:color="auto" w:fill="auto"/>
          </w:tcPr>
          <w:p w:rsidR="00025672" w:rsidRPr="008F2967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25672" w:rsidRPr="008F2967" w:rsidRDefault="006C0BEA" w:rsidP="005A19B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  <w:r w:rsidR="00025672" w:rsidRPr="008F2967">
              <w:rPr>
                <w:sz w:val="20"/>
              </w:rPr>
              <w:t>iso</w:t>
            </w:r>
          </w:p>
        </w:tc>
        <w:tc>
          <w:tcPr>
            <w:tcW w:w="992" w:type="dxa"/>
            <w:shd w:val="clear" w:color="auto" w:fill="auto"/>
          </w:tcPr>
          <w:p w:rsidR="00025672" w:rsidRPr="008F2967" w:rsidRDefault="00025672" w:rsidP="003A60E4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8F2967">
              <w:rPr>
                <w:sz w:val="20"/>
              </w:rPr>
              <w:t xml:space="preserve"> 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5672" w:rsidRPr="008F2967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color w:val="FF0000"/>
                <w:sz w:val="20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  <w:shd w:val="clear" w:color="auto" w:fill="auto"/>
          </w:tcPr>
          <w:p w:rsidR="00025672" w:rsidRPr="008F2967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67">
              <w:rPr>
                <w:rFonts w:ascii="Times New Roman" w:hAnsi="Times New Roman"/>
                <w:sz w:val="20"/>
                <w:szCs w:val="20"/>
              </w:rPr>
              <w:t>(+)</w:t>
            </w:r>
          </w:p>
        </w:tc>
        <w:tc>
          <w:tcPr>
            <w:tcW w:w="567" w:type="dxa"/>
            <w:shd w:val="clear" w:color="auto" w:fill="auto"/>
          </w:tcPr>
          <w:p w:rsidR="00025672" w:rsidRPr="008F2967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25672" w:rsidRPr="008F2967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25672" w:rsidRPr="008F2967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8F2967">
              <w:rPr>
                <w:sz w:val="20"/>
              </w:rPr>
              <w:t xml:space="preserve">médio </w:t>
            </w:r>
          </w:p>
        </w:tc>
        <w:tc>
          <w:tcPr>
            <w:tcW w:w="992" w:type="dxa"/>
            <w:shd w:val="clear" w:color="auto" w:fill="auto"/>
          </w:tcPr>
          <w:p w:rsidR="00025672" w:rsidRPr="008F2967" w:rsidRDefault="00025672" w:rsidP="003A60E4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8F2967">
              <w:rPr>
                <w:sz w:val="20"/>
              </w:rPr>
              <w:t xml:space="preserve"> 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5672" w:rsidRPr="00EC12DA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EC12DA">
              <w:rPr>
                <w:sz w:val="20"/>
              </w:rPr>
              <w:sym w:font="Symbol" w:char="F0EF"/>
            </w:r>
            <w:r w:rsidRPr="00EC12D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C12DA">
              <w:rPr>
                <w:sz w:val="20"/>
              </w:rPr>
              <w:instrText xml:space="preserve"> FORMTEXT </w:instrText>
            </w:r>
            <w:r w:rsidRPr="00EC12DA">
              <w:rPr>
                <w:sz w:val="20"/>
              </w:rPr>
            </w:r>
            <w:r w:rsidRPr="00EC12DA">
              <w:rPr>
                <w:sz w:val="20"/>
              </w:rPr>
              <w:fldChar w:fldCharType="separate"/>
            </w:r>
            <w:r w:rsidRPr="00EC12DA">
              <w:rPr>
                <w:noProof/>
                <w:sz w:val="20"/>
              </w:rPr>
              <w:t> </w:t>
            </w:r>
            <w:r w:rsidRPr="00EC12DA">
              <w:rPr>
                <w:noProof/>
                <w:sz w:val="20"/>
              </w:rPr>
              <w:t> </w:t>
            </w:r>
            <w:r w:rsidRPr="00EC12DA">
              <w:rPr>
                <w:sz w:val="20"/>
              </w:rPr>
              <w:fldChar w:fldCharType="end"/>
            </w:r>
            <w:r w:rsidRPr="00EC12DA">
              <w:rPr>
                <w:sz w:val="20"/>
              </w:rPr>
              <w:sym w:font="Symbol" w:char="F0EF"/>
            </w:r>
          </w:p>
        </w:tc>
      </w:tr>
      <w:tr w:rsidR="00025672" w:rsidRPr="00731F96" w:rsidTr="00695D6F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025672" w:rsidRPr="008F2967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67">
              <w:rPr>
                <w:rFonts w:ascii="Times New Roman" w:hAnsi="Times New Roman"/>
                <w:sz w:val="20"/>
                <w:szCs w:val="20"/>
              </w:rPr>
              <w:t>QN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25672" w:rsidRPr="008F2967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25672" w:rsidRPr="008F2967" w:rsidRDefault="00025672" w:rsidP="00C62BBD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25672" w:rsidRPr="008F2967" w:rsidRDefault="00025672" w:rsidP="00480798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8F2967">
              <w:rPr>
                <w:sz w:val="20"/>
              </w:rPr>
              <w:t>rugoso (suberoso)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25672" w:rsidRPr="008F2967" w:rsidRDefault="00025672" w:rsidP="003A60E4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8F2967">
              <w:rPr>
                <w:sz w:val="20"/>
              </w:rPr>
              <w:t xml:space="preserve"> 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672" w:rsidRPr="008F2967" w:rsidRDefault="00025672" w:rsidP="00C62BBD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color w:val="FF0000"/>
                <w:sz w:val="20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025672" w:rsidRPr="00657995" w:rsidRDefault="00025672" w:rsidP="006E4A5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99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579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5672" w:rsidRPr="00657995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995">
              <w:rPr>
                <w:rFonts w:ascii="Times New Roman" w:hAnsi="Times New Roman"/>
                <w:sz w:val="20"/>
                <w:szCs w:val="20"/>
              </w:rPr>
              <w:t>VG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5672" w:rsidRPr="00731F96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31F96">
              <w:rPr>
                <w:rFonts w:ascii="Times New Roman" w:hAnsi="Times New Roman"/>
                <w:sz w:val="20"/>
                <w:szCs w:val="20"/>
              </w:rPr>
              <w:t xml:space="preserve">Entrenó: cerosidade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25672" w:rsidRPr="00731F96" w:rsidRDefault="00025672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5672" w:rsidRPr="00731F96" w:rsidRDefault="00025672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5672" w:rsidRPr="00731F96" w:rsidRDefault="00025672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657995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672" w:rsidRPr="00657995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995">
              <w:rPr>
                <w:rFonts w:ascii="Times New Roman" w:hAnsi="Times New Roman"/>
                <w:sz w:val="20"/>
                <w:szCs w:val="20"/>
              </w:rPr>
              <w:t>(a)</w:t>
            </w:r>
          </w:p>
        </w:tc>
        <w:tc>
          <w:tcPr>
            <w:tcW w:w="3260" w:type="dxa"/>
          </w:tcPr>
          <w:p w:rsidR="00025672" w:rsidRPr="00731F96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5672" w:rsidRPr="003A4A12" w:rsidRDefault="00025672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3A4A12">
              <w:rPr>
                <w:sz w:val="20"/>
              </w:rPr>
              <w:t>ausente ou muito fraca</w:t>
            </w:r>
          </w:p>
        </w:tc>
        <w:tc>
          <w:tcPr>
            <w:tcW w:w="992" w:type="dxa"/>
          </w:tcPr>
          <w:p w:rsidR="00025672" w:rsidRPr="003A4A12" w:rsidRDefault="00025672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3A4A12"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25672" w:rsidRPr="00731F96" w:rsidRDefault="00025672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657995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995">
              <w:rPr>
                <w:rFonts w:ascii="Times New Roman" w:hAnsi="Times New Roman"/>
                <w:sz w:val="20"/>
                <w:szCs w:val="20"/>
              </w:rPr>
              <w:t>(+)</w:t>
            </w:r>
          </w:p>
        </w:tc>
        <w:tc>
          <w:tcPr>
            <w:tcW w:w="567" w:type="dxa"/>
          </w:tcPr>
          <w:p w:rsidR="00025672" w:rsidRPr="00657995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5672" w:rsidRPr="00731F96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5672" w:rsidRPr="00731F96" w:rsidRDefault="00025672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>fraca</w:t>
            </w:r>
          </w:p>
        </w:tc>
        <w:tc>
          <w:tcPr>
            <w:tcW w:w="992" w:type="dxa"/>
          </w:tcPr>
          <w:p w:rsidR="00025672" w:rsidRPr="00731F96" w:rsidRDefault="00025672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025672" w:rsidRPr="00731F96" w:rsidRDefault="00025672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sym w:font="Symbol" w:char="F0EF"/>
            </w:r>
            <w:r w:rsidRPr="00731F9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31F96">
              <w:rPr>
                <w:sz w:val="20"/>
              </w:rPr>
              <w:instrText xml:space="preserve"> FORMTEXT </w:instrText>
            </w:r>
            <w:r w:rsidRPr="00731F96">
              <w:rPr>
                <w:sz w:val="20"/>
              </w:rPr>
            </w:r>
            <w:r w:rsidRPr="00731F96">
              <w:rPr>
                <w:sz w:val="20"/>
              </w:rPr>
              <w:fldChar w:fldCharType="separate"/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sz w:val="20"/>
              </w:rPr>
              <w:fldChar w:fldCharType="end"/>
            </w:r>
            <w:r w:rsidRPr="00731F96">
              <w:rPr>
                <w:sz w:val="20"/>
              </w:rPr>
              <w:sym w:font="Symbol" w:char="F0EF"/>
            </w: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657995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672" w:rsidRPr="00657995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5672" w:rsidRPr="00731F96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5672" w:rsidRPr="00731F96" w:rsidRDefault="00BF7337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mé</w:t>
            </w:r>
            <w:r w:rsidR="00025672">
              <w:rPr>
                <w:sz w:val="20"/>
              </w:rPr>
              <w:t>dia</w:t>
            </w:r>
          </w:p>
        </w:tc>
        <w:tc>
          <w:tcPr>
            <w:tcW w:w="992" w:type="dxa"/>
          </w:tcPr>
          <w:p w:rsidR="00025672" w:rsidRPr="00731F96" w:rsidRDefault="00025672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025672" w:rsidRPr="00731F96" w:rsidRDefault="00025672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025672" w:rsidRPr="00657995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995">
              <w:rPr>
                <w:rFonts w:ascii="Times New Roman" w:hAnsi="Times New Roman"/>
                <w:sz w:val="20"/>
                <w:szCs w:val="20"/>
              </w:rPr>
              <w:lastRenderedPageBreak/>
              <w:t>QN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672" w:rsidRPr="00657995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25672" w:rsidRPr="00731F96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25672" w:rsidRPr="00731F96" w:rsidRDefault="005653DA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  <w:r w:rsidR="00025672" w:rsidRPr="00731F96">
              <w:rPr>
                <w:sz w:val="20"/>
              </w:rPr>
              <w:t>orte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5672" w:rsidRPr="00731F96" w:rsidRDefault="00025672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672" w:rsidRPr="00731F96" w:rsidRDefault="00025672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B66419" w:rsidTr="00695D6F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025672" w:rsidRPr="00657995" w:rsidRDefault="00025672" w:rsidP="006E4A5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B5B6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5672" w:rsidRPr="00657995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995">
              <w:rPr>
                <w:rFonts w:ascii="Times New Roman" w:hAnsi="Times New Roman"/>
                <w:sz w:val="20"/>
                <w:szCs w:val="20"/>
              </w:rPr>
              <w:t>VG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5672" w:rsidRPr="00731F96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31F96">
              <w:rPr>
                <w:rFonts w:ascii="Times New Roman" w:hAnsi="Times New Roman"/>
                <w:sz w:val="20"/>
                <w:szCs w:val="20"/>
              </w:rPr>
              <w:t xml:space="preserve">Nó: largura da zona radicular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(lado oposto </w:t>
            </w:r>
            <w:r w:rsidR="00DD175A">
              <w:rPr>
                <w:rFonts w:ascii="Times New Roman" w:hAnsi="Times New Roman"/>
                <w:sz w:val="20"/>
                <w:szCs w:val="20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</w:rPr>
              <w:t>gema)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25672" w:rsidRPr="00731F96" w:rsidRDefault="00025672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color w:val="FF0000"/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5672" w:rsidRPr="00731F96" w:rsidRDefault="00025672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color w:val="FF0000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5672" w:rsidRPr="00731F96" w:rsidRDefault="00025672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657995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672" w:rsidRPr="00657995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5672" w:rsidRPr="00731F96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5672" w:rsidRPr="00731F96" w:rsidRDefault="00695D6F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  <w:r w:rsidR="00025672" w:rsidRPr="00731F96">
              <w:rPr>
                <w:sz w:val="20"/>
              </w:rPr>
              <w:t>streita</w:t>
            </w:r>
          </w:p>
        </w:tc>
        <w:tc>
          <w:tcPr>
            <w:tcW w:w="992" w:type="dxa"/>
            <w:shd w:val="clear" w:color="auto" w:fill="auto"/>
          </w:tcPr>
          <w:p w:rsidR="00025672" w:rsidRPr="0021048A" w:rsidRDefault="00025672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21048A">
              <w:rPr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025672" w:rsidRPr="00731F96" w:rsidRDefault="00025672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657995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995">
              <w:rPr>
                <w:rFonts w:ascii="Times New Roman" w:hAnsi="Times New Roman"/>
                <w:sz w:val="20"/>
                <w:szCs w:val="20"/>
              </w:rPr>
              <w:t>(+)</w:t>
            </w:r>
          </w:p>
        </w:tc>
        <w:tc>
          <w:tcPr>
            <w:tcW w:w="567" w:type="dxa"/>
          </w:tcPr>
          <w:p w:rsidR="00025672" w:rsidRPr="00657995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</w:t>
            </w:r>
            <w:r w:rsidRPr="0065799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025672" w:rsidRPr="00731F96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5672" w:rsidRPr="00731F96" w:rsidRDefault="00695D6F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mé</w:t>
            </w:r>
            <w:r w:rsidR="00025672">
              <w:rPr>
                <w:sz w:val="20"/>
              </w:rPr>
              <w:t>dia</w:t>
            </w:r>
          </w:p>
        </w:tc>
        <w:tc>
          <w:tcPr>
            <w:tcW w:w="992" w:type="dxa"/>
            <w:shd w:val="clear" w:color="auto" w:fill="auto"/>
          </w:tcPr>
          <w:p w:rsidR="00025672" w:rsidRPr="0021048A" w:rsidRDefault="00025672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21048A">
              <w:rPr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025672" w:rsidRPr="00731F96" w:rsidRDefault="00025672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sym w:font="Symbol" w:char="F0EF"/>
            </w:r>
            <w:r w:rsidRPr="00731F9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31F96">
              <w:rPr>
                <w:sz w:val="20"/>
              </w:rPr>
              <w:instrText xml:space="preserve"> FORMTEXT </w:instrText>
            </w:r>
            <w:r w:rsidRPr="00731F96">
              <w:rPr>
                <w:sz w:val="20"/>
              </w:rPr>
            </w:r>
            <w:r w:rsidRPr="00731F96">
              <w:rPr>
                <w:sz w:val="20"/>
              </w:rPr>
              <w:fldChar w:fldCharType="separate"/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sz w:val="20"/>
              </w:rPr>
              <w:fldChar w:fldCharType="end"/>
            </w:r>
            <w:r w:rsidRPr="00731F96">
              <w:rPr>
                <w:sz w:val="20"/>
              </w:rPr>
              <w:sym w:font="Symbol" w:char="F0EF"/>
            </w:r>
          </w:p>
        </w:tc>
      </w:tr>
      <w:tr w:rsidR="00025672" w:rsidRPr="00731F96" w:rsidTr="00695D6F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025672" w:rsidRPr="00657995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995">
              <w:rPr>
                <w:rFonts w:ascii="Times New Roman" w:hAnsi="Times New Roman"/>
                <w:sz w:val="20"/>
                <w:szCs w:val="20"/>
              </w:rPr>
              <w:t>QN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672" w:rsidRPr="00657995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25672" w:rsidRPr="00731F96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25672" w:rsidRPr="00731F96" w:rsidRDefault="00695D6F" w:rsidP="008A015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  <w:r w:rsidR="00025672" w:rsidRPr="00731F96">
              <w:rPr>
                <w:sz w:val="20"/>
              </w:rPr>
              <w:t>arga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25672" w:rsidRPr="0021048A" w:rsidRDefault="00025672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21048A">
              <w:rPr>
                <w:sz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672" w:rsidRPr="00731F96" w:rsidRDefault="00025672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B66419" w:rsidTr="00695D6F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025672" w:rsidRPr="001C3148" w:rsidRDefault="000A6A5E" w:rsidP="006E4A5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B5B66">
              <w:rPr>
                <w:rFonts w:ascii="Times New Roman" w:hAnsi="Times New Roman"/>
                <w:sz w:val="20"/>
                <w:szCs w:val="20"/>
              </w:rPr>
              <w:t>8</w:t>
            </w:r>
            <w:r w:rsidR="00025672" w:rsidRPr="001C31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5672" w:rsidRPr="00E12E1C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E1C">
              <w:rPr>
                <w:rFonts w:ascii="Times New Roman" w:hAnsi="Times New Roman"/>
                <w:sz w:val="20"/>
                <w:szCs w:val="20"/>
              </w:rPr>
              <w:t>VG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5672" w:rsidRPr="00E12E1C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12E1C">
              <w:rPr>
                <w:rFonts w:ascii="Times New Roman" w:hAnsi="Times New Roman"/>
                <w:sz w:val="20"/>
                <w:szCs w:val="20"/>
              </w:rPr>
              <w:t xml:space="preserve">Nó: coloração da zona radicular </w:t>
            </w:r>
            <w:r w:rsidRPr="00521771">
              <w:rPr>
                <w:rFonts w:ascii="Times New Roman" w:hAnsi="Times New Roman"/>
                <w:sz w:val="20"/>
                <w:szCs w:val="20"/>
              </w:rPr>
              <w:t xml:space="preserve">quando não </w:t>
            </w:r>
            <w:r w:rsidR="00F31EAB" w:rsidRPr="00521771">
              <w:rPr>
                <w:rFonts w:ascii="Times New Roman" w:hAnsi="Times New Roman"/>
                <w:sz w:val="20"/>
                <w:szCs w:val="20"/>
              </w:rPr>
              <w:t>expost</w:t>
            </w:r>
            <w:r w:rsidR="00F31EAB">
              <w:rPr>
                <w:rFonts w:ascii="Times New Roman" w:hAnsi="Times New Roman"/>
                <w:sz w:val="20"/>
                <w:szCs w:val="20"/>
              </w:rPr>
              <w:t>a</w:t>
            </w:r>
            <w:r w:rsidR="00F31EAB" w:rsidRPr="005217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1771">
              <w:rPr>
                <w:rFonts w:ascii="Times New Roman" w:hAnsi="Times New Roman"/>
                <w:sz w:val="20"/>
                <w:szCs w:val="20"/>
              </w:rPr>
              <w:t xml:space="preserve">ao </w:t>
            </w:r>
            <w:r>
              <w:rPr>
                <w:rFonts w:ascii="Times New Roman" w:hAnsi="Times New Roman"/>
                <w:sz w:val="20"/>
                <w:szCs w:val="20"/>
              </w:rPr>
              <w:t>sol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25672" w:rsidRPr="00731F96" w:rsidRDefault="00025672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color w:val="FF0000"/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5672" w:rsidRPr="00731F96" w:rsidRDefault="00025672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color w:val="FF0000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5672" w:rsidRPr="00731F96" w:rsidRDefault="00025672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1C3148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672" w:rsidRPr="001C3148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148">
              <w:rPr>
                <w:rFonts w:ascii="Times New Roman" w:hAnsi="Times New Roman"/>
                <w:sz w:val="20"/>
                <w:szCs w:val="20"/>
              </w:rPr>
              <w:t>(a)</w:t>
            </w:r>
          </w:p>
        </w:tc>
        <w:tc>
          <w:tcPr>
            <w:tcW w:w="3260" w:type="dxa"/>
          </w:tcPr>
          <w:p w:rsidR="00025672" w:rsidRPr="00731F96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5672" w:rsidRPr="00731F96" w:rsidRDefault="00025672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 xml:space="preserve">branco </w:t>
            </w:r>
            <w:r>
              <w:rPr>
                <w:sz w:val="20"/>
              </w:rPr>
              <w:t xml:space="preserve">e </w:t>
            </w:r>
            <w:r w:rsidRPr="00731F96">
              <w:rPr>
                <w:sz w:val="20"/>
              </w:rPr>
              <w:t>verde</w:t>
            </w:r>
          </w:p>
        </w:tc>
        <w:tc>
          <w:tcPr>
            <w:tcW w:w="992" w:type="dxa"/>
          </w:tcPr>
          <w:p w:rsidR="00025672" w:rsidRPr="00731F96" w:rsidRDefault="00025672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25672" w:rsidRPr="00731F96" w:rsidRDefault="00025672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1C3148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148">
              <w:rPr>
                <w:rFonts w:ascii="Times New Roman" w:hAnsi="Times New Roman"/>
                <w:sz w:val="20"/>
                <w:szCs w:val="20"/>
              </w:rPr>
              <w:t>(+)</w:t>
            </w:r>
          </w:p>
        </w:tc>
        <w:tc>
          <w:tcPr>
            <w:tcW w:w="567" w:type="dxa"/>
          </w:tcPr>
          <w:p w:rsidR="00025672" w:rsidRPr="001C3148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5672" w:rsidRPr="00731F96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5672" w:rsidRPr="00731F96" w:rsidRDefault="00025672" w:rsidP="008A015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Pr="00731F96">
              <w:rPr>
                <w:sz w:val="20"/>
              </w:rPr>
              <w:t>marelo</w:t>
            </w:r>
            <w:r>
              <w:rPr>
                <w:sz w:val="20"/>
              </w:rPr>
              <w:t xml:space="preserve"> e</w:t>
            </w:r>
            <w:r w:rsidRPr="00731F96">
              <w:rPr>
                <w:sz w:val="20"/>
              </w:rPr>
              <w:t xml:space="preserve"> verde</w:t>
            </w:r>
          </w:p>
        </w:tc>
        <w:tc>
          <w:tcPr>
            <w:tcW w:w="992" w:type="dxa"/>
          </w:tcPr>
          <w:p w:rsidR="00025672" w:rsidRPr="00731F96" w:rsidRDefault="00025672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25672" w:rsidRPr="00731F96" w:rsidRDefault="00025672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1C3148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148">
              <w:rPr>
                <w:rFonts w:ascii="Times New Roman" w:hAnsi="Times New Roman"/>
                <w:sz w:val="20"/>
                <w:szCs w:val="20"/>
              </w:rPr>
              <w:t>PQ</w:t>
            </w:r>
          </w:p>
        </w:tc>
        <w:tc>
          <w:tcPr>
            <w:tcW w:w="567" w:type="dxa"/>
          </w:tcPr>
          <w:p w:rsidR="00025672" w:rsidRPr="001C3148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5672" w:rsidRPr="00731F96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5672" w:rsidRPr="00731F96" w:rsidRDefault="00025672" w:rsidP="008A015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Pr="00731F96">
              <w:rPr>
                <w:sz w:val="20"/>
              </w:rPr>
              <w:t>marelo</w:t>
            </w:r>
            <w:r>
              <w:rPr>
                <w:sz w:val="20"/>
              </w:rPr>
              <w:t xml:space="preserve"> e</w:t>
            </w:r>
            <w:r w:rsidRPr="00731F96">
              <w:rPr>
                <w:sz w:val="20"/>
              </w:rPr>
              <w:t xml:space="preserve"> roxo</w:t>
            </w:r>
          </w:p>
        </w:tc>
        <w:tc>
          <w:tcPr>
            <w:tcW w:w="992" w:type="dxa"/>
          </w:tcPr>
          <w:p w:rsidR="00025672" w:rsidRPr="00731F96" w:rsidRDefault="00025672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025672" w:rsidRPr="00731F96" w:rsidRDefault="00025672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731F96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672" w:rsidRPr="00731F96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5672" w:rsidRPr="00731F96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5672" w:rsidRPr="00731F96" w:rsidRDefault="00695D6F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 w:rsidR="00025672" w:rsidRPr="00731F96">
              <w:rPr>
                <w:sz w:val="20"/>
              </w:rPr>
              <w:t>erde</w:t>
            </w:r>
          </w:p>
        </w:tc>
        <w:tc>
          <w:tcPr>
            <w:tcW w:w="992" w:type="dxa"/>
          </w:tcPr>
          <w:p w:rsidR="00025672" w:rsidRPr="00731F96" w:rsidRDefault="00025672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025672" w:rsidRPr="00731F96" w:rsidRDefault="00025672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sym w:font="Symbol" w:char="F0EF"/>
            </w:r>
            <w:r w:rsidRPr="00731F9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31F96">
              <w:rPr>
                <w:sz w:val="20"/>
              </w:rPr>
              <w:instrText xml:space="preserve"> FORMTEXT </w:instrText>
            </w:r>
            <w:r w:rsidRPr="00731F96">
              <w:rPr>
                <w:sz w:val="20"/>
              </w:rPr>
            </w:r>
            <w:r w:rsidRPr="00731F96">
              <w:rPr>
                <w:sz w:val="20"/>
              </w:rPr>
              <w:fldChar w:fldCharType="separate"/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sz w:val="20"/>
              </w:rPr>
              <w:fldChar w:fldCharType="end"/>
            </w:r>
            <w:r w:rsidRPr="00731F96">
              <w:rPr>
                <w:sz w:val="20"/>
              </w:rPr>
              <w:sym w:font="Symbol" w:char="F0EF"/>
            </w: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731F96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672" w:rsidRPr="00731F96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5672" w:rsidRPr="00731F96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5672" w:rsidRPr="00731F96" w:rsidRDefault="00025672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 xml:space="preserve">verde </w:t>
            </w:r>
            <w:r>
              <w:rPr>
                <w:sz w:val="20"/>
              </w:rPr>
              <w:t xml:space="preserve">e </w:t>
            </w:r>
            <w:r w:rsidRPr="00731F96">
              <w:rPr>
                <w:sz w:val="20"/>
              </w:rPr>
              <w:t>amarelo</w:t>
            </w:r>
          </w:p>
        </w:tc>
        <w:tc>
          <w:tcPr>
            <w:tcW w:w="992" w:type="dxa"/>
          </w:tcPr>
          <w:p w:rsidR="00025672" w:rsidRPr="00731F96" w:rsidRDefault="00025672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025672" w:rsidRPr="00731F96" w:rsidRDefault="00025672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731F96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672" w:rsidRPr="00731F96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5672" w:rsidRPr="00731F96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5672" w:rsidRPr="00731F96" w:rsidRDefault="00025672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 xml:space="preserve">verde </w:t>
            </w:r>
            <w:r>
              <w:rPr>
                <w:sz w:val="20"/>
              </w:rPr>
              <w:t xml:space="preserve">e </w:t>
            </w:r>
            <w:r w:rsidRPr="00731F96">
              <w:rPr>
                <w:sz w:val="20"/>
              </w:rPr>
              <w:t>roxo</w:t>
            </w:r>
          </w:p>
        </w:tc>
        <w:tc>
          <w:tcPr>
            <w:tcW w:w="992" w:type="dxa"/>
          </w:tcPr>
          <w:p w:rsidR="00025672" w:rsidRPr="00731F96" w:rsidRDefault="00025672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025672" w:rsidRPr="00731F96" w:rsidRDefault="00025672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731F96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672" w:rsidRPr="00731F96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5672" w:rsidRPr="00731F96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5672" w:rsidRPr="00731F96" w:rsidRDefault="00695D6F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  <w:r w:rsidR="00025672" w:rsidRPr="00731F96">
              <w:rPr>
                <w:sz w:val="20"/>
              </w:rPr>
              <w:t>oxo</w:t>
            </w:r>
          </w:p>
        </w:tc>
        <w:tc>
          <w:tcPr>
            <w:tcW w:w="992" w:type="dxa"/>
          </w:tcPr>
          <w:p w:rsidR="00025672" w:rsidRPr="00731F96" w:rsidRDefault="00025672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025672" w:rsidRPr="00731F96" w:rsidRDefault="00025672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731F96" w:rsidTr="00695D6F">
        <w:trPr>
          <w:cantSplit/>
        </w:trPr>
        <w:tc>
          <w:tcPr>
            <w:tcW w:w="496" w:type="dxa"/>
          </w:tcPr>
          <w:p w:rsidR="00025672" w:rsidRPr="00731F96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25672" w:rsidRPr="00731F96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5672" w:rsidRPr="00731F96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5672" w:rsidRPr="00731F96" w:rsidRDefault="00025672" w:rsidP="008A015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  <w:r w:rsidRPr="00731F96">
              <w:rPr>
                <w:sz w:val="20"/>
              </w:rPr>
              <w:t>oxo</w:t>
            </w:r>
            <w:r>
              <w:rPr>
                <w:sz w:val="20"/>
              </w:rPr>
              <w:t xml:space="preserve"> e</w:t>
            </w:r>
            <w:r w:rsidRPr="00731F96">
              <w:rPr>
                <w:sz w:val="20"/>
              </w:rPr>
              <w:t xml:space="preserve"> amarelo</w:t>
            </w:r>
          </w:p>
        </w:tc>
        <w:tc>
          <w:tcPr>
            <w:tcW w:w="992" w:type="dxa"/>
          </w:tcPr>
          <w:p w:rsidR="00025672" w:rsidRPr="00731F96" w:rsidRDefault="00025672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025672" w:rsidRPr="00731F96" w:rsidRDefault="00025672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025672" w:rsidRPr="00731F96" w:rsidTr="00DD601F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025672" w:rsidRPr="00731F96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672" w:rsidRPr="00731F96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25672" w:rsidRPr="00731F96" w:rsidRDefault="00025672" w:rsidP="00B44C6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25672" w:rsidRPr="00731F96" w:rsidRDefault="00025672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 xml:space="preserve">roxo </w:t>
            </w:r>
            <w:r>
              <w:rPr>
                <w:sz w:val="20"/>
              </w:rPr>
              <w:t xml:space="preserve">e </w:t>
            </w:r>
            <w:r w:rsidRPr="00731F96">
              <w:rPr>
                <w:sz w:val="20"/>
              </w:rPr>
              <w:t>verde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5672" w:rsidRPr="00731F96" w:rsidRDefault="00025672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672" w:rsidRPr="00731F96" w:rsidRDefault="00025672" w:rsidP="00B44C61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B66419" w:rsidTr="00743272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DD601F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2073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601F" w:rsidRPr="00207347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47">
              <w:rPr>
                <w:rFonts w:ascii="Times New Roman" w:hAnsi="Times New Roman"/>
                <w:sz w:val="20"/>
                <w:szCs w:val="20"/>
              </w:rPr>
              <w:t>VG</w:t>
            </w:r>
          </w:p>
          <w:p w:rsidR="00DD601F" w:rsidRPr="0084121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DD601F" w:rsidRPr="0084121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  <w:r w:rsidRPr="00207347">
              <w:rPr>
                <w:rFonts w:ascii="Times New Roman" w:hAnsi="Times New Roman"/>
                <w:sz w:val="20"/>
                <w:szCs w:val="20"/>
              </w:rPr>
              <w:t xml:space="preserve">Nó: enraizamento aéreo na zona radicular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601F" w:rsidRPr="0084121D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601F" w:rsidRPr="0084121D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D601F" w:rsidRPr="008C01A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DD601F" w:rsidRPr="00074C8D" w:rsidTr="00DD601F">
        <w:trPr>
          <w:cantSplit/>
        </w:trPr>
        <w:tc>
          <w:tcPr>
            <w:tcW w:w="496" w:type="dxa"/>
          </w:tcPr>
          <w:p w:rsidR="00DD601F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(+)</w:t>
            </w:r>
          </w:p>
        </w:tc>
        <w:tc>
          <w:tcPr>
            <w:tcW w:w="567" w:type="dxa"/>
          </w:tcPr>
          <w:p w:rsidR="00DD601F" w:rsidRPr="0084121D" w:rsidRDefault="00DE34D9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47">
              <w:rPr>
                <w:rFonts w:ascii="Times New Roman" w:hAnsi="Times New Roman"/>
                <w:sz w:val="20"/>
                <w:szCs w:val="20"/>
              </w:rPr>
              <w:t>(a)</w:t>
            </w:r>
          </w:p>
        </w:tc>
        <w:tc>
          <w:tcPr>
            <w:tcW w:w="3260" w:type="dxa"/>
            <w:shd w:val="clear" w:color="auto" w:fill="auto"/>
          </w:tcPr>
          <w:p w:rsidR="00DD601F" w:rsidRPr="0084121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84121D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  <w:lang w:val="pt-BR"/>
              </w:rPr>
            </w:pPr>
            <w:r>
              <w:rPr>
                <w:sz w:val="20"/>
              </w:rPr>
              <w:t>a</w:t>
            </w:r>
            <w:r w:rsidRPr="00207347">
              <w:rPr>
                <w:sz w:val="20"/>
              </w:rPr>
              <w:t>usente</w:t>
            </w:r>
          </w:p>
        </w:tc>
        <w:tc>
          <w:tcPr>
            <w:tcW w:w="992" w:type="dxa"/>
          </w:tcPr>
          <w:p w:rsidR="00DD601F" w:rsidRPr="0084121D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  <w:lang w:val="pt-BR"/>
              </w:rPr>
            </w:pPr>
            <w:r w:rsidRPr="00207347"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D601F" w:rsidRPr="008C01A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  <w:r w:rsidRPr="00207347">
              <w:rPr>
                <w:sz w:val="20"/>
              </w:rPr>
              <w:sym w:font="Symbol" w:char="F0EF"/>
            </w:r>
            <w:r w:rsidRPr="0020734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07347">
              <w:rPr>
                <w:sz w:val="20"/>
              </w:rPr>
              <w:instrText xml:space="preserve"> FORMTEXT </w:instrText>
            </w:r>
            <w:r w:rsidRPr="00207347">
              <w:rPr>
                <w:sz w:val="20"/>
              </w:rPr>
            </w:r>
            <w:r w:rsidRPr="00207347">
              <w:rPr>
                <w:sz w:val="20"/>
              </w:rPr>
              <w:fldChar w:fldCharType="separate"/>
            </w:r>
            <w:r w:rsidRPr="00207347">
              <w:rPr>
                <w:sz w:val="20"/>
              </w:rPr>
              <w:t> </w:t>
            </w:r>
            <w:r w:rsidRPr="00207347">
              <w:rPr>
                <w:sz w:val="20"/>
              </w:rPr>
              <w:t> </w:t>
            </w:r>
            <w:r w:rsidRPr="00207347">
              <w:rPr>
                <w:sz w:val="20"/>
              </w:rPr>
              <w:fldChar w:fldCharType="end"/>
            </w:r>
            <w:r w:rsidRPr="00207347">
              <w:rPr>
                <w:sz w:val="20"/>
              </w:rPr>
              <w:sym w:font="Symbol" w:char="F0EF"/>
            </w:r>
          </w:p>
        </w:tc>
      </w:tr>
      <w:tr w:rsidR="00DD601F" w:rsidRPr="00074C8D" w:rsidTr="00DD601F">
        <w:trPr>
          <w:cantSplit/>
        </w:trPr>
        <w:tc>
          <w:tcPr>
            <w:tcW w:w="496" w:type="dxa"/>
          </w:tcPr>
          <w:p w:rsidR="00DD601F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47">
              <w:rPr>
                <w:rFonts w:ascii="Times New Roman" w:hAnsi="Times New Roman"/>
                <w:sz w:val="20"/>
                <w:szCs w:val="20"/>
              </w:rPr>
              <w:t>QL</w:t>
            </w:r>
          </w:p>
        </w:tc>
        <w:tc>
          <w:tcPr>
            <w:tcW w:w="567" w:type="dxa"/>
          </w:tcPr>
          <w:p w:rsidR="00DD601F" w:rsidRPr="0084121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D601F" w:rsidRPr="0084121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84121D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  <w:lang w:val="pt-BR"/>
              </w:rPr>
            </w:pPr>
            <w:r>
              <w:rPr>
                <w:sz w:val="20"/>
              </w:rPr>
              <w:t>p</w:t>
            </w:r>
            <w:r w:rsidRPr="00207347">
              <w:rPr>
                <w:sz w:val="20"/>
              </w:rPr>
              <w:t>resente</w:t>
            </w:r>
          </w:p>
        </w:tc>
        <w:tc>
          <w:tcPr>
            <w:tcW w:w="992" w:type="dxa"/>
          </w:tcPr>
          <w:p w:rsidR="00DD601F" w:rsidRPr="0084121D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  <w:lang w:val="pt-BR"/>
              </w:rPr>
            </w:pPr>
            <w:r w:rsidRPr="00207347">
              <w:rPr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D601F" w:rsidRPr="008C01A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DD601F" w:rsidRPr="00074C8D" w:rsidTr="00DD601F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DD601F" w:rsidRPr="0084121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8412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601F" w:rsidRPr="0084121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21D">
              <w:rPr>
                <w:rFonts w:ascii="Times New Roman" w:hAnsi="Times New Roman"/>
                <w:sz w:val="20"/>
                <w:szCs w:val="20"/>
              </w:rPr>
              <w:t>VG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DD601F" w:rsidRPr="0084121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  <w:r w:rsidRPr="0084121D">
              <w:rPr>
                <w:rFonts w:ascii="Times New Roman" w:hAnsi="Times New Roman"/>
                <w:sz w:val="20"/>
                <w:szCs w:val="20"/>
              </w:rPr>
              <w:t xml:space="preserve">Nó: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zona </w:t>
            </w:r>
            <w:r w:rsidRPr="0084121D">
              <w:rPr>
                <w:rFonts w:ascii="Times New Roman" w:hAnsi="Times New Roman"/>
                <w:sz w:val="20"/>
                <w:szCs w:val="20"/>
              </w:rPr>
              <w:t>ceros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8412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601F" w:rsidRPr="0084121D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601F" w:rsidRPr="0084121D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D601F" w:rsidRPr="008C01A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DD601F" w:rsidRPr="00074C8D" w:rsidTr="0084121D">
        <w:trPr>
          <w:cantSplit/>
        </w:trPr>
        <w:tc>
          <w:tcPr>
            <w:tcW w:w="496" w:type="dxa"/>
          </w:tcPr>
          <w:p w:rsidR="00DD601F" w:rsidRPr="0084121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84121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21D">
              <w:rPr>
                <w:rFonts w:ascii="Times New Roman" w:hAnsi="Times New Roman"/>
                <w:sz w:val="20"/>
                <w:szCs w:val="20"/>
              </w:rPr>
              <w:t>(a)</w:t>
            </w:r>
          </w:p>
        </w:tc>
        <w:tc>
          <w:tcPr>
            <w:tcW w:w="3260" w:type="dxa"/>
            <w:shd w:val="clear" w:color="auto" w:fill="auto"/>
          </w:tcPr>
          <w:p w:rsidR="00DD601F" w:rsidRPr="0084121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3A4A12" w:rsidRDefault="00F6319C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  <w:lang w:val="pt-BR"/>
              </w:rPr>
            </w:pPr>
            <w:r w:rsidRPr="003A4A12">
              <w:rPr>
                <w:sz w:val="20"/>
              </w:rPr>
              <w:t>ausente ou muito estreita</w:t>
            </w:r>
          </w:p>
        </w:tc>
        <w:tc>
          <w:tcPr>
            <w:tcW w:w="992" w:type="dxa"/>
          </w:tcPr>
          <w:p w:rsidR="00DD601F" w:rsidRPr="003A4A12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  <w:lang w:val="pt-BR"/>
              </w:rPr>
            </w:pPr>
            <w:r w:rsidRPr="003A4A12"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D601F" w:rsidRPr="008C01A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DD601F" w:rsidRPr="00074C8D" w:rsidTr="0084121D">
        <w:trPr>
          <w:cantSplit/>
        </w:trPr>
        <w:tc>
          <w:tcPr>
            <w:tcW w:w="496" w:type="dxa"/>
          </w:tcPr>
          <w:p w:rsidR="00DD601F" w:rsidRPr="0084121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21D">
              <w:rPr>
                <w:rFonts w:ascii="Times New Roman" w:hAnsi="Times New Roman"/>
                <w:sz w:val="20"/>
                <w:szCs w:val="20"/>
              </w:rPr>
              <w:t>(+)</w:t>
            </w:r>
          </w:p>
        </w:tc>
        <w:tc>
          <w:tcPr>
            <w:tcW w:w="567" w:type="dxa"/>
          </w:tcPr>
          <w:p w:rsidR="00DD601F" w:rsidRPr="0084121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D601F" w:rsidRPr="0084121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84121D" w:rsidRDefault="00F6319C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  <w:lang w:val="pt-BR"/>
              </w:rPr>
            </w:pPr>
            <w:r>
              <w:rPr>
                <w:sz w:val="20"/>
              </w:rPr>
              <w:t>estreita</w:t>
            </w:r>
          </w:p>
        </w:tc>
        <w:tc>
          <w:tcPr>
            <w:tcW w:w="992" w:type="dxa"/>
          </w:tcPr>
          <w:p w:rsidR="00DD601F" w:rsidRPr="0084121D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  <w:lang w:val="pt-BR"/>
              </w:rPr>
            </w:pPr>
            <w:r w:rsidRPr="0084121D">
              <w:rPr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DD601F" w:rsidRPr="008C01A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  <w:r w:rsidRPr="00731F96">
              <w:rPr>
                <w:sz w:val="20"/>
              </w:rPr>
              <w:sym w:font="Symbol" w:char="F0EF"/>
            </w:r>
            <w:r w:rsidRPr="00731F9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31F96">
              <w:rPr>
                <w:sz w:val="20"/>
              </w:rPr>
              <w:instrText xml:space="preserve"> FORMTEXT </w:instrText>
            </w:r>
            <w:r w:rsidRPr="00731F96">
              <w:rPr>
                <w:sz w:val="20"/>
              </w:rPr>
            </w:r>
            <w:r w:rsidRPr="00731F96">
              <w:rPr>
                <w:sz w:val="20"/>
              </w:rPr>
              <w:fldChar w:fldCharType="separate"/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sz w:val="20"/>
              </w:rPr>
              <w:fldChar w:fldCharType="end"/>
            </w:r>
            <w:r w:rsidRPr="00731F96">
              <w:rPr>
                <w:sz w:val="20"/>
              </w:rPr>
              <w:sym w:font="Symbol" w:char="F0EF"/>
            </w:r>
          </w:p>
        </w:tc>
      </w:tr>
      <w:tr w:rsidR="00DD601F" w:rsidRPr="00074C8D" w:rsidTr="0084121D">
        <w:trPr>
          <w:cantSplit/>
        </w:trPr>
        <w:tc>
          <w:tcPr>
            <w:tcW w:w="496" w:type="dxa"/>
          </w:tcPr>
          <w:p w:rsidR="00DD601F" w:rsidRPr="0084121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21D">
              <w:rPr>
                <w:rFonts w:ascii="Times New Roman" w:hAnsi="Times New Roman"/>
                <w:sz w:val="20"/>
                <w:szCs w:val="20"/>
              </w:rPr>
              <w:t>QN</w:t>
            </w:r>
          </w:p>
        </w:tc>
        <w:tc>
          <w:tcPr>
            <w:tcW w:w="567" w:type="dxa"/>
          </w:tcPr>
          <w:p w:rsidR="00DD601F" w:rsidRPr="0084121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D601F" w:rsidRPr="0084121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84121D" w:rsidRDefault="00F6319C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  <w:lang w:val="pt-BR"/>
              </w:rPr>
            </w:pPr>
            <w:r>
              <w:rPr>
                <w:sz w:val="20"/>
              </w:rPr>
              <w:t>m</w:t>
            </w:r>
            <w:r w:rsidR="00A30B31">
              <w:rPr>
                <w:sz w:val="20"/>
              </w:rPr>
              <w:t>é</w:t>
            </w:r>
            <w:r>
              <w:rPr>
                <w:sz w:val="20"/>
              </w:rPr>
              <w:t>dia</w:t>
            </w:r>
          </w:p>
        </w:tc>
        <w:tc>
          <w:tcPr>
            <w:tcW w:w="992" w:type="dxa"/>
          </w:tcPr>
          <w:p w:rsidR="00DD601F" w:rsidRPr="0084121D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  <w:lang w:val="pt-BR"/>
              </w:rPr>
            </w:pPr>
            <w:r w:rsidRPr="0084121D">
              <w:rPr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DD601F" w:rsidRPr="008C01A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DD601F" w:rsidRPr="00074C8D" w:rsidTr="0084121D">
        <w:trPr>
          <w:cantSplit/>
        </w:trPr>
        <w:tc>
          <w:tcPr>
            <w:tcW w:w="496" w:type="dxa"/>
          </w:tcPr>
          <w:p w:rsidR="00DD601F" w:rsidRPr="0084121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84121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D601F" w:rsidRPr="0084121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84121D" w:rsidRDefault="00F6319C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  <w:lang w:val="pt-BR"/>
              </w:rPr>
            </w:pPr>
            <w:r>
              <w:rPr>
                <w:sz w:val="20"/>
              </w:rPr>
              <w:t>larga</w:t>
            </w:r>
          </w:p>
        </w:tc>
        <w:tc>
          <w:tcPr>
            <w:tcW w:w="992" w:type="dxa"/>
          </w:tcPr>
          <w:p w:rsidR="00DD601F" w:rsidRPr="0084121D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  <w:lang w:val="pt-BR"/>
              </w:rPr>
            </w:pPr>
            <w:r w:rsidRPr="0084121D">
              <w:rPr>
                <w:sz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DD601F" w:rsidRPr="008C01A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DD601F" w:rsidRPr="00074C8D" w:rsidTr="0084121D">
        <w:trPr>
          <w:cantSplit/>
        </w:trPr>
        <w:tc>
          <w:tcPr>
            <w:tcW w:w="496" w:type="dxa"/>
          </w:tcPr>
          <w:p w:rsidR="00DD601F" w:rsidRPr="0084121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84121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D601F" w:rsidRPr="0084121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84121D" w:rsidRDefault="00F6319C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  <w:lang w:val="pt-BR"/>
              </w:rPr>
            </w:pPr>
            <w:r>
              <w:rPr>
                <w:sz w:val="20"/>
              </w:rPr>
              <w:t>muito larga</w:t>
            </w:r>
          </w:p>
        </w:tc>
        <w:tc>
          <w:tcPr>
            <w:tcW w:w="992" w:type="dxa"/>
          </w:tcPr>
          <w:p w:rsidR="00DD601F" w:rsidRPr="0084121D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  <w:lang w:val="pt-BR"/>
              </w:rPr>
            </w:pPr>
            <w:r w:rsidRPr="0084121D">
              <w:rPr>
                <w:sz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DD601F" w:rsidRPr="008C01A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DD601F" w:rsidRPr="00B66419" w:rsidTr="000A6A5E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DD601F" w:rsidRPr="008C01A4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1A4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601F" w:rsidRPr="008C01A4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1A4">
              <w:rPr>
                <w:rFonts w:ascii="Times New Roman" w:hAnsi="Times New Roman"/>
                <w:sz w:val="20"/>
                <w:szCs w:val="20"/>
              </w:rPr>
              <w:t>VG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DD601F" w:rsidRPr="008C01A4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C01A4">
              <w:rPr>
                <w:rFonts w:ascii="Times New Roman" w:hAnsi="Times New Roman"/>
                <w:sz w:val="20"/>
                <w:szCs w:val="20"/>
              </w:rPr>
              <w:t>Nó: co</w:t>
            </w:r>
            <w:r>
              <w:rPr>
                <w:rFonts w:ascii="Times New Roman" w:hAnsi="Times New Roman"/>
                <w:sz w:val="20"/>
                <w:szCs w:val="20"/>
              </w:rPr>
              <w:t>loração</w:t>
            </w:r>
            <w:r w:rsidRPr="008C01A4">
              <w:rPr>
                <w:rFonts w:ascii="Times New Roman" w:hAnsi="Times New Roman"/>
                <w:sz w:val="20"/>
                <w:szCs w:val="20"/>
              </w:rPr>
              <w:t xml:space="preserve"> do anel de crescimento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01A4">
              <w:rPr>
                <w:rFonts w:ascii="Times New Roman" w:hAnsi="Times New Roman"/>
                <w:sz w:val="20"/>
                <w:szCs w:val="20"/>
              </w:rPr>
              <w:t>quando não exposto ao sol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601F" w:rsidRPr="008C01A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601F" w:rsidRPr="008C01A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D601F" w:rsidRPr="008C01A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8C01A4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8C01A4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1A4">
              <w:rPr>
                <w:rFonts w:ascii="Times New Roman" w:hAnsi="Times New Roman"/>
                <w:sz w:val="20"/>
                <w:szCs w:val="20"/>
              </w:rPr>
              <w:t>(a)</w:t>
            </w:r>
          </w:p>
        </w:tc>
        <w:tc>
          <w:tcPr>
            <w:tcW w:w="3260" w:type="dxa"/>
            <w:shd w:val="clear" w:color="auto" w:fill="auto"/>
          </w:tcPr>
          <w:p w:rsidR="00DD601F" w:rsidRPr="008C01A4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8C01A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8C01A4">
              <w:rPr>
                <w:sz w:val="20"/>
              </w:rPr>
              <w:t>branco e verde</w:t>
            </w:r>
          </w:p>
        </w:tc>
        <w:tc>
          <w:tcPr>
            <w:tcW w:w="992" w:type="dxa"/>
          </w:tcPr>
          <w:p w:rsidR="00DD601F" w:rsidRPr="008C01A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8C01A4"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D601F" w:rsidRPr="008C01A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8C01A4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8C01A4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8C01A4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8C01A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8C01A4">
              <w:rPr>
                <w:sz w:val="20"/>
              </w:rPr>
              <w:t>amarelo e verde</w:t>
            </w:r>
          </w:p>
        </w:tc>
        <w:tc>
          <w:tcPr>
            <w:tcW w:w="992" w:type="dxa"/>
          </w:tcPr>
          <w:p w:rsidR="00DD601F" w:rsidRPr="008C01A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8C01A4">
              <w:rPr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D601F" w:rsidRPr="008C01A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8C01A4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1A4">
              <w:rPr>
                <w:rFonts w:ascii="Times New Roman" w:hAnsi="Times New Roman"/>
                <w:sz w:val="20"/>
                <w:szCs w:val="20"/>
              </w:rPr>
              <w:t>(+)</w:t>
            </w:r>
          </w:p>
        </w:tc>
        <w:tc>
          <w:tcPr>
            <w:tcW w:w="567" w:type="dxa"/>
          </w:tcPr>
          <w:p w:rsidR="00DD601F" w:rsidRPr="008C01A4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8C01A4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8C01A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8C01A4">
              <w:rPr>
                <w:sz w:val="20"/>
              </w:rPr>
              <w:t>amarelo e roxo</w:t>
            </w:r>
          </w:p>
        </w:tc>
        <w:tc>
          <w:tcPr>
            <w:tcW w:w="992" w:type="dxa"/>
          </w:tcPr>
          <w:p w:rsidR="00DD601F" w:rsidRPr="008C01A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8C01A4">
              <w:rPr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DD601F" w:rsidRPr="008C01A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8C01A4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1A4">
              <w:rPr>
                <w:rFonts w:ascii="Times New Roman" w:hAnsi="Times New Roman"/>
                <w:sz w:val="20"/>
                <w:szCs w:val="20"/>
              </w:rPr>
              <w:t>PQ</w:t>
            </w:r>
          </w:p>
        </w:tc>
        <w:tc>
          <w:tcPr>
            <w:tcW w:w="567" w:type="dxa"/>
          </w:tcPr>
          <w:p w:rsidR="00DD601F" w:rsidRPr="008C01A4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8C01A4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8C01A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 w:rsidRPr="008C01A4">
              <w:rPr>
                <w:sz w:val="20"/>
              </w:rPr>
              <w:t>erde</w:t>
            </w:r>
          </w:p>
        </w:tc>
        <w:tc>
          <w:tcPr>
            <w:tcW w:w="992" w:type="dxa"/>
          </w:tcPr>
          <w:p w:rsidR="00DD601F" w:rsidRPr="008C01A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8C01A4">
              <w:rPr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DD601F" w:rsidRPr="008C01A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8C01A4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8C01A4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8C01A4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8C01A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8C01A4">
              <w:rPr>
                <w:sz w:val="20"/>
              </w:rPr>
              <w:t>verde e amarelo</w:t>
            </w:r>
          </w:p>
        </w:tc>
        <w:tc>
          <w:tcPr>
            <w:tcW w:w="992" w:type="dxa"/>
          </w:tcPr>
          <w:p w:rsidR="00DD601F" w:rsidRPr="008C01A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8C01A4">
              <w:rPr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DD601F" w:rsidRPr="008C01A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8C01A4">
              <w:rPr>
                <w:sz w:val="20"/>
              </w:rPr>
              <w:sym w:font="Symbol" w:char="F0EF"/>
            </w:r>
            <w:r w:rsidRPr="008C01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C01A4">
              <w:rPr>
                <w:sz w:val="20"/>
              </w:rPr>
              <w:instrText xml:space="preserve"> FORMTEXT </w:instrText>
            </w:r>
            <w:r w:rsidRPr="008C01A4">
              <w:rPr>
                <w:sz w:val="20"/>
              </w:rPr>
            </w:r>
            <w:r w:rsidRPr="008C01A4">
              <w:rPr>
                <w:sz w:val="20"/>
              </w:rPr>
              <w:fldChar w:fldCharType="separate"/>
            </w:r>
            <w:r w:rsidRPr="008C01A4">
              <w:rPr>
                <w:sz w:val="20"/>
              </w:rPr>
              <w:t> </w:t>
            </w:r>
            <w:r w:rsidRPr="008C01A4">
              <w:rPr>
                <w:sz w:val="20"/>
              </w:rPr>
              <w:t> </w:t>
            </w:r>
            <w:r w:rsidRPr="008C01A4">
              <w:rPr>
                <w:sz w:val="20"/>
              </w:rPr>
              <w:fldChar w:fldCharType="end"/>
            </w:r>
            <w:r w:rsidRPr="008C01A4">
              <w:rPr>
                <w:sz w:val="20"/>
              </w:rPr>
              <w:sym w:font="Symbol" w:char="F0EF"/>
            </w: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8C01A4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8C01A4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8C01A4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8C01A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8C01A4">
              <w:rPr>
                <w:sz w:val="20"/>
              </w:rPr>
              <w:t>verde e roxo</w:t>
            </w:r>
          </w:p>
        </w:tc>
        <w:tc>
          <w:tcPr>
            <w:tcW w:w="992" w:type="dxa"/>
          </w:tcPr>
          <w:p w:rsidR="00DD601F" w:rsidRPr="008C01A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8C01A4">
              <w:rPr>
                <w:sz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DD601F" w:rsidRPr="008C01A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8C01A4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8C01A4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8C01A4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8C01A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  <w:r w:rsidRPr="008C01A4">
              <w:rPr>
                <w:sz w:val="20"/>
              </w:rPr>
              <w:t>oxo</w:t>
            </w:r>
          </w:p>
        </w:tc>
        <w:tc>
          <w:tcPr>
            <w:tcW w:w="992" w:type="dxa"/>
          </w:tcPr>
          <w:p w:rsidR="00DD601F" w:rsidRPr="008C01A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8C01A4">
              <w:rPr>
                <w:sz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DD601F" w:rsidRPr="008C01A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8C01A4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8C01A4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8C01A4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8C01A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8C01A4">
              <w:rPr>
                <w:sz w:val="20"/>
              </w:rPr>
              <w:t>roxo e amarelo</w:t>
            </w:r>
          </w:p>
        </w:tc>
        <w:tc>
          <w:tcPr>
            <w:tcW w:w="992" w:type="dxa"/>
          </w:tcPr>
          <w:p w:rsidR="00DD601F" w:rsidRPr="008C01A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8C01A4">
              <w:rPr>
                <w:sz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DD601F" w:rsidRPr="008C01A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DD601F" w:rsidRPr="008C01A4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601F" w:rsidRPr="008C01A4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D601F" w:rsidRPr="008C01A4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D601F" w:rsidRPr="008C01A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8C01A4">
              <w:rPr>
                <w:sz w:val="20"/>
              </w:rPr>
              <w:t>roxo e verde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601F" w:rsidRPr="008C01A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8C01A4">
              <w:rPr>
                <w:sz w:val="20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D601F" w:rsidRPr="008C01A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B66419" w:rsidTr="00695D6F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DD601F" w:rsidRPr="001070A3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0A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070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601F" w:rsidRPr="001070A3" w:rsidRDefault="00DD601F" w:rsidP="00366E5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VG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  <w:r w:rsidRPr="00731F96">
              <w:rPr>
                <w:rFonts w:ascii="Times New Roman" w:hAnsi="Times New Roman"/>
                <w:sz w:val="20"/>
                <w:szCs w:val="20"/>
              </w:rPr>
              <w:t xml:space="preserve">Nó: largura do anel de crescimento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1070A3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1070A3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0A3">
              <w:rPr>
                <w:rFonts w:ascii="Times New Roman" w:hAnsi="Times New Roman"/>
                <w:sz w:val="20"/>
                <w:szCs w:val="20"/>
              </w:rPr>
              <w:t>(a)</w:t>
            </w: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left" w:pos="645"/>
                <w:tab w:val="center" w:pos="958"/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  <w:r w:rsidRPr="00731F96">
              <w:rPr>
                <w:sz w:val="20"/>
              </w:rPr>
              <w:t>streita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366E5F" w:rsidRDefault="00366E5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66E5F">
              <w:rPr>
                <w:rFonts w:ascii="Times New Roman" w:hAnsi="Times New Roman"/>
                <w:sz w:val="20"/>
                <w:szCs w:val="20"/>
              </w:rPr>
              <w:t>(</w:t>
            </w:r>
            <w:r w:rsidRPr="00366E5F">
              <w:rPr>
                <w:rFonts w:ascii="Times New Roman" w:hAnsi="Times New Roman"/>
                <w:i/>
                <w:sz w:val="20"/>
                <w:szCs w:val="20"/>
              </w:rPr>
              <w:t>+</w:t>
            </w:r>
            <w:r w:rsidRPr="00366E5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DD601F" w:rsidRPr="001070A3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997DDC">
              <w:rPr>
                <w:sz w:val="20"/>
              </w:rPr>
              <w:t>média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sym w:font="Symbol" w:char="F0EF"/>
            </w:r>
            <w:r w:rsidRPr="00731F9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31F96">
              <w:rPr>
                <w:sz w:val="20"/>
              </w:rPr>
              <w:instrText xml:space="preserve"> FORMTEXT </w:instrText>
            </w:r>
            <w:r w:rsidRPr="00731F96">
              <w:rPr>
                <w:sz w:val="20"/>
              </w:rPr>
            </w:r>
            <w:r w:rsidRPr="00731F96">
              <w:rPr>
                <w:sz w:val="20"/>
              </w:rPr>
              <w:fldChar w:fldCharType="separate"/>
            </w:r>
            <w:r w:rsidRPr="00731F96">
              <w:rPr>
                <w:sz w:val="20"/>
              </w:rPr>
              <w:t> </w:t>
            </w:r>
            <w:r w:rsidRPr="00731F96">
              <w:rPr>
                <w:sz w:val="20"/>
              </w:rPr>
              <w:t> </w:t>
            </w:r>
            <w:r w:rsidRPr="00731F96">
              <w:rPr>
                <w:sz w:val="20"/>
              </w:rPr>
              <w:fldChar w:fldCharType="end"/>
            </w:r>
            <w:r w:rsidRPr="00731F96">
              <w:rPr>
                <w:sz w:val="20"/>
              </w:rPr>
              <w:sym w:font="Symbol" w:char="F0EF"/>
            </w:r>
          </w:p>
        </w:tc>
      </w:tr>
      <w:tr w:rsidR="00DD601F" w:rsidRPr="00731F96" w:rsidTr="00695D6F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DD601F" w:rsidRPr="001070A3" w:rsidRDefault="00366E5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0A3">
              <w:rPr>
                <w:rFonts w:ascii="Times New Roman" w:hAnsi="Times New Roman"/>
                <w:sz w:val="20"/>
                <w:szCs w:val="20"/>
              </w:rPr>
              <w:t>QN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601F" w:rsidRPr="001070A3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  <w:r w:rsidRPr="00731F96">
              <w:rPr>
                <w:sz w:val="20"/>
              </w:rPr>
              <w:t>arga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B66419" w:rsidTr="00695D6F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DD601F" w:rsidRPr="001070A3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0A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070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601F" w:rsidRPr="001070A3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0A3">
              <w:rPr>
                <w:rFonts w:ascii="Times New Roman" w:hAnsi="Times New Roman"/>
                <w:sz w:val="20"/>
                <w:szCs w:val="20"/>
              </w:rPr>
              <w:t>VG</w:t>
            </w:r>
          </w:p>
          <w:p w:rsidR="00DD601F" w:rsidRPr="001070A3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0A3">
              <w:rPr>
                <w:rFonts w:ascii="Times New Roman" w:hAnsi="Times New Roman"/>
                <w:sz w:val="20"/>
                <w:szCs w:val="20"/>
              </w:rPr>
              <w:t>(a)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  <w:r w:rsidRPr="00731F96">
              <w:rPr>
                <w:rFonts w:ascii="Times New Roman" w:hAnsi="Times New Roman"/>
                <w:sz w:val="20"/>
                <w:szCs w:val="20"/>
              </w:rPr>
              <w:t>Nó: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F96">
              <w:rPr>
                <w:rFonts w:ascii="Times New Roman" w:hAnsi="Times New Roman"/>
                <w:sz w:val="20"/>
                <w:szCs w:val="20"/>
              </w:rPr>
              <w:t>saliência do anel de crescimento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1070A3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(+)</w:t>
            </w:r>
          </w:p>
        </w:tc>
        <w:tc>
          <w:tcPr>
            <w:tcW w:w="567" w:type="dxa"/>
          </w:tcPr>
          <w:p w:rsidR="00DD601F" w:rsidRPr="001070A3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baixa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1070A3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0A3">
              <w:rPr>
                <w:rFonts w:ascii="Times New Roman" w:hAnsi="Times New Roman"/>
                <w:sz w:val="20"/>
                <w:szCs w:val="20"/>
              </w:rPr>
              <w:t>QN</w:t>
            </w:r>
          </w:p>
        </w:tc>
        <w:tc>
          <w:tcPr>
            <w:tcW w:w="567" w:type="dxa"/>
          </w:tcPr>
          <w:p w:rsidR="00DD601F" w:rsidRPr="001070A3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média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sym w:font="Symbol" w:char="F0EF"/>
            </w:r>
            <w:r w:rsidRPr="00731F9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31F96">
              <w:rPr>
                <w:sz w:val="20"/>
              </w:rPr>
              <w:instrText xml:space="preserve"> FORMTEXT </w:instrText>
            </w:r>
            <w:r w:rsidRPr="00731F96">
              <w:rPr>
                <w:sz w:val="20"/>
              </w:rPr>
            </w:r>
            <w:r w:rsidRPr="00731F96">
              <w:rPr>
                <w:sz w:val="20"/>
              </w:rPr>
              <w:fldChar w:fldCharType="separate"/>
            </w:r>
            <w:r w:rsidRPr="00731F96">
              <w:rPr>
                <w:sz w:val="20"/>
              </w:rPr>
              <w:t> </w:t>
            </w:r>
            <w:r w:rsidRPr="00731F96">
              <w:rPr>
                <w:sz w:val="20"/>
              </w:rPr>
              <w:t> </w:t>
            </w:r>
            <w:r w:rsidRPr="00731F96">
              <w:rPr>
                <w:sz w:val="20"/>
              </w:rPr>
              <w:fldChar w:fldCharType="end"/>
            </w:r>
            <w:r w:rsidRPr="00731F96">
              <w:rPr>
                <w:sz w:val="20"/>
              </w:rPr>
              <w:sym w:font="Symbol" w:char="F0EF"/>
            </w:r>
          </w:p>
        </w:tc>
      </w:tr>
      <w:tr w:rsidR="00DD601F" w:rsidRPr="00731F96" w:rsidTr="00695D6F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DD601F" w:rsidRPr="001070A3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601F" w:rsidRPr="001070A3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alta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B66419" w:rsidTr="00695D6F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DD601F" w:rsidRPr="001070A3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0A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070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601F" w:rsidRPr="001070A3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0A3">
              <w:rPr>
                <w:rFonts w:ascii="Times New Roman" w:hAnsi="Times New Roman"/>
                <w:sz w:val="20"/>
                <w:szCs w:val="20"/>
              </w:rPr>
              <w:t>VG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F96">
              <w:rPr>
                <w:rFonts w:ascii="Times New Roman" w:hAnsi="Times New Roman"/>
                <w:sz w:val="20"/>
                <w:szCs w:val="20"/>
              </w:rPr>
              <w:t>Nó: forma</w:t>
            </w:r>
            <w:r>
              <w:rPr>
                <w:rFonts w:ascii="Times New Roman" w:hAnsi="Times New Roman"/>
                <w:sz w:val="20"/>
                <w:szCs w:val="20"/>
              </w:rPr>
              <w:t>to</w:t>
            </w:r>
            <w:r w:rsidRPr="00731F96">
              <w:rPr>
                <w:rFonts w:ascii="Times New Roman" w:hAnsi="Times New Roman"/>
                <w:sz w:val="20"/>
                <w:szCs w:val="20"/>
              </w:rPr>
              <w:t xml:space="preserve"> das gemas </w:t>
            </w:r>
            <w:r>
              <w:rPr>
                <w:rFonts w:ascii="Times New Roman" w:hAnsi="Times New Roman"/>
                <w:sz w:val="20"/>
                <w:szCs w:val="20"/>
              </w:rPr>
              <w:t>(excluindo as</w:t>
            </w:r>
            <w:r w:rsidRPr="00731F96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s)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color w:val="FF0000"/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color w:val="FF0000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1070A3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1070A3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0A3">
              <w:rPr>
                <w:rFonts w:ascii="Times New Roman" w:hAnsi="Times New Roman"/>
                <w:sz w:val="20"/>
                <w:szCs w:val="20"/>
              </w:rPr>
              <w:t>(a)</w:t>
            </w: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left" w:pos="1770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 xml:space="preserve">triangular 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1070A3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0A3">
              <w:rPr>
                <w:rFonts w:ascii="Times New Roman" w:hAnsi="Times New Roman"/>
                <w:sz w:val="20"/>
                <w:szCs w:val="20"/>
              </w:rPr>
              <w:t>(+)</w:t>
            </w:r>
          </w:p>
        </w:tc>
        <w:tc>
          <w:tcPr>
            <w:tcW w:w="567" w:type="dxa"/>
          </w:tcPr>
          <w:p w:rsidR="00DD601F" w:rsidRPr="001070A3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left" w:pos="1770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  <w:r w:rsidRPr="00731F96">
              <w:rPr>
                <w:sz w:val="20"/>
              </w:rPr>
              <w:t>valad</w:t>
            </w:r>
            <w:r>
              <w:rPr>
                <w:sz w:val="20"/>
              </w:rPr>
              <w:t>o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1C314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148">
              <w:rPr>
                <w:rFonts w:ascii="Times New Roman" w:hAnsi="Times New Roman"/>
                <w:sz w:val="20"/>
                <w:szCs w:val="20"/>
              </w:rPr>
              <w:lastRenderedPageBreak/>
              <w:t>PQ</w:t>
            </w:r>
          </w:p>
        </w:tc>
        <w:tc>
          <w:tcPr>
            <w:tcW w:w="567" w:type="dxa"/>
          </w:tcPr>
          <w:p w:rsidR="00DD601F" w:rsidRPr="001070A3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left" w:pos="1770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>obovad</w:t>
            </w:r>
            <w:r>
              <w:rPr>
                <w:sz w:val="20"/>
              </w:rPr>
              <w:t>o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left" w:pos="1770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>pentagonal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sym w:font="Symbol" w:char="F0EF"/>
            </w:r>
            <w:r w:rsidRPr="00731F9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31F96">
              <w:rPr>
                <w:sz w:val="20"/>
              </w:rPr>
              <w:instrText xml:space="preserve"> FORMTEXT </w:instrText>
            </w:r>
            <w:r w:rsidRPr="00731F96">
              <w:rPr>
                <w:sz w:val="20"/>
              </w:rPr>
            </w:r>
            <w:r w:rsidRPr="00731F96">
              <w:rPr>
                <w:sz w:val="20"/>
              </w:rPr>
              <w:fldChar w:fldCharType="separate"/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sz w:val="20"/>
              </w:rPr>
              <w:fldChar w:fldCharType="end"/>
            </w:r>
            <w:r w:rsidRPr="00731F96">
              <w:rPr>
                <w:sz w:val="20"/>
              </w:rPr>
              <w:sym w:font="Symbol" w:char="F0EF"/>
            </w: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left" w:pos="1770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>romb</w:t>
            </w:r>
            <w:r w:rsidR="006C0BEA">
              <w:rPr>
                <w:sz w:val="20"/>
              </w:rPr>
              <w:t>ó</w:t>
            </w:r>
            <w:r w:rsidRPr="00731F96">
              <w:rPr>
                <w:sz w:val="20"/>
              </w:rPr>
              <w:t>ide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left" w:pos="1770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  <w:r w:rsidRPr="00731F96">
              <w:rPr>
                <w:sz w:val="20"/>
              </w:rPr>
              <w:t>edond</w:t>
            </w:r>
            <w:r>
              <w:rPr>
                <w:sz w:val="20"/>
              </w:rPr>
              <w:t>o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left" w:pos="1770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ovado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left" w:pos="1770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>retangular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pStyle w:val="PargrafodaLista"/>
              <w:tabs>
                <w:tab w:val="left" w:pos="1770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  <w:r w:rsidRPr="00731F96">
              <w:rPr>
                <w:sz w:val="20"/>
              </w:rPr>
              <w:t>icud</w:t>
            </w:r>
            <w:r w:rsidR="0011659F">
              <w:rPr>
                <w:sz w:val="20"/>
              </w:rPr>
              <w:t>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B66419" w:rsidTr="00695D6F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DD601F" w:rsidRPr="002642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9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642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601F" w:rsidRPr="002642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96">
              <w:rPr>
                <w:rFonts w:ascii="Times New Roman" w:hAnsi="Times New Roman"/>
                <w:sz w:val="20"/>
                <w:szCs w:val="20"/>
              </w:rPr>
              <w:t>VG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F96">
              <w:rPr>
                <w:rFonts w:ascii="Times New Roman" w:hAnsi="Times New Roman"/>
                <w:sz w:val="20"/>
                <w:szCs w:val="20"/>
              </w:rPr>
              <w:t xml:space="preserve">Nó: proeminência da </w:t>
            </w:r>
            <w:r w:rsidRPr="00DC5142">
              <w:rPr>
                <w:rFonts w:ascii="Times New Roman" w:hAnsi="Times New Roman"/>
                <w:sz w:val="20"/>
                <w:szCs w:val="20"/>
              </w:rPr>
              <w:t>gema (na segunda folha senescente a partir da parte superior)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pStyle w:val="Rodap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color w:val="FF0000"/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color w:val="FF0000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2642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2642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96">
              <w:rPr>
                <w:rFonts w:ascii="Times New Roman" w:hAnsi="Times New Roman"/>
                <w:sz w:val="20"/>
                <w:szCs w:val="20"/>
              </w:rPr>
              <w:t>(a)</w:t>
            </w: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>muito fraca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2642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96">
              <w:rPr>
                <w:rFonts w:ascii="Times New Roman" w:hAnsi="Times New Roman"/>
                <w:sz w:val="20"/>
                <w:szCs w:val="20"/>
              </w:rPr>
              <w:t>(+)</w:t>
            </w:r>
          </w:p>
        </w:tc>
        <w:tc>
          <w:tcPr>
            <w:tcW w:w="567" w:type="dxa"/>
          </w:tcPr>
          <w:p w:rsidR="00DD601F" w:rsidRPr="002642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  <w:r w:rsidRPr="00731F96">
              <w:rPr>
                <w:sz w:val="20"/>
              </w:rPr>
              <w:t>raca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2642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96">
              <w:rPr>
                <w:rFonts w:ascii="Times New Roman" w:hAnsi="Times New Roman"/>
                <w:sz w:val="20"/>
                <w:szCs w:val="20"/>
              </w:rPr>
              <w:t>QN</w:t>
            </w:r>
          </w:p>
        </w:tc>
        <w:tc>
          <w:tcPr>
            <w:tcW w:w="567" w:type="dxa"/>
          </w:tcPr>
          <w:p w:rsidR="00DD601F" w:rsidRPr="002642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média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sym w:font="Symbol" w:char="F0EF"/>
            </w:r>
            <w:r w:rsidRPr="00731F9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31F96">
              <w:rPr>
                <w:sz w:val="20"/>
              </w:rPr>
              <w:instrText xml:space="preserve"> FORMTEXT </w:instrText>
            </w:r>
            <w:r w:rsidRPr="00731F96">
              <w:rPr>
                <w:sz w:val="20"/>
              </w:rPr>
            </w:r>
            <w:r w:rsidRPr="00731F96">
              <w:rPr>
                <w:sz w:val="20"/>
              </w:rPr>
              <w:fldChar w:fldCharType="separate"/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sz w:val="20"/>
              </w:rPr>
              <w:fldChar w:fldCharType="end"/>
            </w:r>
            <w:r w:rsidRPr="00731F96">
              <w:rPr>
                <w:sz w:val="20"/>
              </w:rPr>
              <w:sym w:font="Symbol" w:char="F0EF"/>
            </w: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2642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2642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  <w:r w:rsidRPr="00731F96">
              <w:rPr>
                <w:sz w:val="20"/>
              </w:rPr>
              <w:t>orte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B66419" w:rsidTr="00695D6F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DD601F" w:rsidRPr="00216612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61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1661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601F" w:rsidRPr="00216612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612">
              <w:rPr>
                <w:rFonts w:ascii="Times New Roman" w:hAnsi="Times New Roman"/>
                <w:sz w:val="20"/>
                <w:szCs w:val="20"/>
              </w:rPr>
              <w:t>VG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D601F" w:rsidRPr="00C410B3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410B3">
              <w:rPr>
                <w:rFonts w:ascii="Times New Roman" w:hAnsi="Times New Roman"/>
                <w:sz w:val="20"/>
                <w:szCs w:val="20"/>
              </w:rPr>
              <w:t>Nó: profundidade da canaleta da gema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601F" w:rsidRPr="00C410B3" w:rsidRDefault="00DD601F" w:rsidP="00DD601F">
            <w:pPr>
              <w:pStyle w:val="Rodap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color w:val="FF0000"/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color w:val="FF0000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216612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216612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612">
              <w:rPr>
                <w:rFonts w:ascii="Times New Roman" w:hAnsi="Times New Roman"/>
                <w:sz w:val="20"/>
                <w:szCs w:val="20"/>
              </w:rPr>
              <w:t>(a)</w:t>
            </w: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3A4A12" w:rsidRDefault="00D64D96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3A4A12">
              <w:rPr>
                <w:sz w:val="20"/>
              </w:rPr>
              <w:t>ausente ou muito rasa</w:t>
            </w:r>
          </w:p>
        </w:tc>
        <w:tc>
          <w:tcPr>
            <w:tcW w:w="992" w:type="dxa"/>
          </w:tcPr>
          <w:p w:rsidR="00DD601F" w:rsidRPr="003A4A12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3A4A12"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216612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612">
              <w:rPr>
                <w:rFonts w:ascii="Times New Roman" w:hAnsi="Times New Roman"/>
                <w:sz w:val="20"/>
                <w:szCs w:val="20"/>
              </w:rPr>
              <w:t>(+)</w:t>
            </w:r>
          </w:p>
        </w:tc>
        <w:tc>
          <w:tcPr>
            <w:tcW w:w="567" w:type="dxa"/>
          </w:tcPr>
          <w:p w:rsidR="00DD601F" w:rsidRPr="00216612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  <w:r w:rsidRPr="00731F96">
              <w:rPr>
                <w:sz w:val="20"/>
              </w:rPr>
              <w:t>asa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216612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612">
              <w:rPr>
                <w:rFonts w:ascii="Times New Roman" w:hAnsi="Times New Roman"/>
                <w:sz w:val="20"/>
                <w:szCs w:val="20"/>
              </w:rPr>
              <w:t>QN</w:t>
            </w:r>
          </w:p>
        </w:tc>
        <w:tc>
          <w:tcPr>
            <w:tcW w:w="567" w:type="dxa"/>
          </w:tcPr>
          <w:p w:rsidR="00DD601F" w:rsidRPr="00216612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média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sym w:font="Symbol" w:char="F0EF"/>
            </w:r>
            <w:r w:rsidRPr="00731F9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31F96">
              <w:rPr>
                <w:sz w:val="20"/>
              </w:rPr>
              <w:instrText xml:space="preserve"> FORMTEXT </w:instrText>
            </w:r>
            <w:r w:rsidRPr="00731F96">
              <w:rPr>
                <w:sz w:val="20"/>
              </w:rPr>
            </w:r>
            <w:r w:rsidRPr="00731F96">
              <w:rPr>
                <w:sz w:val="20"/>
              </w:rPr>
              <w:fldChar w:fldCharType="separate"/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sz w:val="20"/>
              </w:rPr>
              <w:fldChar w:fldCharType="end"/>
            </w:r>
            <w:r w:rsidRPr="00731F96">
              <w:rPr>
                <w:sz w:val="20"/>
              </w:rPr>
              <w:sym w:font="Symbol" w:char="F0EF"/>
            </w: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>profunda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B66419" w:rsidTr="00695D6F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DD601F" w:rsidRPr="00D33719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601F" w:rsidRPr="00D33719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VG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F96">
              <w:rPr>
                <w:rFonts w:ascii="Times New Roman" w:hAnsi="Times New Roman"/>
                <w:sz w:val="20"/>
                <w:szCs w:val="20"/>
              </w:rPr>
              <w:t xml:space="preserve">Nó: </w:t>
            </w:r>
            <w:r>
              <w:rPr>
                <w:rFonts w:ascii="Times New Roman" w:hAnsi="Times New Roman"/>
                <w:sz w:val="20"/>
                <w:szCs w:val="20"/>
              </w:rPr>
              <w:t>posição do ápice</w:t>
            </w:r>
            <w:r w:rsidRPr="00731F96">
              <w:rPr>
                <w:rFonts w:ascii="Times New Roman" w:hAnsi="Times New Roman"/>
                <w:sz w:val="20"/>
                <w:szCs w:val="20"/>
              </w:rPr>
              <w:t xml:space="preserve"> da gema em relação ao anel de crescimento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color w:val="FF0000"/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color w:val="FF0000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D33719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D33719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(a)</w:t>
            </w: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>nunca ultrapassa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D33719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(+)</w:t>
            </w:r>
          </w:p>
        </w:tc>
        <w:tc>
          <w:tcPr>
            <w:tcW w:w="567" w:type="dxa"/>
          </w:tcPr>
          <w:p w:rsidR="00DD601F" w:rsidRPr="00D33719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>ocasionalmente ultrapassa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sym w:font="Symbol" w:char="F0EF"/>
            </w:r>
            <w:r w:rsidRPr="00731F9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31F96">
              <w:rPr>
                <w:sz w:val="20"/>
              </w:rPr>
              <w:instrText xml:space="preserve"> FORMTEXT </w:instrText>
            </w:r>
            <w:r w:rsidRPr="00731F96">
              <w:rPr>
                <w:sz w:val="20"/>
              </w:rPr>
            </w:r>
            <w:r w:rsidRPr="00731F96">
              <w:rPr>
                <w:sz w:val="20"/>
              </w:rPr>
              <w:fldChar w:fldCharType="separate"/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sz w:val="20"/>
              </w:rPr>
              <w:fldChar w:fldCharType="end"/>
            </w:r>
            <w:r w:rsidRPr="00731F96">
              <w:rPr>
                <w:sz w:val="20"/>
              </w:rPr>
              <w:sym w:font="Symbol" w:char="F0EF"/>
            </w:r>
          </w:p>
        </w:tc>
      </w:tr>
      <w:tr w:rsidR="00DD601F" w:rsidRPr="00731F96" w:rsidTr="00695D6F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DD601F" w:rsidRPr="008E1F40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F40">
              <w:rPr>
                <w:rFonts w:ascii="Times New Roman" w:hAnsi="Times New Roman"/>
                <w:sz w:val="20"/>
                <w:szCs w:val="20"/>
              </w:rPr>
              <w:t>PQ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601F" w:rsidRPr="008E1F40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>sempre ultrapassa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DD601F" w:rsidRPr="0055384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601F" w:rsidRPr="00D33719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31F96">
              <w:rPr>
                <w:rFonts w:ascii="Times New Roman" w:hAnsi="Times New Roman"/>
                <w:sz w:val="20"/>
                <w:szCs w:val="20"/>
              </w:rPr>
              <w:t>Nó: pubescência na gema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D33719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D33719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(a)</w:t>
            </w: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Pr="00731F96">
              <w:rPr>
                <w:sz w:val="20"/>
              </w:rPr>
              <w:t>usente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D33719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(+)</w:t>
            </w:r>
          </w:p>
        </w:tc>
        <w:tc>
          <w:tcPr>
            <w:tcW w:w="567" w:type="dxa"/>
          </w:tcPr>
          <w:p w:rsidR="00DD601F" w:rsidRPr="00D33719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 w:rsidRPr="00731F96">
              <w:rPr>
                <w:sz w:val="20"/>
              </w:rPr>
              <w:t>resente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sym w:font="Symbol" w:char="F0EF"/>
            </w:r>
            <w:r w:rsidRPr="00731F9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31F96">
              <w:rPr>
                <w:sz w:val="20"/>
              </w:rPr>
              <w:instrText xml:space="preserve"> FORMTEXT </w:instrText>
            </w:r>
            <w:r w:rsidRPr="00731F96">
              <w:rPr>
                <w:sz w:val="20"/>
              </w:rPr>
            </w:r>
            <w:r w:rsidRPr="00731F96">
              <w:rPr>
                <w:sz w:val="20"/>
              </w:rPr>
              <w:fldChar w:fldCharType="separate"/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sz w:val="20"/>
              </w:rPr>
              <w:fldChar w:fldCharType="end"/>
            </w:r>
            <w:r w:rsidRPr="00731F96">
              <w:rPr>
                <w:sz w:val="20"/>
              </w:rPr>
              <w:sym w:font="Symbol" w:char="F0EF"/>
            </w: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D33719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QL</w:t>
            </w:r>
          </w:p>
        </w:tc>
        <w:tc>
          <w:tcPr>
            <w:tcW w:w="567" w:type="dxa"/>
          </w:tcPr>
          <w:p w:rsidR="00DD601F" w:rsidRPr="00D33719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B66419" w:rsidTr="00695D6F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DD601F" w:rsidRPr="0055384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5538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601F" w:rsidRPr="00D33719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410B3">
              <w:rPr>
                <w:rFonts w:ascii="Times New Roman" w:hAnsi="Times New Roman"/>
                <w:sz w:val="20"/>
                <w:szCs w:val="20"/>
                <w:u w:val="single"/>
              </w:rPr>
              <w:t>Somente para cultivares com pubescência</w:t>
            </w:r>
            <w:r w:rsidRPr="00C410B3">
              <w:rPr>
                <w:rFonts w:ascii="Times New Roman" w:hAnsi="Times New Roman"/>
                <w:sz w:val="20"/>
                <w:szCs w:val="20"/>
              </w:rPr>
              <w:t>. Nó: posição</w:t>
            </w:r>
            <w:r w:rsidRPr="00731F96">
              <w:rPr>
                <w:rFonts w:ascii="Times New Roman" w:hAnsi="Times New Roman"/>
                <w:sz w:val="20"/>
                <w:szCs w:val="20"/>
              </w:rPr>
              <w:t xml:space="preserve"> da pubescência na gema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DD601F" w:rsidRPr="00D85906" w:rsidTr="00695D6F">
        <w:trPr>
          <w:cantSplit/>
        </w:trPr>
        <w:tc>
          <w:tcPr>
            <w:tcW w:w="496" w:type="dxa"/>
          </w:tcPr>
          <w:p w:rsidR="00DD601F" w:rsidRPr="00D33719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D33719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(a)</w:t>
            </w: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D8590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b</w:t>
            </w:r>
            <w:r w:rsidRPr="00D85906">
              <w:rPr>
                <w:sz w:val="20"/>
                <w:lang w:val="pt-BR"/>
              </w:rPr>
              <w:t>asal</w:t>
            </w:r>
          </w:p>
        </w:tc>
        <w:tc>
          <w:tcPr>
            <w:tcW w:w="992" w:type="dxa"/>
          </w:tcPr>
          <w:p w:rsidR="00DD601F" w:rsidRPr="00D8590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  <w:lang w:val="pt-BR"/>
              </w:rPr>
            </w:pPr>
            <w:r w:rsidRPr="00D85906">
              <w:rPr>
                <w:sz w:val="20"/>
                <w:lang w:val="pt-BR"/>
              </w:rPr>
              <w:t>1</w:t>
            </w:r>
          </w:p>
        </w:tc>
        <w:tc>
          <w:tcPr>
            <w:tcW w:w="1701" w:type="dxa"/>
            <w:vAlign w:val="center"/>
          </w:tcPr>
          <w:p w:rsidR="00DD601F" w:rsidRPr="00D8590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DD601F" w:rsidRPr="00D85906" w:rsidTr="00695D6F">
        <w:trPr>
          <w:cantSplit/>
        </w:trPr>
        <w:tc>
          <w:tcPr>
            <w:tcW w:w="496" w:type="dxa"/>
          </w:tcPr>
          <w:p w:rsidR="00DD601F" w:rsidRPr="00D33719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(+)</w:t>
            </w:r>
          </w:p>
        </w:tc>
        <w:tc>
          <w:tcPr>
            <w:tcW w:w="567" w:type="dxa"/>
          </w:tcPr>
          <w:p w:rsidR="00DD601F" w:rsidRPr="00D33719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D8590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  <w:lang w:val="pt-BR"/>
              </w:rPr>
            </w:pPr>
            <w:r w:rsidRPr="00D85906">
              <w:rPr>
                <w:sz w:val="20"/>
                <w:lang w:val="pt-BR"/>
              </w:rPr>
              <w:t>apical</w:t>
            </w:r>
          </w:p>
        </w:tc>
        <w:tc>
          <w:tcPr>
            <w:tcW w:w="992" w:type="dxa"/>
          </w:tcPr>
          <w:p w:rsidR="00DD601F" w:rsidRPr="00D8590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  <w:lang w:val="pt-BR"/>
              </w:rPr>
            </w:pPr>
            <w:r w:rsidRPr="00D85906">
              <w:rPr>
                <w:sz w:val="20"/>
                <w:lang w:val="pt-BR"/>
              </w:rPr>
              <w:t>2</w:t>
            </w:r>
          </w:p>
        </w:tc>
        <w:tc>
          <w:tcPr>
            <w:tcW w:w="1701" w:type="dxa"/>
            <w:vAlign w:val="center"/>
          </w:tcPr>
          <w:p w:rsidR="00DD601F" w:rsidRPr="00D8590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  <w:r w:rsidRPr="00731F96">
              <w:rPr>
                <w:sz w:val="20"/>
              </w:rPr>
              <w:sym w:font="Symbol" w:char="F0EF"/>
            </w:r>
            <w:r w:rsidRPr="00731F9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5906">
              <w:rPr>
                <w:sz w:val="20"/>
                <w:lang w:val="pt-BR"/>
              </w:rPr>
              <w:instrText xml:space="preserve"> FORMTEXT </w:instrText>
            </w:r>
            <w:r w:rsidRPr="00731F96">
              <w:rPr>
                <w:sz w:val="20"/>
              </w:rPr>
            </w:r>
            <w:r w:rsidRPr="00731F96">
              <w:rPr>
                <w:sz w:val="20"/>
              </w:rPr>
              <w:fldChar w:fldCharType="separate"/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sz w:val="20"/>
              </w:rPr>
              <w:fldChar w:fldCharType="end"/>
            </w:r>
            <w:r w:rsidRPr="00731F96">
              <w:rPr>
                <w:sz w:val="20"/>
              </w:rPr>
              <w:sym w:font="Symbol" w:char="F0EF"/>
            </w:r>
          </w:p>
        </w:tc>
      </w:tr>
      <w:tr w:rsidR="00DD601F" w:rsidRPr="00D85906" w:rsidTr="00695D6F">
        <w:trPr>
          <w:cantSplit/>
        </w:trPr>
        <w:tc>
          <w:tcPr>
            <w:tcW w:w="496" w:type="dxa"/>
          </w:tcPr>
          <w:p w:rsidR="00DD601F" w:rsidRPr="00D33719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018">
              <w:rPr>
                <w:rFonts w:ascii="Times New Roman" w:hAnsi="Times New Roman"/>
                <w:sz w:val="20"/>
                <w:szCs w:val="20"/>
              </w:rPr>
              <w:t>QL</w:t>
            </w:r>
          </w:p>
        </w:tc>
        <w:tc>
          <w:tcPr>
            <w:tcW w:w="567" w:type="dxa"/>
          </w:tcPr>
          <w:p w:rsidR="00DD601F" w:rsidRPr="00D33719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D8590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  <w:lang w:val="pt-BR"/>
              </w:rPr>
            </w:pPr>
            <w:r w:rsidRPr="002814EF">
              <w:rPr>
                <w:sz w:val="20"/>
                <w:lang w:val="pt-BR"/>
              </w:rPr>
              <w:t>lateral (entorno)</w:t>
            </w:r>
          </w:p>
        </w:tc>
        <w:tc>
          <w:tcPr>
            <w:tcW w:w="992" w:type="dxa"/>
          </w:tcPr>
          <w:p w:rsidR="00DD601F" w:rsidRPr="00D8590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  <w:lang w:val="pt-BR"/>
              </w:rPr>
            </w:pPr>
            <w:r w:rsidRPr="00D85906">
              <w:rPr>
                <w:sz w:val="20"/>
                <w:lang w:val="pt-BR"/>
              </w:rPr>
              <w:t>3</w:t>
            </w:r>
          </w:p>
        </w:tc>
        <w:tc>
          <w:tcPr>
            <w:tcW w:w="1701" w:type="dxa"/>
            <w:vAlign w:val="center"/>
          </w:tcPr>
          <w:p w:rsidR="00DD601F" w:rsidRPr="00D8590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DD601F" w:rsidRPr="00B66419" w:rsidTr="00695D6F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DD601F" w:rsidRPr="000B3BA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BA6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601F" w:rsidRPr="000B3BA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BA6">
              <w:rPr>
                <w:rFonts w:ascii="Times New Roman" w:hAnsi="Times New Roman"/>
                <w:sz w:val="20"/>
                <w:szCs w:val="20"/>
              </w:rPr>
              <w:t>VG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D601F" w:rsidRPr="000B3BA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  <w:r w:rsidRPr="000B3BA6">
              <w:rPr>
                <w:rFonts w:ascii="Times New Roman" w:hAnsi="Times New Roman"/>
                <w:sz w:val="20"/>
                <w:szCs w:val="20"/>
              </w:rPr>
              <w:t>Nó: posição do poro da gema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601F" w:rsidRPr="000B3BA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601F" w:rsidRPr="000B3BA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D601F" w:rsidRPr="002004E9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0B3BA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0B3BA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BA6">
              <w:rPr>
                <w:rFonts w:ascii="Times New Roman" w:hAnsi="Times New Roman"/>
                <w:sz w:val="20"/>
                <w:szCs w:val="20"/>
              </w:rPr>
              <w:t>(a)</w:t>
            </w:r>
          </w:p>
        </w:tc>
        <w:tc>
          <w:tcPr>
            <w:tcW w:w="3260" w:type="dxa"/>
          </w:tcPr>
          <w:p w:rsidR="00DD601F" w:rsidRPr="000B3BA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0"/>
                <w:lang w:val="pt-BR"/>
              </w:rPr>
            </w:pPr>
          </w:p>
        </w:tc>
        <w:tc>
          <w:tcPr>
            <w:tcW w:w="2410" w:type="dxa"/>
          </w:tcPr>
          <w:p w:rsidR="00DD601F" w:rsidRPr="000B3BA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0B3BA6">
              <w:rPr>
                <w:sz w:val="20"/>
              </w:rPr>
              <w:t>apical</w:t>
            </w:r>
          </w:p>
        </w:tc>
        <w:tc>
          <w:tcPr>
            <w:tcW w:w="992" w:type="dxa"/>
          </w:tcPr>
          <w:p w:rsidR="00DD601F" w:rsidRPr="000B3BA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0B3BA6"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D601F" w:rsidRPr="002004E9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2004E9">
              <w:rPr>
                <w:sz w:val="20"/>
              </w:rPr>
              <w:sym w:font="Symbol" w:char="F0EF"/>
            </w:r>
            <w:r w:rsidRPr="002004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004E9">
              <w:rPr>
                <w:sz w:val="20"/>
              </w:rPr>
              <w:instrText xml:space="preserve"> FORMTEXT </w:instrText>
            </w:r>
            <w:r w:rsidRPr="002004E9">
              <w:rPr>
                <w:sz w:val="20"/>
              </w:rPr>
            </w:r>
            <w:r w:rsidRPr="002004E9">
              <w:rPr>
                <w:sz w:val="20"/>
              </w:rPr>
              <w:fldChar w:fldCharType="separate"/>
            </w:r>
            <w:r w:rsidRPr="002004E9">
              <w:rPr>
                <w:sz w:val="20"/>
              </w:rPr>
              <w:t> </w:t>
            </w:r>
            <w:r w:rsidRPr="002004E9">
              <w:rPr>
                <w:sz w:val="20"/>
              </w:rPr>
              <w:t> </w:t>
            </w:r>
            <w:r w:rsidRPr="002004E9">
              <w:rPr>
                <w:sz w:val="20"/>
              </w:rPr>
              <w:fldChar w:fldCharType="end"/>
            </w:r>
            <w:r w:rsidRPr="002004E9">
              <w:rPr>
                <w:sz w:val="20"/>
              </w:rPr>
              <w:sym w:font="Symbol" w:char="F0EF"/>
            </w: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0B3BA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BA6">
              <w:rPr>
                <w:rFonts w:ascii="Times New Roman" w:hAnsi="Times New Roman"/>
                <w:sz w:val="20"/>
                <w:szCs w:val="20"/>
              </w:rPr>
              <w:t>(+)</w:t>
            </w:r>
          </w:p>
          <w:p w:rsidR="00DD601F" w:rsidRPr="000B3BA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BA6">
              <w:rPr>
                <w:rFonts w:ascii="Times New Roman" w:hAnsi="Times New Roman"/>
                <w:sz w:val="20"/>
                <w:szCs w:val="20"/>
              </w:rPr>
              <w:t>QL</w:t>
            </w:r>
          </w:p>
        </w:tc>
        <w:tc>
          <w:tcPr>
            <w:tcW w:w="567" w:type="dxa"/>
          </w:tcPr>
          <w:p w:rsidR="00DD601F" w:rsidRPr="000B3BA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0B3BA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0B3BA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0B3BA6">
              <w:rPr>
                <w:sz w:val="20"/>
              </w:rPr>
              <w:t>sub apical</w:t>
            </w:r>
          </w:p>
        </w:tc>
        <w:tc>
          <w:tcPr>
            <w:tcW w:w="992" w:type="dxa"/>
          </w:tcPr>
          <w:p w:rsidR="00DD601F" w:rsidRPr="000B3BA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0B3BA6">
              <w:rPr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D601F" w:rsidRPr="002004E9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B66419" w:rsidTr="00695D6F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DD601F" w:rsidRPr="00A13155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601F" w:rsidRPr="00A13155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155">
              <w:rPr>
                <w:rFonts w:ascii="Times New Roman" w:hAnsi="Times New Roman"/>
                <w:sz w:val="20"/>
                <w:szCs w:val="20"/>
              </w:rPr>
              <w:t>VG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F96">
              <w:rPr>
                <w:rFonts w:ascii="Times New Roman" w:hAnsi="Times New Roman"/>
                <w:sz w:val="20"/>
                <w:szCs w:val="20"/>
              </w:rPr>
              <w:t>Nó: almofada da gema (espaço compreendido entre a base da gema e a cicatriz foliar</w:t>
            </w:r>
            <w:r w:rsidR="004A5C3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color w:val="FF0000"/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color w:val="FF0000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A13155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A13155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155">
              <w:rPr>
                <w:rFonts w:ascii="Times New Roman" w:hAnsi="Times New Roman"/>
                <w:sz w:val="20"/>
                <w:szCs w:val="20"/>
              </w:rPr>
              <w:t>(a)</w:t>
            </w: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3A4A12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3A4A12">
              <w:rPr>
                <w:sz w:val="20"/>
              </w:rPr>
              <w:t>ausente ou muito estreita</w:t>
            </w:r>
          </w:p>
        </w:tc>
        <w:tc>
          <w:tcPr>
            <w:tcW w:w="992" w:type="dxa"/>
          </w:tcPr>
          <w:p w:rsidR="00DD601F" w:rsidRPr="003A4A12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3A4A12"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A13155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155">
              <w:rPr>
                <w:rFonts w:ascii="Times New Roman" w:hAnsi="Times New Roman"/>
                <w:sz w:val="20"/>
                <w:szCs w:val="20"/>
              </w:rPr>
              <w:t>(+)</w:t>
            </w:r>
          </w:p>
        </w:tc>
        <w:tc>
          <w:tcPr>
            <w:tcW w:w="567" w:type="dxa"/>
          </w:tcPr>
          <w:p w:rsidR="00DD601F" w:rsidRPr="00A13155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  <w:r w:rsidRPr="00731F96">
              <w:rPr>
                <w:sz w:val="20"/>
              </w:rPr>
              <w:t>streita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sym w:font="Symbol" w:char="F0EF"/>
            </w:r>
            <w:r w:rsidRPr="00731F9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31F96">
              <w:rPr>
                <w:sz w:val="20"/>
              </w:rPr>
              <w:instrText xml:space="preserve"> FORMTEXT </w:instrText>
            </w:r>
            <w:r w:rsidRPr="00731F96">
              <w:rPr>
                <w:sz w:val="20"/>
              </w:rPr>
            </w:r>
            <w:r w:rsidRPr="00731F96">
              <w:rPr>
                <w:sz w:val="20"/>
              </w:rPr>
              <w:fldChar w:fldCharType="separate"/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sz w:val="20"/>
              </w:rPr>
              <w:fldChar w:fldCharType="end"/>
            </w:r>
            <w:r w:rsidRPr="00731F96">
              <w:rPr>
                <w:sz w:val="20"/>
              </w:rPr>
              <w:sym w:font="Symbol" w:char="F0EF"/>
            </w: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A13155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155">
              <w:rPr>
                <w:rFonts w:ascii="Times New Roman" w:hAnsi="Times New Roman"/>
                <w:sz w:val="20"/>
                <w:szCs w:val="20"/>
              </w:rPr>
              <w:t>QN</w:t>
            </w:r>
          </w:p>
        </w:tc>
        <w:tc>
          <w:tcPr>
            <w:tcW w:w="567" w:type="dxa"/>
          </w:tcPr>
          <w:p w:rsidR="00DD601F" w:rsidRPr="00A13155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média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  <w:r w:rsidRPr="00731F96">
              <w:rPr>
                <w:sz w:val="20"/>
              </w:rPr>
              <w:t>arga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B66419" w:rsidTr="00695D6F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DD601F" w:rsidRPr="00E12E1C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E12E1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12E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601F" w:rsidRPr="00E12E1C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E1C">
              <w:rPr>
                <w:rFonts w:ascii="Times New Roman" w:hAnsi="Times New Roman"/>
                <w:sz w:val="20"/>
                <w:szCs w:val="20"/>
              </w:rPr>
              <w:t>VG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D601F" w:rsidRPr="00E12E1C" w:rsidRDefault="00DD601F" w:rsidP="00123C91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  <w:r w:rsidRPr="00E12E1C">
              <w:rPr>
                <w:rFonts w:ascii="Times New Roman" w:hAnsi="Times New Roman"/>
                <w:sz w:val="20"/>
                <w:szCs w:val="20"/>
              </w:rPr>
              <w:t xml:space="preserve"> Nó: presença de asa na gema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601F" w:rsidRPr="00E12E1C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601F" w:rsidRPr="00E12E1C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D601F" w:rsidRPr="000A448C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DD601F" w:rsidRPr="000A448C" w:rsidTr="00695D6F">
        <w:trPr>
          <w:cantSplit/>
        </w:trPr>
        <w:tc>
          <w:tcPr>
            <w:tcW w:w="496" w:type="dxa"/>
          </w:tcPr>
          <w:p w:rsidR="00DD601F" w:rsidRPr="00E12E1C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(+)</w:t>
            </w:r>
          </w:p>
        </w:tc>
        <w:tc>
          <w:tcPr>
            <w:tcW w:w="567" w:type="dxa"/>
          </w:tcPr>
          <w:p w:rsidR="00DD601F" w:rsidRPr="00E12E1C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E12E1C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E12E1C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Pr="00E12E1C">
              <w:rPr>
                <w:sz w:val="20"/>
              </w:rPr>
              <w:t>usente</w:t>
            </w:r>
          </w:p>
        </w:tc>
        <w:tc>
          <w:tcPr>
            <w:tcW w:w="992" w:type="dxa"/>
          </w:tcPr>
          <w:p w:rsidR="00DD601F" w:rsidRPr="00E12E1C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E12E1C"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D601F" w:rsidRPr="00731F96" w:rsidRDefault="000A6BF7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sym w:font="Symbol" w:char="F0EF"/>
            </w:r>
            <w:r w:rsidRPr="00731F9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31F96">
              <w:rPr>
                <w:sz w:val="20"/>
              </w:rPr>
              <w:instrText xml:space="preserve"> FORMTEXT </w:instrText>
            </w:r>
            <w:r w:rsidRPr="00731F96">
              <w:rPr>
                <w:sz w:val="20"/>
              </w:rPr>
            </w:r>
            <w:r w:rsidRPr="00731F96">
              <w:rPr>
                <w:sz w:val="20"/>
              </w:rPr>
              <w:fldChar w:fldCharType="separate"/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sz w:val="20"/>
              </w:rPr>
              <w:fldChar w:fldCharType="end"/>
            </w:r>
            <w:r w:rsidRPr="00731F96">
              <w:rPr>
                <w:sz w:val="20"/>
              </w:rPr>
              <w:sym w:font="Symbol" w:char="F0EF"/>
            </w:r>
          </w:p>
        </w:tc>
      </w:tr>
      <w:tr w:rsidR="00DD601F" w:rsidRPr="000A448C" w:rsidTr="00695D6F">
        <w:trPr>
          <w:cantSplit/>
        </w:trPr>
        <w:tc>
          <w:tcPr>
            <w:tcW w:w="496" w:type="dxa"/>
          </w:tcPr>
          <w:p w:rsidR="00DD601F" w:rsidRPr="00E12E1C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E1C">
              <w:rPr>
                <w:rFonts w:ascii="Times New Roman" w:hAnsi="Times New Roman"/>
                <w:sz w:val="20"/>
                <w:szCs w:val="20"/>
              </w:rPr>
              <w:t>QL</w:t>
            </w:r>
          </w:p>
        </w:tc>
        <w:tc>
          <w:tcPr>
            <w:tcW w:w="567" w:type="dxa"/>
          </w:tcPr>
          <w:p w:rsidR="00DD601F" w:rsidRPr="00E12E1C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E12E1C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E12E1C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 w:rsidRPr="00E12E1C">
              <w:rPr>
                <w:sz w:val="20"/>
              </w:rPr>
              <w:t>resente</w:t>
            </w:r>
          </w:p>
        </w:tc>
        <w:tc>
          <w:tcPr>
            <w:tcW w:w="992" w:type="dxa"/>
          </w:tcPr>
          <w:p w:rsidR="00DD601F" w:rsidRPr="00E12E1C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E12E1C">
              <w:rPr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B66419" w:rsidTr="00695D6F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DD601F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4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37B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601F" w:rsidRPr="00E37BAE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D601F" w:rsidRPr="001C314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A75">
              <w:rPr>
                <w:rFonts w:ascii="Times New Roman" w:hAnsi="Times New Roman"/>
                <w:sz w:val="20"/>
                <w:szCs w:val="20"/>
              </w:rPr>
              <w:t>VG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C410B3">
              <w:rPr>
                <w:rFonts w:ascii="Times New Roman" w:hAnsi="Times New Roman"/>
                <w:sz w:val="20"/>
                <w:szCs w:val="20"/>
                <w:u w:val="single"/>
              </w:rPr>
              <w:t>Somente para cultivares com presença de asa</w:t>
            </w:r>
            <w:r w:rsidRPr="00C410B3">
              <w:rPr>
                <w:rFonts w:ascii="Times New Roman" w:hAnsi="Times New Roman"/>
                <w:sz w:val="20"/>
                <w:szCs w:val="20"/>
              </w:rPr>
              <w:t>. Nó: largura da asa da gema</w:t>
            </w:r>
            <w:r w:rsidRPr="00731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color w:val="FF0000"/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jc w:val="center"/>
              <w:rPr>
                <w:color w:val="FF0000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DD601F" w:rsidRPr="000A448C" w:rsidTr="00695D6F">
        <w:trPr>
          <w:cantSplit/>
        </w:trPr>
        <w:tc>
          <w:tcPr>
            <w:tcW w:w="496" w:type="dxa"/>
          </w:tcPr>
          <w:p w:rsidR="00DD601F" w:rsidRPr="00E37BAE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E37BAE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BAE">
              <w:rPr>
                <w:rFonts w:ascii="Times New Roman" w:hAnsi="Times New Roman"/>
                <w:sz w:val="20"/>
                <w:szCs w:val="20"/>
              </w:rPr>
              <w:t>(a)</w:t>
            </w: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C410B3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e</w:t>
            </w:r>
            <w:r w:rsidRPr="00C410B3">
              <w:rPr>
                <w:sz w:val="20"/>
                <w:lang w:val="pt-BR"/>
              </w:rPr>
              <w:t>streita</w:t>
            </w:r>
          </w:p>
        </w:tc>
        <w:tc>
          <w:tcPr>
            <w:tcW w:w="992" w:type="dxa"/>
          </w:tcPr>
          <w:p w:rsidR="00DD601F" w:rsidRPr="000A448C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  <w:lang w:val="pt-BR"/>
              </w:rPr>
            </w:pPr>
            <w:r w:rsidRPr="000A448C">
              <w:rPr>
                <w:sz w:val="20"/>
                <w:lang w:val="pt-BR"/>
              </w:rPr>
              <w:t>3</w:t>
            </w:r>
          </w:p>
        </w:tc>
        <w:tc>
          <w:tcPr>
            <w:tcW w:w="1701" w:type="dxa"/>
            <w:vAlign w:val="center"/>
          </w:tcPr>
          <w:p w:rsidR="00DD601F" w:rsidRPr="000A448C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E37BAE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BAE">
              <w:rPr>
                <w:rFonts w:ascii="Times New Roman" w:hAnsi="Times New Roman"/>
                <w:sz w:val="20"/>
                <w:szCs w:val="20"/>
              </w:rPr>
              <w:lastRenderedPageBreak/>
              <w:t>(+)</w:t>
            </w:r>
          </w:p>
        </w:tc>
        <w:tc>
          <w:tcPr>
            <w:tcW w:w="567" w:type="dxa"/>
          </w:tcPr>
          <w:p w:rsidR="00DD601F" w:rsidRPr="00E37BAE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C410B3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  <w:lang w:val="pt-BR"/>
              </w:rPr>
              <w:t>média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sym w:font="Symbol" w:char="F0EF"/>
            </w:r>
            <w:r w:rsidRPr="00731F9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31F96">
              <w:rPr>
                <w:sz w:val="20"/>
              </w:rPr>
              <w:instrText xml:space="preserve"> FORMTEXT </w:instrText>
            </w:r>
            <w:r w:rsidRPr="00731F96">
              <w:rPr>
                <w:sz w:val="20"/>
              </w:rPr>
            </w:r>
            <w:r w:rsidRPr="00731F96">
              <w:rPr>
                <w:sz w:val="20"/>
              </w:rPr>
              <w:fldChar w:fldCharType="separate"/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sz w:val="20"/>
              </w:rPr>
              <w:fldChar w:fldCharType="end"/>
            </w:r>
            <w:r w:rsidRPr="00731F96">
              <w:rPr>
                <w:sz w:val="20"/>
              </w:rPr>
              <w:sym w:font="Symbol" w:char="F0EF"/>
            </w: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E37BAE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BAE">
              <w:rPr>
                <w:rFonts w:ascii="Times New Roman" w:hAnsi="Times New Roman"/>
                <w:sz w:val="20"/>
                <w:szCs w:val="20"/>
              </w:rPr>
              <w:t>QN</w:t>
            </w:r>
          </w:p>
        </w:tc>
        <w:tc>
          <w:tcPr>
            <w:tcW w:w="567" w:type="dxa"/>
          </w:tcPr>
          <w:p w:rsidR="00DD601F" w:rsidRPr="00E37BAE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C410B3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  <w:r w:rsidRPr="00C410B3">
              <w:rPr>
                <w:sz w:val="20"/>
              </w:rPr>
              <w:t>arga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DD601F" w:rsidRPr="00C410B3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0B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410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601F" w:rsidRPr="00C410B3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601F" w:rsidRPr="00C410B3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0B3">
              <w:rPr>
                <w:rFonts w:ascii="Times New Roman" w:hAnsi="Times New Roman"/>
                <w:sz w:val="20"/>
                <w:szCs w:val="20"/>
              </w:rPr>
              <w:t>MI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D601F" w:rsidRPr="003A4A12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4A12">
              <w:rPr>
                <w:rFonts w:ascii="Times New Roman" w:hAnsi="Times New Roman"/>
                <w:sz w:val="20"/>
                <w:szCs w:val="20"/>
              </w:rPr>
              <w:t>Bainha foliar: comprimento (folha +6)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601F" w:rsidRPr="003A4A12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7462D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2DD">
              <w:rPr>
                <w:rFonts w:ascii="Times New Roman" w:hAnsi="Times New Roman"/>
                <w:sz w:val="20"/>
                <w:szCs w:val="20"/>
              </w:rPr>
              <w:t>(+)</w:t>
            </w:r>
          </w:p>
        </w:tc>
        <w:tc>
          <w:tcPr>
            <w:tcW w:w="567" w:type="dxa"/>
          </w:tcPr>
          <w:p w:rsidR="00DD601F" w:rsidRPr="00B11A6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3D147F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3D147F">
              <w:rPr>
                <w:sz w:val="20"/>
              </w:rPr>
              <w:t>curto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7462D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2DD">
              <w:rPr>
                <w:rFonts w:ascii="Times New Roman" w:hAnsi="Times New Roman"/>
                <w:sz w:val="20"/>
                <w:szCs w:val="20"/>
              </w:rPr>
              <w:t>QN</w:t>
            </w:r>
          </w:p>
        </w:tc>
        <w:tc>
          <w:tcPr>
            <w:tcW w:w="567" w:type="dxa"/>
          </w:tcPr>
          <w:p w:rsidR="00DD601F" w:rsidRPr="007462D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3D147F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3D147F">
              <w:rPr>
                <w:sz w:val="20"/>
              </w:rPr>
              <w:t>médio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sym w:font="Symbol" w:char="F0EF"/>
            </w:r>
            <w:r w:rsidRPr="00731F9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31F96">
              <w:rPr>
                <w:sz w:val="20"/>
              </w:rPr>
              <w:instrText xml:space="preserve"> FORMTEXT </w:instrText>
            </w:r>
            <w:r w:rsidRPr="00731F96">
              <w:rPr>
                <w:sz w:val="20"/>
              </w:rPr>
            </w:r>
            <w:r w:rsidRPr="00731F96">
              <w:rPr>
                <w:sz w:val="20"/>
              </w:rPr>
              <w:fldChar w:fldCharType="separate"/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sz w:val="20"/>
              </w:rPr>
              <w:fldChar w:fldCharType="end"/>
            </w:r>
            <w:r w:rsidRPr="00731F96">
              <w:rPr>
                <w:sz w:val="20"/>
              </w:rPr>
              <w:sym w:font="Symbol" w:char="F0EF"/>
            </w:r>
          </w:p>
        </w:tc>
      </w:tr>
      <w:tr w:rsidR="00DD601F" w:rsidRPr="00731F96" w:rsidTr="00695D6F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DD601F" w:rsidRPr="007462D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601F" w:rsidRPr="007462D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D601F" w:rsidRPr="003D147F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3D147F">
              <w:rPr>
                <w:sz w:val="20"/>
              </w:rPr>
              <w:t>longo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B66419" w:rsidTr="00695D6F">
        <w:trPr>
          <w:cantSplit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DD601F" w:rsidRPr="002B3379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379">
              <w:rPr>
                <w:rFonts w:ascii="Times New Roman" w:hAnsi="Times New Roman"/>
                <w:sz w:val="20"/>
                <w:szCs w:val="20"/>
              </w:rPr>
              <w:t>35.</w:t>
            </w:r>
          </w:p>
          <w:p w:rsidR="00DD601F" w:rsidRPr="002B3379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D601F" w:rsidRPr="002B3379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379">
              <w:rPr>
                <w:rFonts w:ascii="Times New Roman" w:hAnsi="Times New Roman"/>
                <w:sz w:val="20"/>
                <w:szCs w:val="20"/>
              </w:rPr>
              <w:t>VG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DD601F" w:rsidRPr="002B3379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B3379">
              <w:rPr>
                <w:rFonts w:ascii="Times New Roman" w:hAnsi="Times New Roman"/>
                <w:sz w:val="20"/>
                <w:szCs w:val="20"/>
              </w:rPr>
              <w:t xml:space="preserve">Bainha foliar: pilosidade </w:t>
            </w:r>
            <w:r w:rsidRPr="002B3379">
              <w:rPr>
                <w:rFonts w:ascii="Times New Roman" w:hAnsi="Times New Roman"/>
                <w:sz w:val="20"/>
              </w:rPr>
              <w:t>(grupos 57 e</w:t>
            </w:r>
            <w:r w:rsidR="00885BCC">
              <w:rPr>
                <w:rFonts w:ascii="Times New Roman" w:hAnsi="Times New Roman"/>
                <w:sz w:val="20"/>
              </w:rPr>
              <w:t>/ou</w:t>
            </w:r>
            <w:r w:rsidRPr="002B3379">
              <w:rPr>
                <w:rFonts w:ascii="Times New Roman" w:hAnsi="Times New Roman"/>
                <w:sz w:val="20"/>
              </w:rPr>
              <w:t xml:space="preserve"> 60)</w:t>
            </w:r>
            <w:r w:rsidR="000D3B34">
              <w:rPr>
                <w:rFonts w:ascii="Times New Roman" w:hAnsi="Times New Roman"/>
                <w:sz w:val="20"/>
              </w:rPr>
              <w:t xml:space="preserve"> </w:t>
            </w:r>
            <w:r w:rsidR="000D3B34" w:rsidRPr="003A4A12">
              <w:rPr>
                <w:rFonts w:ascii="Times New Roman" w:hAnsi="Times New Roman"/>
                <w:sz w:val="20"/>
                <w:szCs w:val="20"/>
              </w:rPr>
              <w:t>folha + 3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DD601F" w:rsidRPr="002B3379" w:rsidRDefault="00DD601F" w:rsidP="00DD601F">
            <w:pPr>
              <w:pStyle w:val="Rodap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rPr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601F" w:rsidRPr="002B3379" w:rsidRDefault="00DD601F" w:rsidP="00DD601F">
            <w:pPr>
              <w:jc w:val="center"/>
              <w:rPr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601F" w:rsidRPr="002B3379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  <w:shd w:val="clear" w:color="auto" w:fill="auto"/>
          </w:tcPr>
          <w:p w:rsidR="00DD601F" w:rsidRPr="002B3379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379">
              <w:rPr>
                <w:rFonts w:ascii="Times New Roman" w:hAnsi="Times New Roman"/>
                <w:sz w:val="20"/>
                <w:szCs w:val="20"/>
              </w:rPr>
              <w:t>(+)</w:t>
            </w:r>
          </w:p>
        </w:tc>
        <w:tc>
          <w:tcPr>
            <w:tcW w:w="567" w:type="dxa"/>
            <w:shd w:val="clear" w:color="auto" w:fill="auto"/>
          </w:tcPr>
          <w:p w:rsidR="00DD601F" w:rsidRPr="002B3379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D601F" w:rsidRPr="002B3379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D601F" w:rsidRPr="002B3379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2B3379">
              <w:rPr>
                <w:sz w:val="20"/>
              </w:rPr>
              <w:t>ausente</w:t>
            </w:r>
          </w:p>
        </w:tc>
        <w:tc>
          <w:tcPr>
            <w:tcW w:w="992" w:type="dxa"/>
            <w:shd w:val="clear" w:color="auto" w:fill="auto"/>
          </w:tcPr>
          <w:p w:rsidR="00DD601F" w:rsidRPr="002B3379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2B3379">
              <w:rPr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01F" w:rsidRPr="002B3379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  <w:shd w:val="clear" w:color="auto" w:fill="auto"/>
          </w:tcPr>
          <w:p w:rsidR="00DD601F" w:rsidRPr="002B3379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379">
              <w:rPr>
                <w:rFonts w:ascii="Times New Roman" w:hAnsi="Times New Roman"/>
                <w:sz w:val="20"/>
                <w:szCs w:val="20"/>
              </w:rPr>
              <w:t>QL</w:t>
            </w:r>
          </w:p>
        </w:tc>
        <w:tc>
          <w:tcPr>
            <w:tcW w:w="567" w:type="dxa"/>
            <w:shd w:val="clear" w:color="auto" w:fill="auto"/>
          </w:tcPr>
          <w:p w:rsidR="00DD601F" w:rsidRPr="002B3379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D601F" w:rsidRPr="002B3379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0"/>
                <w:lang w:val="pt-BR"/>
              </w:rPr>
            </w:pPr>
          </w:p>
        </w:tc>
        <w:tc>
          <w:tcPr>
            <w:tcW w:w="2410" w:type="dxa"/>
            <w:shd w:val="clear" w:color="auto" w:fill="auto"/>
          </w:tcPr>
          <w:p w:rsidR="00DD601F" w:rsidRPr="002B3379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2B3379">
              <w:rPr>
                <w:sz w:val="20"/>
              </w:rPr>
              <w:t>presente</w:t>
            </w:r>
          </w:p>
        </w:tc>
        <w:tc>
          <w:tcPr>
            <w:tcW w:w="992" w:type="dxa"/>
            <w:shd w:val="clear" w:color="auto" w:fill="auto"/>
          </w:tcPr>
          <w:p w:rsidR="00DD601F" w:rsidRPr="002B3379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2B3379">
              <w:rPr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01F" w:rsidRPr="002B3379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2B3379">
              <w:rPr>
                <w:sz w:val="20"/>
              </w:rPr>
              <w:sym w:font="Symbol" w:char="F0EF"/>
            </w:r>
            <w:r w:rsidRPr="002B337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B3379">
              <w:rPr>
                <w:sz w:val="20"/>
              </w:rPr>
              <w:instrText xml:space="preserve"> FORMTEXT </w:instrText>
            </w:r>
            <w:r w:rsidRPr="002B3379">
              <w:rPr>
                <w:sz w:val="20"/>
              </w:rPr>
            </w:r>
            <w:r w:rsidRPr="002B3379">
              <w:rPr>
                <w:sz w:val="20"/>
              </w:rPr>
              <w:fldChar w:fldCharType="separate"/>
            </w:r>
            <w:r w:rsidRPr="002B3379">
              <w:rPr>
                <w:noProof/>
                <w:sz w:val="20"/>
              </w:rPr>
              <w:t> </w:t>
            </w:r>
            <w:r w:rsidRPr="002B3379">
              <w:rPr>
                <w:noProof/>
                <w:sz w:val="20"/>
              </w:rPr>
              <w:t> </w:t>
            </w:r>
            <w:r w:rsidRPr="002B3379">
              <w:rPr>
                <w:sz w:val="20"/>
              </w:rPr>
              <w:fldChar w:fldCharType="end"/>
            </w:r>
            <w:r w:rsidRPr="002B3379">
              <w:rPr>
                <w:sz w:val="20"/>
              </w:rPr>
              <w:sym w:font="Symbol" w:char="F0EF"/>
            </w:r>
          </w:p>
        </w:tc>
      </w:tr>
      <w:tr w:rsidR="00DD601F" w:rsidRPr="00B66419" w:rsidTr="002B3379">
        <w:trPr>
          <w:cantSplit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DD601F" w:rsidRPr="002B3379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379">
              <w:rPr>
                <w:rFonts w:ascii="Times New Roman" w:hAnsi="Times New Roman"/>
                <w:sz w:val="20"/>
                <w:szCs w:val="20"/>
              </w:rPr>
              <w:t>36.</w:t>
            </w:r>
          </w:p>
          <w:p w:rsidR="00DD601F" w:rsidRPr="002B3379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D601F" w:rsidRPr="002B3379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379">
              <w:rPr>
                <w:rFonts w:ascii="Times New Roman" w:hAnsi="Times New Roman"/>
                <w:sz w:val="20"/>
                <w:szCs w:val="20"/>
              </w:rPr>
              <w:t>VG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DD601F" w:rsidRPr="002B3379" w:rsidRDefault="00DD601F" w:rsidP="00C90EF4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B3379">
              <w:rPr>
                <w:rFonts w:ascii="Times New Roman" w:hAnsi="Times New Roman"/>
                <w:sz w:val="20"/>
                <w:szCs w:val="20"/>
                <w:u w:val="single"/>
              </w:rPr>
              <w:t>Somente para cultivares com pilosidade</w:t>
            </w:r>
            <w:r w:rsidRPr="002B3379">
              <w:rPr>
                <w:rFonts w:ascii="Times New Roman" w:hAnsi="Times New Roman"/>
                <w:sz w:val="20"/>
                <w:szCs w:val="20"/>
              </w:rPr>
              <w:t>. Bainha foliar: posição da pilosidade</w:t>
            </w:r>
            <w:r w:rsidR="000D3B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B34" w:rsidRPr="003A4A12">
              <w:rPr>
                <w:rFonts w:ascii="Times New Roman" w:hAnsi="Times New Roman"/>
                <w:sz w:val="20"/>
                <w:szCs w:val="20"/>
              </w:rPr>
              <w:t>(folha + 3)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DD601F" w:rsidRPr="002B3379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color w:val="FF0000"/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601F" w:rsidRPr="002B3379" w:rsidRDefault="00DD601F" w:rsidP="00DD601F">
            <w:pPr>
              <w:jc w:val="center"/>
              <w:rPr>
                <w:color w:val="FF0000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601F" w:rsidRPr="002B3379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DD601F" w:rsidRPr="00731F96" w:rsidTr="002B3379">
        <w:trPr>
          <w:cantSplit/>
        </w:trPr>
        <w:tc>
          <w:tcPr>
            <w:tcW w:w="496" w:type="dxa"/>
            <w:shd w:val="clear" w:color="auto" w:fill="auto"/>
          </w:tcPr>
          <w:p w:rsidR="00DD601F" w:rsidRPr="002B3379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379">
              <w:rPr>
                <w:rFonts w:ascii="Times New Roman" w:hAnsi="Times New Roman"/>
                <w:sz w:val="20"/>
                <w:szCs w:val="20"/>
              </w:rPr>
              <w:t>(+)</w:t>
            </w:r>
          </w:p>
        </w:tc>
        <w:tc>
          <w:tcPr>
            <w:tcW w:w="567" w:type="dxa"/>
            <w:shd w:val="clear" w:color="auto" w:fill="auto"/>
          </w:tcPr>
          <w:p w:rsidR="00DD601F" w:rsidRPr="002B3379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D601F" w:rsidRPr="002B3379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color w:val="FF0000"/>
                <w:sz w:val="20"/>
                <w:lang w:val="pt-BR"/>
              </w:rPr>
            </w:pPr>
          </w:p>
        </w:tc>
        <w:tc>
          <w:tcPr>
            <w:tcW w:w="2410" w:type="dxa"/>
            <w:shd w:val="clear" w:color="auto" w:fill="auto"/>
          </w:tcPr>
          <w:p w:rsidR="00DD601F" w:rsidRPr="002B3379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trike/>
                <w:sz w:val="20"/>
              </w:rPr>
            </w:pPr>
            <w:r w:rsidRPr="002B3379">
              <w:rPr>
                <w:sz w:val="20"/>
              </w:rPr>
              <w:t>dorsal</w:t>
            </w:r>
          </w:p>
        </w:tc>
        <w:tc>
          <w:tcPr>
            <w:tcW w:w="992" w:type="dxa"/>
            <w:shd w:val="clear" w:color="auto" w:fill="auto"/>
          </w:tcPr>
          <w:p w:rsidR="00DD601F" w:rsidRPr="002B3379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2B3379">
              <w:rPr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01F" w:rsidRPr="002B3379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2B3379">
        <w:trPr>
          <w:cantSplit/>
        </w:trPr>
        <w:tc>
          <w:tcPr>
            <w:tcW w:w="496" w:type="dxa"/>
            <w:shd w:val="clear" w:color="auto" w:fill="auto"/>
          </w:tcPr>
          <w:p w:rsidR="00DD601F" w:rsidRPr="002B3379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379">
              <w:rPr>
                <w:rFonts w:ascii="Times New Roman" w:hAnsi="Times New Roman"/>
                <w:sz w:val="20"/>
                <w:szCs w:val="20"/>
              </w:rPr>
              <w:t>QL</w:t>
            </w:r>
          </w:p>
        </w:tc>
        <w:tc>
          <w:tcPr>
            <w:tcW w:w="567" w:type="dxa"/>
            <w:shd w:val="clear" w:color="auto" w:fill="auto"/>
          </w:tcPr>
          <w:p w:rsidR="00DD601F" w:rsidRPr="002B3379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D601F" w:rsidRPr="002B3379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D601F" w:rsidRPr="002B3379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2B3379">
              <w:rPr>
                <w:sz w:val="20"/>
              </w:rPr>
              <w:t>lateral</w:t>
            </w:r>
          </w:p>
        </w:tc>
        <w:tc>
          <w:tcPr>
            <w:tcW w:w="992" w:type="dxa"/>
            <w:shd w:val="clear" w:color="auto" w:fill="auto"/>
          </w:tcPr>
          <w:p w:rsidR="00DD601F" w:rsidRPr="002B3379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2B3379"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01F" w:rsidRPr="002B3379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2B3379">
              <w:rPr>
                <w:sz w:val="20"/>
              </w:rPr>
              <w:sym w:font="Symbol" w:char="F0EF"/>
            </w:r>
            <w:r w:rsidRPr="002B337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B3379">
              <w:rPr>
                <w:sz w:val="20"/>
              </w:rPr>
              <w:instrText xml:space="preserve"> FORMTEXT </w:instrText>
            </w:r>
            <w:r w:rsidRPr="002B3379">
              <w:rPr>
                <w:sz w:val="20"/>
              </w:rPr>
            </w:r>
            <w:r w:rsidRPr="002B3379">
              <w:rPr>
                <w:sz w:val="20"/>
              </w:rPr>
              <w:fldChar w:fldCharType="separate"/>
            </w:r>
            <w:r w:rsidRPr="002B3379">
              <w:rPr>
                <w:noProof/>
                <w:sz w:val="20"/>
              </w:rPr>
              <w:t> </w:t>
            </w:r>
            <w:r w:rsidRPr="002B3379">
              <w:rPr>
                <w:noProof/>
                <w:sz w:val="20"/>
              </w:rPr>
              <w:t> </w:t>
            </w:r>
            <w:r w:rsidRPr="002B3379">
              <w:rPr>
                <w:sz w:val="20"/>
              </w:rPr>
              <w:fldChar w:fldCharType="end"/>
            </w:r>
            <w:r w:rsidRPr="002B3379">
              <w:rPr>
                <w:sz w:val="20"/>
              </w:rPr>
              <w:sym w:font="Symbol" w:char="F0EF"/>
            </w:r>
          </w:p>
        </w:tc>
      </w:tr>
      <w:tr w:rsidR="00DD601F" w:rsidRPr="00731F96" w:rsidTr="002B3379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DD601F" w:rsidRPr="002B3379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D601F" w:rsidRPr="002B3379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D601F" w:rsidRPr="002B3379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D601F" w:rsidRPr="002B3379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2B3379">
              <w:rPr>
                <w:sz w:val="20"/>
              </w:rPr>
              <w:t>ambos (lateral e dorsal)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D601F" w:rsidRPr="002B3379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2B3379">
              <w:rPr>
                <w:sz w:val="20"/>
              </w:rPr>
              <w:t xml:space="preserve">3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01F" w:rsidRPr="002B3379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B66419" w:rsidTr="00695D6F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DD601F" w:rsidRPr="0055384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55384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601F" w:rsidRPr="0055384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601F" w:rsidRPr="00E95295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295">
              <w:rPr>
                <w:rFonts w:ascii="Times New Roman" w:hAnsi="Times New Roman"/>
                <w:sz w:val="20"/>
                <w:szCs w:val="20"/>
              </w:rPr>
              <w:t>VG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410B3">
              <w:rPr>
                <w:rFonts w:ascii="Times New Roman" w:hAnsi="Times New Roman"/>
                <w:sz w:val="20"/>
                <w:szCs w:val="20"/>
              </w:rPr>
              <w:t xml:space="preserve">Bainha foliar: </w:t>
            </w:r>
            <w:r w:rsidRPr="003A4A12">
              <w:rPr>
                <w:rFonts w:ascii="Times New Roman" w:hAnsi="Times New Roman"/>
                <w:sz w:val="20"/>
                <w:szCs w:val="20"/>
              </w:rPr>
              <w:t>formato da lígula (folha + 3)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color w:val="FF0000"/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jc w:val="center"/>
              <w:rPr>
                <w:color w:val="FF0000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DD601F" w:rsidRPr="00074C8D" w:rsidTr="000F1B00">
        <w:trPr>
          <w:cantSplit/>
        </w:trPr>
        <w:tc>
          <w:tcPr>
            <w:tcW w:w="496" w:type="dxa"/>
          </w:tcPr>
          <w:p w:rsidR="00DD601F" w:rsidRPr="0055384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295">
              <w:rPr>
                <w:rFonts w:ascii="Times New Roman" w:hAnsi="Times New Roman"/>
                <w:sz w:val="20"/>
                <w:szCs w:val="20"/>
              </w:rPr>
              <w:t>(+)</w:t>
            </w:r>
          </w:p>
        </w:tc>
        <w:tc>
          <w:tcPr>
            <w:tcW w:w="567" w:type="dxa"/>
          </w:tcPr>
          <w:p w:rsidR="00DD601F" w:rsidRPr="00E95295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color w:val="FF0000"/>
                <w:sz w:val="20"/>
                <w:lang w:val="pt-BR"/>
              </w:rPr>
            </w:pPr>
            <w:r>
              <w:rPr>
                <w:sz w:val="20"/>
              </w:rPr>
              <w:t>f</w:t>
            </w:r>
            <w:r w:rsidRPr="00731F96">
              <w:rPr>
                <w:sz w:val="20"/>
              </w:rPr>
              <w:t>ita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jc w:val="center"/>
              <w:rPr>
                <w:color w:val="FF0000"/>
                <w:sz w:val="20"/>
                <w:lang w:val="pt-BR"/>
              </w:rPr>
            </w:pPr>
            <w:r w:rsidRPr="00731F96"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DD601F" w:rsidRPr="00074C8D" w:rsidTr="000F1B00">
        <w:trPr>
          <w:cantSplit/>
        </w:trPr>
        <w:tc>
          <w:tcPr>
            <w:tcW w:w="496" w:type="dxa"/>
          </w:tcPr>
          <w:p w:rsidR="00DD601F" w:rsidRPr="0055384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D9F">
              <w:rPr>
                <w:rFonts w:ascii="Times New Roman" w:hAnsi="Times New Roman"/>
                <w:sz w:val="20"/>
                <w:szCs w:val="20"/>
              </w:rPr>
              <w:t>PQ</w:t>
            </w:r>
          </w:p>
        </w:tc>
        <w:tc>
          <w:tcPr>
            <w:tcW w:w="567" w:type="dxa"/>
          </w:tcPr>
          <w:p w:rsidR="00DD601F" w:rsidRPr="00E95295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color w:val="FF0000"/>
                <w:sz w:val="20"/>
                <w:lang w:val="pt-BR"/>
              </w:rPr>
            </w:pPr>
            <w:r>
              <w:rPr>
                <w:sz w:val="20"/>
              </w:rPr>
              <w:t>d</w:t>
            </w:r>
            <w:r w:rsidRPr="00731F96">
              <w:rPr>
                <w:sz w:val="20"/>
              </w:rPr>
              <w:t>eltóide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jc w:val="center"/>
              <w:rPr>
                <w:color w:val="FF0000"/>
                <w:sz w:val="20"/>
                <w:lang w:val="pt-BR"/>
              </w:rPr>
            </w:pPr>
            <w:r w:rsidRPr="00731F96">
              <w:rPr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DD601F" w:rsidRPr="00074C8D" w:rsidTr="000F1B00">
        <w:trPr>
          <w:cantSplit/>
        </w:trPr>
        <w:tc>
          <w:tcPr>
            <w:tcW w:w="496" w:type="dxa"/>
          </w:tcPr>
          <w:p w:rsidR="00DD601F" w:rsidRPr="0055384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E95295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color w:val="FF0000"/>
                <w:sz w:val="20"/>
                <w:lang w:val="pt-BR"/>
              </w:rPr>
            </w:pPr>
            <w:r>
              <w:rPr>
                <w:sz w:val="20"/>
              </w:rPr>
              <w:t>crescente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jc w:val="center"/>
              <w:rPr>
                <w:color w:val="FF0000"/>
                <w:sz w:val="20"/>
                <w:lang w:val="pt-BR"/>
              </w:rPr>
            </w:pPr>
            <w:r w:rsidRPr="00731F96">
              <w:rPr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  <w:r w:rsidRPr="00731F96">
              <w:rPr>
                <w:sz w:val="20"/>
              </w:rPr>
              <w:sym w:font="Symbol" w:char="F0EF"/>
            </w:r>
            <w:r w:rsidRPr="00731F9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31F96">
              <w:rPr>
                <w:sz w:val="20"/>
              </w:rPr>
              <w:instrText xml:space="preserve"> FORMTEXT </w:instrText>
            </w:r>
            <w:r w:rsidRPr="00731F96">
              <w:rPr>
                <w:sz w:val="20"/>
              </w:rPr>
            </w:r>
            <w:r w:rsidRPr="00731F96">
              <w:rPr>
                <w:sz w:val="20"/>
              </w:rPr>
              <w:fldChar w:fldCharType="separate"/>
            </w:r>
            <w:r w:rsidRPr="00731F96">
              <w:rPr>
                <w:sz w:val="20"/>
              </w:rPr>
              <w:t> </w:t>
            </w:r>
            <w:r w:rsidRPr="00731F96">
              <w:rPr>
                <w:sz w:val="20"/>
              </w:rPr>
              <w:t> </w:t>
            </w:r>
            <w:r w:rsidRPr="00731F96">
              <w:rPr>
                <w:sz w:val="20"/>
              </w:rPr>
              <w:fldChar w:fldCharType="end"/>
            </w:r>
            <w:r w:rsidRPr="00731F96">
              <w:rPr>
                <w:sz w:val="20"/>
              </w:rPr>
              <w:sym w:font="Symbol" w:char="F0EF"/>
            </w:r>
          </w:p>
        </w:tc>
      </w:tr>
      <w:tr w:rsidR="00DD601F" w:rsidRPr="00074C8D" w:rsidTr="000F1B00">
        <w:trPr>
          <w:cantSplit/>
        </w:trPr>
        <w:tc>
          <w:tcPr>
            <w:tcW w:w="496" w:type="dxa"/>
          </w:tcPr>
          <w:p w:rsidR="00DD601F" w:rsidRPr="0055384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E95295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color w:val="FF0000"/>
                <w:sz w:val="20"/>
                <w:lang w:val="pt-BR"/>
              </w:rPr>
            </w:pPr>
            <w:r>
              <w:rPr>
                <w:sz w:val="20"/>
              </w:rPr>
              <w:t>a</w:t>
            </w:r>
            <w:r w:rsidRPr="00731F96">
              <w:rPr>
                <w:sz w:val="20"/>
              </w:rPr>
              <w:t>r</w:t>
            </w:r>
            <w:r>
              <w:rPr>
                <w:sz w:val="20"/>
              </w:rPr>
              <w:t>queado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jc w:val="center"/>
              <w:rPr>
                <w:color w:val="FF0000"/>
                <w:sz w:val="20"/>
                <w:lang w:val="pt-BR"/>
              </w:rPr>
            </w:pPr>
            <w:r w:rsidRPr="00731F96">
              <w:rPr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DD601F" w:rsidRPr="00074C8D" w:rsidTr="000F1B00">
        <w:trPr>
          <w:cantSplit/>
        </w:trPr>
        <w:tc>
          <w:tcPr>
            <w:tcW w:w="496" w:type="dxa"/>
          </w:tcPr>
          <w:p w:rsidR="00DD601F" w:rsidRPr="0055384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E95295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color w:val="FF0000"/>
                <w:sz w:val="20"/>
                <w:lang w:val="pt-BR"/>
              </w:rPr>
            </w:pPr>
            <w:r w:rsidRPr="00731F96">
              <w:rPr>
                <w:sz w:val="20"/>
              </w:rPr>
              <w:t>assimétric</w:t>
            </w:r>
            <w:r>
              <w:rPr>
                <w:sz w:val="20"/>
              </w:rPr>
              <w:t>o</w:t>
            </w:r>
            <w:r w:rsidRPr="00731F96">
              <w:rPr>
                <w:sz w:val="20"/>
              </w:rPr>
              <w:t xml:space="preserve"> vertical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jc w:val="center"/>
              <w:rPr>
                <w:color w:val="FF0000"/>
                <w:sz w:val="20"/>
                <w:lang w:val="pt-BR"/>
              </w:rPr>
            </w:pPr>
            <w:r w:rsidRPr="00731F96">
              <w:rPr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DD601F" w:rsidRPr="00074C8D" w:rsidTr="000F1B00">
        <w:trPr>
          <w:cantSplit/>
        </w:trPr>
        <w:tc>
          <w:tcPr>
            <w:tcW w:w="496" w:type="dxa"/>
          </w:tcPr>
          <w:p w:rsidR="00DD601F" w:rsidRPr="0055384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E95295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color w:val="FF0000"/>
                <w:sz w:val="20"/>
                <w:lang w:val="pt-BR"/>
              </w:rPr>
            </w:pPr>
            <w:r w:rsidRPr="00731F96">
              <w:rPr>
                <w:sz w:val="20"/>
              </w:rPr>
              <w:t>assimétric</w:t>
            </w:r>
            <w:r>
              <w:rPr>
                <w:sz w:val="20"/>
              </w:rPr>
              <w:t>o</w:t>
            </w:r>
            <w:r w:rsidRPr="00731F96">
              <w:rPr>
                <w:sz w:val="20"/>
              </w:rPr>
              <w:t xml:space="preserve"> horizontal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jc w:val="center"/>
              <w:rPr>
                <w:color w:val="FF0000"/>
                <w:sz w:val="20"/>
                <w:lang w:val="pt-BR"/>
              </w:rPr>
            </w:pPr>
            <w:r w:rsidRPr="00731F96">
              <w:rPr>
                <w:sz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DD601F" w:rsidRPr="00B66419" w:rsidTr="000F1B00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DD601F" w:rsidRPr="0055384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4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5384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601F" w:rsidRPr="00E95295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601F" w:rsidRPr="00E95295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295">
              <w:rPr>
                <w:rFonts w:ascii="Times New Roman" w:hAnsi="Times New Roman"/>
                <w:sz w:val="20"/>
                <w:szCs w:val="20"/>
              </w:rPr>
              <w:t>VG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D601F" w:rsidRPr="00731F96" w:rsidRDefault="00DD601F" w:rsidP="00C90EF4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F96">
              <w:rPr>
                <w:rFonts w:ascii="Times New Roman" w:hAnsi="Times New Roman"/>
                <w:sz w:val="20"/>
                <w:szCs w:val="20"/>
              </w:rPr>
              <w:t>Bainha foliar: forma</w:t>
            </w:r>
            <w:r>
              <w:rPr>
                <w:rFonts w:ascii="Times New Roman" w:hAnsi="Times New Roman"/>
                <w:sz w:val="20"/>
                <w:szCs w:val="20"/>
              </w:rPr>
              <w:t>to</w:t>
            </w:r>
            <w:r w:rsidRPr="00731F96">
              <w:rPr>
                <w:rFonts w:ascii="Times New Roman" w:hAnsi="Times New Roman"/>
                <w:sz w:val="20"/>
                <w:szCs w:val="20"/>
              </w:rPr>
              <w:t xml:space="preserve"> da aurícula </w:t>
            </w:r>
            <w:r w:rsidRPr="003A4A12">
              <w:rPr>
                <w:rFonts w:ascii="Times New Roman" w:hAnsi="Times New Roman"/>
                <w:sz w:val="20"/>
                <w:szCs w:val="20"/>
              </w:rPr>
              <w:t>subjacente (folha + 3)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color w:val="FF0000"/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jc w:val="center"/>
              <w:rPr>
                <w:color w:val="FF0000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E95295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295">
              <w:rPr>
                <w:rFonts w:ascii="Times New Roman" w:hAnsi="Times New Roman"/>
                <w:sz w:val="20"/>
                <w:szCs w:val="20"/>
              </w:rPr>
              <w:t>(+)</w:t>
            </w:r>
          </w:p>
        </w:tc>
        <w:tc>
          <w:tcPr>
            <w:tcW w:w="567" w:type="dxa"/>
          </w:tcPr>
          <w:p w:rsidR="00DD601F" w:rsidRPr="00B11A6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r w:rsidRPr="00731F96">
              <w:rPr>
                <w:sz w:val="20"/>
              </w:rPr>
              <w:t>ransição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E95295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295">
              <w:rPr>
                <w:rFonts w:ascii="Times New Roman" w:hAnsi="Times New Roman"/>
                <w:sz w:val="20"/>
                <w:szCs w:val="20"/>
              </w:rPr>
              <w:t>QN</w:t>
            </w:r>
          </w:p>
        </w:tc>
        <w:tc>
          <w:tcPr>
            <w:tcW w:w="567" w:type="dxa"/>
          </w:tcPr>
          <w:p w:rsidR="00DD601F" w:rsidRPr="00E95295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  <w:r w:rsidRPr="00731F96">
              <w:rPr>
                <w:sz w:val="20"/>
              </w:rPr>
              <w:t>eltóide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E95295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E95295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  <w:r w:rsidRPr="00731F96">
              <w:rPr>
                <w:sz w:val="20"/>
              </w:rPr>
              <w:t>entóide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sym w:font="Symbol" w:char="F0EF"/>
            </w:r>
            <w:r w:rsidRPr="00731F9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31F96">
              <w:rPr>
                <w:sz w:val="20"/>
              </w:rPr>
              <w:instrText xml:space="preserve"> FORMTEXT </w:instrText>
            </w:r>
            <w:r w:rsidRPr="00731F96">
              <w:rPr>
                <w:sz w:val="20"/>
              </w:rPr>
            </w:r>
            <w:r w:rsidRPr="00731F96">
              <w:rPr>
                <w:sz w:val="20"/>
              </w:rPr>
              <w:fldChar w:fldCharType="separate"/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sz w:val="20"/>
              </w:rPr>
              <w:fldChar w:fldCharType="end"/>
            </w:r>
            <w:r w:rsidRPr="00731F96">
              <w:rPr>
                <w:sz w:val="20"/>
              </w:rPr>
              <w:sym w:font="Symbol" w:char="F0EF"/>
            </w: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>unciforme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>calcariforme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>lanceolad</w:t>
            </w:r>
            <w:r>
              <w:rPr>
                <w:sz w:val="20"/>
              </w:rPr>
              <w:t>o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  <w:r w:rsidRPr="00731F96">
              <w:rPr>
                <w:sz w:val="20"/>
              </w:rPr>
              <w:t>alcad</w:t>
            </w:r>
            <w:r>
              <w:rPr>
                <w:sz w:val="20"/>
              </w:rPr>
              <w:t>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B66419" w:rsidTr="00695D6F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DD601F" w:rsidRPr="00E95295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601F" w:rsidRPr="00E95295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D601F" w:rsidRPr="00C410B3" w:rsidRDefault="00DD601F" w:rsidP="00C90EF4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0B3">
              <w:rPr>
                <w:rFonts w:ascii="Times New Roman" w:hAnsi="Times New Roman"/>
                <w:sz w:val="20"/>
                <w:szCs w:val="20"/>
              </w:rPr>
              <w:t xml:space="preserve">Bainha foliar: tamanho da aurícula </w:t>
            </w:r>
            <w:r w:rsidRPr="003A4A12">
              <w:rPr>
                <w:rFonts w:ascii="Times New Roman" w:hAnsi="Times New Roman"/>
                <w:sz w:val="20"/>
                <w:szCs w:val="20"/>
              </w:rPr>
              <w:t>subjacente (folha + 3)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color w:val="FF0000"/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jc w:val="center"/>
              <w:rPr>
                <w:color w:val="FF0000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E95295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295">
              <w:rPr>
                <w:rFonts w:ascii="Times New Roman" w:hAnsi="Times New Roman"/>
                <w:sz w:val="20"/>
                <w:szCs w:val="20"/>
              </w:rPr>
              <w:t>(+)</w:t>
            </w:r>
          </w:p>
        </w:tc>
        <w:tc>
          <w:tcPr>
            <w:tcW w:w="567" w:type="dxa"/>
          </w:tcPr>
          <w:p w:rsidR="00DD601F" w:rsidRPr="00B11A6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C410B3" w:rsidRDefault="00DD601F" w:rsidP="00C90EF4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(</w:t>
            </w:r>
            <w:r w:rsidRPr="00C410B3">
              <w:rPr>
                <w:rFonts w:ascii="Times New Roman" w:hAnsi="Times New Roman"/>
                <w:sz w:val="20"/>
                <w:szCs w:val="20"/>
              </w:rPr>
              <w:t>medida a partir da bifurcação da base do dewlap</w:t>
            </w:r>
            <w:r w:rsidRPr="001E5B6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 w:rsidRPr="00731F96">
              <w:rPr>
                <w:sz w:val="20"/>
              </w:rPr>
              <w:t>equen</w:t>
            </w:r>
            <w:r>
              <w:rPr>
                <w:sz w:val="20"/>
              </w:rPr>
              <w:t>o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E95295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295">
              <w:rPr>
                <w:rFonts w:ascii="Times New Roman" w:hAnsi="Times New Roman"/>
                <w:sz w:val="20"/>
                <w:szCs w:val="20"/>
              </w:rPr>
              <w:t>QN</w:t>
            </w:r>
          </w:p>
        </w:tc>
        <w:tc>
          <w:tcPr>
            <w:tcW w:w="567" w:type="dxa"/>
          </w:tcPr>
          <w:p w:rsidR="00DD601F" w:rsidRPr="00E95295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médio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sym w:font="Symbol" w:char="F0EF"/>
            </w:r>
            <w:r w:rsidRPr="00731F9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31F96">
              <w:rPr>
                <w:sz w:val="20"/>
              </w:rPr>
              <w:instrText xml:space="preserve"> FORMTEXT </w:instrText>
            </w:r>
            <w:r w:rsidRPr="00731F96">
              <w:rPr>
                <w:sz w:val="20"/>
              </w:rPr>
            </w:r>
            <w:r w:rsidRPr="00731F96">
              <w:rPr>
                <w:sz w:val="20"/>
              </w:rPr>
              <w:fldChar w:fldCharType="separate"/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sz w:val="20"/>
              </w:rPr>
              <w:fldChar w:fldCharType="end"/>
            </w:r>
            <w:r w:rsidRPr="00731F96">
              <w:rPr>
                <w:sz w:val="20"/>
              </w:rPr>
              <w:sym w:font="Symbol" w:char="F0EF"/>
            </w: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E95295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E95295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  <w:r w:rsidRPr="00731F96">
              <w:rPr>
                <w:sz w:val="20"/>
              </w:rPr>
              <w:t>rande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B66419" w:rsidTr="00695D6F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DD601F" w:rsidRPr="00231609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60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316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601F" w:rsidRPr="00B86E1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8">
              <w:rPr>
                <w:rFonts w:ascii="Times New Roman" w:hAnsi="Times New Roman"/>
                <w:sz w:val="20"/>
                <w:szCs w:val="20"/>
              </w:rPr>
              <w:t>VG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D601F" w:rsidRPr="00731F96" w:rsidRDefault="00DD601F" w:rsidP="00C90EF4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F96">
              <w:rPr>
                <w:rFonts w:ascii="Times New Roman" w:hAnsi="Times New Roman"/>
                <w:sz w:val="20"/>
                <w:szCs w:val="20"/>
              </w:rPr>
              <w:t xml:space="preserve">Bainha foliar: cor do </w:t>
            </w:r>
            <w:r>
              <w:rPr>
                <w:rFonts w:ascii="Times New Roman" w:hAnsi="Times New Roman"/>
                <w:sz w:val="20"/>
                <w:szCs w:val="20"/>
              </w:rPr>
              <w:t>dewlap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color w:val="FF0000"/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jc w:val="center"/>
              <w:rPr>
                <w:color w:val="FF0000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B86E1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B11A6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B86E18">
              <w:rPr>
                <w:rFonts w:ascii="Times New Roman" w:hAnsi="Times New Roman"/>
                <w:sz w:val="20"/>
                <w:szCs w:val="20"/>
              </w:rPr>
              <w:t>(+)</w:t>
            </w:r>
          </w:p>
        </w:tc>
        <w:tc>
          <w:tcPr>
            <w:tcW w:w="3260" w:type="dxa"/>
          </w:tcPr>
          <w:p w:rsidR="00DD601F" w:rsidRPr="00731F96" w:rsidRDefault="00DD601F" w:rsidP="00C90EF4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A4A12">
              <w:rPr>
                <w:rFonts w:ascii="Times New Roman" w:hAnsi="Times New Roman"/>
                <w:sz w:val="20"/>
                <w:szCs w:val="20"/>
              </w:rPr>
              <w:t>(folha + 3)</w:t>
            </w: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 xml:space="preserve">branco </w:t>
            </w:r>
            <w:r>
              <w:rPr>
                <w:sz w:val="20"/>
              </w:rPr>
              <w:t xml:space="preserve">e </w:t>
            </w:r>
            <w:r w:rsidRPr="00731F96">
              <w:rPr>
                <w:sz w:val="20"/>
              </w:rPr>
              <w:t>verde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B86E1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8">
              <w:rPr>
                <w:rFonts w:ascii="Times New Roman" w:hAnsi="Times New Roman"/>
                <w:sz w:val="20"/>
                <w:szCs w:val="20"/>
              </w:rPr>
              <w:t>PQ</w:t>
            </w:r>
          </w:p>
        </w:tc>
        <w:tc>
          <w:tcPr>
            <w:tcW w:w="567" w:type="dxa"/>
          </w:tcPr>
          <w:p w:rsidR="00DD601F" w:rsidRPr="00B86E1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Pr="00731F96">
              <w:rPr>
                <w:sz w:val="20"/>
              </w:rPr>
              <w:t>marelo</w:t>
            </w:r>
            <w:r>
              <w:rPr>
                <w:sz w:val="20"/>
              </w:rPr>
              <w:t xml:space="preserve"> e</w:t>
            </w:r>
            <w:r w:rsidRPr="00731F96">
              <w:rPr>
                <w:sz w:val="20"/>
              </w:rPr>
              <w:t xml:space="preserve"> verde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B86E1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B86E1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Pr="00731F96">
              <w:rPr>
                <w:sz w:val="20"/>
              </w:rPr>
              <w:t>marelo</w:t>
            </w:r>
            <w:r>
              <w:rPr>
                <w:sz w:val="20"/>
              </w:rPr>
              <w:t xml:space="preserve"> e</w:t>
            </w:r>
            <w:r w:rsidRPr="00731F96">
              <w:rPr>
                <w:sz w:val="20"/>
              </w:rPr>
              <w:t xml:space="preserve"> roxo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 w:rsidRPr="00731F96">
              <w:rPr>
                <w:sz w:val="20"/>
              </w:rPr>
              <w:t>erde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sym w:font="Symbol" w:char="F0EF"/>
            </w:r>
            <w:r w:rsidRPr="00731F9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31F96">
              <w:rPr>
                <w:sz w:val="20"/>
              </w:rPr>
              <w:instrText xml:space="preserve"> FORMTEXT </w:instrText>
            </w:r>
            <w:r w:rsidRPr="00731F96">
              <w:rPr>
                <w:sz w:val="20"/>
              </w:rPr>
            </w:r>
            <w:r w:rsidRPr="00731F96">
              <w:rPr>
                <w:sz w:val="20"/>
              </w:rPr>
              <w:fldChar w:fldCharType="separate"/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sz w:val="20"/>
              </w:rPr>
              <w:fldChar w:fldCharType="end"/>
            </w:r>
            <w:r w:rsidRPr="00731F96">
              <w:rPr>
                <w:sz w:val="20"/>
              </w:rPr>
              <w:sym w:font="Symbol" w:char="F0EF"/>
            </w: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 xml:space="preserve">verde </w:t>
            </w:r>
            <w:r>
              <w:rPr>
                <w:sz w:val="20"/>
              </w:rPr>
              <w:t xml:space="preserve">e </w:t>
            </w:r>
            <w:r w:rsidRPr="00731F96">
              <w:rPr>
                <w:sz w:val="20"/>
              </w:rPr>
              <w:t>amarelo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 xml:space="preserve">verde </w:t>
            </w:r>
            <w:r>
              <w:rPr>
                <w:sz w:val="20"/>
              </w:rPr>
              <w:t xml:space="preserve">e </w:t>
            </w:r>
            <w:r w:rsidRPr="00731F96">
              <w:rPr>
                <w:sz w:val="20"/>
              </w:rPr>
              <w:t>roxo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  <w:r w:rsidRPr="00731F96">
              <w:rPr>
                <w:sz w:val="20"/>
              </w:rPr>
              <w:t>oxo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  <w:r w:rsidRPr="00731F96">
              <w:rPr>
                <w:sz w:val="20"/>
              </w:rPr>
              <w:t>oxo</w:t>
            </w:r>
            <w:r>
              <w:rPr>
                <w:sz w:val="20"/>
              </w:rPr>
              <w:t xml:space="preserve"> e</w:t>
            </w:r>
            <w:r w:rsidRPr="00731F96">
              <w:rPr>
                <w:sz w:val="20"/>
              </w:rPr>
              <w:t xml:space="preserve"> amarelo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 xml:space="preserve">roxo </w:t>
            </w:r>
            <w:r>
              <w:rPr>
                <w:sz w:val="20"/>
              </w:rPr>
              <w:t xml:space="preserve">e </w:t>
            </w:r>
            <w:r w:rsidRPr="00731F96">
              <w:rPr>
                <w:sz w:val="20"/>
              </w:rPr>
              <w:t>verde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B66419" w:rsidTr="00695D6F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DD601F" w:rsidRPr="00231609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60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316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601F" w:rsidRPr="00B86E1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8">
              <w:rPr>
                <w:rFonts w:ascii="Times New Roman" w:hAnsi="Times New Roman"/>
                <w:sz w:val="20"/>
                <w:szCs w:val="20"/>
              </w:rPr>
              <w:t>VG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  <w:r w:rsidRPr="00731F96">
              <w:rPr>
                <w:rFonts w:ascii="Times New Roman" w:hAnsi="Times New Roman"/>
                <w:sz w:val="20"/>
                <w:szCs w:val="20"/>
              </w:rPr>
              <w:t xml:space="preserve">Bainha foliar: formato do </w:t>
            </w:r>
            <w:r>
              <w:rPr>
                <w:rFonts w:ascii="Times New Roman" w:hAnsi="Times New Roman"/>
                <w:sz w:val="20"/>
                <w:szCs w:val="20"/>
              </w:rPr>
              <w:t>dewlap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B86E1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8">
              <w:rPr>
                <w:rFonts w:ascii="Times New Roman" w:hAnsi="Times New Roman"/>
                <w:sz w:val="20"/>
                <w:szCs w:val="20"/>
              </w:rPr>
              <w:lastRenderedPageBreak/>
              <w:t>(+)</w:t>
            </w:r>
          </w:p>
        </w:tc>
        <w:tc>
          <w:tcPr>
            <w:tcW w:w="567" w:type="dxa"/>
          </w:tcPr>
          <w:p w:rsidR="00DD601F" w:rsidRPr="00B11A6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>lanceolado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B86E1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8">
              <w:rPr>
                <w:rFonts w:ascii="Times New Roman" w:hAnsi="Times New Roman"/>
                <w:sz w:val="20"/>
                <w:szCs w:val="20"/>
              </w:rPr>
              <w:t>PQ</w:t>
            </w:r>
          </w:p>
        </w:tc>
        <w:tc>
          <w:tcPr>
            <w:tcW w:w="567" w:type="dxa"/>
          </w:tcPr>
          <w:p w:rsidR="00DD601F" w:rsidRPr="00B86E1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  <w:r w:rsidRPr="00731F96">
              <w:rPr>
                <w:sz w:val="20"/>
              </w:rPr>
              <w:t>ola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B86E1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B86E1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00084A" w:rsidRDefault="003A4A12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  <w:lang w:val="pt-BR"/>
              </w:rPr>
            </w:pPr>
            <w:r w:rsidRPr="0000084A">
              <w:rPr>
                <w:sz w:val="20"/>
                <w:lang w:val="pt-BR"/>
              </w:rPr>
              <w:t>Triangular (com margem superior convexa)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>retangular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sym w:font="Symbol" w:char="F0EF"/>
            </w:r>
            <w:r w:rsidRPr="00731F9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31F96">
              <w:rPr>
                <w:sz w:val="20"/>
              </w:rPr>
              <w:instrText xml:space="preserve"> FORMTEXT </w:instrText>
            </w:r>
            <w:r w:rsidRPr="00731F96">
              <w:rPr>
                <w:sz w:val="20"/>
              </w:rPr>
            </w:r>
            <w:r w:rsidRPr="00731F96">
              <w:rPr>
                <w:sz w:val="20"/>
              </w:rPr>
              <w:fldChar w:fldCharType="separate"/>
            </w:r>
            <w:r w:rsidRPr="00731F96">
              <w:rPr>
                <w:sz w:val="20"/>
              </w:rPr>
              <w:t> </w:t>
            </w:r>
            <w:r w:rsidRPr="00731F96">
              <w:rPr>
                <w:sz w:val="20"/>
              </w:rPr>
              <w:t> </w:t>
            </w:r>
            <w:r w:rsidRPr="00731F96">
              <w:rPr>
                <w:sz w:val="20"/>
              </w:rPr>
              <w:fldChar w:fldCharType="end"/>
            </w:r>
            <w:r w:rsidRPr="00731F96">
              <w:rPr>
                <w:sz w:val="20"/>
              </w:rPr>
              <w:sym w:font="Symbol" w:char="F0EF"/>
            </w: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>triangular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>degrau em corte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>degrau em cunha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>degrau curvo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>degrau sinuoso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DD601F" w:rsidRPr="00152B94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152B94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601F" w:rsidRPr="00152B94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B94">
              <w:rPr>
                <w:rFonts w:ascii="Times New Roman" w:hAnsi="Times New Roman"/>
                <w:sz w:val="20"/>
                <w:szCs w:val="20"/>
              </w:rPr>
              <w:t>VG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D601F" w:rsidRPr="00152B94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52B94"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â</w:t>
            </w:r>
            <w:r w:rsidRPr="00152B94">
              <w:rPr>
                <w:rFonts w:ascii="Times New Roman" w:hAnsi="Times New Roman"/>
                <w:sz w:val="20"/>
                <w:szCs w:val="20"/>
              </w:rPr>
              <w:t>mina foliar: arquitetura predominante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601F" w:rsidRPr="00152B9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601F" w:rsidRPr="00152B94" w:rsidRDefault="00DD601F" w:rsidP="00DD601F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D601F" w:rsidRPr="00152B9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152B94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152B94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152B94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108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152B9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  <w:r w:rsidRPr="00152B94">
              <w:rPr>
                <w:sz w:val="20"/>
              </w:rPr>
              <w:t>reta</w:t>
            </w:r>
          </w:p>
        </w:tc>
        <w:tc>
          <w:tcPr>
            <w:tcW w:w="992" w:type="dxa"/>
          </w:tcPr>
          <w:p w:rsidR="00DD601F" w:rsidRPr="00152B9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152B94"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D601F" w:rsidRPr="00152B9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152B94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74B57">
              <w:rPr>
                <w:rFonts w:ascii="Times New Roman" w:hAnsi="Times New Roman"/>
                <w:sz w:val="20"/>
                <w:szCs w:val="20"/>
              </w:rPr>
              <w:t>PQ</w:t>
            </w:r>
          </w:p>
        </w:tc>
        <w:tc>
          <w:tcPr>
            <w:tcW w:w="567" w:type="dxa"/>
          </w:tcPr>
          <w:p w:rsidR="00DD601F" w:rsidRPr="00152B94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152B94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152B9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152B94">
              <w:rPr>
                <w:sz w:val="20"/>
              </w:rPr>
              <w:t>ponta curva</w:t>
            </w:r>
          </w:p>
        </w:tc>
        <w:tc>
          <w:tcPr>
            <w:tcW w:w="992" w:type="dxa"/>
          </w:tcPr>
          <w:p w:rsidR="00DD601F" w:rsidRPr="00152B9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152B94">
              <w:rPr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D601F" w:rsidRPr="00152B9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152B94">
              <w:rPr>
                <w:sz w:val="20"/>
              </w:rPr>
              <w:sym w:font="Symbol" w:char="F0EF"/>
            </w:r>
            <w:r w:rsidRPr="00152B9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2B94">
              <w:rPr>
                <w:sz w:val="20"/>
              </w:rPr>
              <w:instrText xml:space="preserve"> FORMTEXT </w:instrText>
            </w:r>
            <w:r w:rsidRPr="00152B94">
              <w:rPr>
                <w:sz w:val="20"/>
              </w:rPr>
            </w:r>
            <w:r w:rsidRPr="00152B94">
              <w:rPr>
                <w:sz w:val="20"/>
              </w:rPr>
              <w:fldChar w:fldCharType="separate"/>
            </w:r>
            <w:r w:rsidRPr="00152B94">
              <w:rPr>
                <w:noProof/>
                <w:sz w:val="20"/>
              </w:rPr>
              <w:t> </w:t>
            </w:r>
            <w:r w:rsidRPr="00152B94">
              <w:rPr>
                <w:noProof/>
                <w:sz w:val="20"/>
              </w:rPr>
              <w:t> </w:t>
            </w:r>
            <w:r w:rsidRPr="00152B94">
              <w:rPr>
                <w:sz w:val="20"/>
              </w:rPr>
              <w:fldChar w:fldCharType="end"/>
            </w:r>
            <w:r w:rsidRPr="00152B94">
              <w:rPr>
                <w:sz w:val="20"/>
              </w:rPr>
              <w:sym w:font="Symbol" w:char="F0EF"/>
            </w: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152B94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152B94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152B94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152B9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152B94">
              <w:rPr>
                <w:sz w:val="20"/>
              </w:rPr>
              <w:t>arqueada</w:t>
            </w:r>
          </w:p>
        </w:tc>
        <w:tc>
          <w:tcPr>
            <w:tcW w:w="992" w:type="dxa"/>
          </w:tcPr>
          <w:p w:rsidR="00DD601F" w:rsidRPr="00152B9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152B94">
              <w:rPr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DD601F" w:rsidRPr="00152B9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DD601F" w:rsidRPr="00152B94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601F" w:rsidRPr="00152B94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D601F" w:rsidRPr="00152B94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D601F" w:rsidRPr="00152B9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152B94">
              <w:rPr>
                <w:sz w:val="20"/>
              </w:rPr>
              <w:t>curva</w:t>
            </w:r>
            <w:r>
              <w:rPr>
                <w:sz w:val="20"/>
              </w:rPr>
              <w:t>da</w:t>
            </w:r>
            <w:r w:rsidRPr="00152B94">
              <w:rPr>
                <w:sz w:val="20"/>
              </w:rPr>
              <w:t xml:space="preserve"> na base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601F" w:rsidRPr="00152B9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152B94"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D601F" w:rsidRPr="00152B9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B66419" w:rsidTr="00695D6F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DD601F" w:rsidRPr="00231609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60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316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601F" w:rsidRPr="00B86E1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8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432B3"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â</w:t>
            </w:r>
            <w:r w:rsidRPr="003432B3">
              <w:rPr>
                <w:rFonts w:ascii="Times New Roman" w:hAnsi="Times New Roman"/>
                <w:sz w:val="20"/>
                <w:szCs w:val="20"/>
              </w:rPr>
              <w:t>mina foliar:</w:t>
            </w:r>
            <w:r w:rsidRPr="00731F96">
              <w:rPr>
                <w:rFonts w:ascii="Times New Roman" w:hAnsi="Times New Roman"/>
                <w:sz w:val="20"/>
                <w:szCs w:val="20"/>
              </w:rPr>
              <w:t xml:space="preserve"> largura no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terço médio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B86E1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B11A6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0D3B34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D3B34">
              <w:rPr>
                <w:rFonts w:ascii="Times New Roman" w:hAnsi="Times New Roman"/>
                <w:sz w:val="20"/>
                <w:szCs w:val="20"/>
              </w:rPr>
              <w:t>(folha + 3)</w:t>
            </w: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  <w:r w:rsidRPr="00731F96">
              <w:rPr>
                <w:sz w:val="20"/>
              </w:rPr>
              <w:t>streita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B86E1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86E18">
              <w:rPr>
                <w:rFonts w:ascii="Times New Roman" w:hAnsi="Times New Roman"/>
                <w:sz w:val="20"/>
                <w:szCs w:val="20"/>
              </w:rPr>
              <w:t>QN</w:t>
            </w:r>
          </w:p>
        </w:tc>
        <w:tc>
          <w:tcPr>
            <w:tcW w:w="567" w:type="dxa"/>
          </w:tcPr>
          <w:p w:rsidR="00DD601F" w:rsidRPr="00B86E1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0D3B34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média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sym w:font="Symbol" w:char="F0EF"/>
            </w:r>
            <w:r w:rsidRPr="00731F9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31F96">
              <w:rPr>
                <w:sz w:val="20"/>
              </w:rPr>
              <w:instrText xml:space="preserve"> FORMTEXT </w:instrText>
            </w:r>
            <w:r w:rsidRPr="00731F96">
              <w:rPr>
                <w:sz w:val="20"/>
              </w:rPr>
            </w:r>
            <w:r w:rsidRPr="00731F96">
              <w:rPr>
                <w:sz w:val="20"/>
              </w:rPr>
              <w:fldChar w:fldCharType="separate"/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noProof/>
                <w:sz w:val="20"/>
              </w:rPr>
              <w:t> </w:t>
            </w:r>
            <w:r w:rsidRPr="00731F96">
              <w:rPr>
                <w:sz w:val="20"/>
              </w:rPr>
              <w:fldChar w:fldCharType="end"/>
            </w:r>
            <w:r w:rsidRPr="00731F96">
              <w:rPr>
                <w:sz w:val="20"/>
              </w:rPr>
              <w:sym w:font="Symbol" w:char="F0EF"/>
            </w:r>
          </w:p>
        </w:tc>
      </w:tr>
      <w:tr w:rsidR="00DD601F" w:rsidRPr="00731F96" w:rsidTr="00695D6F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D601F" w:rsidRPr="00C410B3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  <w:r w:rsidRPr="00731F96">
              <w:rPr>
                <w:sz w:val="20"/>
              </w:rPr>
              <w:t>arga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DD601F" w:rsidRPr="00B86E1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601F" w:rsidRPr="00B86E1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8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D601F" w:rsidRPr="00C410B3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  <w:r w:rsidRPr="003432B3"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â</w:t>
            </w:r>
            <w:r w:rsidRPr="003432B3">
              <w:rPr>
                <w:rFonts w:ascii="Times New Roman" w:hAnsi="Times New Roman"/>
                <w:sz w:val="20"/>
                <w:szCs w:val="20"/>
              </w:rPr>
              <w:t>mina foliar:</w:t>
            </w:r>
            <w:r w:rsidRPr="00C410B3">
              <w:rPr>
                <w:rFonts w:ascii="Times New Roman" w:hAnsi="Times New Roman"/>
                <w:sz w:val="20"/>
                <w:szCs w:val="20"/>
              </w:rPr>
              <w:t xml:space="preserve"> comprimento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B86E1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0D3B34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0D3B34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  <w:r w:rsidRPr="000D3B34">
              <w:rPr>
                <w:rFonts w:ascii="Times New Roman" w:hAnsi="Times New Roman"/>
                <w:sz w:val="20"/>
                <w:szCs w:val="20"/>
              </w:rPr>
              <w:t>(folha + 3)</w:t>
            </w: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  <w:r w:rsidRPr="00731F96">
              <w:rPr>
                <w:sz w:val="20"/>
              </w:rPr>
              <w:t>urt</w:t>
            </w:r>
            <w:r>
              <w:rPr>
                <w:sz w:val="20"/>
              </w:rPr>
              <w:t>o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B86E1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86E18">
              <w:rPr>
                <w:rFonts w:ascii="Times New Roman" w:hAnsi="Times New Roman"/>
                <w:sz w:val="20"/>
                <w:szCs w:val="20"/>
              </w:rPr>
              <w:t>QN</w:t>
            </w:r>
          </w:p>
        </w:tc>
        <w:tc>
          <w:tcPr>
            <w:tcW w:w="567" w:type="dxa"/>
          </w:tcPr>
          <w:p w:rsidR="00DD601F" w:rsidRPr="00B86E1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C410B3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médio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sym w:font="Symbol" w:char="F0EF"/>
            </w:r>
            <w:r w:rsidRPr="00731F9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31F96">
              <w:rPr>
                <w:sz w:val="20"/>
              </w:rPr>
              <w:instrText xml:space="preserve"> FORMTEXT </w:instrText>
            </w:r>
            <w:r w:rsidRPr="00731F96">
              <w:rPr>
                <w:sz w:val="20"/>
              </w:rPr>
            </w:r>
            <w:r w:rsidRPr="00731F96">
              <w:rPr>
                <w:sz w:val="20"/>
              </w:rPr>
              <w:fldChar w:fldCharType="separate"/>
            </w:r>
            <w:r w:rsidRPr="00731F96">
              <w:rPr>
                <w:sz w:val="20"/>
              </w:rPr>
              <w:t> </w:t>
            </w:r>
            <w:r w:rsidRPr="00731F96">
              <w:rPr>
                <w:sz w:val="20"/>
              </w:rPr>
              <w:t> </w:t>
            </w:r>
            <w:r w:rsidRPr="00731F96">
              <w:rPr>
                <w:sz w:val="20"/>
              </w:rPr>
              <w:fldChar w:fldCharType="end"/>
            </w:r>
            <w:r w:rsidRPr="00731F96">
              <w:rPr>
                <w:sz w:val="20"/>
              </w:rPr>
              <w:sym w:font="Symbol" w:char="F0EF"/>
            </w:r>
          </w:p>
        </w:tc>
      </w:tr>
      <w:tr w:rsidR="00DD601F" w:rsidRPr="00731F96" w:rsidTr="00695D6F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  <w:r w:rsidRPr="00731F96">
              <w:rPr>
                <w:sz w:val="20"/>
              </w:rPr>
              <w:t>ong</w:t>
            </w:r>
            <w:r>
              <w:rPr>
                <w:sz w:val="20"/>
              </w:rPr>
              <w:t>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B66419" w:rsidTr="00695D6F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DD601F" w:rsidRPr="00953314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601F" w:rsidRPr="00B86E1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8"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  <w:r w:rsidRPr="003432B3"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â</w:t>
            </w:r>
            <w:r w:rsidRPr="003432B3">
              <w:rPr>
                <w:rFonts w:ascii="Times New Roman" w:hAnsi="Times New Roman"/>
                <w:sz w:val="20"/>
                <w:szCs w:val="20"/>
              </w:rPr>
              <w:t>mina foliar:</w:t>
            </w:r>
            <w:r w:rsidRPr="00731F96">
              <w:rPr>
                <w:rFonts w:ascii="Times New Roman" w:hAnsi="Times New Roman"/>
                <w:sz w:val="20"/>
                <w:szCs w:val="20"/>
              </w:rPr>
              <w:t xml:space="preserve"> pubescência na margem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601F" w:rsidRPr="008D7A4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601F" w:rsidRPr="008D7A4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D601F" w:rsidRPr="008D7A4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B86E1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(+)</w:t>
            </w:r>
          </w:p>
        </w:tc>
        <w:tc>
          <w:tcPr>
            <w:tcW w:w="567" w:type="dxa"/>
          </w:tcPr>
          <w:p w:rsidR="00DD601F" w:rsidRPr="00B11A6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0D3B34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  <w:r w:rsidRPr="003A4A12">
              <w:rPr>
                <w:rFonts w:ascii="Times New Roman" w:hAnsi="Times New Roman"/>
                <w:sz w:val="20"/>
                <w:szCs w:val="20"/>
              </w:rPr>
              <w:t>(folha + 3)</w:t>
            </w:r>
          </w:p>
        </w:tc>
        <w:tc>
          <w:tcPr>
            <w:tcW w:w="2410" w:type="dxa"/>
          </w:tcPr>
          <w:p w:rsidR="00DD601F" w:rsidRPr="00E12E1C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Pr="00E12E1C">
              <w:rPr>
                <w:sz w:val="20"/>
              </w:rPr>
              <w:t>usente</w:t>
            </w:r>
          </w:p>
        </w:tc>
        <w:tc>
          <w:tcPr>
            <w:tcW w:w="992" w:type="dxa"/>
          </w:tcPr>
          <w:p w:rsidR="00DD601F" w:rsidRPr="00E12E1C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E12E1C"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sym w:font="Symbol" w:char="F0EF"/>
            </w:r>
            <w:r w:rsidRPr="00731F9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31F96">
              <w:rPr>
                <w:sz w:val="20"/>
              </w:rPr>
              <w:instrText xml:space="preserve"> FORMTEXT </w:instrText>
            </w:r>
            <w:r w:rsidRPr="00731F96">
              <w:rPr>
                <w:sz w:val="20"/>
              </w:rPr>
            </w:r>
            <w:r w:rsidRPr="00731F96">
              <w:rPr>
                <w:sz w:val="20"/>
              </w:rPr>
              <w:fldChar w:fldCharType="separate"/>
            </w:r>
            <w:r w:rsidRPr="00731F96">
              <w:rPr>
                <w:sz w:val="20"/>
              </w:rPr>
              <w:t> </w:t>
            </w:r>
            <w:r w:rsidRPr="00731F96">
              <w:rPr>
                <w:sz w:val="20"/>
              </w:rPr>
              <w:t> </w:t>
            </w:r>
            <w:r w:rsidRPr="00731F96">
              <w:rPr>
                <w:sz w:val="20"/>
              </w:rPr>
              <w:fldChar w:fldCharType="end"/>
            </w:r>
            <w:r w:rsidRPr="00731F96">
              <w:rPr>
                <w:sz w:val="20"/>
              </w:rPr>
              <w:sym w:font="Symbol" w:char="F0EF"/>
            </w: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B86E1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86E18">
              <w:rPr>
                <w:rFonts w:ascii="Times New Roman" w:hAnsi="Times New Roman"/>
                <w:sz w:val="20"/>
                <w:szCs w:val="20"/>
              </w:rPr>
              <w:t>Q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DD601F" w:rsidRPr="00B86E1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E12E1C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 w:rsidRPr="00E12E1C">
              <w:rPr>
                <w:sz w:val="20"/>
              </w:rPr>
              <w:t>resente</w:t>
            </w:r>
          </w:p>
        </w:tc>
        <w:tc>
          <w:tcPr>
            <w:tcW w:w="992" w:type="dxa"/>
          </w:tcPr>
          <w:p w:rsidR="00DD601F" w:rsidRPr="00E12E1C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E12E1C">
              <w:rPr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B66419" w:rsidTr="00695D6F">
        <w:trPr>
          <w:cantSplit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DD601F" w:rsidRPr="0076407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07D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D601F" w:rsidRPr="0076407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07D">
              <w:rPr>
                <w:rFonts w:ascii="Times New Roman" w:hAnsi="Times New Roman"/>
                <w:sz w:val="20"/>
                <w:szCs w:val="20"/>
              </w:rPr>
              <w:t>VG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DD601F" w:rsidRPr="0076407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  <w:r w:rsidRPr="0076407D"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â</w:t>
            </w:r>
            <w:r w:rsidRPr="0076407D">
              <w:rPr>
                <w:rFonts w:ascii="Times New Roman" w:hAnsi="Times New Roman"/>
                <w:sz w:val="20"/>
                <w:szCs w:val="20"/>
              </w:rPr>
              <w:t xml:space="preserve">mina foliar: </w:t>
            </w:r>
            <w:r>
              <w:rPr>
                <w:rFonts w:ascii="Times New Roman" w:hAnsi="Times New Roman"/>
                <w:sz w:val="20"/>
                <w:szCs w:val="20"/>
              </w:rPr>
              <w:t>serrilhado</w:t>
            </w:r>
            <w:r w:rsidRPr="00764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 margem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DD601F" w:rsidRPr="00136C7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  <w:highlight w:val="yellow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601F" w:rsidRPr="00136C7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  <w:highlight w:val="yellow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601F" w:rsidRPr="00136C7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highlight w:val="yellow"/>
                <w:lang w:val="pt-BR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  <w:shd w:val="clear" w:color="auto" w:fill="auto"/>
          </w:tcPr>
          <w:p w:rsidR="00DD601F" w:rsidRPr="0076407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(+)</w:t>
            </w:r>
          </w:p>
        </w:tc>
        <w:tc>
          <w:tcPr>
            <w:tcW w:w="567" w:type="dxa"/>
            <w:shd w:val="clear" w:color="auto" w:fill="auto"/>
          </w:tcPr>
          <w:p w:rsidR="00DD601F" w:rsidRPr="0076407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D601F" w:rsidRPr="0076407D" w:rsidRDefault="000D3B34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  <w:r w:rsidRPr="003A4A12">
              <w:rPr>
                <w:rFonts w:ascii="Times New Roman" w:hAnsi="Times New Roman"/>
                <w:sz w:val="20"/>
                <w:szCs w:val="20"/>
              </w:rPr>
              <w:t>(folha + 3)</w:t>
            </w:r>
          </w:p>
        </w:tc>
        <w:tc>
          <w:tcPr>
            <w:tcW w:w="2410" w:type="dxa"/>
            <w:shd w:val="clear" w:color="auto" w:fill="auto"/>
          </w:tcPr>
          <w:p w:rsidR="00DD601F" w:rsidRPr="00E12E1C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Pr="00E12E1C">
              <w:rPr>
                <w:sz w:val="20"/>
              </w:rPr>
              <w:t>usente</w:t>
            </w:r>
          </w:p>
        </w:tc>
        <w:tc>
          <w:tcPr>
            <w:tcW w:w="992" w:type="dxa"/>
            <w:shd w:val="clear" w:color="auto" w:fill="auto"/>
          </w:tcPr>
          <w:p w:rsidR="00DD601F" w:rsidRPr="00E12E1C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E12E1C">
              <w:rPr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sym w:font="Symbol" w:char="F0EF"/>
            </w:r>
            <w:r w:rsidRPr="00731F9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31F96">
              <w:rPr>
                <w:sz w:val="20"/>
              </w:rPr>
              <w:instrText xml:space="preserve"> FORMTEXT </w:instrText>
            </w:r>
            <w:r w:rsidRPr="00731F96">
              <w:rPr>
                <w:sz w:val="20"/>
              </w:rPr>
            </w:r>
            <w:r w:rsidRPr="00731F96">
              <w:rPr>
                <w:sz w:val="20"/>
              </w:rPr>
              <w:fldChar w:fldCharType="separate"/>
            </w:r>
            <w:r w:rsidRPr="00731F96">
              <w:rPr>
                <w:sz w:val="20"/>
              </w:rPr>
              <w:t> </w:t>
            </w:r>
            <w:r w:rsidRPr="00731F96">
              <w:rPr>
                <w:sz w:val="20"/>
              </w:rPr>
              <w:t> </w:t>
            </w:r>
            <w:r w:rsidRPr="00731F96">
              <w:rPr>
                <w:sz w:val="20"/>
              </w:rPr>
              <w:fldChar w:fldCharType="end"/>
            </w:r>
            <w:r w:rsidRPr="00731F96">
              <w:rPr>
                <w:sz w:val="20"/>
              </w:rPr>
              <w:sym w:font="Symbol" w:char="F0EF"/>
            </w:r>
          </w:p>
        </w:tc>
      </w:tr>
      <w:tr w:rsidR="00DD601F" w:rsidRPr="00731F96" w:rsidTr="00695D6F">
        <w:trPr>
          <w:cantSplit/>
        </w:trPr>
        <w:tc>
          <w:tcPr>
            <w:tcW w:w="496" w:type="dxa"/>
            <w:shd w:val="clear" w:color="auto" w:fill="auto"/>
          </w:tcPr>
          <w:p w:rsidR="00DD601F" w:rsidRPr="0076407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407D">
              <w:rPr>
                <w:rFonts w:ascii="Times New Roman" w:hAnsi="Times New Roman"/>
                <w:sz w:val="20"/>
                <w:szCs w:val="20"/>
              </w:rPr>
              <w:t>Q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auto"/>
          </w:tcPr>
          <w:p w:rsidR="00DD601F" w:rsidRPr="0076407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D601F" w:rsidRPr="0076407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D601F" w:rsidRPr="00E12E1C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 w:rsidRPr="00E12E1C">
              <w:rPr>
                <w:sz w:val="20"/>
              </w:rPr>
              <w:t>resente</w:t>
            </w:r>
          </w:p>
        </w:tc>
        <w:tc>
          <w:tcPr>
            <w:tcW w:w="992" w:type="dxa"/>
            <w:shd w:val="clear" w:color="auto" w:fill="auto"/>
          </w:tcPr>
          <w:p w:rsidR="00DD601F" w:rsidRPr="00E12E1C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E12E1C">
              <w:rPr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DD601F" w:rsidRPr="00B86E1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601F" w:rsidRPr="00B86E1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8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  <w:r w:rsidRPr="00731F96">
              <w:rPr>
                <w:rFonts w:ascii="Times New Roman" w:hAnsi="Times New Roman"/>
                <w:sz w:val="20"/>
                <w:szCs w:val="20"/>
              </w:rPr>
              <w:t>Palmito: comprimento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B86E1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B86E1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(b</w:t>
            </w:r>
            <w:r w:rsidRPr="00B86E1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 xml:space="preserve">curto 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B86E1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8">
              <w:rPr>
                <w:rFonts w:ascii="Times New Roman" w:hAnsi="Times New Roman"/>
                <w:sz w:val="20"/>
                <w:szCs w:val="20"/>
              </w:rPr>
              <w:t>QN</w:t>
            </w:r>
          </w:p>
        </w:tc>
        <w:tc>
          <w:tcPr>
            <w:tcW w:w="567" w:type="dxa"/>
          </w:tcPr>
          <w:p w:rsidR="00DD601F" w:rsidRPr="00B86E1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Pr="00731F96">
              <w:rPr>
                <w:sz w:val="20"/>
              </w:rPr>
              <w:t>édio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sym w:font="Symbol" w:char="F0EF"/>
            </w:r>
            <w:r w:rsidRPr="00731F9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31F96">
              <w:rPr>
                <w:sz w:val="20"/>
              </w:rPr>
              <w:instrText xml:space="preserve"> FORMTEXT </w:instrText>
            </w:r>
            <w:r w:rsidRPr="00731F96">
              <w:rPr>
                <w:sz w:val="20"/>
              </w:rPr>
            </w:r>
            <w:r w:rsidRPr="00731F96">
              <w:rPr>
                <w:sz w:val="20"/>
              </w:rPr>
              <w:fldChar w:fldCharType="separate"/>
            </w:r>
            <w:r w:rsidRPr="00731F96">
              <w:rPr>
                <w:sz w:val="20"/>
              </w:rPr>
              <w:t> </w:t>
            </w:r>
            <w:r w:rsidRPr="00731F96">
              <w:rPr>
                <w:sz w:val="20"/>
              </w:rPr>
              <w:t> </w:t>
            </w:r>
            <w:r w:rsidRPr="00731F96">
              <w:rPr>
                <w:sz w:val="20"/>
              </w:rPr>
              <w:fldChar w:fldCharType="end"/>
            </w:r>
            <w:r w:rsidRPr="00731F96">
              <w:rPr>
                <w:sz w:val="20"/>
              </w:rPr>
              <w:sym w:font="Symbol" w:char="F0EF"/>
            </w:r>
          </w:p>
        </w:tc>
      </w:tr>
      <w:tr w:rsidR="00DD601F" w:rsidRPr="00731F96" w:rsidTr="00695D6F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  <w:r w:rsidRPr="00731F96">
              <w:rPr>
                <w:sz w:val="20"/>
              </w:rPr>
              <w:t>ongo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B66419" w:rsidTr="00695D6F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DD601F" w:rsidRPr="00B270CA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601F" w:rsidRPr="00B86E1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8">
              <w:rPr>
                <w:rFonts w:ascii="Times New Roman" w:hAnsi="Times New Roman"/>
                <w:sz w:val="20"/>
                <w:szCs w:val="20"/>
              </w:rPr>
              <w:t>VG</w:t>
            </w:r>
          </w:p>
          <w:p w:rsidR="00DD601F" w:rsidRPr="00B86E1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  <w:r w:rsidRPr="00731F96">
              <w:rPr>
                <w:rFonts w:ascii="Times New Roman" w:hAnsi="Times New Roman"/>
                <w:sz w:val="20"/>
                <w:szCs w:val="20"/>
              </w:rPr>
              <w:t>Palmito: forma</w:t>
            </w:r>
            <w:r>
              <w:rPr>
                <w:rFonts w:ascii="Times New Roman" w:hAnsi="Times New Roman"/>
                <w:sz w:val="20"/>
                <w:szCs w:val="20"/>
              </w:rPr>
              <w:t>to</w:t>
            </w:r>
            <w:r w:rsidRPr="00731F96">
              <w:rPr>
                <w:rFonts w:ascii="Times New Roman" w:hAnsi="Times New Roman"/>
                <w:sz w:val="20"/>
                <w:szCs w:val="20"/>
              </w:rPr>
              <w:t xml:space="preserve"> da seção transversal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  <w:lang w:val="pt-BR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B86E1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B86E1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(b</w:t>
            </w:r>
            <w:r w:rsidRPr="00B86E1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  <w:r w:rsidRPr="00731F96">
              <w:rPr>
                <w:sz w:val="20"/>
              </w:rPr>
              <w:t>ircular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sym w:font="Symbol" w:char="F0EF"/>
            </w:r>
            <w:r w:rsidRPr="00731F9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31F96">
              <w:rPr>
                <w:sz w:val="20"/>
              </w:rPr>
              <w:instrText xml:space="preserve"> FORMTEXT </w:instrText>
            </w:r>
            <w:r w:rsidRPr="00731F96">
              <w:rPr>
                <w:sz w:val="20"/>
              </w:rPr>
            </w:r>
            <w:r w:rsidRPr="00731F96">
              <w:rPr>
                <w:sz w:val="20"/>
              </w:rPr>
              <w:fldChar w:fldCharType="separate"/>
            </w:r>
            <w:r w:rsidRPr="00731F96">
              <w:rPr>
                <w:sz w:val="20"/>
              </w:rPr>
              <w:t> </w:t>
            </w:r>
            <w:r w:rsidRPr="00731F96">
              <w:rPr>
                <w:sz w:val="20"/>
              </w:rPr>
              <w:t> </w:t>
            </w:r>
            <w:r w:rsidRPr="00731F96">
              <w:rPr>
                <w:sz w:val="20"/>
              </w:rPr>
              <w:fldChar w:fldCharType="end"/>
            </w:r>
            <w:r w:rsidRPr="00731F96">
              <w:rPr>
                <w:sz w:val="20"/>
              </w:rPr>
              <w:sym w:font="Symbol" w:char="F0EF"/>
            </w:r>
          </w:p>
        </w:tc>
      </w:tr>
      <w:tr w:rsidR="00DD601F" w:rsidRPr="00731F96" w:rsidTr="00695D6F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DD601F" w:rsidRPr="00B86E1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8">
              <w:rPr>
                <w:rFonts w:ascii="Times New Roman" w:hAnsi="Times New Roman"/>
                <w:sz w:val="20"/>
                <w:szCs w:val="20"/>
              </w:rPr>
              <w:t>QL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601F" w:rsidRPr="00B86E1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D601F" w:rsidRPr="00731F96" w:rsidRDefault="00DD4186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495C0F">
              <w:rPr>
                <w:sz w:val="20"/>
              </w:rPr>
              <w:t>oval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DD601F" w:rsidRPr="0044155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55D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601F" w:rsidRPr="0044155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55D">
              <w:rPr>
                <w:rFonts w:ascii="Times New Roman" w:hAnsi="Times New Roman"/>
                <w:sz w:val="20"/>
                <w:szCs w:val="20"/>
              </w:rPr>
              <w:t>VG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D601F" w:rsidRPr="0044155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  <w:r w:rsidRPr="0044155D">
              <w:rPr>
                <w:rFonts w:ascii="Times New Roman" w:hAnsi="Times New Roman"/>
                <w:sz w:val="20"/>
                <w:szCs w:val="20"/>
              </w:rPr>
              <w:t>Palmito: co</w:t>
            </w:r>
            <w:r>
              <w:rPr>
                <w:rFonts w:ascii="Times New Roman" w:hAnsi="Times New Roman"/>
                <w:sz w:val="20"/>
                <w:szCs w:val="20"/>
              </w:rPr>
              <w:t>loração</w:t>
            </w:r>
            <w:r w:rsidRPr="004415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601F" w:rsidRPr="0044155D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601F" w:rsidRPr="0044155D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D601F" w:rsidRPr="0044155D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44155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44155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155D">
              <w:rPr>
                <w:rFonts w:ascii="Times New Roman" w:hAnsi="Times New Roman"/>
                <w:sz w:val="20"/>
                <w:szCs w:val="20"/>
              </w:rPr>
              <w:t>(b)</w:t>
            </w:r>
          </w:p>
        </w:tc>
        <w:tc>
          <w:tcPr>
            <w:tcW w:w="3260" w:type="dxa"/>
          </w:tcPr>
          <w:p w:rsidR="00DD601F" w:rsidRPr="0044155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44155D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44155D">
              <w:rPr>
                <w:sz w:val="20"/>
              </w:rPr>
              <w:t>branco e verde</w:t>
            </w:r>
          </w:p>
        </w:tc>
        <w:tc>
          <w:tcPr>
            <w:tcW w:w="992" w:type="dxa"/>
          </w:tcPr>
          <w:p w:rsidR="00DD601F" w:rsidRPr="0044155D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44155D"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D601F" w:rsidRPr="0044155D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44155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55D">
              <w:rPr>
                <w:rFonts w:ascii="Times New Roman" w:hAnsi="Times New Roman"/>
                <w:sz w:val="20"/>
                <w:szCs w:val="20"/>
              </w:rPr>
              <w:t>PQ</w:t>
            </w:r>
          </w:p>
        </w:tc>
        <w:tc>
          <w:tcPr>
            <w:tcW w:w="567" w:type="dxa"/>
          </w:tcPr>
          <w:p w:rsidR="00DD601F" w:rsidRPr="0044155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44155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44155D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44155D">
              <w:rPr>
                <w:sz w:val="20"/>
              </w:rPr>
              <w:t>amarelo e verde</w:t>
            </w:r>
          </w:p>
        </w:tc>
        <w:tc>
          <w:tcPr>
            <w:tcW w:w="992" w:type="dxa"/>
          </w:tcPr>
          <w:p w:rsidR="00DD601F" w:rsidRPr="0044155D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44155D">
              <w:rPr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D601F" w:rsidRPr="0044155D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44155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44155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44155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44155D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44155D">
              <w:rPr>
                <w:sz w:val="20"/>
              </w:rPr>
              <w:t>amarelo e roxo</w:t>
            </w:r>
          </w:p>
        </w:tc>
        <w:tc>
          <w:tcPr>
            <w:tcW w:w="992" w:type="dxa"/>
          </w:tcPr>
          <w:p w:rsidR="00DD601F" w:rsidRPr="0044155D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44155D">
              <w:rPr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DD601F" w:rsidRPr="0044155D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44155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44155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44155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44155D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44155D">
              <w:rPr>
                <w:sz w:val="20"/>
              </w:rPr>
              <w:t>verde</w:t>
            </w:r>
          </w:p>
        </w:tc>
        <w:tc>
          <w:tcPr>
            <w:tcW w:w="992" w:type="dxa"/>
          </w:tcPr>
          <w:p w:rsidR="00DD601F" w:rsidRPr="0044155D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44155D">
              <w:rPr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DD601F" w:rsidRPr="0044155D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44155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44155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44155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44155D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44155D">
              <w:rPr>
                <w:sz w:val="20"/>
              </w:rPr>
              <w:t>verde e amarelo</w:t>
            </w:r>
          </w:p>
        </w:tc>
        <w:tc>
          <w:tcPr>
            <w:tcW w:w="992" w:type="dxa"/>
          </w:tcPr>
          <w:p w:rsidR="00DD601F" w:rsidRPr="0044155D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44155D">
              <w:rPr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DD601F" w:rsidRPr="0044155D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44155D">
              <w:rPr>
                <w:sz w:val="20"/>
              </w:rPr>
              <w:sym w:font="Symbol" w:char="F0EF"/>
            </w:r>
            <w:r w:rsidRPr="0044155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4155D">
              <w:rPr>
                <w:sz w:val="20"/>
              </w:rPr>
              <w:instrText xml:space="preserve"> FORMTEXT </w:instrText>
            </w:r>
            <w:r w:rsidRPr="0044155D">
              <w:rPr>
                <w:sz w:val="20"/>
              </w:rPr>
            </w:r>
            <w:r w:rsidRPr="0044155D">
              <w:rPr>
                <w:sz w:val="20"/>
              </w:rPr>
              <w:fldChar w:fldCharType="separate"/>
            </w:r>
            <w:r w:rsidRPr="0044155D">
              <w:rPr>
                <w:sz w:val="20"/>
              </w:rPr>
              <w:t> </w:t>
            </w:r>
            <w:r w:rsidRPr="0044155D">
              <w:rPr>
                <w:sz w:val="20"/>
              </w:rPr>
              <w:t> </w:t>
            </w:r>
            <w:r w:rsidRPr="0044155D">
              <w:rPr>
                <w:sz w:val="20"/>
              </w:rPr>
              <w:fldChar w:fldCharType="end"/>
            </w:r>
            <w:r w:rsidRPr="0044155D">
              <w:rPr>
                <w:sz w:val="20"/>
              </w:rPr>
              <w:sym w:font="Symbol" w:char="F0EF"/>
            </w: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44155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44155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44155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44155D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44155D">
              <w:rPr>
                <w:sz w:val="20"/>
              </w:rPr>
              <w:t>verde e roxo</w:t>
            </w:r>
          </w:p>
        </w:tc>
        <w:tc>
          <w:tcPr>
            <w:tcW w:w="992" w:type="dxa"/>
          </w:tcPr>
          <w:p w:rsidR="00DD601F" w:rsidRPr="0044155D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44155D">
              <w:rPr>
                <w:sz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DD601F" w:rsidRPr="0044155D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44155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44155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44155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44155D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44155D">
              <w:rPr>
                <w:sz w:val="20"/>
              </w:rPr>
              <w:t>Roxo</w:t>
            </w:r>
          </w:p>
        </w:tc>
        <w:tc>
          <w:tcPr>
            <w:tcW w:w="992" w:type="dxa"/>
          </w:tcPr>
          <w:p w:rsidR="00DD601F" w:rsidRPr="0044155D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44155D">
              <w:rPr>
                <w:sz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DD601F" w:rsidRPr="0044155D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44155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44155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44155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44155D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44155D">
              <w:rPr>
                <w:sz w:val="20"/>
              </w:rPr>
              <w:t>roxo e amarelo</w:t>
            </w:r>
          </w:p>
        </w:tc>
        <w:tc>
          <w:tcPr>
            <w:tcW w:w="992" w:type="dxa"/>
          </w:tcPr>
          <w:p w:rsidR="00DD601F" w:rsidRPr="0044155D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44155D">
              <w:rPr>
                <w:sz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DD601F" w:rsidRPr="0044155D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DD601F" w:rsidRPr="0044155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601F" w:rsidRPr="0044155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D601F" w:rsidRPr="0044155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D601F" w:rsidRPr="0044155D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contextualSpacing/>
              <w:jc w:val="center"/>
              <w:rPr>
                <w:sz w:val="20"/>
              </w:rPr>
            </w:pPr>
            <w:r w:rsidRPr="0044155D">
              <w:rPr>
                <w:sz w:val="20"/>
              </w:rPr>
              <w:t>roxo e verde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601F" w:rsidRPr="0044155D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44155D">
              <w:rPr>
                <w:sz w:val="20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D601F" w:rsidRPr="0044155D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DD601F" w:rsidRPr="0044155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55D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601F" w:rsidRPr="0044155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55D">
              <w:rPr>
                <w:rFonts w:ascii="Times New Roman" w:hAnsi="Times New Roman"/>
                <w:sz w:val="20"/>
                <w:szCs w:val="20"/>
              </w:rPr>
              <w:t>VG</w:t>
            </w:r>
          </w:p>
          <w:p w:rsidR="00DD601F" w:rsidRPr="0044155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55D">
              <w:rPr>
                <w:rFonts w:ascii="Times New Roman" w:hAnsi="Times New Roman"/>
                <w:sz w:val="20"/>
                <w:szCs w:val="20"/>
              </w:rPr>
              <w:t>(b)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DD601F" w:rsidRPr="0044155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  <w:r w:rsidRPr="0044155D">
              <w:rPr>
                <w:rFonts w:ascii="Times New Roman" w:hAnsi="Times New Roman"/>
                <w:sz w:val="20"/>
                <w:szCs w:val="20"/>
              </w:rPr>
              <w:t>Palmito: cerosidade</w:t>
            </w:r>
          </w:p>
          <w:p w:rsidR="00DD601F" w:rsidRPr="0044155D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601F" w:rsidRPr="0044155D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601F" w:rsidRPr="0044155D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D601F" w:rsidRPr="0044155D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B86E1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B86E1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1C34E4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 xml:space="preserve">ausente </w:t>
            </w:r>
            <w:r w:rsidRPr="00925282">
              <w:rPr>
                <w:sz w:val="20"/>
              </w:rPr>
              <w:t>ou muito fraca</w:t>
            </w:r>
            <w:r w:rsidRPr="00731F96">
              <w:rPr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B86E1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B86E1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  <w:r w:rsidRPr="00731F96">
              <w:rPr>
                <w:sz w:val="20"/>
              </w:rPr>
              <w:t>raca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sym w:font="Symbol" w:char="F0EF"/>
            </w:r>
            <w:r w:rsidRPr="00731F9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31F96">
              <w:rPr>
                <w:sz w:val="20"/>
              </w:rPr>
              <w:instrText xml:space="preserve"> FORMTEXT </w:instrText>
            </w:r>
            <w:r w:rsidRPr="00731F96">
              <w:rPr>
                <w:sz w:val="20"/>
              </w:rPr>
            </w:r>
            <w:r w:rsidRPr="00731F96">
              <w:rPr>
                <w:sz w:val="20"/>
              </w:rPr>
              <w:fldChar w:fldCharType="separate"/>
            </w:r>
            <w:r w:rsidRPr="00731F96">
              <w:rPr>
                <w:sz w:val="20"/>
              </w:rPr>
              <w:t> </w:t>
            </w:r>
            <w:r w:rsidRPr="00731F96">
              <w:rPr>
                <w:sz w:val="20"/>
              </w:rPr>
              <w:t> </w:t>
            </w:r>
            <w:r w:rsidRPr="00731F96">
              <w:rPr>
                <w:sz w:val="20"/>
              </w:rPr>
              <w:fldChar w:fldCharType="end"/>
            </w:r>
            <w:r w:rsidRPr="00731F96">
              <w:rPr>
                <w:sz w:val="20"/>
              </w:rPr>
              <w:sym w:font="Symbol" w:char="F0EF"/>
            </w: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B86E1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01F" w:rsidRPr="00B86E1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 w:rsidRPr="00731F96">
              <w:rPr>
                <w:sz w:val="20"/>
              </w:rPr>
              <w:t>média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DD601F" w:rsidRPr="00B86E1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8">
              <w:rPr>
                <w:rFonts w:ascii="Times New Roman" w:hAnsi="Times New Roman"/>
                <w:sz w:val="20"/>
                <w:szCs w:val="20"/>
              </w:rPr>
              <w:t>QN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601F" w:rsidRPr="00B86E1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  <w:r w:rsidRPr="00731F96">
              <w:rPr>
                <w:sz w:val="20"/>
              </w:rPr>
              <w:t>orte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DD601F" w:rsidRPr="00B270CA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_Hlk514945816"/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601F" w:rsidRPr="00B86E18" w:rsidRDefault="00DD601F" w:rsidP="00C62C53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Transgenia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601F" w:rsidRPr="00F84A05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601F" w:rsidRPr="00F84A05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D601F" w:rsidRPr="00F84A05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tr w:rsidR="00DD601F" w:rsidRPr="00731F96" w:rsidTr="00695D6F">
        <w:trPr>
          <w:cantSplit/>
        </w:trPr>
        <w:tc>
          <w:tcPr>
            <w:tcW w:w="496" w:type="dxa"/>
          </w:tcPr>
          <w:p w:rsidR="00DD601F" w:rsidRPr="00B86E1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8">
              <w:rPr>
                <w:rFonts w:ascii="Times New Roman" w:hAnsi="Times New Roman"/>
                <w:sz w:val="20"/>
                <w:szCs w:val="20"/>
              </w:rPr>
              <w:t>QL</w:t>
            </w:r>
          </w:p>
        </w:tc>
        <w:tc>
          <w:tcPr>
            <w:tcW w:w="567" w:type="dxa"/>
          </w:tcPr>
          <w:p w:rsidR="00DD601F" w:rsidRPr="00B86E1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ausente</w:t>
            </w:r>
          </w:p>
        </w:tc>
        <w:tc>
          <w:tcPr>
            <w:tcW w:w="992" w:type="dxa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  <w:r w:rsidRPr="00731F96">
              <w:rPr>
                <w:sz w:val="20"/>
              </w:rPr>
              <w:sym w:font="Symbol" w:char="F0EF"/>
            </w:r>
            <w:r w:rsidRPr="00731F9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31F96">
              <w:rPr>
                <w:sz w:val="20"/>
              </w:rPr>
              <w:instrText xml:space="preserve"> FORMTEXT </w:instrText>
            </w:r>
            <w:r w:rsidRPr="00731F96">
              <w:rPr>
                <w:sz w:val="20"/>
              </w:rPr>
            </w:r>
            <w:r w:rsidRPr="00731F96">
              <w:rPr>
                <w:sz w:val="20"/>
              </w:rPr>
              <w:fldChar w:fldCharType="separate"/>
            </w:r>
            <w:r w:rsidRPr="00731F96">
              <w:rPr>
                <w:sz w:val="20"/>
              </w:rPr>
              <w:t> </w:t>
            </w:r>
            <w:r w:rsidRPr="00731F96">
              <w:rPr>
                <w:sz w:val="20"/>
              </w:rPr>
              <w:t> </w:t>
            </w:r>
            <w:r w:rsidRPr="00731F96">
              <w:rPr>
                <w:sz w:val="20"/>
              </w:rPr>
              <w:fldChar w:fldCharType="end"/>
            </w:r>
            <w:r w:rsidRPr="00731F96">
              <w:rPr>
                <w:sz w:val="20"/>
              </w:rPr>
              <w:sym w:font="Symbol" w:char="F0EF"/>
            </w:r>
          </w:p>
        </w:tc>
      </w:tr>
      <w:tr w:rsidR="00DD601F" w:rsidRPr="00731F96" w:rsidTr="00695D6F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DD601F" w:rsidRPr="00B86E1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601F" w:rsidRPr="00B86E18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pStyle w:val="PargrafodaLista"/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ind w:left="-70"/>
              <w:jc w:val="center"/>
              <w:rPr>
                <w:sz w:val="20"/>
              </w:rPr>
            </w:pPr>
            <w:r w:rsidRPr="00731F96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D601F" w:rsidRPr="00731F96" w:rsidRDefault="00DD601F" w:rsidP="00DD601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 w:val="20"/>
              </w:rPr>
            </w:pPr>
          </w:p>
        </w:tc>
      </w:tr>
      <w:bookmarkEnd w:id="2"/>
    </w:tbl>
    <w:p w:rsidR="00007FCD" w:rsidRPr="00EA2CF9" w:rsidRDefault="00007FCD" w:rsidP="00007FCD">
      <w:pPr>
        <w:rPr>
          <w:color w:val="FF0000"/>
        </w:rPr>
      </w:pPr>
    </w:p>
    <w:p w:rsidR="00CB51C6" w:rsidRDefault="00CB51C6" w:rsidP="00007FCD"/>
    <w:p w:rsidR="00007FCD" w:rsidRPr="00C97D25" w:rsidRDefault="004C6458" w:rsidP="00007FCD">
      <w:r>
        <w:t>I</w:t>
      </w:r>
      <w:r w:rsidR="001E64CE">
        <w:t>X</w:t>
      </w:r>
      <w:r w:rsidR="00007FCD" w:rsidRPr="00C97D25">
        <w:t>. OBSERVAÇÕES E FIGURAS</w:t>
      </w:r>
    </w:p>
    <w:p w:rsidR="00007FCD" w:rsidRDefault="00007FCD" w:rsidP="00007FCD"/>
    <w:p w:rsidR="00123C91" w:rsidRPr="00C97D25" w:rsidRDefault="00123C91" w:rsidP="00007FCD"/>
    <w:p w:rsidR="00007FCD" w:rsidRPr="00C97D25" w:rsidRDefault="00007FCD" w:rsidP="00007FCD">
      <w:pPr>
        <w:pStyle w:val="Subttulo"/>
        <w:numPr>
          <w:ilvl w:val="0"/>
          <w:numId w:val="3"/>
        </w:numPr>
        <w:ind w:left="0" w:firstLine="0"/>
        <w:rPr>
          <w:u w:val="single"/>
        </w:rPr>
      </w:pPr>
      <w:r w:rsidRPr="00C97D25">
        <w:rPr>
          <w:u w:val="single"/>
        </w:rPr>
        <w:t>Explanações relativas a diversas características</w:t>
      </w:r>
    </w:p>
    <w:p w:rsidR="00007FCD" w:rsidRPr="00C97D25" w:rsidRDefault="00007FCD" w:rsidP="00007FCD">
      <w:pPr>
        <w:pStyle w:val="Subttulo"/>
      </w:pPr>
    </w:p>
    <w:p w:rsidR="00007FCD" w:rsidRPr="00C97D25" w:rsidRDefault="00007FCD" w:rsidP="00007FCD">
      <w:pPr>
        <w:pStyle w:val="Subttulo"/>
      </w:pPr>
      <w:r w:rsidRPr="00C97D25">
        <w:t xml:space="preserve">As características com as codificações abaixo na </w:t>
      </w:r>
      <w:r w:rsidR="001E64CE">
        <w:t>segunda</w:t>
      </w:r>
      <w:r w:rsidR="001E64CE" w:rsidRPr="00C97D25">
        <w:t xml:space="preserve"> </w:t>
      </w:r>
      <w:r w:rsidRPr="00C97D25">
        <w:t xml:space="preserve">coluna da Tabela de Descritores </w:t>
      </w:r>
      <w:r w:rsidR="00A02819">
        <w:t xml:space="preserve">Mínimos </w:t>
      </w:r>
      <w:r w:rsidRPr="00C97D25">
        <w:t>deverão ser ex</w:t>
      </w:r>
      <w:r w:rsidR="00926F27" w:rsidRPr="00C97D25">
        <w:t>aminadas como indicado a seguir</w:t>
      </w:r>
      <w:r w:rsidR="001E64CE">
        <w:t>:</w:t>
      </w:r>
    </w:p>
    <w:p w:rsidR="00007FCD" w:rsidRPr="00C97D25" w:rsidRDefault="00007FCD" w:rsidP="00007FCD">
      <w:pPr>
        <w:pStyle w:val="Subttulo"/>
      </w:pPr>
    </w:p>
    <w:p w:rsidR="00007FCD" w:rsidRPr="00B26F1A" w:rsidRDefault="00007FCD" w:rsidP="00007FCD">
      <w:pPr>
        <w:pStyle w:val="PargrafodaLista"/>
        <w:numPr>
          <w:ilvl w:val="0"/>
          <w:numId w:val="2"/>
        </w:numPr>
        <w:ind w:hanging="720"/>
        <w:jc w:val="both"/>
        <w:textAlignment w:val="top"/>
        <w:rPr>
          <w:rStyle w:val="hps"/>
          <w:rFonts w:ascii="Times New Roman" w:hAnsi="Times New Roman"/>
          <w:sz w:val="24"/>
          <w:szCs w:val="24"/>
        </w:rPr>
      </w:pPr>
      <w:r w:rsidRPr="00C97D25">
        <w:rPr>
          <w:rStyle w:val="hps"/>
          <w:rFonts w:ascii="Times New Roman" w:hAnsi="Times New Roman"/>
          <w:sz w:val="24"/>
          <w:szCs w:val="24"/>
          <w:lang w:val="pt-PT"/>
        </w:rPr>
        <w:t>As observações</w:t>
      </w:r>
      <w:r w:rsidRPr="00C97D25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C97D25">
        <w:rPr>
          <w:rStyle w:val="hps"/>
          <w:rFonts w:ascii="Times New Roman" w:hAnsi="Times New Roman"/>
          <w:sz w:val="24"/>
          <w:szCs w:val="24"/>
          <w:lang w:val="pt-PT"/>
        </w:rPr>
        <w:t>no nó e</w:t>
      </w:r>
      <w:r w:rsidRPr="00C97D25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C97D25">
        <w:rPr>
          <w:rStyle w:val="hps"/>
          <w:rFonts w:ascii="Times New Roman" w:hAnsi="Times New Roman"/>
          <w:sz w:val="24"/>
          <w:szCs w:val="24"/>
          <w:lang w:val="pt-PT"/>
        </w:rPr>
        <w:t>entrenó</w:t>
      </w:r>
      <w:r w:rsidRPr="00C97D25">
        <w:rPr>
          <w:rFonts w:ascii="Times New Roman" w:hAnsi="Times New Roman"/>
          <w:sz w:val="24"/>
          <w:szCs w:val="24"/>
          <w:lang w:val="pt-PT"/>
        </w:rPr>
        <w:t xml:space="preserve"> deverão </w:t>
      </w:r>
      <w:r w:rsidRPr="00C97D25">
        <w:rPr>
          <w:rStyle w:val="hps"/>
          <w:rFonts w:ascii="Times New Roman" w:hAnsi="Times New Roman"/>
          <w:sz w:val="24"/>
          <w:szCs w:val="24"/>
          <w:lang w:val="pt-PT"/>
        </w:rPr>
        <w:t>ser</w:t>
      </w:r>
      <w:r w:rsidRPr="00C97D25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C97D25">
        <w:rPr>
          <w:rStyle w:val="hps"/>
          <w:rFonts w:ascii="Times New Roman" w:hAnsi="Times New Roman"/>
          <w:sz w:val="24"/>
          <w:szCs w:val="24"/>
          <w:lang w:val="pt-PT"/>
        </w:rPr>
        <w:t>feitas</w:t>
      </w:r>
      <w:r w:rsidRPr="00C97D25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C97D25">
        <w:rPr>
          <w:rStyle w:val="hps"/>
          <w:rFonts w:ascii="Times New Roman" w:hAnsi="Times New Roman"/>
          <w:sz w:val="24"/>
          <w:szCs w:val="24"/>
          <w:lang w:val="pt-PT"/>
        </w:rPr>
        <w:t>no</w:t>
      </w:r>
      <w:r w:rsidR="008351FA" w:rsidRPr="00C97D25">
        <w:rPr>
          <w:rStyle w:val="hps"/>
          <w:rFonts w:ascii="Times New Roman" w:hAnsi="Times New Roman"/>
          <w:sz w:val="24"/>
          <w:szCs w:val="24"/>
          <w:lang w:val="pt-PT"/>
        </w:rPr>
        <w:t xml:space="preserve"> </w:t>
      </w:r>
      <w:r w:rsidR="00204C97" w:rsidRPr="00C97D25">
        <w:rPr>
          <w:rStyle w:val="hps"/>
          <w:rFonts w:ascii="Times New Roman" w:hAnsi="Times New Roman"/>
          <w:sz w:val="24"/>
          <w:szCs w:val="24"/>
          <w:lang w:val="pt-PT"/>
        </w:rPr>
        <w:t xml:space="preserve">maior entrenó do </w:t>
      </w:r>
      <w:r w:rsidR="008351FA" w:rsidRPr="00C97D25">
        <w:rPr>
          <w:rStyle w:val="hps"/>
          <w:rFonts w:ascii="Times New Roman" w:hAnsi="Times New Roman"/>
          <w:sz w:val="24"/>
          <w:szCs w:val="24"/>
          <w:lang w:val="pt-PT"/>
        </w:rPr>
        <w:t>terço médio d</w:t>
      </w:r>
      <w:r w:rsidR="00517759" w:rsidRPr="00C97D25">
        <w:rPr>
          <w:rStyle w:val="hps"/>
          <w:rFonts w:ascii="Times New Roman" w:hAnsi="Times New Roman"/>
          <w:sz w:val="24"/>
          <w:szCs w:val="24"/>
          <w:lang w:val="pt-PT"/>
        </w:rPr>
        <w:t>e</w:t>
      </w:r>
      <w:r w:rsidR="008351FA" w:rsidRPr="00C97D25">
        <w:rPr>
          <w:rStyle w:val="hps"/>
          <w:rFonts w:ascii="Times New Roman" w:hAnsi="Times New Roman"/>
          <w:sz w:val="24"/>
          <w:szCs w:val="24"/>
          <w:lang w:val="pt-PT"/>
        </w:rPr>
        <w:t xml:space="preserve"> </w:t>
      </w:r>
      <w:r w:rsidR="00517759" w:rsidRPr="00C97D25">
        <w:rPr>
          <w:rStyle w:val="hps"/>
          <w:rFonts w:ascii="Times New Roman" w:hAnsi="Times New Roman"/>
          <w:sz w:val="24"/>
          <w:szCs w:val="24"/>
          <w:lang w:val="pt-PT"/>
        </w:rPr>
        <w:t xml:space="preserve">um </w:t>
      </w:r>
      <w:r w:rsidR="008351FA" w:rsidRPr="00C97D25">
        <w:rPr>
          <w:rStyle w:val="hps"/>
          <w:rFonts w:ascii="Times New Roman" w:hAnsi="Times New Roman"/>
          <w:sz w:val="24"/>
          <w:szCs w:val="24"/>
          <w:lang w:val="pt-PT"/>
        </w:rPr>
        <w:t>colmo</w:t>
      </w:r>
      <w:r w:rsidR="0089788D" w:rsidRPr="00C97D25">
        <w:rPr>
          <w:rStyle w:val="hps"/>
          <w:rFonts w:ascii="Times New Roman" w:hAnsi="Times New Roman"/>
          <w:sz w:val="24"/>
          <w:szCs w:val="24"/>
          <w:lang w:val="pt-PT"/>
        </w:rPr>
        <w:t xml:space="preserve"> </w:t>
      </w:r>
      <w:r w:rsidR="00517759" w:rsidRPr="00C97D25">
        <w:rPr>
          <w:rStyle w:val="hps"/>
          <w:rFonts w:ascii="Times New Roman" w:hAnsi="Times New Roman"/>
          <w:sz w:val="24"/>
          <w:szCs w:val="24"/>
          <w:lang w:val="pt-PT"/>
        </w:rPr>
        <w:t>representativo</w:t>
      </w:r>
      <w:r w:rsidR="008351FA" w:rsidRPr="00C97D25">
        <w:rPr>
          <w:rStyle w:val="hps"/>
          <w:rFonts w:ascii="Times New Roman" w:hAnsi="Times New Roman"/>
          <w:sz w:val="24"/>
          <w:szCs w:val="24"/>
          <w:lang w:val="pt-PT"/>
        </w:rPr>
        <w:t>.</w:t>
      </w:r>
    </w:p>
    <w:p w:rsidR="00B26F1A" w:rsidRPr="00207F53" w:rsidRDefault="00B26F1A" w:rsidP="00B26F1A">
      <w:pPr>
        <w:pStyle w:val="PargrafodaLista"/>
        <w:ind w:left="1440"/>
        <w:jc w:val="both"/>
        <w:textAlignment w:val="top"/>
        <w:rPr>
          <w:rStyle w:val="hps"/>
          <w:rFonts w:ascii="Times New Roman" w:hAnsi="Times New Roman"/>
          <w:sz w:val="24"/>
          <w:szCs w:val="24"/>
        </w:rPr>
      </w:pPr>
    </w:p>
    <w:p w:rsidR="00007FCD" w:rsidRPr="00C97D25" w:rsidRDefault="003E0233" w:rsidP="00007FCD">
      <w:pPr>
        <w:pStyle w:val="PargrafodaLista"/>
        <w:numPr>
          <w:ilvl w:val="0"/>
          <w:numId w:val="2"/>
        </w:numPr>
        <w:ind w:hanging="720"/>
        <w:jc w:val="both"/>
        <w:textAlignment w:val="top"/>
        <w:rPr>
          <w:rStyle w:val="hps"/>
          <w:rFonts w:ascii="Times New Roman" w:hAnsi="Times New Roman"/>
          <w:sz w:val="24"/>
          <w:szCs w:val="24"/>
        </w:rPr>
      </w:pPr>
      <w:r w:rsidRPr="00C97D25">
        <w:rPr>
          <w:rStyle w:val="hps"/>
          <w:rFonts w:ascii="Times New Roman" w:hAnsi="Times New Roman"/>
          <w:sz w:val="24"/>
          <w:szCs w:val="24"/>
        </w:rPr>
        <w:t>Palmito</w:t>
      </w:r>
      <w:r w:rsidR="00007FCD" w:rsidRPr="00C97D25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007FCD" w:rsidRPr="00C97D25">
        <w:rPr>
          <w:rStyle w:val="hps"/>
          <w:rFonts w:ascii="Times New Roman" w:hAnsi="Times New Roman"/>
          <w:sz w:val="24"/>
          <w:szCs w:val="24"/>
          <w:lang w:val="pt-PT"/>
        </w:rPr>
        <w:t>é a região entre</w:t>
      </w:r>
      <w:r w:rsidR="00007FCD" w:rsidRPr="00C97D25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007FCD" w:rsidRPr="00C97D25">
        <w:rPr>
          <w:rStyle w:val="hps"/>
          <w:rFonts w:ascii="Times New Roman" w:hAnsi="Times New Roman"/>
          <w:sz w:val="24"/>
          <w:szCs w:val="24"/>
          <w:lang w:val="pt-PT"/>
        </w:rPr>
        <w:t>a</w:t>
      </w:r>
      <w:r w:rsidR="00007FCD" w:rsidRPr="00C97D25">
        <w:rPr>
          <w:rFonts w:ascii="Times New Roman" w:hAnsi="Times New Roman"/>
          <w:sz w:val="24"/>
          <w:szCs w:val="24"/>
          <w:lang w:val="pt-PT"/>
        </w:rPr>
        <w:t xml:space="preserve"> folha mais nova exposta </w:t>
      </w:r>
      <w:r w:rsidR="00007FCD" w:rsidRPr="00C97D25">
        <w:rPr>
          <w:rStyle w:val="hps"/>
          <w:rFonts w:ascii="Times New Roman" w:hAnsi="Times New Roman"/>
          <w:sz w:val="24"/>
          <w:szCs w:val="24"/>
          <w:lang w:val="pt-PT"/>
        </w:rPr>
        <w:t>visível e a inserção da</w:t>
      </w:r>
      <w:r w:rsidR="00007FCD" w:rsidRPr="00C97D25">
        <w:rPr>
          <w:rFonts w:ascii="Times New Roman" w:hAnsi="Times New Roman"/>
          <w:sz w:val="24"/>
          <w:szCs w:val="24"/>
          <w:lang w:val="pt-PT"/>
        </w:rPr>
        <w:t xml:space="preserve"> quarta folha </w:t>
      </w:r>
      <w:r w:rsidR="00007FCD" w:rsidRPr="00C97D25">
        <w:rPr>
          <w:rStyle w:val="hps"/>
          <w:rFonts w:ascii="Times New Roman" w:hAnsi="Times New Roman"/>
          <w:sz w:val="24"/>
          <w:szCs w:val="24"/>
          <w:lang w:val="pt-PT"/>
        </w:rPr>
        <w:t>mais nova totalmente estendida (</w:t>
      </w:r>
      <w:r w:rsidR="00007FCD" w:rsidRPr="00C97D25">
        <w:rPr>
          <w:rFonts w:ascii="Times New Roman" w:hAnsi="Times New Roman"/>
          <w:sz w:val="24"/>
          <w:szCs w:val="24"/>
          <w:lang w:val="pt-PT"/>
        </w:rPr>
        <w:t xml:space="preserve">folha </w:t>
      </w:r>
      <w:r w:rsidR="00007FCD" w:rsidRPr="00C97D25">
        <w:rPr>
          <w:rStyle w:val="hps"/>
          <w:rFonts w:ascii="Times New Roman" w:hAnsi="Times New Roman"/>
          <w:sz w:val="24"/>
          <w:szCs w:val="24"/>
          <w:lang w:val="pt-PT"/>
        </w:rPr>
        <w:t>+</w:t>
      </w:r>
      <w:r w:rsidR="00007FCD" w:rsidRPr="00C97D25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007FCD" w:rsidRPr="00C97D25">
        <w:rPr>
          <w:rStyle w:val="hps"/>
          <w:rFonts w:ascii="Times New Roman" w:hAnsi="Times New Roman"/>
          <w:sz w:val="24"/>
          <w:szCs w:val="24"/>
          <w:lang w:val="pt-PT"/>
        </w:rPr>
        <w:t>4), no colmo.</w:t>
      </w:r>
    </w:p>
    <w:p w:rsidR="00C97D25" w:rsidRDefault="00C97D25" w:rsidP="00C97D25">
      <w:pPr>
        <w:rPr>
          <w:szCs w:val="24"/>
          <w:lang w:val="pt-BR"/>
        </w:rPr>
      </w:pPr>
    </w:p>
    <w:p w:rsidR="00123C91" w:rsidRPr="00074C8D" w:rsidRDefault="00123C91" w:rsidP="00C97D25">
      <w:pPr>
        <w:rPr>
          <w:szCs w:val="24"/>
          <w:lang w:val="pt-BR"/>
        </w:rPr>
      </w:pPr>
    </w:p>
    <w:p w:rsidR="00007FCD" w:rsidRPr="008F5DBA" w:rsidRDefault="00007FCD" w:rsidP="00007FCD">
      <w:pPr>
        <w:numPr>
          <w:ilvl w:val="0"/>
          <w:numId w:val="3"/>
        </w:numPr>
        <w:ind w:left="0" w:firstLine="0"/>
        <w:jc w:val="left"/>
        <w:rPr>
          <w:u w:val="single"/>
          <w:lang w:val="pt-PT"/>
        </w:rPr>
      </w:pPr>
      <w:r w:rsidRPr="008F5DBA">
        <w:rPr>
          <w:u w:val="single"/>
          <w:lang w:val="pt-PT"/>
        </w:rPr>
        <w:t>Explanações relativas a características específicas</w:t>
      </w:r>
    </w:p>
    <w:p w:rsidR="00C410B3" w:rsidRDefault="00C410B3" w:rsidP="00007FCD">
      <w:pPr>
        <w:rPr>
          <w:color w:val="FF0000"/>
          <w:lang w:val="pt-BR"/>
        </w:rPr>
      </w:pPr>
    </w:p>
    <w:p w:rsidR="00917EBA" w:rsidRPr="00227B1E" w:rsidRDefault="00917EBA" w:rsidP="00227B1E">
      <w:pPr>
        <w:ind w:firstLine="737"/>
        <w:rPr>
          <w:lang w:val="pt-BR"/>
        </w:rPr>
      </w:pPr>
      <w:r w:rsidRPr="00227B1E">
        <w:rPr>
          <w:lang w:val="pt-BR"/>
        </w:rPr>
        <w:t xml:space="preserve">As características com a </w:t>
      </w:r>
      <w:r w:rsidR="00A02819" w:rsidRPr="00227B1E">
        <w:rPr>
          <w:lang w:val="pt-BR"/>
        </w:rPr>
        <w:t>indicação</w:t>
      </w:r>
      <w:r w:rsidRPr="00227B1E">
        <w:rPr>
          <w:lang w:val="pt-BR"/>
        </w:rPr>
        <w:t xml:space="preserve"> (+)</w:t>
      </w:r>
      <w:r w:rsidR="00A02819" w:rsidRPr="00227B1E">
        <w:rPr>
          <w:lang w:val="pt-BR"/>
        </w:rPr>
        <w:t xml:space="preserve"> na primeira coluna da Tabela de Descritores Mínimos deverão ser examinadas conforme as orientações ou figuras a seguir:</w:t>
      </w:r>
    </w:p>
    <w:p w:rsidR="00C410B3" w:rsidRDefault="00C410B3" w:rsidP="00007FCD">
      <w:pPr>
        <w:rPr>
          <w:color w:val="FF0000"/>
          <w:lang w:val="pt-BR"/>
        </w:rPr>
      </w:pPr>
    </w:p>
    <w:p w:rsidR="00123C91" w:rsidRDefault="00123C91" w:rsidP="00007FCD">
      <w:pPr>
        <w:rPr>
          <w:color w:val="FF0000"/>
          <w:lang w:val="pt-BR"/>
        </w:rPr>
      </w:pPr>
    </w:p>
    <w:p w:rsidR="00123C91" w:rsidRDefault="00123C91" w:rsidP="00007FCD">
      <w:pPr>
        <w:rPr>
          <w:color w:val="FF0000"/>
          <w:lang w:val="pt-BR"/>
        </w:rPr>
      </w:pPr>
    </w:p>
    <w:p w:rsidR="00123C91" w:rsidRDefault="00123C91" w:rsidP="00007FCD">
      <w:pPr>
        <w:rPr>
          <w:color w:val="FF0000"/>
          <w:lang w:val="pt-BR"/>
        </w:rPr>
      </w:pPr>
    </w:p>
    <w:p w:rsidR="00123C91" w:rsidRDefault="00123C91" w:rsidP="00007FCD">
      <w:pPr>
        <w:rPr>
          <w:color w:val="FF0000"/>
          <w:lang w:val="pt-BR"/>
        </w:rPr>
      </w:pPr>
    </w:p>
    <w:p w:rsidR="00123C91" w:rsidRDefault="00123C91" w:rsidP="00007FCD">
      <w:pPr>
        <w:rPr>
          <w:color w:val="FF0000"/>
          <w:lang w:val="pt-BR"/>
        </w:rPr>
      </w:pPr>
    </w:p>
    <w:p w:rsidR="00123C91" w:rsidRDefault="00123C91" w:rsidP="00007FCD">
      <w:pPr>
        <w:rPr>
          <w:color w:val="FF0000"/>
          <w:lang w:val="pt-BR"/>
        </w:rPr>
      </w:pPr>
    </w:p>
    <w:p w:rsidR="00123C91" w:rsidRDefault="00123C91" w:rsidP="00007FCD">
      <w:pPr>
        <w:rPr>
          <w:color w:val="FF0000"/>
          <w:lang w:val="pt-BR"/>
        </w:rPr>
      </w:pPr>
    </w:p>
    <w:p w:rsidR="00123C91" w:rsidRDefault="00123C91" w:rsidP="00007FCD">
      <w:pPr>
        <w:rPr>
          <w:color w:val="FF0000"/>
          <w:lang w:val="pt-BR"/>
        </w:rPr>
      </w:pPr>
    </w:p>
    <w:p w:rsidR="00123C91" w:rsidRDefault="00123C91" w:rsidP="00007FCD">
      <w:pPr>
        <w:rPr>
          <w:color w:val="FF0000"/>
          <w:lang w:val="pt-BR"/>
        </w:rPr>
      </w:pPr>
    </w:p>
    <w:p w:rsidR="00A02819" w:rsidRDefault="002F4962" w:rsidP="00500A45">
      <w:pPr>
        <w:widowControl w:val="0"/>
        <w:rPr>
          <w:bCs/>
          <w:szCs w:val="24"/>
          <w:lang w:val="pt-BR"/>
        </w:rPr>
      </w:pPr>
      <w:r w:rsidRPr="00D6599B">
        <w:rPr>
          <w:bCs/>
          <w:szCs w:val="24"/>
          <w:u w:val="single"/>
          <w:lang w:val="pt-BR"/>
        </w:rPr>
        <w:t xml:space="preserve">Característica 1. </w:t>
      </w:r>
      <w:r w:rsidRPr="00D6599B">
        <w:rPr>
          <w:szCs w:val="24"/>
          <w:u w:val="single"/>
          <w:lang w:val="pt-BR"/>
        </w:rPr>
        <w:t>Planta: hábito de crescimento da touceira</w:t>
      </w:r>
      <w:r w:rsidRPr="00D6599B">
        <w:rPr>
          <w:bCs/>
          <w:szCs w:val="24"/>
          <w:u w:val="single"/>
          <w:lang w:val="pt-BR"/>
        </w:rPr>
        <w:t>.</w:t>
      </w:r>
      <w:r w:rsidRPr="00D6599B">
        <w:rPr>
          <w:bCs/>
          <w:szCs w:val="24"/>
          <w:lang w:val="pt-BR"/>
        </w:rPr>
        <w:t xml:space="preserve"> </w:t>
      </w:r>
    </w:p>
    <w:p w:rsidR="00A02819" w:rsidRDefault="00A02819" w:rsidP="00500A45">
      <w:pPr>
        <w:widowControl w:val="0"/>
        <w:rPr>
          <w:bCs/>
          <w:szCs w:val="24"/>
          <w:lang w:val="pt-BR"/>
        </w:rPr>
      </w:pPr>
    </w:p>
    <w:p w:rsidR="00A02819" w:rsidRDefault="00A02819" w:rsidP="00431DCA">
      <w:pPr>
        <w:widowControl w:val="0"/>
        <w:ind w:firstLine="737"/>
        <w:rPr>
          <w:bCs/>
          <w:szCs w:val="24"/>
          <w:lang w:val="pt-BR"/>
        </w:rPr>
      </w:pPr>
      <w:r>
        <w:rPr>
          <w:bCs/>
          <w:szCs w:val="24"/>
          <w:lang w:val="pt-BR"/>
        </w:rPr>
        <w:t xml:space="preserve">O hábito de crescimento da touceira deverá ser avaliado observando o ângulo formado pelos colmos, em relação a um eixo central imaginário. </w:t>
      </w:r>
    </w:p>
    <w:p w:rsidR="00A02819" w:rsidRDefault="00A02819" w:rsidP="00431DCA">
      <w:pPr>
        <w:widowControl w:val="0"/>
        <w:ind w:firstLine="737"/>
        <w:rPr>
          <w:bCs/>
          <w:szCs w:val="24"/>
          <w:lang w:val="pt-BR"/>
        </w:rPr>
      </w:pPr>
    </w:p>
    <w:p w:rsidR="002F4962" w:rsidRDefault="002F4962" w:rsidP="00B26F1A">
      <w:pPr>
        <w:widowControl w:val="0"/>
        <w:spacing w:line="360" w:lineRule="auto"/>
        <w:rPr>
          <w:bCs/>
          <w:szCs w:val="24"/>
          <w:lang w:val="pt-BR"/>
        </w:rPr>
      </w:pPr>
    </w:p>
    <w:p w:rsidR="005368C5" w:rsidRPr="003034F1" w:rsidRDefault="005368C5" w:rsidP="002F4962">
      <w:pPr>
        <w:widowControl w:val="0"/>
        <w:spacing w:line="360" w:lineRule="auto"/>
        <w:ind w:left="-180"/>
        <w:rPr>
          <w:bCs/>
          <w:szCs w:val="24"/>
          <w:lang w:val="pt-BR"/>
        </w:rPr>
      </w:pPr>
    </w:p>
    <w:p w:rsidR="00AA237A" w:rsidRPr="003034F1" w:rsidRDefault="001D3840" w:rsidP="00AA237A">
      <w:pPr>
        <w:rPr>
          <w:bCs/>
          <w:lang w:val="pt-BR"/>
        </w:rPr>
      </w:pPr>
      <w:r>
        <w:rPr>
          <w:bCs/>
          <w:noProof/>
          <w:lang w:val="pt-BR"/>
        </w:rPr>
        <mc:AlternateContent>
          <mc:Choice Requires="wps">
            <w:drawing>
              <wp:anchor distT="0" distB="0" distL="114300" distR="114300" simplePos="0" relativeHeight="251731456" behindDoc="0" locked="0" layoutInCell="0" allowOverlap="1" wp14:anchorId="2FD586B5" wp14:editId="6BF4693E">
                <wp:simplePos x="0" y="0"/>
                <wp:positionH relativeFrom="column">
                  <wp:posOffset>931545</wp:posOffset>
                </wp:positionH>
                <wp:positionV relativeFrom="paragraph">
                  <wp:posOffset>83185</wp:posOffset>
                </wp:positionV>
                <wp:extent cx="0" cy="2377440"/>
                <wp:effectExtent l="12700" t="10160" r="6350" b="12700"/>
                <wp:wrapNone/>
                <wp:docPr id="439" name="Lin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7305A" id="Line 633" o:spid="_x0000_s1026" style="position:absolute;flip:y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6.55pt" to="73.35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yXHAIAADY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" o:allowincell="f"/>
            </w:pict>
          </mc:Fallback>
        </mc:AlternateContent>
      </w:r>
      <w:r>
        <w:rPr>
          <w:bCs/>
          <w:noProof/>
          <w:lang w:val="pt-BR"/>
        </w:rPr>
        <mc:AlternateContent>
          <mc:Choice Requires="wps">
            <w:drawing>
              <wp:anchor distT="0" distB="0" distL="114300" distR="114300" simplePos="0" relativeHeight="251730432" behindDoc="0" locked="0" layoutInCell="0" allowOverlap="1" wp14:anchorId="2D9D99F5" wp14:editId="2C8AC917">
                <wp:simplePos x="0" y="0"/>
                <wp:positionH relativeFrom="column">
                  <wp:posOffset>931545</wp:posOffset>
                </wp:positionH>
                <wp:positionV relativeFrom="paragraph">
                  <wp:posOffset>448945</wp:posOffset>
                </wp:positionV>
                <wp:extent cx="914400" cy="2011680"/>
                <wp:effectExtent l="12700" t="13970" r="6350" b="12700"/>
                <wp:wrapNone/>
                <wp:docPr id="438" name="Lin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2011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C8DC1" id="Line 632" o:spid="_x0000_s1026" style="position:absolute;flip:y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35.35pt" to="145.35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" o:allowincell="f"/>
            </w:pict>
          </mc:Fallback>
        </mc:AlternateContent>
      </w:r>
      <w:r>
        <w:rPr>
          <w:bCs/>
          <w:noProof/>
          <w:lang w:val="pt-BR"/>
        </w:rPr>
        <mc:AlternateContent>
          <mc:Choice Requires="wps">
            <w:drawing>
              <wp:anchor distT="0" distB="0" distL="114300" distR="114300" simplePos="0" relativeHeight="251729408" behindDoc="0" locked="0" layoutInCell="0" allowOverlap="1" wp14:anchorId="12281B6E" wp14:editId="3BE5BC86">
                <wp:simplePos x="0" y="0"/>
                <wp:positionH relativeFrom="column">
                  <wp:posOffset>931545</wp:posOffset>
                </wp:positionH>
                <wp:positionV relativeFrom="paragraph">
                  <wp:posOffset>83185</wp:posOffset>
                </wp:positionV>
                <wp:extent cx="0" cy="2377440"/>
                <wp:effectExtent l="12700" t="10160" r="6350" b="12700"/>
                <wp:wrapNone/>
                <wp:docPr id="437" name="Lin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C543F" id="Line 631" o:spid="_x0000_s1026" style="position:absolute;flip:y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6.55pt" to="73.35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" o:allowincell="f"/>
            </w:pict>
          </mc:Fallback>
        </mc:AlternateContent>
      </w:r>
      <w:r>
        <w:rPr>
          <w:bCs/>
          <w:noProof/>
          <w:lang w:val="pt-BR"/>
        </w:rPr>
        <mc:AlternateContent>
          <mc:Choice Requires="wps">
            <w:drawing>
              <wp:anchor distT="0" distB="0" distL="114300" distR="114300" simplePos="0" relativeHeight="251728384" behindDoc="0" locked="0" layoutInCell="0" allowOverlap="1" wp14:anchorId="27B1131E" wp14:editId="12BA3A91">
                <wp:simplePos x="0" y="0"/>
                <wp:positionH relativeFrom="column">
                  <wp:posOffset>931545</wp:posOffset>
                </wp:positionH>
                <wp:positionV relativeFrom="paragraph">
                  <wp:posOffset>83185</wp:posOffset>
                </wp:positionV>
                <wp:extent cx="0" cy="2377440"/>
                <wp:effectExtent l="12700" t="10160" r="6350" b="12700"/>
                <wp:wrapNone/>
                <wp:docPr id="436" name="Lin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837FB" id="Line 630" o:spid="_x0000_s1026" style="position:absolute;flip:y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6.55pt" to="73.35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" o:allowincell="f"/>
            </w:pict>
          </mc:Fallback>
        </mc:AlternateContent>
      </w:r>
      <w:r>
        <w:rPr>
          <w:bCs/>
          <w:noProof/>
          <w:lang w:val="pt-BR"/>
        </w:rPr>
        <mc:AlternateContent>
          <mc:Choice Requires="wps">
            <w:drawing>
              <wp:anchor distT="0" distB="0" distL="114300" distR="114300" simplePos="0" relativeHeight="251727360" behindDoc="0" locked="0" layoutInCell="0" allowOverlap="1" wp14:anchorId="4F373CAA" wp14:editId="55B866FE">
                <wp:simplePos x="0" y="0"/>
                <wp:positionH relativeFrom="column">
                  <wp:posOffset>931545</wp:posOffset>
                </wp:positionH>
                <wp:positionV relativeFrom="paragraph">
                  <wp:posOffset>448945</wp:posOffset>
                </wp:positionV>
                <wp:extent cx="914400" cy="2011680"/>
                <wp:effectExtent l="12700" t="13970" r="6350" b="12700"/>
                <wp:wrapNone/>
                <wp:docPr id="435" name="Lin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2011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DC0BE" id="Line 629" o:spid="_x0000_s1026" style="position:absolute;flip:y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35.35pt" to="145.35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3DeIQIAADs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" o:allowincell="f"/>
            </w:pict>
          </mc:Fallback>
        </mc:AlternateContent>
      </w:r>
      <w:r>
        <w:rPr>
          <w:bCs/>
          <w:noProof/>
          <w:lang w:val="pt-BR"/>
        </w:rPr>
        <mc:AlternateContent>
          <mc:Choice Requires="wps">
            <w:drawing>
              <wp:anchor distT="0" distB="0" distL="114300" distR="114300" simplePos="0" relativeHeight="251726336" behindDoc="0" locked="0" layoutInCell="0" allowOverlap="1" wp14:anchorId="151F2CA3" wp14:editId="7374B160">
                <wp:simplePos x="0" y="0"/>
                <wp:positionH relativeFrom="column">
                  <wp:posOffset>931545</wp:posOffset>
                </wp:positionH>
                <wp:positionV relativeFrom="paragraph">
                  <wp:posOffset>906145</wp:posOffset>
                </wp:positionV>
                <wp:extent cx="1828800" cy="1554480"/>
                <wp:effectExtent l="12700" t="13970" r="6350" b="12700"/>
                <wp:wrapNone/>
                <wp:docPr id="434" name="Lin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1554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B083E" id="Line 628" o:spid="_x0000_s1026" style="position:absolute;flip:y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71.35pt" to="217.35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" o:allowincell="f"/>
            </w:pict>
          </mc:Fallback>
        </mc:AlternateContent>
      </w:r>
      <w:r>
        <w:rPr>
          <w:bCs/>
          <w:noProof/>
          <w:lang w:val="pt-BR"/>
        </w:rPr>
        <mc:AlternateContent>
          <mc:Choice Requires="wps">
            <w:drawing>
              <wp:anchor distT="0" distB="0" distL="114300" distR="114300" simplePos="0" relativeHeight="251725312" behindDoc="0" locked="0" layoutInCell="0" allowOverlap="1" wp14:anchorId="68002BC0" wp14:editId="10F42922">
                <wp:simplePos x="0" y="0"/>
                <wp:positionH relativeFrom="column">
                  <wp:posOffset>931545</wp:posOffset>
                </wp:positionH>
                <wp:positionV relativeFrom="paragraph">
                  <wp:posOffset>1637665</wp:posOffset>
                </wp:positionV>
                <wp:extent cx="2560320" cy="822960"/>
                <wp:effectExtent l="12700" t="12065" r="8255" b="12700"/>
                <wp:wrapNone/>
                <wp:docPr id="433" name="Lin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60320" cy="822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90B5C" id="Line 627" o:spid="_x0000_s1026" style="position:absolute;flip:y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128.95pt" to="274.95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" o:allowincell="f"/>
            </w:pict>
          </mc:Fallback>
        </mc:AlternateContent>
      </w:r>
      <w:r>
        <w:rPr>
          <w:bCs/>
          <w:noProof/>
          <w:lang w:val="pt-BR"/>
        </w:rPr>
        <mc:AlternateContent>
          <mc:Choice Requires="wps">
            <w:drawing>
              <wp:anchor distT="0" distB="0" distL="114300" distR="114300" simplePos="0" relativeHeight="251724288" behindDoc="0" locked="0" layoutInCell="0" allowOverlap="1" wp14:anchorId="699B49FA" wp14:editId="0D0D2DB5">
                <wp:simplePos x="0" y="0"/>
                <wp:positionH relativeFrom="column">
                  <wp:posOffset>931545</wp:posOffset>
                </wp:positionH>
                <wp:positionV relativeFrom="paragraph">
                  <wp:posOffset>83185</wp:posOffset>
                </wp:positionV>
                <wp:extent cx="0" cy="2377440"/>
                <wp:effectExtent l="12700" t="10160" r="6350" b="12700"/>
                <wp:wrapNone/>
                <wp:docPr id="432" name="Lin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13A37" id="Line 626" o:spid="_x0000_s1026" style="position:absolute;flip:y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6.55pt" to="73.35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" o:allowincell="f"/>
            </w:pict>
          </mc:Fallback>
        </mc:AlternateContent>
      </w:r>
      <w:r>
        <w:rPr>
          <w:bCs/>
          <w:noProof/>
          <w:lang w:val="pt-BR"/>
        </w:rPr>
        <mc:AlternateContent>
          <mc:Choice Requires="wps">
            <w:drawing>
              <wp:anchor distT="0" distB="0" distL="114300" distR="114300" simplePos="0" relativeHeight="251723264" behindDoc="0" locked="0" layoutInCell="0" allowOverlap="1" wp14:anchorId="0571E4E0" wp14:editId="7D0AB16A">
                <wp:simplePos x="0" y="0"/>
                <wp:positionH relativeFrom="column">
                  <wp:posOffset>931545</wp:posOffset>
                </wp:positionH>
                <wp:positionV relativeFrom="paragraph">
                  <wp:posOffset>448945</wp:posOffset>
                </wp:positionV>
                <wp:extent cx="914400" cy="2011680"/>
                <wp:effectExtent l="12700" t="13970" r="6350" b="12700"/>
                <wp:wrapNone/>
                <wp:docPr id="431" name="Lin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2011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8C65C" id="Line 625" o:spid="_x0000_s1026" style="position:absolute;flip:y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35.35pt" to="145.35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" o:allowincell="f"/>
            </w:pict>
          </mc:Fallback>
        </mc:AlternateContent>
      </w:r>
      <w:r>
        <w:rPr>
          <w:bCs/>
          <w:noProof/>
          <w:lang w:val="pt-BR"/>
        </w:rPr>
        <mc:AlternateContent>
          <mc:Choice Requires="wps">
            <w:drawing>
              <wp:anchor distT="0" distB="0" distL="114300" distR="114300" simplePos="0" relativeHeight="251722240" behindDoc="0" locked="0" layoutInCell="0" allowOverlap="1" wp14:anchorId="7D660BCF" wp14:editId="31ABFC85">
                <wp:simplePos x="0" y="0"/>
                <wp:positionH relativeFrom="column">
                  <wp:posOffset>931545</wp:posOffset>
                </wp:positionH>
                <wp:positionV relativeFrom="paragraph">
                  <wp:posOffset>906145</wp:posOffset>
                </wp:positionV>
                <wp:extent cx="1828800" cy="1554480"/>
                <wp:effectExtent l="12700" t="13970" r="6350" b="12700"/>
                <wp:wrapNone/>
                <wp:docPr id="430" name="Lin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1554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9C999" id="Line 624" o:spid="_x0000_s1026" style="position:absolute;flip:y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71.35pt" to="217.35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" o:allowincell="f"/>
            </w:pict>
          </mc:Fallback>
        </mc:AlternateContent>
      </w:r>
      <w:r>
        <w:rPr>
          <w:bCs/>
          <w:noProof/>
          <w:lang w:val="pt-BR"/>
        </w:rPr>
        <mc:AlternateContent>
          <mc:Choice Requires="wps">
            <w:drawing>
              <wp:anchor distT="0" distB="0" distL="114300" distR="114300" simplePos="0" relativeHeight="251721216" behindDoc="0" locked="0" layoutInCell="0" allowOverlap="1" wp14:anchorId="4EE00B5F" wp14:editId="23ABF78D">
                <wp:simplePos x="0" y="0"/>
                <wp:positionH relativeFrom="column">
                  <wp:posOffset>931545</wp:posOffset>
                </wp:positionH>
                <wp:positionV relativeFrom="paragraph">
                  <wp:posOffset>83185</wp:posOffset>
                </wp:positionV>
                <wp:extent cx="0" cy="2377440"/>
                <wp:effectExtent l="12700" t="10160" r="6350" b="12700"/>
                <wp:wrapNone/>
                <wp:docPr id="429" name="Lin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E901D" id="Line 623" o:spid="_x0000_s1026" style="position:absolute;flip:y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6.55pt" to="73.35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" o:allowincell="f"/>
            </w:pict>
          </mc:Fallback>
        </mc:AlternateContent>
      </w:r>
      <w:r>
        <w:rPr>
          <w:bCs/>
          <w:noProof/>
          <w:lang w:val="pt-BR"/>
        </w:rPr>
        <mc:AlternateContent>
          <mc:Choice Requires="wps">
            <w:drawing>
              <wp:anchor distT="0" distB="0" distL="114300" distR="114300" simplePos="0" relativeHeight="251720192" behindDoc="0" locked="0" layoutInCell="0" allowOverlap="1" wp14:anchorId="04210911" wp14:editId="060C70CC">
                <wp:simplePos x="0" y="0"/>
                <wp:positionH relativeFrom="column">
                  <wp:posOffset>931545</wp:posOffset>
                </wp:positionH>
                <wp:positionV relativeFrom="paragraph">
                  <wp:posOffset>448945</wp:posOffset>
                </wp:positionV>
                <wp:extent cx="914400" cy="2011680"/>
                <wp:effectExtent l="12700" t="13970" r="6350" b="12700"/>
                <wp:wrapNone/>
                <wp:docPr id="428" name="Lin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2011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31AB3" id="Line 622" o:spid="_x0000_s1026" style="position:absolute;flip:y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35.35pt" to="145.35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PEIAIAADs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" o:allowincell="f"/>
            </w:pict>
          </mc:Fallback>
        </mc:AlternateContent>
      </w:r>
      <w:r>
        <w:rPr>
          <w:bCs/>
          <w:noProof/>
          <w:lang w:val="pt-BR"/>
        </w:rPr>
        <mc:AlternateContent>
          <mc:Choice Requires="wps">
            <w:drawing>
              <wp:anchor distT="0" distB="0" distL="114300" distR="114300" simplePos="0" relativeHeight="251719168" behindDoc="0" locked="0" layoutInCell="0" allowOverlap="1" wp14:anchorId="02658495" wp14:editId="72972781">
                <wp:simplePos x="0" y="0"/>
                <wp:positionH relativeFrom="column">
                  <wp:posOffset>931545</wp:posOffset>
                </wp:positionH>
                <wp:positionV relativeFrom="paragraph">
                  <wp:posOffset>83185</wp:posOffset>
                </wp:positionV>
                <wp:extent cx="0" cy="2377440"/>
                <wp:effectExtent l="12700" t="10160" r="6350" b="12700"/>
                <wp:wrapNone/>
                <wp:docPr id="427" name="Lin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692AD" id="Line 621" o:spid="_x0000_s1026" style="position:absolute;flip:y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6.55pt" to="73.35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" o:allowincell="f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0B9BEC79" wp14:editId="5930B2E2">
                <wp:simplePos x="0" y="0"/>
                <wp:positionH relativeFrom="column">
                  <wp:posOffset>931545</wp:posOffset>
                </wp:positionH>
                <wp:positionV relativeFrom="paragraph">
                  <wp:posOffset>167005</wp:posOffset>
                </wp:positionV>
                <wp:extent cx="0" cy="182880"/>
                <wp:effectExtent l="12700" t="8255" r="6350" b="8890"/>
                <wp:wrapNone/>
                <wp:docPr id="426" name="Lin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8BA8D" id="Line 525" o:spid="_x0000_s1026" style="position:absolute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13.15pt" to="73.3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" o:allowincell="f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77CB951B" wp14:editId="248C0175">
                <wp:simplePos x="0" y="0"/>
                <wp:positionH relativeFrom="column">
                  <wp:posOffset>931545</wp:posOffset>
                </wp:positionH>
                <wp:positionV relativeFrom="paragraph">
                  <wp:posOffset>83185</wp:posOffset>
                </wp:positionV>
                <wp:extent cx="0" cy="2377440"/>
                <wp:effectExtent l="12700" t="10160" r="6350" b="12700"/>
                <wp:wrapNone/>
                <wp:docPr id="425" name="Lin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BE4EB" id="Line 519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6.55pt" to="73.35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" o:allowincell="f"/>
            </w:pict>
          </mc:Fallback>
        </mc:AlternateContent>
      </w:r>
      <w:r w:rsidR="00AA237A" w:rsidRPr="003034F1">
        <w:rPr>
          <w:bCs/>
          <w:lang w:val="pt-BR"/>
        </w:rPr>
        <w:t xml:space="preserve">                                1 - </w:t>
      </w:r>
      <w:r w:rsidR="008D2415">
        <w:rPr>
          <w:bCs/>
          <w:lang w:val="pt-BR"/>
        </w:rPr>
        <w:t>e</w:t>
      </w:r>
      <w:r w:rsidR="00AA6F2E" w:rsidRPr="003034F1">
        <w:rPr>
          <w:bCs/>
          <w:lang w:val="pt-BR"/>
        </w:rPr>
        <w:t>reto</w:t>
      </w:r>
      <w:r w:rsidR="00AA237A" w:rsidRPr="003034F1">
        <w:rPr>
          <w:bCs/>
          <w:lang w:val="pt-BR"/>
        </w:rPr>
        <w:t xml:space="preserve">        </w:t>
      </w:r>
    </w:p>
    <w:p w:rsidR="00AA237A" w:rsidRPr="003034F1" w:rsidRDefault="00AA237A" w:rsidP="00AA237A">
      <w:pPr>
        <w:rPr>
          <w:bCs/>
          <w:lang w:val="pt-BR"/>
        </w:rPr>
      </w:pPr>
    </w:p>
    <w:p w:rsidR="00AA237A" w:rsidRPr="003034F1" w:rsidRDefault="001D3840" w:rsidP="00AA237A">
      <w:pPr>
        <w:rPr>
          <w:bCs/>
          <w:lang w:val="pt-BR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582411A7" wp14:editId="654E2EBE">
                <wp:simplePos x="0" y="0"/>
                <wp:positionH relativeFrom="column">
                  <wp:posOffset>931545</wp:posOffset>
                </wp:positionH>
                <wp:positionV relativeFrom="paragraph">
                  <wp:posOffset>98425</wp:posOffset>
                </wp:positionV>
                <wp:extent cx="914400" cy="2011680"/>
                <wp:effectExtent l="12700" t="13970" r="6350" b="12700"/>
                <wp:wrapNone/>
                <wp:docPr id="424" name="Lin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2011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4174C" id="Line 521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7.75pt" to="145.35pt,1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" o:allowincell="f"/>
            </w:pict>
          </mc:Fallback>
        </mc:AlternateContent>
      </w:r>
      <w:r w:rsidR="00AA237A" w:rsidRPr="003034F1">
        <w:rPr>
          <w:bCs/>
          <w:noProof/>
          <w:lang w:val="pt-BR"/>
        </w:rPr>
        <w:t xml:space="preserve">                                 </w:t>
      </w:r>
      <w:r w:rsidR="00AA6F2E" w:rsidRPr="003034F1">
        <w:rPr>
          <w:bCs/>
          <w:noProof/>
          <w:lang w:val="pt-BR"/>
        </w:rPr>
        <w:t xml:space="preserve">                       3 – </w:t>
      </w:r>
      <w:r w:rsidR="008D2415">
        <w:rPr>
          <w:bCs/>
          <w:noProof/>
          <w:lang w:val="pt-BR"/>
        </w:rPr>
        <w:t>s</w:t>
      </w:r>
      <w:r w:rsidR="00AA6F2E" w:rsidRPr="003034F1">
        <w:rPr>
          <w:bCs/>
          <w:noProof/>
          <w:lang w:val="pt-BR"/>
        </w:rPr>
        <w:t>emiereto</w:t>
      </w:r>
    </w:p>
    <w:p w:rsidR="00AA237A" w:rsidRPr="003034F1" w:rsidRDefault="00AA237A" w:rsidP="00AA237A">
      <w:pPr>
        <w:rPr>
          <w:bCs/>
          <w:lang w:val="pt-BR"/>
        </w:rPr>
      </w:pPr>
    </w:p>
    <w:p w:rsidR="00AA237A" w:rsidRPr="003034F1" w:rsidRDefault="00AA237A" w:rsidP="00AA237A">
      <w:pPr>
        <w:rPr>
          <w:bCs/>
          <w:lang w:val="pt-BR"/>
        </w:rPr>
      </w:pPr>
    </w:p>
    <w:p w:rsidR="00AA237A" w:rsidRPr="003034F1" w:rsidRDefault="001D3840" w:rsidP="00AA237A">
      <w:pPr>
        <w:rPr>
          <w:bCs/>
          <w:lang w:val="pt-BR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7AC6111A" wp14:editId="76853086">
                <wp:simplePos x="0" y="0"/>
                <wp:positionH relativeFrom="column">
                  <wp:posOffset>931545</wp:posOffset>
                </wp:positionH>
                <wp:positionV relativeFrom="paragraph">
                  <wp:posOffset>29845</wp:posOffset>
                </wp:positionV>
                <wp:extent cx="1828800" cy="1554480"/>
                <wp:effectExtent l="12700" t="13970" r="6350" b="12700"/>
                <wp:wrapNone/>
                <wp:docPr id="423" name="Lin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1554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91D0B" id="Line 520" o:spid="_x0000_s1026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2.35pt" to="217.3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" o:allowincell="f"/>
            </w:pict>
          </mc:Fallback>
        </mc:AlternateContent>
      </w:r>
      <w:r w:rsidR="00AA237A" w:rsidRPr="003034F1">
        <w:rPr>
          <w:bCs/>
          <w:lang w:val="pt-BR"/>
        </w:rPr>
        <w:t xml:space="preserve">                                                                              5 - </w:t>
      </w:r>
      <w:r w:rsidR="008D2415">
        <w:rPr>
          <w:bCs/>
          <w:lang w:val="pt-BR"/>
        </w:rPr>
        <w:t>i</w:t>
      </w:r>
      <w:r w:rsidR="00AA237A" w:rsidRPr="003034F1">
        <w:rPr>
          <w:bCs/>
          <w:lang w:val="pt-BR"/>
        </w:rPr>
        <w:t>ntermediário</w:t>
      </w:r>
    </w:p>
    <w:p w:rsidR="00AA237A" w:rsidRPr="003034F1" w:rsidRDefault="00AA237A" w:rsidP="00AA237A">
      <w:pPr>
        <w:rPr>
          <w:bCs/>
          <w:lang w:val="pt-BR"/>
        </w:rPr>
      </w:pPr>
    </w:p>
    <w:p w:rsidR="00AA237A" w:rsidRPr="003034F1" w:rsidRDefault="00AA237A" w:rsidP="00AA237A">
      <w:pPr>
        <w:rPr>
          <w:bCs/>
          <w:lang w:val="pt-BR"/>
        </w:rPr>
      </w:pPr>
    </w:p>
    <w:p w:rsidR="00AA237A" w:rsidRPr="003034F1" w:rsidRDefault="00AA237A" w:rsidP="00AA237A">
      <w:pPr>
        <w:rPr>
          <w:bCs/>
          <w:lang w:val="pt-BR"/>
        </w:rPr>
      </w:pPr>
    </w:p>
    <w:p w:rsidR="00AA237A" w:rsidRPr="003034F1" w:rsidRDefault="001D3840" w:rsidP="00AA237A">
      <w:pPr>
        <w:rPr>
          <w:bCs/>
          <w:lang w:val="pt-BR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1B8AFFB1" wp14:editId="12F6E2F0">
                <wp:simplePos x="0" y="0"/>
                <wp:positionH relativeFrom="column">
                  <wp:posOffset>931545</wp:posOffset>
                </wp:positionH>
                <wp:positionV relativeFrom="paragraph">
                  <wp:posOffset>60325</wp:posOffset>
                </wp:positionV>
                <wp:extent cx="2560320" cy="822960"/>
                <wp:effectExtent l="12700" t="12065" r="8255" b="12700"/>
                <wp:wrapNone/>
                <wp:docPr id="422" name="Lin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60320" cy="822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BE18C" id="Line 522" o:spid="_x0000_s1026" style="position:absolute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4.75pt" to="274.9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YoIQIAADs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" o:allowincell="f"/>
            </w:pict>
          </mc:Fallback>
        </mc:AlternateContent>
      </w:r>
      <w:r w:rsidR="00AA237A" w:rsidRPr="003034F1">
        <w:rPr>
          <w:bCs/>
          <w:lang w:val="pt-BR"/>
        </w:rPr>
        <w:t xml:space="preserve">                                                                                                  7 – </w:t>
      </w:r>
      <w:r w:rsidR="008D2415">
        <w:rPr>
          <w:bCs/>
          <w:lang w:val="pt-BR"/>
        </w:rPr>
        <w:t>s</w:t>
      </w:r>
      <w:r w:rsidR="00AA237A" w:rsidRPr="003034F1">
        <w:rPr>
          <w:bCs/>
          <w:lang w:val="pt-BR"/>
        </w:rPr>
        <w:t>emiprostrado</w:t>
      </w:r>
    </w:p>
    <w:p w:rsidR="00AA237A" w:rsidRPr="003034F1" w:rsidRDefault="00AA237A" w:rsidP="00AA237A">
      <w:pPr>
        <w:rPr>
          <w:bCs/>
          <w:lang w:val="pt-BR"/>
        </w:rPr>
      </w:pPr>
    </w:p>
    <w:p w:rsidR="00AA237A" w:rsidRPr="003034F1" w:rsidRDefault="00AA237A" w:rsidP="00AA237A">
      <w:pPr>
        <w:rPr>
          <w:bCs/>
          <w:lang w:val="pt-BR"/>
        </w:rPr>
      </w:pPr>
    </w:p>
    <w:p w:rsidR="00AA237A" w:rsidRPr="003034F1" w:rsidRDefault="00AA237A" w:rsidP="00AA237A">
      <w:pPr>
        <w:rPr>
          <w:bCs/>
          <w:lang w:val="pt-BR"/>
        </w:rPr>
      </w:pPr>
    </w:p>
    <w:p w:rsidR="00AA237A" w:rsidRPr="003034F1" w:rsidRDefault="00AA237A" w:rsidP="00AA237A">
      <w:pPr>
        <w:rPr>
          <w:bCs/>
          <w:lang w:val="pt-BR"/>
        </w:rPr>
      </w:pPr>
      <w:r w:rsidRPr="003034F1">
        <w:rPr>
          <w:bCs/>
          <w:lang w:val="pt-BR"/>
        </w:rPr>
        <w:t xml:space="preserve">                                                                                                                     9 - </w:t>
      </w:r>
      <w:r w:rsidR="008D2415">
        <w:rPr>
          <w:bCs/>
          <w:lang w:val="pt-BR"/>
        </w:rPr>
        <w:t>p</w:t>
      </w:r>
      <w:r w:rsidRPr="003034F1">
        <w:rPr>
          <w:bCs/>
          <w:lang w:val="pt-BR"/>
        </w:rPr>
        <w:t>rostrado</w:t>
      </w:r>
    </w:p>
    <w:p w:rsidR="00AA237A" w:rsidRPr="0033654B" w:rsidRDefault="001D3840" w:rsidP="00AA237A">
      <w:pPr>
        <w:rPr>
          <w:bCs/>
          <w:lang w:val="pt-BR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3E7FFCD9" wp14:editId="4C28D6D7">
                <wp:simplePos x="0" y="0"/>
                <wp:positionH relativeFrom="column">
                  <wp:posOffset>931545</wp:posOffset>
                </wp:positionH>
                <wp:positionV relativeFrom="paragraph">
                  <wp:posOffset>7620</wp:posOffset>
                </wp:positionV>
                <wp:extent cx="3291840" cy="0"/>
                <wp:effectExtent l="12700" t="6985" r="10160" b="12065"/>
                <wp:wrapNone/>
                <wp:docPr id="421" name="Lin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6B5A5" id="Line 524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.6pt" to="332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1V0FQIAACw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" o:allowincell="f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4F13D89D" wp14:editId="7C51D247">
                <wp:simplePos x="0" y="0"/>
                <wp:positionH relativeFrom="column">
                  <wp:posOffset>4040505</wp:posOffset>
                </wp:positionH>
                <wp:positionV relativeFrom="paragraph">
                  <wp:posOffset>7620</wp:posOffset>
                </wp:positionV>
                <wp:extent cx="91440" cy="0"/>
                <wp:effectExtent l="6985" t="6985" r="6350" b="12065"/>
                <wp:wrapNone/>
                <wp:docPr id="420" name="Lin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29107" id="Line 523" o:spid="_x0000_s1026" style="position:absolute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15pt,.6pt" to="325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U7TGgIAADQ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" o:allowincell="f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4769D953" wp14:editId="7388FAA1">
                <wp:simplePos x="0" y="0"/>
                <wp:positionH relativeFrom="column">
                  <wp:posOffset>931545</wp:posOffset>
                </wp:positionH>
                <wp:positionV relativeFrom="paragraph">
                  <wp:posOffset>7620</wp:posOffset>
                </wp:positionV>
                <wp:extent cx="3200400" cy="0"/>
                <wp:effectExtent l="12700" t="6985" r="6350" b="12065"/>
                <wp:wrapNone/>
                <wp:docPr id="419" name="Lin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687CD" id="Line 518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.6pt" to="325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W7Q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" o:allowincell="f"/>
            </w:pict>
          </mc:Fallback>
        </mc:AlternateContent>
      </w:r>
    </w:p>
    <w:p w:rsidR="00B31DAE" w:rsidRDefault="00B31DAE">
      <w:pPr>
        <w:tabs>
          <w:tab w:val="left" w:pos="567"/>
        </w:tabs>
        <w:spacing w:line="240" w:lineRule="atLeast"/>
        <w:rPr>
          <w:u w:val="single"/>
          <w:lang w:val="pt-BR"/>
        </w:rPr>
      </w:pPr>
    </w:p>
    <w:p w:rsidR="00B31DAE" w:rsidRDefault="00B31DAE">
      <w:pPr>
        <w:tabs>
          <w:tab w:val="left" w:pos="567"/>
        </w:tabs>
        <w:spacing w:line="240" w:lineRule="atLeast"/>
        <w:rPr>
          <w:u w:val="single"/>
          <w:lang w:val="pt-BR"/>
        </w:rPr>
      </w:pPr>
    </w:p>
    <w:p w:rsidR="00B31DAE" w:rsidRDefault="00B31DAE">
      <w:pPr>
        <w:tabs>
          <w:tab w:val="left" w:pos="567"/>
        </w:tabs>
        <w:spacing w:line="240" w:lineRule="atLeast"/>
        <w:rPr>
          <w:u w:val="single"/>
          <w:lang w:val="pt-BR"/>
        </w:rPr>
      </w:pPr>
    </w:p>
    <w:p w:rsidR="00A02819" w:rsidRDefault="00C413FD">
      <w:pPr>
        <w:tabs>
          <w:tab w:val="left" w:pos="567"/>
        </w:tabs>
        <w:spacing w:line="240" w:lineRule="atLeast"/>
        <w:rPr>
          <w:szCs w:val="24"/>
          <w:u w:val="single"/>
          <w:lang w:val="pt-BR"/>
        </w:rPr>
      </w:pPr>
      <w:r w:rsidRPr="00C410B3">
        <w:rPr>
          <w:u w:val="single"/>
          <w:lang w:val="pt-BR"/>
        </w:rPr>
        <w:t>Característica 2</w:t>
      </w:r>
      <w:r w:rsidR="00A02819">
        <w:rPr>
          <w:u w:val="single"/>
          <w:lang w:val="pt-BR"/>
        </w:rPr>
        <w:t>.</w:t>
      </w:r>
      <w:r w:rsidR="00A02819" w:rsidRPr="00C410B3">
        <w:rPr>
          <w:u w:val="single"/>
          <w:lang w:val="pt-BR"/>
        </w:rPr>
        <w:t xml:space="preserve"> </w:t>
      </w:r>
      <w:r w:rsidRPr="00C410B3">
        <w:rPr>
          <w:szCs w:val="24"/>
          <w:u w:val="single"/>
          <w:lang w:val="pt-BR"/>
        </w:rPr>
        <w:t>Planta: aderência da bainha foliar</w:t>
      </w:r>
      <w:r w:rsidR="00A02819">
        <w:rPr>
          <w:szCs w:val="24"/>
          <w:u w:val="single"/>
          <w:lang w:val="pt-BR"/>
        </w:rPr>
        <w:t>.</w:t>
      </w:r>
    </w:p>
    <w:p w:rsidR="00A02819" w:rsidRDefault="00A02819">
      <w:pPr>
        <w:tabs>
          <w:tab w:val="left" w:pos="567"/>
        </w:tabs>
        <w:spacing w:line="240" w:lineRule="atLeast"/>
        <w:rPr>
          <w:szCs w:val="24"/>
          <w:u w:val="single"/>
          <w:lang w:val="pt-BR"/>
        </w:rPr>
      </w:pPr>
    </w:p>
    <w:p w:rsidR="00C413FD" w:rsidRPr="009A51BD" w:rsidRDefault="00C90EF4">
      <w:pPr>
        <w:tabs>
          <w:tab w:val="left" w:pos="567"/>
        </w:tabs>
        <w:spacing w:line="240" w:lineRule="atLeast"/>
        <w:rPr>
          <w:szCs w:val="24"/>
          <w:u w:val="single"/>
          <w:lang w:val="pt-BR"/>
        </w:rPr>
      </w:pPr>
      <w:r w:rsidRPr="006E6407">
        <w:rPr>
          <w:szCs w:val="24"/>
          <w:lang w:val="pt-BR"/>
        </w:rPr>
        <w:tab/>
      </w:r>
      <w:r w:rsidR="00A02819">
        <w:rPr>
          <w:rStyle w:val="hps"/>
          <w:lang w:val="pt-PT"/>
        </w:rPr>
        <w:t>A</w:t>
      </w:r>
      <w:r w:rsidR="00A02819">
        <w:rPr>
          <w:lang w:val="pt-PT"/>
        </w:rPr>
        <w:t xml:space="preserve"> aderência da bainha foliar</w:t>
      </w:r>
      <w:r w:rsidR="00C413FD" w:rsidRPr="00C410B3">
        <w:rPr>
          <w:lang w:val="pt-PT"/>
        </w:rPr>
        <w:t xml:space="preserve"> deverá </w:t>
      </w:r>
      <w:r w:rsidR="00C413FD" w:rsidRPr="00C410B3">
        <w:rPr>
          <w:rStyle w:val="hps"/>
          <w:lang w:val="pt-PT"/>
        </w:rPr>
        <w:t>ser observada</w:t>
      </w:r>
      <w:r w:rsidR="00C413FD" w:rsidRPr="00C410B3">
        <w:rPr>
          <w:lang w:val="pt-PT"/>
        </w:rPr>
        <w:t xml:space="preserve"> </w:t>
      </w:r>
      <w:r w:rsidR="00C413FD" w:rsidRPr="00C410B3">
        <w:rPr>
          <w:rStyle w:val="hps"/>
          <w:lang w:val="pt-PT"/>
        </w:rPr>
        <w:t>na metade inferior</w:t>
      </w:r>
      <w:r w:rsidR="00C413FD" w:rsidRPr="00C410B3">
        <w:rPr>
          <w:lang w:val="pt-PT"/>
        </w:rPr>
        <w:t xml:space="preserve"> </w:t>
      </w:r>
      <w:r w:rsidR="00C413FD" w:rsidRPr="000979C7">
        <w:rPr>
          <w:rStyle w:val="hps"/>
          <w:lang w:val="pt-PT"/>
        </w:rPr>
        <w:t xml:space="preserve">da touceira </w:t>
      </w:r>
      <w:r w:rsidR="00A02819">
        <w:rPr>
          <w:rStyle w:val="hps"/>
          <w:lang w:val="pt-PT"/>
        </w:rPr>
        <w:t>nas</w:t>
      </w:r>
      <w:r w:rsidR="00C413FD" w:rsidRPr="00C410B3">
        <w:rPr>
          <w:rStyle w:val="hps"/>
          <w:lang w:val="pt-PT"/>
        </w:rPr>
        <w:t xml:space="preserve"> folhas senescente</w:t>
      </w:r>
      <w:r w:rsidR="00C413FD" w:rsidRPr="009A51BD">
        <w:rPr>
          <w:rStyle w:val="hps"/>
          <w:lang w:val="pt-PT"/>
        </w:rPr>
        <w:t>s</w:t>
      </w:r>
      <w:r w:rsidR="00C413FD" w:rsidRPr="009A51BD">
        <w:rPr>
          <w:lang w:val="pt-PT"/>
        </w:rPr>
        <w:t>.</w:t>
      </w:r>
      <w:r w:rsidR="0047127F" w:rsidRPr="009A51BD">
        <w:rPr>
          <w:lang w:val="pt-PT"/>
        </w:rPr>
        <w:t xml:space="preserve"> </w:t>
      </w:r>
    </w:p>
    <w:p w:rsidR="00C413FD" w:rsidRDefault="00C413FD">
      <w:pPr>
        <w:tabs>
          <w:tab w:val="left" w:pos="567"/>
        </w:tabs>
        <w:spacing w:line="240" w:lineRule="atLeast"/>
        <w:rPr>
          <w:u w:val="single"/>
          <w:lang w:val="pt-BR"/>
        </w:rPr>
      </w:pPr>
    </w:p>
    <w:p w:rsidR="00C413FD" w:rsidRDefault="00C413FD">
      <w:pPr>
        <w:tabs>
          <w:tab w:val="left" w:pos="567"/>
        </w:tabs>
        <w:spacing w:line="240" w:lineRule="atLeast"/>
        <w:rPr>
          <w:u w:val="single"/>
          <w:lang w:val="pt-BR"/>
        </w:rPr>
      </w:pPr>
    </w:p>
    <w:p w:rsidR="00AC6FE4" w:rsidRDefault="0033654B">
      <w:pPr>
        <w:tabs>
          <w:tab w:val="left" w:pos="567"/>
        </w:tabs>
        <w:spacing w:line="240" w:lineRule="atLeast"/>
        <w:rPr>
          <w:szCs w:val="24"/>
          <w:u w:val="single"/>
          <w:lang w:val="pt-BR"/>
        </w:rPr>
      </w:pPr>
      <w:r w:rsidRPr="002B2815">
        <w:rPr>
          <w:szCs w:val="24"/>
          <w:u w:val="single"/>
          <w:lang w:val="pt-BR"/>
        </w:rPr>
        <w:t xml:space="preserve">Característica </w:t>
      </w:r>
      <w:r w:rsidR="00651289" w:rsidRPr="002B2815">
        <w:rPr>
          <w:szCs w:val="24"/>
          <w:u w:val="single"/>
          <w:lang w:val="pt-BR"/>
        </w:rPr>
        <w:t>6</w:t>
      </w:r>
      <w:r w:rsidR="00A02819">
        <w:rPr>
          <w:szCs w:val="24"/>
          <w:u w:val="single"/>
          <w:lang w:val="pt-BR"/>
        </w:rPr>
        <w:t>.</w:t>
      </w:r>
      <w:r w:rsidRPr="002B2815">
        <w:rPr>
          <w:szCs w:val="24"/>
          <w:u w:val="single"/>
          <w:lang w:val="pt-BR"/>
        </w:rPr>
        <w:t xml:space="preserve"> Colmo: altura </w:t>
      </w:r>
      <w:r w:rsidRPr="003E224F">
        <w:rPr>
          <w:szCs w:val="24"/>
          <w:u w:val="single"/>
          <w:lang w:val="pt-BR"/>
        </w:rPr>
        <w:t>(</w:t>
      </w:r>
      <w:r w:rsidR="002B2815" w:rsidRPr="00790C5D">
        <w:rPr>
          <w:szCs w:val="24"/>
          <w:u w:val="single"/>
          <w:lang w:val="pt-BR"/>
        </w:rPr>
        <w:t xml:space="preserve">desde a base da haste </w:t>
      </w:r>
      <w:r w:rsidR="003E224F">
        <w:rPr>
          <w:szCs w:val="24"/>
          <w:u w:val="single"/>
          <w:lang w:val="pt-BR"/>
        </w:rPr>
        <w:t>à</w:t>
      </w:r>
      <w:r w:rsidR="003E224F" w:rsidRPr="00D350B5">
        <w:rPr>
          <w:szCs w:val="24"/>
          <w:u w:val="single"/>
          <w:lang w:val="pt-BR"/>
        </w:rPr>
        <w:t xml:space="preserve"> </w:t>
      </w:r>
      <w:r w:rsidR="002B2815" w:rsidRPr="00D350B5">
        <w:rPr>
          <w:szCs w:val="24"/>
          <w:u w:val="single"/>
          <w:lang w:val="pt-BR"/>
        </w:rPr>
        <w:t>base da folha TVD</w:t>
      </w:r>
      <w:r w:rsidR="00AC6FE4" w:rsidRPr="003E224F">
        <w:rPr>
          <w:szCs w:val="24"/>
          <w:u w:val="single"/>
          <w:lang w:val="pt-BR"/>
        </w:rPr>
        <w:t>)</w:t>
      </w:r>
    </w:p>
    <w:p w:rsidR="00AC6FE4" w:rsidRPr="0033654B" w:rsidRDefault="00AC6FE4">
      <w:pPr>
        <w:tabs>
          <w:tab w:val="left" w:pos="709"/>
        </w:tabs>
        <w:rPr>
          <w:lang w:val="pt-BR"/>
        </w:rPr>
      </w:pPr>
      <w:r w:rsidRPr="0033654B">
        <w:rPr>
          <w:lang w:val="pt-BR"/>
        </w:rPr>
        <w:tab/>
        <w:t>Base</w:t>
      </w:r>
      <w:r w:rsidR="0033654B" w:rsidRPr="0033654B">
        <w:rPr>
          <w:lang w:val="pt-BR"/>
        </w:rPr>
        <w:t xml:space="preserve">ado na </w:t>
      </w:r>
      <w:r w:rsidR="00200E92" w:rsidRPr="0033654B">
        <w:rPr>
          <w:lang w:val="pt-BR"/>
        </w:rPr>
        <w:t>medi</w:t>
      </w:r>
      <w:r w:rsidR="00200E92">
        <w:rPr>
          <w:lang w:val="pt-BR"/>
        </w:rPr>
        <w:t>ção</w:t>
      </w:r>
      <w:r w:rsidR="00200E92" w:rsidRPr="0033654B">
        <w:rPr>
          <w:lang w:val="pt-BR"/>
        </w:rPr>
        <w:t xml:space="preserve"> </w:t>
      </w:r>
      <w:r w:rsidR="0033654B" w:rsidRPr="0033654B">
        <w:rPr>
          <w:lang w:val="pt-BR"/>
        </w:rPr>
        <w:t>de 24 colmos</w:t>
      </w:r>
      <w:r w:rsidRPr="0033654B">
        <w:rPr>
          <w:lang w:val="pt-BR"/>
        </w:rPr>
        <w:t>.</w:t>
      </w:r>
    </w:p>
    <w:p w:rsidR="00AC6FE4" w:rsidRPr="00074C8D" w:rsidRDefault="00AC6FE4">
      <w:pPr>
        <w:tabs>
          <w:tab w:val="left" w:pos="709"/>
        </w:tabs>
        <w:ind w:firstLine="567"/>
        <w:rPr>
          <w:lang w:val="pt-BR"/>
        </w:rPr>
      </w:pPr>
      <w:r w:rsidRPr="0033654B">
        <w:rPr>
          <w:lang w:val="pt-BR"/>
        </w:rPr>
        <w:tab/>
      </w:r>
      <w:r w:rsidR="0033654B" w:rsidRPr="000D3B34">
        <w:rPr>
          <w:lang w:val="pt-BR"/>
        </w:rPr>
        <w:t xml:space="preserve">Folha </w:t>
      </w:r>
      <w:r w:rsidRPr="000D3B34">
        <w:rPr>
          <w:lang w:val="pt-BR"/>
        </w:rPr>
        <w:t>TVD</w:t>
      </w:r>
      <w:r w:rsidR="00F55AD3" w:rsidRPr="000D3B34">
        <w:rPr>
          <w:lang w:val="pt-BR"/>
        </w:rPr>
        <w:t xml:space="preserve"> (</w:t>
      </w:r>
      <w:r w:rsidRPr="000D3B34">
        <w:rPr>
          <w:lang w:val="pt-BR"/>
        </w:rPr>
        <w:t>top visible dewlap</w:t>
      </w:r>
      <w:r w:rsidR="00F55AD3" w:rsidRPr="000D3B34">
        <w:rPr>
          <w:lang w:val="pt-BR"/>
        </w:rPr>
        <w:t xml:space="preserve">) = </w:t>
      </w:r>
      <w:r w:rsidR="00091019" w:rsidRPr="000D3B34">
        <w:rPr>
          <w:lang w:val="pt-BR"/>
        </w:rPr>
        <w:t xml:space="preserve">folha de inserção mais alta, completamente aberta e com a </w:t>
      </w:r>
      <w:r w:rsidR="00F55AD3" w:rsidRPr="000D3B34">
        <w:rPr>
          <w:lang w:val="pt-BR"/>
        </w:rPr>
        <w:t>primeira aurícula visível</w:t>
      </w:r>
      <w:r w:rsidRPr="000D3B34">
        <w:rPr>
          <w:lang w:val="pt-BR"/>
        </w:rPr>
        <w:t xml:space="preserve"> </w:t>
      </w:r>
      <w:r w:rsidR="00091019" w:rsidRPr="000D3B34">
        <w:rPr>
          <w:lang w:val="pt-BR"/>
        </w:rPr>
        <w:t xml:space="preserve">= </w:t>
      </w:r>
      <w:r w:rsidR="00242542" w:rsidRPr="000D3B34">
        <w:rPr>
          <w:lang w:val="pt-BR"/>
        </w:rPr>
        <w:t>folha</w:t>
      </w:r>
      <w:r w:rsidRPr="000D3B34">
        <w:rPr>
          <w:lang w:val="pt-BR"/>
        </w:rPr>
        <w:t xml:space="preserve"> </w:t>
      </w:r>
      <w:r w:rsidR="00F55AD3" w:rsidRPr="000D3B34">
        <w:rPr>
          <w:lang w:val="pt-BR"/>
        </w:rPr>
        <w:t>+</w:t>
      </w:r>
      <w:r w:rsidRPr="000D3B34">
        <w:rPr>
          <w:lang w:val="pt-BR"/>
        </w:rPr>
        <w:t xml:space="preserve"> 1</w:t>
      </w:r>
    </w:p>
    <w:p w:rsidR="00AC6FE4" w:rsidRPr="00E92B76" w:rsidRDefault="00200E92">
      <w:pPr>
        <w:rPr>
          <w:szCs w:val="24"/>
          <w:lang w:val="pt-BR"/>
        </w:rPr>
      </w:pPr>
      <w:r>
        <w:rPr>
          <w:noProof/>
          <w:lang w:val="pt-BR"/>
        </w:rPr>
        <w:lastRenderedPageBreak/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057197E6" wp14:editId="08988169">
                <wp:simplePos x="0" y="0"/>
                <wp:positionH relativeFrom="column">
                  <wp:posOffset>2168773</wp:posOffset>
                </wp:positionH>
                <wp:positionV relativeFrom="paragraph">
                  <wp:posOffset>4483845</wp:posOffset>
                </wp:positionV>
                <wp:extent cx="906449" cy="214686"/>
                <wp:effectExtent l="0" t="0" r="8255" b="0"/>
                <wp:wrapNone/>
                <wp:docPr id="440" name="Caixa de Texto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449" cy="214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D3B34" w:rsidRPr="00627B02" w:rsidRDefault="000D3B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7B02">
                              <w:rPr>
                                <w:sz w:val="16"/>
                                <w:szCs w:val="16"/>
                              </w:rPr>
                              <w:t xml:space="preserve">Nó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7197E6" id="_x0000_t202" coordsize="21600,21600" o:spt="202" path="m,l,21600r21600,l21600,xe">
                <v:stroke joinstyle="miter"/>
                <v:path gradientshapeok="t" o:connecttype="rect"/>
              </v:shapetype>
              <v:shape id="Caixa de Texto 440" o:spid="_x0000_s1026" type="#_x0000_t202" style="position:absolute;left:0;text-align:left;margin-left:170.75pt;margin-top:353.05pt;width:71.35pt;height:16.9pt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" fillcolor="white [3201]" stroked="f" strokeweight=".5pt">
                <v:textbox>
                  <w:txbxContent>
                    <w:p w:rsidR="000D3B34" w:rsidRPr="00627B02" w:rsidRDefault="000D3B3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627B02">
                        <w:rPr>
                          <w:sz w:val="16"/>
                          <w:szCs w:val="16"/>
                        </w:rPr>
                        <w:t>Nó</w:t>
                      </w:r>
                      <w:proofErr w:type="spellEnd"/>
                      <w:r w:rsidRPr="00627B0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D3840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18144" behindDoc="0" locked="0" layoutInCell="0" allowOverlap="1" wp14:anchorId="42C31A45" wp14:editId="2DF3666C">
                <wp:simplePos x="0" y="0"/>
                <wp:positionH relativeFrom="column">
                  <wp:posOffset>1930400</wp:posOffset>
                </wp:positionH>
                <wp:positionV relativeFrom="paragraph">
                  <wp:posOffset>1416050</wp:posOffset>
                </wp:positionV>
                <wp:extent cx="1645920" cy="0"/>
                <wp:effectExtent l="11430" t="60960" r="19050" b="53340"/>
                <wp:wrapNone/>
                <wp:docPr id="418" name="Lin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C60BB" id="Line 618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pt,111.5pt" to="281.6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teKgIAAE4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" o:allowincell="f">
                <v:stroke endarrow="block"/>
              </v:line>
            </w:pict>
          </mc:Fallback>
        </mc:AlternateContent>
      </w:r>
      <w:r w:rsidR="001D3840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17120" behindDoc="0" locked="0" layoutInCell="0" allowOverlap="1" wp14:anchorId="51D3B018" wp14:editId="536AAD1E">
                <wp:simplePos x="0" y="0"/>
                <wp:positionH relativeFrom="column">
                  <wp:posOffset>1930400</wp:posOffset>
                </wp:positionH>
                <wp:positionV relativeFrom="paragraph">
                  <wp:posOffset>1416050</wp:posOffset>
                </wp:positionV>
                <wp:extent cx="1645920" cy="0"/>
                <wp:effectExtent l="11430" t="60960" r="19050" b="53340"/>
                <wp:wrapNone/>
                <wp:docPr id="417" name="Lin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BBD8F" id="Line 617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pt,111.5pt" to="281.6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5CKwIAAE4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" o:allowincell="f">
                <v:stroke endarrow="block"/>
              </v:line>
            </w:pict>
          </mc:Fallback>
        </mc:AlternateContent>
      </w:r>
      <w:r w:rsidR="001D3840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16096" behindDoc="0" locked="0" layoutInCell="0" allowOverlap="1" wp14:anchorId="41175931" wp14:editId="44F2FB1E">
                <wp:simplePos x="0" y="0"/>
                <wp:positionH relativeFrom="column">
                  <wp:posOffset>1930400</wp:posOffset>
                </wp:positionH>
                <wp:positionV relativeFrom="paragraph">
                  <wp:posOffset>1416050</wp:posOffset>
                </wp:positionV>
                <wp:extent cx="1645920" cy="0"/>
                <wp:effectExtent l="11430" t="60960" r="19050" b="53340"/>
                <wp:wrapNone/>
                <wp:docPr id="416" name="Lin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26316" id="Line 616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pt,111.5pt" to="281.6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" o:allowincell="f">
                <v:stroke endarrow="block"/>
              </v:line>
            </w:pict>
          </mc:Fallback>
        </mc:AlternateContent>
      </w:r>
      <w:r w:rsidR="001D3840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37C589CA" wp14:editId="0EDD83D1">
                <wp:simplePos x="0" y="0"/>
                <wp:positionH relativeFrom="column">
                  <wp:posOffset>1930400</wp:posOffset>
                </wp:positionH>
                <wp:positionV relativeFrom="paragraph">
                  <wp:posOffset>1416050</wp:posOffset>
                </wp:positionV>
                <wp:extent cx="1645920" cy="0"/>
                <wp:effectExtent l="11430" t="60960" r="19050" b="53340"/>
                <wp:wrapNone/>
                <wp:docPr id="479" name="Lin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41C0F" id="Line 500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pt,111.5pt" to="281.6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" o:allowincell="f">
                <v:stroke endarrow="block"/>
              </v:line>
            </w:pict>
          </mc:Fallback>
        </mc:AlternateContent>
      </w:r>
      <w:r w:rsidR="001D3840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3043CDD2" wp14:editId="1BD5257C">
                <wp:simplePos x="0" y="0"/>
                <wp:positionH relativeFrom="column">
                  <wp:posOffset>3652520</wp:posOffset>
                </wp:positionH>
                <wp:positionV relativeFrom="paragraph">
                  <wp:posOffset>1416050</wp:posOffset>
                </wp:positionV>
                <wp:extent cx="0" cy="3931920"/>
                <wp:effectExtent l="57150" t="22860" r="57150" b="7620"/>
                <wp:wrapNone/>
                <wp:docPr id="478" name="Lin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31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09E38" id="Line 498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6pt,111.5pt" to="287.6pt,4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" o:allowincell="f">
                <v:stroke endarrow="block"/>
              </v:line>
            </w:pict>
          </mc:Fallback>
        </mc:AlternateContent>
      </w:r>
      <w:r w:rsidR="00F360FD">
        <w:rPr>
          <w:noProof/>
          <w:lang w:val="pt-BR"/>
        </w:rPr>
        <w:drawing>
          <wp:anchor distT="0" distB="0" distL="114300" distR="114300" simplePos="0" relativeHeight="251616768" behindDoc="0" locked="0" layoutInCell="0" allowOverlap="1" wp14:anchorId="343BB70C" wp14:editId="71EA2551">
            <wp:simplePos x="0" y="0"/>
            <wp:positionH relativeFrom="column">
              <wp:posOffset>1183640</wp:posOffset>
            </wp:positionH>
            <wp:positionV relativeFrom="paragraph">
              <wp:posOffset>320040</wp:posOffset>
            </wp:positionV>
            <wp:extent cx="2240915" cy="5391150"/>
            <wp:effectExtent l="19050" t="0" r="6985" b="0"/>
            <wp:wrapTopAndBottom/>
            <wp:docPr id="447" name="Imagem 447" descr="TVD_M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TVD_MC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B76" w:rsidRPr="00053EC0">
        <w:rPr>
          <w:lang w:val="pt-BR"/>
        </w:rPr>
        <w:tab/>
      </w:r>
    </w:p>
    <w:p w:rsidR="00AC6FE4" w:rsidRPr="00E92B76" w:rsidRDefault="001D3840">
      <w:pPr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3EA68C16" wp14:editId="5C6AA0D1">
                <wp:simplePos x="0" y="0"/>
                <wp:positionH relativeFrom="column">
                  <wp:posOffset>1939925</wp:posOffset>
                </wp:positionH>
                <wp:positionV relativeFrom="paragraph">
                  <wp:posOffset>5264150</wp:posOffset>
                </wp:positionV>
                <wp:extent cx="1737360" cy="0"/>
                <wp:effectExtent l="11430" t="55245" r="22860" b="59055"/>
                <wp:wrapNone/>
                <wp:docPr id="477" name="Lin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095AB" id="Line 49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75pt,414.5pt" to="289.55pt,4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9dRKwIAAE4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165904FB" wp14:editId="443A3C18">
                <wp:simplePos x="0" y="0"/>
                <wp:positionH relativeFrom="column">
                  <wp:posOffset>3976370</wp:posOffset>
                </wp:positionH>
                <wp:positionV relativeFrom="paragraph">
                  <wp:posOffset>2987675</wp:posOffset>
                </wp:positionV>
                <wp:extent cx="1095375" cy="365760"/>
                <wp:effectExtent l="0" t="0" r="0" b="0"/>
                <wp:wrapNone/>
                <wp:docPr id="476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B34" w:rsidRDefault="000D3B34">
                            <w:r>
                              <w:t>Colmo: altura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904FB" id="Text Box 501" o:spid="_x0000_s1027" type="#_x0000_t202" style="position:absolute;left:0;text-align:left;margin-left:313.1pt;margin-top:235.25pt;width:86.25pt;height:28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" o:allowincell="f" stroked="f">
                <v:textbox>
                  <w:txbxContent>
                    <w:p w:rsidR="000D3B34" w:rsidRDefault="000D3B34">
                      <w:proofErr w:type="spellStart"/>
                      <w:r>
                        <w:t>Colmo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t>altura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7020D49E" wp14:editId="05F39570">
                <wp:simplePos x="0" y="0"/>
                <wp:positionH relativeFrom="column">
                  <wp:posOffset>3031490</wp:posOffset>
                </wp:positionH>
                <wp:positionV relativeFrom="paragraph">
                  <wp:posOffset>4443095</wp:posOffset>
                </wp:positionV>
                <wp:extent cx="1097280" cy="731520"/>
                <wp:effectExtent l="0" t="0" r="0" b="0"/>
                <wp:wrapNone/>
                <wp:docPr id="475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B34" w:rsidRDefault="000D3B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0D49E" id="Text Box 483" o:spid="_x0000_s1028" type="#_x0000_t202" style="position:absolute;left:0;text-align:left;margin-left:238.7pt;margin-top:349.85pt;width:86.4pt;height:57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" o:allowincell="f" stroked="f">
                <v:textbox>
                  <w:txbxContent>
                    <w:p w:rsidR="000D3B34" w:rsidRDefault="000D3B3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36899D85" wp14:editId="73357193">
                <wp:simplePos x="0" y="0"/>
                <wp:positionH relativeFrom="column">
                  <wp:posOffset>3122930</wp:posOffset>
                </wp:positionH>
                <wp:positionV relativeFrom="paragraph">
                  <wp:posOffset>4349750</wp:posOffset>
                </wp:positionV>
                <wp:extent cx="1097280" cy="91440"/>
                <wp:effectExtent l="3810" t="0" r="3810" b="0"/>
                <wp:wrapNone/>
                <wp:docPr id="474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B34" w:rsidRDefault="000D3B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99D85" id="Text Box 481" o:spid="_x0000_s1029" type="#_x0000_t202" style="position:absolute;left:0;text-align:left;margin-left:245.9pt;margin-top:342.5pt;width:86.4pt;height:7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" o:allowincell="f" stroked="f">
                <v:textbox>
                  <w:txbxContent>
                    <w:p w:rsidR="000D3B34" w:rsidRDefault="000D3B34"/>
                  </w:txbxContent>
                </v:textbox>
              </v:shape>
            </w:pict>
          </mc:Fallback>
        </mc:AlternateContent>
      </w:r>
    </w:p>
    <w:p w:rsidR="00F66362" w:rsidRDefault="00AC6FE4">
      <w:pPr>
        <w:rPr>
          <w:u w:val="single"/>
          <w:lang w:val="pt-BR"/>
        </w:rPr>
      </w:pPr>
      <w:r w:rsidRPr="00E92B76">
        <w:rPr>
          <w:lang w:val="pt-BR"/>
        </w:rPr>
        <w:br w:type="page"/>
      </w:r>
      <w:r w:rsidR="005432DA" w:rsidRPr="00C80B9E">
        <w:rPr>
          <w:u w:val="single"/>
          <w:lang w:val="pt-BR"/>
        </w:rPr>
        <w:lastRenderedPageBreak/>
        <w:t xml:space="preserve">Características </w:t>
      </w:r>
      <w:r w:rsidR="00F81D2F">
        <w:rPr>
          <w:u w:val="single"/>
          <w:lang w:val="pt-BR"/>
        </w:rPr>
        <w:t xml:space="preserve">7 a </w:t>
      </w:r>
      <w:r w:rsidR="005432DA" w:rsidRPr="00C80B9E">
        <w:rPr>
          <w:u w:val="single"/>
          <w:lang w:val="pt-BR"/>
        </w:rPr>
        <w:t>1</w:t>
      </w:r>
      <w:r w:rsidR="002B2815">
        <w:rPr>
          <w:u w:val="single"/>
          <w:lang w:val="pt-BR"/>
        </w:rPr>
        <w:t>6</w:t>
      </w:r>
      <w:r w:rsidR="00F66362">
        <w:rPr>
          <w:u w:val="single"/>
          <w:lang w:val="pt-BR"/>
        </w:rPr>
        <w:t>.</w:t>
      </w:r>
      <w:r w:rsidR="005432DA" w:rsidRPr="00C80B9E">
        <w:rPr>
          <w:u w:val="single"/>
          <w:lang w:val="pt-BR"/>
        </w:rPr>
        <w:t xml:space="preserve"> Entrenó</w:t>
      </w:r>
    </w:p>
    <w:p w:rsidR="00AC6FE4" w:rsidRPr="00C80B9E" w:rsidRDefault="005432DA">
      <w:pPr>
        <w:rPr>
          <w:u w:val="single"/>
          <w:lang w:val="pt-BR"/>
        </w:rPr>
      </w:pPr>
      <w:r w:rsidRPr="00C80B9E">
        <w:rPr>
          <w:u w:val="single"/>
          <w:lang w:val="pt-BR"/>
        </w:rPr>
        <w:t>Características 1</w:t>
      </w:r>
      <w:r w:rsidR="002B2815">
        <w:rPr>
          <w:u w:val="single"/>
          <w:lang w:val="pt-BR"/>
        </w:rPr>
        <w:t>7</w:t>
      </w:r>
      <w:r w:rsidRPr="00C80B9E">
        <w:rPr>
          <w:u w:val="single"/>
          <w:lang w:val="pt-BR"/>
        </w:rPr>
        <w:t xml:space="preserve"> a 3</w:t>
      </w:r>
      <w:r w:rsidR="002B2815">
        <w:rPr>
          <w:u w:val="single"/>
          <w:lang w:val="pt-BR"/>
        </w:rPr>
        <w:t>3</w:t>
      </w:r>
      <w:r w:rsidR="00F66362">
        <w:rPr>
          <w:u w:val="single"/>
          <w:lang w:val="pt-BR"/>
        </w:rPr>
        <w:t>.</w:t>
      </w:r>
      <w:r w:rsidR="00F66362" w:rsidRPr="00C80B9E">
        <w:rPr>
          <w:u w:val="single"/>
          <w:lang w:val="pt-BR"/>
        </w:rPr>
        <w:t xml:space="preserve"> </w:t>
      </w:r>
      <w:r w:rsidRPr="00C80B9E">
        <w:rPr>
          <w:u w:val="single"/>
          <w:lang w:val="pt-BR"/>
        </w:rPr>
        <w:t>Nó</w:t>
      </w:r>
      <w:r w:rsidR="00AC6FE4" w:rsidRPr="00C80B9E">
        <w:rPr>
          <w:u w:val="single"/>
          <w:lang w:val="pt-BR"/>
        </w:rPr>
        <w:t xml:space="preserve"> </w:t>
      </w:r>
    </w:p>
    <w:p w:rsidR="00AC6FE4" w:rsidRPr="005432DA" w:rsidRDefault="00AC6FE4">
      <w:pPr>
        <w:pStyle w:val="Ttulo2"/>
        <w:rPr>
          <w:lang w:val="pt-BR"/>
        </w:rPr>
      </w:pPr>
    </w:p>
    <w:p w:rsidR="005432DA" w:rsidRDefault="00E70F45">
      <w:pPr>
        <w:rPr>
          <w:lang w:val="pt-BR"/>
        </w:rPr>
      </w:pPr>
      <w:r>
        <w:rPr>
          <w:noProof/>
          <w:lang w:val="pt-BR"/>
        </w:rPr>
        <w:object w:dxaOrig="1440" w:dyaOrig="1440" w14:anchorId="42668FBA">
          <v:group id="_x0000_s1730" style="position:absolute;left:0;text-align:left;margin-left:26.1pt;margin-top:11.1pt;width:436.85pt;height:262.25pt;z-index:251809280" coordorigin="1940,2141" coordsize="8737,52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80" type="#_x0000_t75" style="position:absolute;left:1940;top:2141;width:5170;height:4718" o:regroupid="1" fillcolor="#618ffd">
              <v:fill o:detectmouseclick="t"/>
              <v:stroke o:forcedash="t"/>
              <v:imagedata r:id="rId10" o:title=""/>
              <v:shadow color="#919191"/>
              <o:lock v:ext="edit" aspectratio="f" text="t"/>
            </v:shape>
            <v:group id="_x0000_s1681" style="position:absolute;left:4731;top:2262;width:5376;height:1089" coordorigin="3321,3545" coordsize="5036,1089" o:regroupid="1">
              <v:rect id="_x0000_s1682" style="position:absolute;left:5539;top:3545;width:2818;height:385" filled="f" fillcolor="#618ffd" stroked="f">
                <v:shadow color="#919191"/>
                <v:textbox style="mso-next-textbox:#_x0000_s1682" inset="2.60175mm,1.2788mm,2.60175mm,1.2788mm">
                  <w:txbxContent>
                    <w:p w:rsidR="000D3B34" w:rsidRPr="00D7378B" w:rsidRDefault="000D3B34" w:rsidP="009205DA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 w:rsidRPr="00D7378B">
                        <w:rPr>
                          <w:color w:val="000000"/>
                        </w:rPr>
                        <w:t>Canaleta da gema</w:t>
                      </w:r>
                      <w:r>
                        <w:rPr>
                          <w:color w:val="000000"/>
                        </w:rPr>
                        <w:t xml:space="preserve"> (26)</w:t>
                      </w:r>
                    </w:p>
                  </w:txbxContent>
                </v:textbox>
              </v:rect>
              <v:line id="_x0000_s1683" style="position:absolute;flip:y" from="3321,3794" to="5601,4634" strokeweight="1pt">
                <v:stroke startarrow="classic" startarrowlength="long" endarrowwidth="narrow" endarrowlength="short"/>
                <v:shadow color="#919191"/>
              </v:line>
            </v:group>
            <v:group id="_x0000_s1684" style="position:absolute;left:6327;top:2963;width:3969;height:850" coordorigin="4367,4246" coordsize="3718,850" o:regroupid="1">
              <v:rect id="_x0000_s1685" style="position:absolute;left:5422;top:4246;width:2663;height:385" filled="f" fillcolor="#618ffd" stroked="f">
                <v:shadow color="#919191"/>
                <v:textbox style="mso-next-textbox:#_x0000_s1685" inset="2.60175mm,1.2788mm,2.60175mm,1.2788mm">
                  <w:txbxContent>
                    <w:p w:rsidR="000D3B34" w:rsidRPr="00D7378B" w:rsidRDefault="000D3B34" w:rsidP="009205DA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 w:rsidRPr="00D7378B">
                        <w:rPr>
                          <w:color w:val="000000"/>
                        </w:rPr>
                        <w:t>Anel de crescimento</w:t>
                      </w:r>
                      <w:r>
                        <w:rPr>
                          <w:color w:val="000000"/>
                        </w:rPr>
                        <w:t xml:space="preserve"> (27)</w:t>
                      </w:r>
                    </w:p>
                  </w:txbxContent>
                </v:textbox>
              </v:rect>
              <v:line id="_x0000_s1686" style="position:absolute;flip:x" from="4367,4496" to="5447,5096" strokeweight="1pt">
                <v:stroke startarrowwidth="narrow" startarrowlength="short" endarrow="classic" endarrowlength="long"/>
                <v:shadow color="#919191"/>
              </v:line>
            </v:group>
            <v:group id="_x0000_s1687" style="position:absolute;left:5847;top:3391;width:4713;height:958" coordorigin="3895,4704" coordsize="4275,958" o:regroupid="1">
              <v:rect id="_x0000_s1688" style="position:absolute;left:5787;top:4704;width:2383;height:385" filled="f" fillcolor="#618ffd" stroked="f">
                <v:shadow color="#919191"/>
                <v:textbox style="mso-next-textbox:#_x0000_s1688" inset="2.60175mm,1.2788mm,2.60175mm,1.2788mm">
                  <w:txbxContent>
                    <w:p w:rsidR="000D3B34" w:rsidRPr="00D7378B" w:rsidRDefault="000D3B34" w:rsidP="009205DA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 w:rsidRPr="00D7378B">
                        <w:rPr>
                          <w:color w:val="000000"/>
                        </w:rPr>
                        <w:t>Zona radicular</w:t>
                      </w:r>
                      <w:r>
                        <w:rPr>
                          <w:color w:val="000000"/>
                        </w:rPr>
                        <w:t xml:space="preserve"> (18 e 19</w:t>
                      </w:r>
                      <w:r w:rsidRPr="006C0BEA">
                        <w:rPr>
                          <w:color w:val="000000"/>
                        </w:rPr>
                        <w:t>)</w:t>
                      </w:r>
                    </w:p>
                  </w:txbxContent>
                </v:textbox>
              </v:rect>
              <v:line id="_x0000_s1689" style="position:absolute;flip:x" from="3895,4942" to="5815,5662" strokeweight="1pt">
                <v:stroke startarrowwidth="narrow" startarrowlength="short" endarrow="classic" endarrowlength="long"/>
                <v:shadow color="#919191"/>
              </v:line>
            </v:group>
            <v:group id="_x0000_s1690" style="position:absolute;left:4689;top:4496;width:4926;height:1448" coordorigin="3321,5764" coordsize="4460,1448" o:regroupid="1">
              <v:line id="_x0000_s1691" style="position:absolute" from="3321,5764" to="6036,6996" strokeweight="1pt">
                <v:stroke startarrow="classic" startarrowlength="long" endarrowwidth="narrow" endarrowlength="short"/>
                <v:shadow color="#919191"/>
              </v:line>
              <v:rect id="_x0000_s1692" style="position:absolute;left:5980;top:6827;width:1801;height:385" filled="f" fillcolor="#618ffd" stroked="f">
                <v:shadow color="#919191"/>
                <v:textbox style="mso-next-textbox:#_x0000_s1692" inset="2.60175mm,1.2788mm,2.60175mm,1.2788mm">
                  <w:txbxContent>
                    <w:p w:rsidR="000D3B34" w:rsidRDefault="000D3B34" w:rsidP="003D02C3">
                      <w:pPr>
                        <w:autoSpaceDE w:val="0"/>
                        <w:autoSpaceDN w:val="0"/>
                        <w:adjustRightInd w:val="0"/>
                        <w:ind w:right="-81"/>
                        <w:rPr>
                          <w:rFonts w:ascii="Arial" w:hAnsi="Arial" w:cs="Arial"/>
                          <w:color w:val="000000"/>
                        </w:rPr>
                      </w:pPr>
                      <w:r w:rsidRPr="00D7378B">
                        <w:rPr>
                          <w:color w:val="000000"/>
                        </w:rPr>
                        <w:t>Poro da gema</w:t>
                      </w:r>
                      <w:r>
                        <w:rPr>
                          <w:color w:val="000000"/>
                        </w:rPr>
                        <w:t xml:space="preserve"> (30)</w:t>
                      </w:r>
                    </w:p>
                  </w:txbxContent>
                </v:textbox>
              </v:rect>
            </v:group>
            <v:group id="_x0000_s1693" style="position:absolute;left:6302;top:4070;width:3918;height:454" coordorigin="4428,5224" coordsize="3319,454" o:regroupid="1">
              <v:line id="_x0000_s1694" style="position:absolute;flip:y" from="4428,5438" to="5868,5678" strokeweight="1pt">
                <v:stroke startarrow="classic" startarrowlength="long" endarrowwidth="narrow" endarrowlength="short"/>
                <v:shadow color="#919191"/>
              </v:line>
              <v:rect id="_x0000_s1695" style="position:absolute;left:5841;top:5224;width:1906;height:385" filled="f" fillcolor="#618ffd" stroked="f">
                <v:shadow color="#919191"/>
                <v:textbox style="mso-next-textbox:#_x0000_s1695" inset="2.60175mm,1.2788mm,2.60175mm,1.2788mm">
                  <w:txbxContent>
                    <w:p w:rsidR="000D3B34" w:rsidRPr="00D7378B" w:rsidRDefault="000D3B34" w:rsidP="009205DA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 w:rsidRPr="00D7378B">
                        <w:rPr>
                          <w:color w:val="000000"/>
                        </w:rPr>
                        <w:t>Cicatriz foliar</w:t>
                      </w:r>
                      <w:r>
                        <w:rPr>
                          <w:color w:val="000000"/>
                        </w:rPr>
                        <w:t xml:space="preserve"> (31)</w:t>
                      </w:r>
                    </w:p>
                  </w:txbxContent>
                </v:textbox>
              </v:rect>
            </v:group>
            <v:group id="_x0000_s1699" style="position:absolute;left:6440;top:4766;width:4237;height:778" coordorigin="6383,5616" coordsize="4237,778" o:regroupid="1">
              <v:line id="_x0000_s1700" style="position:absolute" from="6383,5631" to="6767,5631" strokeweight="1pt">
                <v:stroke startarrowwidth="narrow" startarrowlength="short" endarrowwidth="narrow" endarrowlength="short"/>
                <v:shadow color="#919191"/>
              </v:line>
              <v:line id="_x0000_s1701" style="position:absolute" from="6383,6231" to="6767,6231" strokeweight="1pt">
                <v:stroke startarrowwidth="narrow" startarrowlength="short" endarrowwidth="narrow" endarrowlength="short"/>
                <v:shadow color="#919191"/>
              </v:line>
              <v:line id="_x0000_s1702" style="position:absolute" from="6794,5616" to="6794,6216" strokeweight="1pt">
                <v:stroke startarrowwidth="narrow" startarrowlength="short" endarrowwidth="narrow" endarrowlength="short"/>
                <v:shadow color="#919191"/>
              </v:line>
              <v:line id="_x0000_s1703" style="position:absolute" from="6986,5916" to="8139,5916" strokeweight="1pt">
                <v:stroke startarrow="classic" startarrowlength="long" endarrowwidth="narrow" endarrowlength="short"/>
                <v:shadow color="#919191"/>
              </v:line>
              <v:rect id="_x0000_s1704" style="position:absolute;left:8083;top:5631;width:2537;height:763" filled="f" fillcolor="#618ffd" stroked="f">
                <v:shadow color="#919191"/>
                <v:textbox style="mso-next-textbox:#_x0000_s1704" inset="2.60175mm,1.2788mm,2.60175mm,1.2788mm">
                  <w:txbxContent>
                    <w:p w:rsidR="000D3B34" w:rsidRPr="00D7378B" w:rsidRDefault="000D3B34" w:rsidP="009205DA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Zona cerosa (20)</w:t>
                      </w:r>
                    </w:p>
                  </w:txbxContent>
                </v:textbox>
              </v:rect>
            </v:group>
            <v:group id="_x0000_s1711" style="position:absolute;left:4731;top:4965;width:5376;height:2421" coordorigin="4731,4965" coordsize="5376,2421" o:regroupid="1">
              <v:line id="_x0000_s1697" style="position:absolute" from="4731,4965" to="8477,6562" o:regroupid="2" strokeweight="1pt">
                <v:stroke startarrow="classic" startarrowlength="long" endarrowwidth="narrow" endarrowlength="short"/>
                <v:shadow color="#919191"/>
              </v:line>
              <v:rect id="_x0000_s1698" style="position:absolute;left:8429;top:6374;width:1678;height:1012" o:regroupid="2" filled="f" fillcolor="#618ffd" stroked="f">
                <v:shadow color="#919191"/>
                <v:textbox style="mso-next-textbox:#_x0000_s1698" inset="2.60175mm,1.2788mm,2.60175mm,1.2788mm">
                  <w:txbxContent>
                    <w:p w:rsidR="000D3B34" w:rsidRPr="00C01617" w:rsidRDefault="000D3B34" w:rsidP="0078006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 w:rsidRPr="00D7378B">
                        <w:rPr>
                          <w:color w:val="000000"/>
                        </w:rPr>
                        <w:t>Almofad</w:t>
                      </w:r>
                      <w:r>
                        <w:rPr>
                          <w:color w:val="000000"/>
                        </w:rPr>
                        <w:t>a da gema (31)</w:t>
                      </w:r>
                    </w:p>
                  </w:txbxContent>
                </v:textbox>
              </v:rect>
            </v:group>
          </v:group>
          <o:OLEObject Type="Embed" ProgID="PBrush" ShapeID="_x0000_s1680" DrawAspect="Content" ObjectID="_1612156642" r:id="rId11"/>
        </w:object>
      </w:r>
    </w:p>
    <w:p w:rsidR="005432DA" w:rsidRDefault="005432DA">
      <w:pPr>
        <w:rPr>
          <w:lang w:val="pt-BR"/>
        </w:rPr>
      </w:pPr>
    </w:p>
    <w:p w:rsidR="005432DA" w:rsidRDefault="005432DA">
      <w:pPr>
        <w:rPr>
          <w:lang w:val="pt-BR"/>
        </w:rPr>
      </w:pPr>
    </w:p>
    <w:p w:rsidR="005432DA" w:rsidRDefault="005432DA">
      <w:pPr>
        <w:rPr>
          <w:lang w:val="pt-BR"/>
        </w:rPr>
      </w:pPr>
    </w:p>
    <w:p w:rsidR="0010169C" w:rsidRDefault="0010169C">
      <w:pPr>
        <w:rPr>
          <w:lang w:val="pt-BR"/>
        </w:rPr>
      </w:pPr>
    </w:p>
    <w:p w:rsidR="0010169C" w:rsidRDefault="0010169C">
      <w:pPr>
        <w:rPr>
          <w:lang w:val="pt-BR"/>
        </w:rPr>
      </w:pPr>
    </w:p>
    <w:p w:rsidR="0010169C" w:rsidRDefault="0010169C">
      <w:pPr>
        <w:rPr>
          <w:lang w:val="pt-BR"/>
        </w:rPr>
      </w:pPr>
    </w:p>
    <w:p w:rsidR="0010169C" w:rsidRDefault="0010169C">
      <w:pPr>
        <w:rPr>
          <w:lang w:val="pt-BR"/>
        </w:rPr>
      </w:pPr>
    </w:p>
    <w:p w:rsidR="0010169C" w:rsidRDefault="0010169C">
      <w:pPr>
        <w:rPr>
          <w:lang w:val="pt-BR"/>
        </w:rPr>
      </w:pPr>
    </w:p>
    <w:p w:rsidR="0010169C" w:rsidRDefault="0010169C">
      <w:pPr>
        <w:rPr>
          <w:lang w:val="pt-BR"/>
        </w:rPr>
      </w:pPr>
    </w:p>
    <w:p w:rsidR="0010169C" w:rsidRDefault="0010169C">
      <w:pPr>
        <w:rPr>
          <w:lang w:val="pt-BR"/>
        </w:rPr>
      </w:pPr>
    </w:p>
    <w:p w:rsidR="0010169C" w:rsidRDefault="0010169C">
      <w:pPr>
        <w:rPr>
          <w:lang w:val="pt-BR"/>
        </w:rPr>
      </w:pPr>
    </w:p>
    <w:p w:rsidR="0010169C" w:rsidRDefault="0010169C">
      <w:pPr>
        <w:rPr>
          <w:lang w:val="pt-BR"/>
        </w:rPr>
      </w:pPr>
    </w:p>
    <w:p w:rsidR="0010169C" w:rsidRDefault="0010169C">
      <w:pPr>
        <w:rPr>
          <w:lang w:val="pt-BR"/>
        </w:rPr>
      </w:pPr>
    </w:p>
    <w:p w:rsidR="0010169C" w:rsidRDefault="0010169C">
      <w:pPr>
        <w:rPr>
          <w:lang w:val="pt-BR"/>
        </w:rPr>
      </w:pPr>
    </w:p>
    <w:p w:rsidR="0010169C" w:rsidRDefault="0010169C">
      <w:pPr>
        <w:rPr>
          <w:lang w:val="pt-BR"/>
        </w:rPr>
      </w:pPr>
    </w:p>
    <w:p w:rsidR="0010169C" w:rsidRDefault="0010169C">
      <w:pPr>
        <w:rPr>
          <w:lang w:val="pt-BR"/>
        </w:rPr>
      </w:pPr>
    </w:p>
    <w:p w:rsidR="0010169C" w:rsidRPr="00B3182B" w:rsidRDefault="0010169C">
      <w:pPr>
        <w:rPr>
          <w:i/>
          <w:lang w:val="pt-BR"/>
        </w:rPr>
      </w:pPr>
    </w:p>
    <w:p w:rsidR="0010169C" w:rsidRDefault="0010169C">
      <w:pPr>
        <w:rPr>
          <w:i/>
          <w:lang w:val="pt-BR"/>
        </w:rPr>
      </w:pPr>
    </w:p>
    <w:p w:rsidR="00C01617" w:rsidRDefault="00C01617">
      <w:pPr>
        <w:rPr>
          <w:i/>
          <w:lang w:val="pt-BR"/>
        </w:rPr>
      </w:pPr>
    </w:p>
    <w:p w:rsidR="00C01617" w:rsidRDefault="00C01617">
      <w:pPr>
        <w:rPr>
          <w:i/>
          <w:lang w:val="pt-BR"/>
        </w:rPr>
      </w:pPr>
    </w:p>
    <w:p w:rsidR="00C01617" w:rsidRDefault="00C01617">
      <w:pPr>
        <w:rPr>
          <w:i/>
          <w:lang w:val="pt-BR"/>
        </w:rPr>
      </w:pPr>
    </w:p>
    <w:p w:rsidR="00C01617" w:rsidRDefault="00C01617">
      <w:pPr>
        <w:rPr>
          <w:i/>
          <w:lang w:val="pt-BR"/>
        </w:rPr>
      </w:pPr>
    </w:p>
    <w:p w:rsidR="00C01617" w:rsidRPr="00B3182B" w:rsidRDefault="00C01617">
      <w:pPr>
        <w:rPr>
          <w:i/>
          <w:lang w:val="pt-BR"/>
        </w:rPr>
      </w:pPr>
    </w:p>
    <w:p w:rsidR="0010169C" w:rsidRDefault="0010169C">
      <w:pPr>
        <w:rPr>
          <w:lang w:val="pt-BR"/>
        </w:rPr>
      </w:pPr>
    </w:p>
    <w:p w:rsidR="00AC6FE4" w:rsidRPr="005432DA" w:rsidRDefault="00E70F45">
      <w:pPr>
        <w:rPr>
          <w:lang w:val="pt-BR"/>
        </w:rPr>
      </w:pPr>
      <w:r>
        <w:rPr>
          <w:noProof/>
          <w:lang w:val="pt-BR"/>
        </w:rPr>
        <w:object w:dxaOrig="1440" w:dyaOrig="1440" w14:anchorId="6A1AA0D6">
          <v:group id="_x0000_s1714" style="position:absolute;left:0;text-align:left;margin-left:-17.15pt;margin-top:10.85pt;width:438.75pt;height:237.6pt;z-index:251779584" coordorigin="1075,9035" coordsize="8775,4752">
            <v:shape id="_x0000_s1430" type="#_x0000_t75" style="position:absolute;left:1075;top:10187;width:8775;height:2015;v-text-anchor:middle" o:regroupid="1" fillcolor="#618ffd" strokeweight="1pt">
              <v:fill o:detectmouseclick="t"/>
              <v:imagedata r:id="rId12" o:title=""/>
              <v:shadow color="#919191"/>
              <o:lock v:ext="edit" aspectratio="f"/>
            </v:shape>
            <v:line id="_x0000_s1431" style="position:absolute;v-text-anchor:middle" from="1828,11195" to="1828,12634" o:regroupid="1" strokeweight="2.25pt">
              <v:stroke startarrow="block"/>
              <v:shadow color="#919191"/>
            </v:line>
            <v:line id="_x0000_s1432" style="position:absolute;v-text-anchor:middle" from="3335,11627" to="3335,12923" o:regroupid="1" strokeweight="2.25pt">
              <v:stroke startarrow="block"/>
              <v:shadow color="#919191"/>
            </v:line>
            <v:rect id="_x0000_s1433" style="position:absolute;left:4572;top:11915;width:2818;height:422" o:regroupid="1" filled="f" fillcolor="#618ffd" stroked="f" strokeweight="1pt">
              <v:shadow color="#919191"/>
              <v:textbox style="mso-next-textbox:#_x0000_s1433" inset="2.51356mm,3.5pt,2.51356mm,3.5pt">
                <w:txbxContent>
                  <w:p w:rsidR="000D3B34" w:rsidRDefault="000D3B34">
                    <w:pPr>
                      <w:rPr>
                        <w:snapToGrid w:val="0"/>
                        <w:color w:val="000000"/>
                        <w:lang w:val="pt-BR"/>
                      </w:rPr>
                    </w:pPr>
                    <w:r>
                      <w:rPr>
                        <w:snapToGrid w:val="0"/>
                        <w:color w:val="000000"/>
                        <w:lang w:val="pt-BR"/>
                      </w:rPr>
                      <w:t>Entrenó (7 - 16)</w:t>
                    </w:r>
                  </w:p>
                </w:txbxContent>
              </v:textbox>
            </v:rect>
            <v:line id="_x0000_s1434" style="position:absolute;flip:y;v-text-anchor:middle" from="3636,9467" to="3636,10718" o:regroupid="1" strokeweight="2.25pt">
              <v:stroke startarrow="block"/>
              <v:shadow color="#919191"/>
            </v:line>
            <v:rect id="_x0000_s1435" style="position:absolute;left:3184;top:9035;width:1960;height:720" o:regroupid="1" filled="f" fillcolor="#618ffd" stroked="f" strokeweight="1pt">
              <v:shadow color="#919191"/>
              <v:textbox style="mso-next-textbox:#_x0000_s1435" inset="2.51356mm,3.5pt,2.51356mm,3.5pt">
                <w:txbxContent>
                  <w:p w:rsidR="000D3B34" w:rsidRDefault="000D3B34">
                    <w:pPr>
                      <w:rPr>
                        <w:snapToGrid w:val="0"/>
                        <w:color w:val="000000"/>
                        <w:lang w:val="pt-BR"/>
                      </w:rPr>
                    </w:pPr>
                    <w:r>
                      <w:rPr>
                        <w:snapToGrid w:val="0"/>
                        <w:color w:val="000000"/>
                        <w:lang w:val="pt-BR"/>
                      </w:rPr>
                      <w:t>Gema (24 – 33)</w:t>
                    </w:r>
                  </w:p>
                </w:txbxContent>
              </v:textbox>
            </v:rect>
            <v:rect id="_x0000_s1436" style="position:absolute;left:2916;top:12839;width:965;height:948" o:regroupid="1" filled="f" fillcolor="#618ffd" stroked="f" strokeweight="1pt">
              <v:shadow color="#919191"/>
              <v:textbox style="mso-next-textbox:#_x0000_s1436" inset="2.51356mm,3.5pt,2.51356mm,3.5pt">
                <w:txbxContent>
                  <w:p w:rsidR="000D3B34" w:rsidRDefault="000D3B34">
                    <w:pPr>
                      <w:rPr>
                        <w:snapToGrid w:val="0"/>
                        <w:color w:val="000000"/>
                        <w:lang w:val="pt-BR"/>
                      </w:rPr>
                    </w:pPr>
                    <w:r>
                      <w:rPr>
                        <w:snapToGrid w:val="0"/>
                        <w:color w:val="000000"/>
                        <w:lang w:val="pt-BR"/>
                      </w:rPr>
                      <w:t>Anel ceroso</w:t>
                    </w:r>
                  </w:p>
                  <w:p w:rsidR="000D3B34" w:rsidRDefault="000D3B34">
                    <w:pPr>
                      <w:rPr>
                        <w:snapToGrid w:val="0"/>
                        <w:color w:val="000000"/>
                        <w:lang w:val="pt-BR"/>
                      </w:rPr>
                    </w:pPr>
                    <w:r>
                      <w:rPr>
                        <w:snapToGrid w:val="0"/>
                        <w:color w:val="000000"/>
                        <w:lang w:val="pt-BR"/>
                      </w:rPr>
                      <w:t xml:space="preserve">(17) </w:t>
                    </w:r>
                  </w:p>
                </w:txbxContent>
              </v:textbox>
            </v:rect>
            <v:rect id="_x0000_s1437" style="position:absolute;left:1396;top:12569;width:1345;height:930" o:regroupid="1" filled="f" fillcolor="#618ffd" stroked="f" strokeweight="1pt">
              <v:shadow color="#919191"/>
              <v:textbox style="mso-next-textbox:#_x0000_s1437" inset="2.51356mm,3.5pt,2.51356mm,3.5pt">
                <w:txbxContent>
                  <w:p w:rsidR="000D3B34" w:rsidRDefault="000D3B34" w:rsidP="006A08BC">
                    <w:pPr>
                      <w:jc w:val="center"/>
                      <w:rPr>
                        <w:snapToGrid w:val="0"/>
                        <w:color w:val="000000"/>
                        <w:lang w:val="pt-BR"/>
                      </w:rPr>
                    </w:pPr>
                    <w:r>
                      <w:rPr>
                        <w:snapToGrid w:val="0"/>
                        <w:color w:val="000000"/>
                        <w:lang w:val="pt-BR"/>
                      </w:rPr>
                      <w:t>Rachadura</w:t>
                    </w:r>
                  </w:p>
                  <w:p w:rsidR="000D3B34" w:rsidRDefault="000D3B34" w:rsidP="006A08BC">
                    <w:pPr>
                      <w:jc w:val="center"/>
                      <w:rPr>
                        <w:snapToGrid w:val="0"/>
                        <w:color w:val="000000"/>
                        <w:lang w:val="pt-BR"/>
                      </w:rPr>
                    </w:pPr>
                    <w:r>
                      <w:rPr>
                        <w:snapToGrid w:val="0"/>
                        <w:color w:val="000000"/>
                        <w:lang w:val="pt-BR"/>
                      </w:rPr>
                      <w:t xml:space="preserve">(13) </w:t>
                    </w:r>
                  </w:p>
                </w:txbxContent>
              </v:textbox>
            </v:rect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438" type="#_x0000_t88" style="position:absolute;left:5278;top:9691;width:432;height:4015;rotation:90" o:regroupid="1" adj=",10805" fillcolor="window" strokeweight="2.25pt"/>
            <v:line id="_x0000_s1439" style="position:absolute" from="5520,9755" to="5520,13355" o:regroupid="1" strokeweight="3pt">
              <v:stroke dashstyle="1 1" endarrow="block"/>
            </v:line>
          </v:group>
          <o:OLEObject Type="Embed" ProgID="PBrush" ShapeID="_x0000_s1430" DrawAspect="Content" ObjectID="_1612156643" r:id="rId13"/>
        </w:object>
      </w:r>
      <w:r w:rsidR="001D3840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 wp14:anchorId="0DEE7729" wp14:editId="5617864D">
                <wp:simplePos x="0" y="0"/>
                <wp:positionH relativeFrom="column">
                  <wp:posOffset>3214370</wp:posOffset>
                </wp:positionH>
                <wp:positionV relativeFrom="paragraph">
                  <wp:posOffset>1539240</wp:posOffset>
                </wp:positionV>
                <wp:extent cx="182880" cy="365760"/>
                <wp:effectExtent l="9525" t="6350" r="7620" b="8890"/>
                <wp:wrapTopAndBottom/>
                <wp:docPr id="473" name="Auto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365760"/>
                        </a:xfrm>
                        <a:prstGeom prst="rightBrace">
                          <a:avLst>
                            <a:gd name="adj1" fmla="val 1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10501" id="AutoShape 383" o:spid="_x0000_s1026" type="#_x0000_t88" style="position:absolute;margin-left:253.1pt;margin-top:121.2pt;width:14.4pt;height:28.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" o:allowincell="f">
                <w10:wrap type="topAndBottom"/>
              </v:shape>
            </w:pict>
          </mc:Fallback>
        </mc:AlternateContent>
      </w:r>
      <w:r w:rsidR="001D3840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 wp14:anchorId="105E1CBD" wp14:editId="75A65A15">
                <wp:simplePos x="0" y="0"/>
                <wp:positionH relativeFrom="column">
                  <wp:posOffset>3214370</wp:posOffset>
                </wp:positionH>
                <wp:positionV relativeFrom="paragraph">
                  <wp:posOffset>1173480</wp:posOffset>
                </wp:positionV>
                <wp:extent cx="182880" cy="274320"/>
                <wp:effectExtent l="9525" t="12065" r="7620" b="8890"/>
                <wp:wrapTopAndBottom/>
                <wp:docPr id="472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ightBrace">
                          <a:avLst>
                            <a:gd name="adj1" fmla="val 12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4D1E8" id="AutoShape 382" o:spid="_x0000_s1026" type="#_x0000_t88" style="position:absolute;margin-left:253.1pt;margin-top:92.4pt;width:14.4pt;height:21.6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" o:allowincell="f">
                <w10:wrap type="topAndBottom"/>
              </v:shape>
            </w:pict>
          </mc:Fallback>
        </mc:AlternateContent>
      </w:r>
    </w:p>
    <w:p w:rsidR="00CB2E2C" w:rsidRDefault="001D3840" w:rsidP="006F7F7C">
      <w:pPr>
        <w:jc w:val="left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5814506" wp14:editId="57C8E566">
                <wp:simplePos x="0" y="0"/>
                <wp:positionH relativeFrom="column">
                  <wp:posOffset>1991995</wp:posOffset>
                </wp:positionH>
                <wp:positionV relativeFrom="paragraph">
                  <wp:posOffset>2522855</wp:posOffset>
                </wp:positionV>
                <wp:extent cx="626110" cy="640080"/>
                <wp:effectExtent l="0" t="3175" r="0" b="4445"/>
                <wp:wrapNone/>
                <wp:docPr id="471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B34" w:rsidRPr="003B1D34" w:rsidRDefault="000D3B34" w:rsidP="003B1D3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3B1D34">
                              <w:rPr>
                                <w:lang w:val="en-GB"/>
                              </w:rPr>
                              <w:t>Lado da</w:t>
                            </w:r>
                          </w:p>
                          <w:p w:rsidR="000D3B34" w:rsidRDefault="000D3B34" w:rsidP="003B1D3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3B1D34">
                              <w:rPr>
                                <w:lang w:val="en-GB"/>
                              </w:rPr>
                              <w:t>Gema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14506" id="Text Box 423" o:spid="_x0000_s1030" type="#_x0000_t202" style="position:absolute;margin-left:156.85pt;margin-top:198.65pt;width:49.3pt;height:50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PSvAIAAMQ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" o:allowincell="f" filled="f" stroked="f">
                <v:textbox>
                  <w:txbxContent>
                    <w:p w:rsidR="000D3B34" w:rsidRPr="003B1D34" w:rsidRDefault="000D3B34" w:rsidP="003B1D34">
                      <w:pPr>
                        <w:jc w:val="center"/>
                        <w:rPr>
                          <w:lang w:val="en-GB"/>
                        </w:rPr>
                      </w:pPr>
                      <w:proofErr w:type="spellStart"/>
                      <w:r w:rsidRPr="003B1D34">
                        <w:rPr>
                          <w:lang w:val="en-GB"/>
                        </w:rPr>
                        <w:t>Lado</w:t>
                      </w:r>
                      <w:proofErr w:type="spellEnd"/>
                      <w:r w:rsidRPr="003B1D34">
                        <w:rPr>
                          <w:lang w:val="en-GB"/>
                        </w:rPr>
                        <w:t xml:space="preserve"> da</w:t>
                      </w:r>
                    </w:p>
                    <w:p w:rsidR="000D3B34" w:rsidRDefault="000D3B34" w:rsidP="003B1D34">
                      <w:pPr>
                        <w:jc w:val="center"/>
                        <w:rPr>
                          <w:lang w:val="en-GB"/>
                        </w:rPr>
                      </w:pPr>
                      <w:proofErr w:type="spellStart"/>
                      <w:r w:rsidRPr="003B1D34">
                        <w:rPr>
                          <w:lang w:val="en-GB"/>
                        </w:rPr>
                        <w:t>Gema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4B4199CC" wp14:editId="49A77908">
                <wp:simplePos x="0" y="0"/>
                <wp:positionH relativeFrom="column">
                  <wp:posOffset>2482850</wp:posOffset>
                </wp:positionH>
                <wp:positionV relativeFrom="paragraph">
                  <wp:posOffset>2705735</wp:posOffset>
                </wp:positionV>
                <wp:extent cx="274320" cy="91440"/>
                <wp:effectExtent l="11430" t="5080" r="38100" b="55880"/>
                <wp:wrapNone/>
                <wp:docPr id="470" name="Lin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2225A" id="Line 42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pt,213.05pt" to="217.1pt,2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2EB5FDCE" wp14:editId="7A0F3EDF">
                <wp:simplePos x="0" y="0"/>
                <wp:positionH relativeFrom="column">
                  <wp:posOffset>3397250</wp:posOffset>
                </wp:positionH>
                <wp:positionV relativeFrom="paragraph">
                  <wp:posOffset>2888615</wp:posOffset>
                </wp:positionV>
                <wp:extent cx="0" cy="731520"/>
                <wp:effectExtent l="59055" t="16510" r="55245" b="23495"/>
                <wp:wrapNone/>
                <wp:docPr id="469" name="Lin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36443" id="Line 42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5pt,227.45pt" to="267.5pt,2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" o:allowincell="f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16D68162" wp14:editId="48E7795D">
                <wp:simplePos x="0" y="0"/>
                <wp:positionH relativeFrom="column">
                  <wp:posOffset>2848610</wp:posOffset>
                </wp:positionH>
                <wp:positionV relativeFrom="paragraph">
                  <wp:posOffset>3620135</wp:posOffset>
                </wp:positionV>
                <wp:extent cx="548640" cy="0"/>
                <wp:effectExtent l="5715" t="52705" r="17145" b="61595"/>
                <wp:wrapNone/>
                <wp:docPr id="468" name="Lin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2FD5F" id="Line 419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285.05pt" to="267.5pt,2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" o:allowincell="f">
                <v:stroke dashstyle="1 1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3E2E5342" wp14:editId="08A17E0C">
                <wp:simplePos x="0" y="0"/>
                <wp:positionH relativeFrom="column">
                  <wp:posOffset>2848610</wp:posOffset>
                </wp:positionH>
                <wp:positionV relativeFrom="paragraph">
                  <wp:posOffset>2888615</wp:posOffset>
                </wp:positionV>
                <wp:extent cx="548640" cy="0"/>
                <wp:effectExtent l="5715" t="54610" r="17145" b="59690"/>
                <wp:wrapNone/>
                <wp:docPr id="467" name="Lin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FE18D" id="Line 418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227.45pt" to="267.5pt,2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" o:allowincell="f">
                <v:stroke dashstyle="1 1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123CEFD5" wp14:editId="2C085A9F">
                <wp:simplePos x="0" y="0"/>
                <wp:positionH relativeFrom="column">
                  <wp:posOffset>2757170</wp:posOffset>
                </wp:positionH>
                <wp:positionV relativeFrom="paragraph">
                  <wp:posOffset>2797175</wp:posOffset>
                </wp:positionV>
                <wp:extent cx="91440" cy="91440"/>
                <wp:effectExtent l="9525" t="10795" r="13335" b="12065"/>
                <wp:wrapNone/>
                <wp:docPr id="466" name="Oval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6A381E" id="Oval 417" o:spid="_x0000_s1026" style="position:absolute;margin-left:217.1pt;margin-top:220.25pt;width:7.2pt;height:7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" o:allowincell="f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46C98496" wp14:editId="1B7885DA">
                <wp:simplePos x="0" y="0"/>
                <wp:positionH relativeFrom="column">
                  <wp:posOffset>2574290</wp:posOffset>
                </wp:positionH>
                <wp:positionV relativeFrom="paragraph">
                  <wp:posOffset>2888615</wp:posOffset>
                </wp:positionV>
                <wp:extent cx="457200" cy="731520"/>
                <wp:effectExtent l="17145" t="16510" r="11430" b="13970"/>
                <wp:wrapNone/>
                <wp:docPr id="465" name="Oval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7315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AB3FC3" id="Oval 416" o:spid="_x0000_s1026" style="position:absolute;margin-left:202.7pt;margin-top:227.45pt;width:36pt;height:57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" o:allowincell="f" filled="f" strokeweight="1.5pt"/>
            </w:pict>
          </mc:Fallback>
        </mc:AlternateContent>
      </w:r>
    </w:p>
    <w:p w:rsidR="00CB2E2C" w:rsidRPr="007A2FE8" w:rsidRDefault="00CB2E2C" w:rsidP="00CB2E2C">
      <w:pPr>
        <w:rPr>
          <w:i/>
          <w:lang w:val="pt-BR"/>
        </w:rPr>
      </w:pPr>
    </w:p>
    <w:p w:rsidR="00CB2E2C" w:rsidRPr="00CB2E2C" w:rsidRDefault="00CB2E2C" w:rsidP="00CB2E2C">
      <w:pPr>
        <w:rPr>
          <w:lang w:val="pt-BR"/>
        </w:rPr>
      </w:pPr>
    </w:p>
    <w:p w:rsidR="00CB2E2C" w:rsidRPr="00CB2E2C" w:rsidRDefault="00CB2E2C" w:rsidP="00CB2E2C">
      <w:pPr>
        <w:rPr>
          <w:lang w:val="pt-BR"/>
        </w:rPr>
      </w:pPr>
    </w:p>
    <w:p w:rsidR="00CB2E2C" w:rsidRPr="00CB2E2C" w:rsidRDefault="00CB2E2C" w:rsidP="00CB2E2C">
      <w:pPr>
        <w:rPr>
          <w:lang w:val="pt-BR"/>
        </w:rPr>
      </w:pPr>
    </w:p>
    <w:p w:rsidR="00CB2E2C" w:rsidRPr="00CB2E2C" w:rsidRDefault="00CB2E2C" w:rsidP="00CB2E2C">
      <w:pPr>
        <w:rPr>
          <w:lang w:val="pt-BR"/>
        </w:rPr>
      </w:pPr>
    </w:p>
    <w:p w:rsidR="00CB2E2C" w:rsidRPr="00CB2E2C" w:rsidRDefault="00CB2E2C" w:rsidP="00CB2E2C">
      <w:pPr>
        <w:rPr>
          <w:lang w:val="pt-BR"/>
        </w:rPr>
      </w:pPr>
    </w:p>
    <w:p w:rsidR="00CB2E2C" w:rsidRPr="00CB2E2C" w:rsidRDefault="00CB2E2C" w:rsidP="00CB2E2C">
      <w:pPr>
        <w:rPr>
          <w:lang w:val="pt-BR"/>
        </w:rPr>
      </w:pPr>
    </w:p>
    <w:p w:rsidR="00CB2E2C" w:rsidRPr="00CB2E2C" w:rsidRDefault="00CB2E2C" w:rsidP="00CB2E2C">
      <w:pPr>
        <w:jc w:val="right"/>
        <w:rPr>
          <w:lang w:val="pt-BR"/>
        </w:rPr>
      </w:pPr>
    </w:p>
    <w:p w:rsidR="00CB2E2C" w:rsidRPr="00CB2E2C" w:rsidRDefault="00CB2E2C" w:rsidP="00CB2E2C">
      <w:pPr>
        <w:rPr>
          <w:lang w:val="pt-BR"/>
        </w:rPr>
      </w:pPr>
    </w:p>
    <w:p w:rsidR="00CB2E2C" w:rsidRPr="00CB2E2C" w:rsidRDefault="00CB2E2C" w:rsidP="00CB2E2C">
      <w:pPr>
        <w:rPr>
          <w:lang w:val="pt-BR"/>
        </w:rPr>
      </w:pPr>
    </w:p>
    <w:p w:rsidR="00AC6FE4" w:rsidRPr="00540147" w:rsidRDefault="001D3840" w:rsidP="006F7F7C">
      <w:pPr>
        <w:jc w:val="left"/>
        <w:rPr>
          <w:szCs w:val="24"/>
          <w:u w:val="single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BF04FE6" wp14:editId="20F0576C">
                <wp:simplePos x="0" y="0"/>
                <wp:positionH relativeFrom="column">
                  <wp:posOffset>3509010</wp:posOffset>
                </wp:positionH>
                <wp:positionV relativeFrom="paragraph">
                  <wp:posOffset>491490</wp:posOffset>
                </wp:positionV>
                <wp:extent cx="1899920" cy="744855"/>
                <wp:effectExtent l="0" t="635" r="0" b="0"/>
                <wp:wrapNone/>
                <wp:docPr id="464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B34" w:rsidRPr="00C65C0E" w:rsidRDefault="000D3B34" w:rsidP="00892C3D">
                            <w:pPr>
                              <w:ind w:left="142"/>
                              <w:rPr>
                                <w:lang w:val="pt-BR"/>
                              </w:rPr>
                            </w:pPr>
                            <w:r w:rsidRPr="00F67EE5">
                              <w:rPr>
                                <w:lang w:val="pt-BR"/>
                              </w:rPr>
                              <w:t>Na parte central do entrenó sobre o eixo que atravessa a gema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04FE6" id="Text Box 425" o:spid="_x0000_s1031" type="#_x0000_t202" style="position:absolute;margin-left:276.3pt;margin-top:38.7pt;width:149.6pt;height:58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" o:allowincell="f" filled="f" stroked="f">
                <v:textbox>
                  <w:txbxContent>
                    <w:p w:rsidR="000D3B34" w:rsidRPr="00C65C0E" w:rsidRDefault="000D3B34" w:rsidP="00892C3D">
                      <w:pPr>
                        <w:ind w:left="142"/>
                        <w:rPr>
                          <w:lang w:val="pt-BR"/>
                        </w:rPr>
                      </w:pPr>
                      <w:r w:rsidRPr="00F67EE5">
                        <w:rPr>
                          <w:lang w:val="pt-BR"/>
                        </w:rPr>
                        <w:t>Na parte central do entrenó sobre o eixo que atravessa a gema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0D36097E" wp14:editId="6297256B">
                <wp:simplePos x="0" y="0"/>
                <wp:positionH relativeFrom="column">
                  <wp:posOffset>3378200</wp:posOffset>
                </wp:positionH>
                <wp:positionV relativeFrom="paragraph">
                  <wp:posOffset>293370</wp:posOffset>
                </wp:positionV>
                <wp:extent cx="1358265" cy="365760"/>
                <wp:effectExtent l="1905" t="2540" r="1905" b="3175"/>
                <wp:wrapNone/>
                <wp:docPr id="463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B34" w:rsidRDefault="000D3B3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 = diâmetro (8)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6097E" id="Text Box 420" o:spid="_x0000_s1032" type="#_x0000_t202" style="position:absolute;margin-left:266pt;margin-top:23.1pt;width:106.95pt;height:28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" o:allowincell="f" filled="f" stroked="f">
                <v:textbox>
                  <w:txbxContent>
                    <w:p w:rsidR="000D3B34" w:rsidRDefault="000D3B34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d = </w:t>
                      </w:r>
                      <w:proofErr w:type="spellStart"/>
                      <w:r>
                        <w:rPr>
                          <w:lang w:val="es-ES"/>
                        </w:rPr>
                        <w:t>diâmetro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(8)</w:t>
                      </w:r>
                    </w:p>
                  </w:txbxContent>
                </v:textbox>
              </v:shape>
            </w:pict>
          </mc:Fallback>
        </mc:AlternateContent>
      </w:r>
      <w:r w:rsidR="00AC6FE4" w:rsidRPr="00CB2E2C">
        <w:rPr>
          <w:lang w:val="pt-BR"/>
        </w:rPr>
        <w:br w:type="page"/>
      </w:r>
      <w:r w:rsidR="00E70F45">
        <w:rPr>
          <w:szCs w:val="24"/>
          <w:u w:val="single"/>
        </w:rPr>
        <w:lastRenderedPageBreak/>
        <w:object w:dxaOrig="1440" w:dyaOrig="1440" w14:anchorId="6D16DF91">
          <v:shape id="_x0000_s1508" type="#_x0000_t75" style="position:absolute;margin-left:0;margin-top:15.3pt;width:446.55pt;height:208.75pt;z-index:251668992" o:allowincell="f" fillcolor="#618ffd" strokeweight="1pt">
            <v:fill o:detectmouseclick="t"/>
            <v:stroke o:forcedash="t"/>
            <v:imagedata r:id="rId14" o:title=""/>
            <v:shadow color="#919191"/>
            <o:lock v:ext="edit" aspectratio="f"/>
            <w10:wrap type="topAndBottom"/>
          </v:shape>
          <o:OLEObject Type="Embed" ProgID="PBrush" ShapeID="_x0000_s1508" DrawAspect="Content" ObjectID="_1612156644" r:id="rId15"/>
        </w:object>
      </w:r>
      <w:r w:rsidR="005B4CED" w:rsidRPr="00540147">
        <w:rPr>
          <w:szCs w:val="24"/>
          <w:u w:val="single"/>
          <w:lang w:val="pt-BR"/>
        </w:rPr>
        <w:t>Característica 9.</w:t>
      </w:r>
      <w:r w:rsidR="00AC6FE4" w:rsidRPr="00540147">
        <w:rPr>
          <w:szCs w:val="24"/>
          <w:u w:val="single"/>
          <w:lang w:val="pt-BR"/>
        </w:rPr>
        <w:t xml:space="preserve"> </w:t>
      </w:r>
      <w:r w:rsidR="000B0B08" w:rsidRPr="00540147">
        <w:rPr>
          <w:szCs w:val="24"/>
          <w:u w:val="single"/>
        </w:rPr>
        <w:t>Entrenó: forma</w:t>
      </w:r>
      <w:r w:rsidR="002A5174">
        <w:rPr>
          <w:szCs w:val="24"/>
          <w:u w:val="single"/>
        </w:rPr>
        <w:t>to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1504"/>
        <w:gridCol w:w="1560"/>
        <w:gridCol w:w="1559"/>
        <w:gridCol w:w="1559"/>
        <w:gridCol w:w="1418"/>
      </w:tblGrid>
      <w:tr w:rsidR="00AC6FE4" w:rsidRPr="005B4CED" w:rsidTr="006F7F7C">
        <w:tc>
          <w:tcPr>
            <w:tcW w:w="1526" w:type="dxa"/>
          </w:tcPr>
          <w:p w:rsidR="00AC6FE4" w:rsidRPr="005B4CED" w:rsidRDefault="00AC6FE4">
            <w:pPr>
              <w:pStyle w:val="Cabealho"/>
              <w:rPr>
                <w:noProof w:val="0"/>
                <w:sz w:val="24"/>
                <w:lang w:val="pt-BR"/>
              </w:rPr>
            </w:pPr>
            <w:r w:rsidRPr="005B4CED">
              <w:rPr>
                <w:noProof w:val="0"/>
                <w:sz w:val="24"/>
                <w:lang w:val="pt-BR"/>
              </w:rPr>
              <w:t>1</w:t>
            </w:r>
          </w:p>
        </w:tc>
        <w:tc>
          <w:tcPr>
            <w:tcW w:w="1504" w:type="dxa"/>
          </w:tcPr>
          <w:p w:rsidR="00AC6FE4" w:rsidRPr="005B4CED" w:rsidRDefault="00AC6FE4">
            <w:pPr>
              <w:pStyle w:val="Cabealho"/>
              <w:rPr>
                <w:noProof w:val="0"/>
                <w:sz w:val="24"/>
                <w:lang w:val="pt-BR"/>
              </w:rPr>
            </w:pPr>
            <w:r w:rsidRPr="005B4CED">
              <w:rPr>
                <w:noProof w:val="0"/>
                <w:sz w:val="24"/>
                <w:lang w:val="pt-BR"/>
              </w:rPr>
              <w:t>2</w:t>
            </w:r>
          </w:p>
        </w:tc>
        <w:tc>
          <w:tcPr>
            <w:tcW w:w="1560" w:type="dxa"/>
          </w:tcPr>
          <w:p w:rsidR="00AC6FE4" w:rsidRPr="005B4CED" w:rsidRDefault="00AC6FE4">
            <w:pPr>
              <w:pStyle w:val="Cabealho"/>
              <w:rPr>
                <w:noProof w:val="0"/>
                <w:sz w:val="24"/>
                <w:lang w:val="pt-BR"/>
              </w:rPr>
            </w:pPr>
            <w:r w:rsidRPr="005B4CED">
              <w:rPr>
                <w:noProof w:val="0"/>
                <w:sz w:val="24"/>
                <w:lang w:val="pt-BR"/>
              </w:rPr>
              <w:t>3</w:t>
            </w:r>
          </w:p>
        </w:tc>
        <w:tc>
          <w:tcPr>
            <w:tcW w:w="1559" w:type="dxa"/>
          </w:tcPr>
          <w:p w:rsidR="00AC6FE4" w:rsidRPr="005B4CED" w:rsidRDefault="00AC6FE4">
            <w:pPr>
              <w:pStyle w:val="Cabealho"/>
              <w:rPr>
                <w:noProof w:val="0"/>
                <w:sz w:val="24"/>
                <w:lang w:val="pt-BR"/>
              </w:rPr>
            </w:pPr>
            <w:r w:rsidRPr="005B4CED">
              <w:rPr>
                <w:noProof w:val="0"/>
                <w:sz w:val="24"/>
                <w:lang w:val="pt-BR"/>
              </w:rPr>
              <w:t>4</w:t>
            </w:r>
          </w:p>
        </w:tc>
        <w:tc>
          <w:tcPr>
            <w:tcW w:w="1559" w:type="dxa"/>
          </w:tcPr>
          <w:p w:rsidR="00AC6FE4" w:rsidRPr="005B4CED" w:rsidRDefault="00AC6FE4">
            <w:pPr>
              <w:pStyle w:val="Cabealho"/>
              <w:rPr>
                <w:noProof w:val="0"/>
                <w:sz w:val="24"/>
                <w:lang w:val="pt-BR"/>
              </w:rPr>
            </w:pPr>
            <w:r w:rsidRPr="005B4CED">
              <w:rPr>
                <w:noProof w:val="0"/>
                <w:sz w:val="24"/>
                <w:lang w:val="pt-BR"/>
              </w:rPr>
              <w:t>5</w:t>
            </w:r>
          </w:p>
        </w:tc>
        <w:tc>
          <w:tcPr>
            <w:tcW w:w="1418" w:type="dxa"/>
          </w:tcPr>
          <w:p w:rsidR="00AC6FE4" w:rsidRPr="005B4CED" w:rsidRDefault="00AC6FE4">
            <w:pPr>
              <w:pStyle w:val="Cabealho"/>
              <w:ind w:right="130"/>
              <w:rPr>
                <w:noProof w:val="0"/>
                <w:sz w:val="24"/>
                <w:lang w:val="pt-BR"/>
              </w:rPr>
            </w:pPr>
            <w:r w:rsidRPr="005B4CED">
              <w:rPr>
                <w:noProof w:val="0"/>
                <w:sz w:val="24"/>
                <w:lang w:val="pt-BR"/>
              </w:rPr>
              <w:t>6</w:t>
            </w:r>
          </w:p>
        </w:tc>
      </w:tr>
      <w:tr w:rsidR="00AC6FE4" w:rsidRPr="005B4CED" w:rsidTr="006F7F7C">
        <w:tc>
          <w:tcPr>
            <w:tcW w:w="1526" w:type="dxa"/>
          </w:tcPr>
          <w:p w:rsidR="00AC6FE4" w:rsidRPr="005B4CED" w:rsidRDefault="008D2415" w:rsidP="00410B35">
            <w:pPr>
              <w:pStyle w:val="Cabealho"/>
              <w:rPr>
                <w:noProof w:val="0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</w:t>
            </w:r>
            <w:r w:rsidR="006F7F7C" w:rsidRPr="005B4CED">
              <w:rPr>
                <w:sz w:val="24"/>
                <w:szCs w:val="24"/>
                <w:lang w:val="pt-BR"/>
              </w:rPr>
              <w:t>ilíndric</w:t>
            </w:r>
            <w:r w:rsidR="002A5174" w:rsidRPr="00D421BC">
              <w:rPr>
                <w:noProof w:val="0"/>
                <w:sz w:val="24"/>
                <w:szCs w:val="24"/>
                <w:lang w:val="pt-BR"/>
              </w:rPr>
              <w:t>o</w:t>
            </w:r>
          </w:p>
        </w:tc>
        <w:tc>
          <w:tcPr>
            <w:tcW w:w="1504" w:type="dxa"/>
          </w:tcPr>
          <w:p w:rsidR="00AC6FE4" w:rsidRPr="005B4CED" w:rsidRDefault="008D2415">
            <w:pPr>
              <w:pStyle w:val="Cabealho"/>
              <w:rPr>
                <w:noProof w:val="0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</w:t>
            </w:r>
            <w:r w:rsidR="006F7F7C" w:rsidRPr="005B4CED">
              <w:rPr>
                <w:sz w:val="24"/>
                <w:szCs w:val="24"/>
                <w:lang w:val="pt-BR"/>
              </w:rPr>
              <w:t>umescente</w:t>
            </w:r>
          </w:p>
        </w:tc>
        <w:tc>
          <w:tcPr>
            <w:tcW w:w="1560" w:type="dxa"/>
          </w:tcPr>
          <w:p w:rsidR="00AC6FE4" w:rsidRPr="005B4CED" w:rsidRDefault="008D2415" w:rsidP="00410B35">
            <w:pPr>
              <w:pStyle w:val="Cabealho"/>
              <w:ind w:right="175"/>
              <w:rPr>
                <w:noProof w:val="0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</w:t>
            </w:r>
            <w:r w:rsidR="006F7F7C" w:rsidRPr="005B4CED">
              <w:rPr>
                <w:sz w:val="24"/>
                <w:szCs w:val="24"/>
                <w:lang w:val="pt-BR"/>
              </w:rPr>
              <w:t>obinad</w:t>
            </w:r>
            <w:r w:rsidR="002A5174">
              <w:rPr>
                <w:sz w:val="24"/>
                <w:szCs w:val="24"/>
                <w:lang w:val="pt-BR"/>
              </w:rPr>
              <w:t>o</w:t>
            </w:r>
          </w:p>
        </w:tc>
        <w:tc>
          <w:tcPr>
            <w:tcW w:w="1559" w:type="dxa"/>
          </w:tcPr>
          <w:p w:rsidR="00AC6FE4" w:rsidRPr="005B4CED" w:rsidRDefault="008D2415">
            <w:pPr>
              <w:pStyle w:val="Cabealho"/>
              <w:rPr>
                <w:noProof w:val="0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</w:t>
            </w:r>
            <w:r w:rsidR="006F7F7C" w:rsidRPr="005B4CED">
              <w:rPr>
                <w:sz w:val="24"/>
                <w:szCs w:val="24"/>
                <w:lang w:val="pt-BR"/>
              </w:rPr>
              <w:t>onoidal</w:t>
            </w:r>
          </w:p>
        </w:tc>
        <w:tc>
          <w:tcPr>
            <w:tcW w:w="1559" w:type="dxa"/>
          </w:tcPr>
          <w:p w:rsidR="00AC6FE4" w:rsidRPr="005B4CED" w:rsidRDefault="008D2415">
            <w:pPr>
              <w:pStyle w:val="Cabealho"/>
              <w:rPr>
                <w:noProof w:val="0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o</w:t>
            </w:r>
            <w:r w:rsidR="006F7F7C" w:rsidRPr="005B4CED">
              <w:rPr>
                <w:sz w:val="24"/>
                <w:szCs w:val="24"/>
                <w:lang w:val="pt-BR"/>
              </w:rPr>
              <w:t>bcon</w:t>
            </w:r>
            <w:r w:rsidR="002A5174">
              <w:rPr>
                <w:sz w:val="24"/>
                <w:szCs w:val="24"/>
                <w:lang w:val="pt-BR"/>
              </w:rPr>
              <w:t>o</w:t>
            </w:r>
            <w:r w:rsidR="006F7F7C" w:rsidRPr="005B4CED">
              <w:rPr>
                <w:sz w:val="24"/>
                <w:szCs w:val="24"/>
                <w:lang w:val="pt-BR"/>
              </w:rPr>
              <w:t>idal</w:t>
            </w:r>
            <w:r w:rsidR="002A5174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418" w:type="dxa"/>
          </w:tcPr>
          <w:p w:rsidR="00AC6FE4" w:rsidRPr="005B4CED" w:rsidRDefault="008D2415" w:rsidP="00410B35">
            <w:pPr>
              <w:pStyle w:val="Cabealho"/>
              <w:rPr>
                <w:noProof w:val="0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</w:t>
            </w:r>
            <w:r w:rsidR="006F7F7C" w:rsidRPr="005B4CED">
              <w:rPr>
                <w:sz w:val="24"/>
                <w:szCs w:val="24"/>
                <w:lang w:val="pt-BR"/>
              </w:rPr>
              <w:t>urvad</w:t>
            </w:r>
            <w:r w:rsidR="002A5174">
              <w:rPr>
                <w:sz w:val="24"/>
                <w:szCs w:val="24"/>
                <w:lang w:val="pt-BR"/>
              </w:rPr>
              <w:t>o</w:t>
            </w:r>
          </w:p>
        </w:tc>
      </w:tr>
    </w:tbl>
    <w:p w:rsidR="00AC6FE4" w:rsidRPr="005B4CED" w:rsidRDefault="00AC6FE4">
      <w:pPr>
        <w:rPr>
          <w:lang w:val="pt-BR"/>
        </w:rPr>
      </w:pPr>
    </w:p>
    <w:p w:rsidR="00AC6FE4" w:rsidRPr="005B4CED" w:rsidRDefault="00AC6FE4">
      <w:pPr>
        <w:rPr>
          <w:lang w:val="pt-BR"/>
        </w:rPr>
      </w:pPr>
    </w:p>
    <w:p w:rsidR="00C80B9E" w:rsidRDefault="00C80B9E">
      <w:pPr>
        <w:rPr>
          <w:szCs w:val="24"/>
          <w:u w:val="single"/>
          <w:lang w:val="pt-BR"/>
        </w:rPr>
      </w:pPr>
      <w:r w:rsidRPr="00C80B9E">
        <w:rPr>
          <w:szCs w:val="24"/>
          <w:u w:val="single"/>
          <w:lang w:val="pt-BR"/>
        </w:rPr>
        <w:t>Característica</w:t>
      </w:r>
      <w:r>
        <w:rPr>
          <w:szCs w:val="24"/>
          <w:u w:val="single"/>
          <w:lang w:val="pt-BR"/>
        </w:rPr>
        <w:t xml:space="preserve"> 1</w:t>
      </w:r>
      <w:r w:rsidR="004D33FB">
        <w:rPr>
          <w:szCs w:val="24"/>
          <w:u w:val="single"/>
          <w:lang w:val="pt-BR"/>
        </w:rPr>
        <w:t>1</w:t>
      </w:r>
      <w:r w:rsidR="002A5174">
        <w:rPr>
          <w:szCs w:val="24"/>
          <w:u w:val="single"/>
          <w:lang w:val="pt-BR"/>
        </w:rPr>
        <w:t xml:space="preserve">. </w:t>
      </w:r>
      <w:r>
        <w:rPr>
          <w:szCs w:val="24"/>
          <w:u w:val="single"/>
          <w:lang w:val="pt-BR"/>
        </w:rPr>
        <w:t xml:space="preserve">Entrenó: coloração quando exposto ao </w:t>
      </w:r>
      <w:r w:rsidR="00F66362">
        <w:rPr>
          <w:szCs w:val="24"/>
          <w:u w:val="single"/>
          <w:lang w:val="pt-BR"/>
        </w:rPr>
        <w:t>s</w:t>
      </w:r>
      <w:r w:rsidR="00E547B0">
        <w:rPr>
          <w:szCs w:val="24"/>
          <w:u w:val="single"/>
          <w:lang w:val="pt-BR"/>
        </w:rPr>
        <w:t>ol</w:t>
      </w:r>
    </w:p>
    <w:p w:rsidR="00C80B9E" w:rsidRDefault="00C80B9E">
      <w:pPr>
        <w:rPr>
          <w:szCs w:val="24"/>
          <w:u w:val="single"/>
          <w:lang w:val="pt-BR"/>
        </w:rPr>
      </w:pPr>
    </w:p>
    <w:p w:rsidR="00C80B9E" w:rsidRDefault="00C80B9E">
      <w:pPr>
        <w:rPr>
          <w:lang w:val="pt-BR"/>
        </w:rPr>
      </w:pPr>
      <w:r>
        <w:rPr>
          <w:lang w:val="pt-BR"/>
        </w:rPr>
        <w:tab/>
      </w:r>
      <w:r w:rsidR="002A5174">
        <w:rPr>
          <w:lang w:val="pt-BR"/>
        </w:rPr>
        <w:t xml:space="preserve">A </w:t>
      </w:r>
      <w:r w:rsidR="00F66362">
        <w:rPr>
          <w:lang w:val="pt-BR"/>
        </w:rPr>
        <w:t>avaliação d</w:t>
      </w:r>
      <w:r w:rsidR="002A5174">
        <w:rPr>
          <w:lang w:val="pt-BR"/>
        </w:rPr>
        <w:t xml:space="preserve">everá ser </w:t>
      </w:r>
      <w:r w:rsidR="00F66362">
        <w:rPr>
          <w:lang w:val="pt-BR"/>
        </w:rPr>
        <w:t>realizada</w:t>
      </w:r>
      <w:r w:rsidR="002A5174">
        <w:rPr>
          <w:lang w:val="pt-BR"/>
        </w:rPr>
        <w:t xml:space="preserve"> após </w:t>
      </w:r>
      <w:r>
        <w:rPr>
          <w:lang w:val="pt-BR"/>
        </w:rPr>
        <w:t xml:space="preserve">três dias de exposição </w:t>
      </w:r>
      <w:r w:rsidR="002A5174">
        <w:rPr>
          <w:lang w:val="pt-BR"/>
        </w:rPr>
        <w:t xml:space="preserve">do colmo </w:t>
      </w:r>
      <w:r>
        <w:rPr>
          <w:lang w:val="pt-BR"/>
        </w:rPr>
        <w:t xml:space="preserve">ao </w:t>
      </w:r>
      <w:r w:rsidR="002A5174">
        <w:rPr>
          <w:lang w:val="pt-BR"/>
        </w:rPr>
        <w:t>sol</w:t>
      </w:r>
      <w:r w:rsidR="00F66362">
        <w:rPr>
          <w:lang w:val="pt-BR"/>
        </w:rPr>
        <w:t>,</w:t>
      </w:r>
      <w:r w:rsidR="002A5174">
        <w:rPr>
          <w:lang w:val="pt-BR"/>
        </w:rPr>
        <w:t xml:space="preserve"> </w:t>
      </w:r>
      <w:r w:rsidR="00305F91">
        <w:rPr>
          <w:lang w:val="pt-BR"/>
        </w:rPr>
        <w:t>removendo-se a</w:t>
      </w:r>
      <w:r w:rsidR="002A5174">
        <w:rPr>
          <w:lang w:val="pt-BR"/>
        </w:rPr>
        <w:t xml:space="preserve"> </w:t>
      </w:r>
      <w:r w:rsidR="00E31D67">
        <w:rPr>
          <w:lang w:val="pt-BR"/>
        </w:rPr>
        <w:t>cera</w:t>
      </w:r>
      <w:r w:rsidR="002A5174">
        <w:rPr>
          <w:lang w:val="pt-BR"/>
        </w:rPr>
        <w:t>.</w:t>
      </w:r>
    </w:p>
    <w:p w:rsidR="00E31D67" w:rsidRDefault="00E31D67">
      <w:pPr>
        <w:rPr>
          <w:lang w:val="pt-BR"/>
        </w:rPr>
      </w:pPr>
    </w:p>
    <w:p w:rsidR="00D50CB6" w:rsidRDefault="00D50CB6" w:rsidP="00E31D67">
      <w:pPr>
        <w:rPr>
          <w:szCs w:val="24"/>
          <w:u w:val="single"/>
          <w:lang w:val="pt-BR"/>
        </w:rPr>
      </w:pPr>
    </w:p>
    <w:p w:rsidR="00E31D67" w:rsidRDefault="00E31D67" w:rsidP="00E31D67">
      <w:pPr>
        <w:rPr>
          <w:szCs w:val="24"/>
          <w:u w:val="single"/>
          <w:lang w:val="pt-BR"/>
        </w:rPr>
      </w:pPr>
      <w:r w:rsidRPr="00C80B9E">
        <w:rPr>
          <w:szCs w:val="24"/>
          <w:u w:val="single"/>
          <w:lang w:val="pt-BR"/>
        </w:rPr>
        <w:t>Característica</w:t>
      </w:r>
      <w:r>
        <w:rPr>
          <w:szCs w:val="24"/>
          <w:u w:val="single"/>
          <w:lang w:val="pt-BR"/>
        </w:rPr>
        <w:t xml:space="preserve"> 1</w:t>
      </w:r>
      <w:r w:rsidR="004D33FB">
        <w:rPr>
          <w:szCs w:val="24"/>
          <w:u w:val="single"/>
          <w:lang w:val="pt-BR"/>
        </w:rPr>
        <w:t>2</w:t>
      </w:r>
      <w:r w:rsidR="00F66362">
        <w:rPr>
          <w:szCs w:val="24"/>
          <w:u w:val="single"/>
          <w:lang w:val="pt-BR"/>
        </w:rPr>
        <w:t xml:space="preserve">. </w:t>
      </w:r>
      <w:r>
        <w:rPr>
          <w:szCs w:val="24"/>
          <w:u w:val="single"/>
          <w:lang w:val="pt-BR"/>
        </w:rPr>
        <w:t xml:space="preserve">Entrenó: coloração quando não exposto ao </w:t>
      </w:r>
      <w:r w:rsidR="00F66362">
        <w:rPr>
          <w:szCs w:val="24"/>
          <w:u w:val="single"/>
          <w:lang w:val="pt-BR"/>
        </w:rPr>
        <w:t>s</w:t>
      </w:r>
      <w:r w:rsidR="00E547B0">
        <w:rPr>
          <w:szCs w:val="24"/>
          <w:u w:val="single"/>
          <w:lang w:val="pt-BR"/>
        </w:rPr>
        <w:t>ol</w:t>
      </w:r>
    </w:p>
    <w:p w:rsidR="00E31D67" w:rsidRPr="00C80B9E" w:rsidRDefault="00E31D67">
      <w:pPr>
        <w:rPr>
          <w:lang w:val="pt-BR"/>
        </w:rPr>
      </w:pPr>
    </w:p>
    <w:p w:rsidR="00E31D67" w:rsidRPr="003108B1" w:rsidRDefault="00E31D67" w:rsidP="00E31D67">
      <w:pPr>
        <w:rPr>
          <w:lang w:val="pt-BR"/>
        </w:rPr>
      </w:pPr>
      <w:r>
        <w:rPr>
          <w:lang w:val="pt-BR"/>
        </w:rPr>
        <w:tab/>
      </w:r>
      <w:r w:rsidR="00F66362">
        <w:rPr>
          <w:lang w:val="pt-BR"/>
        </w:rPr>
        <w:t>A avaliação deverá ser realizada n</w:t>
      </w:r>
      <w:r w:rsidRPr="003108B1">
        <w:rPr>
          <w:lang w:val="pt-BR"/>
        </w:rPr>
        <w:t>o colmo protegido</w:t>
      </w:r>
      <w:r>
        <w:rPr>
          <w:lang w:val="pt-BR"/>
        </w:rPr>
        <w:t xml:space="preserve"> do </w:t>
      </w:r>
      <w:r w:rsidR="00E547B0">
        <w:rPr>
          <w:lang w:val="pt-BR"/>
        </w:rPr>
        <w:t>sol</w:t>
      </w:r>
      <w:r>
        <w:rPr>
          <w:lang w:val="pt-BR"/>
        </w:rPr>
        <w:t xml:space="preserve">, </w:t>
      </w:r>
      <w:r w:rsidR="00F66362">
        <w:rPr>
          <w:lang w:val="pt-BR"/>
        </w:rPr>
        <w:t>removendo-se a cera.</w:t>
      </w:r>
    </w:p>
    <w:p w:rsidR="00C80B9E" w:rsidRDefault="00C80B9E">
      <w:pPr>
        <w:rPr>
          <w:lang w:val="pt-BR"/>
        </w:rPr>
      </w:pPr>
    </w:p>
    <w:p w:rsidR="00D50CB6" w:rsidRDefault="00D50CB6" w:rsidP="00F22139">
      <w:pPr>
        <w:textAlignment w:val="top"/>
        <w:rPr>
          <w:u w:val="single"/>
          <w:lang w:val="pt-BR"/>
        </w:rPr>
      </w:pPr>
    </w:p>
    <w:p w:rsidR="00F66362" w:rsidRDefault="000B0B08" w:rsidP="00F22139">
      <w:pPr>
        <w:textAlignment w:val="top"/>
        <w:rPr>
          <w:u w:val="single"/>
          <w:lang w:val="pt-BR"/>
        </w:rPr>
      </w:pPr>
      <w:r w:rsidRPr="00294E67">
        <w:rPr>
          <w:u w:val="single"/>
          <w:lang w:val="pt-BR"/>
        </w:rPr>
        <w:t>Características</w:t>
      </w:r>
      <w:r w:rsidR="00A0604C" w:rsidRPr="00294E67">
        <w:rPr>
          <w:u w:val="single"/>
          <w:lang w:val="pt-BR"/>
        </w:rPr>
        <w:t xml:space="preserve"> 11, 12, </w:t>
      </w:r>
      <w:r w:rsidR="007E1785">
        <w:rPr>
          <w:u w:val="single"/>
          <w:lang w:val="pt-BR"/>
        </w:rPr>
        <w:t>18</w:t>
      </w:r>
      <w:r w:rsidR="00A0604C" w:rsidRPr="00294E67">
        <w:rPr>
          <w:u w:val="single"/>
          <w:lang w:val="pt-BR"/>
        </w:rPr>
        <w:t>, 21,</w:t>
      </w:r>
      <w:r w:rsidR="00F22139" w:rsidRPr="00294E67">
        <w:rPr>
          <w:u w:val="single"/>
          <w:lang w:val="pt-BR"/>
        </w:rPr>
        <w:t xml:space="preserve"> 40 e 49</w:t>
      </w:r>
      <w:r w:rsidR="00F66362">
        <w:rPr>
          <w:u w:val="single"/>
          <w:lang w:val="pt-BR"/>
        </w:rPr>
        <w:t>. Coloração</w:t>
      </w:r>
    </w:p>
    <w:p w:rsidR="00F66362" w:rsidRDefault="00F66362" w:rsidP="00F22139">
      <w:pPr>
        <w:textAlignment w:val="top"/>
        <w:rPr>
          <w:u w:val="single"/>
          <w:lang w:val="pt-BR"/>
        </w:rPr>
      </w:pPr>
    </w:p>
    <w:p w:rsidR="00F22139" w:rsidRDefault="00F66362" w:rsidP="002C11FC">
      <w:pPr>
        <w:textAlignment w:val="top"/>
        <w:rPr>
          <w:lang w:val="pt-BR"/>
        </w:rPr>
      </w:pPr>
      <w:r>
        <w:rPr>
          <w:lang w:val="pt-BR"/>
        </w:rPr>
        <w:tab/>
      </w:r>
      <w:r w:rsidR="00F22139" w:rsidRPr="00294E67">
        <w:rPr>
          <w:lang w:val="pt-BR"/>
        </w:rPr>
        <w:t>Para a avaliação das características de cor</w:t>
      </w:r>
      <w:r>
        <w:rPr>
          <w:lang w:val="pt-BR"/>
        </w:rPr>
        <w:t>,</w:t>
      </w:r>
      <w:r w:rsidRPr="00294E67">
        <w:rPr>
          <w:lang w:val="pt-BR"/>
        </w:rPr>
        <w:t xml:space="preserve"> </w:t>
      </w:r>
      <w:r w:rsidR="00F22139" w:rsidRPr="00294E67">
        <w:rPr>
          <w:lang w:val="pt-BR"/>
        </w:rPr>
        <w:t xml:space="preserve">deve-se levar em consideração a cor principal, ou seja, a que ocupa a maior área </w:t>
      </w:r>
      <w:r w:rsidRPr="00294E67">
        <w:rPr>
          <w:lang w:val="pt-BR"/>
        </w:rPr>
        <w:t>d</w:t>
      </w:r>
      <w:r>
        <w:rPr>
          <w:lang w:val="pt-BR"/>
        </w:rPr>
        <w:t>a</w:t>
      </w:r>
      <w:r w:rsidRPr="00294E67">
        <w:rPr>
          <w:lang w:val="pt-BR"/>
        </w:rPr>
        <w:t xml:space="preserve"> </w:t>
      </w:r>
      <w:r w:rsidR="00F22139" w:rsidRPr="00294E67">
        <w:rPr>
          <w:lang w:val="pt-BR"/>
        </w:rPr>
        <w:t xml:space="preserve">superfície. </w:t>
      </w:r>
      <w:r>
        <w:rPr>
          <w:lang w:val="pt-BR"/>
        </w:rPr>
        <w:t>Por exemplo, coloração</w:t>
      </w:r>
      <w:r w:rsidRPr="00074C8D">
        <w:rPr>
          <w:lang w:val="pt-BR"/>
        </w:rPr>
        <w:t xml:space="preserve"> </w:t>
      </w:r>
      <w:r w:rsidR="00F22139" w:rsidRPr="00074C8D">
        <w:rPr>
          <w:lang w:val="pt-BR"/>
        </w:rPr>
        <w:t>verde e amarelo abrange cultivares que apresentam como cor principal o verde e</w:t>
      </w:r>
      <w:r>
        <w:rPr>
          <w:lang w:val="pt-BR"/>
        </w:rPr>
        <w:t xml:space="preserve"> como cor</w:t>
      </w:r>
      <w:r w:rsidR="00F22139" w:rsidRPr="00074C8D">
        <w:rPr>
          <w:lang w:val="pt-BR"/>
        </w:rPr>
        <w:t xml:space="preserve"> secundária o amarelo.</w:t>
      </w:r>
      <w:r w:rsidR="002C11FC">
        <w:rPr>
          <w:lang w:val="pt-BR"/>
        </w:rPr>
        <w:t xml:space="preserve"> </w:t>
      </w:r>
      <w:r w:rsidR="00F22139" w:rsidRPr="00294E67">
        <w:rPr>
          <w:lang w:val="pt-BR"/>
        </w:rPr>
        <w:t>Nos casos onde as áreas das cores principal e secundária forem similares a ponto de não conseguir identificar qual delas ocupa a maior área, deve-se considerar a cor mais escura como principal.</w:t>
      </w:r>
    </w:p>
    <w:p w:rsidR="000B0B08" w:rsidRDefault="000B0B08">
      <w:pPr>
        <w:rPr>
          <w:lang w:val="pt-BR"/>
        </w:rPr>
      </w:pPr>
    </w:p>
    <w:p w:rsidR="00F22139" w:rsidRDefault="00F22139">
      <w:pPr>
        <w:rPr>
          <w:lang w:val="pt-BR"/>
        </w:rPr>
      </w:pPr>
    </w:p>
    <w:p w:rsidR="00F22139" w:rsidRDefault="00F22139">
      <w:pPr>
        <w:rPr>
          <w:lang w:val="pt-BR"/>
        </w:rPr>
      </w:pPr>
    </w:p>
    <w:p w:rsidR="00F22139" w:rsidRDefault="00F22139">
      <w:pPr>
        <w:rPr>
          <w:lang w:val="pt-BR"/>
        </w:rPr>
      </w:pPr>
    </w:p>
    <w:p w:rsidR="00F22139" w:rsidRDefault="00F22139">
      <w:pPr>
        <w:rPr>
          <w:lang w:val="pt-BR"/>
        </w:rPr>
      </w:pPr>
    </w:p>
    <w:p w:rsidR="002C11FC" w:rsidRDefault="002C11FC">
      <w:pPr>
        <w:rPr>
          <w:lang w:val="pt-BR"/>
        </w:rPr>
      </w:pPr>
    </w:p>
    <w:p w:rsidR="002C11FC" w:rsidRDefault="002C11FC">
      <w:pPr>
        <w:rPr>
          <w:lang w:val="pt-BR"/>
        </w:rPr>
      </w:pPr>
    </w:p>
    <w:p w:rsidR="005E01A8" w:rsidRDefault="005E01A8">
      <w:pPr>
        <w:rPr>
          <w:lang w:val="pt-BR"/>
        </w:rPr>
      </w:pPr>
    </w:p>
    <w:p w:rsidR="00D06371" w:rsidRDefault="00D06371">
      <w:pPr>
        <w:rPr>
          <w:lang w:val="pt-BR"/>
        </w:rPr>
      </w:pPr>
    </w:p>
    <w:p w:rsidR="005E01A8" w:rsidRDefault="005E01A8">
      <w:pPr>
        <w:rPr>
          <w:lang w:val="pt-BR"/>
        </w:rPr>
      </w:pPr>
    </w:p>
    <w:p w:rsidR="005E01A8" w:rsidRDefault="005E01A8">
      <w:pPr>
        <w:rPr>
          <w:lang w:val="pt-BR"/>
        </w:rPr>
      </w:pPr>
    </w:p>
    <w:p w:rsidR="00F22139" w:rsidRDefault="00F22139">
      <w:pPr>
        <w:rPr>
          <w:lang w:val="pt-BR"/>
        </w:rPr>
      </w:pPr>
    </w:p>
    <w:p w:rsidR="00F22139" w:rsidRDefault="00F22139">
      <w:pPr>
        <w:rPr>
          <w:lang w:val="pt-BR"/>
        </w:rPr>
      </w:pPr>
    </w:p>
    <w:p w:rsidR="00F22139" w:rsidRDefault="00F22139">
      <w:pPr>
        <w:rPr>
          <w:lang w:val="pt-BR"/>
        </w:rPr>
      </w:pPr>
    </w:p>
    <w:p w:rsidR="00AC6FE4" w:rsidRPr="00E31D67" w:rsidRDefault="00E31D67">
      <w:pPr>
        <w:rPr>
          <w:lang w:val="pt-BR"/>
        </w:rPr>
      </w:pPr>
      <w:r w:rsidRPr="00C80B9E">
        <w:rPr>
          <w:szCs w:val="24"/>
          <w:u w:val="single"/>
          <w:lang w:val="pt-BR"/>
        </w:rPr>
        <w:lastRenderedPageBreak/>
        <w:t>Característica</w:t>
      </w:r>
      <w:r>
        <w:rPr>
          <w:szCs w:val="24"/>
          <w:u w:val="single"/>
          <w:lang w:val="pt-BR"/>
        </w:rPr>
        <w:t xml:space="preserve"> 1</w:t>
      </w:r>
      <w:r w:rsidR="004D33FB">
        <w:rPr>
          <w:szCs w:val="24"/>
          <w:u w:val="single"/>
          <w:lang w:val="pt-BR"/>
        </w:rPr>
        <w:t>4</w:t>
      </w:r>
      <w:r w:rsidR="006C6786">
        <w:rPr>
          <w:szCs w:val="24"/>
          <w:u w:val="single"/>
          <w:lang w:val="pt-BR"/>
        </w:rPr>
        <w:t xml:space="preserve">. </w:t>
      </w:r>
      <w:r>
        <w:rPr>
          <w:szCs w:val="24"/>
          <w:u w:val="single"/>
          <w:lang w:val="pt-BR"/>
        </w:rPr>
        <w:t>Entrenó: expressão do ziguezague no alinhamento</w:t>
      </w:r>
    </w:p>
    <w:p w:rsidR="00E31D67" w:rsidRPr="00E31D67" w:rsidRDefault="00E31D67">
      <w:pPr>
        <w:rPr>
          <w:lang w:val="pt-BR"/>
        </w:rPr>
      </w:pPr>
    </w:p>
    <w:p w:rsidR="00AC6FE4" w:rsidRPr="001B6460" w:rsidRDefault="00AC6FE4">
      <w:pPr>
        <w:rPr>
          <w:lang w:val="pt-BR"/>
        </w:rPr>
      </w:pPr>
      <w:r w:rsidRPr="001B6460">
        <w:rPr>
          <w:lang w:val="pt-BR"/>
        </w:rPr>
        <w:t xml:space="preserve"> </w:t>
      </w:r>
      <w:r w:rsidR="00E70F45">
        <w:object w:dxaOrig="1440" w:dyaOrig="1440" w14:anchorId="218BB1BE">
          <v:shape id="_x0000_s1509" type="#_x0000_t75" style="position:absolute;left:0;text-align:left;margin-left:109.1pt;margin-top:3.55pt;width:201.6pt;height:181.75pt;z-index:251670016;mso-position-horizontal-relative:text;mso-position-vertical-relative:text" o:allowincell="f">
            <v:imagedata r:id="rId16" o:title=""/>
            <w10:wrap type="topAndBottom"/>
          </v:shape>
          <o:OLEObject Type="Embed" ProgID="PBrush" ShapeID="_x0000_s1509" DrawAspect="Content" ObjectID="_1612156645" r:id="rId17"/>
        </w:objec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1276"/>
        <w:gridCol w:w="1704"/>
      </w:tblGrid>
      <w:tr w:rsidR="00AC6FE4" w:rsidTr="00E31D67">
        <w:tc>
          <w:tcPr>
            <w:tcW w:w="2694" w:type="dxa"/>
          </w:tcPr>
          <w:p w:rsidR="00AC6FE4" w:rsidRDefault="00E337F0">
            <w:pPr>
              <w:jc w:val="center"/>
            </w:pPr>
            <w:r w:rsidRPr="00074C8D">
              <w:rPr>
                <w:lang w:val="pt-BR"/>
              </w:rPr>
              <w:t xml:space="preserve">              </w:t>
            </w:r>
            <w:r w:rsidR="00AC6FE4">
              <w:t>1</w:t>
            </w:r>
          </w:p>
        </w:tc>
        <w:tc>
          <w:tcPr>
            <w:tcW w:w="850" w:type="dxa"/>
          </w:tcPr>
          <w:p w:rsidR="00AC6FE4" w:rsidRDefault="00AC6FE4">
            <w:r>
              <w:t xml:space="preserve">    3</w:t>
            </w:r>
          </w:p>
        </w:tc>
        <w:tc>
          <w:tcPr>
            <w:tcW w:w="1276" w:type="dxa"/>
          </w:tcPr>
          <w:p w:rsidR="00AC6FE4" w:rsidRDefault="00AC6FE4">
            <w:r>
              <w:t xml:space="preserve">      5</w:t>
            </w:r>
          </w:p>
        </w:tc>
        <w:tc>
          <w:tcPr>
            <w:tcW w:w="1704" w:type="dxa"/>
          </w:tcPr>
          <w:p w:rsidR="00AC6FE4" w:rsidRDefault="00AC6FE4">
            <w:r>
              <w:t xml:space="preserve">      7</w:t>
            </w:r>
          </w:p>
        </w:tc>
      </w:tr>
      <w:tr w:rsidR="00AC6FE4" w:rsidTr="00E31D67">
        <w:tc>
          <w:tcPr>
            <w:tcW w:w="2694" w:type="dxa"/>
          </w:tcPr>
          <w:p w:rsidR="00E337F0" w:rsidRDefault="00AC6FE4" w:rsidP="00E31D67">
            <w:r>
              <w:t xml:space="preserve">   </w:t>
            </w:r>
            <w:r w:rsidR="00E337F0">
              <w:t xml:space="preserve">               </w:t>
            </w:r>
            <w:r w:rsidR="008D2415">
              <w:t>a</w:t>
            </w:r>
            <w:r w:rsidR="00E31D67">
              <w:t xml:space="preserve">usente ou </w:t>
            </w:r>
          </w:p>
          <w:p w:rsidR="00AC6FE4" w:rsidRDefault="00E337F0" w:rsidP="00E31D67">
            <w:r>
              <w:t xml:space="preserve">                  </w:t>
            </w:r>
            <w:r w:rsidR="00E31D67">
              <w:t>muito fraco</w:t>
            </w:r>
          </w:p>
        </w:tc>
        <w:tc>
          <w:tcPr>
            <w:tcW w:w="850" w:type="dxa"/>
          </w:tcPr>
          <w:p w:rsidR="00AC6FE4" w:rsidRDefault="00E31D67">
            <w:r>
              <w:t>fraco</w:t>
            </w:r>
          </w:p>
        </w:tc>
        <w:tc>
          <w:tcPr>
            <w:tcW w:w="1276" w:type="dxa"/>
          </w:tcPr>
          <w:p w:rsidR="00AC6FE4" w:rsidRDefault="00AC6FE4" w:rsidP="00E31D67">
            <w:r>
              <w:t>modera</w:t>
            </w:r>
            <w:r w:rsidR="00E31D67">
              <w:t>do</w:t>
            </w:r>
          </w:p>
        </w:tc>
        <w:tc>
          <w:tcPr>
            <w:tcW w:w="1704" w:type="dxa"/>
          </w:tcPr>
          <w:p w:rsidR="00AC6FE4" w:rsidRDefault="00AC6FE4" w:rsidP="00E31D67">
            <w:r>
              <w:t xml:space="preserve">  </w:t>
            </w:r>
            <w:r w:rsidR="00E31D67">
              <w:t>forte</w:t>
            </w:r>
          </w:p>
        </w:tc>
      </w:tr>
    </w:tbl>
    <w:p w:rsidR="00F22139" w:rsidRDefault="00F22139">
      <w:pPr>
        <w:rPr>
          <w:szCs w:val="24"/>
          <w:u w:val="single"/>
          <w:lang w:val="pt-BR"/>
        </w:rPr>
      </w:pPr>
    </w:p>
    <w:p w:rsidR="00EF1454" w:rsidRDefault="00EF1454">
      <w:pPr>
        <w:rPr>
          <w:szCs w:val="24"/>
          <w:u w:val="single"/>
          <w:lang w:val="pt-BR"/>
        </w:rPr>
      </w:pPr>
    </w:p>
    <w:p w:rsidR="00436D69" w:rsidRPr="00436D69" w:rsidRDefault="00436D69">
      <w:pPr>
        <w:rPr>
          <w:u w:val="single"/>
          <w:lang w:val="pt-BR"/>
        </w:rPr>
      </w:pPr>
      <w:r w:rsidRPr="00C80B9E">
        <w:rPr>
          <w:szCs w:val="24"/>
          <w:u w:val="single"/>
          <w:lang w:val="pt-BR"/>
        </w:rPr>
        <w:t>Característica</w:t>
      </w:r>
      <w:r>
        <w:rPr>
          <w:szCs w:val="24"/>
          <w:u w:val="single"/>
          <w:lang w:val="pt-BR"/>
        </w:rPr>
        <w:t xml:space="preserve"> 2</w:t>
      </w:r>
      <w:r w:rsidR="00380DEB">
        <w:rPr>
          <w:szCs w:val="24"/>
          <w:u w:val="single"/>
          <w:lang w:val="pt-BR"/>
        </w:rPr>
        <w:t>4</w:t>
      </w:r>
      <w:r w:rsidR="006C6786">
        <w:rPr>
          <w:szCs w:val="24"/>
          <w:u w:val="single"/>
          <w:lang w:val="pt-BR"/>
        </w:rPr>
        <w:t xml:space="preserve">. </w:t>
      </w:r>
      <w:r>
        <w:rPr>
          <w:szCs w:val="24"/>
          <w:u w:val="single"/>
          <w:lang w:val="pt-BR"/>
        </w:rPr>
        <w:t>Nó: forma</w:t>
      </w:r>
      <w:r w:rsidR="00607961">
        <w:rPr>
          <w:szCs w:val="24"/>
          <w:u w:val="single"/>
          <w:lang w:val="pt-BR"/>
        </w:rPr>
        <w:t>to</w:t>
      </w:r>
      <w:r>
        <w:rPr>
          <w:szCs w:val="24"/>
          <w:u w:val="single"/>
          <w:lang w:val="pt-BR"/>
        </w:rPr>
        <w:t xml:space="preserve"> da gema</w:t>
      </w:r>
      <w:r w:rsidR="00607961">
        <w:rPr>
          <w:szCs w:val="24"/>
          <w:u w:val="single"/>
          <w:lang w:val="pt-BR"/>
        </w:rPr>
        <w:t xml:space="preserve"> (</w:t>
      </w:r>
      <w:r>
        <w:rPr>
          <w:szCs w:val="24"/>
          <w:u w:val="single"/>
          <w:lang w:val="pt-BR"/>
        </w:rPr>
        <w:t>excluindo a asa</w:t>
      </w:r>
      <w:r w:rsidR="00607961">
        <w:rPr>
          <w:szCs w:val="24"/>
          <w:u w:val="single"/>
          <w:lang w:val="pt-BR"/>
        </w:rPr>
        <w:t>)</w:t>
      </w:r>
    </w:p>
    <w:p w:rsidR="006C6786" w:rsidRDefault="00F84C5B">
      <w:pPr>
        <w:rPr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83680" behindDoc="0" locked="0" layoutInCell="0" allowOverlap="1" wp14:anchorId="24A1690B" wp14:editId="4BEFDD1F">
                <wp:simplePos x="0" y="0"/>
                <wp:positionH relativeFrom="column">
                  <wp:posOffset>4966970</wp:posOffset>
                </wp:positionH>
                <wp:positionV relativeFrom="paragraph">
                  <wp:posOffset>15240</wp:posOffset>
                </wp:positionV>
                <wp:extent cx="590550" cy="371475"/>
                <wp:effectExtent l="0" t="0" r="0" b="9525"/>
                <wp:wrapNone/>
                <wp:docPr id="442" name="Caixa de Texto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3B34" w:rsidRDefault="000D3B34" w:rsidP="00F84C5B">
                            <w:pPr>
                              <w:rPr>
                                <w:snapToGrid w:val="0"/>
                                <w:color w:val="000000"/>
                                <w:lang w:val="pt-BR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lang w:val="pt-BR"/>
                              </w:rPr>
                              <w:t>asa</w:t>
                            </w:r>
                          </w:p>
                        </w:txbxContent>
                      </wps:txbx>
                      <wps:bodyPr rot="0" vert="horz" wrap="square" lIns="91440" tIns="10800" rIns="91440" bIns="1080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1690B" id="Caixa de Texto 442" o:spid="_x0000_s1033" type="#_x0000_t202" style="position:absolute;left:0;text-align:left;margin-left:391.1pt;margin-top:1.2pt;width:46.5pt;height:29.25pt;flip:x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" o:allowincell="f" filled="f" fillcolor="#618ffd" stroked="f" strokeweight="1pt">
                <v:textbox inset=",.3mm,,.3mm">
                  <w:txbxContent>
                    <w:p w:rsidR="000D3B34" w:rsidRDefault="000D3B34" w:rsidP="00F84C5B">
                      <w:pPr>
                        <w:rPr>
                          <w:snapToGrid w:val="0"/>
                          <w:color w:val="000000"/>
                          <w:lang w:val="pt-BR"/>
                        </w:rPr>
                      </w:pPr>
                      <w:proofErr w:type="gramStart"/>
                      <w:r>
                        <w:rPr>
                          <w:snapToGrid w:val="0"/>
                          <w:color w:val="000000"/>
                          <w:lang w:val="pt-BR"/>
                        </w:rPr>
                        <w:t>asa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70F45">
        <w:rPr>
          <w:noProof/>
          <w:lang w:val="pt-BR"/>
        </w:rPr>
        <w:object w:dxaOrig="1440" w:dyaOrig="1440" w14:anchorId="37EBE618">
          <v:shape id="_x0000_s1716" type="#_x0000_t75" style="position:absolute;left:0;text-align:left;margin-left:-20.5pt;margin-top:12.1pt;width:468pt;height:154.85pt;z-index:-251535872;mso-wrap-edited:f;mso-position-horizontal-relative:text;mso-position-vertical-relative:text" wrapcoords="-35 0 -35 21495 21600 21495 21600 0 -35 0" o:allowincell="f" fillcolor="window">
            <v:imagedata r:id="rId18" o:title=""/>
          </v:shape>
          <o:OLEObject Type="Embed" ProgID="MSPhotoEd.3" ShapeID="_x0000_s1716" DrawAspect="Content" ObjectID="_1612156646" r:id="rId19"/>
        </w:object>
      </w:r>
    </w:p>
    <w:p w:rsidR="006C6786" w:rsidRDefault="00F84C5B">
      <w:pPr>
        <w:rPr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81632" behindDoc="0" locked="0" layoutInCell="0" allowOverlap="1" wp14:editId="79A215D8">
                <wp:simplePos x="0" y="0"/>
                <wp:positionH relativeFrom="column">
                  <wp:posOffset>4893945</wp:posOffset>
                </wp:positionH>
                <wp:positionV relativeFrom="paragraph">
                  <wp:posOffset>123190</wp:posOffset>
                </wp:positionV>
                <wp:extent cx="182880" cy="365760"/>
                <wp:effectExtent l="38100" t="19050" r="26670" b="53340"/>
                <wp:wrapNone/>
                <wp:docPr id="441" name="Conector reto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3657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B2CCA" id="Conector reto 441" o:spid="_x0000_s1026" style="position:absolute;flip:x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35pt,9.7pt" to="399.7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" o:allowincell="f" strokeweight="2.25pt">
                <v:stroke endarrow="block"/>
                <v:shadow color="#919191"/>
              </v:line>
            </w:pict>
          </mc:Fallback>
        </mc:AlternateContent>
      </w:r>
    </w:p>
    <w:p w:rsidR="00F84C5B" w:rsidRDefault="00F84C5B">
      <w:pPr>
        <w:rPr>
          <w:lang w:val="pt-BR"/>
        </w:rPr>
      </w:pPr>
    </w:p>
    <w:p w:rsidR="00F84C5B" w:rsidRDefault="00F84C5B">
      <w:pPr>
        <w:rPr>
          <w:lang w:val="pt-BR"/>
        </w:rPr>
      </w:pPr>
    </w:p>
    <w:p w:rsidR="00F84C5B" w:rsidRDefault="00F84C5B">
      <w:pPr>
        <w:rPr>
          <w:lang w:val="pt-BR"/>
        </w:rPr>
      </w:pPr>
    </w:p>
    <w:p w:rsidR="00AC6FE4" w:rsidRPr="001B6460" w:rsidRDefault="00AC6FE4">
      <w:pPr>
        <w:rPr>
          <w:lang w:val="pt-BR"/>
        </w:rPr>
      </w:pPr>
    </w:p>
    <w:p w:rsidR="00AC6FE4" w:rsidRPr="001B6460" w:rsidRDefault="00AC6FE4">
      <w:pPr>
        <w:rPr>
          <w:lang w:val="pt-BR"/>
        </w:rPr>
      </w:pPr>
    </w:p>
    <w:p w:rsidR="00AC6FE4" w:rsidRPr="001B6460" w:rsidRDefault="00AC6FE4">
      <w:pPr>
        <w:rPr>
          <w:lang w:val="pt-BR"/>
        </w:rPr>
      </w:pPr>
    </w:p>
    <w:p w:rsidR="00AC6FE4" w:rsidRPr="001B6460" w:rsidRDefault="00AC6FE4">
      <w:pPr>
        <w:rPr>
          <w:lang w:val="pt-BR"/>
        </w:rPr>
      </w:pPr>
    </w:p>
    <w:p w:rsidR="00AC6FE4" w:rsidRPr="001B6460" w:rsidRDefault="00F84C5B">
      <w:pPr>
        <w:rPr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86752" behindDoc="0" locked="0" layoutInCell="0" allowOverlap="1" wp14:editId="37F51D36">
                <wp:simplePos x="0" y="0"/>
                <wp:positionH relativeFrom="column">
                  <wp:posOffset>5187315</wp:posOffset>
                </wp:positionH>
                <wp:positionV relativeFrom="paragraph">
                  <wp:posOffset>36195</wp:posOffset>
                </wp:positionV>
                <wp:extent cx="274320" cy="182880"/>
                <wp:effectExtent l="38100" t="38100" r="11430" b="26670"/>
                <wp:wrapNone/>
                <wp:docPr id="444" name="Conector reto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4320" cy="1828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85076" id="Conector reto 444" o:spid="_x0000_s1026" style="position:absolute;flip:x y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45pt,2.85pt" to="430.0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" o:allowincell="f" strokeweight="2.25pt">
                <v:stroke endarrow="block"/>
                <v:shadow color="#919191"/>
              </v:line>
            </w:pict>
          </mc:Fallback>
        </mc:AlternateContent>
      </w:r>
    </w:p>
    <w:p w:rsidR="00AC6FE4" w:rsidRPr="001B6460" w:rsidRDefault="00F84C5B">
      <w:pPr>
        <w:rPr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87776" behindDoc="0" locked="0" layoutInCell="0" allowOverlap="1" wp14:editId="355A8350">
                <wp:simplePos x="0" y="0"/>
                <wp:positionH relativeFrom="column">
                  <wp:posOffset>5528945</wp:posOffset>
                </wp:positionH>
                <wp:positionV relativeFrom="paragraph">
                  <wp:posOffset>5715</wp:posOffset>
                </wp:positionV>
                <wp:extent cx="523875" cy="228600"/>
                <wp:effectExtent l="0" t="0" r="9525" b="0"/>
                <wp:wrapNone/>
                <wp:docPr id="445" name="Caixa de Texto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3B34" w:rsidRDefault="000D3B34" w:rsidP="00F84C5B">
                            <w:pPr>
                              <w:rPr>
                                <w:snapToGrid w:val="0"/>
                                <w:color w:val="000000"/>
                                <w:lang w:val="pt-BR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lang w:val="pt-BR"/>
                              </w:rPr>
                              <w:t>gema</w:t>
                            </w:r>
                          </w:p>
                        </w:txbxContent>
                      </wps:txbx>
                      <wps:bodyPr rot="0" vert="horz" wrap="square" lIns="0" tIns="0" rIns="0" bIns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45" o:spid="_x0000_s1034" type="#_x0000_t202" style="position:absolute;left:0;text-align:left;margin-left:435.35pt;margin-top:.45pt;width:41.25pt;height:18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" o:allowincell="f" filled="f" fillcolor="#618ffd" stroked="f" strokeweight="1pt">
                <v:textbox inset="0,0,0,0">
                  <w:txbxContent>
                    <w:p w:rsidR="000D3B34" w:rsidRDefault="000D3B34" w:rsidP="00F84C5B">
                      <w:pPr>
                        <w:rPr>
                          <w:snapToGrid w:val="0"/>
                          <w:color w:val="000000"/>
                          <w:lang w:val="pt-BR"/>
                        </w:rPr>
                      </w:pPr>
                      <w:proofErr w:type="gramStart"/>
                      <w:r>
                        <w:rPr>
                          <w:snapToGrid w:val="0"/>
                          <w:color w:val="000000"/>
                          <w:lang w:val="pt-BR"/>
                        </w:rPr>
                        <w:t>gema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C6FE4" w:rsidRPr="001B6460" w:rsidRDefault="00E70F45">
      <w:pPr>
        <w:rPr>
          <w:lang w:val="pt-BR"/>
        </w:rPr>
      </w:pPr>
      <w:r>
        <w:rPr>
          <w:noProof/>
          <w:lang w:val="pt-BR"/>
        </w:rPr>
        <w:object w:dxaOrig="1440" w:dyaOrig="1440" w14:anchorId="0FC5D3DB">
          <v:shape id="_x0000_s1719" type="#_x0000_t75" style="position:absolute;left:0;text-align:left;margin-left:-6.1pt;margin-top:47.15pt;width:505.2pt;height:127.45pt;z-index:251784704" o:allowincell="f" fillcolor="#618ffd" strokeweight="1pt">
            <v:imagedata r:id="rId20" o:title=""/>
            <v:shadow color="#919191"/>
            <w10:wrap type="topAndBottom"/>
          </v:shape>
          <o:OLEObject Type="Embed" ProgID="MSPhotoEd.3" ShapeID="_x0000_s1719" DrawAspect="Content" ObjectID="_1612156647" r:id="rId21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2268"/>
        <w:gridCol w:w="2126"/>
      </w:tblGrid>
      <w:tr w:rsidR="00F84C5B" w:rsidTr="00F644DB">
        <w:tc>
          <w:tcPr>
            <w:tcW w:w="1985" w:type="dxa"/>
          </w:tcPr>
          <w:p w:rsidR="00F84C5B" w:rsidRDefault="00F84C5B" w:rsidP="000D1F17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F84C5B" w:rsidRDefault="00F84C5B" w:rsidP="000D1F17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84C5B" w:rsidRDefault="00F84C5B" w:rsidP="000D1F17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F84C5B" w:rsidRDefault="00F84C5B" w:rsidP="000D1F17">
            <w:pPr>
              <w:jc w:val="center"/>
            </w:pPr>
            <w:r>
              <w:t>4</w:t>
            </w:r>
          </w:p>
        </w:tc>
      </w:tr>
      <w:tr w:rsidR="00F84C5B" w:rsidTr="00F644DB">
        <w:tc>
          <w:tcPr>
            <w:tcW w:w="1985" w:type="dxa"/>
          </w:tcPr>
          <w:p w:rsidR="00F84C5B" w:rsidRDefault="00F84C5B" w:rsidP="000D1F17">
            <w:pPr>
              <w:jc w:val="center"/>
            </w:pPr>
            <w:r>
              <w:t>triangular</w:t>
            </w:r>
          </w:p>
        </w:tc>
        <w:tc>
          <w:tcPr>
            <w:tcW w:w="2126" w:type="dxa"/>
          </w:tcPr>
          <w:p w:rsidR="00F84C5B" w:rsidRDefault="00F84C5B" w:rsidP="000D1F17">
            <w:pPr>
              <w:jc w:val="center"/>
            </w:pPr>
            <w:r>
              <w:t>oval</w:t>
            </w:r>
            <w:r w:rsidR="00F644DB">
              <w:t>ado</w:t>
            </w:r>
          </w:p>
        </w:tc>
        <w:tc>
          <w:tcPr>
            <w:tcW w:w="2268" w:type="dxa"/>
          </w:tcPr>
          <w:p w:rsidR="00F84C5B" w:rsidRDefault="00F644DB" w:rsidP="000D1F17">
            <w:pPr>
              <w:jc w:val="center"/>
            </w:pPr>
            <w:r>
              <w:t>obovado</w:t>
            </w:r>
          </w:p>
        </w:tc>
        <w:tc>
          <w:tcPr>
            <w:tcW w:w="2126" w:type="dxa"/>
          </w:tcPr>
          <w:p w:rsidR="00F84C5B" w:rsidRDefault="00F84C5B" w:rsidP="000D1F17">
            <w:pPr>
              <w:jc w:val="center"/>
            </w:pPr>
            <w:r>
              <w:t>pentagonal</w:t>
            </w:r>
          </w:p>
        </w:tc>
      </w:tr>
    </w:tbl>
    <w:p w:rsidR="00AC6FE4" w:rsidRPr="001B6460" w:rsidRDefault="00AC6FE4">
      <w:pPr>
        <w:rPr>
          <w:lang w:val="pt-BR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1843"/>
        <w:gridCol w:w="1984"/>
        <w:gridCol w:w="2075"/>
        <w:gridCol w:w="2036"/>
      </w:tblGrid>
      <w:tr w:rsidR="00F84C5B" w:rsidTr="000D1F17">
        <w:tc>
          <w:tcPr>
            <w:tcW w:w="1702" w:type="dxa"/>
          </w:tcPr>
          <w:p w:rsidR="00F84C5B" w:rsidRDefault="00F84C5B" w:rsidP="000D1F17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F84C5B" w:rsidRDefault="00F84C5B" w:rsidP="000D1F17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F84C5B" w:rsidRDefault="00F84C5B" w:rsidP="000D1F17">
            <w:pPr>
              <w:jc w:val="center"/>
            </w:pPr>
            <w:r>
              <w:t>7</w:t>
            </w:r>
          </w:p>
        </w:tc>
        <w:tc>
          <w:tcPr>
            <w:tcW w:w="2075" w:type="dxa"/>
          </w:tcPr>
          <w:p w:rsidR="00F84C5B" w:rsidRDefault="00F84C5B" w:rsidP="000D1F17">
            <w:pPr>
              <w:jc w:val="center"/>
            </w:pPr>
            <w:r>
              <w:t>8</w:t>
            </w:r>
          </w:p>
        </w:tc>
        <w:tc>
          <w:tcPr>
            <w:tcW w:w="2036" w:type="dxa"/>
          </w:tcPr>
          <w:p w:rsidR="00F84C5B" w:rsidRDefault="00F84C5B" w:rsidP="000D1F17">
            <w:pPr>
              <w:jc w:val="center"/>
            </w:pPr>
            <w:r>
              <w:t>9</w:t>
            </w:r>
          </w:p>
        </w:tc>
      </w:tr>
      <w:tr w:rsidR="00F84C5B" w:rsidTr="000D1F17">
        <w:tc>
          <w:tcPr>
            <w:tcW w:w="1702" w:type="dxa"/>
          </w:tcPr>
          <w:p w:rsidR="00F84C5B" w:rsidRDefault="00F84C5B" w:rsidP="000D1F17">
            <w:pPr>
              <w:jc w:val="center"/>
            </w:pPr>
            <w:r>
              <w:t>r</w:t>
            </w:r>
            <w:r w:rsidR="00F644DB">
              <w:t>ombóide</w:t>
            </w:r>
          </w:p>
        </w:tc>
        <w:tc>
          <w:tcPr>
            <w:tcW w:w="1843" w:type="dxa"/>
          </w:tcPr>
          <w:p w:rsidR="00F84C5B" w:rsidRDefault="00F84C5B" w:rsidP="000D1F17">
            <w:pPr>
              <w:jc w:val="center"/>
            </w:pPr>
            <w:r>
              <w:t>r</w:t>
            </w:r>
            <w:r w:rsidR="00F644DB">
              <w:t>edondo</w:t>
            </w:r>
          </w:p>
        </w:tc>
        <w:tc>
          <w:tcPr>
            <w:tcW w:w="1984" w:type="dxa"/>
          </w:tcPr>
          <w:p w:rsidR="00F84C5B" w:rsidRDefault="00F644DB" w:rsidP="000D1F17">
            <w:pPr>
              <w:jc w:val="center"/>
            </w:pPr>
            <w:r>
              <w:t>ovado</w:t>
            </w:r>
          </w:p>
        </w:tc>
        <w:tc>
          <w:tcPr>
            <w:tcW w:w="2075" w:type="dxa"/>
          </w:tcPr>
          <w:p w:rsidR="00F84C5B" w:rsidRDefault="00F644DB" w:rsidP="000D1F17">
            <w:pPr>
              <w:jc w:val="center"/>
            </w:pPr>
            <w:r>
              <w:t>re</w:t>
            </w:r>
            <w:r w:rsidR="00F84C5B">
              <w:t>tangular</w:t>
            </w:r>
          </w:p>
        </w:tc>
        <w:tc>
          <w:tcPr>
            <w:tcW w:w="2036" w:type="dxa"/>
          </w:tcPr>
          <w:p w:rsidR="00F84C5B" w:rsidRDefault="00F84C5B" w:rsidP="000D1F17">
            <w:pPr>
              <w:jc w:val="center"/>
            </w:pPr>
            <w:r>
              <w:t>b</w:t>
            </w:r>
            <w:r w:rsidR="00F644DB">
              <w:t>icudo</w:t>
            </w:r>
          </w:p>
        </w:tc>
      </w:tr>
      <w:tr w:rsidR="00F84C5B" w:rsidTr="000D1F17">
        <w:tc>
          <w:tcPr>
            <w:tcW w:w="1702" w:type="dxa"/>
          </w:tcPr>
          <w:p w:rsidR="00F84C5B" w:rsidRDefault="00F84C5B" w:rsidP="000D1F17"/>
        </w:tc>
        <w:tc>
          <w:tcPr>
            <w:tcW w:w="1843" w:type="dxa"/>
          </w:tcPr>
          <w:p w:rsidR="00F84C5B" w:rsidRDefault="00F84C5B" w:rsidP="000D1F17">
            <w:pPr>
              <w:jc w:val="center"/>
            </w:pPr>
          </w:p>
        </w:tc>
        <w:tc>
          <w:tcPr>
            <w:tcW w:w="1984" w:type="dxa"/>
          </w:tcPr>
          <w:p w:rsidR="00F84C5B" w:rsidRDefault="00F84C5B" w:rsidP="000D1F17">
            <w:pPr>
              <w:jc w:val="center"/>
            </w:pPr>
          </w:p>
        </w:tc>
        <w:tc>
          <w:tcPr>
            <w:tcW w:w="2075" w:type="dxa"/>
          </w:tcPr>
          <w:p w:rsidR="00F84C5B" w:rsidRDefault="00F84C5B" w:rsidP="000D1F17">
            <w:pPr>
              <w:jc w:val="center"/>
            </w:pPr>
          </w:p>
        </w:tc>
        <w:tc>
          <w:tcPr>
            <w:tcW w:w="2036" w:type="dxa"/>
          </w:tcPr>
          <w:p w:rsidR="00F84C5B" w:rsidRDefault="00F84C5B" w:rsidP="000D1F17">
            <w:pPr>
              <w:jc w:val="center"/>
            </w:pPr>
          </w:p>
        </w:tc>
      </w:tr>
    </w:tbl>
    <w:p w:rsidR="00AC6FE4" w:rsidRPr="001B6460" w:rsidRDefault="00F84C5B">
      <w:pPr>
        <w:rPr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85728" behindDoc="0" locked="0" layoutInCell="0" allowOverlap="1" wp14:editId="26232F5B">
                <wp:simplePos x="0" y="0"/>
                <wp:positionH relativeFrom="column">
                  <wp:posOffset>6035040</wp:posOffset>
                </wp:positionH>
                <wp:positionV relativeFrom="paragraph">
                  <wp:posOffset>2918460</wp:posOffset>
                </wp:positionV>
                <wp:extent cx="274320" cy="182880"/>
                <wp:effectExtent l="0" t="0" r="0" b="0"/>
                <wp:wrapNone/>
                <wp:docPr id="443" name="Conector reto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4320" cy="1828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25FE6" id="Conector reto 443" o:spid="_x0000_s1026" style="position:absolute;flip:x y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2pt,229.8pt" to="496.8pt,2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" o:allowincell="f" strokeweight="2.25pt">
                <v:stroke endarrow="block"/>
                <v:shadow color="#919191"/>
              </v:line>
            </w:pict>
          </mc:Fallback>
        </mc:AlternateContent>
      </w:r>
    </w:p>
    <w:p w:rsidR="00AC6FE4" w:rsidRPr="001B6460" w:rsidRDefault="00AC6FE4">
      <w:pPr>
        <w:rPr>
          <w:lang w:val="pt-BR"/>
        </w:rPr>
      </w:pPr>
    </w:p>
    <w:p w:rsidR="00607961" w:rsidRDefault="00607961" w:rsidP="00F13F76">
      <w:pPr>
        <w:rPr>
          <w:u w:val="single"/>
          <w:lang w:val="pt-BR"/>
        </w:rPr>
      </w:pPr>
    </w:p>
    <w:p w:rsidR="00F13F76" w:rsidRPr="00F13F76" w:rsidRDefault="00F13F76" w:rsidP="00F13F76">
      <w:pPr>
        <w:rPr>
          <w:u w:val="single"/>
          <w:lang w:val="pt-BR"/>
        </w:rPr>
      </w:pPr>
      <w:r w:rsidRPr="0095331A">
        <w:rPr>
          <w:u w:val="single"/>
          <w:lang w:val="pt-BR"/>
        </w:rPr>
        <w:t>Característica</w:t>
      </w:r>
      <w:r w:rsidRPr="00F13F76">
        <w:rPr>
          <w:u w:val="single"/>
          <w:lang w:val="pt-BR"/>
        </w:rPr>
        <w:t xml:space="preserve"> 3</w:t>
      </w:r>
      <w:r w:rsidR="00F25BF0">
        <w:rPr>
          <w:u w:val="single"/>
          <w:lang w:val="pt-BR"/>
        </w:rPr>
        <w:t>4</w:t>
      </w:r>
      <w:r w:rsidR="00607961">
        <w:rPr>
          <w:u w:val="single"/>
          <w:lang w:val="pt-BR"/>
        </w:rPr>
        <w:t>.</w:t>
      </w:r>
      <w:r w:rsidRPr="00F13F76">
        <w:rPr>
          <w:u w:val="single"/>
          <w:lang w:val="pt-BR"/>
        </w:rPr>
        <w:t xml:space="preserve"> </w:t>
      </w:r>
      <w:r w:rsidRPr="008A54A1">
        <w:rPr>
          <w:u w:val="single"/>
          <w:lang w:val="pt-BR"/>
        </w:rPr>
        <w:t>Bainha</w:t>
      </w:r>
      <w:r w:rsidRPr="00F13F76">
        <w:rPr>
          <w:u w:val="single"/>
          <w:lang w:val="pt-BR"/>
        </w:rPr>
        <w:t xml:space="preserve"> foliar: </w:t>
      </w:r>
      <w:r w:rsidRPr="008A54A1">
        <w:rPr>
          <w:u w:val="single"/>
          <w:lang w:val="pt-BR"/>
        </w:rPr>
        <w:t>comprimento</w:t>
      </w:r>
    </w:p>
    <w:p w:rsidR="00F13F76" w:rsidRPr="00F13F76" w:rsidRDefault="00F13F76" w:rsidP="00F13F76">
      <w:pPr>
        <w:rPr>
          <w:lang w:val="pt-BR"/>
        </w:rPr>
      </w:pPr>
    </w:p>
    <w:p w:rsidR="00F13F76" w:rsidRDefault="00F13F76" w:rsidP="00F13F76">
      <w:pPr>
        <w:ind w:firstLine="567"/>
        <w:rPr>
          <w:lang w:val="pt-BR"/>
        </w:rPr>
      </w:pPr>
      <w:r>
        <w:rPr>
          <w:lang w:val="pt-BR"/>
        </w:rPr>
        <w:t>O</w:t>
      </w:r>
      <w:r w:rsidRPr="008A54A1">
        <w:rPr>
          <w:lang w:val="pt-BR"/>
        </w:rPr>
        <w:t xml:space="preserve"> comprimento da bainha foliar é medido da base da bainha (ponto de </w:t>
      </w:r>
      <w:r w:rsidR="00607961">
        <w:rPr>
          <w:lang w:val="pt-BR"/>
        </w:rPr>
        <w:t>fixação</w:t>
      </w:r>
      <w:r w:rsidR="00607961" w:rsidRPr="008A54A1">
        <w:rPr>
          <w:lang w:val="pt-BR"/>
        </w:rPr>
        <w:t xml:space="preserve"> </w:t>
      </w:r>
      <w:r w:rsidRPr="008A54A1">
        <w:rPr>
          <w:lang w:val="pt-BR"/>
        </w:rPr>
        <w:t xml:space="preserve">no colmo) até </w:t>
      </w:r>
      <w:r w:rsidRPr="00C410B3">
        <w:rPr>
          <w:lang w:val="pt-BR"/>
        </w:rPr>
        <w:t>o dewlap (junção entre</w:t>
      </w:r>
      <w:r w:rsidRPr="008A54A1">
        <w:rPr>
          <w:lang w:val="pt-BR"/>
        </w:rPr>
        <w:t xml:space="preserve"> </w:t>
      </w:r>
      <w:r w:rsidR="00607961">
        <w:rPr>
          <w:lang w:val="pt-BR"/>
        </w:rPr>
        <w:t>a</w:t>
      </w:r>
      <w:r w:rsidRPr="008A54A1">
        <w:rPr>
          <w:lang w:val="pt-BR"/>
        </w:rPr>
        <w:t xml:space="preserve"> </w:t>
      </w:r>
      <w:r w:rsidR="00607961">
        <w:rPr>
          <w:lang w:val="pt-BR"/>
        </w:rPr>
        <w:t>lâmina foliar</w:t>
      </w:r>
      <w:r w:rsidR="00607961" w:rsidRPr="008A54A1">
        <w:rPr>
          <w:lang w:val="pt-BR"/>
        </w:rPr>
        <w:t xml:space="preserve"> </w:t>
      </w:r>
      <w:r w:rsidRPr="008A54A1">
        <w:rPr>
          <w:lang w:val="pt-BR"/>
        </w:rPr>
        <w:t>e a bainha da folha).</w:t>
      </w:r>
    </w:p>
    <w:p w:rsidR="0028047B" w:rsidRDefault="0028047B">
      <w:pPr>
        <w:rPr>
          <w:u w:val="single"/>
          <w:lang w:val="pt-BR"/>
        </w:rPr>
      </w:pPr>
    </w:p>
    <w:p w:rsidR="0028047B" w:rsidRDefault="0028047B">
      <w:pPr>
        <w:rPr>
          <w:u w:val="single"/>
          <w:lang w:val="pt-BR"/>
        </w:rPr>
      </w:pPr>
    </w:p>
    <w:p w:rsidR="00607961" w:rsidRDefault="00A97A47">
      <w:pPr>
        <w:rPr>
          <w:u w:val="single"/>
          <w:lang w:val="pt-BR"/>
        </w:rPr>
      </w:pPr>
      <w:r w:rsidRPr="00A97A47">
        <w:rPr>
          <w:u w:val="single"/>
          <w:lang w:val="pt-BR"/>
        </w:rPr>
        <w:t>Característica 3</w:t>
      </w:r>
      <w:r w:rsidR="0061536F">
        <w:rPr>
          <w:u w:val="single"/>
          <w:lang w:val="pt-BR"/>
        </w:rPr>
        <w:t>4</w:t>
      </w:r>
      <w:r w:rsidRPr="00A97A47">
        <w:rPr>
          <w:u w:val="single"/>
          <w:lang w:val="pt-BR"/>
        </w:rPr>
        <w:t xml:space="preserve"> a 4</w:t>
      </w:r>
      <w:r w:rsidR="0061536F">
        <w:rPr>
          <w:u w:val="single"/>
          <w:lang w:val="pt-BR"/>
        </w:rPr>
        <w:t>1</w:t>
      </w:r>
      <w:r w:rsidR="00AC6FE4" w:rsidRPr="00A97A47">
        <w:rPr>
          <w:u w:val="single"/>
          <w:lang w:val="pt-BR"/>
        </w:rPr>
        <w:t xml:space="preserve">: </w:t>
      </w:r>
      <w:r w:rsidRPr="00A97A47">
        <w:rPr>
          <w:u w:val="single"/>
          <w:lang w:val="pt-BR"/>
        </w:rPr>
        <w:t>B</w:t>
      </w:r>
      <w:r>
        <w:rPr>
          <w:u w:val="single"/>
          <w:lang w:val="pt-BR"/>
        </w:rPr>
        <w:t>a</w:t>
      </w:r>
      <w:r w:rsidRPr="00A97A47">
        <w:rPr>
          <w:u w:val="single"/>
          <w:lang w:val="pt-BR"/>
        </w:rPr>
        <w:t>inha foliar</w:t>
      </w:r>
    </w:p>
    <w:p w:rsidR="00AC6FE4" w:rsidRPr="00A97A47" w:rsidRDefault="00A97A47">
      <w:pPr>
        <w:rPr>
          <w:u w:val="single"/>
          <w:lang w:val="pt-BR"/>
        </w:rPr>
      </w:pPr>
      <w:r w:rsidRPr="00A97A47">
        <w:rPr>
          <w:u w:val="single"/>
          <w:lang w:val="pt-BR"/>
        </w:rPr>
        <w:t>Característica 4</w:t>
      </w:r>
      <w:r w:rsidR="0061536F">
        <w:rPr>
          <w:u w:val="single"/>
          <w:lang w:val="pt-BR"/>
        </w:rPr>
        <w:t>2</w:t>
      </w:r>
      <w:r w:rsidRPr="00A97A47">
        <w:rPr>
          <w:u w:val="single"/>
          <w:lang w:val="pt-BR"/>
        </w:rPr>
        <w:t xml:space="preserve"> </w:t>
      </w:r>
      <w:r w:rsidRPr="0061536F">
        <w:rPr>
          <w:szCs w:val="24"/>
          <w:u w:val="single"/>
          <w:lang w:val="pt-BR"/>
        </w:rPr>
        <w:t xml:space="preserve">a </w:t>
      </w:r>
      <w:r w:rsidR="0061536F" w:rsidRPr="0061536F">
        <w:rPr>
          <w:szCs w:val="24"/>
          <w:u w:val="single"/>
          <w:lang w:val="pt-BR"/>
        </w:rPr>
        <w:t>46</w:t>
      </w:r>
      <w:r w:rsidR="00AC6FE4" w:rsidRPr="0061536F">
        <w:rPr>
          <w:szCs w:val="24"/>
          <w:u w:val="single"/>
          <w:lang w:val="pt-BR"/>
        </w:rPr>
        <w:t xml:space="preserve">: </w:t>
      </w:r>
      <w:r w:rsidR="0061536F" w:rsidRPr="00074C8D">
        <w:rPr>
          <w:szCs w:val="24"/>
          <w:u w:val="single"/>
          <w:lang w:val="pt-BR"/>
        </w:rPr>
        <w:t>L</w:t>
      </w:r>
      <w:r w:rsidR="00607961">
        <w:rPr>
          <w:szCs w:val="24"/>
          <w:u w:val="single"/>
          <w:lang w:val="pt-BR"/>
        </w:rPr>
        <w:t>â</w:t>
      </w:r>
      <w:r w:rsidR="0061536F" w:rsidRPr="00074C8D">
        <w:rPr>
          <w:szCs w:val="24"/>
          <w:u w:val="single"/>
          <w:lang w:val="pt-BR"/>
        </w:rPr>
        <w:t>mina foliar</w:t>
      </w:r>
    </w:p>
    <w:p w:rsidR="00AC6FE4" w:rsidRPr="00A97A47" w:rsidRDefault="001D3840">
      <w:pPr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2EA8827A" wp14:editId="5F4F7E6B">
                <wp:simplePos x="0" y="0"/>
                <wp:positionH relativeFrom="column">
                  <wp:posOffset>3383280</wp:posOffset>
                </wp:positionH>
                <wp:positionV relativeFrom="paragraph">
                  <wp:posOffset>2666365</wp:posOffset>
                </wp:positionV>
                <wp:extent cx="542290" cy="0"/>
                <wp:effectExtent l="16510" t="53975" r="12700" b="60325"/>
                <wp:wrapNone/>
                <wp:docPr id="458" name="Lin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2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CCEDD" id="Line 403" o:spid="_x0000_s1026" style="position:absolute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209.95pt" to="309.1pt,2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" o:allowincell="f" strokeweight="1pt">
                <v:stroke endarrow="block"/>
                <v:shadow color="#91919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11A2489B" wp14:editId="6A5387EC">
                <wp:simplePos x="0" y="0"/>
                <wp:positionH relativeFrom="column">
                  <wp:posOffset>3564255</wp:posOffset>
                </wp:positionH>
                <wp:positionV relativeFrom="paragraph">
                  <wp:posOffset>1661160</wp:posOffset>
                </wp:positionV>
                <wp:extent cx="421640" cy="0"/>
                <wp:effectExtent l="16510" t="58420" r="9525" b="55880"/>
                <wp:wrapNone/>
                <wp:docPr id="457" name="Lin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216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B33DC" id="Line 401" o:spid="_x0000_s1026" style="position:absolute;flip:x 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65pt,130.8pt" to="313.85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" o:allowincell="f" strokeweight="1pt">
                <v:stroke endarrow="block"/>
                <v:shadow color="#91919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0B564B7C" wp14:editId="076BE9F7">
                <wp:simplePos x="0" y="0"/>
                <wp:positionH relativeFrom="column">
                  <wp:posOffset>3907155</wp:posOffset>
                </wp:positionH>
                <wp:positionV relativeFrom="paragraph">
                  <wp:posOffset>738505</wp:posOffset>
                </wp:positionV>
                <wp:extent cx="400685" cy="0"/>
                <wp:effectExtent l="16510" t="59690" r="11430" b="54610"/>
                <wp:wrapNone/>
                <wp:docPr id="453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47ED1" id="Line 395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65pt,58.15pt" to="339.2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" o:allowincell="f" strokeweight="1pt">
                <v:stroke startarrow="block"/>
                <v:shadow color="#91919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28F52C62" wp14:editId="339531DD">
                <wp:simplePos x="0" y="0"/>
                <wp:positionH relativeFrom="column">
                  <wp:posOffset>1362710</wp:posOffset>
                </wp:positionH>
                <wp:positionV relativeFrom="paragraph">
                  <wp:posOffset>1323975</wp:posOffset>
                </wp:positionV>
                <wp:extent cx="652780" cy="376555"/>
                <wp:effectExtent l="15240" t="54610" r="46355" b="6985"/>
                <wp:wrapNone/>
                <wp:docPr id="451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780" cy="3765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04919" id="Line 391" o:spid="_x0000_s1026" style="position:absolute;flip:y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3pt,104.25pt" to="158.7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" o:allowincell="f" strokeweight="1pt">
                <v:stroke endarrow="block"/>
                <v:shadow color="#91919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 wp14:anchorId="053716D8" wp14:editId="3B2FB9FA">
                <wp:simplePos x="0" y="0"/>
                <wp:positionH relativeFrom="column">
                  <wp:posOffset>3870325</wp:posOffset>
                </wp:positionH>
                <wp:positionV relativeFrom="paragraph">
                  <wp:posOffset>1388745</wp:posOffset>
                </wp:positionV>
                <wp:extent cx="399415" cy="0"/>
                <wp:effectExtent l="17780" t="62230" r="11430" b="61595"/>
                <wp:wrapNone/>
                <wp:docPr id="449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4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A4D98" id="Line 389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75pt,109.35pt" to="336.2pt,1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" o:allowincell="f" strokeweight="1pt">
                <v:stroke startarrow="block"/>
                <v:shadow color="#91919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 wp14:anchorId="2D7408FA" wp14:editId="7897B607">
                <wp:simplePos x="0" y="0"/>
                <wp:positionH relativeFrom="column">
                  <wp:posOffset>562610</wp:posOffset>
                </wp:positionH>
                <wp:positionV relativeFrom="paragraph">
                  <wp:posOffset>1162050</wp:posOffset>
                </wp:positionV>
                <wp:extent cx="762635" cy="457200"/>
                <wp:effectExtent l="0" t="0" r="3175" b="2540"/>
                <wp:wrapNone/>
                <wp:docPr id="448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3B34" w:rsidRDefault="000D3B34">
                            <w:pPr>
                              <w:jc w:val="center"/>
                              <w:rPr>
                                <w:b/>
                                <w:snapToGrid w:val="0"/>
                                <w:color w:val="000000"/>
                                <w:lang w:val="pt-BR"/>
                              </w:rPr>
                            </w:pPr>
                            <w:r w:rsidRPr="008240FD">
                              <w:rPr>
                                <w:snapToGrid w:val="0"/>
                                <w:color w:val="000000"/>
                                <w:lang w:val="pt-BR"/>
                              </w:rPr>
                              <w:t>Dewlap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  <w:p w:rsidR="000D3B34" w:rsidRPr="00703FAE" w:rsidRDefault="000D3B34">
                            <w:pPr>
                              <w:jc w:val="center"/>
                              <w:rPr>
                                <w:snapToGrid w:val="0"/>
                                <w:color w:val="000000"/>
                                <w:lang w:val="pt-BR"/>
                              </w:rPr>
                            </w:pPr>
                            <w:r w:rsidRPr="00703FAE">
                              <w:rPr>
                                <w:snapToGrid w:val="0"/>
                                <w:color w:val="000000"/>
                                <w:lang w:val="pt-BR"/>
                              </w:rPr>
                              <w:t>(40)</w:t>
                            </w:r>
                          </w:p>
                        </w:txbxContent>
                      </wps:txbx>
                      <wps:bodyPr rot="0" vert="horz" wrap="square" lIns="90488" tIns="44450" rIns="90488" bIns="444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408FA" id="Rectangle 388" o:spid="_x0000_s1036" style="position:absolute;left:0;text-align:left;margin-left:44.3pt;margin-top:91.5pt;width:60.05pt;height:36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" o:allowincell="f" filled="f" fillcolor="#618ffd" stroked="f" strokeweight="1pt">
                <v:textbox inset="2.51356mm,3.5pt,2.51356mm,3.5pt">
                  <w:txbxContent>
                    <w:p w:rsidR="000D3B34" w:rsidRDefault="000D3B34">
                      <w:pPr>
                        <w:jc w:val="center"/>
                        <w:rPr>
                          <w:b/>
                          <w:snapToGrid w:val="0"/>
                          <w:color w:val="000000"/>
                          <w:lang w:val="pt-BR"/>
                        </w:rPr>
                      </w:pPr>
                      <w:proofErr w:type="spellStart"/>
                      <w:r w:rsidRPr="008240FD">
                        <w:rPr>
                          <w:snapToGrid w:val="0"/>
                          <w:color w:val="000000"/>
                          <w:lang w:val="pt-BR"/>
                        </w:rPr>
                        <w:t>Dewlap</w:t>
                      </w:r>
                      <w:proofErr w:type="spellEnd"/>
                      <w:r>
                        <w:rPr>
                          <w:b/>
                          <w:snapToGrid w:val="0"/>
                          <w:color w:val="000000"/>
                          <w:lang w:val="pt-BR"/>
                        </w:rPr>
                        <w:t xml:space="preserve"> </w:t>
                      </w:r>
                    </w:p>
                    <w:p w:rsidR="000D3B34" w:rsidRPr="00703FAE" w:rsidRDefault="000D3B34">
                      <w:pPr>
                        <w:jc w:val="center"/>
                        <w:rPr>
                          <w:snapToGrid w:val="0"/>
                          <w:color w:val="000000"/>
                          <w:lang w:val="pt-BR"/>
                        </w:rPr>
                      </w:pPr>
                      <w:r w:rsidRPr="00703FAE">
                        <w:rPr>
                          <w:snapToGrid w:val="0"/>
                          <w:color w:val="000000"/>
                          <w:lang w:val="pt-BR"/>
                        </w:rPr>
                        <w:t>(40)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 wp14:anchorId="5789349D" wp14:editId="5BDACFC5">
                <wp:simplePos x="0" y="0"/>
                <wp:positionH relativeFrom="column">
                  <wp:posOffset>1205230</wp:posOffset>
                </wp:positionH>
                <wp:positionV relativeFrom="paragraph">
                  <wp:posOffset>1365250</wp:posOffset>
                </wp:positionV>
                <wp:extent cx="412115" cy="0"/>
                <wp:effectExtent l="10160" t="57785" r="15875" b="56515"/>
                <wp:wrapNone/>
                <wp:docPr id="31" name="Lin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D8BBC" id="Line 387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pt,107.5pt" to="127.35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" o:allowincell="f" strokeweight="1pt">
                <v:stroke endarrow="block"/>
                <v:shadow color="#91919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 wp14:anchorId="45B4440D" wp14:editId="07EA93B1">
                <wp:simplePos x="0" y="0"/>
                <wp:positionH relativeFrom="column">
                  <wp:posOffset>3031490</wp:posOffset>
                </wp:positionH>
                <wp:positionV relativeFrom="paragraph">
                  <wp:posOffset>3785870</wp:posOffset>
                </wp:positionV>
                <wp:extent cx="640080" cy="302260"/>
                <wp:effectExtent l="0" t="1905" r="0" b="635"/>
                <wp:wrapNone/>
                <wp:docPr id="30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3B34" w:rsidRDefault="000D3B34">
                            <w:pPr>
                              <w:rPr>
                                <w:snapToGrid w:val="0"/>
                                <w:color w:val="000000"/>
                                <w:lang w:val="pt-BR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lang w:val="pt-BR"/>
                              </w:rPr>
                              <w:t>Dorsal</w:t>
                            </w:r>
                          </w:p>
                        </w:txbxContent>
                      </wps:txbx>
                      <wps:bodyPr rot="0" vert="horz" wrap="square" lIns="90488" tIns="44450" rIns="90488" bIns="444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4440D" id="Rectangle 386" o:spid="_x0000_s1037" style="position:absolute;left:0;text-align:left;margin-left:238.7pt;margin-top:298.1pt;width:50.4pt;height:23.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" o:allowincell="f" filled="f" fillcolor="#618ffd" stroked="f" strokeweight="1pt">
                <v:textbox inset="2.51356mm,3.5pt,2.51356mm,3.5pt">
                  <w:txbxContent>
                    <w:p w:rsidR="000D3B34" w:rsidRDefault="000D3B34">
                      <w:pPr>
                        <w:rPr>
                          <w:snapToGrid w:val="0"/>
                          <w:color w:val="000000"/>
                          <w:lang w:val="pt-BR"/>
                        </w:rPr>
                      </w:pPr>
                      <w:r>
                        <w:rPr>
                          <w:snapToGrid w:val="0"/>
                          <w:color w:val="000000"/>
                          <w:lang w:val="pt-BR"/>
                        </w:rPr>
                        <w:t>Dorsal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 wp14:anchorId="2FA37879" wp14:editId="2829DBC9">
                <wp:simplePos x="0" y="0"/>
                <wp:positionH relativeFrom="column">
                  <wp:posOffset>1847215</wp:posOffset>
                </wp:positionH>
                <wp:positionV relativeFrom="paragraph">
                  <wp:posOffset>3785870</wp:posOffset>
                </wp:positionV>
                <wp:extent cx="727075" cy="393700"/>
                <wp:effectExtent l="4445" t="1905" r="1905" b="4445"/>
                <wp:wrapNone/>
                <wp:docPr id="29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3B34" w:rsidRDefault="000D3B34">
                            <w:pPr>
                              <w:rPr>
                                <w:snapToGrid w:val="0"/>
                                <w:color w:val="000000"/>
                                <w:lang w:val="pt-BR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lang w:val="pt-BR"/>
                              </w:rPr>
                              <w:t>Frontal</w:t>
                            </w:r>
                          </w:p>
                        </w:txbxContent>
                      </wps:txbx>
                      <wps:bodyPr rot="0" vert="horz" wrap="square" lIns="90488" tIns="44450" rIns="90488" bIns="444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37879" id="Rectangle 385" o:spid="_x0000_s1038" style="position:absolute;left:0;text-align:left;margin-left:145.45pt;margin-top:298.1pt;width:57.25pt;height:31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" o:allowincell="f" filled="f" fillcolor="#618ffd" stroked="f" strokeweight="1pt">
                <v:textbox inset="2.51356mm,3.5pt,2.51356mm,3.5pt">
                  <w:txbxContent>
                    <w:p w:rsidR="000D3B34" w:rsidRDefault="000D3B34">
                      <w:pPr>
                        <w:rPr>
                          <w:snapToGrid w:val="0"/>
                          <w:color w:val="000000"/>
                          <w:lang w:val="pt-BR"/>
                        </w:rPr>
                      </w:pPr>
                      <w:r>
                        <w:rPr>
                          <w:snapToGrid w:val="0"/>
                          <w:color w:val="000000"/>
                          <w:lang w:val="pt-BR"/>
                        </w:rPr>
                        <w:t>Frontal</w:t>
                      </w:r>
                    </w:p>
                  </w:txbxContent>
                </v:textbox>
              </v:rect>
            </w:pict>
          </mc:Fallback>
        </mc:AlternateContent>
      </w:r>
      <w:r w:rsidR="00E70F45">
        <w:rPr>
          <w:noProof/>
        </w:rPr>
        <w:object w:dxaOrig="1440" w:dyaOrig="1440" w14:anchorId="2D5173F4">
          <v:shape id="_x0000_s1408" type="#_x0000_t75" style="position:absolute;left:0;text-align:left;margin-left:103.1pt;margin-top:34.4pt;width:210.85pt;height:259.65pt;z-index:251623936;mso-position-horizontal-relative:text;mso-position-vertical-relative:text" o:allowincell="f" strokeweight="1pt">
            <v:imagedata r:id="rId22" o:title=""/>
            <o:lock v:ext="edit" aspectratio="f"/>
          </v:shape>
          <o:OLEObject Type="Embed" ProgID="PBrush" ShapeID="_x0000_s1408" DrawAspect="Content" ObjectID="_1612156648" r:id="rId23"/>
        </w:object>
      </w:r>
    </w:p>
    <w:p w:rsidR="00AC6FE4" w:rsidRPr="00A97A47" w:rsidRDefault="00AC6FE4">
      <w:pPr>
        <w:rPr>
          <w:lang w:val="pt-BR"/>
        </w:rPr>
      </w:pPr>
    </w:p>
    <w:p w:rsidR="00AC6FE4" w:rsidRPr="00A97A47" w:rsidRDefault="001D3840">
      <w:pPr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28DA21BF" wp14:editId="186429CE">
                <wp:simplePos x="0" y="0"/>
                <wp:positionH relativeFrom="column">
                  <wp:posOffset>4295140</wp:posOffset>
                </wp:positionH>
                <wp:positionV relativeFrom="paragraph">
                  <wp:posOffset>90805</wp:posOffset>
                </wp:positionV>
                <wp:extent cx="1374775" cy="454025"/>
                <wp:effectExtent l="4445" t="4445" r="1905" b="0"/>
                <wp:wrapNone/>
                <wp:docPr id="2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77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3B34" w:rsidRDefault="000D3B34">
                            <w:pPr>
                              <w:jc w:val="center"/>
                              <w:rPr>
                                <w:snapToGrid w:val="0"/>
                                <w:color w:val="000000"/>
                                <w:lang w:val="pt-BR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lang w:val="pt-BR"/>
                              </w:rPr>
                              <w:t xml:space="preserve">Lâmina foliar </w:t>
                            </w:r>
                          </w:p>
                          <w:p w:rsidR="000D3B34" w:rsidRDefault="000D3B34">
                            <w:pPr>
                              <w:jc w:val="center"/>
                              <w:rPr>
                                <w:snapToGrid w:val="0"/>
                                <w:color w:val="000000"/>
                                <w:lang w:val="pt-BR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lang w:val="pt-BR"/>
                              </w:rPr>
                              <w:t>(42 – 46)</w:t>
                            </w:r>
                          </w:p>
                          <w:p w:rsidR="000D3B34" w:rsidRDefault="000D3B34">
                            <w:pPr>
                              <w:jc w:val="center"/>
                              <w:rPr>
                                <w:snapToGrid w:val="0"/>
                                <w:color w:val="00000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0488" tIns="44450" rIns="90488" bIns="444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A21BF" id="Rectangle 396" o:spid="_x0000_s1039" style="position:absolute;left:0;text-align:left;margin-left:338.2pt;margin-top:7.15pt;width:108.25pt;height:35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" o:allowincell="f" filled="f" fillcolor="#618ffd" stroked="f" strokeweight="1pt">
                <v:textbox inset="2.51356mm,3.5pt,2.51356mm,3.5pt">
                  <w:txbxContent>
                    <w:p w:rsidR="000D3B34" w:rsidRDefault="000D3B34">
                      <w:pPr>
                        <w:jc w:val="center"/>
                        <w:rPr>
                          <w:snapToGrid w:val="0"/>
                          <w:color w:val="000000"/>
                          <w:lang w:val="pt-BR"/>
                        </w:rPr>
                      </w:pPr>
                      <w:r>
                        <w:rPr>
                          <w:snapToGrid w:val="0"/>
                          <w:color w:val="000000"/>
                          <w:lang w:val="pt-BR"/>
                        </w:rPr>
                        <w:t xml:space="preserve">Lâmina foliar </w:t>
                      </w:r>
                    </w:p>
                    <w:p w:rsidR="000D3B34" w:rsidRDefault="000D3B34">
                      <w:pPr>
                        <w:jc w:val="center"/>
                        <w:rPr>
                          <w:snapToGrid w:val="0"/>
                          <w:color w:val="000000"/>
                          <w:lang w:val="pt-BR"/>
                        </w:rPr>
                      </w:pPr>
                      <w:r>
                        <w:rPr>
                          <w:snapToGrid w:val="0"/>
                          <w:color w:val="000000"/>
                          <w:lang w:val="pt-BR"/>
                        </w:rPr>
                        <w:t>(42 – 46)</w:t>
                      </w:r>
                    </w:p>
                    <w:p w:rsidR="000D3B34" w:rsidRDefault="000D3B34">
                      <w:pPr>
                        <w:jc w:val="center"/>
                        <w:rPr>
                          <w:snapToGrid w:val="0"/>
                          <w:color w:val="000000"/>
                          <w:lang w:val="pt-B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C6FE4" w:rsidRPr="00A97A47" w:rsidRDefault="00AC6FE4">
      <w:pPr>
        <w:rPr>
          <w:lang w:val="pt-BR"/>
        </w:rPr>
      </w:pPr>
    </w:p>
    <w:p w:rsidR="00AC6FE4" w:rsidRPr="00A97A47" w:rsidRDefault="00AC6FE4">
      <w:pPr>
        <w:rPr>
          <w:lang w:val="pt-BR"/>
        </w:rPr>
      </w:pPr>
    </w:p>
    <w:p w:rsidR="00AC6FE4" w:rsidRPr="00A97A47" w:rsidRDefault="00AC6FE4">
      <w:pPr>
        <w:rPr>
          <w:lang w:val="pt-BR"/>
        </w:rPr>
      </w:pPr>
    </w:p>
    <w:p w:rsidR="00AC6FE4" w:rsidRPr="00A97A47" w:rsidRDefault="00D735C0">
      <w:pPr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 wp14:anchorId="60B46FEF" wp14:editId="04CFA071">
                <wp:simplePos x="0" y="0"/>
                <wp:positionH relativeFrom="column">
                  <wp:posOffset>4262120</wp:posOffset>
                </wp:positionH>
                <wp:positionV relativeFrom="paragraph">
                  <wp:posOffset>27305</wp:posOffset>
                </wp:positionV>
                <wp:extent cx="1266825" cy="271780"/>
                <wp:effectExtent l="0" t="0" r="0" b="0"/>
                <wp:wrapNone/>
                <wp:docPr id="450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3B34" w:rsidRDefault="000D3B34">
                            <w:pPr>
                              <w:rPr>
                                <w:snapToGrid w:val="0"/>
                                <w:color w:val="000000"/>
                                <w:lang w:val="pt-BR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lang w:val="pt-BR"/>
                              </w:rPr>
                              <w:t xml:space="preserve">Dewlap (40 e 41) </w:t>
                            </w:r>
                          </w:p>
                        </w:txbxContent>
                      </wps:txbx>
                      <wps:bodyPr rot="0" vert="horz" wrap="square" lIns="90488" tIns="44450" rIns="90488" bIns="444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46FEF" id="Rectangle 390" o:spid="_x0000_s1040" style="position:absolute;left:0;text-align:left;margin-left:335.6pt;margin-top:2.15pt;width:99.75pt;height:21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" o:allowincell="f" filled="f" fillcolor="#618ffd" stroked="f" strokeweight="1pt">
                <v:textbox inset="2.51356mm,3.5pt,2.51356mm,3.5pt">
                  <w:txbxContent>
                    <w:p w:rsidR="000D3B34" w:rsidRDefault="000D3B34">
                      <w:pPr>
                        <w:rPr>
                          <w:snapToGrid w:val="0"/>
                          <w:color w:val="000000"/>
                          <w:lang w:val="pt-BR"/>
                        </w:rPr>
                      </w:pPr>
                      <w:proofErr w:type="spellStart"/>
                      <w:r>
                        <w:rPr>
                          <w:snapToGrid w:val="0"/>
                          <w:color w:val="000000"/>
                          <w:lang w:val="pt-BR"/>
                        </w:rPr>
                        <w:t>Dewlap</w:t>
                      </w:r>
                      <w:proofErr w:type="spellEnd"/>
                      <w:r>
                        <w:rPr>
                          <w:snapToGrid w:val="0"/>
                          <w:color w:val="000000"/>
                          <w:lang w:val="pt-BR"/>
                        </w:rPr>
                        <w:t xml:space="preserve"> (40 e 41) </w:t>
                      </w:r>
                    </w:p>
                  </w:txbxContent>
                </v:textbox>
              </v:rect>
            </w:pict>
          </mc:Fallback>
        </mc:AlternateContent>
      </w:r>
      <w:r w:rsidR="001D384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34D6883" wp14:editId="581C76BF">
                <wp:simplePos x="0" y="0"/>
                <wp:positionH relativeFrom="column">
                  <wp:posOffset>1568450</wp:posOffset>
                </wp:positionH>
                <wp:positionV relativeFrom="paragraph">
                  <wp:posOffset>118110</wp:posOffset>
                </wp:positionV>
                <wp:extent cx="0" cy="0"/>
                <wp:effectExtent l="1905" t="0" r="0" b="635"/>
                <wp:wrapNone/>
                <wp:docPr id="27" name="Lin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9B3E6" id="Line 43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pt,9.3pt" to="123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" o:allowincell="f" stroked="f">
                <v:stroke endarrow="block"/>
              </v:line>
            </w:pict>
          </mc:Fallback>
        </mc:AlternateContent>
      </w:r>
    </w:p>
    <w:p w:rsidR="00AC6FE4" w:rsidRPr="00A97A47" w:rsidRDefault="001D3840">
      <w:pPr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5BAF5868" wp14:editId="14BE07FD">
                <wp:simplePos x="0" y="0"/>
                <wp:positionH relativeFrom="column">
                  <wp:posOffset>3985895</wp:posOffset>
                </wp:positionH>
                <wp:positionV relativeFrom="paragraph">
                  <wp:posOffset>139700</wp:posOffset>
                </wp:positionV>
                <wp:extent cx="1731645" cy="441960"/>
                <wp:effectExtent l="0" t="0" r="1905" b="0"/>
                <wp:wrapNone/>
                <wp:docPr id="26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64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3B34" w:rsidRDefault="000D3B34" w:rsidP="00F430D5">
                            <w:pPr>
                              <w:rPr>
                                <w:snapToGrid w:val="0"/>
                                <w:color w:val="000000"/>
                                <w:lang w:val="pt-PT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</w:rPr>
                              <w:t>Grupo 60 pelos (35)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F5868" id="Text Box 402" o:spid="_x0000_s1041" type="#_x0000_t202" style="position:absolute;left:0;text-align:left;margin-left:313.85pt;margin-top:11pt;width:136.35pt;height:34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" o:allowincell="f" filled="f" fillcolor="#618ffd" stroked="f" strokeweight="1pt">
                <v:textbox>
                  <w:txbxContent>
                    <w:p w:rsidR="000D3B34" w:rsidRDefault="000D3B34" w:rsidP="00F430D5">
                      <w:pPr>
                        <w:rPr>
                          <w:snapToGrid w:val="0"/>
                          <w:color w:val="000000"/>
                          <w:lang w:val="pt-PT"/>
                        </w:rPr>
                      </w:pPr>
                      <w:r>
                        <w:rPr>
                          <w:snapToGrid w:val="0"/>
                          <w:color w:val="000000"/>
                        </w:rPr>
                        <w:t xml:space="preserve">Grupo 60 </w:t>
                      </w:r>
                      <w:proofErr w:type="spellStart"/>
                      <w:r>
                        <w:rPr>
                          <w:snapToGrid w:val="0"/>
                          <w:color w:val="000000"/>
                        </w:rPr>
                        <w:t>pelos</w:t>
                      </w:r>
                      <w:proofErr w:type="spellEnd"/>
                      <w:r>
                        <w:rPr>
                          <w:snapToGrid w:val="0"/>
                          <w:color w:val="000000"/>
                        </w:rPr>
                        <w:t xml:space="preserve"> (35)</w:t>
                      </w:r>
                    </w:p>
                  </w:txbxContent>
                </v:textbox>
              </v:shape>
            </w:pict>
          </mc:Fallback>
        </mc:AlternateContent>
      </w:r>
    </w:p>
    <w:p w:rsidR="00AC6FE4" w:rsidRPr="00A97A47" w:rsidRDefault="001D3840">
      <w:pPr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70DF806B" wp14:editId="42CFAF03">
                <wp:simplePos x="0" y="0"/>
                <wp:positionH relativeFrom="column">
                  <wp:posOffset>3214370</wp:posOffset>
                </wp:positionH>
                <wp:positionV relativeFrom="paragraph">
                  <wp:posOffset>82550</wp:posOffset>
                </wp:positionV>
                <wp:extent cx="914400" cy="457200"/>
                <wp:effectExtent l="38100" t="57150" r="9525" b="9525"/>
                <wp:wrapNone/>
                <wp:docPr id="25" name="Lin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A41E0" id="Line 504" o:spid="_x0000_s1026" style="position:absolute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1pt,6.5pt" to="325.1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 wp14:anchorId="494E85A0" wp14:editId="5FDCEA82">
                <wp:simplePos x="0" y="0"/>
                <wp:positionH relativeFrom="column">
                  <wp:posOffset>1385570</wp:posOffset>
                </wp:positionH>
                <wp:positionV relativeFrom="paragraph">
                  <wp:posOffset>41910</wp:posOffset>
                </wp:positionV>
                <wp:extent cx="605790" cy="594360"/>
                <wp:effectExtent l="9525" t="54610" r="51435" b="8255"/>
                <wp:wrapNone/>
                <wp:docPr id="24" name="Lin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" cy="594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21825" id="Line 392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3.3pt" to="156.8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" o:allowincell="f" strokeweight="1pt">
                <v:stroke endarrow="block"/>
                <v:shadow color="#91919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4693599" wp14:editId="5AC04737">
                <wp:simplePos x="0" y="0"/>
                <wp:positionH relativeFrom="column">
                  <wp:posOffset>1720850</wp:posOffset>
                </wp:positionH>
                <wp:positionV relativeFrom="paragraph">
                  <wp:posOffset>-80010</wp:posOffset>
                </wp:positionV>
                <wp:extent cx="0" cy="0"/>
                <wp:effectExtent l="1905" t="0" r="0" b="635"/>
                <wp:wrapNone/>
                <wp:docPr id="23" name="Lin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14360" id="Line 43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5pt,-6.3pt" to="135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" o:allowincell="f" stroked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33A0CB1" wp14:editId="25F3FF91">
                <wp:simplePos x="0" y="0"/>
                <wp:positionH relativeFrom="column">
                  <wp:posOffset>2299970</wp:posOffset>
                </wp:positionH>
                <wp:positionV relativeFrom="paragraph">
                  <wp:posOffset>133350</wp:posOffset>
                </wp:positionV>
                <wp:extent cx="0" cy="91440"/>
                <wp:effectExtent l="0" t="3175" r="0" b="635"/>
                <wp:wrapNone/>
                <wp:docPr id="22" name="Lin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AD1AB" id="Line 42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1pt,10.5pt" to="181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" o:allowincell="f" stroked="f">
                <v:stroke endarrow="block"/>
              </v:line>
            </w:pict>
          </mc:Fallback>
        </mc:AlternateContent>
      </w:r>
    </w:p>
    <w:p w:rsidR="00AC6FE4" w:rsidRPr="00A97A47" w:rsidRDefault="00F234B8">
      <w:pPr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 wp14:anchorId="089A77DE" wp14:editId="0A2FC085">
                <wp:simplePos x="0" y="0"/>
                <wp:positionH relativeFrom="column">
                  <wp:posOffset>194945</wp:posOffset>
                </wp:positionH>
                <wp:positionV relativeFrom="paragraph">
                  <wp:posOffset>53975</wp:posOffset>
                </wp:positionV>
                <wp:extent cx="1371600" cy="438150"/>
                <wp:effectExtent l="0" t="0" r="0" b="0"/>
                <wp:wrapNone/>
                <wp:docPr id="452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3B34" w:rsidRDefault="000D3B34">
                            <w:pPr>
                              <w:rPr>
                                <w:snapToGrid w:val="0"/>
                                <w:color w:val="000000"/>
                                <w:lang w:val="pt-BR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lang w:val="pt-BR"/>
                              </w:rPr>
                              <w:t xml:space="preserve">         Lígula (37)</w:t>
                            </w:r>
                          </w:p>
                        </w:txbxContent>
                      </wps:txbx>
                      <wps:bodyPr rot="0" vert="horz" wrap="square" lIns="90488" tIns="44450" rIns="90488" bIns="444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A77DE" id="Rectangle 393" o:spid="_x0000_s1042" style="position:absolute;left:0;text-align:left;margin-left:15.35pt;margin-top:4.25pt;width:108pt;height:34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" o:allowincell="f" filled="f" fillcolor="#618ffd" stroked="f" strokeweight="1pt">
                <v:textbox inset="2.51356mm,3.5pt,2.51356mm,3.5pt">
                  <w:txbxContent>
                    <w:p w:rsidR="000D3B34" w:rsidRDefault="000D3B34">
                      <w:pPr>
                        <w:rPr>
                          <w:snapToGrid w:val="0"/>
                          <w:color w:val="000000"/>
                          <w:lang w:val="pt-BR"/>
                        </w:rPr>
                      </w:pPr>
                      <w:r>
                        <w:rPr>
                          <w:snapToGrid w:val="0"/>
                          <w:color w:val="000000"/>
                          <w:lang w:val="pt-BR"/>
                        </w:rPr>
                        <w:t xml:space="preserve">         Lígula (37)</w:t>
                      </w:r>
                    </w:p>
                  </w:txbxContent>
                </v:textbox>
              </v:rect>
            </w:pict>
          </mc:Fallback>
        </mc:AlternateContent>
      </w:r>
      <w:r w:rsidR="001D384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5505C189" wp14:editId="736C11B2">
                <wp:simplePos x="0" y="0"/>
                <wp:positionH relativeFrom="column">
                  <wp:posOffset>1477010</wp:posOffset>
                </wp:positionH>
                <wp:positionV relativeFrom="paragraph">
                  <wp:posOffset>140970</wp:posOffset>
                </wp:positionV>
                <wp:extent cx="822960" cy="914400"/>
                <wp:effectExtent l="5715" t="52705" r="47625" b="13970"/>
                <wp:wrapNone/>
                <wp:docPr id="21" name="Lin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296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CBB49" id="Line 434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pt,11.1pt" to="181.1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" o:allowincell="f">
                <v:stroke endarrow="block"/>
              </v:line>
            </w:pict>
          </mc:Fallback>
        </mc:AlternateContent>
      </w:r>
      <w:r w:rsidR="001D384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8DE7970" wp14:editId="453ABCE1">
                <wp:simplePos x="0" y="0"/>
                <wp:positionH relativeFrom="column">
                  <wp:posOffset>1385570</wp:posOffset>
                </wp:positionH>
                <wp:positionV relativeFrom="paragraph">
                  <wp:posOffset>140970</wp:posOffset>
                </wp:positionV>
                <wp:extent cx="914400" cy="1005840"/>
                <wp:effectExtent l="0" t="0" r="0" b="0"/>
                <wp:wrapNone/>
                <wp:docPr id="20" name="Lin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100584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41862" id="Line 433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11.1pt" to="181.1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" o:allowincell="f" stroked="f">
                <v:stroke endarrow="block"/>
              </v:line>
            </w:pict>
          </mc:Fallback>
        </mc:AlternateContent>
      </w:r>
      <w:r w:rsidR="001D384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9E5A144" wp14:editId="71E2AD04">
                <wp:simplePos x="0" y="0"/>
                <wp:positionH relativeFrom="column">
                  <wp:posOffset>2299970</wp:posOffset>
                </wp:positionH>
                <wp:positionV relativeFrom="paragraph">
                  <wp:posOffset>140970</wp:posOffset>
                </wp:positionV>
                <wp:extent cx="0" cy="0"/>
                <wp:effectExtent l="0" t="0" r="0" b="4445"/>
                <wp:wrapNone/>
                <wp:docPr id="19" name="Lin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A7E34" id="Line 43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1pt,11.1pt" to="181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" o:allowincell="f" stroked="f">
                <v:stroke endarrow="block"/>
              </v:line>
            </w:pict>
          </mc:Fallback>
        </mc:AlternateContent>
      </w:r>
      <w:r w:rsidR="001D384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96896E7" wp14:editId="2E705925">
                <wp:simplePos x="0" y="0"/>
                <wp:positionH relativeFrom="column">
                  <wp:posOffset>1477010</wp:posOffset>
                </wp:positionH>
                <wp:positionV relativeFrom="paragraph">
                  <wp:posOffset>49530</wp:posOffset>
                </wp:positionV>
                <wp:extent cx="822960" cy="914400"/>
                <wp:effectExtent l="0" t="0" r="0" b="635"/>
                <wp:wrapNone/>
                <wp:docPr id="18" name="Lin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2960" cy="9144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D5E58" id="Line 428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pt,3.9pt" to="181.1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" o:allowincell="f" stroked="f">
                <v:stroke endarrow="block"/>
              </v:line>
            </w:pict>
          </mc:Fallback>
        </mc:AlternateContent>
      </w:r>
    </w:p>
    <w:p w:rsidR="00AC6FE4" w:rsidRPr="00A97A47" w:rsidRDefault="001D3840">
      <w:pPr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 wp14:anchorId="2B106399" wp14:editId="4B3A9EEA">
                <wp:simplePos x="0" y="0"/>
                <wp:positionH relativeFrom="column">
                  <wp:posOffset>3985895</wp:posOffset>
                </wp:positionH>
                <wp:positionV relativeFrom="paragraph">
                  <wp:posOffset>97790</wp:posOffset>
                </wp:positionV>
                <wp:extent cx="1826895" cy="731520"/>
                <wp:effectExtent l="0" t="3810" r="1905" b="0"/>
                <wp:wrapNone/>
                <wp:docPr id="16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3B34" w:rsidRDefault="000D3B34" w:rsidP="004F151D">
                            <w:pPr>
                              <w:jc w:val="left"/>
                              <w:rPr>
                                <w:snapToGrid w:val="0"/>
                                <w:color w:val="000000"/>
                                <w:lang w:val="pt-BR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lang w:val="pt-BR"/>
                              </w:rPr>
                              <w:t>Grupo 57 pelos (35)</w:t>
                            </w:r>
                          </w:p>
                        </w:txbxContent>
                      </wps:txbx>
                      <wps:bodyPr rot="0" vert="horz" wrap="square" lIns="90488" tIns="44450" rIns="90488" bIns="444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06399" id="Rectangle 398" o:spid="_x0000_s1043" style="position:absolute;left:0;text-align:left;margin-left:313.85pt;margin-top:7.7pt;width:143.85pt;height:57.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" o:allowincell="f" filled="f" fillcolor="#618ffd" stroked="f" strokeweight="1pt">
                <v:textbox inset="2.51356mm,3.5pt,2.51356mm,3.5pt">
                  <w:txbxContent>
                    <w:p w:rsidR="000D3B34" w:rsidRDefault="000D3B34" w:rsidP="004F151D">
                      <w:pPr>
                        <w:jc w:val="left"/>
                        <w:rPr>
                          <w:snapToGrid w:val="0"/>
                          <w:color w:val="000000"/>
                          <w:lang w:val="pt-BR"/>
                        </w:rPr>
                      </w:pPr>
                      <w:r>
                        <w:rPr>
                          <w:snapToGrid w:val="0"/>
                          <w:color w:val="000000"/>
                          <w:lang w:val="pt-BR"/>
                        </w:rPr>
                        <w:t>Grupo 57 pelos (35)</w:t>
                      </w:r>
                    </w:p>
                  </w:txbxContent>
                </v:textbox>
              </v:rect>
            </w:pict>
          </mc:Fallback>
        </mc:AlternateContent>
      </w:r>
    </w:p>
    <w:p w:rsidR="00AC6FE4" w:rsidRPr="00A97A47" w:rsidRDefault="00994138">
      <w:pPr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 wp14:anchorId="2C71F6A8" wp14:editId="61D38456">
                <wp:simplePos x="0" y="0"/>
                <wp:positionH relativeFrom="column">
                  <wp:posOffset>-26035</wp:posOffset>
                </wp:positionH>
                <wp:positionV relativeFrom="paragraph">
                  <wp:posOffset>59055</wp:posOffset>
                </wp:positionV>
                <wp:extent cx="2124075" cy="457200"/>
                <wp:effectExtent l="0" t="0" r="0" b="0"/>
                <wp:wrapNone/>
                <wp:docPr id="17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3B34" w:rsidRDefault="000D3B34" w:rsidP="00BC7488">
                            <w:pPr>
                              <w:jc w:val="center"/>
                              <w:rPr>
                                <w:snapToGrid w:val="0"/>
                                <w:color w:val="000000"/>
                                <w:lang w:val="pt-BR"/>
                              </w:rPr>
                            </w:pPr>
                            <w:r w:rsidRPr="008240FD">
                              <w:rPr>
                                <w:snapToGrid w:val="0"/>
                                <w:color w:val="000000"/>
                                <w:lang w:val="pt-BR"/>
                              </w:rPr>
                              <w:t>Aurícula</w:t>
                            </w:r>
                            <w:r>
                              <w:rPr>
                                <w:snapToGrid w:val="0"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 w:rsidRPr="008240FD">
                              <w:rPr>
                                <w:snapToGrid w:val="0"/>
                                <w:color w:val="000000"/>
                                <w:lang w:val="pt-BR"/>
                              </w:rPr>
                              <w:t>subjacente</w:t>
                            </w:r>
                          </w:p>
                          <w:p w:rsidR="000D3B34" w:rsidRDefault="000D3B34" w:rsidP="00BC7488">
                            <w:pPr>
                              <w:jc w:val="center"/>
                              <w:rPr>
                                <w:snapToGrid w:val="0"/>
                                <w:color w:val="000000"/>
                                <w:lang w:val="pt-BR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lang w:val="pt-BR"/>
                              </w:rPr>
                              <w:t>(38 e 39)</w:t>
                            </w:r>
                          </w:p>
                        </w:txbxContent>
                      </wps:txbx>
                      <wps:bodyPr rot="0" vert="horz" wrap="square" lIns="90488" tIns="44450" rIns="90488" bIns="444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1F6A8" id="Rectangle 394" o:spid="_x0000_s1044" style="position:absolute;left:0;text-align:left;margin-left:-2.05pt;margin-top:4.65pt;width:167.25pt;height:3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" o:allowincell="f" filled="f" fillcolor="#618ffd" stroked="f" strokeweight="1pt">
                <v:textbox inset="2.51356mm,3.5pt,2.51356mm,3.5pt">
                  <w:txbxContent>
                    <w:p w:rsidR="000D3B34" w:rsidRDefault="000D3B34" w:rsidP="00BC7488">
                      <w:pPr>
                        <w:jc w:val="center"/>
                        <w:rPr>
                          <w:snapToGrid w:val="0"/>
                          <w:color w:val="000000"/>
                          <w:lang w:val="pt-BR"/>
                        </w:rPr>
                      </w:pPr>
                      <w:r w:rsidRPr="008240FD">
                        <w:rPr>
                          <w:snapToGrid w:val="0"/>
                          <w:color w:val="000000"/>
                          <w:lang w:val="pt-BR"/>
                        </w:rPr>
                        <w:t>Aurícula</w:t>
                      </w:r>
                      <w:r>
                        <w:rPr>
                          <w:snapToGrid w:val="0"/>
                          <w:color w:val="000000"/>
                          <w:lang w:val="pt-BR"/>
                        </w:rPr>
                        <w:t xml:space="preserve"> </w:t>
                      </w:r>
                      <w:r w:rsidRPr="008240FD">
                        <w:rPr>
                          <w:snapToGrid w:val="0"/>
                          <w:color w:val="000000"/>
                          <w:lang w:val="pt-BR"/>
                        </w:rPr>
                        <w:t>subjacente</w:t>
                      </w:r>
                    </w:p>
                    <w:p w:rsidR="000D3B34" w:rsidRDefault="000D3B34" w:rsidP="00BC7488">
                      <w:pPr>
                        <w:jc w:val="center"/>
                        <w:rPr>
                          <w:snapToGrid w:val="0"/>
                          <w:color w:val="000000"/>
                          <w:lang w:val="pt-BR"/>
                        </w:rPr>
                      </w:pPr>
                      <w:r>
                        <w:rPr>
                          <w:snapToGrid w:val="0"/>
                          <w:color w:val="000000"/>
                          <w:lang w:val="pt-BR"/>
                        </w:rPr>
                        <w:t>(38 e 39)</w:t>
                      </w:r>
                    </w:p>
                  </w:txbxContent>
                </v:textbox>
              </v:rect>
            </w:pict>
          </mc:Fallback>
        </mc:AlternateContent>
      </w:r>
      <w:r w:rsidR="001D3840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2EC9B2E2" wp14:editId="5D734465">
                <wp:simplePos x="0" y="0"/>
                <wp:positionH relativeFrom="column">
                  <wp:posOffset>3214370</wp:posOffset>
                </wp:positionH>
                <wp:positionV relativeFrom="paragraph">
                  <wp:posOffset>105410</wp:posOffset>
                </wp:positionV>
                <wp:extent cx="914400" cy="914400"/>
                <wp:effectExtent l="47625" t="5715" r="9525" b="51435"/>
                <wp:wrapNone/>
                <wp:docPr id="15" name="Lin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E942E" id="Line 505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1pt,8.3pt" to="325.1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" o:allowincell="f">
                <v:stroke endarrow="block"/>
              </v:line>
            </w:pict>
          </mc:Fallback>
        </mc:AlternateContent>
      </w:r>
      <w:r w:rsidR="001D3840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0AE05AD3" wp14:editId="7D75BDBF">
                <wp:simplePos x="0" y="0"/>
                <wp:positionH relativeFrom="column">
                  <wp:posOffset>3214370</wp:posOffset>
                </wp:positionH>
                <wp:positionV relativeFrom="paragraph">
                  <wp:posOffset>13970</wp:posOffset>
                </wp:positionV>
                <wp:extent cx="868680" cy="0"/>
                <wp:effectExtent l="19050" t="57150" r="7620" b="57150"/>
                <wp:wrapNone/>
                <wp:docPr id="14" name="Lin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AFD74" id="Line 397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1pt,1.1pt" to="321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" o:allowincell="f" strokeweight="1pt">
                <v:stroke startarrow="block"/>
                <v:shadow color="#919191"/>
              </v:line>
            </w:pict>
          </mc:Fallback>
        </mc:AlternateContent>
      </w:r>
    </w:p>
    <w:p w:rsidR="00AC6FE4" w:rsidRPr="00A97A47" w:rsidRDefault="00AC6FE4">
      <w:pPr>
        <w:rPr>
          <w:lang w:val="pt-BR"/>
        </w:rPr>
      </w:pPr>
    </w:p>
    <w:p w:rsidR="00AC6FE4" w:rsidRPr="00A97A47" w:rsidRDefault="001D3840">
      <w:pPr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5C091882" wp14:editId="0CAB2D15">
                <wp:simplePos x="0" y="0"/>
                <wp:positionH relativeFrom="column">
                  <wp:posOffset>3945890</wp:posOffset>
                </wp:positionH>
                <wp:positionV relativeFrom="paragraph">
                  <wp:posOffset>120650</wp:posOffset>
                </wp:positionV>
                <wp:extent cx="1117600" cy="457200"/>
                <wp:effectExtent l="0" t="0" r="0" b="0"/>
                <wp:wrapNone/>
                <wp:docPr id="13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3B34" w:rsidRDefault="000D3B34">
                            <w:pPr>
                              <w:jc w:val="center"/>
                              <w:rPr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</w:rPr>
                              <w:t>Bainha foliar</w:t>
                            </w:r>
                          </w:p>
                          <w:p w:rsidR="000D3B34" w:rsidRDefault="000D3B34">
                            <w:pPr>
                              <w:jc w:val="center"/>
                              <w:rPr>
                                <w:snapToGrid w:val="0"/>
                                <w:color w:val="000000"/>
                                <w:lang w:val="pt-PT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</w:rPr>
                              <w:t>(34 – 41)</w:t>
                            </w:r>
                            <w:r>
                              <w:rPr>
                                <w:snapToGrid w:val="0"/>
                                <w:color w:val="000000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91882" id="Text Box 404" o:spid="_x0000_s1045" type="#_x0000_t202" style="position:absolute;left:0;text-align:left;margin-left:310.7pt;margin-top:9.5pt;width:88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" o:allowincell="f" filled="f" fillcolor="#618ffd" stroked="f" strokeweight="1pt">
                <v:textbox>
                  <w:txbxContent>
                    <w:p w:rsidR="000D3B34" w:rsidRDefault="000D3B34">
                      <w:pPr>
                        <w:jc w:val="center"/>
                        <w:rPr>
                          <w:snapToGrid w:val="0"/>
                          <w:color w:val="000000"/>
                        </w:rPr>
                      </w:pPr>
                      <w:proofErr w:type="spellStart"/>
                      <w:r>
                        <w:rPr>
                          <w:snapToGrid w:val="0"/>
                          <w:color w:val="000000"/>
                        </w:rPr>
                        <w:t>Bainha</w:t>
                      </w:r>
                      <w:proofErr w:type="spellEnd"/>
                      <w:r>
                        <w:rPr>
                          <w:snapToGrid w:val="0"/>
                          <w:color w:val="000000"/>
                        </w:rPr>
                        <w:t xml:space="preserve"> foliar</w:t>
                      </w:r>
                    </w:p>
                    <w:p w:rsidR="000D3B34" w:rsidRDefault="000D3B34">
                      <w:pPr>
                        <w:jc w:val="center"/>
                        <w:rPr>
                          <w:snapToGrid w:val="0"/>
                          <w:color w:val="000000"/>
                          <w:lang w:val="pt-PT"/>
                        </w:rPr>
                      </w:pPr>
                      <w:r>
                        <w:rPr>
                          <w:snapToGrid w:val="0"/>
                          <w:color w:val="000000"/>
                        </w:rPr>
                        <w:t>(34 – 41)</w:t>
                      </w:r>
                      <w:r>
                        <w:rPr>
                          <w:snapToGrid w:val="0"/>
                          <w:color w:val="000000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C6FE4" w:rsidRPr="00A97A47" w:rsidRDefault="00AC6FE4">
      <w:pPr>
        <w:rPr>
          <w:lang w:val="pt-BR"/>
        </w:rPr>
      </w:pPr>
    </w:p>
    <w:p w:rsidR="00AC6FE4" w:rsidRPr="00A97A47" w:rsidRDefault="001D3840">
      <w:pPr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3FE147B" wp14:editId="1DB05489">
                <wp:simplePos x="0" y="0"/>
                <wp:positionH relativeFrom="column">
                  <wp:posOffset>196850</wp:posOffset>
                </wp:positionH>
                <wp:positionV relativeFrom="paragraph">
                  <wp:posOffset>4445</wp:posOffset>
                </wp:positionV>
                <wp:extent cx="1818640" cy="727075"/>
                <wp:effectExtent l="1905" t="0" r="0" b="635"/>
                <wp:wrapNone/>
                <wp:docPr id="12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B34" w:rsidRDefault="000D3B34">
                            <w:r w:rsidRPr="008240FD">
                              <w:t>Aurícula sobreposta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E147B" id="Text Box 427" o:spid="_x0000_s1046" type="#_x0000_t202" style="position:absolute;left:0;text-align:left;margin-left:15.5pt;margin-top:.35pt;width:143.2pt;height:5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jC5uQIAAMQ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" o:allowincell="f" filled="f" stroked="f">
                <v:textbox>
                  <w:txbxContent>
                    <w:p w:rsidR="000D3B34" w:rsidRDefault="000D3B34">
                      <w:proofErr w:type="spellStart"/>
                      <w:r w:rsidRPr="008240FD">
                        <w:t>Aurícula</w:t>
                      </w:r>
                      <w:proofErr w:type="spellEnd"/>
                      <w:r w:rsidRPr="008240FD">
                        <w:t xml:space="preserve"> </w:t>
                      </w:r>
                      <w:proofErr w:type="spellStart"/>
                      <w:r w:rsidRPr="008240FD">
                        <w:t>sobreposta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C6FE4" w:rsidRPr="00A97A47" w:rsidRDefault="00AC6FE4">
      <w:pPr>
        <w:rPr>
          <w:lang w:val="pt-BR"/>
        </w:rPr>
      </w:pPr>
    </w:p>
    <w:p w:rsidR="00AC6FE4" w:rsidRPr="00A97A47" w:rsidRDefault="00AC6FE4">
      <w:pPr>
        <w:rPr>
          <w:lang w:val="pt-BR"/>
        </w:rPr>
      </w:pPr>
    </w:p>
    <w:p w:rsidR="00AC6FE4" w:rsidRPr="00A97A47" w:rsidRDefault="00AC6FE4">
      <w:pPr>
        <w:rPr>
          <w:lang w:val="pt-BR"/>
        </w:rPr>
      </w:pPr>
    </w:p>
    <w:p w:rsidR="00AC6FE4" w:rsidRPr="00A97A47" w:rsidRDefault="00AC6FE4">
      <w:pPr>
        <w:rPr>
          <w:lang w:val="pt-BR"/>
        </w:rPr>
      </w:pPr>
    </w:p>
    <w:p w:rsidR="00AC6FE4" w:rsidRPr="00A97A47" w:rsidRDefault="00AC6FE4">
      <w:pPr>
        <w:rPr>
          <w:lang w:val="pt-BR"/>
        </w:rPr>
      </w:pPr>
    </w:p>
    <w:p w:rsidR="00AC6FE4" w:rsidRPr="00A97A47" w:rsidRDefault="00AC6FE4">
      <w:pPr>
        <w:rPr>
          <w:lang w:val="pt-BR"/>
        </w:rPr>
      </w:pPr>
    </w:p>
    <w:p w:rsidR="00AC6FE4" w:rsidRDefault="00AC6FE4">
      <w:pPr>
        <w:rPr>
          <w:lang w:val="pt-BR"/>
        </w:rPr>
      </w:pPr>
    </w:p>
    <w:p w:rsidR="00D23869" w:rsidRDefault="00D23869">
      <w:pPr>
        <w:rPr>
          <w:lang w:val="pt-BR"/>
        </w:rPr>
      </w:pPr>
    </w:p>
    <w:p w:rsidR="00D23869" w:rsidRPr="00A97A47" w:rsidRDefault="00D23869">
      <w:pPr>
        <w:rPr>
          <w:lang w:val="pt-BR"/>
        </w:rPr>
      </w:pPr>
    </w:p>
    <w:p w:rsidR="00AC6FE4" w:rsidRPr="00F84B21" w:rsidRDefault="007102ED">
      <w:pPr>
        <w:rPr>
          <w:szCs w:val="24"/>
          <w:u w:val="single"/>
          <w:lang w:val="pt-BR"/>
        </w:rPr>
      </w:pPr>
      <w:r w:rsidRPr="00F84B21">
        <w:rPr>
          <w:szCs w:val="24"/>
          <w:u w:val="single"/>
          <w:lang w:val="pt-BR"/>
        </w:rPr>
        <w:t>Característica 3</w:t>
      </w:r>
      <w:r w:rsidR="00F84B21" w:rsidRPr="00F84B21">
        <w:rPr>
          <w:szCs w:val="24"/>
          <w:u w:val="single"/>
          <w:lang w:val="pt-BR"/>
        </w:rPr>
        <w:t>5</w:t>
      </w:r>
      <w:r w:rsidR="00D23869">
        <w:rPr>
          <w:szCs w:val="24"/>
          <w:u w:val="single"/>
          <w:lang w:val="pt-BR"/>
        </w:rPr>
        <w:t>.</w:t>
      </w:r>
      <w:r w:rsidRPr="00F84B21">
        <w:rPr>
          <w:szCs w:val="24"/>
          <w:u w:val="single"/>
          <w:lang w:val="pt-BR"/>
        </w:rPr>
        <w:t xml:space="preserve"> Bainha foliar: </w:t>
      </w:r>
      <w:r w:rsidR="00F84B21" w:rsidRPr="00074C8D">
        <w:rPr>
          <w:szCs w:val="24"/>
          <w:u w:val="single"/>
          <w:lang w:val="pt-BR"/>
        </w:rPr>
        <w:t>pilosidade (grupos 57 e 60)</w:t>
      </w:r>
    </w:p>
    <w:p w:rsidR="007102ED" w:rsidRPr="00F3457C" w:rsidRDefault="008007FC">
      <w:pPr>
        <w:rPr>
          <w:lang w:val="pt-BR"/>
        </w:rPr>
      </w:pPr>
      <w:r>
        <w:rPr>
          <w:noProof/>
          <w:lang w:val="pt-BR"/>
        </w:rPr>
        <w:drawing>
          <wp:anchor distT="0" distB="0" distL="114300" distR="114300" simplePos="0" relativeHeight="251657216" behindDoc="1" locked="0" layoutInCell="0" allowOverlap="1" wp14:anchorId="2564AA0C" wp14:editId="21DC4F66">
            <wp:simplePos x="0" y="0"/>
            <wp:positionH relativeFrom="column">
              <wp:posOffset>1532255</wp:posOffset>
            </wp:positionH>
            <wp:positionV relativeFrom="paragraph">
              <wp:posOffset>93345</wp:posOffset>
            </wp:positionV>
            <wp:extent cx="2980690" cy="3291840"/>
            <wp:effectExtent l="0" t="0" r="0" b="0"/>
            <wp:wrapNone/>
            <wp:docPr id="455" name="Imagem 455" descr="pbh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pbh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FE4" w:rsidRPr="00F3457C" w:rsidRDefault="00AC6FE4">
      <w:pPr>
        <w:rPr>
          <w:lang w:val="pt-BR"/>
        </w:rPr>
      </w:pPr>
    </w:p>
    <w:p w:rsidR="00AC6FE4" w:rsidRPr="00F3457C" w:rsidRDefault="00AC6FE4">
      <w:pPr>
        <w:rPr>
          <w:lang w:val="pt-BR"/>
        </w:rPr>
      </w:pPr>
    </w:p>
    <w:p w:rsidR="00AC6FE4" w:rsidRPr="00F3457C" w:rsidRDefault="00AC6FE4">
      <w:pPr>
        <w:rPr>
          <w:lang w:val="pt-BR"/>
        </w:rPr>
      </w:pPr>
    </w:p>
    <w:p w:rsidR="00AC6FE4" w:rsidRPr="00F3457C" w:rsidRDefault="00AC6FE4">
      <w:pPr>
        <w:rPr>
          <w:lang w:val="pt-BR"/>
        </w:rPr>
      </w:pPr>
    </w:p>
    <w:p w:rsidR="00AC6FE4" w:rsidRPr="00F3457C" w:rsidRDefault="00AC6FE4">
      <w:pPr>
        <w:rPr>
          <w:lang w:val="pt-BR"/>
        </w:rPr>
      </w:pPr>
    </w:p>
    <w:p w:rsidR="00AC6FE4" w:rsidRPr="00F3457C" w:rsidRDefault="00AC6FE4">
      <w:pPr>
        <w:rPr>
          <w:lang w:val="pt-BR"/>
        </w:rPr>
      </w:pPr>
    </w:p>
    <w:p w:rsidR="00AC6FE4" w:rsidRPr="00F3457C" w:rsidRDefault="00AC6FE4">
      <w:pPr>
        <w:rPr>
          <w:lang w:val="pt-BR"/>
        </w:rPr>
      </w:pPr>
    </w:p>
    <w:p w:rsidR="00AC6FE4" w:rsidRPr="00F3457C" w:rsidRDefault="00AC6FE4">
      <w:pPr>
        <w:rPr>
          <w:lang w:val="pt-BR"/>
        </w:rPr>
      </w:pPr>
    </w:p>
    <w:p w:rsidR="00AC6FE4" w:rsidRPr="00F3457C" w:rsidRDefault="00AC6FE4">
      <w:pPr>
        <w:rPr>
          <w:lang w:val="pt-BR"/>
        </w:rPr>
      </w:pPr>
    </w:p>
    <w:p w:rsidR="00AC6FE4" w:rsidRPr="00F3457C" w:rsidRDefault="00AC6FE4">
      <w:pPr>
        <w:rPr>
          <w:lang w:val="pt-BR"/>
        </w:rPr>
      </w:pPr>
    </w:p>
    <w:p w:rsidR="00AC6FE4" w:rsidRPr="00F3457C" w:rsidRDefault="00AC6FE4">
      <w:pPr>
        <w:rPr>
          <w:lang w:val="pt-BR"/>
        </w:rPr>
      </w:pPr>
    </w:p>
    <w:p w:rsidR="00AC6FE4" w:rsidRPr="00F3457C" w:rsidRDefault="00AC6FE4">
      <w:pPr>
        <w:rPr>
          <w:lang w:val="pt-BR"/>
        </w:rPr>
      </w:pPr>
    </w:p>
    <w:p w:rsidR="00AC6FE4" w:rsidRPr="00F3457C" w:rsidRDefault="00AC6FE4">
      <w:pPr>
        <w:rPr>
          <w:lang w:val="pt-BR"/>
        </w:rPr>
      </w:pPr>
    </w:p>
    <w:p w:rsidR="001B0F90" w:rsidRDefault="001B0F90">
      <w:pPr>
        <w:rPr>
          <w:u w:val="single"/>
          <w:lang w:val="pt-BR"/>
        </w:rPr>
      </w:pPr>
    </w:p>
    <w:p w:rsidR="001B0F90" w:rsidRDefault="001B0F90">
      <w:pPr>
        <w:rPr>
          <w:u w:val="single"/>
          <w:lang w:val="pt-BR"/>
        </w:rPr>
      </w:pPr>
    </w:p>
    <w:p w:rsidR="001B0F90" w:rsidRDefault="001B0F90">
      <w:pPr>
        <w:rPr>
          <w:u w:val="single"/>
          <w:lang w:val="pt-BR"/>
        </w:rPr>
      </w:pPr>
    </w:p>
    <w:p w:rsidR="005E01A8" w:rsidRDefault="005E01A8">
      <w:pPr>
        <w:rPr>
          <w:u w:val="single"/>
          <w:lang w:val="pt-BR"/>
        </w:rPr>
      </w:pPr>
    </w:p>
    <w:p w:rsidR="000F1B00" w:rsidRPr="001F5876" w:rsidRDefault="00E70F45" w:rsidP="000F1B00">
      <w:pPr>
        <w:rPr>
          <w:u w:val="single"/>
          <w:lang w:val="pt-BR"/>
        </w:rPr>
      </w:pPr>
      <w:r>
        <w:rPr>
          <w:noProof/>
          <w:highlight w:val="yellow"/>
        </w:rPr>
        <w:object w:dxaOrig="1440" w:dyaOrig="1440" w14:anchorId="7FB3F1D0">
          <v:shape id="_x0000_s1725" type="#_x0000_t75" style="position:absolute;left:0;text-align:left;margin-left:8.3pt;margin-top:14.85pt;width:439.2pt;height:75.3pt;z-index:251799040" o:allowincell="f">
            <v:imagedata r:id="rId25" o:title=""/>
            <w10:wrap type="topAndBottom"/>
          </v:shape>
          <o:OLEObject Type="Embed" ProgID="MSPhotoEd.3" ShapeID="_x0000_s1725" DrawAspect="Content" ObjectID="_1612156649" r:id="rId26"/>
        </w:object>
      </w:r>
      <w:r w:rsidR="000F1B00" w:rsidRPr="00CC3C0C">
        <w:rPr>
          <w:u w:val="single"/>
          <w:lang w:val="pt-BR"/>
        </w:rPr>
        <w:t xml:space="preserve">Característica 37. </w:t>
      </w:r>
      <w:r w:rsidR="000F1B00" w:rsidRPr="00C01C00">
        <w:rPr>
          <w:u w:val="single"/>
          <w:lang w:val="pt-BR"/>
        </w:rPr>
        <w:t xml:space="preserve">Bainha foliar: </w:t>
      </w:r>
      <w:r w:rsidR="000F1B00" w:rsidRPr="00F75582">
        <w:rPr>
          <w:u w:val="single"/>
          <w:lang w:val="pt-BR"/>
        </w:rPr>
        <w:t xml:space="preserve">formato da </w:t>
      </w:r>
      <w:r w:rsidR="000F1B00" w:rsidRPr="00512316">
        <w:rPr>
          <w:u w:val="single"/>
          <w:lang w:val="pt-BR"/>
        </w:rPr>
        <w:t>lígula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2835"/>
        <w:gridCol w:w="2410"/>
      </w:tblGrid>
      <w:tr w:rsidR="000F1B00" w:rsidRPr="00B66419" w:rsidTr="009730B4">
        <w:tc>
          <w:tcPr>
            <w:tcW w:w="1985" w:type="dxa"/>
          </w:tcPr>
          <w:p w:rsidR="000F1B00" w:rsidRPr="001B6460" w:rsidRDefault="000F1B00" w:rsidP="009730B4">
            <w:pPr>
              <w:rPr>
                <w:lang w:val="pt-BR"/>
              </w:rPr>
            </w:pPr>
          </w:p>
        </w:tc>
        <w:tc>
          <w:tcPr>
            <w:tcW w:w="1701" w:type="dxa"/>
          </w:tcPr>
          <w:p w:rsidR="000F1B00" w:rsidRPr="001B6460" w:rsidRDefault="000F1B00" w:rsidP="009730B4">
            <w:pPr>
              <w:jc w:val="center"/>
              <w:rPr>
                <w:lang w:val="pt-BR"/>
              </w:rPr>
            </w:pPr>
          </w:p>
        </w:tc>
        <w:tc>
          <w:tcPr>
            <w:tcW w:w="2835" w:type="dxa"/>
          </w:tcPr>
          <w:p w:rsidR="000F1B00" w:rsidRPr="001B6460" w:rsidRDefault="000F1B00" w:rsidP="009730B4">
            <w:pPr>
              <w:jc w:val="center"/>
              <w:rPr>
                <w:lang w:val="pt-BR"/>
              </w:rPr>
            </w:pPr>
          </w:p>
        </w:tc>
        <w:tc>
          <w:tcPr>
            <w:tcW w:w="2410" w:type="dxa"/>
          </w:tcPr>
          <w:p w:rsidR="000F1B00" w:rsidRPr="001B6460" w:rsidRDefault="000F1B00" w:rsidP="009730B4">
            <w:pPr>
              <w:jc w:val="center"/>
              <w:rPr>
                <w:lang w:val="pt-BR"/>
              </w:rPr>
            </w:pPr>
          </w:p>
        </w:tc>
      </w:tr>
      <w:tr w:rsidR="000F1B00" w:rsidRPr="00815FD8" w:rsidTr="009730B4">
        <w:tc>
          <w:tcPr>
            <w:tcW w:w="1985" w:type="dxa"/>
          </w:tcPr>
          <w:p w:rsidR="000F1B00" w:rsidRPr="00815FD8" w:rsidRDefault="000F1B00" w:rsidP="009730B4">
            <w:pPr>
              <w:jc w:val="center"/>
              <w:rPr>
                <w:lang w:val="pt-BR"/>
              </w:rPr>
            </w:pPr>
            <w:r w:rsidRPr="00815FD8">
              <w:rPr>
                <w:lang w:val="pt-BR"/>
              </w:rPr>
              <w:t>1</w:t>
            </w:r>
          </w:p>
        </w:tc>
        <w:tc>
          <w:tcPr>
            <w:tcW w:w="1701" w:type="dxa"/>
          </w:tcPr>
          <w:p w:rsidR="000F1B00" w:rsidRPr="00815FD8" w:rsidRDefault="000F1B00" w:rsidP="009730B4">
            <w:pPr>
              <w:jc w:val="center"/>
              <w:rPr>
                <w:lang w:val="pt-BR"/>
              </w:rPr>
            </w:pPr>
            <w:r w:rsidRPr="00815FD8">
              <w:rPr>
                <w:lang w:val="pt-BR"/>
              </w:rPr>
              <w:t>2</w:t>
            </w:r>
          </w:p>
        </w:tc>
        <w:tc>
          <w:tcPr>
            <w:tcW w:w="2835" w:type="dxa"/>
          </w:tcPr>
          <w:p w:rsidR="000F1B00" w:rsidRPr="00815FD8" w:rsidRDefault="000F1B00" w:rsidP="009730B4">
            <w:pPr>
              <w:jc w:val="center"/>
              <w:rPr>
                <w:lang w:val="pt-BR"/>
              </w:rPr>
            </w:pPr>
            <w:r w:rsidRPr="00815FD8">
              <w:rPr>
                <w:lang w:val="pt-BR"/>
              </w:rPr>
              <w:t>3</w:t>
            </w:r>
          </w:p>
        </w:tc>
        <w:tc>
          <w:tcPr>
            <w:tcW w:w="2410" w:type="dxa"/>
          </w:tcPr>
          <w:p w:rsidR="000F1B00" w:rsidRPr="00815FD8" w:rsidRDefault="000F1B00" w:rsidP="009730B4">
            <w:pPr>
              <w:jc w:val="center"/>
              <w:rPr>
                <w:lang w:val="pt-BR"/>
              </w:rPr>
            </w:pPr>
            <w:r w:rsidRPr="00815FD8">
              <w:rPr>
                <w:lang w:val="pt-BR"/>
              </w:rPr>
              <w:t>4</w:t>
            </w:r>
          </w:p>
        </w:tc>
      </w:tr>
      <w:tr w:rsidR="000F1B00" w:rsidRPr="00815FD8" w:rsidTr="009730B4">
        <w:tc>
          <w:tcPr>
            <w:tcW w:w="1985" w:type="dxa"/>
          </w:tcPr>
          <w:p w:rsidR="000F1B00" w:rsidRPr="00815FD8" w:rsidRDefault="000F1B00" w:rsidP="009730B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f</w:t>
            </w:r>
            <w:r w:rsidRPr="00815FD8">
              <w:rPr>
                <w:lang w:val="pt-BR"/>
              </w:rPr>
              <w:t>ita</w:t>
            </w:r>
          </w:p>
        </w:tc>
        <w:tc>
          <w:tcPr>
            <w:tcW w:w="1701" w:type="dxa"/>
          </w:tcPr>
          <w:p w:rsidR="000F1B00" w:rsidRPr="00815FD8" w:rsidRDefault="000F1B00" w:rsidP="009730B4">
            <w:pPr>
              <w:jc w:val="center"/>
              <w:rPr>
                <w:lang w:val="pt-BR"/>
              </w:rPr>
            </w:pPr>
            <w:r>
              <w:rPr>
                <w:snapToGrid w:val="0"/>
                <w:color w:val="000000"/>
                <w:lang w:val="pt-BR"/>
              </w:rPr>
              <w:t>deltóide</w:t>
            </w:r>
          </w:p>
        </w:tc>
        <w:tc>
          <w:tcPr>
            <w:tcW w:w="2835" w:type="dxa"/>
          </w:tcPr>
          <w:p w:rsidR="000F1B00" w:rsidRPr="00815FD8" w:rsidRDefault="000F1B00" w:rsidP="009730B4">
            <w:pPr>
              <w:jc w:val="center"/>
              <w:rPr>
                <w:lang w:val="pt-BR"/>
              </w:rPr>
            </w:pPr>
            <w:r>
              <w:rPr>
                <w:snapToGrid w:val="0"/>
                <w:color w:val="000000"/>
                <w:lang w:val="pt-BR"/>
              </w:rPr>
              <w:t>crescente</w:t>
            </w:r>
          </w:p>
        </w:tc>
        <w:tc>
          <w:tcPr>
            <w:tcW w:w="2410" w:type="dxa"/>
          </w:tcPr>
          <w:p w:rsidR="000F1B00" w:rsidRPr="00815FD8" w:rsidRDefault="000F1B00" w:rsidP="009730B4">
            <w:pPr>
              <w:jc w:val="center"/>
              <w:rPr>
                <w:lang w:val="pt-BR"/>
              </w:rPr>
            </w:pPr>
            <w:r>
              <w:rPr>
                <w:snapToGrid w:val="0"/>
                <w:color w:val="000000"/>
                <w:lang w:val="pt-BR"/>
              </w:rPr>
              <w:t>arqueado</w:t>
            </w:r>
          </w:p>
        </w:tc>
      </w:tr>
    </w:tbl>
    <w:p w:rsidR="000F1B00" w:rsidRPr="00815FD8" w:rsidRDefault="000F1B00" w:rsidP="000F1B00">
      <w:pPr>
        <w:rPr>
          <w:noProof/>
          <w:lang w:val="pt-BR"/>
        </w:rPr>
      </w:pPr>
    </w:p>
    <w:p w:rsidR="000F1B00" w:rsidRPr="00815FD8" w:rsidRDefault="000F1B00" w:rsidP="000F1B00">
      <w:pPr>
        <w:rPr>
          <w:noProof/>
          <w:lang w:val="pt-BR"/>
        </w:rPr>
      </w:pPr>
    </w:p>
    <w:p w:rsidR="000F1B00" w:rsidRPr="00815FD8" w:rsidRDefault="00E70F45" w:rsidP="000F1B00">
      <w:pPr>
        <w:rPr>
          <w:noProof/>
          <w:lang w:val="pt-BR"/>
        </w:rPr>
      </w:pPr>
      <w:r>
        <w:rPr>
          <w:noProof/>
        </w:rPr>
        <w:object w:dxaOrig="1440" w:dyaOrig="1440" w14:anchorId="3550C50E">
          <v:group id="_x0000_s1726" style="position:absolute;left:0;text-align:left;margin-left:116.3pt;margin-top:0;width:3in;height:56.3pt;z-index:251800064" coordorigin="3168,6048" coordsize="4320,1126" o:allowincell="f">
            <v:shape id="_x0000_s1727" type="#_x0000_t75" style="position:absolute;left:3168;top:6048;width:1992;height:1126">
              <v:imagedata r:id="rId27" o:title=""/>
            </v:shape>
            <v:shape id="_x0000_s1728" type="#_x0000_t75" style="position:absolute;left:5616;top:6192;width:1872;height:966">
              <v:imagedata r:id="rId28" o:title=""/>
            </v:shape>
          </v:group>
          <o:OLEObject Type="Embed" ProgID="PBrush" ShapeID="_x0000_s1727" DrawAspect="Content" ObjectID="_1612156650" r:id="rId29"/>
          <o:OLEObject Type="Embed" ProgID="PBrush" ShapeID="_x0000_s1728" DrawAspect="Content" ObjectID="_1612156651" r:id="rId30"/>
        </w:object>
      </w:r>
    </w:p>
    <w:p w:rsidR="000F1B00" w:rsidRPr="00815FD8" w:rsidRDefault="000F1B00" w:rsidP="000F1B00">
      <w:pPr>
        <w:rPr>
          <w:lang w:val="pt-BR"/>
        </w:rPr>
      </w:pPr>
    </w:p>
    <w:p w:rsidR="000F1B00" w:rsidRPr="00815FD8" w:rsidRDefault="000F1B00" w:rsidP="000F1B00">
      <w:pPr>
        <w:rPr>
          <w:lang w:val="pt-BR"/>
        </w:rPr>
      </w:pPr>
    </w:p>
    <w:p w:rsidR="000F1B00" w:rsidRPr="00815FD8" w:rsidRDefault="000F1B00" w:rsidP="000F1B00">
      <w:pPr>
        <w:rPr>
          <w:lang w:val="pt-BR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2409"/>
        <w:gridCol w:w="2836"/>
      </w:tblGrid>
      <w:tr w:rsidR="000F1B00" w:rsidRPr="00815FD8" w:rsidTr="009730B4">
        <w:tc>
          <w:tcPr>
            <w:tcW w:w="2409" w:type="dxa"/>
          </w:tcPr>
          <w:p w:rsidR="000F1B00" w:rsidRPr="00815FD8" w:rsidRDefault="000F1B00" w:rsidP="009730B4">
            <w:pPr>
              <w:jc w:val="center"/>
              <w:rPr>
                <w:lang w:val="pt-BR"/>
              </w:rPr>
            </w:pPr>
            <w:r w:rsidRPr="00815FD8">
              <w:rPr>
                <w:lang w:val="pt-BR"/>
              </w:rPr>
              <w:t>5</w:t>
            </w:r>
          </w:p>
        </w:tc>
        <w:tc>
          <w:tcPr>
            <w:tcW w:w="2836" w:type="dxa"/>
          </w:tcPr>
          <w:p w:rsidR="000F1B00" w:rsidRPr="00815FD8" w:rsidRDefault="000F1B00" w:rsidP="009730B4">
            <w:pPr>
              <w:jc w:val="center"/>
              <w:rPr>
                <w:lang w:val="pt-BR"/>
              </w:rPr>
            </w:pPr>
            <w:r w:rsidRPr="00815FD8">
              <w:rPr>
                <w:lang w:val="pt-BR"/>
              </w:rPr>
              <w:t>6</w:t>
            </w:r>
          </w:p>
        </w:tc>
      </w:tr>
      <w:tr w:rsidR="000F1B00" w:rsidRPr="00815FD8" w:rsidTr="009730B4">
        <w:tc>
          <w:tcPr>
            <w:tcW w:w="2409" w:type="dxa"/>
          </w:tcPr>
          <w:p w:rsidR="000F1B00" w:rsidRDefault="000F1B00" w:rsidP="009730B4">
            <w:pPr>
              <w:jc w:val="center"/>
              <w:rPr>
                <w:snapToGrid w:val="0"/>
                <w:color w:val="000000"/>
                <w:lang w:val="pt-BR"/>
              </w:rPr>
            </w:pPr>
            <w:r>
              <w:rPr>
                <w:snapToGrid w:val="0"/>
                <w:color w:val="000000"/>
                <w:lang w:val="pt-BR"/>
              </w:rPr>
              <w:t>assimétrico</w:t>
            </w:r>
          </w:p>
        </w:tc>
        <w:tc>
          <w:tcPr>
            <w:tcW w:w="2836" w:type="dxa"/>
          </w:tcPr>
          <w:p w:rsidR="000F1B00" w:rsidRDefault="000F1B00" w:rsidP="009730B4">
            <w:pPr>
              <w:jc w:val="center"/>
              <w:rPr>
                <w:snapToGrid w:val="0"/>
                <w:color w:val="000000"/>
                <w:lang w:val="pt-BR"/>
              </w:rPr>
            </w:pPr>
            <w:r>
              <w:rPr>
                <w:snapToGrid w:val="0"/>
                <w:color w:val="000000"/>
                <w:lang w:val="pt-BR"/>
              </w:rPr>
              <w:t>assimétrico</w:t>
            </w:r>
          </w:p>
        </w:tc>
      </w:tr>
      <w:tr w:rsidR="000F1B00" w:rsidRPr="00815FD8" w:rsidTr="009730B4">
        <w:tc>
          <w:tcPr>
            <w:tcW w:w="2409" w:type="dxa"/>
          </w:tcPr>
          <w:p w:rsidR="000F1B00" w:rsidRPr="00815FD8" w:rsidRDefault="000F1B00" w:rsidP="009730B4">
            <w:pPr>
              <w:jc w:val="center"/>
              <w:rPr>
                <w:lang w:val="pt-BR"/>
              </w:rPr>
            </w:pPr>
            <w:r>
              <w:rPr>
                <w:snapToGrid w:val="0"/>
                <w:color w:val="000000"/>
                <w:lang w:val="pt-BR"/>
              </w:rPr>
              <w:t>vertical</w:t>
            </w:r>
          </w:p>
        </w:tc>
        <w:tc>
          <w:tcPr>
            <w:tcW w:w="2836" w:type="dxa"/>
          </w:tcPr>
          <w:p w:rsidR="000F1B00" w:rsidRPr="00815FD8" w:rsidRDefault="000F1B00" w:rsidP="009730B4">
            <w:pPr>
              <w:jc w:val="center"/>
              <w:rPr>
                <w:lang w:val="pt-BR"/>
              </w:rPr>
            </w:pPr>
            <w:r>
              <w:rPr>
                <w:snapToGrid w:val="0"/>
                <w:color w:val="000000"/>
                <w:lang w:val="pt-BR"/>
              </w:rPr>
              <w:t>horizontal</w:t>
            </w:r>
          </w:p>
        </w:tc>
      </w:tr>
    </w:tbl>
    <w:p w:rsidR="000F1B00" w:rsidRDefault="000F1B00" w:rsidP="000F1B00">
      <w:pPr>
        <w:rPr>
          <w:lang w:val="pt-BR"/>
        </w:rPr>
      </w:pPr>
    </w:p>
    <w:p w:rsidR="000F1B00" w:rsidRPr="00815FD8" w:rsidRDefault="000F1B00" w:rsidP="000F1B00">
      <w:pPr>
        <w:rPr>
          <w:lang w:val="pt-BR"/>
        </w:rPr>
      </w:pPr>
    </w:p>
    <w:p w:rsidR="000F1B00" w:rsidRDefault="000F1B00" w:rsidP="000F1B00">
      <w:pPr>
        <w:ind w:firstLine="737"/>
        <w:rPr>
          <w:lang w:val="pt-BR"/>
        </w:rPr>
      </w:pPr>
      <w:r>
        <w:rPr>
          <w:lang w:val="pt-BR"/>
        </w:rPr>
        <w:t>Os f</w:t>
      </w:r>
      <w:r w:rsidRPr="007245E7">
        <w:rPr>
          <w:lang w:val="pt-BR"/>
        </w:rPr>
        <w:t xml:space="preserve">ormatos de </w:t>
      </w:r>
      <w:r>
        <w:rPr>
          <w:lang w:val="pt-BR"/>
        </w:rPr>
        <w:t>f</w:t>
      </w:r>
      <w:r w:rsidRPr="007245E7">
        <w:rPr>
          <w:lang w:val="pt-BR"/>
        </w:rPr>
        <w:t xml:space="preserve">ita (1) e </w:t>
      </w:r>
      <w:r>
        <w:rPr>
          <w:lang w:val="pt-BR"/>
        </w:rPr>
        <w:t>d</w:t>
      </w:r>
      <w:r w:rsidRPr="007245E7">
        <w:rPr>
          <w:lang w:val="pt-BR"/>
        </w:rPr>
        <w:t>elt</w:t>
      </w:r>
      <w:r>
        <w:rPr>
          <w:lang w:val="pt-BR"/>
        </w:rPr>
        <w:t>ó</w:t>
      </w:r>
      <w:r w:rsidRPr="007245E7">
        <w:rPr>
          <w:lang w:val="pt-BR"/>
        </w:rPr>
        <w:t>ide (2) não circundam a bainha.</w:t>
      </w:r>
    </w:p>
    <w:p w:rsidR="000F1B00" w:rsidRDefault="000F1B00" w:rsidP="0096490C">
      <w:pPr>
        <w:rPr>
          <w:u w:val="single"/>
          <w:lang w:val="pt-BR"/>
        </w:rPr>
      </w:pPr>
    </w:p>
    <w:p w:rsidR="000F1B00" w:rsidRDefault="000F1B00" w:rsidP="0096490C">
      <w:pPr>
        <w:rPr>
          <w:u w:val="single"/>
          <w:lang w:val="pt-BR"/>
        </w:rPr>
      </w:pPr>
    </w:p>
    <w:p w:rsidR="0096490C" w:rsidRPr="007245E7" w:rsidRDefault="0096490C" w:rsidP="0096490C">
      <w:pPr>
        <w:rPr>
          <w:u w:val="single"/>
          <w:lang w:val="pt-BR"/>
        </w:rPr>
      </w:pPr>
      <w:r w:rsidRPr="007245E7">
        <w:rPr>
          <w:u w:val="single"/>
          <w:lang w:val="pt-BR"/>
        </w:rPr>
        <w:t xml:space="preserve">Característica </w:t>
      </w:r>
      <w:r>
        <w:rPr>
          <w:u w:val="single"/>
          <w:lang w:val="pt-BR"/>
        </w:rPr>
        <w:t>3</w:t>
      </w:r>
      <w:r w:rsidR="0095257B">
        <w:rPr>
          <w:u w:val="single"/>
          <w:lang w:val="pt-BR"/>
        </w:rPr>
        <w:t>8</w:t>
      </w:r>
      <w:r>
        <w:rPr>
          <w:u w:val="single"/>
          <w:lang w:val="pt-BR"/>
        </w:rPr>
        <w:t>.</w:t>
      </w:r>
      <w:r w:rsidRPr="007245E7">
        <w:rPr>
          <w:u w:val="single"/>
          <w:lang w:val="pt-BR"/>
        </w:rPr>
        <w:t xml:space="preserve"> Bainha </w:t>
      </w:r>
      <w:r w:rsidRPr="00017628">
        <w:rPr>
          <w:szCs w:val="24"/>
          <w:u w:val="single"/>
          <w:lang w:val="pt-BR"/>
        </w:rPr>
        <w:t xml:space="preserve">foliar: </w:t>
      </w:r>
      <w:r w:rsidRPr="00074C8D">
        <w:rPr>
          <w:szCs w:val="24"/>
          <w:u w:val="single"/>
          <w:lang w:val="pt-BR"/>
        </w:rPr>
        <w:t>forma</w:t>
      </w:r>
      <w:r>
        <w:rPr>
          <w:szCs w:val="24"/>
          <w:u w:val="single"/>
          <w:lang w:val="pt-BR"/>
        </w:rPr>
        <w:t>to</w:t>
      </w:r>
      <w:r w:rsidRPr="00074C8D">
        <w:rPr>
          <w:szCs w:val="24"/>
          <w:u w:val="single"/>
          <w:lang w:val="pt-BR"/>
        </w:rPr>
        <w:t xml:space="preserve"> da aurícula subjacente</w:t>
      </w:r>
    </w:p>
    <w:p w:rsidR="0096490C" w:rsidRPr="007245E7" w:rsidRDefault="0096490C" w:rsidP="0096490C">
      <w:pPr>
        <w:rPr>
          <w:lang w:val="pt-BR"/>
        </w:rPr>
      </w:pPr>
    </w:p>
    <w:p w:rsidR="0096490C" w:rsidRPr="007245E7" w:rsidRDefault="00E70F45" w:rsidP="0096490C">
      <w:pPr>
        <w:rPr>
          <w:lang w:val="pt-BR"/>
        </w:rPr>
      </w:pPr>
      <w:r>
        <w:rPr>
          <w:noProof/>
        </w:rPr>
        <w:object w:dxaOrig="1440" w:dyaOrig="1440" w14:anchorId="5FCFD08D">
          <v:group id="_x0000_s1666" style="position:absolute;left:0;text-align:left;margin-left:44.3pt;margin-top:1.2pt;width:344.25pt;height:116.55pt;z-index:251753984" coordorigin="2304,2853" coordsize="6885,2331" o:allowincell="f">
            <v:shape id="_x0000_s1667" type="#_x0000_t75" style="position:absolute;left:2304;top:2880;width:1246;height:2304">
              <v:imagedata r:id="rId31" o:title=""/>
            </v:shape>
            <v:shape id="_x0000_s1668" type="#_x0000_t75" style="position:absolute;left:4161;top:2951;width:1269;height:2139">
              <v:imagedata r:id="rId32" o:title=""/>
            </v:shape>
            <v:shape id="_x0000_s1669" type="#_x0000_t75" style="position:absolute;left:5904;top:2880;width:1396;height:2185">
              <v:imagedata r:id="rId33" o:title=""/>
            </v:shape>
            <v:shape id="_x0000_s1670" type="#_x0000_t75" style="position:absolute;left:7613;top:2853;width:1576;height:2237">
              <v:imagedata r:id="rId34" o:title=""/>
            </v:shape>
          </v:group>
          <o:OLEObject Type="Embed" ProgID="PI3.Image" ShapeID="_x0000_s1667" DrawAspect="Content" ObjectID="_1612156652" r:id="rId35"/>
          <o:OLEObject Type="Embed" ProgID="PI3.Image" ShapeID="_x0000_s1668" DrawAspect="Content" ObjectID="_1612156653" r:id="rId36"/>
          <o:OLEObject Type="Embed" ProgID="PI3.Image" ShapeID="_x0000_s1669" DrawAspect="Content" ObjectID="_1612156654" r:id="rId37"/>
          <o:OLEObject Type="Embed" ProgID="PI3.Image" ShapeID="_x0000_s1670" DrawAspect="Content" ObjectID="_1612156655" r:id="rId38"/>
        </w:object>
      </w:r>
    </w:p>
    <w:p w:rsidR="0096490C" w:rsidRPr="007245E7" w:rsidRDefault="0096490C" w:rsidP="0096490C">
      <w:pPr>
        <w:rPr>
          <w:lang w:val="pt-BR"/>
        </w:rPr>
      </w:pPr>
    </w:p>
    <w:p w:rsidR="0096490C" w:rsidRPr="007245E7" w:rsidRDefault="0096490C" w:rsidP="0096490C">
      <w:pPr>
        <w:rPr>
          <w:lang w:val="pt-BR"/>
        </w:rPr>
      </w:pPr>
    </w:p>
    <w:p w:rsidR="0096490C" w:rsidRPr="007245E7" w:rsidRDefault="0096490C" w:rsidP="0096490C">
      <w:pPr>
        <w:rPr>
          <w:lang w:val="pt-BR"/>
        </w:rPr>
      </w:pPr>
    </w:p>
    <w:p w:rsidR="0096490C" w:rsidRPr="007245E7" w:rsidRDefault="0096490C" w:rsidP="0096490C">
      <w:pPr>
        <w:rPr>
          <w:lang w:val="pt-BR"/>
        </w:rPr>
      </w:pPr>
    </w:p>
    <w:p w:rsidR="0096490C" w:rsidRPr="007245E7" w:rsidRDefault="0096490C" w:rsidP="0096490C">
      <w:pPr>
        <w:rPr>
          <w:lang w:val="pt-BR"/>
        </w:rPr>
      </w:pPr>
    </w:p>
    <w:p w:rsidR="0096490C" w:rsidRPr="007245E7" w:rsidRDefault="0096490C" w:rsidP="0096490C">
      <w:pPr>
        <w:rPr>
          <w:lang w:val="pt-BR"/>
        </w:rPr>
      </w:pPr>
    </w:p>
    <w:p w:rsidR="0096490C" w:rsidRPr="007245E7" w:rsidRDefault="0096490C" w:rsidP="0096490C">
      <w:pPr>
        <w:rPr>
          <w:lang w:val="pt-BR"/>
        </w:rPr>
      </w:pPr>
    </w:p>
    <w:p w:rsidR="0096490C" w:rsidRPr="007245E7" w:rsidRDefault="0096490C" w:rsidP="0096490C">
      <w:pPr>
        <w:rPr>
          <w:lang w:val="pt-BR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1701"/>
        <w:gridCol w:w="2126"/>
      </w:tblGrid>
      <w:tr w:rsidR="0096490C" w:rsidTr="00DA1BF6">
        <w:tc>
          <w:tcPr>
            <w:tcW w:w="1843" w:type="dxa"/>
          </w:tcPr>
          <w:p w:rsidR="0096490C" w:rsidRDefault="0096490C" w:rsidP="00DA1BF6">
            <w:pPr>
              <w:pStyle w:val="Cabealho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1701" w:type="dxa"/>
          </w:tcPr>
          <w:p w:rsidR="0096490C" w:rsidRDefault="0096490C" w:rsidP="00DA1BF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6490C" w:rsidRDefault="0096490C" w:rsidP="00DA1BF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6490C" w:rsidRDefault="0096490C" w:rsidP="00DA1BF6">
            <w:pPr>
              <w:jc w:val="center"/>
            </w:pPr>
            <w:r>
              <w:t>2</w:t>
            </w:r>
          </w:p>
        </w:tc>
      </w:tr>
      <w:tr w:rsidR="0096490C" w:rsidTr="00DA1BF6">
        <w:tc>
          <w:tcPr>
            <w:tcW w:w="1843" w:type="dxa"/>
          </w:tcPr>
          <w:p w:rsidR="0096490C" w:rsidRPr="00500400" w:rsidRDefault="0096490C" w:rsidP="00DA1BF6">
            <w:pPr>
              <w:jc w:val="center"/>
            </w:pPr>
            <w:r w:rsidRPr="00500400">
              <w:rPr>
                <w:snapToGrid w:val="0"/>
                <w:color w:val="000000"/>
                <w:lang w:val="pt-BR"/>
              </w:rPr>
              <w:t>transi</w:t>
            </w:r>
            <w:r>
              <w:rPr>
                <w:snapToGrid w:val="0"/>
                <w:color w:val="000000"/>
                <w:lang w:val="pt-BR"/>
              </w:rPr>
              <w:t>c</w:t>
            </w:r>
            <w:r w:rsidR="0082347F">
              <w:rPr>
                <w:snapToGrid w:val="0"/>
                <w:color w:val="000000"/>
                <w:lang w:val="pt-BR"/>
              </w:rPr>
              <w:t>ão</w:t>
            </w:r>
          </w:p>
        </w:tc>
        <w:tc>
          <w:tcPr>
            <w:tcW w:w="1701" w:type="dxa"/>
          </w:tcPr>
          <w:p w:rsidR="0096490C" w:rsidRPr="00500400" w:rsidRDefault="0096490C" w:rsidP="00DA1BF6">
            <w:pPr>
              <w:jc w:val="center"/>
            </w:pPr>
            <w:r w:rsidRPr="00500400">
              <w:rPr>
                <w:snapToGrid w:val="0"/>
                <w:color w:val="000000"/>
                <w:lang w:val="pt-BR"/>
              </w:rPr>
              <w:t>transi</w:t>
            </w:r>
            <w:r w:rsidR="0082347F">
              <w:rPr>
                <w:snapToGrid w:val="0"/>
                <w:color w:val="000000"/>
                <w:lang w:val="pt-BR"/>
              </w:rPr>
              <w:t>ção</w:t>
            </w:r>
          </w:p>
        </w:tc>
        <w:tc>
          <w:tcPr>
            <w:tcW w:w="1701" w:type="dxa"/>
          </w:tcPr>
          <w:p w:rsidR="0096490C" w:rsidRPr="00500400" w:rsidRDefault="0096490C" w:rsidP="00DA1BF6">
            <w:pPr>
              <w:jc w:val="center"/>
            </w:pPr>
            <w:r w:rsidRPr="00500400">
              <w:rPr>
                <w:snapToGrid w:val="0"/>
                <w:color w:val="000000"/>
                <w:lang w:val="pt-BR"/>
              </w:rPr>
              <w:t>transi</w:t>
            </w:r>
            <w:r w:rsidR="0082347F">
              <w:rPr>
                <w:snapToGrid w:val="0"/>
                <w:color w:val="000000"/>
                <w:lang w:val="pt-BR"/>
              </w:rPr>
              <w:t>ção</w:t>
            </w:r>
          </w:p>
        </w:tc>
        <w:tc>
          <w:tcPr>
            <w:tcW w:w="2126" w:type="dxa"/>
          </w:tcPr>
          <w:p w:rsidR="0096490C" w:rsidRDefault="0096490C" w:rsidP="00DA1BF6">
            <w:pPr>
              <w:jc w:val="center"/>
            </w:pPr>
            <w:r>
              <w:rPr>
                <w:snapToGrid w:val="0"/>
                <w:color w:val="000000"/>
                <w:lang w:val="pt-BR"/>
              </w:rPr>
              <w:t>delt</w:t>
            </w:r>
            <w:r w:rsidR="0082347F">
              <w:rPr>
                <w:snapToGrid w:val="0"/>
                <w:color w:val="000000"/>
                <w:lang w:val="pt-BR"/>
              </w:rPr>
              <w:t>ó</w:t>
            </w:r>
            <w:r>
              <w:rPr>
                <w:snapToGrid w:val="0"/>
                <w:color w:val="000000"/>
                <w:lang w:val="pt-BR"/>
              </w:rPr>
              <w:t>ide</w:t>
            </w:r>
          </w:p>
        </w:tc>
      </w:tr>
    </w:tbl>
    <w:p w:rsidR="0096490C" w:rsidRDefault="0096490C" w:rsidP="0096490C"/>
    <w:p w:rsidR="0096490C" w:rsidRDefault="00E70F45" w:rsidP="0096490C">
      <w:r>
        <w:rPr>
          <w:noProof/>
        </w:rPr>
        <w:object w:dxaOrig="1440" w:dyaOrig="1440" w14:anchorId="4280A6DC">
          <v:group id="_x0000_s1671" style="position:absolute;left:0;text-align:left;margin-left:29.9pt;margin-top:2.45pt;width:381.15pt;height:129.6pt;z-index:251755008" coordorigin="2016,6624" coordsize="7623,2592" o:allowincell="f">
            <v:shape id="_x0000_s1672" type="#_x0000_t75" style="position:absolute;left:2016;top:6768;width:1467;height:2448">
              <v:imagedata r:id="rId39" o:title=""/>
            </v:shape>
            <v:shape id="_x0000_s1673" type="#_x0000_t75" style="position:absolute;left:3600;top:6624;width:1366;height:2448">
              <v:imagedata r:id="rId40" o:title=""/>
            </v:shape>
            <v:shape id="_x0000_s1674" type="#_x0000_t75" style="position:absolute;left:5040;top:6768;width:1525;height:2304">
              <v:imagedata r:id="rId41" o:title=""/>
            </v:shape>
            <v:shape id="_x0000_s1675" type="#_x0000_t75" style="position:absolute;left:6768;top:6912;width:1217;height:2160">
              <v:imagedata r:id="rId42" o:title=""/>
            </v:shape>
            <v:rect id="_x0000_s1676" style="position:absolute;left:4896;top:7920;width:144;height:288" stroked="f"/>
            <v:shape id="_x0000_s1677" type="#_x0000_t75" style="position:absolute;left:8352;top:6768;width:1287;height:2210">
              <v:imagedata r:id="rId43" o:title=""/>
            </v:shape>
          </v:group>
          <o:OLEObject Type="Embed" ProgID="PI3.Image" ShapeID="_x0000_s1672" DrawAspect="Content" ObjectID="_1612156656" r:id="rId44"/>
          <o:OLEObject Type="Embed" ProgID="PI3.Image" ShapeID="_x0000_s1673" DrawAspect="Content" ObjectID="_1612156657" r:id="rId45"/>
          <o:OLEObject Type="Embed" ProgID="PI3.Image" ShapeID="_x0000_s1674" DrawAspect="Content" ObjectID="_1612156658" r:id="rId46"/>
          <o:OLEObject Type="Embed" ProgID="PI3.Image" ShapeID="_x0000_s1675" DrawAspect="Content" ObjectID="_1612156659" r:id="rId47"/>
          <o:OLEObject Type="Embed" ProgID="PI3.Image" ShapeID="_x0000_s1677" DrawAspect="Content" ObjectID="_1612156660" r:id="rId48"/>
        </w:object>
      </w:r>
    </w:p>
    <w:p w:rsidR="0096490C" w:rsidRDefault="0096490C" w:rsidP="0096490C"/>
    <w:p w:rsidR="0096490C" w:rsidRDefault="0096490C" w:rsidP="0096490C"/>
    <w:p w:rsidR="0096490C" w:rsidRDefault="0096490C" w:rsidP="0096490C"/>
    <w:p w:rsidR="0096490C" w:rsidRDefault="0096490C" w:rsidP="0096490C"/>
    <w:p w:rsidR="0096490C" w:rsidRDefault="0096490C" w:rsidP="0096490C"/>
    <w:p w:rsidR="0096490C" w:rsidRDefault="0096490C" w:rsidP="0096490C"/>
    <w:p w:rsidR="0096490C" w:rsidRDefault="0096490C" w:rsidP="0096490C"/>
    <w:p w:rsidR="0096490C" w:rsidRDefault="0096490C" w:rsidP="0096490C"/>
    <w:p w:rsidR="0096490C" w:rsidRDefault="0096490C" w:rsidP="0096490C"/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701"/>
        <w:gridCol w:w="1417"/>
        <w:gridCol w:w="1560"/>
      </w:tblGrid>
      <w:tr w:rsidR="0096490C" w:rsidTr="00DA1BF6">
        <w:tc>
          <w:tcPr>
            <w:tcW w:w="1560" w:type="dxa"/>
          </w:tcPr>
          <w:p w:rsidR="0096490C" w:rsidRDefault="0096490C" w:rsidP="00DA1BF6">
            <w:pPr>
              <w:pStyle w:val="Cabealho"/>
              <w:rPr>
                <w:noProof w:val="0"/>
              </w:rPr>
            </w:pPr>
            <w:r>
              <w:rPr>
                <w:noProof w:val="0"/>
              </w:rPr>
              <w:t>3</w:t>
            </w:r>
          </w:p>
        </w:tc>
        <w:tc>
          <w:tcPr>
            <w:tcW w:w="1559" w:type="dxa"/>
          </w:tcPr>
          <w:p w:rsidR="0096490C" w:rsidRDefault="0096490C" w:rsidP="00DA1BF6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6490C" w:rsidRDefault="0096490C" w:rsidP="00DA1BF6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96490C" w:rsidRDefault="0096490C" w:rsidP="00DA1BF6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96490C" w:rsidRDefault="0096490C" w:rsidP="00DA1BF6">
            <w:pPr>
              <w:jc w:val="center"/>
            </w:pPr>
            <w:r>
              <w:t>7</w:t>
            </w:r>
          </w:p>
        </w:tc>
      </w:tr>
      <w:tr w:rsidR="0096490C" w:rsidTr="00DA1BF6">
        <w:tc>
          <w:tcPr>
            <w:tcW w:w="1560" w:type="dxa"/>
          </w:tcPr>
          <w:p w:rsidR="0096490C" w:rsidRDefault="0096490C" w:rsidP="00DA1BF6">
            <w:pPr>
              <w:jc w:val="center"/>
            </w:pPr>
            <w:r>
              <w:rPr>
                <w:snapToGrid w:val="0"/>
                <w:color w:val="000000"/>
                <w:lang w:val="pt-BR"/>
              </w:rPr>
              <w:t>dent</w:t>
            </w:r>
            <w:r w:rsidR="0082347F">
              <w:rPr>
                <w:snapToGrid w:val="0"/>
                <w:color w:val="000000"/>
                <w:lang w:val="pt-BR"/>
              </w:rPr>
              <w:t>ói</w:t>
            </w:r>
            <w:r>
              <w:rPr>
                <w:snapToGrid w:val="0"/>
                <w:color w:val="000000"/>
                <w:lang w:val="pt-BR"/>
              </w:rPr>
              <w:t>d</w:t>
            </w:r>
            <w:r w:rsidR="0082347F">
              <w:rPr>
                <w:snapToGrid w:val="0"/>
                <w:color w:val="000000"/>
                <w:lang w:val="pt-BR"/>
              </w:rPr>
              <w:t>e</w:t>
            </w:r>
          </w:p>
        </w:tc>
        <w:tc>
          <w:tcPr>
            <w:tcW w:w="1559" w:type="dxa"/>
          </w:tcPr>
          <w:p w:rsidR="0096490C" w:rsidRDefault="0096490C" w:rsidP="00DA1BF6">
            <w:pPr>
              <w:jc w:val="center"/>
            </w:pPr>
            <w:r>
              <w:rPr>
                <w:snapToGrid w:val="0"/>
                <w:color w:val="000000"/>
                <w:lang w:val="pt-BR"/>
              </w:rPr>
              <w:t>unciforme</w:t>
            </w:r>
          </w:p>
        </w:tc>
        <w:tc>
          <w:tcPr>
            <w:tcW w:w="1701" w:type="dxa"/>
          </w:tcPr>
          <w:p w:rsidR="0096490C" w:rsidRDefault="0096490C" w:rsidP="00DA1BF6">
            <w:pPr>
              <w:jc w:val="center"/>
            </w:pPr>
            <w:r>
              <w:rPr>
                <w:snapToGrid w:val="0"/>
                <w:color w:val="000000"/>
                <w:lang w:val="pt-BR"/>
              </w:rPr>
              <w:t>calcariforme</w:t>
            </w:r>
          </w:p>
        </w:tc>
        <w:tc>
          <w:tcPr>
            <w:tcW w:w="1417" w:type="dxa"/>
          </w:tcPr>
          <w:p w:rsidR="0096490C" w:rsidRDefault="0096490C" w:rsidP="00DA1BF6">
            <w:pPr>
              <w:jc w:val="center"/>
            </w:pPr>
            <w:r>
              <w:rPr>
                <w:snapToGrid w:val="0"/>
                <w:color w:val="000000"/>
                <w:lang w:val="pt-BR"/>
              </w:rPr>
              <w:t>lanceolado</w:t>
            </w:r>
          </w:p>
        </w:tc>
        <w:tc>
          <w:tcPr>
            <w:tcW w:w="1560" w:type="dxa"/>
          </w:tcPr>
          <w:p w:rsidR="0096490C" w:rsidRDefault="0096490C" w:rsidP="00DA1BF6">
            <w:pPr>
              <w:jc w:val="center"/>
            </w:pPr>
            <w:r>
              <w:rPr>
                <w:snapToGrid w:val="0"/>
                <w:color w:val="000000"/>
                <w:lang w:val="pt-BR"/>
              </w:rPr>
              <w:t>falcado</w:t>
            </w:r>
          </w:p>
        </w:tc>
      </w:tr>
    </w:tbl>
    <w:p w:rsidR="0096490C" w:rsidRPr="009D6CCB" w:rsidRDefault="0096490C" w:rsidP="0096490C">
      <w:pPr>
        <w:rPr>
          <w:rFonts w:eastAsia="Arial Unicode MS"/>
          <w:vanish/>
          <w:color w:val="000000"/>
          <w:szCs w:val="24"/>
          <w:lang w:val="pt-BR"/>
        </w:rPr>
      </w:pPr>
    </w:p>
    <w:p w:rsidR="0096490C" w:rsidRPr="009D6CCB" w:rsidRDefault="0096490C" w:rsidP="0096490C">
      <w:pPr>
        <w:rPr>
          <w:lang w:val="pt-BR"/>
        </w:rPr>
      </w:pPr>
    </w:p>
    <w:p w:rsidR="005E01A8" w:rsidRDefault="005E01A8">
      <w:pPr>
        <w:rPr>
          <w:u w:val="single"/>
          <w:lang w:val="pt-BR"/>
        </w:rPr>
      </w:pPr>
    </w:p>
    <w:p w:rsidR="000E2882" w:rsidRDefault="000E2882">
      <w:pPr>
        <w:rPr>
          <w:lang w:val="pt-BR"/>
        </w:rPr>
      </w:pPr>
    </w:p>
    <w:p w:rsidR="00465451" w:rsidRDefault="00465451">
      <w:pPr>
        <w:rPr>
          <w:u w:val="single"/>
          <w:lang w:val="pt-BR"/>
        </w:rPr>
      </w:pPr>
    </w:p>
    <w:p w:rsidR="00EB2DAB" w:rsidRDefault="00EB2DAB" w:rsidP="00AB4EFC">
      <w:pPr>
        <w:rPr>
          <w:color w:val="000000"/>
          <w:szCs w:val="24"/>
          <w:lang w:val="pt-BR"/>
        </w:rPr>
      </w:pPr>
      <w:bookmarkStart w:id="3" w:name="_Toc88990816"/>
      <w:r w:rsidRPr="007245E7">
        <w:rPr>
          <w:u w:val="single"/>
          <w:lang w:val="pt-BR"/>
        </w:rPr>
        <w:t xml:space="preserve">Característica </w:t>
      </w:r>
      <w:r>
        <w:rPr>
          <w:u w:val="single"/>
          <w:lang w:val="pt-BR"/>
        </w:rPr>
        <w:t>4</w:t>
      </w:r>
      <w:r w:rsidR="00D33894">
        <w:rPr>
          <w:u w:val="single"/>
          <w:lang w:val="pt-BR"/>
        </w:rPr>
        <w:t>1</w:t>
      </w:r>
      <w:r w:rsidR="0096490C">
        <w:rPr>
          <w:u w:val="single"/>
          <w:lang w:val="pt-BR"/>
        </w:rPr>
        <w:t xml:space="preserve">. </w:t>
      </w:r>
      <w:r w:rsidRPr="00EB2DAB">
        <w:rPr>
          <w:szCs w:val="24"/>
          <w:u w:val="single"/>
          <w:lang w:val="pt-BR"/>
        </w:rPr>
        <w:t>Bainha foliar: forma</w:t>
      </w:r>
      <w:r w:rsidR="0096490C">
        <w:rPr>
          <w:szCs w:val="24"/>
          <w:u w:val="single"/>
          <w:lang w:val="pt-BR"/>
        </w:rPr>
        <w:t>to</w:t>
      </w:r>
      <w:r w:rsidRPr="00EB2DAB">
        <w:rPr>
          <w:szCs w:val="24"/>
          <w:u w:val="single"/>
          <w:lang w:val="pt-BR"/>
        </w:rPr>
        <w:t xml:space="preserve"> do dewlap</w:t>
      </w:r>
      <w:r w:rsidRPr="00EB2DAB">
        <w:rPr>
          <w:color w:val="000000"/>
          <w:szCs w:val="24"/>
          <w:lang w:val="pt-BR"/>
        </w:rPr>
        <w:t xml:space="preserve"> </w:t>
      </w:r>
    </w:p>
    <w:p w:rsidR="00AB4EFC" w:rsidRPr="009D2771" w:rsidRDefault="00AB4EFC" w:rsidP="00AB4EFC">
      <w:pPr>
        <w:rPr>
          <w:rFonts w:eastAsia="Arial Unicode MS"/>
          <w:vanish/>
          <w:color w:val="000000"/>
          <w:sz w:val="20"/>
        </w:rPr>
      </w:pPr>
      <w:r w:rsidRPr="009D2771">
        <w:rPr>
          <w:color w:val="000000"/>
          <w:sz w:val="20"/>
        </w:rPr>
        <w:t>(Fonte: Artschwagner &amp; Brandes, 1958).</w:t>
      </w:r>
    </w:p>
    <w:p w:rsidR="00AB4EFC" w:rsidRPr="009D2771" w:rsidRDefault="00AB4EFC" w:rsidP="00AB4EFC">
      <w:pPr>
        <w:rPr>
          <w:sz w:val="20"/>
        </w:rPr>
      </w:pPr>
    </w:p>
    <w:p w:rsidR="00AB4EFC" w:rsidRPr="00074C8D" w:rsidRDefault="0096490C" w:rsidP="00DB52F0">
      <w:pPr>
        <w:pStyle w:val="Ttulo1"/>
        <w:numPr>
          <w:ilvl w:val="0"/>
          <w:numId w:val="0"/>
        </w:numPr>
        <w:tabs>
          <w:tab w:val="left" w:pos="7655"/>
        </w:tabs>
        <w:ind w:right="3033"/>
        <w:rPr>
          <w:szCs w:val="24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43789DB" wp14:editId="0CDFD491">
                <wp:simplePos x="0" y="0"/>
                <wp:positionH relativeFrom="column">
                  <wp:posOffset>4052570</wp:posOffset>
                </wp:positionH>
                <wp:positionV relativeFrom="paragraph">
                  <wp:posOffset>759460</wp:posOffset>
                </wp:positionV>
                <wp:extent cx="1848485" cy="3260035"/>
                <wp:effectExtent l="0" t="0" r="0" b="0"/>
                <wp:wrapNone/>
                <wp:docPr id="2" name="Rectangl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8485" cy="326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3B34" w:rsidRPr="009D2771" w:rsidRDefault="000D3B34" w:rsidP="00AB4E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Cs w:val="24"/>
                                <w:lang w:val="pt-BR"/>
                              </w:rPr>
                            </w:pPr>
                            <w:r w:rsidRPr="009D2771">
                              <w:rPr>
                                <w:color w:val="000000"/>
                                <w:szCs w:val="24"/>
                                <w:lang w:val="pt-BR"/>
                              </w:rPr>
                              <w:t xml:space="preserve">1. </w:t>
                            </w:r>
                            <w:r>
                              <w:rPr>
                                <w:color w:val="000000"/>
                                <w:szCs w:val="24"/>
                                <w:lang w:val="pt-BR"/>
                              </w:rPr>
                              <w:t>l</w:t>
                            </w:r>
                            <w:r w:rsidRPr="009D2771">
                              <w:rPr>
                                <w:color w:val="000000"/>
                                <w:szCs w:val="24"/>
                                <w:lang w:val="pt-BR"/>
                              </w:rPr>
                              <w:t>anceolado</w:t>
                            </w:r>
                          </w:p>
                          <w:p w:rsidR="000D3B34" w:rsidRPr="009D2771" w:rsidRDefault="000D3B34" w:rsidP="00AB4E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Cs w:val="24"/>
                                <w:lang w:val="pt-BR"/>
                              </w:rPr>
                            </w:pPr>
                          </w:p>
                          <w:p w:rsidR="000D3B34" w:rsidRPr="009D2771" w:rsidRDefault="000D3B34" w:rsidP="00AB4E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Cs w:val="24"/>
                                <w:lang w:val="pt-BR"/>
                              </w:rPr>
                            </w:pPr>
                            <w:r w:rsidRPr="009D2771">
                              <w:rPr>
                                <w:color w:val="000000"/>
                                <w:szCs w:val="24"/>
                                <w:lang w:val="pt-BR"/>
                              </w:rPr>
                              <w:t xml:space="preserve">2. </w:t>
                            </w:r>
                            <w:r>
                              <w:rPr>
                                <w:color w:val="000000"/>
                                <w:szCs w:val="24"/>
                                <w:lang w:val="pt-BR"/>
                              </w:rPr>
                              <w:t>g</w:t>
                            </w:r>
                            <w:r w:rsidRPr="009D2771">
                              <w:rPr>
                                <w:color w:val="000000"/>
                                <w:szCs w:val="24"/>
                                <w:lang w:val="pt-BR"/>
                              </w:rPr>
                              <w:t>ola</w:t>
                            </w:r>
                          </w:p>
                          <w:p w:rsidR="000D3B34" w:rsidRPr="009D2771" w:rsidRDefault="000D3B34" w:rsidP="00AB4E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Cs w:val="24"/>
                                <w:lang w:val="pt-BR"/>
                              </w:rPr>
                            </w:pPr>
                          </w:p>
                          <w:p w:rsidR="000D3B34" w:rsidRPr="0000084A" w:rsidRDefault="000D3B34" w:rsidP="00AB4E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Cs w:val="24"/>
                                <w:lang w:val="pt-BR"/>
                              </w:rPr>
                            </w:pPr>
                            <w:r w:rsidRPr="000D3B34">
                              <w:rPr>
                                <w:color w:val="000000"/>
                                <w:szCs w:val="24"/>
                                <w:lang w:val="pt-BR"/>
                              </w:rPr>
                              <w:t>3.</w:t>
                            </w:r>
                            <w:r w:rsidRPr="0000084A">
                              <w:rPr>
                                <w:szCs w:val="24"/>
                                <w:lang w:val="pt-BR"/>
                              </w:rPr>
                              <w:t>Triangular (com margem superior convexa)</w:t>
                            </w:r>
                          </w:p>
                          <w:p w:rsidR="000D3B34" w:rsidRPr="007F59E3" w:rsidRDefault="000D3B34" w:rsidP="00AB4E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Cs w:val="24"/>
                                <w:lang w:val="pt-BR"/>
                              </w:rPr>
                            </w:pPr>
                            <w:r w:rsidRPr="007F59E3">
                              <w:rPr>
                                <w:color w:val="000000"/>
                                <w:szCs w:val="24"/>
                                <w:lang w:val="pt-BR"/>
                              </w:rPr>
                              <w:t>4. retangular</w:t>
                            </w:r>
                          </w:p>
                          <w:p w:rsidR="000D3B34" w:rsidRPr="009D2771" w:rsidRDefault="000D3B34" w:rsidP="00AB4E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Cs w:val="24"/>
                                <w:lang w:val="pt-BR"/>
                              </w:rPr>
                            </w:pPr>
                          </w:p>
                          <w:p w:rsidR="000D3B34" w:rsidRPr="009D2771" w:rsidRDefault="000D3B34" w:rsidP="00AB4E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Cs w:val="24"/>
                                <w:lang w:val="pt-BR"/>
                              </w:rPr>
                            </w:pPr>
                            <w:r w:rsidRPr="009D2771">
                              <w:rPr>
                                <w:color w:val="000000"/>
                                <w:szCs w:val="24"/>
                                <w:lang w:val="pt-BR"/>
                              </w:rPr>
                              <w:t xml:space="preserve">5. </w:t>
                            </w:r>
                            <w:r>
                              <w:rPr>
                                <w:color w:val="000000"/>
                                <w:szCs w:val="24"/>
                                <w:lang w:val="pt-BR"/>
                              </w:rPr>
                              <w:t>t</w:t>
                            </w:r>
                            <w:r w:rsidRPr="009D2771">
                              <w:rPr>
                                <w:color w:val="000000"/>
                                <w:szCs w:val="24"/>
                                <w:lang w:val="pt-BR"/>
                              </w:rPr>
                              <w:t>riangular</w:t>
                            </w:r>
                          </w:p>
                          <w:p w:rsidR="000D3B34" w:rsidRPr="009D2771" w:rsidRDefault="000D3B34" w:rsidP="00AB4E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Cs w:val="24"/>
                                <w:lang w:val="pt-BR"/>
                              </w:rPr>
                            </w:pPr>
                          </w:p>
                          <w:p w:rsidR="000D3B34" w:rsidRPr="009D2771" w:rsidRDefault="000D3B34" w:rsidP="00AB4E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Cs w:val="24"/>
                                <w:lang w:val="pt-BR"/>
                              </w:rPr>
                            </w:pPr>
                            <w:r w:rsidRPr="009D2771">
                              <w:rPr>
                                <w:color w:val="000000"/>
                                <w:szCs w:val="24"/>
                                <w:lang w:val="pt-BR"/>
                              </w:rPr>
                              <w:t xml:space="preserve">6. </w:t>
                            </w:r>
                            <w:r>
                              <w:rPr>
                                <w:color w:val="000000"/>
                                <w:szCs w:val="24"/>
                                <w:lang w:val="pt-BR"/>
                              </w:rPr>
                              <w:t>d</w:t>
                            </w:r>
                            <w:r w:rsidRPr="009D2771">
                              <w:rPr>
                                <w:color w:val="000000"/>
                                <w:szCs w:val="24"/>
                                <w:lang w:val="pt-BR"/>
                              </w:rPr>
                              <w:t>egrau em corte</w:t>
                            </w:r>
                          </w:p>
                          <w:p w:rsidR="000D3B34" w:rsidRPr="009D2771" w:rsidRDefault="000D3B34" w:rsidP="00AB4E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Cs w:val="24"/>
                                <w:lang w:val="pt-BR"/>
                              </w:rPr>
                            </w:pPr>
                          </w:p>
                          <w:p w:rsidR="000D3B34" w:rsidRPr="009D2771" w:rsidRDefault="000D3B34" w:rsidP="00AB4E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Cs w:val="24"/>
                                <w:lang w:val="pt-BR"/>
                              </w:rPr>
                            </w:pPr>
                            <w:r w:rsidRPr="009D2771">
                              <w:rPr>
                                <w:color w:val="000000"/>
                                <w:szCs w:val="24"/>
                                <w:lang w:val="pt-BR"/>
                              </w:rPr>
                              <w:t xml:space="preserve">7. </w:t>
                            </w:r>
                            <w:r>
                              <w:rPr>
                                <w:color w:val="000000"/>
                                <w:szCs w:val="24"/>
                                <w:lang w:val="pt-BR"/>
                              </w:rPr>
                              <w:t>d</w:t>
                            </w:r>
                            <w:r w:rsidRPr="009D2771">
                              <w:rPr>
                                <w:color w:val="000000"/>
                                <w:szCs w:val="24"/>
                                <w:lang w:val="pt-BR"/>
                              </w:rPr>
                              <w:t>egrau em cunha</w:t>
                            </w:r>
                          </w:p>
                          <w:p w:rsidR="000D3B34" w:rsidRPr="009D2771" w:rsidRDefault="000D3B34" w:rsidP="00AB4E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Cs w:val="24"/>
                                <w:lang w:val="pt-BR"/>
                              </w:rPr>
                            </w:pPr>
                          </w:p>
                          <w:p w:rsidR="000D3B34" w:rsidRPr="009D2771" w:rsidRDefault="000D3B34" w:rsidP="00AB4E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Cs w:val="24"/>
                                <w:lang w:val="pt-BR"/>
                              </w:rPr>
                            </w:pPr>
                            <w:r w:rsidRPr="009D2771">
                              <w:rPr>
                                <w:color w:val="000000"/>
                                <w:szCs w:val="24"/>
                                <w:lang w:val="pt-BR"/>
                              </w:rPr>
                              <w:t xml:space="preserve">8. </w:t>
                            </w:r>
                            <w:r>
                              <w:rPr>
                                <w:color w:val="000000"/>
                                <w:szCs w:val="24"/>
                                <w:lang w:val="pt-BR"/>
                              </w:rPr>
                              <w:t>d</w:t>
                            </w:r>
                            <w:r w:rsidRPr="009D2771">
                              <w:rPr>
                                <w:color w:val="000000"/>
                                <w:szCs w:val="24"/>
                                <w:lang w:val="pt-BR"/>
                              </w:rPr>
                              <w:t>egrau curvo</w:t>
                            </w:r>
                          </w:p>
                          <w:p w:rsidR="000D3B34" w:rsidRPr="009D2771" w:rsidRDefault="000D3B34" w:rsidP="00AB4E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Cs w:val="24"/>
                                <w:lang w:val="pt-BR"/>
                              </w:rPr>
                            </w:pPr>
                          </w:p>
                          <w:p w:rsidR="000D3B34" w:rsidRPr="009D2771" w:rsidRDefault="000D3B34" w:rsidP="00AB4E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Cs w:val="24"/>
                                <w:lang w:val="pt-BR"/>
                              </w:rPr>
                            </w:pPr>
                            <w:r w:rsidRPr="009D2771">
                              <w:rPr>
                                <w:color w:val="000000"/>
                                <w:szCs w:val="24"/>
                                <w:lang w:val="pt-BR"/>
                              </w:rPr>
                              <w:t xml:space="preserve">9. </w:t>
                            </w:r>
                            <w:r>
                              <w:rPr>
                                <w:color w:val="000000"/>
                                <w:szCs w:val="24"/>
                                <w:lang w:val="pt-BR"/>
                              </w:rPr>
                              <w:t>d</w:t>
                            </w:r>
                            <w:r w:rsidRPr="009D2771">
                              <w:rPr>
                                <w:color w:val="000000"/>
                                <w:szCs w:val="24"/>
                                <w:lang w:val="pt-BR"/>
                              </w:rPr>
                              <w:t>egrau sinuoso</w:t>
                            </w:r>
                          </w:p>
                        </w:txbxContent>
                      </wps:txbx>
                      <wps:bodyPr rot="0" vert="horz" wrap="square" lIns="93663" tIns="46037" rIns="93663" bIns="46037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789DB" id="Rectangle 593" o:spid="_x0000_s1046" style="position:absolute;left:0;text-align:left;margin-left:319.1pt;margin-top:59.8pt;width:145.55pt;height:256.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" filled="f" fillcolor="#618ffd" stroked="f">
                <v:textbox inset="2.60175mm,1.2788mm,2.60175mm,1.2788mm">
                  <w:txbxContent>
                    <w:p w:rsidR="000D3B34" w:rsidRPr="009D2771" w:rsidRDefault="000D3B34" w:rsidP="00AB4EFC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Cs w:val="24"/>
                          <w:lang w:val="pt-BR"/>
                        </w:rPr>
                      </w:pPr>
                      <w:r w:rsidRPr="009D2771">
                        <w:rPr>
                          <w:color w:val="000000"/>
                          <w:szCs w:val="24"/>
                          <w:lang w:val="pt-BR"/>
                        </w:rPr>
                        <w:t xml:space="preserve">1. </w:t>
                      </w:r>
                      <w:r>
                        <w:rPr>
                          <w:color w:val="000000"/>
                          <w:szCs w:val="24"/>
                          <w:lang w:val="pt-BR"/>
                        </w:rPr>
                        <w:t>l</w:t>
                      </w:r>
                      <w:r w:rsidRPr="009D2771">
                        <w:rPr>
                          <w:color w:val="000000"/>
                          <w:szCs w:val="24"/>
                          <w:lang w:val="pt-BR"/>
                        </w:rPr>
                        <w:t>anceolado</w:t>
                      </w:r>
                    </w:p>
                    <w:p w:rsidR="000D3B34" w:rsidRPr="009D2771" w:rsidRDefault="000D3B34" w:rsidP="00AB4EFC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Cs w:val="24"/>
                          <w:lang w:val="pt-BR"/>
                        </w:rPr>
                      </w:pPr>
                    </w:p>
                    <w:p w:rsidR="000D3B34" w:rsidRPr="009D2771" w:rsidRDefault="000D3B34" w:rsidP="00AB4EFC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Cs w:val="24"/>
                          <w:lang w:val="pt-BR"/>
                        </w:rPr>
                      </w:pPr>
                      <w:r w:rsidRPr="009D2771">
                        <w:rPr>
                          <w:color w:val="000000"/>
                          <w:szCs w:val="24"/>
                          <w:lang w:val="pt-BR"/>
                        </w:rPr>
                        <w:t xml:space="preserve">2. </w:t>
                      </w:r>
                      <w:r>
                        <w:rPr>
                          <w:color w:val="000000"/>
                          <w:szCs w:val="24"/>
                          <w:lang w:val="pt-BR"/>
                        </w:rPr>
                        <w:t>g</w:t>
                      </w:r>
                      <w:r w:rsidRPr="009D2771">
                        <w:rPr>
                          <w:color w:val="000000"/>
                          <w:szCs w:val="24"/>
                          <w:lang w:val="pt-BR"/>
                        </w:rPr>
                        <w:t>ola</w:t>
                      </w:r>
                    </w:p>
                    <w:p w:rsidR="000D3B34" w:rsidRPr="009D2771" w:rsidRDefault="000D3B34" w:rsidP="00AB4EFC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Cs w:val="24"/>
                          <w:lang w:val="pt-BR"/>
                        </w:rPr>
                      </w:pPr>
                    </w:p>
                    <w:p w:rsidR="000D3B34" w:rsidRPr="0000084A" w:rsidRDefault="000D3B34" w:rsidP="00AB4EFC">
                      <w:pPr>
                        <w:autoSpaceDE w:val="0"/>
                        <w:autoSpaceDN w:val="0"/>
                        <w:adjustRightInd w:val="0"/>
                        <w:rPr>
                          <w:szCs w:val="24"/>
                          <w:lang w:val="pt-BR"/>
                        </w:rPr>
                      </w:pPr>
                      <w:r w:rsidRPr="000D3B34">
                        <w:rPr>
                          <w:color w:val="000000"/>
                          <w:szCs w:val="24"/>
                          <w:lang w:val="pt-BR"/>
                        </w:rPr>
                        <w:t>3.</w:t>
                      </w:r>
                      <w:r w:rsidRPr="0000084A">
                        <w:rPr>
                          <w:szCs w:val="24"/>
                          <w:lang w:val="pt-BR"/>
                        </w:rPr>
                        <w:t>Triangular (com margem superior convexa)</w:t>
                      </w:r>
                    </w:p>
                    <w:p w:rsidR="000D3B34" w:rsidRPr="007F59E3" w:rsidRDefault="000D3B34" w:rsidP="00AB4EFC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Cs w:val="24"/>
                          <w:lang w:val="pt-BR"/>
                        </w:rPr>
                      </w:pPr>
                      <w:r w:rsidRPr="007F59E3">
                        <w:rPr>
                          <w:color w:val="000000"/>
                          <w:szCs w:val="24"/>
                          <w:lang w:val="pt-BR"/>
                        </w:rPr>
                        <w:t>4. retangular</w:t>
                      </w:r>
                    </w:p>
                    <w:p w:rsidR="000D3B34" w:rsidRPr="009D2771" w:rsidRDefault="000D3B34" w:rsidP="00AB4EFC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Cs w:val="24"/>
                          <w:lang w:val="pt-BR"/>
                        </w:rPr>
                      </w:pPr>
                    </w:p>
                    <w:p w:rsidR="000D3B34" w:rsidRPr="009D2771" w:rsidRDefault="000D3B34" w:rsidP="00AB4EFC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Cs w:val="24"/>
                          <w:lang w:val="pt-BR"/>
                        </w:rPr>
                      </w:pPr>
                      <w:r w:rsidRPr="009D2771">
                        <w:rPr>
                          <w:color w:val="000000"/>
                          <w:szCs w:val="24"/>
                          <w:lang w:val="pt-BR"/>
                        </w:rPr>
                        <w:t xml:space="preserve">5. </w:t>
                      </w:r>
                      <w:r>
                        <w:rPr>
                          <w:color w:val="000000"/>
                          <w:szCs w:val="24"/>
                          <w:lang w:val="pt-BR"/>
                        </w:rPr>
                        <w:t>t</w:t>
                      </w:r>
                      <w:r w:rsidRPr="009D2771">
                        <w:rPr>
                          <w:color w:val="000000"/>
                          <w:szCs w:val="24"/>
                          <w:lang w:val="pt-BR"/>
                        </w:rPr>
                        <w:t>riangular</w:t>
                      </w:r>
                    </w:p>
                    <w:p w:rsidR="000D3B34" w:rsidRPr="009D2771" w:rsidRDefault="000D3B34" w:rsidP="00AB4EFC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Cs w:val="24"/>
                          <w:lang w:val="pt-BR"/>
                        </w:rPr>
                      </w:pPr>
                    </w:p>
                    <w:p w:rsidR="000D3B34" w:rsidRPr="009D2771" w:rsidRDefault="000D3B34" w:rsidP="00AB4EFC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Cs w:val="24"/>
                          <w:lang w:val="pt-BR"/>
                        </w:rPr>
                      </w:pPr>
                      <w:r w:rsidRPr="009D2771">
                        <w:rPr>
                          <w:color w:val="000000"/>
                          <w:szCs w:val="24"/>
                          <w:lang w:val="pt-BR"/>
                        </w:rPr>
                        <w:t xml:space="preserve">6. </w:t>
                      </w:r>
                      <w:r>
                        <w:rPr>
                          <w:color w:val="000000"/>
                          <w:szCs w:val="24"/>
                          <w:lang w:val="pt-BR"/>
                        </w:rPr>
                        <w:t>d</w:t>
                      </w:r>
                      <w:r w:rsidRPr="009D2771">
                        <w:rPr>
                          <w:color w:val="000000"/>
                          <w:szCs w:val="24"/>
                          <w:lang w:val="pt-BR"/>
                        </w:rPr>
                        <w:t>egrau em corte</w:t>
                      </w:r>
                    </w:p>
                    <w:p w:rsidR="000D3B34" w:rsidRPr="009D2771" w:rsidRDefault="000D3B34" w:rsidP="00AB4EFC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Cs w:val="24"/>
                          <w:lang w:val="pt-BR"/>
                        </w:rPr>
                      </w:pPr>
                    </w:p>
                    <w:p w:rsidR="000D3B34" w:rsidRPr="009D2771" w:rsidRDefault="000D3B34" w:rsidP="00AB4EFC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Cs w:val="24"/>
                          <w:lang w:val="pt-BR"/>
                        </w:rPr>
                      </w:pPr>
                      <w:r w:rsidRPr="009D2771">
                        <w:rPr>
                          <w:color w:val="000000"/>
                          <w:szCs w:val="24"/>
                          <w:lang w:val="pt-BR"/>
                        </w:rPr>
                        <w:t xml:space="preserve">7. </w:t>
                      </w:r>
                      <w:r>
                        <w:rPr>
                          <w:color w:val="000000"/>
                          <w:szCs w:val="24"/>
                          <w:lang w:val="pt-BR"/>
                        </w:rPr>
                        <w:t>d</w:t>
                      </w:r>
                      <w:r w:rsidRPr="009D2771">
                        <w:rPr>
                          <w:color w:val="000000"/>
                          <w:szCs w:val="24"/>
                          <w:lang w:val="pt-BR"/>
                        </w:rPr>
                        <w:t>egrau em cunha</w:t>
                      </w:r>
                    </w:p>
                    <w:p w:rsidR="000D3B34" w:rsidRPr="009D2771" w:rsidRDefault="000D3B34" w:rsidP="00AB4EFC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Cs w:val="24"/>
                          <w:lang w:val="pt-BR"/>
                        </w:rPr>
                      </w:pPr>
                    </w:p>
                    <w:p w:rsidR="000D3B34" w:rsidRPr="009D2771" w:rsidRDefault="000D3B34" w:rsidP="00AB4EFC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Cs w:val="24"/>
                          <w:lang w:val="pt-BR"/>
                        </w:rPr>
                      </w:pPr>
                      <w:r w:rsidRPr="009D2771">
                        <w:rPr>
                          <w:color w:val="000000"/>
                          <w:szCs w:val="24"/>
                          <w:lang w:val="pt-BR"/>
                        </w:rPr>
                        <w:t xml:space="preserve">8. </w:t>
                      </w:r>
                      <w:r>
                        <w:rPr>
                          <w:color w:val="000000"/>
                          <w:szCs w:val="24"/>
                          <w:lang w:val="pt-BR"/>
                        </w:rPr>
                        <w:t>d</w:t>
                      </w:r>
                      <w:r w:rsidRPr="009D2771">
                        <w:rPr>
                          <w:color w:val="000000"/>
                          <w:szCs w:val="24"/>
                          <w:lang w:val="pt-BR"/>
                        </w:rPr>
                        <w:t>egrau curvo</w:t>
                      </w:r>
                    </w:p>
                    <w:p w:rsidR="000D3B34" w:rsidRPr="009D2771" w:rsidRDefault="000D3B34" w:rsidP="00AB4EFC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Cs w:val="24"/>
                          <w:lang w:val="pt-BR"/>
                        </w:rPr>
                      </w:pPr>
                    </w:p>
                    <w:p w:rsidR="000D3B34" w:rsidRPr="009D2771" w:rsidRDefault="000D3B34" w:rsidP="00AB4EFC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Cs w:val="24"/>
                          <w:lang w:val="pt-BR"/>
                        </w:rPr>
                      </w:pPr>
                      <w:r w:rsidRPr="009D2771">
                        <w:rPr>
                          <w:color w:val="000000"/>
                          <w:szCs w:val="24"/>
                          <w:lang w:val="pt-BR"/>
                        </w:rPr>
                        <w:t xml:space="preserve">9. </w:t>
                      </w:r>
                      <w:r>
                        <w:rPr>
                          <w:color w:val="000000"/>
                          <w:szCs w:val="24"/>
                          <w:lang w:val="pt-BR"/>
                        </w:rPr>
                        <w:t>d</w:t>
                      </w:r>
                      <w:r w:rsidRPr="009D2771">
                        <w:rPr>
                          <w:color w:val="000000"/>
                          <w:szCs w:val="24"/>
                          <w:lang w:val="pt-BR"/>
                        </w:rPr>
                        <w:t>egrau sinuoso</w:t>
                      </w:r>
                    </w:p>
                  </w:txbxContent>
                </v:textbox>
              </v:rect>
            </w:pict>
          </mc:Fallback>
        </mc:AlternateContent>
      </w:r>
      <w:r w:rsidR="001D3840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C5F5E30" wp14:editId="187B1CBC">
                <wp:simplePos x="0" y="0"/>
                <wp:positionH relativeFrom="column">
                  <wp:posOffset>2983865</wp:posOffset>
                </wp:positionH>
                <wp:positionV relativeFrom="paragraph">
                  <wp:posOffset>312420</wp:posOffset>
                </wp:positionV>
                <wp:extent cx="342900" cy="235585"/>
                <wp:effectExtent l="0" t="0" r="1905" b="3175"/>
                <wp:wrapNone/>
                <wp:docPr id="11" name="Text 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B34" w:rsidRPr="008057B4" w:rsidRDefault="000D3B34" w:rsidP="004B705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3   1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F5E30" id="Text Box 607" o:spid="_x0000_s1048" type="#_x0000_t202" style="position:absolute;left:0;text-align:left;margin-left:234.95pt;margin-top:24.6pt;width:27pt;height:18.5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sWV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" filled="f" stroked="f">
                <v:textbox>
                  <w:txbxContent>
                    <w:p w:rsidR="000D3B34" w:rsidRPr="008057B4" w:rsidRDefault="000D3B34" w:rsidP="004B705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3   1  </w:t>
                      </w:r>
                    </w:p>
                  </w:txbxContent>
                </v:textbox>
              </v:shape>
            </w:pict>
          </mc:Fallback>
        </mc:AlternateContent>
      </w:r>
      <w:r w:rsidR="001D3840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1AD321A" wp14:editId="71CB9F5F">
                <wp:simplePos x="0" y="0"/>
                <wp:positionH relativeFrom="column">
                  <wp:posOffset>1802765</wp:posOffset>
                </wp:positionH>
                <wp:positionV relativeFrom="paragraph">
                  <wp:posOffset>312420</wp:posOffset>
                </wp:positionV>
                <wp:extent cx="342900" cy="235585"/>
                <wp:effectExtent l="0" t="0" r="1905" b="3175"/>
                <wp:wrapNone/>
                <wp:docPr id="10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B34" w:rsidRDefault="000D3B34" w:rsidP="004B705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2</w:t>
                            </w:r>
                          </w:p>
                          <w:p w:rsidR="000D3B34" w:rsidRPr="008057B4" w:rsidRDefault="000D3B34" w:rsidP="004B705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  1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D321A" id="Text Box 606" o:spid="_x0000_s1049" type="#_x0000_t202" style="position:absolute;left:0;text-align:left;margin-left:141.95pt;margin-top:24.6pt;width:27pt;height:18.5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IauQIAAMM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" filled="f" stroked="f">
                <v:textbox>
                  <w:txbxContent>
                    <w:p w:rsidR="000D3B34" w:rsidRDefault="000D3B34" w:rsidP="004B705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2</w:t>
                      </w:r>
                    </w:p>
                    <w:p w:rsidR="000D3B34" w:rsidRPr="008057B4" w:rsidRDefault="000D3B34" w:rsidP="004B705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   1  </w:t>
                      </w:r>
                    </w:p>
                  </w:txbxContent>
                </v:textbox>
              </v:shape>
            </w:pict>
          </mc:Fallback>
        </mc:AlternateContent>
      </w:r>
      <w:r w:rsidR="001D3840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C67E10A" wp14:editId="4B114CA7">
                <wp:simplePos x="0" y="0"/>
                <wp:positionH relativeFrom="column">
                  <wp:posOffset>2974340</wp:posOffset>
                </wp:positionH>
                <wp:positionV relativeFrom="paragraph">
                  <wp:posOffset>2036445</wp:posOffset>
                </wp:positionV>
                <wp:extent cx="342900" cy="235585"/>
                <wp:effectExtent l="0" t="0" r="1905" b="3175"/>
                <wp:wrapNone/>
                <wp:docPr id="9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B34" w:rsidRPr="008057B4" w:rsidRDefault="000D3B34" w:rsidP="008057B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6   1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7E10A" id="Text Box 602" o:spid="_x0000_s1050" type="#_x0000_t202" style="position:absolute;left:0;text-align:left;margin-left:234.2pt;margin-top:160.35pt;width:27pt;height:18.5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2F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" filled="f" stroked="f">
                <v:textbox>
                  <w:txbxContent>
                    <w:p w:rsidR="000D3B34" w:rsidRPr="008057B4" w:rsidRDefault="000D3B34" w:rsidP="008057B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6   1  </w:t>
                      </w:r>
                    </w:p>
                  </w:txbxContent>
                </v:textbox>
              </v:shape>
            </w:pict>
          </mc:Fallback>
        </mc:AlternateContent>
      </w:r>
      <w:r w:rsidR="001D3840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831356C" wp14:editId="066D21C5">
                <wp:simplePos x="0" y="0"/>
                <wp:positionH relativeFrom="column">
                  <wp:posOffset>2993390</wp:posOffset>
                </wp:positionH>
                <wp:positionV relativeFrom="paragraph">
                  <wp:posOffset>3360420</wp:posOffset>
                </wp:positionV>
                <wp:extent cx="342900" cy="235585"/>
                <wp:effectExtent l="0" t="0" r="1905" b="3175"/>
                <wp:wrapNone/>
                <wp:docPr id="8" name="Text Box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B34" w:rsidRPr="008057B4" w:rsidRDefault="000D3B34" w:rsidP="004B705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9   1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1356C" id="Text Box 605" o:spid="_x0000_s1051" type="#_x0000_t202" style="position:absolute;left:0;text-align:left;margin-left:235.7pt;margin-top:264.6pt;width:27pt;height:18.5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" filled="f" stroked="f">
                <v:textbox>
                  <w:txbxContent>
                    <w:p w:rsidR="000D3B34" w:rsidRPr="008057B4" w:rsidRDefault="000D3B34" w:rsidP="004B705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9   1  </w:t>
                      </w:r>
                    </w:p>
                  </w:txbxContent>
                </v:textbox>
              </v:shape>
            </w:pict>
          </mc:Fallback>
        </mc:AlternateContent>
      </w:r>
      <w:r w:rsidR="001D3840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2DB1C38" wp14:editId="685A97C4">
                <wp:simplePos x="0" y="0"/>
                <wp:positionH relativeFrom="column">
                  <wp:posOffset>1831340</wp:posOffset>
                </wp:positionH>
                <wp:positionV relativeFrom="paragraph">
                  <wp:posOffset>3360420</wp:posOffset>
                </wp:positionV>
                <wp:extent cx="342900" cy="235585"/>
                <wp:effectExtent l="0" t="0" r="1905" b="3175"/>
                <wp:wrapNone/>
                <wp:docPr id="7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B34" w:rsidRPr="008057B4" w:rsidRDefault="000D3B34" w:rsidP="008057B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8   1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B1C38" id="Text Box 604" o:spid="_x0000_s1052" type="#_x0000_t202" style="position:absolute;left:0;text-align:left;margin-left:144.2pt;margin-top:264.6pt;width:27pt;height:18.5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xG3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" filled="f" stroked="f">
                <v:textbox>
                  <w:txbxContent>
                    <w:p w:rsidR="000D3B34" w:rsidRPr="008057B4" w:rsidRDefault="000D3B34" w:rsidP="008057B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8   1  </w:t>
                      </w:r>
                    </w:p>
                  </w:txbxContent>
                </v:textbox>
              </v:shape>
            </w:pict>
          </mc:Fallback>
        </mc:AlternateContent>
      </w:r>
      <w:r w:rsidR="001D3840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AD65BB9" wp14:editId="077BF54F">
                <wp:simplePos x="0" y="0"/>
                <wp:positionH relativeFrom="column">
                  <wp:posOffset>602615</wp:posOffset>
                </wp:positionH>
                <wp:positionV relativeFrom="paragraph">
                  <wp:posOffset>3360420</wp:posOffset>
                </wp:positionV>
                <wp:extent cx="342900" cy="235585"/>
                <wp:effectExtent l="0" t="0" r="1905" b="3175"/>
                <wp:wrapNone/>
                <wp:docPr id="6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B34" w:rsidRPr="008057B4" w:rsidRDefault="000D3B34" w:rsidP="008057B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7   1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65BB9" id="Text Box 603" o:spid="_x0000_s1053" type="#_x0000_t202" style="position:absolute;left:0;text-align:left;margin-left:47.45pt;margin-top:264.6pt;width:27pt;height:18.5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zQ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" filled="f" stroked="f">
                <v:textbox>
                  <w:txbxContent>
                    <w:p w:rsidR="000D3B34" w:rsidRPr="008057B4" w:rsidRDefault="000D3B34" w:rsidP="008057B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7   1  </w:t>
                      </w:r>
                    </w:p>
                  </w:txbxContent>
                </v:textbox>
              </v:shape>
            </w:pict>
          </mc:Fallback>
        </mc:AlternateContent>
      </w:r>
      <w:r w:rsidR="001D3840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C8997B5" wp14:editId="477DFAC2">
                <wp:simplePos x="0" y="0"/>
                <wp:positionH relativeFrom="column">
                  <wp:posOffset>1793240</wp:posOffset>
                </wp:positionH>
                <wp:positionV relativeFrom="paragraph">
                  <wp:posOffset>2036445</wp:posOffset>
                </wp:positionV>
                <wp:extent cx="342900" cy="235585"/>
                <wp:effectExtent l="0" t="0" r="1905" b="3175"/>
                <wp:wrapNone/>
                <wp:docPr id="5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B34" w:rsidRPr="008057B4" w:rsidRDefault="000D3B34" w:rsidP="008057B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5   1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997B5" id="Text Box 601" o:spid="_x0000_s1054" type="#_x0000_t202" style="position:absolute;left:0;text-align:left;margin-left:141.2pt;margin-top:160.35pt;width:27pt;height:18.5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84O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" filled="f" stroked="f">
                <v:textbox>
                  <w:txbxContent>
                    <w:p w:rsidR="000D3B34" w:rsidRPr="008057B4" w:rsidRDefault="000D3B34" w:rsidP="008057B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5   1  </w:t>
                      </w:r>
                    </w:p>
                  </w:txbxContent>
                </v:textbox>
              </v:shape>
            </w:pict>
          </mc:Fallback>
        </mc:AlternateContent>
      </w:r>
      <w:r w:rsidR="001D3840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58DC9E1" wp14:editId="39DE4050">
                <wp:simplePos x="0" y="0"/>
                <wp:positionH relativeFrom="column">
                  <wp:posOffset>612140</wp:posOffset>
                </wp:positionH>
                <wp:positionV relativeFrom="paragraph">
                  <wp:posOffset>2036445</wp:posOffset>
                </wp:positionV>
                <wp:extent cx="342900" cy="235585"/>
                <wp:effectExtent l="0" t="0" r="1905" b="3175"/>
                <wp:wrapNone/>
                <wp:docPr id="4" name="Text Box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B34" w:rsidRPr="008057B4" w:rsidRDefault="000D3B34" w:rsidP="008057B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4   1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DC9E1" id="Text Box 598" o:spid="_x0000_s1055" type="#_x0000_t202" style="position:absolute;left:0;text-align:left;margin-left:48.2pt;margin-top:160.35pt;width:27pt;height:18.5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LN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" filled="f" stroked="f">
                <v:textbox>
                  <w:txbxContent>
                    <w:p w:rsidR="000D3B34" w:rsidRPr="008057B4" w:rsidRDefault="000D3B34" w:rsidP="008057B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4   1  </w:t>
                      </w:r>
                    </w:p>
                  </w:txbxContent>
                </v:textbox>
              </v:shape>
            </w:pict>
          </mc:Fallback>
        </mc:AlternateContent>
      </w:r>
      <w:r w:rsidR="001D3840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B868F63" wp14:editId="046D8B40">
                <wp:simplePos x="0" y="0"/>
                <wp:positionH relativeFrom="column">
                  <wp:posOffset>593090</wp:posOffset>
                </wp:positionH>
                <wp:positionV relativeFrom="paragraph">
                  <wp:posOffset>321945</wp:posOffset>
                </wp:positionV>
                <wp:extent cx="342900" cy="235585"/>
                <wp:effectExtent l="0" t="0" r="1905" b="3175"/>
                <wp:wrapNone/>
                <wp:docPr id="3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B34" w:rsidRPr="008057B4" w:rsidRDefault="000D3B3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1   1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68F63" id="Text Box 596" o:spid="_x0000_s1056" type="#_x0000_t202" style="position:absolute;left:0;text-align:left;margin-left:46.7pt;margin-top:25.35pt;width:27pt;height:18.5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Pu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" filled="f" stroked="f">
                <v:textbox>
                  <w:txbxContent>
                    <w:p w:rsidR="000D3B34" w:rsidRPr="008057B4" w:rsidRDefault="000D3B3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1   1  </w:t>
                      </w:r>
                    </w:p>
                  </w:txbxContent>
                </v:textbox>
              </v:shape>
            </w:pict>
          </mc:Fallback>
        </mc:AlternateContent>
      </w:r>
      <w:r w:rsidR="00E70F45">
        <w:rPr>
          <w:noProof/>
          <w:lang w:val="pt-BR"/>
        </w:rPr>
        <w:object w:dxaOrig="1440" w:dyaOrig="1440" w14:anchorId="31B05593">
          <v:shape id="_x0000_s1614" type="#_x0000_t75" style="position:absolute;left:0;text-align:left;margin-left:-5.7pt;margin-top:34.9pt;width:310.8pt;height:328.7pt;z-index:251687424;mso-position-horizontal-relative:text;mso-position-vertical-relative:text" fillcolor="#618ffd">
            <v:fill o:detectmouseclick="t"/>
            <v:stroke o:forcedash="t"/>
            <v:imagedata r:id="rId49" o:title=""/>
            <v:shadow color="#919191"/>
            <o:lock v:ext="edit" aspectratio="f"/>
            <w10:wrap type="topAndBottom"/>
          </v:shape>
          <o:OLEObject Type="Embed" ProgID="PBrush" ShapeID="_x0000_s1614" DrawAspect="Content" ObjectID="_1612156661" r:id="rId50"/>
        </w:object>
      </w:r>
      <w:r w:rsidR="00AC6FE4" w:rsidRPr="009D2771">
        <w:br w:type="page"/>
      </w:r>
    </w:p>
    <w:bookmarkEnd w:id="3"/>
    <w:p w:rsidR="004C6458" w:rsidRDefault="004C6458" w:rsidP="004C6458">
      <w:pPr>
        <w:rPr>
          <w:lang w:val="pt-BR"/>
        </w:rPr>
      </w:pPr>
      <w:r w:rsidRPr="000D3B34">
        <w:rPr>
          <w:lang w:val="pt-BR"/>
        </w:rPr>
        <w:lastRenderedPageBreak/>
        <w:t xml:space="preserve">X. TABELA DE MEDIDAS ABSOLUTAS PARA CARACTERÍSTICAS </w:t>
      </w:r>
      <w:r w:rsidR="00150B64" w:rsidRPr="000D3B34">
        <w:rPr>
          <w:lang w:val="pt-BR"/>
        </w:rPr>
        <w:t>MENSURADAS DA CULTIVAR CANDIDATA E DA(S) MAIS PARECIDA(S).</w:t>
      </w:r>
    </w:p>
    <w:p w:rsidR="004C6458" w:rsidRPr="00074C8D" w:rsidRDefault="004C6458" w:rsidP="004C6458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1552"/>
        <w:gridCol w:w="1409"/>
        <w:gridCol w:w="1684"/>
      </w:tblGrid>
      <w:tr w:rsidR="004C6458" w:rsidRPr="00123C91" w:rsidTr="004C6458">
        <w:tc>
          <w:tcPr>
            <w:tcW w:w="4786" w:type="dxa"/>
            <w:vMerge w:val="restart"/>
            <w:vAlign w:val="center"/>
          </w:tcPr>
          <w:p w:rsidR="004C6458" w:rsidRPr="00123C91" w:rsidRDefault="004C6458" w:rsidP="004C6458">
            <w:pPr>
              <w:ind w:right="-1"/>
              <w:jc w:val="center"/>
              <w:rPr>
                <w:b/>
                <w:szCs w:val="24"/>
                <w:lang w:val="pt-BR"/>
              </w:rPr>
            </w:pPr>
            <w:r w:rsidRPr="00123C91">
              <w:rPr>
                <w:b/>
                <w:szCs w:val="24"/>
                <w:lang w:val="pt-BR"/>
              </w:rPr>
              <w:t>Características</w:t>
            </w:r>
          </w:p>
        </w:tc>
        <w:tc>
          <w:tcPr>
            <w:tcW w:w="4678" w:type="dxa"/>
            <w:gridSpan w:val="3"/>
            <w:vAlign w:val="center"/>
          </w:tcPr>
          <w:p w:rsidR="004C6458" w:rsidRPr="00123C91" w:rsidRDefault="004C6458" w:rsidP="004C6458">
            <w:pPr>
              <w:ind w:right="-1"/>
              <w:jc w:val="center"/>
              <w:rPr>
                <w:b/>
                <w:szCs w:val="24"/>
                <w:lang w:val="pt-BR"/>
              </w:rPr>
            </w:pPr>
            <w:r w:rsidRPr="00123C91">
              <w:rPr>
                <w:b/>
                <w:szCs w:val="24"/>
                <w:lang w:val="pt-BR"/>
              </w:rPr>
              <w:t>Médias observadas</w:t>
            </w:r>
          </w:p>
        </w:tc>
      </w:tr>
      <w:tr w:rsidR="004C6458" w:rsidRPr="00123C91" w:rsidTr="004C6458">
        <w:tc>
          <w:tcPr>
            <w:tcW w:w="4786" w:type="dxa"/>
            <w:vMerge/>
          </w:tcPr>
          <w:p w:rsidR="004C6458" w:rsidRPr="00123C91" w:rsidRDefault="004C6458" w:rsidP="004C6458">
            <w:pPr>
              <w:ind w:right="-1"/>
              <w:rPr>
                <w:szCs w:val="24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4C6458" w:rsidRPr="00123C91" w:rsidRDefault="004C6458" w:rsidP="004C6458">
            <w:pPr>
              <w:ind w:right="-1"/>
              <w:jc w:val="center"/>
              <w:rPr>
                <w:b/>
                <w:szCs w:val="24"/>
                <w:lang w:val="pt-BR"/>
              </w:rPr>
            </w:pPr>
            <w:r w:rsidRPr="00123C91">
              <w:rPr>
                <w:b/>
                <w:szCs w:val="24"/>
                <w:lang w:val="pt-BR"/>
              </w:rPr>
              <w:t>Cultivar</w:t>
            </w:r>
          </w:p>
          <w:p w:rsidR="004C6458" w:rsidRPr="00123C91" w:rsidRDefault="004C6458" w:rsidP="004C6458">
            <w:pPr>
              <w:ind w:right="-1"/>
              <w:jc w:val="center"/>
              <w:rPr>
                <w:szCs w:val="24"/>
                <w:lang w:val="pt-BR"/>
              </w:rPr>
            </w:pPr>
            <w:r w:rsidRPr="00123C91">
              <w:rPr>
                <w:b/>
                <w:szCs w:val="24"/>
                <w:lang w:val="pt-BR"/>
              </w:rPr>
              <w:t>Candidata</w:t>
            </w:r>
          </w:p>
        </w:tc>
        <w:tc>
          <w:tcPr>
            <w:tcW w:w="1418" w:type="dxa"/>
            <w:vAlign w:val="center"/>
          </w:tcPr>
          <w:p w:rsidR="004C6458" w:rsidRPr="00123C91" w:rsidRDefault="004C6458" w:rsidP="004C6458">
            <w:pPr>
              <w:ind w:right="-1"/>
              <w:jc w:val="center"/>
              <w:rPr>
                <w:b/>
                <w:szCs w:val="24"/>
                <w:lang w:val="pt-BR"/>
              </w:rPr>
            </w:pPr>
            <w:r w:rsidRPr="00123C91">
              <w:rPr>
                <w:b/>
                <w:szCs w:val="24"/>
                <w:lang w:val="pt-BR"/>
              </w:rPr>
              <w:t xml:space="preserve">Cultivar </w:t>
            </w:r>
            <w:r w:rsidRPr="000C2329">
              <w:rPr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123C91">
              <w:rPr>
                <w:szCs w:val="24"/>
                <w:lang w:val="pt-BR"/>
              </w:rPr>
              <w:instrText xml:space="preserve"> FORMTEXT </w:instrText>
            </w:r>
            <w:r w:rsidRPr="000C2329">
              <w:rPr>
                <w:szCs w:val="24"/>
              </w:rPr>
            </w:r>
            <w:r w:rsidRPr="000C2329">
              <w:rPr>
                <w:szCs w:val="24"/>
              </w:rPr>
              <w:fldChar w:fldCharType="separate"/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C6458" w:rsidRPr="00123C91" w:rsidRDefault="004C6458" w:rsidP="004C6458">
            <w:pPr>
              <w:ind w:right="-1"/>
              <w:jc w:val="center"/>
              <w:rPr>
                <w:b/>
                <w:szCs w:val="24"/>
                <w:lang w:val="pt-BR"/>
              </w:rPr>
            </w:pPr>
            <w:r w:rsidRPr="00123C91">
              <w:rPr>
                <w:b/>
                <w:szCs w:val="24"/>
                <w:lang w:val="pt-BR"/>
              </w:rPr>
              <w:t xml:space="preserve">Cultivar </w:t>
            </w:r>
            <w:r w:rsidRPr="000C2329">
              <w:rPr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123C91">
              <w:rPr>
                <w:szCs w:val="24"/>
                <w:lang w:val="pt-BR"/>
              </w:rPr>
              <w:instrText xml:space="preserve"> FORMTEXT </w:instrText>
            </w:r>
            <w:r w:rsidRPr="000C2329">
              <w:rPr>
                <w:szCs w:val="24"/>
              </w:rPr>
            </w:r>
            <w:r w:rsidRPr="000C2329">
              <w:rPr>
                <w:szCs w:val="24"/>
              </w:rPr>
              <w:fldChar w:fldCharType="separate"/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szCs w:val="24"/>
              </w:rPr>
              <w:fldChar w:fldCharType="end"/>
            </w:r>
          </w:p>
        </w:tc>
      </w:tr>
      <w:tr w:rsidR="004C6458" w:rsidRPr="000C2329" w:rsidTr="004C6458">
        <w:tc>
          <w:tcPr>
            <w:tcW w:w="4786" w:type="dxa"/>
          </w:tcPr>
          <w:p w:rsidR="004C6458" w:rsidRPr="00074C8D" w:rsidRDefault="004C6458" w:rsidP="004C6458">
            <w:pPr>
              <w:ind w:right="-1"/>
              <w:rPr>
                <w:szCs w:val="24"/>
                <w:lang w:val="pt-BR"/>
              </w:rPr>
            </w:pPr>
            <w:r w:rsidRPr="00074C8D">
              <w:rPr>
                <w:szCs w:val="24"/>
                <w:lang w:val="pt-BR"/>
              </w:rPr>
              <w:t>6. Colmo: altura (desde a base da haste a base da folha TVD)</w:t>
            </w:r>
          </w:p>
        </w:tc>
        <w:tc>
          <w:tcPr>
            <w:tcW w:w="1559" w:type="dxa"/>
            <w:vAlign w:val="center"/>
          </w:tcPr>
          <w:p w:rsidR="004C6458" w:rsidRPr="000C2329" w:rsidRDefault="004C6458" w:rsidP="004C6458">
            <w:pPr>
              <w:ind w:right="-1"/>
              <w:jc w:val="center"/>
              <w:rPr>
                <w:szCs w:val="24"/>
              </w:rPr>
            </w:pPr>
            <w:r w:rsidRPr="000C2329">
              <w:rPr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C2329">
              <w:rPr>
                <w:szCs w:val="24"/>
              </w:rPr>
              <w:instrText xml:space="preserve"> FORMTEXT </w:instrText>
            </w:r>
            <w:r w:rsidRPr="000C2329">
              <w:rPr>
                <w:szCs w:val="24"/>
              </w:rPr>
            </w:r>
            <w:r w:rsidRPr="000C2329">
              <w:rPr>
                <w:szCs w:val="24"/>
              </w:rPr>
              <w:fldChar w:fldCharType="separate"/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szCs w:val="24"/>
              </w:rPr>
              <w:fldChar w:fldCharType="end"/>
            </w:r>
            <w:r w:rsidRPr="000C2329">
              <w:rPr>
                <w:szCs w:val="24"/>
              </w:rPr>
              <w:t xml:space="preserve"> cm</w:t>
            </w:r>
          </w:p>
        </w:tc>
        <w:tc>
          <w:tcPr>
            <w:tcW w:w="1418" w:type="dxa"/>
            <w:vAlign w:val="center"/>
          </w:tcPr>
          <w:p w:rsidR="004C6458" w:rsidRPr="000C2329" w:rsidRDefault="004C6458" w:rsidP="004C6458">
            <w:pPr>
              <w:jc w:val="center"/>
              <w:rPr>
                <w:szCs w:val="24"/>
              </w:rPr>
            </w:pPr>
            <w:r w:rsidRPr="000C2329">
              <w:rPr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C2329">
              <w:rPr>
                <w:szCs w:val="24"/>
              </w:rPr>
              <w:instrText xml:space="preserve"> FORMTEXT </w:instrText>
            </w:r>
            <w:r w:rsidRPr="000C2329">
              <w:rPr>
                <w:szCs w:val="24"/>
              </w:rPr>
            </w:r>
            <w:r w:rsidRPr="000C2329">
              <w:rPr>
                <w:szCs w:val="24"/>
              </w:rPr>
              <w:fldChar w:fldCharType="separate"/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szCs w:val="24"/>
              </w:rPr>
              <w:fldChar w:fldCharType="end"/>
            </w:r>
            <w:r w:rsidRPr="000C2329">
              <w:rPr>
                <w:szCs w:val="24"/>
              </w:rPr>
              <w:t xml:space="preserve"> cm</w:t>
            </w:r>
          </w:p>
        </w:tc>
        <w:tc>
          <w:tcPr>
            <w:tcW w:w="1701" w:type="dxa"/>
            <w:vAlign w:val="center"/>
          </w:tcPr>
          <w:p w:rsidR="004C6458" w:rsidRPr="000C2329" w:rsidRDefault="004C6458" w:rsidP="004C6458">
            <w:pPr>
              <w:jc w:val="center"/>
              <w:rPr>
                <w:szCs w:val="24"/>
              </w:rPr>
            </w:pPr>
            <w:r w:rsidRPr="000C2329">
              <w:rPr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C2329">
              <w:rPr>
                <w:szCs w:val="24"/>
              </w:rPr>
              <w:instrText xml:space="preserve"> FORMTEXT </w:instrText>
            </w:r>
            <w:r w:rsidRPr="000C2329">
              <w:rPr>
                <w:szCs w:val="24"/>
              </w:rPr>
            </w:r>
            <w:r w:rsidRPr="000C2329">
              <w:rPr>
                <w:szCs w:val="24"/>
              </w:rPr>
              <w:fldChar w:fldCharType="separate"/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szCs w:val="24"/>
              </w:rPr>
              <w:fldChar w:fldCharType="end"/>
            </w:r>
            <w:r w:rsidRPr="000C2329">
              <w:rPr>
                <w:szCs w:val="24"/>
              </w:rPr>
              <w:t xml:space="preserve"> cm</w:t>
            </w:r>
          </w:p>
        </w:tc>
      </w:tr>
      <w:tr w:rsidR="004C6458" w:rsidRPr="000C2329" w:rsidTr="004C6458">
        <w:tc>
          <w:tcPr>
            <w:tcW w:w="4786" w:type="dxa"/>
          </w:tcPr>
          <w:p w:rsidR="004C6458" w:rsidRPr="00074C8D" w:rsidRDefault="004C6458" w:rsidP="004C6458">
            <w:pPr>
              <w:ind w:right="-1"/>
              <w:rPr>
                <w:szCs w:val="24"/>
                <w:lang w:val="pt-BR"/>
              </w:rPr>
            </w:pPr>
            <w:r w:rsidRPr="00074C8D">
              <w:rPr>
                <w:szCs w:val="24"/>
                <w:lang w:val="pt-BR"/>
              </w:rPr>
              <w:t>7. Entrenó: comprimento do lado da gema</w:t>
            </w:r>
          </w:p>
        </w:tc>
        <w:tc>
          <w:tcPr>
            <w:tcW w:w="1559" w:type="dxa"/>
            <w:vAlign w:val="center"/>
          </w:tcPr>
          <w:p w:rsidR="004C6458" w:rsidRPr="000C2329" w:rsidRDefault="004C6458" w:rsidP="004C6458">
            <w:pPr>
              <w:ind w:right="-1"/>
              <w:jc w:val="center"/>
              <w:rPr>
                <w:szCs w:val="24"/>
              </w:rPr>
            </w:pPr>
            <w:r w:rsidRPr="000C2329">
              <w:rPr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C2329">
              <w:rPr>
                <w:szCs w:val="24"/>
              </w:rPr>
              <w:instrText xml:space="preserve"> FORMTEXT </w:instrText>
            </w:r>
            <w:r w:rsidRPr="000C2329">
              <w:rPr>
                <w:szCs w:val="24"/>
              </w:rPr>
            </w:r>
            <w:r w:rsidRPr="000C2329">
              <w:rPr>
                <w:szCs w:val="24"/>
              </w:rPr>
              <w:fldChar w:fldCharType="separate"/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szCs w:val="24"/>
              </w:rPr>
              <w:fldChar w:fldCharType="end"/>
            </w:r>
            <w:r w:rsidRPr="000C2329">
              <w:rPr>
                <w:szCs w:val="24"/>
              </w:rPr>
              <w:t xml:space="preserve"> cm</w:t>
            </w:r>
          </w:p>
        </w:tc>
        <w:tc>
          <w:tcPr>
            <w:tcW w:w="1418" w:type="dxa"/>
            <w:vAlign w:val="center"/>
          </w:tcPr>
          <w:p w:rsidR="004C6458" w:rsidRPr="000C2329" w:rsidRDefault="004C6458" w:rsidP="004C6458">
            <w:pPr>
              <w:jc w:val="center"/>
              <w:rPr>
                <w:szCs w:val="24"/>
              </w:rPr>
            </w:pPr>
            <w:r w:rsidRPr="000C2329">
              <w:rPr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C2329">
              <w:rPr>
                <w:szCs w:val="24"/>
              </w:rPr>
              <w:instrText xml:space="preserve"> FORMTEXT </w:instrText>
            </w:r>
            <w:r w:rsidRPr="000C2329">
              <w:rPr>
                <w:szCs w:val="24"/>
              </w:rPr>
            </w:r>
            <w:r w:rsidRPr="000C2329">
              <w:rPr>
                <w:szCs w:val="24"/>
              </w:rPr>
              <w:fldChar w:fldCharType="separate"/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szCs w:val="24"/>
              </w:rPr>
              <w:fldChar w:fldCharType="end"/>
            </w:r>
            <w:r w:rsidRPr="000C2329">
              <w:rPr>
                <w:szCs w:val="24"/>
              </w:rPr>
              <w:t xml:space="preserve"> cm</w:t>
            </w:r>
          </w:p>
        </w:tc>
        <w:tc>
          <w:tcPr>
            <w:tcW w:w="1701" w:type="dxa"/>
            <w:vAlign w:val="center"/>
          </w:tcPr>
          <w:p w:rsidR="004C6458" w:rsidRPr="000C2329" w:rsidRDefault="004C6458" w:rsidP="004C6458">
            <w:pPr>
              <w:jc w:val="center"/>
              <w:rPr>
                <w:szCs w:val="24"/>
              </w:rPr>
            </w:pPr>
            <w:r w:rsidRPr="000C2329">
              <w:rPr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C2329">
              <w:rPr>
                <w:szCs w:val="24"/>
              </w:rPr>
              <w:instrText xml:space="preserve"> FORMTEXT </w:instrText>
            </w:r>
            <w:r w:rsidRPr="000C2329">
              <w:rPr>
                <w:szCs w:val="24"/>
              </w:rPr>
            </w:r>
            <w:r w:rsidRPr="000C2329">
              <w:rPr>
                <w:szCs w:val="24"/>
              </w:rPr>
              <w:fldChar w:fldCharType="separate"/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szCs w:val="24"/>
              </w:rPr>
              <w:fldChar w:fldCharType="end"/>
            </w:r>
            <w:r w:rsidRPr="000C2329">
              <w:rPr>
                <w:szCs w:val="24"/>
              </w:rPr>
              <w:t xml:space="preserve"> cm</w:t>
            </w:r>
          </w:p>
        </w:tc>
      </w:tr>
      <w:tr w:rsidR="004C6458" w:rsidRPr="000C2329" w:rsidTr="004C6458">
        <w:tc>
          <w:tcPr>
            <w:tcW w:w="4786" w:type="dxa"/>
          </w:tcPr>
          <w:p w:rsidR="004C6458" w:rsidRPr="00074C8D" w:rsidRDefault="004C6458" w:rsidP="004C6458">
            <w:pPr>
              <w:ind w:right="-1"/>
              <w:rPr>
                <w:szCs w:val="24"/>
                <w:lang w:val="pt-BR"/>
              </w:rPr>
            </w:pPr>
            <w:r w:rsidRPr="00074C8D">
              <w:rPr>
                <w:szCs w:val="24"/>
                <w:lang w:val="pt-BR"/>
              </w:rPr>
              <w:t xml:space="preserve">8. Entrenó: diâmetro do lado da gema </w:t>
            </w:r>
          </w:p>
        </w:tc>
        <w:tc>
          <w:tcPr>
            <w:tcW w:w="1559" w:type="dxa"/>
            <w:vAlign w:val="center"/>
          </w:tcPr>
          <w:p w:rsidR="004C6458" w:rsidRPr="000C2329" w:rsidRDefault="004C6458" w:rsidP="004C6458">
            <w:pPr>
              <w:jc w:val="center"/>
              <w:rPr>
                <w:szCs w:val="24"/>
              </w:rPr>
            </w:pPr>
            <w:r w:rsidRPr="000C2329">
              <w:rPr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C2329">
              <w:rPr>
                <w:szCs w:val="24"/>
              </w:rPr>
              <w:instrText xml:space="preserve"> FORMTEXT </w:instrText>
            </w:r>
            <w:r w:rsidRPr="000C2329">
              <w:rPr>
                <w:szCs w:val="24"/>
              </w:rPr>
            </w:r>
            <w:r w:rsidRPr="000C2329">
              <w:rPr>
                <w:szCs w:val="24"/>
              </w:rPr>
              <w:fldChar w:fldCharType="separate"/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szCs w:val="24"/>
              </w:rPr>
              <w:fldChar w:fldCharType="end"/>
            </w:r>
            <w:r w:rsidRPr="000C2329">
              <w:rPr>
                <w:szCs w:val="24"/>
              </w:rPr>
              <w:t xml:space="preserve"> cm</w:t>
            </w:r>
          </w:p>
        </w:tc>
        <w:tc>
          <w:tcPr>
            <w:tcW w:w="1418" w:type="dxa"/>
            <w:vAlign w:val="center"/>
          </w:tcPr>
          <w:p w:rsidR="004C6458" w:rsidRPr="000C2329" w:rsidRDefault="004C6458" w:rsidP="004C6458">
            <w:pPr>
              <w:jc w:val="center"/>
              <w:rPr>
                <w:szCs w:val="24"/>
              </w:rPr>
            </w:pPr>
            <w:r w:rsidRPr="000C2329">
              <w:rPr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C2329">
              <w:rPr>
                <w:szCs w:val="24"/>
              </w:rPr>
              <w:instrText xml:space="preserve"> FORMTEXT </w:instrText>
            </w:r>
            <w:r w:rsidRPr="000C2329">
              <w:rPr>
                <w:szCs w:val="24"/>
              </w:rPr>
            </w:r>
            <w:r w:rsidRPr="000C2329">
              <w:rPr>
                <w:szCs w:val="24"/>
              </w:rPr>
              <w:fldChar w:fldCharType="separate"/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szCs w:val="24"/>
              </w:rPr>
              <w:fldChar w:fldCharType="end"/>
            </w:r>
            <w:r w:rsidRPr="000C2329">
              <w:rPr>
                <w:szCs w:val="24"/>
              </w:rPr>
              <w:t xml:space="preserve"> cm</w:t>
            </w:r>
          </w:p>
        </w:tc>
        <w:tc>
          <w:tcPr>
            <w:tcW w:w="1701" w:type="dxa"/>
            <w:vAlign w:val="center"/>
          </w:tcPr>
          <w:p w:rsidR="004C6458" w:rsidRPr="000C2329" w:rsidRDefault="004C6458" w:rsidP="004C6458">
            <w:pPr>
              <w:jc w:val="center"/>
              <w:rPr>
                <w:szCs w:val="24"/>
              </w:rPr>
            </w:pPr>
            <w:r w:rsidRPr="000C2329">
              <w:rPr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C2329">
              <w:rPr>
                <w:szCs w:val="24"/>
              </w:rPr>
              <w:instrText xml:space="preserve"> FORMTEXT </w:instrText>
            </w:r>
            <w:r w:rsidRPr="000C2329">
              <w:rPr>
                <w:szCs w:val="24"/>
              </w:rPr>
            </w:r>
            <w:r w:rsidRPr="000C2329">
              <w:rPr>
                <w:szCs w:val="24"/>
              </w:rPr>
              <w:fldChar w:fldCharType="separate"/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szCs w:val="24"/>
              </w:rPr>
              <w:fldChar w:fldCharType="end"/>
            </w:r>
            <w:r w:rsidRPr="000C2329">
              <w:rPr>
                <w:szCs w:val="24"/>
              </w:rPr>
              <w:t xml:space="preserve"> cm</w:t>
            </w:r>
          </w:p>
        </w:tc>
      </w:tr>
      <w:tr w:rsidR="004C6458" w:rsidRPr="000C2329" w:rsidTr="004C6458">
        <w:tc>
          <w:tcPr>
            <w:tcW w:w="4786" w:type="dxa"/>
          </w:tcPr>
          <w:p w:rsidR="004C6458" w:rsidRPr="000C2329" w:rsidRDefault="004C6458" w:rsidP="004C6458">
            <w:pPr>
              <w:rPr>
                <w:szCs w:val="24"/>
              </w:rPr>
            </w:pPr>
            <w:r w:rsidRPr="000C2329">
              <w:rPr>
                <w:szCs w:val="24"/>
              </w:rPr>
              <w:t>34. Bainha foliar: comprimento (folha +6)</w:t>
            </w:r>
          </w:p>
        </w:tc>
        <w:tc>
          <w:tcPr>
            <w:tcW w:w="1559" w:type="dxa"/>
            <w:vAlign w:val="center"/>
          </w:tcPr>
          <w:p w:rsidR="004C6458" w:rsidRPr="000C2329" w:rsidRDefault="004C6458" w:rsidP="004C6458">
            <w:pPr>
              <w:jc w:val="center"/>
              <w:rPr>
                <w:szCs w:val="24"/>
              </w:rPr>
            </w:pPr>
            <w:r w:rsidRPr="000C2329">
              <w:rPr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C2329">
              <w:rPr>
                <w:szCs w:val="24"/>
              </w:rPr>
              <w:instrText xml:space="preserve"> FORMTEXT </w:instrText>
            </w:r>
            <w:r w:rsidRPr="000C2329">
              <w:rPr>
                <w:szCs w:val="24"/>
              </w:rPr>
            </w:r>
            <w:r w:rsidRPr="000C2329">
              <w:rPr>
                <w:szCs w:val="24"/>
              </w:rPr>
              <w:fldChar w:fldCharType="separate"/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szCs w:val="24"/>
              </w:rPr>
              <w:fldChar w:fldCharType="end"/>
            </w:r>
            <w:r w:rsidRPr="000C2329">
              <w:rPr>
                <w:szCs w:val="24"/>
              </w:rPr>
              <w:t xml:space="preserve"> cm</w:t>
            </w:r>
          </w:p>
        </w:tc>
        <w:tc>
          <w:tcPr>
            <w:tcW w:w="1418" w:type="dxa"/>
            <w:vAlign w:val="center"/>
          </w:tcPr>
          <w:p w:rsidR="004C6458" w:rsidRPr="000C2329" w:rsidRDefault="004C6458" w:rsidP="004C6458">
            <w:pPr>
              <w:jc w:val="center"/>
              <w:rPr>
                <w:szCs w:val="24"/>
              </w:rPr>
            </w:pPr>
            <w:r w:rsidRPr="000C2329">
              <w:rPr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C2329">
              <w:rPr>
                <w:szCs w:val="24"/>
              </w:rPr>
              <w:instrText xml:space="preserve"> FORMTEXT </w:instrText>
            </w:r>
            <w:r w:rsidRPr="000C2329">
              <w:rPr>
                <w:szCs w:val="24"/>
              </w:rPr>
            </w:r>
            <w:r w:rsidRPr="000C2329">
              <w:rPr>
                <w:szCs w:val="24"/>
              </w:rPr>
              <w:fldChar w:fldCharType="separate"/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szCs w:val="24"/>
              </w:rPr>
              <w:fldChar w:fldCharType="end"/>
            </w:r>
            <w:r w:rsidRPr="000C2329">
              <w:rPr>
                <w:szCs w:val="24"/>
              </w:rPr>
              <w:t xml:space="preserve"> cm</w:t>
            </w:r>
          </w:p>
        </w:tc>
        <w:tc>
          <w:tcPr>
            <w:tcW w:w="1701" w:type="dxa"/>
            <w:vAlign w:val="center"/>
          </w:tcPr>
          <w:p w:rsidR="004C6458" w:rsidRPr="000C2329" w:rsidRDefault="004C6458" w:rsidP="004C6458">
            <w:pPr>
              <w:jc w:val="center"/>
              <w:rPr>
                <w:szCs w:val="24"/>
              </w:rPr>
            </w:pPr>
            <w:r w:rsidRPr="000C2329">
              <w:rPr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C2329">
              <w:rPr>
                <w:szCs w:val="24"/>
              </w:rPr>
              <w:instrText xml:space="preserve"> FORMTEXT </w:instrText>
            </w:r>
            <w:r w:rsidRPr="000C2329">
              <w:rPr>
                <w:szCs w:val="24"/>
              </w:rPr>
            </w:r>
            <w:r w:rsidRPr="000C2329">
              <w:rPr>
                <w:szCs w:val="24"/>
              </w:rPr>
              <w:fldChar w:fldCharType="separate"/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szCs w:val="24"/>
              </w:rPr>
              <w:fldChar w:fldCharType="end"/>
            </w:r>
            <w:r w:rsidRPr="000C2329">
              <w:rPr>
                <w:szCs w:val="24"/>
              </w:rPr>
              <w:t xml:space="preserve"> cm</w:t>
            </w:r>
          </w:p>
        </w:tc>
      </w:tr>
      <w:tr w:rsidR="004C6458" w:rsidRPr="000C2329" w:rsidTr="004C6458">
        <w:tc>
          <w:tcPr>
            <w:tcW w:w="4786" w:type="dxa"/>
          </w:tcPr>
          <w:p w:rsidR="004C6458" w:rsidRPr="00074C8D" w:rsidRDefault="004C6458" w:rsidP="004C6458">
            <w:pPr>
              <w:ind w:right="-1"/>
              <w:rPr>
                <w:szCs w:val="24"/>
                <w:lang w:val="pt-BR"/>
              </w:rPr>
            </w:pPr>
            <w:r w:rsidRPr="00074C8D">
              <w:rPr>
                <w:szCs w:val="24"/>
                <w:lang w:val="pt-BR"/>
              </w:rPr>
              <w:t>3</w:t>
            </w:r>
            <w:r w:rsidR="007E6F41">
              <w:rPr>
                <w:szCs w:val="24"/>
                <w:lang w:val="pt-BR"/>
              </w:rPr>
              <w:t>9</w:t>
            </w:r>
            <w:r w:rsidRPr="00074C8D">
              <w:rPr>
                <w:szCs w:val="24"/>
                <w:lang w:val="pt-BR"/>
              </w:rPr>
              <w:t>. Bainha foliar: tamanho da aurícula subjacente (folha + 3)</w:t>
            </w:r>
          </w:p>
        </w:tc>
        <w:tc>
          <w:tcPr>
            <w:tcW w:w="1559" w:type="dxa"/>
            <w:vAlign w:val="center"/>
          </w:tcPr>
          <w:p w:rsidR="004C6458" w:rsidRPr="000C2329" w:rsidRDefault="004C6458" w:rsidP="004C6458">
            <w:pPr>
              <w:jc w:val="center"/>
              <w:rPr>
                <w:szCs w:val="24"/>
              </w:rPr>
            </w:pPr>
            <w:r w:rsidRPr="000C2329">
              <w:rPr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C2329">
              <w:rPr>
                <w:szCs w:val="24"/>
              </w:rPr>
              <w:instrText xml:space="preserve"> FORMTEXT </w:instrText>
            </w:r>
            <w:r w:rsidRPr="000C2329">
              <w:rPr>
                <w:szCs w:val="24"/>
              </w:rPr>
            </w:r>
            <w:r w:rsidRPr="000C2329">
              <w:rPr>
                <w:szCs w:val="24"/>
              </w:rPr>
              <w:fldChar w:fldCharType="separate"/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szCs w:val="24"/>
              </w:rPr>
              <w:fldChar w:fldCharType="end"/>
            </w:r>
            <w:r w:rsidRPr="000C2329">
              <w:rPr>
                <w:szCs w:val="24"/>
              </w:rPr>
              <w:t xml:space="preserve"> cm</w:t>
            </w:r>
          </w:p>
        </w:tc>
        <w:tc>
          <w:tcPr>
            <w:tcW w:w="1418" w:type="dxa"/>
            <w:vAlign w:val="center"/>
          </w:tcPr>
          <w:p w:rsidR="004C6458" w:rsidRPr="000C2329" w:rsidRDefault="004C6458" w:rsidP="004C6458">
            <w:pPr>
              <w:jc w:val="center"/>
              <w:rPr>
                <w:szCs w:val="24"/>
              </w:rPr>
            </w:pPr>
            <w:r w:rsidRPr="000C2329">
              <w:rPr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C2329">
              <w:rPr>
                <w:szCs w:val="24"/>
              </w:rPr>
              <w:instrText xml:space="preserve"> FORMTEXT </w:instrText>
            </w:r>
            <w:r w:rsidRPr="000C2329">
              <w:rPr>
                <w:szCs w:val="24"/>
              </w:rPr>
            </w:r>
            <w:r w:rsidRPr="000C2329">
              <w:rPr>
                <w:szCs w:val="24"/>
              </w:rPr>
              <w:fldChar w:fldCharType="separate"/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szCs w:val="24"/>
              </w:rPr>
              <w:fldChar w:fldCharType="end"/>
            </w:r>
            <w:r w:rsidRPr="000C2329">
              <w:rPr>
                <w:szCs w:val="24"/>
              </w:rPr>
              <w:t xml:space="preserve"> cm</w:t>
            </w:r>
          </w:p>
        </w:tc>
        <w:tc>
          <w:tcPr>
            <w:tcW w:w="1701" w:type="dxa"/>
            <w:vAlign w:val="center"/>
          </w:tcPr>
          <w:p w:rsidR="004C6458" w:rsidRPr="000C2329" w:rsidRDefault="004C6458" w:rsidP="004C6458">
            <w:pPr>
              <w:jc w:val="center"/>
              <w:rPr>
                <w:szCs w:val="24"/>
              </w:rPr>
            </w:pPr>
            <w:r w:rsidRPr="000C2329">
              <w:rPr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C2329">
              <w:rPr>
                <w:szCs w:val="24"/>
              </w:rPr>
              <w:instrText xml:space="preserve"> FORMTEXT </w:instrText>
            </w:r>
            <w:r w:rsidRPr="000C2329">
              <w:rPr>
                <w:szCs w:val="24"/>
              </w:rPr>
            </w:r>
            <w:r w:rsidRPr="000C2329">
              <w:rPr>
                <w:szCs w:val="24"/>
              </w:rPr>
              <w:fldChar w:fldCharType="separate"/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szCs w:val="24"/>
              </w:rPr>
              <w:fldChar w:fldCharType="end"/>
            </w:r>
            <w:r w:rsidRPr="000C2329">
              <w:rPr>
                <w:szCs w:val="24"/>
              </w:rPr>
              <w:t xml:space="preserve"> cm</w:t>
            </w:r>
          </w:p>
        </w:tc>
      </w:tr>
      <w:tr w:rsidR="004C6458" w:rsidRPr="000C2329" w:rsidTr="004C6458">
        <w:tc>
          <w:tcPr>
            <w:tcW w:w="4786" w:type="dxa"/>
          </w:tcPr>
          <w:p w:rsidR="004C6458" w:rsidRPr="00074C8D" w:rsidRDefault="004C6458" w:rsidP="004C6458">
            <w:pPr>
              <w:ind w:right="-1"/>
              <w:rPr>
                <w:szCs w:val="24"/>
                <w:lang w:val="pt-BR"/>
              </w:rPr>
            </w:pPr>
            <w:r w:rsidRPr="00074C8D">
              <w:rPr>
                <w:szCs w:val="24"/>
                <w:lang w:val="pt-BR"/>
              </w:rPr>
              <w:t>43. Lamina foliar: largura no ponto médi</w:t>
            </w:r>
            <w:r w:rsidR="007E6F41">
              <w:rPr>
                <w:szCs w:val="24"/>
                <w:lang w:val="pt-BR"/>
              </w:rPr>
              <w:t>o</w:t>
            </w:r>
          </w:p>
        </w:tc>
        <w:tc>
          <w:tcPr>
            <w:tcW w:w="1559" w:type="dxa"/>
            <w:vAlign w:val="center"/>
          </w:tcPr>
          <w:p w:rsidR="004C6458" w:rsidRPr="000C2329" w:rsidRDefault="004C6458" w:rsidP="004C6458">
            <w:pPr>
              <w:jc w:val="center"/>
              <w:rPr>
                <w:szCs w:val="24"/>
              </w:rPr>
            </w:pPr>
            <w:r w:rsidRPr="000C2329">
              <w:rPr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C2329">
              <w:rPr>
                <w:szCs w:val="24"/>
              </w:rPr>
              <w:instrText xml:space="preserve"> FORMTEXT </w:instrText>
            </w:r>
            <w:r w:rsidRPr="000C2329">
              <w:rPr>
                <w:szCs w:val="24"/>
              </w:rPr>
            </w:r>
            <w:r w:rsidRPr="000C2329">
              <w:rPr>
                <w:szCs w:val="24"/>
              </w:rPr>
              <w:fldChar w:fldCharType="separate"/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szCs w:val="24"/>
              </w:rPr>
              <w:fldChar w:fldCharType="end"/>
            </w:r>
            <w:r w:rsidRPr="000C2329">
              <w:rPr>
                <w:szCs w:val="24"/>
              </w:rPr>
              <w:t xml:space="preserve"> cm</w:t>
            </w:r>
          </w:p>
        </w:tc>
        <w:tc>
          <w:tcPr>
            <w:tcW w:w="1418" w:type="dxa"/>
            <w:vAlign w:val="center"/>
          </w:tcPr>
          <w:p w:rsidR="004C6458" w:rsidRPr="000C2329" w:rsidRDefault="004C6458" w:rsidP="004C6458">
            <w:pPr>
              <w:jc w:val="center"/>
              <w:rPr>
                <w:szCs w:val="24"/>
              </w:rPr>
            </w:pPr>
            <w:r w:rsidRPr="000C2329">
              <w:rPr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C2329">
              <w:rPr>
                <w:szCs w:val="24"/>
              </w:rPr>
              <w:instrText xml:space="preserve"> FORMTEXT </w:instrText>
            </w:r>
            <w:r w:rsidRPr="000C2329">
              <w:rPr>
                <w:szCs w:val="24"/>
              </w:rPr>
            </w:r>
            <w:r w:rsidRPr="000C2329">
              <w:rPr>
                <w:szCs w:val="24"/>
              </w:rPr>
              <w:fldChar w:fldCharType="separate"/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szCs w:val="24"/>
              </w:rPr>
              <w:fldChar w:fldCharType="end"/>
            </w:r>
            <w:r w:rsidRPr="000C2329">
              <w:rPr>
                <w:szCs w:val="24"/>
              </w:rPr>
              <w:t xml:space="preserve"> cm</w:t>
            </w:r>
          </w:p>
        </w:tc>
        <w:tc>
          <w:tcPr>
            <w:tcW w:w="1701" w:type="dxa"/>
            <w:vAlign w:val="center"/>
          </w:tcPr>
          <w:p w:rsidR="004C6458" w:rsidRPr="000C2329" w:rsidRDefault="004C6458" w:rsidP="004C6458">
            <w:pPr>
              <w:jc w:val="center"/>
              <w:rPr>
                <w:szCs w:val="24"/>
              </w:rPr>
            </w:pPr>
            <w:r w:rsidRPr="000C2329">
              <w:rPr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C2329">
              <w:rPr>
                <w:szCs w:val="24"/>
              </w:rPr>
              <w:instrText xml:space="preserve"> FORMTEXT </w:instrText>
            </w:r>
            <w:r w:rsidRPr="000C2329">
              <w:rPr>
                <w:szCs w:val="24"/>
              </w:rPr>
            </w:r>
            <w:r w:rsidRPr="000C2329">
              <w:rPr>
                <w:szCs w:val="24"/>
              </w:rPr>
              <w:fldChar w:fldCharType="separate"/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szCs w:val="24"/>
              </w:rPr>
              <w:fldChar w:fldCharType="end"/>
            </w:r>
            <w:r w:rsidRPr="000C2329">
              <w:rPr>
                <w:szCs w:val="24"/>
              </w:rPr>
              <w:t xml:space="preserve"> cm</w:t>
            </w:r>
          </w:p>
        </w:tc>
      </w:tr>
      <w:tr w:rsidR="004C6458" w:rsidRPr="000C2329" w:rsidTr="004C6458">
        <w:tc>
          <w:tcPr>
            <w:tcW w:w="4786" w:type="dxa"/>
          </w:tcPr>
          <w:p w:rsidR="004C6458" w:rsidRPr="000C2329" w:rsidRDefault="004C6458" w:rsidP="004C6458">
            <w:pPr>
              <w:ind w:right="-1"/>
              <w:rPr>
                <w:szCs w:val="24"/>
              </w:rPr>
            </w:pPr>
            <w:r w:rsidRPr="000C2329">
              <w:rPr>
                <w:szCs w:val="24"/>
              </w:rPr>
              <w:t>44. Lamina foliar: comprimento (folha + 3)</w:t>
            </w:r>
          </w:p>
        </w:tc>
        <w:tc>
          <w:tcPr>
            <w:tcW w:w="1559" w:type="dxa"/>
            <w:vAlign w:val="center"/>
          </w:tcPr>
          <w:p w:rsidR="004C6458" w:rsidRPr="000C2329" w:rsidRDefault="004C6458" w:rsidP="004C6458">
            <w:pPr>
              <w:jc w:val="center"/>
              <w:rPr>
                <w:szCs w:val="24"/>
              </w:rPr>
            </w:pPr>
            <w:r w:rsidRPr="000C2329">
              <w:rPr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C2329">
              <w:rPr>
                <w:szCs w:val="24"/>
              </w:rPr>
              <w:instrText xml:space="preserve"> FORMTEXT </w:instrText>
            </w:r>
            <w:r w:rsidRPr="000C2329">
              <w:rPr>
                <w:szCs w:val="24"/>
              </w:rPr>
            </w:r>
            <w:r w:rsidRPr="000C2329">
              <w:rPr>
                <w:szCs w:val="24"/>
              </w:rPr>
              <w:fldChar w:fldCharType="separate"/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szCs w:val="24"/>
              </w:rPr>
              <w:fldChar w:fldCharType="end"/>
            </w:r>
            <w:r w:rsidRPr="000C2329">
              <w:rPr>
                <w:szCs w:val="24"/>
              </w:rPr>
              <w:t xml:space="preserve"> cm</w:t>
            </w:r>
          </w:p>
        </w:tc>
        <w:tc>
          <w:tcPr>
            <w:tcW w:w="1418" w:type="dxa"/>
            <w:vAlign w:val="center"/>
          </w:tcPr>
          <w:p w:rsidR="004C6458" w:rsidRPr="000C2329" w:rsidRDefault="004C6458" w:rsidP="004C6458">
            <w:pPr>
              <w:jc w:val="center"/>
              <w:rPr>
                <w:szCs w:val="24"/>
              </w:rPr>
            </w:pPr>
            <w:r w:rsidRPr="000C2329">
              <w:rPr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C2329">
              <w:rPr>
                <w:szCs w:val="24"/>
              </w:rPr>
              <w:instrText xml:space="preserve"> FORMTEXT </w:instrText>
            </w:r>
            <w:r w:rsidRPr="000C2329">
              <w:rPr>
                <w:szCs w:val="24"/>
              </w:rPr>
            </w:r>
            <w:r w:rsidRPr="000C2329">
              <w:rPr>
                <w:szCs w:val="24"/>
              </w:rPr>
              <w:fldChar w:fldCharType="separate"/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szCs w:val="24"/>
              </w:rPr>
              <w:fldChar w:fldCharType="end"/>
            </w:r>
            <w:r w:rsidRPr="000C2329">
              <w:rPr>
                <w:szCs w:val="24"/>
              </w:rPr>
              <w:t xml:space="preserve"> cm</w:t>
            </w:r>
          </w:p>
        </w:tc>
        <w:tc>
          <w:tcPr>
            <w:tcW w:w="1701" w:type="dxa"/>
            <w:vAlign w:val="center"/>
          </w:tcPr>
          <w:p w:rsidR="004C6458" w:rsidRPr="000C2329" w:rsidRDefault="004C6458" w:rsidP="004C6458">
            <w:pPr>
              <w:jc w:val="center"/>
              <w:rPr>
                <w:szCs w:val="24"/>
              </w:rPr>
            </w:pPr>
            <w:r w:rsidRPr="000C2329">
              <w:rPr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C2329">
              <w:rPr>
                <w:szCs w:val="24"/>
              </w:rPr>
              <w:instrText xml:space="preserve"> FORMTEXT </w:instrText>
            </w:r>
            <w:r w:rsidRPr="000C2329">
              <w:rPr>
                <w:szCs w:val="24"/>
              </w:rPr>
            </w:r>
            <w:r w:rsidRPr="000C2329">
              <w:rPr>
                <w:szCs w:val="24"/>
              </w:rPr>
              <w:fldChar w:fldCharType="separate"/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szCs w:val="24"/>
              </w:rPr>
              <w:fldChar w:fldCharType="end"/>
            </w:r>
            <w:r w:rsidRPr="000C2329">
              <w:rPr>
                <w:szCs w:val="24"/>
              </w:rPr>
              <w:t xml:space="preserve"> cm</w:t>
            </w:r>
          </w:p>
        </w:tc>
      </w:tr>
      <w:tr w:rsidR="004C6458" w:rsidRPr="00A039C0" w:rsidTr="004C6458">
        <w:tc>
          <w:tcPr>
            <w:tcW w:w="4786" w:type="dxa"/>
          </w:tcPr>
          <w:p w:rsidR="004C6458" w:rsidRPr="000C2329" w:rsidRDefault="004C6458" w:rsidP="004C6458">
            <w:pPr>
              <w:rPr>
                <w:szCs w:val="24"/>
              </w:rPr>
            </w:pPr>
            <w:r w:rsidRPr="000C2329">
              <w:rPr>
                <w:szCs w:val="24"/>
              </w:rPr>
              <w:t xml:space="preserve">47. Palmito: comprimento </w:t>
            </w:r>
          </w:p>
        </w:tc>
        <w:tc>
          <w:tcPr>
            <w:tcW w:w="1559" w:type="dxa"/>
            <w:vAlign w:val="center"/>
          </w:tcPr>
          <w:p w:rsidR="004C6458" w:rsidRPr="000C2329" w:rsidRDefault="004C6458" w:rsidP="004C6458">
            <w:pPr>
              <w:jc w:val="center"/>
              <w:rPr>
                <w:szCs w:val="24"/>
              </w:rPr>
            </w:pPr>
            <w:r w:rsidRPr="000C2329">
              <w:rPr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C2329">
              <w:rPr>
                <w:szCs w:val="24"/>
              </w:rPr>
              <w:instrText xml:space="preserve"> FORMTEXT </w:instrText>
            </w:r>
            <w:r w:rsidRPr="000C2329">
              <w:rPr>
                <w:szCs w:val="24"/>
              </w:rPr>
            </w:r>
            <w:r w:rsidRPr="000C2329">
              <w:rPr>
                <w:szCs w:val="24"/>
              </w:rPr>
              <w:fldChar w:fldCharType="separate"/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szCs w:val="24"/>
              </w:rPr>
              <w:fldChar w:fldCharType="end"/>
            </w:r>
            <w:r w:rsidRPr="000C2329">
              <w:rPr>
                <w:szCs w:val="24"/>
              </w:rPr>
              <w:t xml:space="preserve"> cm</w:t>
            </w:r>
          </w:p>
        </w:tc>
        <w:tc>
          <w:tcPr>
            <w:tcW w:w="1418" w:type="dxa"/>
            <w:vAlign w:val="center"/>
          </w:tcPr>
          <w:p w:rsidR="004C6458" w:rsidRPr="000C2329" w:rsidRDefault="004C6458" w:rsidP="004C6458">
            <w:pPr>
              <w:jc w:val="center"/>
              <w:rPr>
                <w:szCs w:val="24"/>
              </w:rPr>
            </w:pPr>
            <w:r w:rsidRPr="000C2329">
              <w:rPr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C2329">
              <w:rPr>
                <w:szCs w:val="24"/>
              </w:rPr>
              <w:instrText xml:space="preserve"> FORMTEXT </w:instrText>
            </w:r>
            <w:r w:rsidRPr="000C2329">
              <w:rPr>
                <w:szCs w:val="24"/>
              </w:rPr>
            </w:r>
            <w:r w:rsidRPr="000C2329">
              <w:rPr>
                <w:szCs w:val="24"/>
              </w:rPr>
              <w:fldChar w:fldCharType="separate"/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szCs w:val="24"/>
              </w:rPr>
              <w:fldChar w:fldCharType="end"/>
            </w:r>
            <w:r w:rsidRPr="000C2329">
              <w:rPr>
                <w:szCs w:val="24"/>
              </w:rPr>
              <w:t xml:space="preserve"> cm</w:t>
            </w:r>
          </w:p>
        </w:tc>
        <w:tc>
          <w:tcPr>
            <w:tcW w:w="1701" w:type="dxa"/>
            <w:vAlign w:val="center"/>
          </w:tcPr>
          <w:p w:rsidR="004C6458" w:rsidRPr="00A039C0" w:rsidRDefault="004C6458" w:rsidP="004C6458">
            <w:pPr>
              <w:jc w:val="center"/>
              <w:rPr>
                <w:szCs w:val="24"/>
              </w:rPr>
            </w:pPr>
            <w:r w:rsidRPr="000C2329">
              <w:rPr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C2329">
              <w:rPr>
                <w:szCs w:val="24"/>
              </w:rPr>
              <w:instrText xml:space="preserve"> FORMTEXT </w:instrText>
            </w:r>
            <w:r w:rsidRPr="000C2329">
              <w:rPr>
                <w:szCs w:val="24"/>
              </w:rPr>
            </w:r>
            <w:r w:rsidRPr="000C2329">
              <w:rPr>
                <w:szCs w:val="24"/>
              </w:rPr>
              <w:fldChar w:fldCharType="separate"/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noProof/>
                <w:szCs w:val="24"/>
              </w:rPr>
              <w:t> </w:t>
            </w:r>
            <w:r w:rsidRPr="000C2329">
              <w:rPr>
                <w:szCs w:val="24"/>
              </w:rPr>
              <w:fldChar w:fldCharType="end"/>
            </w:r>
            <w:r w:rsidRPr="000C2329">
              <w:rPr>
                <w:szCs w:val="24"/>
              </w:rPr>
              <w:t xml:space="preserve"> cm</w:t>
            </w:r>
          </w:p>
        </w:tc>
      </w:tr>
    </w:tbl>
    <w:p w:rsidR="004C6458" w:rsidRDefault="004C6458" w:rsidP="004C6458">
      <w:pPr>
        <w:pStyle w:val="Ttulo1"/>
        <w:numPr>
          <w:ilvl w:val="0"/>
          <w:numId w:val="0"/>
        </w:numPr>
        <w:ind w:left="737" w:hanging="737"/>
        <w:rPr>
          <w:u w:val="none"/>
        </w:rPr>
      </w:pPr>
    </w:p>
    <w:p w:rsidR="00AC6FE4" w:rsidRPr="00251746" w:rsidRDefault="00251746" w:rsidP="00251746">
      <w:pPr>
        <w:pStyle w:val="Ttulo1"/>
        <w:numPr>
          <w:ilvl w:val="0"/>
          <w:numId w:val="0"/>
        </w:numPr>
        <w:ind w:left="737" w:hanging="737"/>
        <w:rPr>
          <w:u w:val="none"/>
        </w:rPr>
      </w:pPr>
      <w:r w:rsidRPr="00251746">
        <w:rPr>
          <w:u w:val="none"/>
        </w:rPr>
        <w:t>X</w:t>
      </w:r>
      <w:r w:rsidR="004C6458">
        <w:rPr>
          <w:u w:val="none"/>
        </w:rPr>
        <w:t>I</w:t>
      </w:r>
      <w:r w:rsidRPr="00251746">
        <w:rPr>
          <w:u w:val="none"/>
        </w:rPr>
        <w:t>. BIBLIOGRAFIA</w:t>
      </w:r>
    </w:p>
    <w:p w:rsidR="00AC6FE4" w:rsidRDefault="009B0062">
      <w:pPr>
        <w:spacing w:before="360"/>
      </w:pPr>
      <w:r>
        <w:t xml:space="preserve">1. </w:t>
      </w:r>
      <w:r w:rsidR="00AC6FE4">
        <w:t>Artschwager, E., 1940:  Journal of Agricultural Research, v. 60, n. 8, pp. 503-508.</w:t>
      </w:r>
    </w:p>
    <w:p w:rsidR="00AC6FE4" w:rsidRDefault="009B0062">
      <w:pPr>
        <w:spacing w:before="360"/>
      </w:pPr>
      <w:r>
        <w:t xml:space="preserve">2. </w:t>
      </w:r>
      <w:r w:rsidR="00AC6FE4">
        <w:t xml:space="preserve">Gallacher, D.J., 1994:  Development of a minimum descriptor set for individuals of </w:t>
      </w:r>
      <w:r w:rsidR="00AC6FE4">
        <w:rPr>
          <w:i/>
        </w:rPr>
        <w:t xml:space="preserve">Saccharum </w:t>
      </w:r>
      <w:r w:rsidR="00AC6FE4">
        <w:t>spp.  Hybrid germplasm.  Thesis submitted for Ph.D., Department of Botany and Tropical Agriculture, James Cook University of North Queensland, AU.</w:t>
      </w:r>
    </w:p>
    <w:p w:rsidR="00AC6FE4" w:rsidRDefault="009B0062">
      <w:pPr>
        <w:spacing w:before="360"/>
      </w:pPr>
      <w:r>
        <w:t xml:space="preserve">3. </w:t>
      </w:r>
      <w:r w:rsidR="00AC6FE4">
        <w:t xml:space="preserve">Gallacher, D.J. and Berding, N.  1997:  Purpose selection and application of descriptors for sugarcane germplasm.  </w:t>
      </w:r>
      <w:r w:rsidR="00AC6FE4">
        <w:rPr>
          <w:i/>
        </w:rPr>
        <w:t>Aust. J. Agric. Res</w:t>
      </w:r>
      <w:r w:rsidR="00AC6FE4">
        <w:t xml:space="preserve"> 48:  759-67.</w:t>
      </w:r>
    </w:p>
    <w:p w:rsidR="00AC6FE4" w:rsidRDefault="009B0062">
      <w:pPr>
        <w:spacing w:before="360"/>
      </w:pPr>
      <w:r>
        <w:t xml:space="preserve">4. </w:t>
      </w:r>
      <w:r w:rsidR="00AC6FE4">
        <w:t xml:space="preserve">Gallacher, D.J., 1997:  Evaluation of sugarcane morphological descriptors using variance components analysis.  </w:t>
      </w:r>
      <w:r w:rsidR="00AC6FE4">
        <w:rPr>
          <w:i/>
        </w:rPr>
        <w:t>Aust. J. Agric. Res</w:t>
      </w:r>
      <w:r w:rsidR="00AC6FE4">
        <w:t xml:space="preserve"> 48:  769-73.</w:t>
      </w:r>
    </w:p>
    <w:p w:rsidR="00AC6FE4" w:rsidRPr="0000084A" w:rsidRDefault="009B0062">
      <w:pPr>
        <w:spacing w:before="360"/>
        <w:rPr>
          <w:lang w:val="pt-BR"/>
        </w:rPr>
      </w:pPr>
      <w:r>
        <w:t xml:space="preserve">5. </w:t>
      </w:r>
      <w:r w:rsidR="00AC6FE4">
        <w:t>Gallacher, D.J., 1997:  Optimised descriptors recommended for Australian sugarcane germplasm (</w:t>
      </w:r>
      <w:r w:rsidR="00AC6FE4">
        <w:rPr>
          <w:i/>
        </w:rPr>
        <w:t>Saccharum</w:t>
      </w:r>
      <w:r w:rsidR="00AC6FE4">
        <w:t xml:space="preserve"> spp. hybrid) </w:t>
      </w:r>
      <w:r w:rsidR="00AC6FE4">
        <w:rPr>
          <w:i/>
        </w:rPr>
        <w:t xml:space="preserve">Aust. J. Agric. </w:t>
      </w:r>
      <w:r w:rsidR="00AC6FE4" w:rsidRPr="0000084A">
        <w:rPr>
          <w:i/>
          <w:lang w:val="pt-BR"/>
        </w:rPr>
        <w:t>Res</w:t>
      </w:r>
      <w:r w:rsidR="00AC6FE4" w:rsidRPr="0000084A">
        <w:rPr>
          <w:lang w:val="pt-BR"/>
        </w:rPr>
        <w:t xml:space="preserve"> 48:  775-79.</w:t>
      </w:r>
    </w:p>
    <w:p w:rsidR="005D1FEA" w:rsidRPr="0000084A" w:rsidRDefault="005D1FEA" w:rsidP="009B0062">
      <w:pPr>
        <w:tabs>
          <w:tab w:val="left" w:pos="567"/>
          <w:tab w:val="left" w:pos="990"/>
          <w:tab w:val="left" w:pos="1344"/>
          <w:tab w:val="left" w:pos="1728"/>
          <w:tab w:val="left" w:pos="2304"/>
          <w:tab w:val="left" w:pos="6912"/>
          <w:tab w:val="left" w:pos="7392"/>
        </w:tabs>
        <w:rPr>
          <w:lang w:val="pt-BR"/>
        </w:rPr>
      </w:pPr>
    </w:p>
    <w:p w:rsidR="009B0062" w:rsidRPr="0000084A" w:rsidRDefault="009B0062" w:rsidP="009B0062">
      <w:pPr>
        <w:tabs>
          <w:tab w:val="left" w:pos="567"/>
          <w:tab w:val="left" w:pos="990"/>
          <w:tab w:val="left" w:pos="1344"/>
          <w:tab w:val="left" w:pos="1728"/>
          <w:tab w:val="left" w:pos="2304"/>
          <w:tab w:val="left" w:pos="6912"/>
          <w:tab w:val="left" w:pos="7392"/>
        </w:tabs>
        <w:rPr>
          <w:szCs w:val="24"/>
          <w:lang w:val="pt-BR"/>
        </w:rPr>
      </w:pPr>
      <w:r w:rsidRPr="0000084A">
        <w:rPr>
          <w:lang w:val="pt-BR"/>
        </w:rPr>
        <w:t xml:space="preserve">6. </w:t>
      </w:r>
      <w:r w:rsidRPr="0000084A">
        <w:rPr>
          <w:szCs w:val="24"/>
          <w:lang w:val="pt-BR"/>
        </w:rPr>
        <w:t>União para Proteção das Obtenções Vegetais (UPOV), TG/186/1, Genebra, 2005. Disponível em: http://www.upov.int/edocs/tgdocs/en/tg186.pdf. Acesso em: 24 de nov. 2017.</w:t>
      </w:r>
    </w:p>
    <w:p w:rsidR="009B0062" w:rsidRDefault="009B0062">
      <w:pPr>
        <w:spacing w:before="360"/>
        <w:rPr>
          <w:lang w:val="pt-BR"/>
        </w:rPr>
      </w:pPr>
    </w:p>
    <w:p w:rsidR="00B66419" w:rsidRDefault="00B66419">
      <w:pPr>
        <w:spacing w:before="360"/>
        <w:rPr>
          <w:lang w:val="pt-BR"/>
        </w:rPr>
      </w:pPr>
    </w:p>
    <w:p w:rsidR="00B66419" w:rsidRDefault="00B66419">
      <w:pPr>
        <w:spacing w:before="360"/>
        <w:rPr>
          <w:lang w:val="pt-BR"/>
        </w:rPr>
      </w:pPr>
    </w:p>
    <w:p w:rsidR="00B66419" w:rsidRDefault="00B66419">
      <w:pPr>
        <w:spacing w:before="360"/>
        <w:rPr>
          <w:lang w:val="pt-BR"/>
        </w:rPr>
      </w:pPr>
    </w:p>
    <w:p w:rsidR="00B66419" w:rsidRDefault="00B66419">
      <w:pPr>
        <w:spacing w:before="360"/>
        <w:rPr>
          <w:lang w:val="pt-BR"/>
        </w:rPr>
      </w:pPr>
    </w:p>
    <w:p w:rsidR="00B66419" w:rsidRPr="00B66419" w:rsidRDefault="00B66419">
      <w:pPr>
        <w:spacing w:before="360"/>
        <w:rPr>
          <w:b/>
          <w:lang w:val="pt-BR"/>
        </w:rPr>
      </w:pPr>
      <w:r w:rsidRPr="00B66419">
        <w:rPr>
          <w:b/>
          <w:lang w:val="pt-BR"/>
        </w:rPr>
        <w:t>Publicado no DOU nº 36, de 20/02/2019, seção 1, páginas 3 a 6.</w:t>
      </w:r>
    </w:p>
    <w:sectPr w:rsidR="00B66419" w:rsidRPr="00B66419" w:rsidSect="005E01A8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footnotePr>
        <w:numRestart w:val="eachSect"/>
      </w:footnotePr>
      <w:endnotePr>
        <w:numFmt w:val="lowerLetter"/>
        <w:numRestart w:val="eachSect"/>
      </w:endnotePr>
      <w:pgSz w:w="11907" w:h="16840" w:code="9"/>
      <w:pgMar w:top="851" w:right="1134" w:bottom="1418" w:left="1418" w:header="51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B34" w:rsidRDefault="000D3B34">
      <w:pPr>
        <w:rPr>
          <w:i/>
        </w:rPr>
      </w:pPr>
      <w:r>
        <w:rPr>
          <w:i/>
        </w:rPr>
        <w:t>Notes</w:t>
      </w:r>
    </w:p>
    <w:p w:rsidR="000D3B34" w:rsidRDefault="000D3B34"/>
  </w:endnote>
  <w:endnote w:type="continuationSeparator" w:id="0">
    <w:p w:rsidR="000D3B34" w:rsidRDefault="000D3B34">
      <w:pPr>
        <w:rPr>
          <w:i/>
        </w:rPr>
      </w:pPr>
      <w:r>
        <w:rPr>
          <w:i/>
        </w:rPr>
        <w:t>Notes (continued)</w:t>
      </w:r>
    </w:p>
    <w:p w:rsidR="000D3B34" w:rsidRDefault="000D3B34"/>
  </w:endnote>
  <w:endnote w:type="continuationNotice" w:id="1">
    <w:p w:rsidR="000D3B34" w:rsidRDefault="000D3B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B34" w:rsidRDefault="000D3B3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B34" w:rsidRDefault="000D3B3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B34" w:rsidRPr="004771D0" w:rsidRDefault="009B5363">
    <w:pPr>
      <w:pStyle w:val="Rodap"/>
      <w:rPr>
        <w:lang w:val="pt-BR"/>
      </w:rPr>
    </w:pPr>
    <w:r>
      <w:fldChar w:fldCharType="begin"/>
    </w:r>
    <w:r w:rsidRPr="004771D0">
      <w:rPr>
        <w:lang w:val="pt-BR"/>
      </w:rPr>
      <w:instrText xml:space="preserve"> FILENAME \* Lower\p  \* MERGEFORMAT </w:instrText>
    </w:r>
    <w:r>
      <w:fldChar w:fldCharType="separate"/>
    </w:r>
    <w:r w:rsidR="004771D0" w:rsidRPr="004771D0">
      <w:rPr>
        <w:noProof/>
        <w:lang w:val="pt-BR"/>
      </w:rPr>
      <w:t>\\masrv03\snpc\descritores proteção\elaborando\agricolas\cana-de-açúcar\2018\documento_1_instruções_dhe_18fev2019.docx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B34" w:rsidRDefault="000D3B34" w:rsidP="00AC6FE4">
      <w:r>
        <w:separator/>
      </w:r>
    </w:p>
  </w:footnote>
  <w:footnote w:type="continuationSeparator" w:id="0">
    <w:p w:rsidR="000D3B34" w:rsidRDefault="000D3B34" w:rsidP="00AC6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B34" w:rsidRDefault="000D3B3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B34" w:rsidRDefault="000D3B3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B34" w:rsidRDefault="000D3B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CE2"/>
    <w:multiLevelType w:val="singleLevel"/>
    <w:tmpl w:val="74B6DEE2"/>
    <w:lvl w:ilvl="0">
      <w:start w:val="29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1" w15:restartNumberingAfterBreak="0">
    <w:nsid w:val="0F335514"/>
    <w:multiLevelType w:val="singleLevel"/>
    <w:tmpl w:val="6AF0060A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" w15:restartNumberingAfterBreak="0">
    <w:nsid w:val="10A37F9E"/>
    <w:multiLevelType w:val="singleLevel"/>
    <w:tmpl w:val="3552EBFE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3" w15:restartNumberingAfterBreak="0">
    <w:nsid w:val="118C680F"/>
    <w:multiLevelType w:val="singleLevel"/>
    <w:tmpl w:val="AC98CB2A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4" w15:restartNumberingAfterBreak="0">
    <w:nsid w:val="17DB6A2B"/>
    <w:multiLevelType w:val="singleLevel"/>
    <w:tmpl w:val="91D4FD68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5" w15:restartNumberingAfterBreak="0">
    <w:nsid w:val="18F514AF"/>
    <w:multiLevelType w:val="singleLevel"/>
    <w:tmpl w:val="85989ACE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6" w15:restartNumberingAfterBreak="0">
    <w:nsid w:val="1CC31A49"/>
    <w:multiLevelType w:val="singleLevel"/>
    <w:tmpl w:val="3C7CEAF4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7" w15:restartNumberingAfterBreak="0">
    <w:nsid w:val="1CE94BB0"/>
    <w:multiLevelType w:val="hybridMultilevel"/>
    <w:tmpl w:val="29F4EC64"/>
    <w:lvl w:ilvl="0" w:tplc="0416000B">
      <w:start w:val="1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05D5"/>
    <w:multiLevelType w:val="singleLevel"/>
    <w:tmpl w:val="E14EE8A0"/>
    <w:lvl w:ilvl="0">
      <w:start w:val="17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9" w15:restartNumberingAfterBreak="0">
    <w:nsid w:val="33CE2E22"/>
    <w:multiLevelType w:val="hybridMultilevel"/>
    <w:tmpl w:val="0206E4EE"/>
    <w:lvl w:ilvl="0" w:tplc="FA30A5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C2A7B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F4FFC"/>
    <w:multiLevelType w:val="hybridMultilevel"/>
    <w:tmpl w:val="CB1C9520"/>
    <w:lvl w:ilvl="0" w:tplc="FFFFFFFF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A01001B"/>
    <w:multiLevelType w:val="singleLevel"/>
    <w:tmpl w:val="55E46D64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12" w15:restartNumberingAfterBreak="0">
    <w:nsid w:val="3A267F7E"/>
    <w:multiLevelType w:val="singleLevel"/>
    <w:tmpl w:val="B86809F2"/>
    <w:lvl w:ilvl="0">
      <w:start w:val="25"/>
      <w:numFmt w:val="decimal"/>
      <w:lvlText w:val="%1. "/>
      <w:legacy w:legacy="1" w:legacySpace="0" w:legacyIndent="283"/>
      <w:lvlJc w:val="left"/>
      <w:pPr>
        <w:ind w:left="2126" w:hanging="283"/>
      </w:pPr>
      <w:rPr>
        <w:b w:val="0"/>
        <w:i w:val="0"/>
        <w:sz w:val="22"/>
      </w:rPr>
    </w:lvl>
  </w:abstractNum>
  <w:abstractNum w:abstractNumId="13" w15:restartNumberingAfterBreak="0">
    <w:nsid w:val="41FB734D"/>
    <w:multiLevelType w:val="hybridMultilevel"/>
    <w:tmpl w:val="23C0E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66664"/>
    <w:multiLevelType w:val="hybridMultilevel"/>
    <w:tmpl w:val="CD52629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11065"/>
    <w:multiLevelType w:val="multilevel"/>
    <w:tmpl w:val="34040ED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901314"/>
    <w:multiLevelType w:val="singleLevel"/>
    <w:tmpl w:val="5158EFEE"/>
    <w:lvl w:ilvl="0">
      <w:start w:val="1"/>
      <w:numFmt w:val="decimal"/>
      <w:pStyle w:val="Ttulo1"/>
      <w:lvlText w:val="%1."/>
      <w:lvlJc w:val="left"/>
      <w:pPr>
        <w:tabs>
          <w:tab w:val="num" w:pos="567"/>
        </w:tabs>
        <w:ind w:left="567" w:hanging="567"/>
      </w:pPr>
      <w:rPr>
        <w:u w:val="none"/>
      </w:rPr>
    </w:lvl>
  </w:abstractNum>
  <w:abstractNum w:abstractNumId="17" w15:restartNumberingAfterBreak="0">
    <w:nsid w:val="5CD1074A"/>
    <w:multiLevelType w:val="singleLevel"/>
    <w:tmpl w:val="AD48470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18" w15:restartNumberingAfterBreak="0">
    <w:nsid w:val="5DCC3129"/>
    <w:multiLevelType w:val="hybridMultilevel"/>
    <w:tmpl w:val="75E43138"/>
    <w:lvl w:ilvl="0" w:tplc="4ACC0058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FC5572E"/>
    <w:multiLevelType w:val="singleLevel"/>
    <w:tmpl w:val="B4B648D2"/>
    <w:lvl w:ilvl="0">
      <w:start w:val="2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0" w15:restartNumberingAfterBreak="0">
    <w:nsid w:val="61570458"/>
    <w:multiLevelType w:val="singleLevel"/>
    <w:tmpl w:val="85A808C0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1" w15:restartNumberingAfterBreak="0">
    <w:nsid w:val="6385357E"/>
    <w:multiLevelType w:val="hybridMultilevel"/>
    <w:tmpl w:val="F21A7F5C"/>
    <w:lvl w:ilvl="0" w:tplc="79CAAA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C089F"/>
    <w:multiLevelType w:val="hybridMultilevel"/>
    <w:tmpl w:val="BB1485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7744B"/>
    <w:multiLevelType w:val="singleLevel"/>
    <w:tmpl w:val="726AA5A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4" w15:restartNumberingAfterBreak="0">
    <w:nsid w:val="783E38EF"/>
    <w:multiLevelType w:val="singleLevel"/>
    <w:tmpl w:val="C9D44EE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5" w15:restartNumberingAfterBreak="0">
    <w:nsid w:val="7BBA50A8"/>
    <w:multiLevelType w:val="singleLevel"/>
    <w:tmpl w:val="2890682A"/>
    <w:lvl w:ilvl="0">
      <w:start w:val="2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num w:numId="1">
    <w:abstractNumId w:val="16"/>
  </w:num>
  <w:num w:numId="2">
    <w:abstractNumId w:val="10"/>
  </w:num>
  <w:num w:numId="3">
    <w:abstractNumId w:val="21"/>
  </w:num>
  <w:num w:numId="4">
    <w:abstractNumId w:val="9"/>
  </w:num>
  <w:num w:numId="5">
    <w:abstractNumId w:val="15"/>
  </w:num>
  <w:num w:numId="6">
    <w:abstractNumId w:val="24"/>
  </w:num>
  <w:num w:numId="7">
    <w:abstractNumId w:val="17"/>
  </w:num>
  <w:num w:numId="8">
    <w:abstractNumId w:val="23"/>
  </w:num>
  <w:num w:numId="9">
    <w:abstractNumId w:val="1"/>
  </w:num>
  <w:num w:numId="10">
    <w:abstractNumId w:val="5"/>
  </w:num>
  <w:num w:numId="11">
    <w:abstractNumId w:val="11"/>
  </w:num>
  <w:num w:numId="12">
    <w:abstractNumId w:val="2"/>
  </w:num>
  <w:num w:numId="13">
    <w:abstractNumId w:val="20"/>
  </w:num>
  <w:num w:numId="14">
    <w:abstractNumId w:val="4"/>
  </w:num>
  <w:num w:numId="15">
    <w:abstractNumId w:val="6"/>
  </w:num>
  <w:num w:numId="16">
    <w:abstractNumId w:val="8"/>
  </w:num>
  <w:num w:numId="17">
    <w:abstractNumId w:val="19"/>
  </w:num>
  <w:num w:numId="18">
    <w:abstractNumId w:val="25"/>
  </w:num>
  <w:num w:numId="19">
    <w:abstractNumId w:val="12"/>
  </w:num>
  <w:num w:numId="20">
    <w:abstractNumId w:val="0"/>
  </w:num>
  <w:num w:numId="21">
    <w:abstractNumId w:val="18"/>
  </w:num>
  <w:num w:numId="22">
    <w:abstractNumId w:val="3"/>
  </w:num>
  <w:num w:numId="23">
    <w:abstractNumId w:val="7"/>
  </w:num>
  <w:num w:numId="24">
    <w:abstractNumId w:val="13"/>
  </w:num>
  <w:num w:numId="25">
    <w:abstractNumId w:val="14"/>
  </w:num>
  <w:num w:numId="26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ocumentProtection w:edit="forms" w:enforcement="1" w:cryptProviderType="rsaAES" w:cryptAlgorithmClass="hash" w:cryptAlgorithmType="typeAny" w:cryptAlgorithmSid="14" w:cryptSpinCount="100000" w:hash="LmTW3W3Gka+l6rfU3moTsmSx6lQv2qfTfzpWDk0PM01SlcGRcENozF/T/yL1wiWo1z+Fp5oKAVA2gA7T2HvCUw==" w:salt="xYvrsae8QFt3UOuHcoDQcA==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numRestart w:val="eachSect"/>
    <w:footnote w:id="-1"/>
    <w:footnote w:id="0"/>
  </w:footnotePr>
  <w:endnotePr>
    <w:pos w:val="sectEnd"/>
    <w:numFmt w:val="lowerLetter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19"/>
    <w:rsid w:val="0000084A"/>
    <w:rsid w:val="00001568"/>
    <w:rsid w:val="00002A75"/>
    <w:rsid w:val="00002A99"/>
    <w:rsid w:val="00007FCD"/>
    <w:rsid w:val="00013A7C"/>
    <w:rsid w:val="000151E2"/>
    <w:rsid w:val="000158FF"/>
    <w:rsid w:val="00017628"/>
    <w:rsid w:val="000205C2"/>
    <w:rsid w:val="000239C6"/>
    <w:rsid w:val="00025672"/>
    <w:rsid w:val="000312C0"/>
    <w:rsid w:val="00041FEB"/>
    <w:rsid w:val="00045769"/>
    <w:rsid w:val="0004659B"/>
    <w:rsid w:val="00047444"/>
    <w:rsid w:val="00047851"/>
    <w:rsid w:val="000524DC"/>
    <w:rsid w:val="00053B63"/>
    <w:rsid w:val="00053DA9"/>
    <w:rsid w:val="00053DE5"/>
    <w:rsid w:val="00053EC0"/>
    <w:rsid w:val="00060565"/>
    <w:rsid w:val="00060A7C"/>
    <w:rsid w:val="000707E9"/>
    <w:rsid w:val="00071387"/>
    <w:rsid w:val="00073F24"/>
    <w:rsid w:val="00074C8D"/>
    <w:rsid w:val="00076A80"/>
    <w:rsid w:val="00080BA6"/>
    <w:rsid w:val="0008193D"/>
    <w:rsid w:val="0008344E"/>
    <w:rsid w:val="00084A14"/>
    <w:rsid w:val="00085217"/>
    <w:rsid w:val="00085E6D"/>
    <w:rsid w:val="000873B1"/>
    <w:rsid w:val="000873E2"/>
    <w:rsid w:val="00087829"/>
    <w:rsid w:val="00091019"/>
    <w:rsid w:val="000979C7"/>
    <w:rsid w:val="000A448C"/>
    <w:rsid w:val="000A6A5E"/>
    <w:rsid w:val="000A6BF7"/>
    <w:rsid w:val="000A735D"/>
    <w:rsid w:val="000B0B08"/>
    <w:rsid w:val="000B1085"/>
    <w:rsid w:val="000B1C71"/>
    <w:rsid w:val="000B3BA6"/>
    <w:rsid w:val="000B51E8"/>
    <w:rsid w:val="000B6D3D"/>
    <w:rsid w:val="000C0173"/>
    <w:rsid w:val="000C0E76"/>
    <w:rsid w:val="000C2329"/>
    <w:rsid w:val="000C523E"/>
    <w:rsid w:val="000C7E67"/>
    <w:rsid w:val="000D0103"/>
    <w:rsid w:val="000D0D47"/>
    <w:rsid w:val="000D1F17"/>
    <w:rsid w:val="000D2214"/>
    <w:rsid w:val="000D2587"/>
    <w:rsid w:val="000D3795"/>
    <w:rsid w:val="000D3B34"/>
    <w:rsid w:val="000E2882"/>
    <w:rsid w:val="000E4D56"/>
    <w:rsid w:val="000E6119"/>
    <w:rsid w:val="000E78E6"/>
    <w:rsid w:val="000E7BF4"/>
    <w:rsid w:val="000E7CE4"/>
    <w:rsid w:val="000F1B00"/>
    <w:rsid w:val="000F1D20"/>
    <w:rsid w:val="000F1F8F"/>
    <w:rsid w:val="000F2DDC"/>
    <w:rsid w:val="000F5EB7"/>
    <w:rsid w:val="00100E1B"/>
    <w:rsid w:val="001011D7"/>
    <w:rsid w:val="00101335"/>
    <w:rsid w:val="0010169C"/>
    <w:rsid w:val="0010319B"/>
    <w:rsid w:val="0010343C"/>
    <w:rsid w:val="00105941"/>
    <w:rsid w:val="001070A3"/>
    <w:rsid w:val="00112605"/>
    <w:rsid w:val="00113340"/>
    <w:rsid w:val="0011659F"/>
    <w:rsid w:val="00117D9C"/>
    <w:rsid w:val="00120C76"/>
    <w:rsid w:val="00123C91"/>
    <w:rsid w:val="00131C9A"/>
    <w:rsid w:val="001327AE"/>
    <w:rsid w:val="00136C74"/>
    <w:rsid w:val="00141599"/>
    <w:rsid w:val="001436AF"/>
    <w:rsid w:val="00144461"/>
    <w:rsid w:val="001451A9"/>
    <w:rsid w:val="00150846"/>
    <w:rsid w:val="00150B64"/>
    <w:rsid w:val="00152B94"/>
    <w:rsid w:val="00153608"/>
    <w:rsid w:val="0015369C"/>
    <w:rsid w:val="0015404F"/>
    <w:rsid w:val="00161039"/>
    <w:rsid w:val="00162DDD"/>
    <w:rsid w:val="0016431A"/>
    <w:rsid w:val="00165127"/>
    <w:rsid w:val="00166CF7"/>
    <w:rsid w:val="0016726E"/>
    <w:rsid w:val="00171726"/>
    <w:rsid w:val="001717FD"/>
    <w:rsid w:val="0017234B"/>
    <w:rsid w:val="001740AB"/>
    <w:rsid w:val="00181CC6"/>
    <w:rsid w:val="001850CF"/>
    <w:rsid w:val="00190715"/>
    <w:rsid w:val="0019198D"/>
    <w:rsid w:val="0019253A"/>
    <w:rsid w:val="00194A40"/>
    <w:rsid w:val="00195335"/>
    <w:rsid w:val="001A05BC"/>
    <w:rsid w:val="001A0D94"/>
    <w:rsid w:val="001A3424"/>
    <w:rsid w:val="001A70A4"/>
    <w:rsid w:val="001B0023"/>
    <w:rsid w:val="001B04F5"/>
    <w:rsid w:val="001B0A06"/>
    <w:rsid w:val="001B0F90"/>
    <w:rsid w:val="001B20D7"/>
    <w:rsid w:val="001B6460"/>
    <w:rsid w:val="001C10CD"/>
    <w:rsid w:val="001C15B2"/>
    <w:rsid w:val="001C3148"/>
    <w:rsid w:val="001C34E4"/>
    <w:rsid w:val="001C6674"/>
    <w:rsid w:val="001C7E38"/>
    <w:rsid w:val="001D3840"/>
    <w:rsid w:val="001D68EA"/>
    <w:rsid w:val="001D7C51"/>
    <w:rsid w:val="001E0B67"/>
    <w:rsid w:val="001E0D18"/>
    <w:rsid w:val="001E280E"/>
    <w:rsid w:val="001E375F"/>
    <w:rsid w:val="001E552F"/>
    <w:rsid w:val="001E58BF"/>
    <w:rsid w:val="001E5B61"/>
    <w:rsid w:val="001E64CE"/>
    <w:rsid w:val="001F2D8E"/>
    <w:rsid w:val="001F361B"/>
    <w:rsid w:val="001F5688"/>
    <w:rsid w:val="001F5876"/>
    <w:rsid w:val="002004E9"/>
    <w:rsid w:val="00200E92"/>
    <w:rsid w:val="00201A0E"/>
    <w:rsid w:val="002020C0"/>
    <w:rsid w:val="00203C17"/>
    <w:rsid w:val="00204C97"/>
    <w:rsid w:val="00207347"/>
    <w:rsid w:val="00207BF7"/>
    <w:rsid w:val="00207F53"/>
    <w:rsid w:val="00210037"/>
    <w:rsid w:val="0021048A"/>
    <w:rsid w:val="00211567"/>
    <w:rsid w:val="00216377"/>
    <w:rsid w:val="00216612"/>
    <w:rsid w:val="00217401"/>
    <w:rsid w:val="00220877"/>
    <w:rsid w:val="0022118E"/>
    <w:rsid w:val="00224FF8"/>
    <w:rsid w:val="00225498"/>
    <w:rsid w:val="00226F58"/>
    <w:rsid w:val="00227B1E"/>
    <w:rsid w:val="00231609"/>
    <w:rsid w:val="00232517"/>
    <w:rsid w:val="00236FEC"/>
    <w:rsid w:val="002374F3"/>
    <w:rsid w:val="00240393"/>
    <w:rsid w:val="00240FCE"/>
    <w:rsid w:val="00242542"/>
    <w:rsid w:val="00247158"/>
    <w:rsid w:val="00251746"/>
    <w:rsid w:val="0026048D"/>
    <w:rsid w:val="00260D71"/>
    <w:rsid w:val="00262FB5"/>
    <w:rsid w:val="00264296"/>
    <w:rsid w:val="002718C6"/>
    <w:rsid w:val="00272250"/>
    <w:rsid w:val="002727C1"/>
    <w:rsid w:val="00272F37"/>
    <w:rsid w:val="00275BB6"/>
    <w:rsid w:val="0027679F"/>
    <w:rsid w:val="002769B1"/>
    <w:rsid w:val="0028047B"/>
    <w:rsid w:val="002814EF"/>
    <w:rsid w:val="00281BF2"/>
    <w:rsid w:val="00281DC0"/>
    <w:rsid w:val="002824B6"/>
    <w:rsid w:val="002877C7"/>
    <w:rsid w:val="00287A6E"/>
    <w:rsid w:val="0029434D"/>
    <w:rsid w:val="00294E67"/>
    <w:rsid w:val="0029559D"/>
    <w:rsid w:val="002A29D4"/>
    <w:rsid w:val="002A34CD"/>
    <w:rsid w:val="002A5174"/>
    <w:rsid w:val="002A7F01"/>
    <w:rsid w:val="002B2815"/>
    <w:rsid w:val="002B3379"/>
    <w:rsid w:val="002B5479"/>
    <w:rsid w:val="002B5B66"/>
    <w:rsid w:val="002B6A76"/>
    <w:rsid w:val="002B71D2"/>
    <w:rsid w:val="002C11FC"/>
    <w:rsid w:val="002C131E"/>
    <w:rsid w:val="002C1A4B"/>
    <w:rsid w:val="002C1F49"/>
    <w:rsid w:val="002C3C8B"/>
    <w:rsid w:val="002C4926"/>
    <w:rsid w:val="002C5653"/>
    <w:rsid w:val="002D0378"/>
    <w:rsid w:val="002D15F4"/>
    <w:rsid w:val="002D2A64"/>
    <w:rsid w:val="002D3E98"/>
    <w:rsid w:val="002E5098"/>
    <w:rsid w:val="002E546F"/>
    <w:rsid w:val="002E6931"/>
    <w:rsid w:val="002F2BF0"/>
    <w:rsid w:val="002F4962"/>
    <w:rsid w:val="002F5C9B"/>
    <w:rsid w:val="002F5EF5"/>
    <w:rsid w:val="002F60BA"/>
    <w:rsid w:val="002F69CA"/>
    <w:rsid w:val="002F6EC1"/>
    <w:rsid w:val="00302A25"/>
    <w:rsid w:val="003034F1"/>
    <w:rsid w:val="00305F91"/>
    <w:rsid w:val="0030713F"/>
    <w:rsid w:val="00310E1D"/>
    <w:rsid w:val="00310E7E"/>
    <w:rsid w:val="003118AA"/>
    <w:rsid w:val="00312174"/>
    <w:rsid w:val="00312D0F"/>
    <w:rsid w:val="00314322"/>
    <w:rsid w:val="003146CC"/>
    <w:rsid w:val="00315630"/>
    <w:rsid w:val="003204B7"/>
    <w:rsid w:val="00322ADA"/>
    <w:rsid w:val="00323D8D"/>
    <w:rsid w:val="003247C9"/>
    <w:rsid w:val="0032507C"/>
    <w:rsid w:val="00327565"/>
    <w:rsid w:val="0033654B"/>
    <w:rsid w:val="003404CF"/>
    <w:rsid w:val="003432B3"/>
    <w:rsid w:val="003444E0"/>
    <w:rsid w:val="003462AA"/>
    <w:rsid w:val="00351409"/>
    <w:rsid w:val="00352205"/>
    <w:rsid w:val="00353A3D"/>
    <w:rsid w:val="00354ECF"/>
    <w:rsid w:val="00355A34"/>
    <w:rsid w:val="003560B9"/>
    <w:rsid w:val="00356AFB"/>
    <w:rsid w:val="00360A13"/>
    <w:rsid w:val="003629D8"/>
    <w:rsid w:val="00363555"/>
    <w:rsid w:val="00364BD0"/>
    <w:rsid w:val="00366E5F"/>
    <w:rsid w:val="0037068B"/>
    <w:rsid w:val="003722E5"/>
    <w:rsid w:val="0037473A"/>
    <w:rsid w:val="0037497A"/>
    <w:rsid w:val="00375AE5"/>
    <w:rsid w:val="00380DEB"/>
    <w:rsid w:val="0038461E"/>
    <w:rsid w:val="003905AF"/>
    <w:rsid w:val="003914A6"/>
    <w:rsid w:val="003921D0"/>
    <w:rsid w:val="00395F50"/>
    <w:rsid w:val="0039654F"/>
    <w:rsid w:val="00397294"/>
    <w:rsid w:val="003A017C"/>
    <w:rsid w:val="003A15B7"/>
    <w:rsid w:val="003A1BCF"/>
    <w:rsid w:val="003A42F1"/>
    <w:rsid w:val="003A4A12"/>
    <w:rsid w:val="003A5BFA"/>
    <w:rsid w:val="003A60E4"/>
    <w:rsid w:val="003B1D34"/>
    <w:rsid w:val="003B675B"/>
    <w:rsid w:val="003B7EF2"/>
    <w:rsid w:val="003C06EC"/>
    <w:rsid w:val="003C3F9E"/>
    <w:rsid w:val="003C54ED"/>
    <w:rsid w:val="003D02C3"/>
    <w:rsid w:val="003D147F"/>
    <w:rsid w:val="003D52C2"/>
    <w:rsid w:val="003D5E60"/>
    <w:rsid w:val="003D7F90"/>
    <w:rsid w:val="003E0233"/>
    <w:rsid w:val="003E224F"/>
    <w:rsid w:val="003E4691"/>
    <w:rsid w:val="003E5946"/>
    <w:rsid w:val="003F37E9"/>
    <w:rsid w:val="0040065E"/>
    <w:rsid w:val="0040237C"/>
    <w:rsid w:val="00403D35"/>
    <w:rsid w:val="00406016"/>
    <w:rsid w:val="00410B35"/>
    <w:rsid w:val="00411131"/>
    <w:rsid w:val="00412E87"/>
    <w:rsid w:val="00414EA1"/>
    <w:rsid w:val="00420FB3"/>
    <w:rsid w:val="00424000"/>
    <w:rsid w:val="004247CC"/>
    <w:rsid w:val="004319BB"/>
    <w:rsid w:val="00431DCA"/>
    <w:rsid w:val="00433F90"/>
    <w:rsid w:val="00436D69"/>
    <w:rsid w:val="0044155D"/>
    <w:rsid w:val="00442D2C"/>
    <w:rsid w:val="004430A2"/>
    <w:rsid w:val="00443DF6"/>
    <w:rsid w:val="00445FE0"/>
    <w:rsid w:val="004635BB"/>
    <w:rsid w:val="00463768"/>
    <w:rsid w:val="00463C5F"/>
    <w:rsid w:val="00464E20"/>
    <w:rsid w:val="00465451"/>
    <w:rsid w:val="004675BD"/>
    <w:rsid w:val="0047127F"/>
    <w:rsid w:val="00472D0A"/>
    <w:rsid w:val="00475CB5"/>
    <w:rsid w:val="004771D0"/>
    <w:rsid w:val="00480798"/>
    <w:rsid w:val="004813F5"/>
    <w:rsid w:val="004834BE"/>
    <w:rsid w:val="004834EC"/>
    <w:rsid w:val="004842EA"/>
    <w:rsid w:val="00487998"/>
    <w:rsid w:val="00490AEC"/>
    <w:rsid w:val="004914C2"/>
    <w:rsid w:val="00495C0F"/>
    <w:rsid w:val="004A1041"/>
    <w:rsid w:val="004A1601"/>
    <w:rsid w:val="004A43C8"/>
    <w:rsid w:val="004A53B8"/>
    <w:rsid w:val="004A5A04"/>
    <w:rsid w:val="004A5C34"/>
    <w:rsid w:val="004B00E4"/>
    <w:rsid w:val="004B05A7"/>
    <w:rsid w:val="004B14D5"/>
    <w:rsid w:val="004B2B5C"/>
    <w:rsid w:val="004B3CDC"/>
    <w:rsid w:val="004B6007"/>
    <w:rsid w:val="004B705C"/>
    <w:rsid w:val="004C0491"/>
    <w:rsid w:val="004C6458"/>
    <w:rsid w:val="004D1846"/>
    <w:rsid w:val="004D213A"/>
    <w:rsid w:val="004D2BAE"/>
    <w:rsid w:val="004D2E43"/>
    <w:rsid w:val="004D33FB"/>
    <w:rsid w:val="004D7DDE"/>
    <w:rsid w:val="004E3B91"/>
    <w:rsid w:val="004E3C33"/>
    <w:rsid w:val="004E5238"/>
    <w:rsid w:val="004F0D4C"/>
    <w:rsid w:val="004F151D"/>
    <w:rsid w:val="004F3ACE"/>
    <w:rsid w:val="004F691B"/>
    <w:rsid w:val="00500400"/>
    <w:rsid w:val="00500A45"/>
    <w:rsid w:val="00504EC0"/>
    <w:rsid w:val="0050629C"/>
    <w:rsid w:val="005068CC"/>
    <w:rsid w:val="00512316"/>
    <w:rsid w:val="00517759"/>
    <w:rsid w:val="00521771"/>
    <w:rsid w:val="00521E7E"/>
    <w:rsid w:val="005225EA"/>
    <w:rsid w:val="005243D1"/>
    <w:rsid w:val="00525F26"/>
    <w:rsid w:val="00526798"/>
    <w:rsid w:val="0052739E"/>
    <w:rsid w:val="00527583"/>
    <w:rsid w:val="00535741"/>
    <w:rsid w:val="005368C5"/>
    <w:rsid w:val="00540147"/>
    <w:rsid w:val="00542633"/>
    <w:rsid w:val="005432DA"/>
    <w:rsid w:val="00547DF3"/>
    <w:rsid w:val="00550C68"/>
    <w:rsid w:val="00553848"/>
    <w:rsid w:val="00556089"/>
    <w:rsid w:val="00556771"/>
    <w:rsid w:val="00561A7B"/>
    <w:rsid w:val="0056241C"/>
    <w:rsid w:val="00563BA5"/>
    <w:rsid w:val="005653DA"/>
    <w:rsid w:val="00565D32"/>
    <w:rsid w:val="0056786D"/>
    <w:rsid w:val="00576CC1"/>
    <w:rsid w:val="005808D1"/>
    <w:rsid w:val="00580E17"/>
    <w:rsid w:val="00582A8C"/>
    <w:rsid w:val="00586EDD"/>
    <w:rsid w:val="00593B33"/>
    <w:rsid w:val="00594162"/>
    <w:rsid w:val="00594DFB"/>
    <w:rsid w:val="005A19B2"/>
    <w:rsid w:val="005A3667"/>
    <w:rsid w:val="005A375A"/>
    <w:rsid w:val="005B4063"/>
    <w:rsid w:val="005B4CED"/>
    <w:rsid w:val="005B59FC"/>
    <w:rsid w:val="005C0834"/>
    <w:rsid w:val="005C2941"/>
    <w:rsid w:val="005C4C47"/>
    <w:rsid w:val="005C5F8B"/>
    <w:rsid w:val="005C74D5"/>
    <w:rsid w:val="005C7A0E"/>
    <w:rsid w:val="005D1FEA"/>
    <w:rsid w:val="005D2AAF"/>
    <w:rsid w:val="005D5B2D"/>
    <w:rsid w:val="005D6D22"/>
    <w:rsid w:val="005D6E9C"/>
    <w:rsid w:val="005E01A8"/>
    <w:rsid w:val="005E25CC"/>
    <w:rsid w:val="005E471C"/>
    <w:rsid w:val="005E4B45"/>
    <w:rsid w:val="005E78D9"/>
    <w:rsid w:val="005F6018"/>
    <w:rsid w:val="005F7BB2"/>
    <w:rsid w:val="00602505"/>
    <w:rsid w:val="006035F9"/>
    <w:rsid w:val="00607961"/>
    <w:rsid w:val="00611B99"/>
    <w:rsid w:val="00614A5A"/>
    <w:rsid w:val="0061536F"/>
    <w:rsid w:val="006163B6"/>
    <w:rsid w:val="0061759E"/>
    <w:rsid w:val="00622E4C"/>
    <w:rsid w:val="0062443F"/>
    <w:rsid w:val="00624C69"/>
    <w:rsid w:val="00625645"/>
    <w:rsid w:val="00627B02"/>
    <w:rsid w:val="00631378"/>
    <w:rsid w:val="00632BCD"/>
    <w:rsid w:val="006351F0"/>
    <w:rsid w:val="0064521B"/>
    <w:rsid w:val="0064597E"/>
    <w:rsid w:val="0064598F"/>
    <w:rsid w:val="00646538"/>
    <w:rsid w:val="00651289"/>
    <w:rsid w:val="006513EA"/>
    <w:rsid w:val="00657995"/>
    <w:rsid w:val="006609E2"/>
    <w:rsid w:val="00667029"/>
    <w:rsid w:val="0067148C"/>
    <w:rsid w:val="006755D9"/>
    <w:rsid w:val="006840B1"/>
    <w:rsid w:val="0068532F"/>
    <w:rsid w:val="00685704"/>
    <w:rsid w:val="00685781"/>
    <w:rsid w:val="0068643D"/>
    <w:rsid w:val="006870FC"/>
    <w:rsid w:val="00690542"/>
    <w:rsid w:val="006919B5"/>
    <w:rsid w:val="00694AA7"/>
    <w:rsid w:val="00695D6F"/>
    <w:rsid w:val="00696845"/>
    <w:rsid w:val="00696F0C"/>
    <w:rsid w:val="006970CC"/>
    <w:rsid w:val="006A08BC"/>
    <w:rsid w:val="006A0ABB"/>
    <w:rsid w:val="006A34CB"/>
    <w:rsid w:val="006A4AAD"/>
    <w:rsid w:val="006A59CC"/>
    <w:rsid w:val="006A62DB"/>
    <w:rsid w:val="006A7FF8"/>
    <w:rsid w:val="006B08DF"/>
    <w:rsid w:val="006B33EA"/>
    <w:rsid w:val="006C0BEA"/>
    <w:rsid w:val="006C61D1"/>
    <w:rsid w:val="006C6786"/>
    <w:rsid w:val="006D0652"/>
    <w:rsid w:val="006D0FEF"/>
    <w:rsid w:val="006D4715"/>
    <w:rsid w:val="006D74CF"/>
    <w:rsid w:val="006E0E92"/>
    <w:rsid w:val="006E1B46"/>
    <w:rsid w:val="006E2EE5"/>
    <w:rsid w:val="006E4A51"/>
    <w:rsid w:val="006E6407"/>
    <w:rsid w:val="006F2A48"/>
    <w:rsid w:val="006F3885"/>
    <w:rsid w:val="006F4AAF"/>
    <w:rsid w:val="006F4ABD"/>
    <w:rsid w:val="006F7F7C"/>
    <w:rsid w:val="00703FAE"/>
    <w:rsid w:val="00704307"/>
    <w:rsid w:val="00707EE7"/>
    <w:rsid w:val="00707F96"/>
    <w:rsid w:val="007102ED"/>
    <w:rsid w:val="00712F72"/>
    <w:rsid w:val="007142D1"/>
    <w:rsid w:val="0071708D"/>
    <w:rsid w:val="00723C33"/>
    <w:rsid w:val="007245E7"/>
    <w:rsid w:val="007266F8"/>
    <w:rsid w:val="00731F96"/>
    <w:rsid w:val="00732696"/>
    <w:rsid w:val="00742085"/>
    <w:rsid w:val="007421B9"/>
    <w:rsid w:val="00743272"/>
    <w:rsid w:val="00744500"/>
    <w:rsid w:val="0074489A"/>
    <w:rsid w:val="007462DD"/>
    <w:rsid w:val="0074654D"/>
    <w:rsid w:val="0074677A"/>
    <w:rsid w:val="00747B43"/>
    <w:rsid w:val="00751BD3"/>
    <w:rsid w:val="00754785"/>
    <w:rsid w:val="00760ADD"/>
    <w:rsid w:val="00761739"/>
    <w:rsid w:val="00763042"/>
    <w:rsid w:val="0076407D"/>
    <w:rsid w:val="00764458"/>
    <w:rsid w:val="007678AA"/>
    <w:rsid w:val="00771FDF"/>
    <w:rsid w:val="00772A24"/>
    <w:rsid w:val="00776380"/>
    <w:rsid w:val="00780060"/>
    <w:rsid w:val="007834C4"/>
    <w:rsid w:val="00785B32"/>
    <w:rsid w:val="007866DE"/>
    <w:rsid w:val="00786F79"/>
    <w:rsid w:val="00787839"/>
    <w:rsid w:val="00790C5D"/>
    <w:rsid w:val="007915E8"/>
    <w:rsid w:val="007924C1"/>
    <w:rsid w:val="007928D1"/>
    <w:rsid w:val="00795670"/>
    <w:rsid w:val="007A1B36"/>
    <w:rsid w:val="007A1CD7"/>
    <w:rsid w:val="007A2FE8"/>
    <w:rsid w:val="007A410C"/>
    <w:rsid w:val="007A6A6A"/>
    <w:rsid w:val="007B4594"/>
    <w:rsid w:val="007B5180"/>
    <w:rsid w:val="007C689A"/>
    <w:rsid w:val="007D1ADF"/>
    <w:rsid w:val="007D5294"/>
    <w:rsid w:val="007D5E57"/>
    <w:rsid w:val="007E1408"/>
    <w:rsid w:val="007E1785"/>
    <w:rsid w:val="007E1BB2"/>
    <w:rsid w:val="007E302A"/>
    <w:rsid w:val="007E6D18"/>
    <w:rsid w:val="007E6F41"/>
    <w:rsid w:val="007E79C0"/>
    <w:rsid w:val="007F05C3"/>
    <w:rsid w:val="007F48CD"/>
    <w:rsid w:val="007F51FC"/>
    <w:rsid w:val="007F59E3"/>
    <w:rsid w:val="008007FC"/>
    <w:rsid w:val="00803D31"/>
    <w:rsid w:val="008045CF"/>
    <w:rsid w:val="008057B4"/>
    <w:rsid w:val="008068DD"/>
    <w:rsid w:val="00807CE2"/>
    <w:rsid w:val="00814D78"/>
    <w:rsid w:val="00815FD8"/>
    <w:rsid w:val="00816754"/>
    <w:rsid w:val="00816B0A"/>
    <w:rsid w:val="008203A3"/>
    <w:rsid w:val="008233EF"/>
    <w:rsid w:val="0082347F"/>
    <w:rsid w:val="00823D46"/>
    <w:rsid w:val="00824074"/>
    <w:rsid w:val="008240FD"/>
    <w:rsid w:val="00824E93"/>
    <w:rsid w:val="00832C2E"/>
    <w:rsid w:val="00833EF2"/>
    <w:rsid w:val="008341A2"/>
    <w:rsid w:val="00834D31"/>
    <w:rsid w:val="008351FA"/>
    <w:rsid w:val="00836BAF"/>
    <w:rsid w:val="00836C11"/>
    <w:rsid w:val="00836D74"/>
    <w:rsid w:val="0084121D"/>
    <w:rsid w:val="008426BF"/>
    <w:rsid w:val="0084583B"/>
    <w:rsid w:val="00855046"/>
    <w:rsid w:val="008576B5"/>
    <w:rsid w:val="0086278C"/>
    <w:rsid w:val="008672AD"/>
    <w:rsid w:val="00873779"/>
    <w:rsid w:val="00873B4A"/>
    <w:rsid w:val="0087512D"/>
    <w:rsid w:val="00876DB2"/>
    <w:rsid w:val="00880792"/>
    <w:rsid w:val="00881099"/>
    <w:rsid w:val="00885BCC"/>
    <w:rsid w:val="008868D3"/>
    <w:rsid w:val="00891541"/>
    <w:rsid w:val="0089236C"/>
    <w:rsid w:val="00892C3D"/>
    <w:rsid w:val="0089603F"/>
    <w:rsid w:val="0089788D"/>
    <w:rsid w:val="008A0151"/>
    <w:rsid w:val="008A059F"/>
    <w:rsid w:val="008A0853"/>
    <w:rsid w:val="008A37BA"/>
    <w:rsid w:val="008A4D49"/>
    <w:rsid w:val="008A5514"/>
    <w:rsid w:val="008A6489"/>
    <w:rsid w:val="008B6DA1"/>
    <w:rsid w:val="008C01A4"/>
    <w:rsid w:val="008C075B"/>
    <w:rsid w:val="008C1B81"/>
    <w:rsid w:val="008D2415"/>
    <w:rsid w:val="008D2B10"/>
    <w:rsid w:val="008D3741"/>
    <w:rsid w:val="008D3B72"/>
    <w:rsid w:val="008D44C2"/>
    <w:rsid w:val="008D6DA3"/>
    <w:rsid w:val="008D7A44"/>
    <w:rsid w:val="008D7E08"/>
    <w:rsid w:val="008E005C"/>
    <w:rsid w:val="008E1F40"/>
    <w:rsid w:val="008E4453"/>
    <w:rsid w:val="008E4476"/>
    <w:rsid w:val="008F1408"/>
    <w:rsid w:val="008F2967"/>
    <w:rsid w:val="008F3974"/>
    <w:rsid w:val="008F50B0"/>
    <w:rsid w:val="008F514D"/>
    <w:rsid w:val="008F5DBA"/>
    <w:rsid w:val="008F69DF"/>
    <w:rsid w:val="00902025"/>
    <w:rsid w:val="00902C2A"/>
    <w:rsid w:val="00904D6F"/>
    <w:rsid w:val="0090554C"/>
    <w:rsid w:val="00905D6D"/>
    <w:rsid w:val="00907016"/>
    <w:rsid w:val="00911D43"/>
    <w:rsid w:val="0091638D"/>
    <w:rsid w:val="009168E0"/>
    <w:rsid w:val="00917EBA"/>
    <w:rsid w:val="009205DA"/>
    <w:rsid w:val="0092219E"/>
    <w:rsid w:val="00925282"/>
    <w:rsid w:val="00925B0D"/>
    <w:rsid w:val="009263EE"/>
    <w:rsid w:val="00926B34"/>
    <w:rsid w:val="00926F27"/>
    <w:rsid w:val="00931D4E"/>
    <w:rsid w:val="00932EB7"/>
    <w:rsid w:val="009341D2"/>
    <w:rsid w:val="009378ED"/>
    <w:rsid w:val="009401F6"/>
    <w:rsid w:val="009465CA"/>
    <w:rsid w:val="0095257B"/>
    <w:rsid w:val="00953314"/>
    <w:rsid w:val="00954FEB"/>
    <w:rsid w:val="00955FC9"/>
    <w:rsid w:val="00955FD2"/>
    <w:rsid w:val="00957B4E"/>
    <w:rsid w:val="00957B6A"/>
    <w:rsid w:val="00961B79"/>
    <w:rsid w:val="00961D31"/>
    <w:rsid w:val="009633FE"/>
    <w:rsid w:val="0096490C"/>
    <w:rsid w:val="009650F1"/>
    <w:rsid w:val="00965D23"/>
    <w:rsid w:val="0096714E"/>
    <w:rsid w:val="00967225"/>
    <w:rsid w:val="00971440"/>
    <w:rsid w:val="00971FCA"/>
    <w:rsid w:val="009721E1"/>
    <w:rsid w:val="009730B4"/>
    <w:rsid w:val="00973371"/>
    <w:rsid w:val="0097448C"/>
    <w:rsid w:val="009808B2"/>
    <w:rsid w:val="00983CB9"/>
    <w:rsid w:val="00984E25"/>
    <w:rsid w:val="0099042A"/>
    <w:rsid w:val="009916B0"/>
    <w:rsid w:val="00993975"/>
    <w:rsid w:val="00994138"/>
    <w:rsid w:val="00997DDC"/>
    <w:rsid w:val="009A4D93"/>
    <w:rsid w:val="009A51BD"/>
    <w:rsid w:val="009B0062"/>
    <w:rsid w:val="009B0DE5"/>
    <w:rsid w:val="009B31EC"/>
    <w:rsid w:val="009B5363"/>
    <w:rsid w:val="009B63EC"/>
    <w:rsid w:val="009B7E8B"/>
    <w:rsid w:val="009C18FE"/>
    <w:rsid w:val="009C1E4D"/>
    <w:rsid w:val="009C465D"/>
    <w:rsid w:val="009D02F6"/>
    <w:rsid w:val="009D17F3"/>
    <w:rsid w:val="009D2771"/>
    <w:rsid w:val="009D49D3"/>
    <w:rsid w:val="009D49D4"/>
    <w:rsid w:val="009D5A33"/>
    <w:rsid w:val="009D63F9"/>
    <w:rsid w:val="009D645D"/>
    <w:rsid w:val="009D6CCB"/>
    <w:rsid w:val="009D77C8"/>
    <w:rsid w:val="009F4693"/>
    <w:rsid w:val="009F7870"/>
    <w:rsid w:val="00A02555"/>
    <w:rsid w:val="00A02819"/>
    <w:rsid w:val="00A03948"/>
    <w:rsid w:val="00A039C0"/>
    <w:rsid w:val="00A0604C"/>
    <w:rsid w:val="00A13155"/>
    <w:rsid w:val="00A1325F"/>
    <w:rsid w:val="00A15B9E"/>
    <w:rsid w:val="00A1670A"/>
    <w:rsid w:val="00A16AFB"/>
    <w:rsid w:val="00A20F27"/>
    <w:rsid w:val="00A2448D"/>
    <w:rsid w:val="00A268CD"/>
    <w:rsid w:val="00A2718F"/>
    <w:rsid w:val="00A2724B"/>
    <w:rsid w:val="00A30B31"/>
    <w:rsid w:val="00A33D87"/>
    <w:rsid w:val="00A348B9"/>
    <w:rsid w:val="00A374F5"/>
    <w:rsid w:val="00A3797A"/>
    <w:rsid w:val="00A37FE9"/>
    <w:rsid w:val="00A41E1E"/>
    <w:rsid w:val="00A4603E"/>
    <w:rsid w:val="00A4692C"/>
    <w:rsid w:val="00A47C90"/>
    <w:rsid w:val="00A50935"/>
    <w:rsid w:val="00A53FD8"/>
    <w:rsid w:val="00A54EE8"/>
    <w:rsid w:val="00A61FA7"/>
    <w:rsid w:val="00A66455"/>
    <w:rsid w:val="00A67F91"/>
    <w:rsid w:val="00A737D0"/>
    <w:rsid w:val="00A75434"/>
    <w:rsid w:val="00A83D0C"/>
    <w:rsid w:val="00A85D5C"/>
    <w:rsid w:val="00A878F6"/>
    <w:rsid w:val="00A9386D"/>
    <w:rsid w:val="00A9404B"/>
    <w:rsid w:val="00A94745"/>
    <w:rsid w:val="00A94D9F"/>
    <w:rsid w:val="00A95477"/>
    <w:rsid w:val="00A96C15"/>
    <w:rsid w:val="00A96F90"/>
    <w:rsid w:val="00A97A47"/>
    <w:rsid w:val="00AA035F"/>
    <w:rsid w:val="00AA1252"/>
    <w:rsid w:val="00AA237A"/>
    <w:rsid w:val="00AA2DDF"/>
    <w:rsid w:val="00AA5B8F"/>
    <w:rsid w:val="00AA6A2A"/>
    <w:rsid w:val="00AA6F2E"/>
    <w:rsid w:val="00AB4EFC"/>
    <w:rsid w:val="00AB7EC2"/>
    <w:rsid w:val="00AC2B8C"/>
    <w:rsid w:val="00AC5AF2"/>
    <w:rsid w:val="00AC6CF5"/>
    <w:rsid w:val="00AC6FE4"/>
    <w:rsid w:val="00AC71AD"/>
    <w:rsid w:val="00AD2D7D"/>
    <w:rsid w:val="00AD2DB4"/>
    <w:rsid w:val="00AD3EA1"/>
    <w:rsid w:val="00AE1734"/>
    <w:rsid w:val="00AE5245"/>
    <w:rsid w:val="00AE7C4C"/>
    <w:rsid w:val="00AF0814"/>
    <w:rsid w:val="00AF1B59"/>
    <w:rsid w:val="00AF24FD"/>
    <w:rsid w:val="00AF320F"/>
    <w:rsid w:val="00AF438D"/>
    <w:rsid w:val="00AF6A0B"/>
    <w:rsid w:val="00B0127E"/>
    <w:rsid w:val="00B03FD9"/>
    <w:rsid w:val="00B05BE3"/>
    <w:rsid w:val="00B0643A"/>
    <w:rsid w:val="00B06774"/>
    <w:rsid w:val="00B0720F"/>
    <w:rsid w:val="00B07EB3"/>
    <w:rsid w:val="00B07EEE"/>
    <w:rsid w:val="00B07FB2"/>
    <w:rsid w:val="00B10B0E"/>
    <w:rsid w:val="00B11A68"/>
    <w:rsid w:val="00B12A3B"/>
    <w:rsid w:val="00B132E7"/>
    <w:rsid w:val="00B21545"/>
    <w:rsid w:val="00B231B2"/>
    <w:rsid w:val="00B23D88"/>
    <w:rsid w:val="00B25F2A"/>
    <w:rsid w:val="00B25FB3"/>
    <w:rsid w:val="00B26962"/>
    <w:rsid w:val="00B26F1A"/>
    <w:rsid w:val="00B270CA"/>
    <w:rsid w:val="00B2744A"/>
    <w:rsid w:val="00B27A5C"/>
    <w:rsid w:val="00B3182B"/>
    <w:rsid w:val="00B31DAE"/>
    <w:rsid w:val="00B320BA"/>
    <w:rsid w:val="00B33EE0"/>
    <w:rsid w:val="00B3417B"/>
    <w:rsid w:val="00B344F9"/>
    <w:rsid w:val="00B37DD3"/>
    <w:rsid w:val="00B44C61"/>
    <w:rsid w:val="00B46060"/>
    <w:rsid w:val="00B54889"/>
    <w:rsid w:val="00B54975"/>
    <w:rsid w:val="00B638CA"/>
    <w:rsid w:val="00B63933"/>
    <w:rsid w:val="00B65744"/>
    <w:rsid w:val="00B66419"/>
    <w:rsid w:val="00B67EC0"/>
    <w:rsid w:val="00B74AB8"/>
    <w:rsid w:val="00B75CFC"/>
    <w:rsid w:val="00B86E18"/>
    <w:rsid w:val="00B919A1"/>
    <w:rsid w:val="00B93FC9"/>
    <w:rsid w:val="00B96CBB"/>
    <w:rsid w:val="00BA3393"/>
    <w:rsid w:val="00BA3BAB"/>
    <w:rsid w:val="00BA40AB"/>
    <w:rsid w:val="00BA547C"/>
    <w:rsid w:val="00BA763E"/>
    <w:rsid w:val="00BB0BB4"/>
    <w:rsid w:val="00BB129A"/>
    <w:rsid w:val="00BB2A07"/>
    <w:rsid w:val="00BB4102"/>
    <w:rsid w:val="00BB42B9"/>
    <w:rsid w:val="00BB52F1"/>
    <w:rsid w:val="00BB7951"/>
    <w:rsid w:val="00BC121C"/>
    <w:rsid w:val="00BC2338"/>
    <w:rsid w:val="00BC4643"/>
    <w:rsid w:val="00BC7488"/>
    <w:rsid w:val="00BD6669"/>
    <w:rsid w:val="00BE5DF3"/>
    <w:rsid w:val="00BE774A"/>
    <w:rsid w:val="00BE7D0D"/>
    <w:rsid w:val="00BF0C28"/>
    <w:rsid w:val="00BF168D"/>
    <w:rsid w:val="00BF7337"/>
    <w:rsid w:val="00BF7DAB"/>
    <w:rsid w:val="00C00641"/>
    <w:rsid w:val="00C01014"/>
    <w:rsid w:val="00C01617"/>
    <w:rsid w:val="00C01C00"/>
    <w:rsid w:val="00C02750"/>
    <w:rsid w:val="00C0531B"/>
    <w:rsid w:val="00C07CF3"/>
    <w:rsid w:val="00C16BF7"/>
    <w:rsid w:val="00C22B30"/>
    <w:rsid w:val="00C24926"/>
    <w:rsid w:val="00C24FB7"/>
    <w:rsid w:val="00C264F7"/>
    <w:rsid w:val="00C26938"/>
    <w:rsid w:val="00C315E7"/>
    <w:rsid w:val="00C340DC"/>
    <w:rsid w:val="00C34754"/>
    <w:rsid w:val="00C34B2C"/>
    <w:rsid w:val="00C410B3"/>
    <w:rsid w:val="00C413FD"/>
    <w:rsid w:val="00C4622C"/>
    <w:rsid w:val="00C518B7"/>
    <w:rsid w:val="00C51DD6"/>
    <w:rsid w:val="00C54462"/>
    <w:rsid w:val="00C60B8C"/>
    <w:rsid w:val="00C62BBD"/>
    <w:rsid w:val="00C62C53"/>
    <w:rsid w:val="00C62C86"/>
    <w:rsid w:val="00C62CBF"/>
    <w:rsid w:val="00C649B4"/>
    <w:rsid w:val="00C652B0"/>
    <w:rsid w:val="00C65C0E"/>
    <w:rsid w:val="00C71A3D"/>
    <w:rsid w:val="00C7354D"/>
    <w:rsid w:val="00C737B3"/>
    <w:rsid w:val="00C7765F"/>
    <w:rsid w:val="00C80B9E"/>
    <w:rsid w:val="00C81170"/>
    <w:rsid w:val="00C8268D"/>
    <w:rsid w:val="00C838E9"/>
    <w:rsid w:val="00C860C6"/>
    <w:rsid w:val="00C87E2E"/>
    <w:rsid w:val="00C90EF4"/>
    <w:rsid w:val="00C9263F"/>
    <w:rsid w:val="00C977B3"/>
    <w:rsid w:val="00C97D25"/>
    <w:rsid w:val="00CA0357"/>
    <w:rsid w:val="00CA12C3"/>
    <w:rsid w:val="00CA1EC3"/>
    <w:rsid w:val="00CA2C2F"/>
    <w:rsid w:val="00CB1A42"/>
    <w:rsid w:val="00CB1EA7"/>
    <w:rsid w:val="00CB2E2C"/>
    <w:rsid w:val="00CB36AC"/>
    <w:rsid w:val="00CB43F4"/>
    <w:rsid w:val="00CB51C6"/>
    <w:rsid w:val="00CB5302"/>
    <w:rsid w:val="00CC23B5"/>
    <w:rsid w:val="00CC2DA9"/>
    <w:rsid w:val="00CC3C0C"/>
    <w:rsid w:val="00CC4B0B"/>
    <w:rsid w:val="00CD279F"/>
    <w:rsid w:val="00CD286B"/>
    <w:rsid w:val="00CD533B"/>
    <w:rsid w:val="00CD5B86"/>
    <w:rsid w:val="00CD6830"/>
    <w:rsid w:val="00CD76A9"/>
    <w:rsid w:val="00CE01C9"/>
    <w:rsid w:val="00CE216F"/>
    <w:rsid w:val="00CE46C7"/>
    <w:rsid w:val="00CE4E72"/>
    <w:rsid w:val="00CE7208"/>
    <w:rsid w:val="00CE7CB1"/>
    <w:rsid w:val="00CF05AB"/>
    <w:rsid w:val="00D03946"/>
    <w:rsid w:val="00D06371"/>
    <w:rsid w:val="00D06C46"/>
    <w:rsid w:val="00D10B14"/>
    <w:rsid w:val="00D116BF"/>
    <w:rsid w:val="00D14701"/>
    <w:rsid w:val="00D202B4"/>
    <w:rsid w:val="00D21568"/>
    <w:rsid w:val="00D23869"/>
    <w:rsid w:val="00D264FF"/>
    <w:rsid w:val="00D26EF5"/>
    <w:rsid w:val="00D3048B"/>
    <w:rsid w:val="00D30D2A"/>
    <w:rsid w:val="00D31DF3"/>
    <w:rsid w:val="00D33719"/>
    <w:rsid w:val="00D3371C"/>
    <w:rsid w:val="00D33894"/>
    <w:rsid w:val="00D350B5"/>
    <w:rsid w:val="00D35D70"/>
    <w:rsid w:val="00D37093"/>
    <w:rsid w:val="00D41B59"/>
    <w:rsid w:val="00D421BC"/>
    <w:rsid w:val="00D43D48"/>
    <w:rsid w:val="00D43DC5"/>
    <w:rsid w:val="00D453C6"/>
    <w:rsid w:val="00D45693"/>
    <w:rsid w:val="00D50CB6"/>
    <w:rsid w:val="00D51A05"/>
    <w:rsid w:val="00D5206D"/>
    <w:rsid w:val="00D554CF"/>
    <w:rsid w:val="00D55D30"/>
    <w:rsid w:val="00D560AC"/>
    <w:rsid w:val="00D56A68"/>
    <w:rsid w:val="00D60208"/>
    <w:rsid w:val="00D608B4"/>
    <w:rsid w:val="00D61CBC"/>
    <w:rsid w:val="00D62493"/>
    <w:rsid w:val="00D64D96"/>
    <w:rsid w:val="00D6599B"/>
    <w:rsid w:val="00D660FD"/>
    <w:rsid w:val="00D67E7E"/>
    <w:rsid w:val="00D717CF"/>
    <w:rsid w:val="00D71CC0"/>
    <w:rsid w:val="00D73428"/>
    <w:rsid w:val="00D735C0"/>
    <w:rsid w:val="00D7378B"/>
    <w:rsid w:val="00D740E2"/>
    <w:rsid w:val="00D7636D"/>
    <w:rsid w:val="00D7649E"/>
    <w:rsid w:val="00D83F75"/>
    <w:rsid w:val="00D85906"/>
    <w:rsid w:val="00D865D8"/>
    <w:rsid w:val="00D9128A"/>
    <w:rsid w:val="00D94C1B"/>
    <w:rsid w:val="00D95E71"/>
    <w:rsid w:val="00D9767A"/>
    <w:rsid w:val="00DA1BF6"/>
    <w:rsid w:val="00DA1D9C"/>
    <w:rsid w:val="00DA3F3F"/>
    <w:rsid w:val="00DA6CAB"/>
    <w:rsid w:val="00DB0773"/>
    <w:rsid w:val="00DB2794"/>
    <w:rsid w:val="00DB3938"/>
    <w:rsid w:val="00DB52F0"/>
    <w:rsid w:val="00DB6451"/>
    <w:rsid w:val="00DB6EB0"/>
    <w:rsid w:val="00DC5142"/>
    <w:rsid w:val="00DC6886"/>
    <w:rsid w:val="00DD056D"/>
    <w:rsid w:val="00DD175A"/>
    <w:rsid w:val="00DD4186"/>
    <w:rsid w:val="00DD601F"/>
    <w:rsid w:val="00DE0D59"/>
    <w:rsid w:val="00DE3222"/>
    <w:rsid w:val="00DE34D9"/>
    <w:rsid w:val="00DE5E00"/>
    <w:rsid w:val="00DE71ED"/>
    <w:rsid w:val="00DF06E6"/>
    <w:rsid w:val="00DF4B51"/>
    <w:rsid w:val="00E0033B"/>
    <w:rsid w:val="00E00F8B"/>
    <w:rsid w:val="00E03FFD"/>
    <w:rsid w:val="00E1215E"/>
    <w:rsid w:val="00E12E1C"/>
    <w:rsid w:val="00E148D3"/>
    <w:rsid w:val="00E148FD"/>
    <w:rsid w:val="00E15D4F"/>
    <w:rsid w:val="00E177E5"/>
    <w:rsid w:val="00E22623"/>
    <w:rsid w:val="00E2349A"/>
    <w:rsid w:val="00E237EC"/>
    <w:rsid w:val="00E23EC0"/>
    <w:rsid w:val="00E27320"/>
    <w:rsid w:val="00E30562"/>
    <w:rsid w:val="00E31D67"/>
    <w:rsid w:val="00E337F0"/>
    <w:rsid w:val="00E348DC"/>
    <w:rsid w:val="00E365A7"/>
    <w:rsid w:val="00E376B7"/>
    <w:rsid w:val="00E37BAE"/>
    <w:rsid w:val="00E40E99"/>
    <w:rsid w:val="00E547B0"/>
    <w:rsid w:val="00E636F4"/>
    <w:rsid w:val="00E6623B"/>
    <w:rsid w:val="00E67C3A"/>
    <w:rsid w:val="00E70F45"/>
    <w:rsid w:val="00E71880"/>
    <w:rsid w:val="00E73E54"/>
    <w:rsid w:val="00E74AFA"/>
    <w:rsid w:val="00E74B57"/>
    <w:rsid w:val="00E7703F"/>
    <w:rsid w:val="00E77A31"/>
    <w:rsid w:val="00E81C69"/>
    <w:rsid w:val="00E8313D"/>
    <w:rsid w:val="00E83603"/>
    <w:rsid w:val="00E840C6"/>
    <w:rsid w:val="00E86BEC"/>
    <w:rsid w:val="00E92B36"/>
    <w:rsid w:val="00E92B76"/>
    <w:rsid w:val="00E935C8"/>
    <w:rsid w:val="00E947D5"/>
    <w:rsid w:val="00E95295"/>
    <w:rsid w:val="00E96412"/>
    <w:rsid w:val="00E97E15"/>
    <w:rsid w:val="00EA4F18"/>
    <w:rsid w:val="00EB07C8"/>
    <w:rsid w:val="00EB142F"/>
    <w:rsid w:val="00EB2DAB"/>
    <w:rsid w:val="00EB4F51"/>
    <w:rsid w:val="00EB53C1"/>
    <w:rsid w:val="00EC0665"/>
    <w:rsid w:val="00EC0D7C"/>
    <w:rsid w:val="00EC12DA"/>
    <w:rsid w:val="00EC5534"/>
    <w:rsid w:val="00EC6B84"/>
    <w:rsid w:val="00EC7E9C"/>
    <w:rsid w:val="00ED19F1"/>
    <w:rsid w:val="00ED1DE3"/>
    <w:rsid w:val="00ED31BA"/>
    <w:rsid w:val="00ED3229"/>
    <w:rsid w:val="00ED5348"/>
    <w:rsid w:val="00EF1454"/>
    <w:rsid w:val="00EF20E0"/>
    <w:rsid w:val="00EF3F59"/>
    <w:rsid w:val="00EF5CB6"/>
    <w:rsid w:val="00F05EBC"/>
    <w:rsid w:val="00F05FA7"/>
    <w:rsid w:val="00F0669F"/>
    <w:rsid w:val="00F1064F"/>
    <w:rsid w:val="00F109AF"/>
    <w:rsid w:val="00F13919"/>
    <w:rsid w:val="00F13F76"/>
    <w:rsid w:val="00F158A3"/>
    <w:rsid w:val="00F15A60"/>
    <w:rsid w:val="00F17B34"/>
    <w:rsid w:val="00F17DCB"/>
    <w:rsid w:val="00F22139"/>
    <w:rsid w:val="00F234B8"/>
    <w:rsid w:val="00F25BF0"/>
    <w:rsid w:val="00F30F3B"/>
    <w:rsid w:val="00F31200"/>
    <w:rsid w:val="00F31EAB"/>
    <w:rsid w:val="00F3457C"/>
    <w:rsid w:val="00F360FD"/>
    <w:rsid w:val="00F40766"/>
    <w:rsid w:val="00F416D8"/>
    <w:rsid w:val="00F430D5"/>
    <w:rsid w:val="00F45906"/>
    <w:rsid w:val="00F474D3"/>
    <w:rsid w:val="00F53C60"/>
    <w:rsid w:val="00F54E89"/>
    <w:rsid w:val="00F55AD3"/>
    <w:rsid w:val="00F55F05"/>
    <w:rsid w:val="00F5757C"/>
    <w:rsid w:val="00F6056A"/>
    <w:rsid w:val="00F61235"/>
    <w:rsid w:val="00F6319C"/>
    <w:rsid w:val="00F644DB"/>
    <w:rsid w:val="00F64B2B"/>
    <w:rsid w:val="00F65593"/>
    <w:rsid w:val="00F66362"/>
    <w:rsid w:val="00F67079"/>
    <w:rsid w:val="00F67EE5"/>
    <w:rsid w:val="00F70A10"/>
    <w:rsid w:val="00F72066"/>
    <w:rsid w:val="00F75582"/>
    <w:rsid w:val="00F80C33"/>
    <w:rsid w:val="00F81D2F"/>
    <w:rsid w:val="00F834D7"/>
    <w:rsid w:val="00F844D2"/>
    <w:rsid w:val="00F84A05"/>
    <w:rsid w:val="00F84B21"/>
    <w:rsid w:val="00F84C5B"/>
    <w:rsid w:val="00F86DFB"/>
    <w:rsid w:val="00F9076A"/>
    <w:rsid w:val="00F909E1"/>
    <w:rsid w:val="00F91225"/>
    <w:rsid w:val="00F970A1"/>
    <w:rsid w:val="00FA149C"/>
    <w:rsid w:val="00FA3029"/>
    <w:rsid w:val="00FA7B86"/>
    <w:rsid w:val="00FB5A68"/>
    <w:rsid w:val="00FB6CEA"/>
    <w:rsid w:val="00FC52DB"/>
    <w:rsid w:val="00FD0A28"/>
    <w:rsid w:val="00FD2FDE"/>
    <w:rsid w:val="00FE1649"/>
    <w:rsid w:val="00FE3BA1"/>
    <w:rsid w:val="00FE51E4"/>
    <w:rsid w:val="00FF11C6"/>
    <w:rsid w:val="00F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20D4D5CC"/>
  <w15:docId w15:val="{99F50E76-B2D6-4BC6-AE35-44629B4E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DF3"/>
    <w:pPr>
      <w:jc w:val="both"/>
    </w:pPr>
    <w:rPr>
      <w:sz w:val="24"/>
      <w:lang w:val="en-US"/>
    </w:rPr>
  </w:style>
  <w:style w:type="paragraph" w:styleId="Ttulo1">
    <w:name w:val="heading 1"/>
    <w:basedOn w:val="Normal"/>
    <w:next w:val="Normal"/>
    <w:qFormat/>
    <w:rsid w:val="00547DF3"/>
    <w:pPr>
      <w:keepNext/>
      <w:numPr>
        <w:numId w:val="1"/>
      </w:numPr>
      <w:tabs>
        <w:tab w:val="clear" w:pos="567"/>
      </w:tabs>
      <w:spacing w:after="240"/>
      <w:ind w:left="737" w:hanging="737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rsid w:val="00547DF3"/>
    <w:pPr>
      <w:keepNext/>
      <w:spacing w:after="240"/>
      <w:ind w:left="737" w:hanging="737"/>
      <w:outlineLvl w:val="1"/>
    </w:pPr>
    <w:rPr>
      <w:i/>
      <w:lang w:val="en-GB"/>
    </w:rPr>
  </w:style>
  <w:style w:type="paragraph" w:styleId="Ttulo3">
    <w:name w:val="heading 3"/>
    <w:basedOn w:val="Normal"/>
    <w:next w:val="Normal"/>
    <w:qFormat/>
    <w:rsid w:val="00547DF3"/>
    <w:pPr>
      <w:keepNext/>
      <w:tabs>
        <w:tab w:val="left" w:pos="992"/>
      </w:tabs>
      <w:spacing w:after="240"/>
      <w:ind w:left="1474" w:hanging="737"/>
      <w:outlineLvl w:val="2"/>
    </w:pPr>
  </w:style>
  <w:style w:type="paragraph" w:styleId="Ttulo4">
    <w:name w:val="heading 4"/>
    <w:basedOn w:val="Normal"/>
    <w:next w:val="Normal"/>
    <w:qFormat/>
    <w:rsid w:val="00547DF3"/>
    <w:pPr>
      <w:keepNext/>
      <w:keepLines/>
      <w:tabs>
        <w:tab w:val="left" w:pos="993"/>
      </w:tabs>
      <w:spacing w:after="240"/>
      <w:ind w:left="993" w:hanging="993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547DF3"/>
    <w:pPr>
      <w:keepNext/>
      <w:keepLines/>
      <w:tabs>
        <w:tab w:val="left" w:pos="993"/>
        <w:tab w:val="left" w:pos="1985"/>
      </w:tabs>
      <w:spacing w:after="240"/>
      <w:ind w:left="1985" w:hanging="992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547DF3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547DF3"/>
    <w:pPr>
      <w:keepNext/>
      <w:tabs>
        <w:tab w:val="left" w:pos="567"/>
        <w:tab w:val="left" w:pos="1134"/>
        <w:tab w:val="left" w:pos="1843"/>
      </w:tabs>
      <w:outlineLvl w:val="6"/>
    </w:pPr>
    <w:rPr>
      <w:i/>
    </w:rPr>
  </w:style>
  <w:style w:type="paragraph" w:styleId="Ttulo8">
    <w:name w:val="heading 8"/>
    <w:basedOn w:val="Normal"/>
    <w:next w:val="Normal"/>
    <w:qFormat/>
    <w:rsid w:val="00547DF3"/>
    <w:pPr>
      <w:keepNext/>
      <w:jc w:val="center"/>
      <w:outlineLvl w:val="7"/>
    </w:pPr>
    <w:rPr>
      <w:i/>
      <w:lang w:val="en-GB"/>
    </w:rPr>
  </w:style>
  <w:style w:type="paragraph" w:styleId="Ttulo9">
    <w:name w:val="heading 9"/>
    <w:basedOn w:val="Normal"/>
    <w:next w:val="Normal"/>
    <w:qFormat/>
    <w:rsid w:val="00547DF3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47DF3"/>
    <w:pPr>
      <w:jc w:val="center"/>
    </w:pPr>
    <w:rPr>
      <w:noProof/>
      <w:sz w:val="20"/>
    </w:rPr>
  </w:style>
  <w:style w:type="paragraph" w:styleId="Rodap">
    <w:name w:val="footer"/>
    <w:basedOn w:val="Normal"/>
    <w:link w:val="RodapChar"/>
    <w:rsid w:val="00547DF3"/>
    <w:pPr>
      <w:tabs>
        <w:tab w:val="center" w:pos="4536"/>
        <w:tab w:val="right" w:pos="9072"/>
      </w:tabs>
    </w:pPr>
    <w:rPr>
      <w:sz w:val="16"/>
    </w:rPr>
  </w:style>
  <w:style w:type="character" w:customStyle="1" w:styleId="RodapChar">
    <w:name w:val="Rodapé Char"/>
    <w:basedOn w:val="Fontepargpadro"/>
    <w:link w:val="Rodap"/>
    <w:rsid w:val="00007FCD"/>
    <w:rPr>
      <w:sz w:val="16"/>
      <w:lang w:val="en-US"/>
    </w:rPr>
  </w:style>
  <w:style w:type="character" w:styleId="Nmerodepgina">
    <w:name w:val="page number"/>
    <w:basedOn w:val="Fontepargpadro"/>
    <w:rsid w:val="00547DF3"/>
  </w:style>
  <w:style w:type="paragraph" w:styleId="Ttulo">
    <w:name w:val="Title"/>
    <w:basedOn w:val="Normal"/>
    <w:qFormat/>
    <w:rsid w:val="00547DF3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styleId="Textodenotaderodap">
    <w:name w:val="footnote text"/>
    <w:basedOn w:val="Normal"/>
    <w:semiHidden/>
    <w:rsid w:val="00547DF3"/>
    <w:pPr>
      <w:tabs>
        <w:tab w:val="left" w:pos="284"/>
      </w:tabs>
    </w:pPr>
    <w:rPr>
      <w:spacing w:val="4"/>
      <w:sz w:val="18"/>
    </w:rPr>
  </w:style>
  <w:style w:type="character" w:styleId="Refdenotaderodap">
    <w:name w:val="footnote reference"/>
    <w:basedOn w:val="Fontepargpadro"/>
    <w:semiHidden/>
    <w:rsid w:val="00547DF3"/>
    <w:rPr>
      <w:vertAlign w:val="superscript"/>
    </w:rPr>
  </w:style>
  <w:style w:type="paragraph" w:customStyle="1" w:styleId="Organizer">
    <w:name w:val="Organizer"/>
    <w:basedOn w:val="Normal"/>
    <w:rsid w:val="00547DF3"/>
    <w:pPr>
      <w:spacing w:after="600"/>
      <w:ind w:left="-993" w:right="-994"/>
      <w:jc w:val="center"/>
    </w:pPr>
    <w:rPr>
      <w:rFonts w:ascii="Arial" w:hAnsi="Arial"/>
      <w:b/>
      <w:caps/>
      <w:kern w:val="26"/>
      <w:sz w:val="26"/>
    </w:rPr>
  </w:style>
  <w:style w:type="paragraph" w:customStyle="1" w:styleId="TitleofDoc">
    <w:name w:val="Title of Doc"/>
    <w:basedOn w:val="Normal"/>
    <w:rsid w:val="00547DF3"/>
    <w:pPr>
      <w:spacing w:before="1200"/>
      <w:jc w:val="center"/>
    </w:pPr>
    <w:rPr>
      <w:caps/>
    </w:rPr>
  </w:style>
  <w:style w:type="paragraph" w:customStyle="1" w:styleId="Original">
    <w:name w:val="Original"/>
    <w:basedOn w:val="Normal"/>
    <w:rsid w:val="00547DF3"/>
    <w:pPr>
      <w:spacing w:before="60"/>
      <w:ind w:left="1276"/>
    </w:pPr>
    <w:rPr>
      <w:rFonts w:ascii="Arial" w:hAnsi="Arial"/>
      <w:b/>
      <w:sz w:val="22"/>
    </w:rPr>
  </w:style>
  <w:style w:type="paragraph" w:styleId="Data">
    <w:name w:val="Date"/>
    <w:basedOn w:val="Normal"/>
    <w:semiHidden/>
    <w:rsid w:val="00547DF3"/>
    <w:pPr>
      <w:spacing w:line="340" w:lineRule="exact"/>
      <w:ind w:left="1276"/>
    </w:pPr>
    <w:rPr>
      <w:rFonts w:ascii="Arial" w:hAnsi="Arial"/>
      <w:b/>
      <w:sz w:val="22"/>
    </w:rPr>
  </w:style>
  <w:style w:type="paragraph" w:styleId="Sumrio1">
    <w:name w:val="toc 1"/>
    <w:basedOn w:val="Normal"/>
    <w:next w:val="Normal"/>
    <w:semiHidden/>
    <w:rsid w:val="00547DF3"/>
    <w:pPr>
      <w:keepNext/>
      <w:tabs>
        <w:tab w:val="left" w:pos="426"/>
        <w:tab w:val="right" w:leader="dot" w:pos="9072"/>
      </w:tabs>
      <w:spacing w:before="60"/>
      <w:ind w:left="425" w:right="284" w:hanging="425"/>
      <w:jc w:val="left"/>
    </w:pPr>
    <w:rPr>
      <w:caps/>
      <w:noProof/>
      <w:sz w:val="20"/>
    </w:rPr>
  </w:style>
  <w:style w:type="paragraph" w:styleId="Sumrio2">
    <w:name w:val="toc 2"/>
    <w:basedOn w:val="Normal"/>
    <w:next w:val="Normal"/>
    <w:semiHidden/>
    <w:rsid w:val="00547DF3"/>
    <w:pPr>
      <w:tabs>
        <w:tab w:val="left" w:pos="851"/>
        <w:tab w:val="right" w:leader="dot" w:pos="9072"/>
      </w:tabs>
      <w:spacing w:before="60"/>
      <w:ind w:left="851" w:right="284" w:hanging="426"/>
      <w:jc w:val="left"/>
    </w:pPr>
    <w:rPr>
      <w:noProof/>
      <w:sz w:val="20"/>
    </w:rPr>
  </w:style>
  <w:style w:type="paragraph" w:styleId="Sumrio3">
    <w:name w:val="toc 3"/>
    <w:basedOn w:val="Normal"/>
    <w:next w:val="Normal"/>
    <w:semiHidden/>
    <w:rsid w:val="00547DF3"/>
    <w:pPr>
      <w:tabs>
        <w:tab w:val="left" w:pos="1418"/>
        <w:tab w:val="right" w:leader="dot" w:pos="9072"/>
      </w:tabs>
      <w:spacing w:before="60"/>
      <w:ind w:left="1418" w:right="284" w:hanging="567"/>
      <w:jc w:val="left"/>
    </w:pPr>
    <w:rPr>
      <w:noProof/>
      <w:sz w:val="20"/>
    </w:rPr>
  </w:style>
  <w:style w:type="paragraph" w:styleId="Textodenotadefim">
    <w:name w:val="endnote text"/>
    <w:basedOn w:val="Normal"/>
    <w:semiHidden/>
    <w:rsid w:val="00547DF3"/>
    <w:pPr>
      <w:tabs>
        <w:tab w:val="left" w:pos="284"/>
      </w:tabs>
      <w:spacing w:before="60" w:after="60"/>
    </w:pPr>
    <w:rPr>
      <w:sz w:val="20"/>
    </w:rPr>
  </w:style>
  <w:style w:type="character" w:styleId="Refdenotadefim">
    <w:name w:val="endnote reference"/>
    <w:basedOn w:val="Fontepargpadro"/>
    <w:semiHidden/>
    <w:rsid w:val="00547DF3"/>
    <w:rPr>
      <w:sz w:val="24"/>
      <w:vertAlign w:val="superscript"/>
    </w:rPr>
  </w:style>
  <w:style w:type="paragraph" w:customStyle="1" w:styleId="tqparabox">
    <w:name w:val="tqparabox"/>
    <w:basedOn w:val="Normal"/>
    <w:rsid w:val="00547DF3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customStyle="1" w:styleId="2pt">
    <w:name w:val="2pt"/>
    <w:basedOn w:val="tqparabox"/>
    <w:rsid w:val="00547DF3"/>
    <w:pPr>
      <w:ind w:left="0"/>
    </w:pPr>
  </w:style>
  <w:style w:type="paragraph" w:styleId="Sumrio4">
    <w:name w:val="toc 4"/>
    <w:basedOn w:val="Normal"/>
    <w:next w:val="Normal"/>
    <w:autoRedefine/>
    <w:semiHidden/>
    <w:rsid w:val="00547DF3"/>
    <w:pPr>
      <w:tabs>
        <w:tab w:val="left" w:pos="1985"/>
        <w:tab w:val="right" w:leader="dot" w:pos="9072"/>
      </w:tabs>
      <w:spacing w:before="40"/>
      <w:ind w:left="1985" w:right="284" w:hanging="709"/>
    </w:pPr>
    <w:rPr>
      <w:noProof/>
      <w:sz w:val="20"/>
    </w:rPr>
  </w:style>
  <w:style w:type="paragraph" w:styleId="Sumrio5">
    <w:name w:val="toc 5"/>
    <w:basedOn w:val="Normal"/>
    <w:next w:val="Normal"/>
    <w:autoRedefine/>
    <w:semiHidden/>
    <w:rsid w:val="00547DF3"/>
    <w:pPr>
      <w:tabs>
        <w:tab w:val="left" w:pos="2835"/>
        <w:tab w:val="right" w:leader="dot" w:pos="9072"/>
      </w:tabs>
      <w:spacing w:before="40"/>
      <w:ind w:left="2835" w:right="284" w:hanging="850"/>
    </w:pPr>
    <w:rPr>
      <w:noProof/>
      <w:sz w:val="20"/>
    </w:rPr>
  </w:style>
  <w:style w:type="paragraph" w:customStyle="1" w:styleId="Normalt">
    <w:name w:val="Normalt"/>
    <w:basedOn w:val="Normal"/>
    <w:rsid w:val="00547DF3"/>
    <w:pPr>
      <w:spacing w:before="120" w:after="120"/>
      <w:jc w:val="left"/>
    </w:pPr>
    <w:rPr>
      <w:noProof/>
      <w:sz w:val="20"/>
    </w:rPr>
  </w:style>
  <w:style w:type="paragraph" w:customStyle="1" w:styleId="Normaltb">
    <w:name w:val="Normaltb"/>
    <w:basedOn w:val="Normalt"/>
    <w:rsid w:val="00547DF3"/>
    <w:pPr>
      <w:keepNext/>
    </w:pPr>
    <w:rPr>
      <w:b/>
    </w:rPr>
  </w:style>
  <w:style w:type="paragraph" w:customStyle="1" w:styleId="Draft">
    <w:name w:val="Draft"/>
    <w:basedOn w:val="Normal"/>
    <w:rsid w:val="00547DF3"/>
    <w:pPr>
      <w:jc w:val="center"/>
    </w:pPr>
    <w:rPr>
      <w:rFonts w:ascii="Arial" w:hAnsi="Arial"/>
      <w:b/>
      <w:sz w:val="52"/>
      <w:bdr w:val="single" w:sz="6" w:space="0" w:color="auto"/>
      <w:shd w:val="pct10" w:color="auto" w:fill="auto"/>
    </w:rPr>
  </w:style>
  <w:style w:type="paragraph" w:styleId="Textoembloco">
    <w:name w:val="Block Text"/>
    <w:basedOn w:val="Normal"/>
    <w:rsid w:val="00547DF3"/>
    <w:pPr>
      <w:keepNext/>
      <w:keepLines/>
      <w:pageBreakBefore/>
      <w:tabs>
        <w:tab w:val="left" w:pos="681"/>
        <w:tab w:val="left" w:pos="1248"/>
      </w:tabs>
      <w:ind w:left="113" w:right="113"/>
    </w:pPr>
  </w:style>
  <w:style w:type="paragraph" w:styleId="Recuodecorpodetexto">
    <w:name w:val="Body Text Indent"/>
    <w:basedOn w:val="Normal"/>
    <w:rsid w:val="00547DF3"/>
    <w:pPr>
      <w:keepNext/>
      <w:ind w:left="601"/>
    </w:pPr>
  </w:style>
  <w:style w:type="paragraph" w:styleId="Recuodecorpodetexto2">
    <w:name w:val="Body Text Indent 2"/>
    <w:basedOn w:val="Normal"/>
    <w:rsid w:val="00547DF3"/>
    <w:pPr>
      <w:ind w:firstLine="737"/>
    </w:pPr>
  </w:style>
  <w:style w:type="paragraph" w:styleId="Corpodetexto3">
    <w:name w:val="Body Text 3"/>
    <w:basedOn w:val="Normal"/>
    <w:rsid w:val="00547DF3"/>
    <w:pPr>
      <w:jc w:val="center"/>
    </w:pPr>
  </w:style>
  <w:style w:type="paragraph" w:customStyle="1" w:styleId="preparedby">
    <w:name w:val="prepared by"/>
    <w:basedOn w:val="Normal"/>
    <w:rsid w:val="00547DF3"/>
    <w:pPr>
      <w:spacing w:before="600" w:after="600"/>
      <w:jc w:val="center"/>
    </w:pPr>
    <w:rPr>
      <w:i/>
    </w:rPr>
  </w:style>
  <w:style w:type="paragraph" w:customStyle="1" w:styleId="Normaltg">
    <w:name w:val="Normaltg"/>
    <w:basedOn w:val="Normal"/>
    <w:rsid w:val="00547DF3"/>
    <w:pPr>
      <w:tabs>
        <w:tab w:val="left" w:pos="709"/>
        <w:tab w:val="left" w:pos="1418"/>
      </w:tabs>
    </w:pPr>
  </w:style>
  <w:style w:type="paragraph" w:styleId="Corpodetexto">
    <w:name w:val="Body Text"/>
    <w:basedOn w:val="Normal"/>
    <w:rsid w:val="00547DF3"/>
    <w:pPr>
      <w:jc w:val="left"/>
    </w:pPr>
  </w:style>
  <w:style w:type="paragraph" w:styleId="Sumrio6">
    <w:name w:val="toc 6"/>
    <w:basedOn w:val="Normal"/>
    <w:next w:val="Normal"/>
    <w:autoRedefine/>
    <w:semiHidden/>
    <w:rsid w:val="00547DF3"/>
    <w:pPr>
      <w:ind w:left="1200"/>
    </w:pPr>
  </w:style>
  <w:style w:type="paragraph" w:styleId="Sumrio7">
    <w:name w:val="toc 7"/>
    <w:basedOn w:val="Normal"/>
    <w:next w:val="Normal"/>
    <w:autoRedefine/>
    <w:semiHidden/>
    <w:rsid w:val="00547DF3"/>
    <w:pPr>
      <w:ind w:left="1440"/>
    </w:pPr>
  </w:style>
  <w:style w:type="paragraph" w:styleId="Sumrio8">
    <w:name w:val="toc 8"/>
    <w:basedOn w:val="Normal"/>
    <w:next w:val="Normal"/>
    <w:autoRedefine/>
    <w:semiHidden/>
    <w:rsid w:val="00547DF3"/>
    <w:pPr>
      <w:ind w:left="1680"/>
    </w:pPr>
  </w:style>
  <w:style w:type="paragraph" w:styleId="Sumrio9">
    <w:name w:val="toc 9"/>
    <w:basedOn w:val="Normal"/>
    <w:next w:val="Normal"/>
    <w:autoRedefine/>
    <w:semiHidden/>
    <w:rsid w:val="00547DF3"/>
    <w:pPr>
      <w:ind w:left="1920"/>
    </w:pPr>
  </w:style>
  <w:style w:type="paragraph" w:customStyle="1" w:styleId="pdflink">
    <w:name w:val="pdflink"/>
    <w:basedOn w:val="Normal"/>
    <w:next w:val="Normal"/>
    <w:rsid w:val="00547DF3"/>
    <w:rPr>
      <w:color w:val="800000"/>
      <w:u w:val="words"/>
    </w:rPr>
  </w:style>
  <w:style w:type="paragraph" w:customStyle="1" w:styleId="quote1">
    <w:name w:val="quote1"/>
    <w:basedOn w:val="Normal"/>
    <w:rsid w:val="00547DF3"/>
    <w:pPr>
      <w:ind w:left="567" w:right="565" w:firstLine="567"/>
    </w:pPr>
    <w:rPr>
      <w:snapToGrid w:val="0"/>
      <w:sz w:val="22"/>
      <w:lang w:eastAsia="en-US"/>
    </w:rPr>
  </w:style>
  <w:style w:type="paragraph" w:customStyle="1" w:styleId="Style1">
    <w:name w:val="Style1"/>
    <w:basedOn w:val="Normal"/>
    <w:rsid w:val="00547DF3"/>
    <w:pPr>
      <w:jc w:val="left"/>
    </w:pPr>
    <w:rPr>
      <w:rFonts w:ascii="Courier New" w:hAnsi="Courier New"/>
      <w:sz w:val="18"/>
    </w:rPr>
  </w:style>
  <w:style w:type="paragraph" w:customStyle="1" w:styleId="quote2">
    <w:name w:val="quote2"/>
    <w:basedOn w:val="quote1"/>
    <w:rsid w:val="00547DF3"/>
    <w:pPr>
      <w:ind w:left="1134" w:right="1134"/>
    </w:pPr>
    <w:rPr>
      <w:lang w:val="fr-FR"/>
    </w:rPr>
  </w:style>
  <w:style w:type="paragraph" w:customStyle="1" w:styleId="bio">
    <w:name w:val="bio"/>
    <w:basedOn w:val="Normal"/>
    <w:rsid w:val="00547DF3"/>
    <w:pPr>
      <w:spacing w:line="360" w:lineRule="auto"/>
      <w:jc w:val="left"/>
    </w:pPr>
  </w:style>
  <w:style w:type="paragraph" w:customStyle="1" w:styleId="n">
    <w:name w:val="n"/>
    <w:basedOn w:val="Cabealho"/>
    <w:rsid w:val="00547DF3"/>
    <w:pPr>
      <w:tabs>
        <w:tab w:val="center" w:pos="4536"/>
        <w:tab w:val="right" w:pos="9072"/>
      </w:tabs>
    </w:pPr>
    <w:rPr>
      <w:noProof w:val="0"/>
      <w:sz w:val="24"/>
      <w:lang w:val="fr-FR"/>
    </w:rPr>
  </w:style>
  <w:style w:type="paragraph" w:customStyle="1" w:styleId="Style31">
    <w:name w:val="Style31"/>
    <w:rsid w:val="00547DF3"/>
    <w:rPr>
      <w:rFonts w:ascii="Arial" w:hAnsi="Arial"/>
      <w:snapToGrid w:val="0"/>
      <w:sz w:val="24"/>
      <w:lang w:val="en-US" w:eastAsia="en-US"/>
    </w:rPr>
  </w:style>
  <w:style w:type="paragraph" w:customStyle="1" w:styleId="Style58">
    <w:name w:val="Style58"/>
    <w:rsid w:val="00547DF3"/>
    <w:rPr>
      <w:rFonts w:ascii="Arial" w:hAnsi="Arial"/>
      <w:snapToGrid w:val="0"/>
      <w:sz w:val="24"/>
      <w:lang w:val="en-US" w:eastAsia="en-US"/>
    </w:rPr>
  </w:style>
  <w:style w:type="paragraph" w:customStyle="1" w:styleId="Style50">
    <w:name w:val="Style50"/>
    <w:rsid w:val="00547DF3"/>
    <w:rPr>
      <w:rFonts w:ascii="Arial" w:hAnsi="Arial"/>
      <w:snapToGrid w:val="0"/>
      <w:sz w:val="24"/>
      <w:lang w:val="en-US" w:eastAsia="en-US"/>
    </w:rPr>
  </w:style>
  <w:style w:type="paragraph" w:customStyle="1" w:styleId="Style29">
    <w:name w:val="Style29"/>
    <w:rsid w:val="00547DF3"/>
    <w:rPr>
      <w:rFonts w:ascii="Arial" w:hAnsi="Arial"/>
      <w:snapToGrid w:val="0"/>
      <w:sz w:val="24"/>
      <w:lang w:val="en-US" w:eastAsia="en-US"/>
    </w:rPr>
  </w:style>
  <w:style w:type="paragraph" w:styleId="Corpodetexto2">
    <w:name w:val="Body Text 2"/>
    <w:basedOn w:val="Normal"/>
    <w:link w:val="Corpodetexto2Char"/>
    <w:unhideWhenUsed/>
    <w:rsid w:val="00007FC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07FCD"/>
    <w:rPr>
      <w:sz w:val="24"/>
      <w:lang w:val="en-US"/>
    </w:rPr>
  </w:style>
  <w:style w:type="paragraph" w:styleId="Subttulo">
    <w:name w:val="Subtitle"/>
    <w:basedOn w:val="Normal"/>
    <w:link w:val="SubttuloChar"/>
    <w:qFormat/>
    <w:rsid w:val="00007FCD"/>
    <w:pPr>
      <w:outlineLvl w:val="0"/>
    </w:pPr>
    <w:rPr>
      <w:lang w:val="pt-BR"/>
    </w:rPr>
  </w:style>
  <w:style w:type="character" w:customStyle="1" w:styleId="SubttuloChar">
    <w:name w:val="Subtítulo Char"/>
    <w:basedOn w:val="Fontepargpadro"/>
    <w:link w:val="Subttulo"/>
    <w:rsid w:val="00007FCD"/>
    <w:rPr>
      <w:sz w:val="24"/>
    </w:rPr>
  </w:style>
  <w:style w:type="paragraph" w:styleId="PargrafodaLista">
    <w:name w:val="List Paragraph"/>
    <w:basedOn w:val="Normal"/>
    <w:uiPriority w:val="34"/>
    <w:qFormat/>
    <w:rsid w:val="00007FC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pt-BR" w:eastAsia="en-US"/>
    </w:rPr>
  </w:style>
  <w:style w:type="character" w:customStyle="1" w:styleId="hps">
    <w:name w:val="hps"/>
    <w:basedOn w:val="Fontepargpadro"/>
    <w:rsid w:val="00007FCD"/>
  </w:style>
  <w:style w:type="paragraph" w:styleId="Textodebalo">
    <w:name w:val="Balloon Text"/>
    <w:basedOn w:val="Normal"/>
    <w:link w:val="TextodebaloChar"/>
    <w:uiPriority w:val="99"/>
    <w:semiHidden/>
    <w:unhideWhenUsed/>
    <w:rsid w:val="008B6D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DA1"/>
    <w:rPr>
      <w:rFonts w:ascii="Tahoma" w:hAnsi="Tahoma" w:cs="Tahoma"/>
      <w:sz w:val="16"/>
      <w:szCs w:val="16"/>
      <w:lang w:val="en-US"/>
    </w:rPr>
  </w:style>
  <w:style w:type="table" w:styleId="Tabelacomgrade">
    <w:name w:val="Table Grid"/>
    <w:basedOn w:val="Tabelanormal"/>
    <w:rsid w:val="00B12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012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127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127E"/>
    <w:rPr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12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127E"/>
    <w:rPr>
      <w:b/>
      <w:bCs/>
      <w:lang w:val="en-US"/>
    </w:rPr>
  </w:style>
  <w:style w:type="character" w:styleId="Hyperlink">
    <w:name w:val="Hyperlink"/>
    <w:rsid w:val="009B0062"/>
    <w:rPr>
      <w:color w:val="0563C1"/>
      <w:u w:val="single"/>
    </w:rPr>
  </w:style>
  <w:style w:type="paragraph" w:styleId="Reviso">
    <w:name w:val="Revision"/>
    <w:hidden/>
    <w:uiPriority w:val="99"/>
    <w:semiHidden/>
    <w:rsid w:val="00047851"/>
    <w:rPr>
      <w:sz w:val="24"/>
      <w:lang w:val="en-U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07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07F5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9171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3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530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6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62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60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24749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39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292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92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096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19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21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66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967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01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085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141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png"/><Relationship Id="rId26" Type="http://schemas.openxmlformats.org/officeDocument/2006/relationships/oleObject" Target="embeddings/oleObject8.bin"/><Relationship Id="rId39" Type="http://schemas.openxmlformats.org/officeDocument/2006/relationships/image" Target="media/image18.png"/><Relationship Id="rId21" Type="http://schemas.openxmlformats.org/officeDocument/2006/relationships/oleObject" Target="embeddings/oleObject6.bin"/><Relationship Id="rId34" Type="http://schemas.openxmlformats.org/officeDocument/2006/relationships/image" Target="media/image17.png"/><Relationship Id="rId42" Type="http://schemas.openxmlformats.org/officeDocument/2006/relationships/image" Target="media/image21.png"/><Relationship Id="rId47" Type="http://schemas.openxmlformats.org/officeDocument/2006/relationships/oleObject" Target="embeddings/oleObject18.bin"/><Relationship Id="rId50" Type="http://schemas.openxmlformats.org/officeDocument/2006/relationships/oleObject" Target="embeddings/oleObject20.bin"/><Relationship Id="rId55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5" Type="http://schemas.openxmlformats.org/officeDocument/2006/relationships/image" Target="media/image11.png"/><Relationship Id="rId33" Type="http://schemas.openxmlformats.org/officeDocument/2006/relationships/image" Target="media/image16.png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7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oleObject" Target="embeddings/oleObject9.bin"/><Relationship Id="rId41" Type="http://schemas.openxmlformats.org/officeDocument/2006/relationships/image" Target="media/image20.png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png"/><Relationship Id="rId32" Type="http://schemas.openxmlformats.org/officeDocument/2006/relationships/image" Target="media/image15.png"/><Relationship Id="rId37" Type="http://schemas.openxmlformats.org/officeDocument/2006/relationships/oleObject" Target="embeddings/oleObject13.bin"/><Relationship Id="rId40" Type="http://schemas.openxmlformats.org/officeDocument/2006/relationships/image" Target="media/image19.png"/><Relationship Id="rId45" Type="http://schemas.openxmlformats.org/officeDocument/2006/relationships/oleObject" Target="embeddings/oleObject16.bin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png"/><Relationship Id="rId36" Type="http://schemas.openxmlformats.org/officeDocument/2006/relationships/oleObject" Target="embeddings/oleObject12.bin"/><Relationship Id="rId49" Type="http://schemas.openxmlformats.org/officeDocument/2006/relationships/image" Target="media/image23.png"/><Relationship Id="rId57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oleObject" Target="embeddings/oleObject5.bin"/><Relationship Id="rId31" Type="http://schemas.openxmlformats.org/officeDocument/2006/relationships/image" Target="media/image14.png"/><Relationship Id="rId44" Type="http://schemas.openxmlformats.org/officeDocument/2006/relationships/oleObject" Target="embeddings/oleObject15.bin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1.bin"/><Relationship Id="rId43" Type="http://schemas.openxmlformats.org/officeDocument/2006/relationships/image" Target="media/image22.png"/><Relationship Id="rId48" Type="http://schemas.openxmlformats.org/officeDocument/2006/relationships/oleObject" Target="embeddings/oleObject19.bin"/><Relationship Id="rId56" Type="http://schemas.openxmlformats.org/officeDocument/2006/relationships/footer" Target="footer3.xml"/><Relationship Id="rId8" Type="http://schemas.openxmlformats.org/officeDocument/2006/relationships/image" Target="media/image1.png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PPS32\WORD97\WIPO%20TEMPLATES\Meetings\UPOV\TC%2038%20(E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DA991-AB96-481C-BBBE-016E21BB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 38 (E)</Template>
  <TotalTime>8</TotalTime>
  <Pages>20</Pages>
  <Words>3640</Words>
  <Characters>19656</Characters>
  <Application>Microsoft Office Word</Application>
  <DocSecurity>0</DocSecurity>
  <Lines>163</Lines>
  <Paragraphs>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TG/186/1</vt:lpstr>
      <vt:lpstr>TG/186/1</vt:lpstr>
    </vt:vector>
  </TitlesOfParts>
  <Company>UPOV</Company>
  <LinksUpToDate>false</LinksUpToDate>
  <CharactersWithSpaces>23250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TG/186/1</dc:title>
  <dc:subject>Sugarcane</dc:subject>
  <dc:creator>Note</dc:creator>
  <cp:lastModifiedBy>Ricardo Zanatta Machado</cp:lastModifiedBy>
  <cp:revision>8</cp:revision>
  <cp:lastPrinted>2019-02-19T13:23:00Z</cp:lastPrinted>
  <dcterms:created xsi:type="dcterms:W3CDTF">2019-02-18T19:00:00Z</dcterms:created>
  <dcterms:modified xsi:type="dcterms:W3CDTF">2019-02-20T11:26:00Z</dcterms:modified>
</cp:coreProperties>
</file>